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Style w:val="a8"/>
        <w:tblpPr w:leftFromText="180" w:rightFromText="180" w:vertAnchor="text" w:tblpY="1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84916" w:rsidTr="0051156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84916" w:rsidRDefault="00384916" w:rsidP="0051156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 переименовании  Муниципального бюджетного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общеобразовательного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учреждения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Кшаушская средняя общеобразовательная школа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 Чебо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сарского района Чувашской Респу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лики и утверждении Устава Муниц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пального бюджетного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общеобразовательного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учреждения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Кшаушская средняя общеобразовательная школа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 Чебо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сарского муниципального округа 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вашской Республики </w:t>
            </w:r>
          </w:p>
          <w:p w:rsidR="00384916" w:rsidRDefault="00384916" w:rsidP="0051156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84916" w:rsidRDefault="00384916" w:rsidP="00384916">
      <w:pPr>
        <w:tabs>
          <w:tab w:val="left" w:pos="3225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p w:rsidR="00384916" w:rsidRDefault="00384916" w:rsidP="00384916">
      <w:pPr>
        <w:tabs>
          <w:tab w:val="left" w:pos="3225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4916" w:rsidRDefault="00384916" w:rsidP="00384916">
      <w:pPr>
        <w:tabs>
          <w:tab w:val="left" w:pos="3225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4916" w:rsidRDefault="00384916" w:rsidP="00384916">
      <w:pPr>
        <w:tabs>
          <w:tab w:val="left" w:pos="3225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4916" w:rsidRDefault="00384916" w:rsidP="00384916">
      <w:pPr>
        <w:tabs>
          <w:tab w:val="left" w:pos="3225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4916" w:rsidRDefault="00384916" w:rsidP="00384916">
      <w:pPr>
        <w:tabs>
          <w:tab w:val="left" w:pos="3225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4916" w:rsidRDefault="00384916" w:rsidP="00384916">
      <w:pPr>
        <w:tabs>
          <w:tab w:val="left" w:pos="3225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4916" w:rsidRDefault="00384916" w:rsidP="00384916">
      <w:pPr>
        <w:tabs>
          <w:tab w:val="left" w:pos="3225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4916" w:rsidRDefault="00384916" w:rsidP="00384916">
      <w:pPr>
        <w:tabs>
          <w:tab w:val="left" w:pos="3225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4916" w:rsidRDefault="00384916" w:rsidP="00384916">
      <w:pPr>
        <w:tabs>
          <w:tab w:val="left" w:pos="3225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4916" w:rsidRDefault="00384916" w:rsidP="00384916">
      <w:pPr>
        <w:tabs>
          <w:tab w:val="left" w:pos="3225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4916" w:rsidRDefault="00384916" w:rsidP="00384916">
      <w:pPr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384916" w:rsidRDefault="00384916" w:rsidP="00384916">
      <w:pPr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384916" w:rsidRDefault="00384916" w:rsidP="00384916">
      <w:pPr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384916" w:rsidRDefault="00384916" w:rsidP="00384916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Руководствуясь п. 11 ч.1 ст. 15 Федерального закона от </w:t>
      </w:r>
      <w:r>
        <w:rPr>
          <w:rFonts w:ascii="Times New Roman" w:hAnsi="Times New Roman"/>
          <w:bCs/>
          <w:sz w:val="24"/>
          <w:szCs w:val="24"/>
        </w:rPr>
        <w:t>06.10.2003 № 131-ФЗ «Об о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щих принципах организации местного самоуправления в Российской Федерации»,  Фед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ральным законом от 29.12.2012. № 273-ФЗ «Об образовании в Российской Федерации», З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коном Чувашской Республики от 29.03.2022 № 28 «О преобразовании муниципальных обр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зований Чебоксарского района Чувашской Республики и о внесении изменений в Закон Ч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</w:t>
      </w:r>
      <w:r>
        <w:rPr>
          <w:rFonts w:ascii="Times New Roman" w:hAnsi="Times New Roman"/>
          <w:bCs/>
          <w:sz w:val="24"/>
          <w:szCs w:val="24"/>
        </w:rPr>
        <w:t>й</w:t>
      </w:r>
      <w:r>
        <w:rPr>
          <w:rFonts w:ascii="Times New Roman" w:hAnsi="Times New Roman"/>
          <w:bCs/>
          <w:sz w:val="24"/>
          <w:szCs w:val="24"/>
        </w:rPr>
        <w:t>она, муниципального округа и городского округа», администрация  Чебоксарского района  п о с т а н о в л я е т:</w:t>
      </w:r>
    </w:p>
    <w:p w:rsidR="00384916" w:rsidRDefault="00384916" w:rsidP="00384916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1.Переименовать Муниципальное бюджетное </w:t>
      </w:r>
      <w:r w:rsidRPr="008315DD">
        <w:rPr>
          <w:rFonts w:ascii="Times New Roman" w:hAnsi="Times New Roman"/>
          <w:bCs/>
          <w:sz w:val="24"/>
          <w:szCs w:val="24"/>
          <w:lang w:val="bg-BG"/>
        </w:rPr>
        <w:t>общеобразовательное</w:t>
      </w:r>
      <w:r>
        <w:rPr>
          <w:rFonts w:ascii="Times New Roman" w:hAnsi="Times New Roman"/>
          <w:bCs/>
          <w:sz w:val="24"/>
          <w:szCs w:val="24"/>
        </w:rPr>
        <w:t xml:space="preserve"> учреждение «</w:t>
      </w:r>
      <w:r w:rsidRPr="00043079">
        <w:rPr>
          <w:rFonts w:ascii="Times New Roman" w:hAnsi="Times New Roman"/>
          <w:bCs/>
          <w:sz w:val="24"/>
          <w:szCs w:val="24"/>
          <w:lang w:val="bg-BG"/>
        </w:rPr>
        <w:t>Кшаушская средняя общеобразовательная школа</w:t>
      </w:r>
      <w:r>
        <w:rPr>
          <w:rFonts w:ascii="Times New Roman" w:hAnsi="Times New Roman"/>
          <w:bCs/>
          <w:sz w:val="24"/>
          <w:szCs w:val="24"/>
        </w:rPr>
        <w:t>» Чебоксарского района Чувашской Ре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 xml:space="preserve">публики в Муниципальное бюджетное </w:t>
      </w:r>
      <w:r w:rsidRPr="008315DD">
        <w:rPr>
          <w:rFonts w:ascii="Times New Roman" w:hAnsi="Times New Roman"/>
          <w:bCs/>
          <w:sz w:val="24"/>
          <w:szCs w:val="24"/>
          <w:lang w:val="bg-BG"/>
        </w:rPr>
        <w:t>общеобразовательное</w:t>
      </w:r>
      <w:r>
        <w:rPr>
          <w:rFonts w:ascii="Times New Roman" w:hAnsi="Times New Roman"/>
          <w:bCs/>
          <w:sz w:val="24"/>
          <w:szCs w:val="24"/>
        </w:rPr>
        <w:t xml:space="preserve"> учреждение «</w:t>
      </w:r>
      <w:r w:rsidRPr="00043079">
        <w:rPr>
          <w:rFonts w:ascii="Times New Roman" w:hAnsi="Times New Roman"/>
          <w:bCs/>
          <w:sz w:val="24"/>
          <w:szCs w:val="24"/>
          <w:lang w:val="bg-BG"/>
        </w:rPr>
        <w:t>Кшаушская средняя общеобразовательная школа</w:t>
      </w:r>
      <w:r>
        <w:rPr>
          <w:rFonts w:ascii="Times New Roman" w:hAnsi="Times New Roman"/>
          <w:bCs/>
          <w:sz w:val="24"/>
          <w:szCs w:val="24"/>
        </w:rPr>
        <w:t>» Чебоксарского муниципального округа Чувашской Республики.</w:t>
      </w:r>
    </w:p>
    <w:p w:rsidR="00384916" w:rsidRDefault="00384916" w:rsidP="00384916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2.Утвердить прилагаемый Устав </w:t>
      </w:r>
      <w:bookmarkStart w:id="0" w:name="_Hlk118984053"/>
      <w:r>
        <w:rPr>
          <w:rFonts w:ascii="Times New Roman" w:hAnsi="Times New Roman"/>
          <w:bCs/>
          <w:sz w:val="24"/>
          <w:szCs w:val="24"/>
        </w:rPr>
        <w:t xml:space="preserve">Муниципального бюджетного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общеобразовательного </w:t>
      </w:r>
      <w:r>
        <w:rPr>
          <w:rFonts w:ascii="Times New Roman" w:hAnsi="Times New Roman"/>
          <w:bCs/>
          <w:sz w:val="24"/>
          <w:szCs w:val="24"/>
        </w:rPr>
        <w:t>учреждения «</w:t>
      </w:r>
      <w:r w:rsidRPr="00043079">
        <w:rPr>
          <w:rFonts w:ascii="Times New Roman" w:hAnsi="Times New Roman"/>
          <w:bCs/>
          <w:sz w:val="24"/>
          <w:szCs w:val="24"/>
          <w:lang w:val="bg-BG"/>
        </w:rPr>
        <w:t>Кшаушская средняя общеобразовательная школа</w:t>
      </w:r>
      <w:r>
        <w:rPr>
          <w:rFonts w:ascii="Times New Roman" w:hAnsi="Times New Roman"/>
          <w:bCs/>
          <w:sz w:val="24"/>
          <w:szCs w:val="24"/>
        </w:rPr>
        <w:t>» Чебоксарского муниципал</w:t>
      </w:r>
      <w:r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>ного округа Чувашской Республики</w:t>
      </w:r>
      <w:bookmarkEnd w:id="0"/>
      <w:r>
        <w:rPr>
          <w:rFonts w:ascii="Times New Roman" w:hAnsi="Times New Roman"/>
          <w:bCs/>
          <w:sz w:val="24"/>
          <w:szCs w:val="24"/>
        </w:rPr>
        <w:t>.</w:t>
      </w:r>
    </w:p>
    <w:p w:rsidR="00384916" w:rsidRDefault="00384916" w:rsidP="00384916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Уполномочить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Майкова Евгения Александровича, паспорт серии 9711 № 929555 выдан отделением УФМС России по Чувашской Республике в Чебоксарском районе 18.01.2012, </w:t>
      </w:r>
      <w:r>
        <w:rPr>
          <w:rFonts w:ascii="Times New Roman" w:hAnsi="Times New Roman"/>
          <w:bCs/>
          <w:sz w:val="24"/>
          <w:szCs w:val="24"/>
        </w:rPr>
        <w:t>по представлению документов в регистрирующий орган для государственной р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гистрации изменений и дополнений в учредительные документы общеобразовательного учреждения.</w:t>
      </w:r>
    </w:p>
    <w:p w:rsidR="00384916" w:rsidRDefault="00384916" w:rsidP="00384916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Признать утратившим силу постановление администрации Чебоксарского района Чувашской Республики от 24.12.201</w:t>
      </w:r>
      <w:r>
        <w:rPr>
          <w:rFonts w:ascii="Times New Roman" w:hAnsi="Times New Roman"/>
          <w:bCs/>
          <w:sz w:val="24"/>
          <w:szCs w:val="24"/>
          <w:lang w:val="bg-BG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№ 13</w:t>
      </w:r>
      <w:r>
        <w:rPr>
          <w:rFonts w:ascii="Times New Roman" w:hAnsi="Times New Roman"/>
          <w:bCs/>
          <w:sz w:val="24"/>
          <w:szCs w:val="24"/>
          <w:lang w:val="bg-BG"/>
        </w:rPr>
        <w:t>97</w:t>
      </w:r>
      <w:r>
        <w:rPr>
          <w:rFonts w:ascii="Times New Roman" w:hAnsi="Times New Roman"/>
          <w:bCs/>
          <w:sz w:val="24"/>
          <w:szCs w:val="24"/>
        </w:rPr>
        <w:t xml:space="preserve"> «Об утверждении Устава Муниципального бюджетного общеобразовательного учреждения «</w:t>
      </w:r>
      <w:r>
        <w:rPr>
          <w:rFonts w:ascii="Times New Roman" w:hAnsi="Times New Roman"/>
          <w:bCs/>
          <w:sz w:val="24"/>
          <w:szCs w:val="24"/>
          <w:lang w:val="bg-BG"/>
        </w:rPr>
        <w:t>Кшаушская средняя общеобразовательная школа</w:t>
      </w:r>
      <w:r>
        <w:rPr>
          <w:rFonts w:ascii="Times New Roman" w:hAnsi="Times New Roman"/>
          <w:bCs/>
          <w:sz w:val="24"/>
          <w:szCs w:val="24"/>
        </w:rPr>
        <w:t>» Чебоксарского района Чувашской Республики в новой редакции».</w:t>
      </w:r>
    </w:p>
    <w:p w:rsidR="00384916" w:rsidRDefault="00384916" w:rsidP="00384916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bCs/>
          <w:sz w:val="24"/>
          <w:szCs w:val="24"/>
          <w:lang w:val="bg-BG"/>
        </w:rPr>
        <w:t>управление образования, спорта и молодежной политики</w:t>
      </w:r>
      <w:r>
        <w:rPr>
          <w:rFonts w:ascii="Times New Roman" w:hAnsi="Times New Roman"/>
          <w:bCs/>
          <w:sz w:val="24"/>
          <w:szCs w:val="24"/>
        </w:rPr>
        <w:t xml:space="preserve"> администрации Чебоксарского муниципальн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го округа </w:t>
      </w:r>
      <w:r w:rsidRPr="00FE7DE8">
        <w:rPr>
          <w:rFonts w:ascii="Times New Roman" w:hAnsi="Times New Roman"/>
          <w:bCs/>
          <w:sz w:val="24"/>
          <w:szCs w:val="24"/>
        </w:rPr>
        <w:t>Чувашской Республики.</w:t>
      </w:r>
    </w:p>
    <w:p w:rsidR="00384916" w:rsidRDefault="00384916" w:rsidP="00384916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Настоящее постановление подлежит официальному опубликованию на официал</w:t>
      </w:r>
      <w:r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>ном сайте органа местного самоуправления в информационно-телекоммуникационной сети «Интернет».</w:t>
      </w:r>
    </w:p>
    <w:p w:rsidR="00384916" w:rsidRDefault="00384916" w:rsidP="00384916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7DE8">
        <w:rPr>
          <w:rFonts w:ascii="Times New Roman" w:hAnsi="Times New Roman"/>
          <w:bCs/>
          <w:sz w:val="24"/>
          <w:szCs w:val="24"/>
        </w:rPr>
        <w:t xml:space="preserve">7. Настоящее постановление вступает в законную силу </w:t>
      </w:r>
      <w:bookmarkStart w:id="1" w:name="sub_4"/>
      <w:bookmarkEnd w:id="1"/>
      <w:r w:rsidRPr="00FE7DE8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о дня его подписания.</w:t>
      </w:r>
    </w:p>
    <w:p w:rsidR="00384916" w:rsidRDefault="00384916" w:rsidP="0038491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-223"/>
        <w:tblW w:w="5000" w:type="pct"/>
        <w:tblLayout w:type="fixed"/>
        <w:tblLook w:val="0000" w:firstRow="0" w:lastRow="0" w:firstColumn="0" w:lastColumn="0" w:noHBand="0" w:noVBand="0"/>
      </w:tblPr>
      <w:tblGrid>
        <w:gridCol w:w="4926"/>
        <w:gridCol w:w="2464"/>
        <w:gridCol w:w="2465"/>
      </w:tblGrid>
      <w:tr w:rsidR="00384916" w:rsidTr="0051156D">
        <w:tc>
          <w:tcPr>
            <w:tcW w:w="4925" w:type="dxa"/>
          </w:tcPr>
          <w:p w:rsidR="00384916" w:rsidRDefault="00384916" w:rsidP="0051156D">
            <w:pPr>
              <w:widowControl w:val="0"/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</w:p>
          <w:p w:rsidR="00384916" w:rsidRDefault="00384916" w:rsidP="0051156D">
            <w:pPr>
              <w:widowControl w:val="0"/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</w:p>
          <w:p w:rsidR="00384916" w:rsidRDefault="00384916" w:rsidP="0051156D">
            <w:pPr>
              <w:widowControl w:val="0"/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</w:p>
          <w:p w:rsidR="00384916" w:rsidRDefault="00384916" w:rsidP="0051156D">
            <w:pPr>
              <w:widowControl w:val="0"/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</w:p>
          <w:p w:rsidR="00384916" w:rsidRDefault="00384916" w:rsidP="0051156D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916" w:rsidRDefault="00384916" w:rsidP="0051156D">
            <w:pPr>
              <w:widowControl w:val="0"/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 </w:t>
            </w:r>
          </w:p>
        </w:tc>
        <w:tc>
          <w:tcPr>
            <w:tcW w:w="2464" w:type="dxa"/>
          </w:tcPr>
          <w:p w:rsidR="00384916" w:rsidRDefault="00384916" w:rsidP="0051156D">
            <w:pPr>
              <w:widowControl w:val="0"/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2465" w:type="dxa"/>
          </w:tcPr>
          <w:p w:rsidR="00384916" w:rsidRDefault="00384916" w:rsidP="0051156D">
            <w:pPr>
              <w:widowControl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</w:t>
            </w:r>
          </w:p>
          <w:p w:rsidR="00384916" w:rsidRDefault="00384916" w:rsidP="0051156D">
            <w:pPr>
              <w:widowControl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916" w:rsidRDefault="00384916" w:rsidP="0051156D">
            <w:pPr>
              <w:widowControl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916" w:rsidRDefault="00384916" w:rsidP="0051156D">
            <w:pPr>
              <w:widowControl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916" w:rsidRDefault="00384916" w:rsidP="0051156D">
            <w:pPr>
              <w:widowControl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916" w:rsidRDefault="00384916" w:rsidP="0051156D">
            <w:pPr>
              <w:widowControl w:val="0"/>
              <w:ind w:firstLine="709"/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Н.Е. Хорасёв</w:t>
            </w:r>
          </w:p>
        </w:tc>
      </w:tr>
    </w:tbl>
    <w:p w:rsidR="00384916" w:rsidRDefault="00384916" w:rsidP="0038491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4916" w:rsidRDefault="00384916" w:rsidP="0038491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4916" w:rsidRDefault="00384916" w:rsidP="0038491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4916" w:rsidRDefault="00384916" w:rsidP="0038491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4916" w:rsidRDefault="00384916" w:rsidP="0038491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4916" w:rsidRDefault="00384916" w:rsidP="0038491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4916" w:rsidRDefault="00384916" w:rsidP="0038491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4916" w:rsidRDefault="00384916" w:rsidP="0038491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4916" w:rsidRDefault="00384916" w:rsidP="0038491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4916" w:rsidRDefault="00384916" w:rsidP="0038491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4916" w:rsidRDefault="00384916" w:rsidP="0038491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4916" w:rsidRDefault="00384916" w:rsidP="0038491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4916" w:rsidRDefault="00384916" w:rsidP="0038491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4916" w:rsidRDefault="00384916" w:rsidP="0038491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4916" w:rsidRDefault="00384916" w:rsidP="0038491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4916" w:rsidRDefault="00384916" w:rsidP="0038491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 w:rsidP="00384916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36" w:rsidRDefault="00306236">
      <w:r>
        <w:separator/>
      </w:r>
    </w:p>
  </w:endnote>
  <w:endnote w:type="continuationSeparator" w:id="0">
    <w:p w:rsidR="00306236" w:rsidRDefault="0030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16" w:rsidRDefault="003849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055759">
      <w:rPr>
        <w:rFonts w:ascii="Times New Roman" w:hAnsi="Times New Roman"/>
        <w:noProof/>
        <w:snapToGrid w:val="0"/>
        <w:sz w:val="12"/>
      </w:rPr>
      <w:t>23.12.2022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306236">
      <w:rPr>
        <w:rFonts w:ascii="Times New Roman" w:hAnsi="Times New Roman"/>
        <w:noProof/>
        <w:snapToGrid w:val="0"/>
        <w:sz w:val="12"/>
        <w:lang w:val="en-US"/>
      </w:rPr>
      <w:t>Документ59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55759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55759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36" w:rsidRDefault="00306236">
      <w:r>
        <w:separator/>
      </w:r>
    </w:p>
  </w:footnote>
  <w:footnote w:type="continuationSeparator" w:id="0">
    <w:p w:rsidR="00306236" w:rsidRDefault="00306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16" w:rsidRDefault="003849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16" w:rsidRDefault="003849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055759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055759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16.12.2022</w:t>
                </w:r>
                <w:bookmarkStart w:id="2" w:name="_GoBack"/>
                <w:bookmarkEnd w:id="2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055759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1681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236"/>
    <w:rsid w:val="00055759"/>
    <w:rsid w:val="000B2461"/>
    <w:rsid w:val="000D575A"/>
    <w:rsid w:val="000E2583"/>
    <w:rsid w:val="00107F11"/>
    <w:rsid w:val="001460B2"/>
    <w:rsid w:val="0017767D"/>
    <w:rsid w:val="001A4D80"/>
    <w:rsid w:val="002863DC"/>
    <w:rsid w:val="00306236"/>
    <w:rsid w:val="003652FF"/>
    <w:rsid w:val="00367432"/>
    <w:rsid w:val="00384916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916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qFormat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3</cp:revision>
  <cp:lastPrinted>2009-12-31T06:51:00Z</cp:lastPrinted>
  <dcterms:created xsi:type="dcterms:W3CDTF">2022-12-23T13:43:00Z</dcterms:created>
  <dcterms:modified xsi:type="dcterms:W3CDTF">2022-12-23T13:45:00Z</dcterms:modified>
</cp:coreProperties>
</file>