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62526" w:rsidTr="00162526">
        <w:tc>
          <w:tcPr>
            <w:tcW w:w="5070" w:type="dxa"/>
          </w:tcPr>
          <w:p w:rsidR="00162526" w:rsidRDefault="00162526">
            <w:pPr>
              <w:ind w:right="33"/>
              <w:jc w:val="both"/>
              <w:rPr>
                <w:rFonts w:ascii="Times New Roman" w:hAnsi="Times New Roman"/>
                <w:b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Cs w:val="26"/>
                <w:lang w:eastAsia="en-US"/>
              </w:rPr>
              <w:t>О переименовании Муниципального бюджетного общеобразовательного учреждения «Синьял-Покровская сре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д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няя общеобразовательная школа» Ч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боксарского района Чувашской Респу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б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лики и утверждении Устава Муниц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пального бюджетного общеобразов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тельного учреждения «Синьял-Покровская средняя  общеобразов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тельная школа» Чебоксарского мун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ципального округа Чувашской Респу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б</w:t>
            </w:r>
            <w:r>
              <w:rPr>
                <w:rFonts w:ascii="Times New Roman" w:hAnsi="Times New Roman"/>
                <w:b/>
                <w:szCs w:val="26"/>
                <w:lang w:eastAsia="en-US"/>
              </w:rPr>
              <w:t>лики</w:t>
            </w:r>
          </w:p>
          <w:p w:rsidR="00162526" w:rsidRDefault="00162526">
            <w:pPr>
              <w:ind w:right="33"/>
              <w:jc w:val="both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  <w:p w:rsidR="00162526" w:rsidRDefault="00162526">
            <w:pPr>
              <w:ind w:right="33"/>
              <w:jc w:val="both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</w:tr>
    </w:tbl>
    <w:p w:rsidR="00162526" w:rsidRDefault="00162526" w:rsidP="00162526">
      <w:pPr>
        <w:ind w:firstLine="709"/>
        <w:jc w:val="both"/>
        <w:rPr>
          <w:rFonts w:ascii="Times New Roman" w:hAnsi="Times New Roman"/>
          <w:szCs w:val="26"/>
        </w:rPr>
      </w:pPr>
      <w:bookmarkStart w:id="0" w:name="sub_100"/>
      <w:bookmarkStart w:id="1" w:name="sub_30010"/>
      <w:r>
        <w:rPr>
          <w:rFonts w:ascii="Times New Roman" w:hAnsi="Times New Roman"/>
          <w:szCs w:val="26"/>
        </w:rPr>
        <w:t>Руководствуясь п.11 ч.1 ст.15 Федерального закона от 06.10.2003 № 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ции», Федеральным законом от 29.12.2012 № 273-ФЗ «Об образовании в Российской Федерации», Законом Чувашской Республики от 29.03.2022 № 28 «О преобразовании муниципальных образований Чебоксарского района Чувашской Республики и о вн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сении изменений в Закон Чувашской Республики «Об установлении границ муниц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 администрация Чебоксарского района   п о с т а н о в л я е т:</w:t>
      </w:r>
    </w:p>
    <w:p w:rsidR="00162526" w:rsidRDefault="00162526" w:rsidP="00162526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bookmarkStart w:id="2" w:name="sub_1"/>
      <w:bookmarkEnd w:id="0"/>
      <w:r>
        <w:rPr>
          <w:rFonts w:ascii="Times New Roman" w:hAnsi="Times New Roman"/>
          <w:szCs w:val="26"/>
        </w:rPr>
        <w:t>Переименовать Муниципальное бюджетное общеобразовательное учрежд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ние «Синьял-Покровская средняя</w:t>
      </w:r>
      <w:r>
        <w:rPr>
          <w:rFonts w:ascii="Times New Roman" w:hAnsi="Times New Roman"/>
          <w:szCs w:val="26"/>
          <w:lang w:eastAsia="en-US"/>
        </w:rPr>
        <w:t xml:space="preserve"> общеобразовательная школа</w:t>
      </w:r>
      <w:r>
        <w:rPr>
          <w:rFonts w:ascii="Times New Roman" w:hAnsi="Times New Roman"/>
          <w:szCs w:val="26"/>
        </w:rPr>
        <w:t>» Чебоксарского рай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на Чувашской Республики</w:t>
      </w:r>
      <w:bookmarkStart w:id="3" w:name="sub_2"/>
      <w:bookmarkEnd w:id="2"/>
      <w:r>
        <w:rPr>
          <w:rFonts w:ascii="Times New Roman" w:hAnsi="Times New Roman"/>
          <w:szCs w:val="26"/>
        </w:rPr>
        <w:t xml:space="preserve"> в Муниципальное бюджетное общеобразовательное учр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ждение «Синьял-Покровская средняя</w:t>
      </w:r>
      <w:r>
        <w:rPr>
          <w:rFonts w:ascii="Times New Roman" w:hAnsi="Times New Roman"/>
          <w:szCs w:val="26"/>
          <w:lang w:eastAsia="en-US"/>
        </w:rPr>
        <w:t xml:space="preserve"> общеобразовательная школа</w:t>
      </w:r>
      <w:r>
        <w:rPr>
          <w:rFonts w:ascii="Times New Roman" w:hAnsi="Times New Roman"/>
          <w:szCs w:val="26"/>
        </w:rPr>
        <w:t>» Чебоксарского муниципального округа Чувашской Республики.</w:t>
      </w:r>
    </w:p>
    <w:p w:rsidR="00162526" w:rsidRDefault="00162526" w:rsidP="00162526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Утвердить прилагаемый Устав Муниципального бюджетного общеобразов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тельного учреждения «Синьял-Покровская средняя</w:t>
      </w:r>
      <w:r>
        <w:rPr>
          <w:rFonts w:ascii="Times New Roman" w:hAnsi="Times New Roman"/>
          <w:szCs w:val="26"/>
          <w:lang w:eastAsia="en-US"/>
        </w:rPr>
        <w:t xml:space="preserve"> общеобразовательная школа</w:t>
      </w:r>
      <w:r>
        <w:rPr>
          <w:rFonts w:ascii="Times New Roman" w:hAnsi="Times New Roman"/>
          <w:szCs w:val="26"/>
        </w:rPr>
        <w:t>» 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боксарского муниципального округа Чувашской Республики.</w:t>
      </w:r>
    </w:p>
    <w:p w:rsidR="00162526" w:rsidRDefault="00162526" w:rsidP="00162526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Уполномочить Митрофанова Валерия Владимировича, паспорт серии      97 10 №834286, выдан отделением УФМС России по Чувашской Республике в Чебокса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ском районе 10.08.2010, по представлению документов в регистрирующий орган для государственной регистрации изменений и дополнений в учредительные документы общеобразовательного учреждения.</w:t>
      </w:r>
    </w:p>
    <w:p w:rsidR="00162526" w:rsidRDefault="00162526" w:rsidP="0016252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Признать утратившими силу постановление администрации Чебоксарского района от 12.11.2019 №1193 «Об утверждении Устава Муниципального бюджетного </w:t>
      </w:r>
      <w:r>
        <w:rPr>
          <w:rFonts w:ascii="Times New Roman" w:hAnsi="Times New Roman"/>
          <w:szCs w:val="26"/>
        </w:rPr>
        <w:lastRenderedPageBreak/>
        <w:t>общеобразовательного учреждения «Синьял-Покровская средняя</w:t>
      </w:r>
      <w:r>
        <w:rPr>
          <w:rFonts w:ascii="Times New Roman" w:hAnsi="Times New Roman"/>
          <w:b/>
          <w:szCs w:val="26"/>
        </w:rPr>
        <w:t xml:space="preserve">  </w:t>
      </w:r>
      <w:r>
        <w:rPr>
          <w:rFonts w:ascii="Times New Roman" w:hAnsi="Times New Roman"/>
          <w:szCs w:val="26"/>
        </w:rPr>
        <w:t>общеобразов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тельная школа» Чебоксарского района Чувашской Республики в новой редакции».</w:t>
      </w:r>
    </w:p>
    <w:p w:rsidR="00162526" w:rsidRDefault="00162526" w:rsidP="0016252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Контроль за выполнением настоящего постановления возложить на упра</w:t>
      </w:r>
      <w:r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>ление образования, спорта и молодежной политики администрации Чебоксарского муниципального округа Чувашской Республики.</w:t>
      </w:r>
    </w:p>
    <w:p w:rsidR="00162526" w:rsidRDefault="00162526" w:rsidP="00162526">
      <w:pPr>
        <w:ind w:left="14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6. Настоящее постановление подлежит официальному опубликованию на официальном сайте органа местного самоуправления в информационно-телекоммуникационной сети «Интернет». </w:t>
      </w:r>
    </w:p>
    <w:p w:rsidR="00162526" w:rsidRDefault="00162526" w:rsidP="00162526">
      <w:pPr>
        <w:ind w:left="14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7. Настоящее постановление вступает в силу со дня его подписания.</w:t>
      </w:r>
    </w:p>
    <w:p w:rsidR="00162526" w:rsidRDefault="00162526" w:rsidP="00162526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.</w:t>
      </w:r>
    </w:p>
    <w:p w:rsidR="00162526" w:rsidRDefault="00162526" w:rsidP="001625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162526" w:rsidRDefault="00162526" w:rsidP="00162526">
      <w:pPr>
        <w:widowControl w:val="0"/>
        <w:tabs>
          <w:tab w:val="left" w:pos="5534"/>
        </w:tabs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162526" w:rsidRDefault="00162526" w:rsidP="001625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162526" w:rsidRDefault="00162526" w:rsidP="001625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162526" w:rsidRDefault="00162526" w:rsidP="001625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администрации                                                                                    Н.Е. Хорасёв</w:t>
      </w:r>
      <w:bookmarkEnd w:id="1"/>
      <w:bookmarkEnd w:id="3"/>
    </w:p>
    <w:p w:rsidR="00162526" w:rsidRDefault="00162526" w:rsidP="001625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62526" w:rsidRDefault="00162526" w:rsidP="001625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62526" w:rsidRDefault="00162526" w:rsidP="001625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62526" w:rsidRDefault="00162526" w:rsidP="001625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162526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56" w:rsidRDefault="00D35556">
      <w:r>
        <w:separator/>
      </w:r>
    </w:p>
  </w:endnote>
  <w:endnote w:type="continuationSeparator" w:id="0">
    <w:p w:rsidR="00D35556" w:rsidRDefault="00D3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02" w:rsidRDefault="00EC32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D35556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EC3202">
      <w:rPr>
        <w:rFonts w:ascii="Times New Roman" w:hAnsi="Times New Roman"/>
        <w:noProof/>
        <w:snapToGrid w:val="0"/>
        <w:sz w:val="12"/>
      </w:rPr>
      <w:t>04.01.2023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35556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C3202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C3202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56" w:rsidRDefault="00D35556">
      <w:r>
        <w:separator/>
      </w:r>
    </w:p>
  </w:footnote>
  <w:footnote w:type="continuationSeparator" w:id="0">
    <w:p w:rsidR="00D35556" w:rsidRDefault="00D3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02" w:rsidRDefault="00EC32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02" w:rsidRDefault="00EC32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EC320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EC320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20.12.2022</w:t>
                </w:r>
                <w:bookmarkStart w:id="4" w:name="_GoBack"/>
                <w:bookmarkEnd w:id="4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EC320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1765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80890"/>
    <w:multiLevelType w:val="singleLevel"/>
    <w:tmpl w:val="CCA8089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556"/>
    <w:rsid w:val="000B2461"/>
    <w:rsid w:val="000D575A"/>
    <w:rsid w:val="000E2583"/>
    <w:rsid w:val="00107F11"/>
    <w:rsid w:val="001460B2"/>
    <w:rsid w:val="00162526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35556"/>
    <w:rsid w:val="00D61F6B"/>
    <w:rsid w:val="00DE328D"/>
    <w:rsid w:val="00DE756C"/>
    <w:rsid w:val="00DF761C"/>
    <w:rsid w:val="00E417C9"/>
    <w:rsid w:val="00EC3202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526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2023-01-04T11:22:00Z</dcterms:created>
  <dcterms:modified xsi:type="dcterms:W3CDTF">2023-01-04T11:24:00Z</dcterms:modified>
</cp:coreProperties>
</file>