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7" w:rsidRDefault="00EA6EF4">
      <w:pPr>
        <w:jc w:val="both"/>
        <w:rPr>
          <w:rFonts w:ascii="Arial Cyr Chuv" w:hAnsi="Arial Cyr Chuv"/>
        </w:rPr>
      </w:pPr>
      <w:r w:rsidRPr="00EA6EF4">
        <w:rPr>
          <w:noProof/>
        </w:rPr>
        <w:pict>
          <v:rect id="_x0000_s1026" style="position:absolute;left:0;text-align:left;margin-left:170.95pt;margin-top:-20.55pt;width:131.95pt;height:63pt;z-index:251657728" stroked="f" strokeweight="0">
            <v:textbox inset="0,0,0,0">
              <w:txbxContent>
                <w:p w:rsidR="00411649" w:rsidRDefault="00411649" w:rsidP="00A35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1840" cy="8026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49" w:rsidRDefault="00411649" w:rsidP="00A3550D">
                  <w:pPr>
                    <w:jc w:val="center"/>
                  </w:pPr>
                </w:p>
              </w:txbxContent>
            </v:textbox>
          </v:rect>
        </w:pict>
      </w:r>
    </w:p>
    <w:p w:rsidR="00117327" w:rsidRDefault="00117327">
      <w:pPr>
        <w:jc w:val="both"/>
        <w:rPr>
          <w:rFonts w:ascii="Arial Cyr Chuv" w:hAnsi="Arial Cyr Chuv"/>
          <w:b/>
        </w:rPr>
      </w:pPr>
      <w:r>
        <w:rPr>
          <w:rFonts w:ascii="Arial Cyr Chuv" w:hAnsi="Arial Cyr Chuv"/>
          <w:b/>
          <w:sz w:val="28"/>
        </w:rPr>
        <w:t xml:space="preserve"> </w:t>
      </w: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453D97" w:rsidRPr="0027568F" w:rsidRDefault="00453D97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 w:rsidRPr="0027568F">
        <w:rPr>
          <w:b/>
          <w:caps/>
          <w:sz w:val="22"/>
          <w:szCs w:val="22"/>
        </w:rPr>
        <w:t xml:space="preserve">Чувашская  Республика </w:t>
      </w:r>
    </w:p>
    <w:p w:rsidR="00453D97" w:rsidRPr="0027568F" w:rsidRDefault="003A7045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 w:rsidRPr="0027568F">
        <w:rPr>
          <w:b/>
          <w:caps/>
          <w:sz w:val="22"/>
          <w:szCs w:val="22"/>
        </w:rPr>
        <w:t>администрация</w:t>
      </w:r>
    </w:p>
    <w:p w:rsidR="00453D97" w:rsidRPr="0027568F" w:rsidRDefault="00D10125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города Шумерл</w:t>
      </w:r>
      <w:r w:rsidR="00187535">
        <w:rPr>
          <w:b/>
          <w:caps/>
          <w:sz w:val="22"/>
          <w:szCs w:val="22"/>
        </w:rPr>
        <w:t>я</w:t>
      </w:r>
    </w:p>
    <w:p w:rsidR="00453D97" w:rsidRPr="00592FA1" w:rsidRDefault="00453D97" w:rsidP="00453D97">
      <w:pPr>
        <w:framePr w:w="3886" w:h="861" w:hSpace="141" w:wrap="auto" w:vAnchor="text" w:hAnchor="page" w:x="7277" w:y="221"/>
        <w:spacing w:line="220" w:lineRule="exact"/>
        <w:jc w:val="center"/>
        <w:rPr>
          <w:b/>
          <w:caps/>
          <w:sz w:val="16"/>
        </w:rPr>
      </w:pPr>
    </w:p>
    <w:p w:rsidR="00453D97" w:rsidRPr="0027568F" w:rsidRDefault="00453D97" w:rsidP="00453D97">
      <w:pPr>
        <w:framePr w:w="3886" w:h="861" w:hSpace="141" w:wrap="auto" w:vAnchor="text" w:hAnchor="page" w:x="7277" w:y="221"/>
        <w:jc w:val="center"/>
        <w:rPr>
          <w:b/>
          <w:sz w:val="30"/>
          <w:szCs w:val="30"/>
        </w:rPr>
      </w:pPr>
      <w:r w:rsidRPr="0027568F">
        <w:rPr>
          <w:b/>
          <w:sz w:val="30"/>
          <w:szCs w:val="30"/>
        </w:rPr>
        <w:t xml:space="preserve">   РАСПОРЯЖЕНИЕ</w:t>
      </w: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caps/>
          <w:sz w:val="22"/>
          <w:szCs w:val="22"/>
        </w:rPr>
      </w:pPr>
      <w:r w:rsidRPr="0027568F">
        <w:rPr>
          <w:rFonts w:ascii="Arial Cyr Chuv" w:hAnsi="Arial Cyr Chuv"/>
          <w:b/>
          <w:caps/>
          <w:sz w:val="22"/>
          <w:szCs w:val="22"/>
        </w:rPr>
        <w:t>Чёваш Республики</w:t>
      </w: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napToGrid w:val="0"/>
          <w:sz w:val="22"/>
          <w:szCs w:val="22"/>
        </w:rPr>
      </w:pP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+,м</w:t>
      </w:r>
      <w:proofErr w:type="gramStart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,р</w:t>
      </w:r>
      <w:proofErr w:type="gramEnd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ле хул</w:t>
      </w:r>
      <w:r w:rsidR="00E65474">
        <w:rPr>
          <w:rFonts w:ascii="Arial Cyr Chuv" w:hAnsi="Arial Cyr Chuv"/>
          <w:b/>
          <w:caps/>
          <w:snapToGrid w:val="0"/>
          <w:sz w:val="22"/>
          <w:szCs w:val="22"/>
        </w:rPr>
        <w:t>А</w:t>
      </w: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 xml:space="preserve"> администраций,</w:t>
      </w:r>
    </w:p>
    <w:p w:rsidR="00AA6BA6" w:rsidRPr="003A7045" w:rsidRDefault="00AA6BA6" w:rsidP="00AA6BA6">
      <w:pPr>
        <w:framePr w:w="3417" w:h="1411" w:hSpace="141" w:wrap="auto" w:vAnchor="text" w:hAnchor="page" w:x="1882" w:y="209"/>
        <w:spacing w:line="220" w:lineRule="exact"/>
        <w:jc w:val="center"/>
        <w:rPr>
          <w:rFonts w:ascii="Arial Cyr Chuv" w:hAnsi="Arial Cyr Chuv"/>
          <w:snapToGrid w:val="0"/>
          <w:sz w:val="24"/>
          <w:szCs w:val="24"/>
        </w:rPr>
      </w:pP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z w:val="28"/>
          <w:szCs w:val="28"/>
        </w:rPr>
      </w:pPr>
      <w:r w:rsidRPr="0027568F">
        <w:rPr>
          <w:rFonts w:ascii="Arial Cyr Chuv" w:hAnsi="Arial Cyr Chuv"/>
          <w:b/>
          <w:sz w:val="28"/>
          <w:szCs w:val="28"/>
        </w:rPr>
        <w:t>ХУШУ</w:t>
      </w: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</w:pPr>
    </w:p>
    <w:p w:rsidR="00A3550D" w:rsidRDefault="00A3550D">
      <w:pPr>
        <w:jc w:val="both"/>
      </w:pPr>
    </w:p>
    <w:p w:rsidR="00A3550D" w:rsidRDefault="00A3550D">
      <w:pPr>
        <w:jc w:val="both"/>
      </w:pPr>
    </w:p>
    <w:p w:rsidR="00A3550D" w:rsidRDefault="00A3550D">
      <w:pPr>
        <w:jc w:val="both"/>
      </w:pPr>
    </w:p>
    <w:p w:rsidR="00B42C76" w:rsidRDefault="00B42C76">
      <w:pPr>
        <w:jc w:val="both"/>
      </w:pPr>
    </w:p>
    <w:p w:rsidR="00117327" w:rsidRPr="001F79E6" w:rsidRDefault="00AA6BA6">
      <w:pPr>
        <w:jc w:val="both"/>
        <w:rPr>
          <w:sz w:val="24"/>
          <w:szCs w:val="24"/>
        </w:rPr>
      </w:pPr>
      <w:r>
        <w:t xml:space="preserve">     </w:t>
      </w:r>
      <w:r w:rsidR="00CC1A6A">
        <w:t xml:space="preserve"> </w:t>
      </w:r>
      <w:r w:rsidR="004F3081">
        <w:t xml:space="preserve"> </w:t>
      </w:r>
      <w:r w:rsidR="003266A8">
        <w:t xml:space="preserve"> </w:t>
      </w:r>
      <w:r w:rsidR="004F3081">
        <w:t xml:space="preserve"> </w:t>
      </w:r>
      <w:r w:rsidR="001F79E6">
        <w:t xml:space="preserve">    </w:t>
      </w:r>
      <w:r w:rsidR="001F79E6" w:rsidRPr="001F79E6">
        <w:rPr>
          <w:sz w:val="24"/>
          <w:szCs w:val="24"/>
        </w:rPr>
        <w:t xml:space="preserve">   18.11.</w:t>
      </w:r>
      <w:r w:rsidR="00970810" w:rsidRPr="001F79E6">
        <w:rPr>
          <w:sz w:val="24"/>
          <w:szCs w:val="24"/>
        </w:rPr>
        <w:t>20</w:t>
      </w:r>
      <w:r w:rsidR="00F43AB8" w:rsidRPr="001F79E6">
        <w:rPr>
          <w:sz w:val="24"/>
          <w:szCs w:val="24"/>
        </w:rPr>
        <w:t>2</w:t>
      </w:r>
      <w:r w:rsidR="00F30F86" w:rsidRPr="001F79E6">
        <w:rPr>
          <w:sz w:val="24"/>
          <w:szCs w:val="24"/>
        </w:rPr>
        <w:t>2</w:t>
      </w:r>
      <w:r w:rsidR="00117327" w:rsidRPr="001F79E6">
        <w:rPr>
          <w:sz w:val="24"/>
          <w:szCs w:val="24"/>
        </w:rPr>
        <w:t xml:space="preserve"> </w:t>
      </w:r>
      <w:r w:rsidR="001F79E6">
        <w:rPr>
          <w:sz w:val="24"/>
          <w:szCs w:val="24"/>
        </w:rPr>
        <w:t>г</w:t>
      </w:r>
      <w:r w:rsidRPr="001F79E6">
        <w:rPr>
          <w:sz w:val="24"/>
          <w:szCs w:val="24"/>
        </w:rPr>
        <w:t xml:space="preserve">. </w:t>
      </w:r>
      <w:r w:rsidR="001F79E6" w:rsidRPr="001F79E6">
        <w:rPr>
          <w:sz w:val="24"/>
          <w:szCs w:val="24"/>
        </w:rPr>
        <w:t xml:space="preserve">298-п </w:t>
      </w:r>
      <w:r w:rsidRPr="001F79E6">
        <w:rPr>
          <w:sz w:val="24"/>
          <w:szCs w:val="24"/>
        </w:rPr>
        <w:t>№</w:t>
      </w:r>
      <w:r w:rsidRPr="001F79E6">
        <w:rPr>
          <w:sz w:val="24"/>
          <w:szCs w:val="24"/>
        </w:rPr>
        <w:tab/>
      </w:r>
      <w:r w:rsidRPr="001F79E6">
        <w:rPr>
          <w:sz w:val="24"/>
          <w:szCs w:val="24"/>
        </w:rPr>
        <w:tab/>
      </w:r>
      <w:r w:rsidRPr="001F79E6">
        <w:rPr>
          <w:sz w:val="24"/>
          <w:szCs w:val="24"/>
        </w:rPr>
        <w:tab/>
      </w:r>
      <w:r w:rsidRPr="001F79E6">
        <w:rPr>
          <w:sz w:val="24"/>
          <w:szCs w:val="24"/>
        </w:rPr>
        <w:tab/>
        <w:t xml:space="preserve">    </w:t>
      </w:r>
      <w:r w:rsidR="001F79E6" w:rsidRPr="001F79E6">
        <w:rPr>
          <w:sz w:val="24"/>
          <w:szCs w:val="24"/>
        </w:rPr>
        <w:t xml:space="preserve">       </w:t>
      </w:r>
      <w:r w:rsidR="004F3081" w:rsidRPr="001F79E6">
        <w:rPr>
          <w:sz w:val="24"/>
          <w:szCs w:val="24"/>
        </w:rPr>
        <w:t xml:space="preserve"> </w:t>
      </w:r>
      <w:r w:rsidR="001F79E6" w:rsidRPr="001F79E6">
        <w:rPr>
          <w:sz w:val="24"/>
          <w:szCs w:val="24"/>
        </w:rPr>
        <w:t>18.11.</w:t>
      </w:r>
      <w:r w:rsidR="00117327" w:rsidRPr="001F79E6">
        <w:rPr>
          <w:sz w:val="24"/>
          <w:szCs w:val="24"/>
        </w:rPr>
        <w:t>20</w:t>
      </w:r>
      <w:r w:rsidR="00F43AB8" w:rsidRPr="001F79E6">
        <w:rPr>
          <w:sz w:val="24"/>
          <w:szCs w:val="24"/>
        </w:rPr>
        <w:t>2</w:t>
      </w:r>
      <w:r w:rsidR="00F30F86" w:rsidRPr="001F79E6">
        <w:rPr>
          <w:sz w:val="24"/>
          <w:szCs w:val="24"/>
        </w:rPr>
        <w:t>2</w:t>
      </w:r>
      <w:r w:rsidR="00117327" w:rsidRPr="001F79E6">
        <w:rPr>
          <w:sz w:val="24"/>
          <w:szCs w:val="24"/>
        </w:rPr>
        <w:t xml:space="preserve"> г. № </w:t>
      </w:r>
      <w:r w:rsidR="001F79E6" w:rsidRPr="001F79E6">
        <w:rPr>
          <w:sz w:val="24"/>
          <w:szCs w:val="24"/>
        </w:rPr>
        <w:t>298-п</w:t>
      </w:r>
    </w:p>
    <w:p w:rsidR="00117327" w:rsidRDefault="004F3081" w:rsidP="00C04942">
      <w:pPr>
        <w:ind w:left="708" w:right="-284"/>
        <w:rPr>
          <w:sz w:val="22"/>
        </w:rPr>
      </w:pPr>
      <w:r>
        <w:rPr>
          <w:rFonts w:ascii="Arial Cyr Chuv" w:hAnsi="Arial Cyr Chuv"/>
          <w:sz w:val="22"/>
        </w:rPr>
        <w:t xml:space="preserve">      </w:t>
      </w:r>
      <w:r w:rsidR="003266A8">
        <w:rPr>
          <w:rFonts w:ascii="Arial Cyr Chuv" w:hAnsi="Arial Cyr Chuv"/>
          <w:sz w:val="22"/>
        </w:rPr>
        <w:t xml:space="preserve"> </w:t>
      </w:r>
      <w:r w:rsidR="00CC1A6A">
        <w:rPr>
          <w:rFonts w:ascii="Arial Cyr Chuv" w:hAnsi="Arial Cyr Chuv"/>
          <w:sz w:val="22"/>
        </w:rPr>
        <w:t xml:space="preserve">  </w:t>
      </w:r>
      <w:r w:rsidR="00117327">
        <w:rPr>
          <w:rFonts w:ascii="Arial Cyr Chuv" w:hAnsi="Arial Cyr Chuv"/>
          <w:sz w:val="22"/>
        </w:rPr>
        <w:t>+.</w:t>
      </w:r>
      <w:proofErr w:type="spellStart"/>
      <w:r w:rsidR="00117327">
        <w:rPr>
          <w:rFonts w:ascii="Arial Cyr Chuv" w:hAnsi="Arial Cyr Chuv"/>
          <w:sz w:val="22"/>
        </w:rPr>
        <w:t>м</w:t>
      </w:r>
      <w:proofErr w:type="gramStart"/>
      <w:r w:rsidR="00117327">
        <w:rPr>
          <w:rFonts w:ascii="Arial Cyr Chuv" w:hAnsi="Arial Cyr Chuv"/>
          <w:sz w:val="22"/>
        </w:rPr>
        <w:t>.р</w:t>
      </w:r>
      <w:proofErr w:type="gramEnd"/>
      <w:r w:rsidR="00117327">
        <w:rPr>
          <w:rFonts w:ascii="Arial Cyr Chuv" w:hAnsi="Arial Cyr Chuv"/>
          <w:sz w:val="22"/>
        </w:rPr>
        <w:t>ле</w:t>
      </w:r>
      <w:proofErr w:type="spellEnd"/>
      <w:r w:rsidR="00117327">
        <w:rPr>
          <w:rFonts w:ascii="Arial Cyr Chuv" w:hAnsi="Arial Cyr Chuv"/>
          <w:sz w:val="22"/>
        </w:rPr>
        <w:t xml:space="preserve"> хули</w:t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  <w:t xml:space="preserve">       </w:t>
      </w:r>
      <w:r w:rsidR="003266A8">
        <w:rPr>
          <w:rFonts w:ascii="Arial Cyr Chuv" w:hAnsi="Arial Cyr Chuv"/>
          <w:sz w:val="22"/>
        </w:rPr>
        <w:t xml:space="preserve"> </w:t>
      </w:r>
      <w:r w:rsidR="00C04942">
        <w:rPr>
          <w:rFonts w:ascii="Arial Cyr Chuv" w:hAnsi="Arial Cyr Chuv"/>
          <w:sz w:val="22"/>
        </w:rPr>
        <w:t xml:space="preserve">  </w:t>
      </w:r>
      <w:r>
        <w:rPr>
          <w:rFonts w:ascii="Arial Cyr Chuv" w:hAnsi="Arial Cyr Chuv"/>
          <w:sz w:val="22"/>
        </w:rPr>
        <w:t xml:space="preserve"> </w:t>
      </w:r>
      <w:r w:rsidR="00117327">
        <w:rPr>
          <w:sz w:val="22"/>
        </w:rPr>
        <w:t>г. Шумерля</w:t>
      </w:r>
    </w:p>
    <w:p w:rsidR="00117327" w:rsidRDefault="00117327">
      <w:pPr>
        <w:jc w:val="both"/>
        <w:rPr>
          <w:sz w:val="24"/>
        </w:rPr>
      </w:pPr>
    </w:p>
    <w:p w:rsidR="00023B45" w:rsidRPr="00812030" w:rsidRDefault="00023B45">
      <w:pPr>
        <w:jc w:val="both"/>
        <w:rPr>
          <w:sz w:val="24"/>
          <w:szCs w:val="24"/>
        </w:rPr>
      </w:pPr>
    </w:p>
    <w:p w:rsidR="00EA2B24" w:rsidRPr="007A4F3E" w:rsidRDefault="00EA2B24" w:rsidP="007A4F3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gramStart"/>
      <w:r w:rsidRPr="007A4F3E">
        <w:rPr>
          <w:sz w:val="24"/>
          <w:szCs w:val="24"/>
        </w:rPr>
        <w:t xml:space="preserve">В соответствии с Трудовом  кодексом Российской Федерации, </w:t>
      </w:r>
      <w:hyperlink r:id="rId9" w:history="1">
        <w:r w:rsidRPr="007A4F3E">
          <w:rPr>
            <w:sz w:val="24"/>
            <w:szCs w:val="24"/>
          </w:rPr>
          <w:t>Закон</w:t>
        </w:r>
      </w:hyperlink>
      <w:r w:rsidRPr="007A4F3E">
        <w:rPr>
          <w:sz w:val="24"/>
          <w:szCs w:val="24"/>
        </w:rPr>
        <w:t>ом Чувашской Республики от 18 июня 2016 года № 29 «О ведомственном контроле за соблюдением труд</w:t>
      </w:r>
      <w:r w:rsidRPr="007A4F3E">
        <w:rPr>
          <w:sz w:val="24"/>
          <w:szCs w:val="24"/>
        </w:rPr>
        <w:t>о</w:t>
      </w:r>
      <w:r w:rsidRPr="007A4F3E">
        <w:rPr>
          <w:sz w:val="24"/>
          <w:szCs w:val="24"/>
        </w:rPr>
        <w:t>вого законодательства и иных нормативных правовых актов, содержащих нормы трудового права», Уставом города Шумерля Чувашской Республи</w:t>
      </w:r>
      <w:bookmarkStart w:id="0" w:name="sub_1"/>
      <w:r w:rsidR="00213333" w:rsidRPr="007A4F3E">
        <w:rPr>
          <w:sz w:val="24"/>
          <w:szCs w:val="24"/>
        </w:rPr>
        <w:t>ки</w:t>
      </w:r>
      <w:proofErr w:type="gramEnd"/>
    </w:p>
    <w:p w:rsidR="00EA2B24" w:rsidRPr="007A4F3E" w:rsidRDefault="00EA2B24" w:rsidP="007A4F3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A4F3E">
        <w:rPr>
          <w:sz w:val="24"/>
          <w:szCs w:val="24"/>
        </w:rPr>
        <w:t xml:space="preserve">1.Утвердить  план </w:t>
      </w:r>
      <w:r w:rsidRPr="007A4F3E">
        <w:rPr>
          <w:bCs/>
          <w:sz w:val="24"/>
          <w:szCs w:val="24"/>
        </w:rPr>
        <w:t>проведения плановых проверок при осуществлении ведомственн</w:t>
      </w:r>
      <w:r w:rsidRPr="007A4F3E">
        <w:rPr>
          <w:bCs/>
          <w:sz w:val="24"/>
          <w:szCs w:val="24"/>
        </w:rPr>
        <w:t>о</w:t>
      </w:r>
      <w:r w:rsidRPr="007A4F3E">
        <w:rPr>
          <w:bCs/>
          <w:sz w:val="24"/>
          <w:szCs w:val="24"/>
        </w:rPr>
        <w:t xml:space="preserve">го </w:t>
      </w:r>
      <w:proofErr w:type="gramStart"/>
      <w:r w:rsidRPr="007A4F3E">
        <w:rPr>
          <w:bCs/>
          <w:sz w:val="24"/>
          <w:szCs w:val="24"/>
        </w:rPr>
        <w:t>контроля за</w:t>
      </w:r>
      <w:proofErr w:type="gramEnd"/>
      <w:r w:rsidRPr="007A4F3E">
        <w:rPr>
          <w:bCs/>
          <w:sz w:val="24"/>
          <w:szCs w:val="24"/>
        </w:rPr>
        <w:t xml:space="preserve"> соблюдением трудового законодательства и иных</w:t>
      </w:r>
      <w:r w:rsidRPr="007A4F3E">
        <w:rPr>
          <w:sz w:val="24"/>
          <w:szCs w:val="24"/>
        </w:rPr>
        <w:t xml:space="preserve"> </w:t>
      </w:r>
      <w:r w:rsidRPr="007A4F3E">
        <w:rPr>
          <w:bCs/>
          <w:sz w:val="24"/>
          <w:szCs w:val="24"/>
        </w:rPr>
        <w:t>нормативных правовых а</w:t>
      </w:r>
      <w:r w:rsidRPr="007A4F3E">
        <w:rPr>
          <w:bCs/>
          <w:sz w:val="24"/>
          <w:szCs w:val="24"/>
        </w:rPr>
        <w:t>к</w:t>
      </w:r>
      <w:r w:rsidRPr="007A4F3E">
        <w:rPr>
          <w:bCs/>
          <w:sz w:val="24"/>
          <w:szCs w:val="24"/>
        </w:rPr>
        <w:t>тов, содержащих нормы трудового права,  в подведомственных учреждениях на 20</w:t>
      </w:r>
      <w:r w:rsidR="00F43AB8" w:rsidRPr="007A4F3E">
        <w:rPr>
          <w:bCs/>
          <w:sz w:val="24"/>
          <w:szCs w:val="24"/>
        </w:rPr>
        <w:t>2</w:t>
      </w:r>
      <w:r w:rsidR="00F30F86">
        <w:rPr>
          <w:bCs/>
          <w:sz w:val="24"/>
          <w:szCs w:val="24"/>
        </w:rPr>
        <w:t>3</w:t>
      </w:r>
      <w:r w:rsidRPr="007A4F3E">
        <w:rPr>
          <w:bCs/>
          <w:sz w:val="24"/>
          <w:szCs w:val="24"/>
        </w:rPr>
        <w:t xml:space="preserve"> год согласно приложению.</w:t>
      </w:r>
    </w:p>
    <w:bookmarkEnd w:id="0"/>
    <w:p w:rsidR="00EA2B24" w:rsidRPr="007A4F3E" w:rsidRDefault="00EA2B24" w:rsidP="007A4F3E">
      <w:pPr>
        <w:ind w:firstLine="709"/>
        <w:jc w:val="both"/>
        <w:rPr>
          <w:sz w:val="24"/>
          <w:szCs w:val="24"/>
        </w:rPr>
      </w:pPr>
      <w:r w:rsidRPr="007A4F3E">
        <w:rPr>
          <w:sz w:val="24"/>
          <w:szCs w:val="24"/>
        </w:rPr>
        <w:t xml:space="preserve">2. План </w:t>
      </w:r>
      <w:r w:rsidRPr="007A4F3E">
        <w:rPr>
          <w:bCs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 w:rsidRPr="007A4F3E">
        <w:rPr>
          <w:bCs/>
          <w:sz w:val="24"/>
          <w:szCs w:val="24"/>
        </w:rPr>
        <w:t>контроля за</w:t>
      </w:r>
      <w:proofErr w:type="gramEnd"/>
      <w:r w:rsidRPr="007A4F3E">
        <w:rPr>
          <w:bCs/>
          <w:sz w:val="24"/>
          <w:szCs w:val="24"/>
        </w:rPr>
        <w:t xml:space="preserve"> соблюдением трудового законодательства и иных</w:t>
      </w:r>
      <w:r w:rsidRPr="007A4F3E">
        <w:rPr>
          <w:sz w:val="24"/>
          <w:szCs w:val="24"/>
        </w:rPr>
        <w:t xml:space="preserve"> </w:t>
      </w:r>
      <w:r w:rsidRPr="007A4F3E">
        <w:rPr>
          <w:bCs/>
          <w:sz w:val="24"/>
          <w:szCs w:val="24"/>
        </w:rPr>
        <w:t>нормативных правовых актов, соде</w:t>
      </w:r>
      <w:r w:rsidRPr="007A4F3E">
        <w:rPr>
          <w:bCs/>
          <w:sz w:val="24"/>
          <w:szCs w:val="24"/>
        </w:rPr>
        <w:t>р</w:t>
      </w:r>
      <w:r w:rsidRPr="007A4F3E">
        <w:rPr>
          <w:bCs/>
          <w:sz w:val="24"/>
          <w:szCs w:val="24"/>
        </w:rPr>
        <w:t>жащих нормы трудового права,  в подв</w:t>
      </w:r>
      <w:r w:rsidR="00DF257B" w:rsidRPr="007A4F3E">
        <w:rPr>
          <w:bCs/>
          <w:sz w:val="24"/>
          <w:szCs w:val="24"/>
        </w:rPr>
        <w:t>едомственных учреждениях на 20</w:t>
      </w:r>
      <w:r w:rsidR="00F43AB8" w:rsidRPr="007A4F3E">
        <w:rPr>
          <w:bCs/>
          <w:sz w:val="24"/>
          <w:szCs w:val="24"/>
        </w:rPr>
        <w:t>2</w:t>
      </w:r>
      <w:r w:rsidR="00F30F86">
        <w:rPr>
          <w:bCs/>
          <w:sz w:val="24"/>
          <w:szCs w:val="24"/>
        </w:rPr>
        <w:t>3</w:t>
      </w:r>
      <w:r w:rsidRPr="007A4F3E">
        <w:rPr>
          <w:bCs/>
          <w:sz w:val="24"/>
          <w:szCs w:val="24"/>
        </w:rPr>
        <w:t xml:space="preserve"> год</w:t>
      </w:r>
      <w:r w:rsidRPr="007A4F3E">
        <w:rPr>
          <w:sz w:val="24"/>
          <w:szCs w:val="24"/>
        </w:rPr>
        <w:t xml:space="preserve"> разместить на оф</w:t>
      </w:r>
      <w:r w:rsidRPr="007A4F3E">
        <w:rPr>
          <w:sz w:val="24"/>
          <w:szCs w:val="24"/>
        </w:rPr>
        <w:t>и</w:t>
      </w:r>
      <w:r w:rsidRPr="007A4F3E">
        <w:rPr>
          <w:sz w:val="24"/>
          <w:szCs w:val="24"/>
        </w:rPr>
        <w:t>циальном сайте г</w:t>
      </w:r>
      <w:r w:rsidR="00285BBA" w:rsidRPr="007A4F3E">
        <w:rPr>
          <w:sz w:val="24"/>
          <w:szCs w:val="24"/>
        </w:rPr>
        <w:t>орода Шумерля до 20 декабря 202</w:t>
      </w:r>
      <w:r w:rsidR="00F30F86">
        <w:rPr>
          <w:sz w:val="24"/>
          <w:szCs w:val="24"/>
        </w:rPr>
        <w:t>2</w:t>
      </w:r>
      <w:r w:rsidRPr="007A4F3E">
        <w:rPr>
          <w:sz w:val="24"/>
          <w:szCs w:val="24"/>
        </w:rPr>
        <w:t xml:space="preserve"> года.</w:t>
      </w:r>
    </w:p>
    <w:p w:rsidR="00E26E0A" w:rsidRDefault="00E26E0A" w:rsidP="007A4F3E">
      <w:pPr>
        <w:ind w:firstLine="709"/>
        <w:jc w:val="both"/>
        <w:rPr>
          <w:sz w:val="24"/>
          <w:szCs w:val="24"/>
        </w:rPr>
      </w:pPr>
    </w:p>
    <w:p w:rsidR="002A34F5" w:rsidRDefault="002A34F5" w:rsidP="00213333">
      <w:pPr>
        <w:ind w:firstLine="709"/>
        <w:jc w:val="both"/>
        <w:rPr>
          <w:sz w:val="24"/>
          <w:szCs w:val="24"/>
        </w:rPr>
      </w:pPr>
    </w:p>
    <w:p w:rsidR="00213333" w:rsidRPr="00213333" w:rsidRDefault="00213333" w:rsidP="00213333">
      <w:pPr>
        <w:ind w:firstLine="709"/>
        <w:jc w:val="both"/>
        <w:rPr>
          <w:sz w:val="24"/>
          <w:szCs w:val="24"/>
        </w:rPr>
      </w:pPr>
    </w:p>
    <w:p w:rsidR="00770547" w:rsidRPr="00770547" w:rsidRDefault="00770547" w:rsidP="00073388">
      <w:pPr>
        <w:ind w:firstLine="709"/>
        <w:jc w:val="both"/>
        <w:rPr>
          <w:sz w:val="24"/>
          <w:szCs w:val="24"/>
        </w:rPr>
      </w:pPr>
    </w:p>
    <w:p w:rsidR="00770547" w:rsidRDefault="002A34F5" w:rsidP="0007338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D0D00" w:rsidRPr="00765B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D0D00" w:rsidRPr="00765B38">
        <w:rPr>
          <w:sz w:val="24"/>
          <w:szCs w:val="24"/>
        </w:rPr>
        <w:t xml:space="preserve"> администрации </w:t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</w:r>
      <w:r w:rsidR="008D4475">
        <w:rPr>
          <w:sz w:val="24"/>
          <w:szCs w:val="24"/>
        </w:rPr>
        <w:tab/>
        <w:t xml:space="preserve">  </w:t>
      </w:r>
      <w:r w:rsidR="00F43AB8">
        <w:rPr>
          <w:sz w:val="24"/>
          <w:szCs w:val="24"/>
        </w:rPr>
        <w:t xml:space="preserve">В.А. </w:t>
      </w:r>
      <w:proofErr w:type="spellStart"/>
      <w:r w:rsidR="00F43AB8">
        <w:rPr>
          <w:sz w:val="24"/>
          <w:szCs w:val="24"/>
        </w:rPr>
        <w:t>Шигашев</w:t>
      </w:r>
      <w:proofErr w:type="spellEnd"/>
    </w:p>
    <w:p w:rsidR="002A34F5" w:rsidRDefault="002A34F5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E26E0A" w:rsidRDefault="00E26E0A" w:rsidP="00073388">
      <w:pPr>
        <w:jc w:val="both"/>
        <w:rPr>
          <w:sz w:val="24"/>
          <w:szCs w:val="24"/>
        </w:rPr>
      </w:pPr>
    </w:p>
    <w:p w:rsidR="005B2DCD" w:rsidRDefault="005B2DCD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B32508" w:rsidRDefault="00B32508" w:rsidP="00073388">
      <w:pPr>
        <w:jc w:val="both"/>
        <w:rPr>
          <w:sz w:val="24"/>
          <w:szCs w:val="24"/>
        </w:rPr>
      </w:pPr>
    </w:p>
    <w:p w:rsidR="007A4F3E" w:rsidRDefault="007A4F3E" w:rsidP="00073388">
      <w:pPr>
        <w:jc w:val="both"/>
        <w:rPr>
          <w:sz w:val="24"/>
          <w:szCs w:val="24"/>
        </w:rPr>
      </w:pPr>
    </w:p>
    <w:p w:rsidR="007A4F3E" w:rsidRDefault="007A4F3E" w:rsidP="00073388">
      <w:pPr>
        <w:jc w:val="both"/>
        <w:rPr>
          <w:sz w:val="24"/>
          <w:szCs w:val="24"/>
        </w:rPr>
      </w:pPr>
    </w:p>
    <w:p w:rsidR="007A4F3E" w:rsidRDefault="007A4F3E" w:rsidP="00073388">
      <w:pPr>
        <w:jc w:val="both"/>
        <w:rPr>
          <w:sz w:val="24"/>
          <w:szCs w:val="24"/>
        </w:rPr>
      </w:pPr>
    </w:p>
    <w:p w:rsidR="00593E46" w:rsidRDefault="00593E46" w:rsidP="00073388">
      <w:pPr>
        <w:jc w:val="both"/>
        <w:rPr>
          <w:sz w:val="24"/>
          <w:szCs w:val="24"/>
        </w:rPr>
      </w:pPr>
    </w:p>
    <w:p w:rsidR="00213333" w:rsidRDefault="00DF257B" w:rsidP="00213333">
      <w:r>
        <w:t>Силаева Н.И.,</w:t>
      </w:r>
    </w:p>
    <w:p w:rsidR="007A4F3E" w:rsidRDefault="00213333" w:rsidP="007A4F3E">
      <w:r>
        <w:t>2-25-64</w:t>
      </w:r>
    </w:p>
    <w:p w:rsidR="00213333" w:rsidRDefault="00671780" w:rsidP="001F79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3333" w:rsidRDefault="00213333" w:rsidP="00B32508">
      <w:pPr>
        <w:ind w:left="6379"/>
        <w:jc w:val="center"/>
        <w:rPr>
          <w:sz w:val="24"/>
          <w:szCs w:val="24"/>
        </w:rPr>
        <w:sectPr w:rsidR="00213333" w:rsidSect="002A7426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567" w:bottom="1134" w:left="1701" w:header="709" w:footer="340" w:gutter="0"/>
          <w:pgNumType w:start="1"/>
          <w:cols w:space="720"/>
          <w:titlePg/>
          <w:docGrid w:linePitch="326"/>
        </w:sectPr>
      </w:pPr>
    </w:p>
    <w:p w:rsidR="00B32508" w:rsidRDefault="00286A7E" w:rsidP="00213333">
      <w:pPr>
        <w:ind w:left="10915"/>
        <w:jc w:val="center"/>
        <w:rPr>
          <w:sz w:val="24"/>
          <w:szCs w:val="24"/>
        </w:rPr>
      </w:pPr>
      <w:r w:rsidRPr="00005864">
        <w:rPr>
          <w:sz w:val="24"/>
          <w:szCs w:val="24"/>
        </w:rPr>
        <w:lastRenderedPageBreak/>
        <w:t xml:space="preserve">Приложение </w:t>
      </w:r>
    </w:p>
    <w:p w:rsidR="00286A7E" w:rsidRPr="00005864" w:rsidRDefault="00286A7E" w:rsidP="00213333">
      <w:pPr>
        <w:ind w:left="10915"/>
        <w:jc w:val="both"/>
        <w:rPr>
          <w:sz w:val="24"/>
          <w:szCs w:val="24"/>
        </w:rPr>
      </w:pPr>
      <w:r w:rsidRPr="00005864">
        <w:rPr>
          <w:sz w:val="24"/>
          <w:szCs w:val="24"/>
        </w:rPr>
        <w:t xml:space="preserve">к распоряжению </w:t>
      </w:r>
      <w:r w:rsidR="00D27838">
        <w:rPr>
          <w:sz w:val="24"/>
          <w:szCs w:val="24"/>
        </w:rPr>
        <w:t xml:space="preserve">главы </w:t>
      </w:r>
      <w:r w:rsidRPr="00005864">
        <w:rPr>
          <w:sz w:val="24"/>
          <w:szCs w:val="24"/>
        </w:rPr>
        <w:t>админис</w:t>
      </w:r>
      <w:r w:rsidRPr="00005864">
        <w:rPr>
          <w:sz w:val="24"/>
          <w:szCs w:val="24"/>
        </w:rPr>
        <w:t>т</w:t>
      </w:r>
      <w:r w:rsidRPr="00005864">
        <w:rPr>
          <w:sz w:val="24"/>
          <w:szCs w:val="24"/>
        </w:rPr>
        <w:t>рации города Шумерля</w:t>
      </w:r>
    </w:p>
    <w:p w:rsidR="00286A7E" w:rsidRPr="00005864" w:rsidRDefault="00DF257B" w:rsidP="00213333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79E6">
        <w:rPr>
          <w:sz w:val="24"/>
          <w:szCs w:val="24"/>
        </w:rPr>
        <w:t>18.11.</w:t>
      </w:r>
      <w:r>
        <w:rPr>
          <w:sz w:val="24"/>
          <w:szCs w:val="24"/>
        </w:rPr>
        <w:t>20</w:t>
      </w:r>
      <w:r w:rsidR="00285BBA">
        <w:rPr>
          <w:sz w:val="24"/>
          <w:szCs w:val="24"/>
        </w:rPr>
        <w:t>2</w:t>
      </w:r>
      <w:r w:rsidR="00F30F86">
        <w:rPr>
          <w:sz w:val="24"/>
          <w:szCs w:val="24"/>
        </w:rPr>
        <w:t>2</w:t>
      </w:r>
      <w:r w:rsidR="00286A7E" w:rsidRPr="00005864">
        <w:rPr>
          <w:sz w:val="24"/>
          <w:szCs w:val="24"/>
        </w:rPr>
        <w:t xml:space="preserve"> г. № </w:t>
      </w:r>
      <w:r w:rsidR="001F79E6">
        <w:rPr>
          <w:sz w:val="24"/>
          <w:szCs w:val="24"/>
        </w:rPr>
        <w:t>298-п</w:t>
      </w:r>
    </w:p>
    <w:p w:rsidR="00213333" w:rsidRDefault="00213333" w:rsidP="00286A7E">
      <w:pPr>
        <w:rPr>
          <w:sz w:val="24"/>
          <w:szCs w:val="24"/>
        </w:rPr>
      </w:pPr>
    </w:p>
    <w:p w:rsidR="00213333" w:rsidRPr="007A4F3E" w:rsidRDefault="00213333" w:rsidP="00213333">
      <w:pPr>
        <w:shd w:val="clear" w:color="auto" w:fill="FFFFFF"/>
        <w:jc w:val="center"/>
        <w:rPr>
          <w:b/>
          <w:bCs/>
          <w:sz w:val="24"/>
          <w:szCs w:val="24"/>
        </w:rPr>
      </w:pPr>
      <w:r w:rsidRPr="007A4F3E">
        <w:rPr>
          <w:b/>
          <w:bCs/>
          <w:sz w:val="24"/>
          <w:szCs w:val="24"/>
        </w:rPr>
        <w:t>ПЛАН</w:t>
      </w:r>
    </w:p>
    <w:p w:rsidR="00213333" w:rsidRPr="007A4F3E" w:rsidRDefault="00213333" w:rsidP="00213333">
      <w:pPr>
        <w:shd w:val="clear" w:color="auto" w:fill="FFFFFF"/>
        <w:jc w:val="center"/>
        <w:rPr>
          <w:b/>
          <w:bCs/>
          <w:sz w:val="24"/>
          <w:szCs w:val="24"/>
        </w:rPr>
      </w:pPr>
      <w:r w:rsidRPr="007A4F3E">
        <w:rPr>
          <w:b/>
          <w:bCs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 w:rsidRPr="007A4F3E">
        <w:rPr>
          <w:b/>
          <w:bCs/>
          <w:sz w:val="24"/>
          <w:szCs w:val="24"/>
        </w:rPr>
        <w:t>контроля за</w:t>
      </w:r>
      <w:proofErr w:type="gramEnd"/>
      <w:r w:rsidRPr="007A4F3E">
        <w:rPr>
          <w:b/>
          <w:bCs/>
          <w:sz w:val="24"/>
          <w:szCs w:val="24"/>
        </w:rPr>
        <w:t xml:space="preserve"> соблюдением трудового законодательства и иных</w:t>
      </w:r>
      <w:r w:rsidRPr="007A4F3E">
        <w:rPr>
          <w:b/>
          <w:sz w:val="24"/>
          <w:szCs w:val="24"/>
        </w:rPr>
        <w:t xml:space="preserve"> </w:t>
      </w:r>
      <w:r w:rsidRPr="007A4F3E">
        <w:rPr>
          <w:b/>
          <w:bCs/>
          <w:sz w:val="24"/>
          <w:szCs w:val="24"/>
        </w:rPr>
        <w:t>нормативных правовых актов, содержащих нормы трудового права,  в подв</w:t>
      </w:r>
      <w:r w:rsidR="009E2DA0" w:rsidRPr="007A4F3E">
        <w:rPr>
          <w:b/>
          <w:bCs/>
          <w:sz w:val="24"/>
          <w:szCs w:val="24"/>
        </w:rPr>
        <w:t>едомственных учреждениях на 20</w:t>
      </w:r>
      <w:r w:rsidR="00573A0A" w:rsidRPr="007A4F3E">
        <w:rPr>
          <w:b/>
          <w:bCs/>
          <w:sz w:val="24"/>
          <w:szCs w:val="24"/>
        </w:rPr>
        <w:t>2</w:t>
      </w:r>
      <w:r w:rsidR="00192192">
        <w:rPr>
          <w:b/>
          <w:bCs/>
          <w:sz w:val="24"/>
          <w:szCs w:val="24"/>
        </w:rPr>
        <w:t>3</w:t>
      </w:r>
      <w:r w:rsidRPr="007A4F3E">
        <w:rPr>
          <w:b/>
          <w:bCs/>
          <w:sz w:val="24"/>
          <w:szCs w:val="24"/>
        </w:rPr>
        <w:t xml:space="preserve"> год</w:t>
      </w:r>
    </w:p>
    <w:p w:rsidR="00213333" w:rsidRPr="007A4F3E" w:rsidRDefault="00213333" w:rsidP="00213333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1701"/>
        <w:gridCol w:w="1701"/>
        <w:gridCol w:w="1275"/>
        <w:gridCol w:w="1560"/>
        <w:gridCol w:w="2126"/>
        <w:gridCol w:w="1417"/>
        <w:gridCol w:w="1276"/>
        <w:gridCol w:w="992"/>
        <w:gridCol w:w="708"/>
        <w:gridCol w:w="568"/>
      </w:tblGrid>
      <w:tr w:rsidR="005B39E6" w:rsidRPr="00213333" w:rsidTr="00192192">
        <w:trPr>
          <w:trHeight w:val="1721"/>
        </w:trPr>
        <w:tc>
          <w:tcPr>
            <w:tcW w:w="568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rPr>
                <w:bCs/>
              </w:rPr>
              <w:t>№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proofErr w:type="gramStart"/>
            <w:r w:rsidRPr="00213333">
              <w:rPr>
                <w:bCs/>
              </w:rPr>
              <w:t>п</w:t>
            </w:r>
            <w:proofErr w:type="spellEnd"/>
            <w:proofErr w:type="gramEnd"/>
            <w:r w:rsidRPr="00213333">
              <w:rPr>
                <w:bCs/>
              </w:rPr>
              <w:t>/</w:t>
            </w:r>
            <w:proofErr w:type="spellStart"/>
            <w:r w:rsidRPr="00213333">
              <w:rPr>
                <w:bCs/>
              </w:rPr>
              <w:t>п</w:t>
            </w:r>
            <w:proofErr w:type="spellEnd"/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t>Наименование по</w:t>
            </w:r>
            <w:r w:rsidRPr="00213333">
              <w:t>д</w:t>
            </w:r>
            <w:r w:rsidRPr="00213333">
              <w:t>ведомственного учреждения, де</w:t>
            </w:r>
            <w:r w:rsidRPr="00213333">
              <w:t>я</w:t>
            </w:r>
            <w:r w:rsidRPr="00213333">
              <w:t>тельность которого подлежит проверке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t>Адрес фактич</w:t>
            </w:r>
            <w:r w:rsidRPr="00213333">
              <w:t>е</w:t>
            </w:r>
            <w:r w:rsidRPr="00213333">
              <w:t>ского местон</w:t>
            </w:r>
            <w:r w:rsidRPr="00213333">
              <w:t>а</w:t>
            </w:r>
            <w:r w:rsidRPr="00213333">
              <w:t>хождения подв</w:t>
            </w:r>
            <w:r w:rsidRPr="00213333">
              <w:t>е</w:t>
            </w:r>
            <w:r w:rsidRPr="00213333">
              <w:t>домственного учреждения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t>Основной гос</w:t>
            </w:r>
            <w:r w:rsidRPr="00213333">
              <w:t>у</w:t>
            </w:r>
            <w:r w:rsidRPr="00213333">
              <w:t>дарственный регистрацио</w:t>
            </w:r>
            <w:r w:rsidRPr="00213333">
              <w:t>н</w:t>
            </w:r>
            <w:r w:rsidRPr="00213333">
              <w:t>ный номер (ОГРН)</w:t>
            </w:r>
          </w:p>
        </w:tc>
        <w:tc>
          <w:tcPr>
            <w:tcW w:w="1275" w:type="dxa"/>
          </w:tcPr>
          <w:p w:rsidR="005B39E6" w:rsidRPr="00213333" w:rsidRDefault="005B39E6" w:rsidP="00411649">
            <w:r w:rsidRPr="00213333">
              <w:t>Идентиф</w:t>
            </w:r>
            <w:r w:rsidRPr="00213333">
              <w:t>и</w:t>
            </w:r>
            <w:r w:rsidRPr="00213333">
              <w:t>кационный номер нал</w:t>
            </w:r>
            <w:r w:rsidRPr="00213333">
              <w:t>о</w:t>
            </w:r>
            <w:r w:rsidRPr="00213333">
              <w:t>гоплател</w:t>
            </w:r>
            <w:r w:rsidRPr="00213333">
              <w:t>ь</w:t>
            </w:r>
            <w:r w:rsidRPr="00213333">
              <w:t>щика (ИНН)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t>Цель плановой проверки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rPr>
                <w:bCs/>
              </w:rPr>
              <w:t>Основание провед</w:t>
            </w:r>
            <w:r w:rsidRPr="00213333">
              <w:rPr>
                <w:bCs/>
              </w:rPr>
              <w:t>е</w:t>
            </w:r>
            <w:r w:rsidRPr="00213333">
              <w:rPr>
                <w:bCs/>
              </w:rPr>
              <w:t>ния проверки</w:t>
            </w:r>
          </w:p>
        </w:tc>
        <w:tc>
          <w:tcPr>
            <w:tcW w:w="1417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rPr>
                <w:bCs/>
              </w:rPr>
              <w:t>Дата гос</w:t>
            </w:r>
            <w:r w:rsidRPr="00213333">
              <w:rPr>
                <w:bCs/>
              </w:rPr>
              <w:t>у</w:t>
            </w:r>
            <w:r w:rsidRPr="00213333">
              <w:rPr>
                <w:bCs/>
              </w:rPr>
              <w:t>дарственной регистрации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t>Дата начала проведения плановой проверки</w:t>
            </w:r>
          </w:p>
        </w:tc>
        <w:tc>
          <w:tcPr>
            <w:tcW w:w="992" w:type="dxa"/>
          </w:tcPr>
          <w:p w:rsidR="005B39E6" w:rsidRPr="00213333" w:rsidRDefault="005B39E6" w:rsidP="005B39E6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Пров</w:t>
            </w:r>
            <w:r>
              <w:rPr>
                <w:bCs/>
              </w:rPr>
              <w:t>е</w:t>
            </w:r>
            <w:r>
              <w:rPr>
                <w:bCs/>
              </w:rPr>
              <w:t>ряемые периоды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ности </w:t>
            </w:r>
          </w:p>
        </w:tc>
        <w:tc>
          <w:tcPr>
            <w:tcW w:w="708" w:type="dxa"/>
          </w:tcPr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213333">
              <w:rPr>
                <w:bCs/>
              </w:rPr>
              <w:t>Срок пр</w:t>
            </w:r>
            <w:r w:rsidRPr="00213333">
              <w:rPr>
                <w:bCs/>
              </w:rPr>
              <w:t>о</w:t>
            </w:r>
            <w:r w:rsidRPr="00213333">
              <w:rPr>
                <w:bCs/>
              </w:rPr>
              <w:t>вед</w:t>
            </w:r>
            <w:r w:rsidRPr="00213333">
              <w:rPr>
                <w:bCs/>
              </w:rPr>
              <w:t>е</w:t>
            </w:r>
            <w:r w:rsidRPr="00213333">
              <w:rPr>
                <w:bCs/>
              </w:rPr>
              <w:t>ния пр</w:t>
            </w:r>
            <w:r w:rsidRPr="00213333">
              <w:rPr>
                <w:bCs/>
              </w:rPr>
              <w:t>о</w:t>
            </w:r>
            <w:r w:rsidRPr="00213333">
              <w:rPr>
                <w:bCs/>
              </w:rPr>
              <w:t>верки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5B39E6" w:rsidRPr="00213333" w:rsidRDefault="005B39E6" w:rsidP="00411649">
            <w:pPr>
              <w:rPr>
                <w:bCs/>
              </w:rPr>
            </w:pPr>
            <w:r w:rsidRPr="00213333">
              <w:rPr>
                <w:bCs/>
              </w:rPr>
              <w:t>Форма пров</w:t>
            </w:r>
            <w:r w:rsidRPr="00213333">
              <w:rPr>
                <w:bCs/>
              </w:rPr>
              <w:t>е</w:t>
            </w:r>
            <w:r w:rsidRPr="00213333">
              <w:rPr>
                <w:bCs/>
              </w:rPr>
              <w:t>д</w:t>
            </w:r>
            <w:r w:rsidRPr="00213333">
              <w:rPr>
                <w:bCs/>
              </w:rPr>
              <w:t>е</w:t>
            </w:r>
            <w:r w:rsidRPr="00213333">
              <w:rPr>
                <w:bCs/>
              </w:rPr>
              <w:t>ния проверки</w:t>
            </w:r>
          </w:p>
          <w:p w:rsidR="005B39E6" w:rsidRPr="00213333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B39E6" w:rsidRPr="008D14BE" w:rsidTr="00192192">
        <w:trPr>
          <w:trHeight w:val="2318"/>
        </w:trPr>
        <w:tc>
          <w:tcPr>
            <w:tcW w:w="568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1.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B39E6" w:rsidRPr="008D14BE" w:rsidRDefault="00F30F8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 xml:space="preserve">Муниципальное бюджетное </w:t>
            </w:r>
            <w:r w:rsidRPr="008D14BE">
              <w:rPr>
                <w:shd w:val="clear" w:color="auto" w:fill="FBFBFB"/>
              </w:rPr>
              <w:t>дошк</w:t>
            </w:r>
            <w:r w:rsidRPr="008D14BE">
              <w:rPr>
                <w:shd w:val="clear" w:color="auto" w:fill="FBFBFB"/>
              </w:rPr>
              <w:t>о</w:t>
            </w:r>
            <w:r w:rsidRPr="008D14BE">
              <w:rPr>
                <w:shd w:val="clear" w:color="auto" w:fill="FBFBFB"/>
              </w:rPr>
              <w:t>льное образовател</w:t>
            </w:r>
            <w:r w:rsidRPr="008D14BE">
              <w:rPr>
                <w:shd w:val="clear" w:color="auto" w:fill="FBFBFB"/>
              </w:rPr>
              <w:t>ь</w:t>
            </w:r>
            <w:r w:rsidRPr="008D14BE">
              <w:rPr>
                <w:shd w:val="clear" w:color="auto" w:fill="FBFBFB"/>
              </w:rPr>
              <w:t>ное учреждение «</w:t>
            </w:r>
            <w:r w:rsidRPr="008D14BE">
              <w:rPr>
                <w:bCs/>
                <w:shd w:val="clear" w:color="auto" w:fill="FBFBFB"/>
              </w:rPr>
              <w:t>Детский</w:t>
            </w:r>
            <w:r w:rsidRPr="008D14BE">
              <w:rPr>
                <w:shd w:val="clear" w:color="auto" w:fill="FBFBFB"/>
              </w:rPr>
              <w:t> </w:t>
            </w:r>
            <w:r w:rsidRPr="008D14BE">
              <w:rPr>
                <w:bCs/>
                <w:shd w:val="clear" w:color="auto" w:fill="FBFBFB"/>
              </w:rPr>
              <w:t>сад</w:t>
            </w:r>
            <w:r w:rsidRPr="008D14BE">
              <w:rPr>
                <w:shd w:val="clear" w:color="auto" w:fill="FBFBFB"/>
              </w:rPr>
              <w:t> № 1 «</w:t>
            </w:r>
            <w:r>
              <w:rPr>
                <w:bCs/>
                <w:shd w:val="clear" w:color="auto" w:fill="FBFBFB"/>
              </w:rPr>
              <w:t>Золотой ключик</w:t>
            </w:r>
            <w:r w:rsidRPr="008D14BE">
              <w:rPr>
                <w:bCs/>
                <w:shd w:val="clear" w:color="auto" w:fill="FBFBFB"/>
              </w:rPr>
              <w:t>»</w:t>
            </w:r>
            <w:r>
              <w:rPr>
                <w:bCs/>
                <w:shd w:val="clear" w:color="auto" w:fill="FBFBFB"/>
              </w:rPr>
              <w:t xml:space="preserve"> города </w:t>
            </w:r>
            <w:r w:rsidRPr="008D14BE">
              <w:rPr>
                <w:shd w:val="clear" w:color="auto" w:fill="FBFBFB"/>
              </w:rPr>
              <w:t> </w:t>
            </w:r>
            <w:r w:rsidRPr="008D14BE">
              <w:rPr>
                <w:bCs/>
                <w:shd w:val="clear" w:color="auto" w:fill="FBFBFB"/>
              </w:rPr>
              <w:t>Шуме</w:t>
            </w:r>
            <w:r w:rsidRPr="008D14BE">
              <w:rPr>
                <w:bCs/>
                <w:shd w:val="clear" w:color="auto" w:fill="FBFBFB"/>
              </w:rPr>
              <w:t>р</w:t>
            </w:r>
            <w:r w:rsidRPr="008D14BE">
              <w:rPr>
                <w:bCs/>
                <w:shd w:val="clear" w:color="auto" w:fill="FBFBFB"/>
              </w:rPr>
              <w:t>ля</w:t>
            </w:r>
            <w:r w:rsidRPr="008D14BE">
              <w:rPr>
                <w:shd w:val="clear" w:color="auto" w:fill="FBFBFB"/>
              </w:rPr>
              <w:t> Чувашской Ре</w:t>
            </w:r>
            <w:r w:rsidRPr="008D14BE">
              <w:rPr>
                <w:shd w:val="clear" w:color="auto" w:fill="FBFBFB"/>
              </w:rPr>
              <w:t>с</w:t>
            </w:r>
            <w:r w:rsidRPr="008D14BE">
              <w:rPr>
                <w:shd w:val="clear" w:color="auto" w:fill="FBFBFB"/>
              </w:rPr>
              <w:t>публики</w:t>
            </w:r>
            <w:r w:rsidRPr="008D14BE">
              <w:rPr>
                <w:bCs/>
              </w:rPr>
              <w:t xml:space="preserve"> 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8D14BE" w:rsidRDefault="00B620AB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rPr>
                <w:bCs/>
              </w:rPr>
              <w:t>42912</w:t>
            </w:r>
            <w:r w:rsidR="0086759F" w:rsidRPr="008D14BE">
              <w:rPr>
                <w:bCs/>
              </w:rPr>
              <w:t>2</w:t>
            </w:r>
            <w:r w:rsidR="005B39E6" w:rsidRPr="008D14BE">
              <w:rPr>
                <w:bCs/>
              </w:rPr>
              <w:t>, Чува</w:t>
            </w:r>
            <w:r w:rsidR="005B39E6" w:rsidRPr="008D14BE">
              <w:rPr>
                <w:bCs/>
              </w:rPr>
              <w:t>ш</w:t>
            </w:r>
            <w:r w:rsidR="005B39E6" w:rsidRPr="008D14BE">
              <w:rPr>
                <w:bCs/>
              </w:rPr>
              <w:t xml:space="preserve">ская Республика, г.Шумерля, </w:t>
            </w:r>
            <w:r w:rsidR="0043461E" w:rsidRPr="008D14BE">
              <w:rPr>
                <w:bCs/>
              </w:rPr>
              <w:t xml:space="preserve">ул. </w:t>
            </w:r>
            <w:r w:rsidR="00F30F86">
              <w:rPr>
                <w:bCs/>
              </w:rPr>
              <w:t>Щербакова</w:t>
            </w:r>
            <w:r w:rsidR="0086759F" w:rsidRPr="008D14BE">
              <w:rPr>
                <w:bCs/>
              </w:rPr>
              <w:t>, д. 2</w:t>
            </w:r>
            <w:r w:rsidR="00F30F86">
              <w:rPr>
                <w:bCs/>
              </w:rPr>
              <w:t>7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F30F86" w:rsidRDefault="00F30F86" w:rsidP="00B620A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F30F86">
              <w:rPr>
                <w:shd w:val="clear" w:color="auto" w:fill="FFFFFF"/>
              </w:rPr>
              <w:t>1052138000287</w:t>
            </w:r>
          </w:p>
        </w:tc>
        <w:tc>
          <w:tcPr>
            <w:tcW w:w="1275" w:type="dxa"/>
          </w:tcPr>
          <w:p w:rsidR="005B39E6" w:rsidRPr="00F30F86" w:rsidRDefault="00F30F86" w:rsidP="00FF625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F30F86">
              <w:rPr>
                <w:shd w:val="clear" w:color="auto" w:fill="FFFFFF"/>
              </w:rPr>
              <w:t>2125006058</w:t>
            </w:r>
          </w:p>
        </w:tc>
        <w:tc>
          <w:tcPr>
            <w:tcW w:w="1560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>Соблюдение трудового з</w:t>
            </w:r>
            <w:r w:rsidRPr="008D14BE">
              <w:t>а</w:t>
            </w:r>
            <w:r w:rsidRPr="008D14BE">
              <w:t>конодательства и иных норм</w:t>
            </w:r>
            <w:r w:rsidRPr="008D14BE">
              <w:t>а</w:t>
            </w:r>
            <w:r w:rsidRPr="008D14BE">
              <w:t>тивных прав</w:t>
            </w:r>
            <w:r w:rsidRPr="008D14BE">
              <w:t>о</w:t>
            </w:r>
            <w:r w:rsidRPr="008D14BE">
              <w:t>вых актов, содержащих нормы труд</w:t>
            </w:r>
            <w:r w:rsidRPr="008D14BE">
              <w:t>о</w:t>
            </w:r>
            <w:r w:rsidRPr="008D14BE">
              <w:t>вого права</w:t>
            </w:r>
          </w:p>
        </w:tc>
        <w:tc>
          <w:tcPr>
            <w:tcW w:w="2126" w:type="dxa"/>
          </w:tcPr>
          <w:p w:rsidR="005B39E6" w:rsidRPr="008D14BE" w:rsidRDefault="005B39E6" w:rsidP="00411649">
            <w:pPr>
              <w:shd w:val="clear" w:color="auto" w:fill="FFFFFF"/>
              <w:jc w:val="both"/>
              <w:rPr>
                <w:bCs/>
              </w:rPr>
            </w:pPr>
            <w:r w:rsidRPr="008D14BE">
              <w:t>Трудовой кодекс Российской Федер</w:t>
            </w:r>
            <w:r w:rsidRPr="008D14BE">
              <w:t>а</w:t>
            </w:r>
            <w:r w:rsidRPr="008D14BE">
              <w:t xml:space="preserve">ции, </w:t>
            </w:r>
            <w:hyperlink r:id="rId13" w:history="1">
              <w:r w:rsidRPr="008D14BE">
                <w:t>Закон</w:t>
              </w:r>
            </w:hyperlink>
            <w:r w:rsidRPr="008D14BE">
              <w:t xml:space="preserve"> Чува</w:t>
            </w:r>
            <w:r w:rsidRPr="008D14BE">
              <w:t>ш</w:t>
            </w:r>
            <w:r w:rsidRPr="008D14BE">
              <w:t>ской Республики от 18 июня 2016 года № 29 «О ведомстве</w:t>
            </w:r>
            <w:r w:rsidRPr="008D14BE">
              <w:t>н</w:t>
            </w:r>
            <w:r w:rsidRPr="008D14BE">
              <w:t xml:space="preserve">ном </w:t>
            </w:r>
            <w:proofErr w:type="gramStart"/>
            <w:r w:rsidRPr="008D14BE">
              <w:t>контроле за</w:t>
            </w:r>
            <w:proofErr w:type="gramEnd"/>
            <w:r w:rsidRPr="008D14BE">
              <w:t xml:space="preserve"> с</w:t>
            </w:r>
            <w:r w:rsidRPr="008D14BE">
              <w:t>о</w:t>
            </w:r>
            <w:r w:rsidRPr="008D14BE">
              <w:t>блюдением трудового законодательства и иных нормативных правовых актов, с</w:t>
            </w:r>
            <w:r w:rsidRPr="008D14BE">
              <w:t>о</w:t>
            </w:r>
            <w:r w:rsidRPr="008D14BE">
              <w:t>держащих нормы трудового права», Устав города Шуме</w:t>
            </w:r>
            <w:r w:rsidRPr="008D14BE">
              <w:t>р</w:t>
            </w:r>
            <w:r w:rsidRPr="008D14BE">
              <w:t>ля Чувашской Ре</w:t>
            </w:r>
            <w:r w:rsidRPr="008D14BE">
              <w:t>с</w:t>
            </w:r>
            <w:r w:rsidRPr="008D14BE">
              <w:t xml:space="preserve">публики </w:t>
            </w:r>
          </w:p>
          <w:p w:rsidR="005B39E6" w:rsidRPr="008D14BE" w:rsidRDefault="005B39E6" w:rsidP="00411649">
            <w:pPr>
              <w:spacing w:before="88" w:after="8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5B39E6" w:rsidRPr="00F30F86" w:rsidRDefault="00F30F8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F30F86">
              <w:rPr>
                <w:shd w:val="clear" w:color="auto" w:fill="FFFFFF"/>
              </w:rPr>
              <w:t>26.01.2005</w:t>
            </w:r>
            <w:r w:rsidRPr="00F30F86">
              <w:rPr>
                <w:bCs/>
              </w:rPr>
              <w:t xml:space="preserve"> 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B39E6" w:rsidRPr="008D14BE" w:rsidRDefault="00FF625A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1</w:t>
            </w:r>
            <w:r w:rsidR="00F30F86">
              <w:rPr>
                <w:bCs/>
              </w:rPr>
              <w:t>3</w:t>
            </w:r>
            <w:r w:rsidR="000270CB" w:rsidRPr="008D14BE">
              <w:rPr>
                <w:bCs/>
              </w:rPr>
              <w:t>.02</w:t>
            </w:r>
            <w:r w:rsidR="007E7F24" w:rsidRPr="008D14BE">
              <w:rPr>
                <w:bCs/>
              </w:rPr>
              <w:t>.20</w:t>
            </w:r>
            <w:r w:rsidR="004C457C" w:rsidRPr="008D14BE">
              <w:rPr>
                <w:bCs/>
              </w:rPr>
              <w:t>2</w:t>
            </w:r>
            <w:r w:rsidR="00A1704A">
              <w:rPr>
                <w:bCs/>
              </w:rPr>
              <w:t>3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B39E6" w:rsidRPr="008D14BE" w:rsidRDefault="004C457C" w:rsidP="00F30F86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20</w:t>
            </w:r>
            <w:r w:rsidR="00F30F86">
              <w:rPr>
                <w:bCs/>
              </w:rPr>
              <w:t>20</w:t>
            </w:r>
            <w:r w:rsidR="00D60176" w:rsidRPr="008D14BE">
              <w:rPr>
                <w:bCs/>
              </w:rPr>
              <w:t>-20</w:t>
            </w:r>
            <w:r w:rsidRPr="008D14BE">
              <w:rPr>
                <w:bCs/>
              </w:rPr>
              <w:t>2</w:t>
            </w:r>
            <w:r w:rsidR="00F30F86">
              <w:rPr>
                <w:bCs/>
              </w:rPr>
              <w:t>2</w:t>
            </w:r>
          </w:p>
        </w:tc>
        <w:tc>
          <w:tcPr>
            <w:tcW w:w="708" w:type="dxa"/>
          </w:tcPr>
          <w:p w:rsidR="005B39E6" w:rsidRPr="008D14BE" w:rsidRDefault="007F6D59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5</w:t>
            </w:r>
            <w:r w:rsidR="005B39E6" w:rsidRPr="008D14BE">
              <w:rPr>
                <w:bCs/>
              </w:rPr>
              <w:t xml:space="preserve"> раб</w:t>
            </w:r>
            <w:r w:rsidR="005B39E6" w:rsidRPr="008D14BE">
              <w:rPr>
                <w:bCs/>
              </w:rPr>
              <w:t>о</w:t>
            </w:r>
            <w:r w:rsidR="005B39E6" w:rsidRPr="008D14BE">
              <w:rPr>
                <w:bCs/>
              </w:rPr>
              <w:t>чих дней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5B39E6" w:rsidRPr="008D14BE" w:rsidRDefault="005B39E6" w:rsidP="00411649">
            <w:pPr>
              <w:rPr>
                <w:bCs/>
              </w:rPr>
            </w:pPr>
            <w:r w:rsidRPr="008D14BE">
              <w:rPr>
                <w:bCs/>
              </w:rPr>
              <w:t>Выездная</w:t>
            </w: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B39E6" w:rsidRPr="008D14BE" w:rsidTr="00192192">
        <w:trPr>
          <w:trHeight w:val="80"/>
        </w:trPr>
        <w:tc>
          <w:tcPr>
            <w:tcW w:w="568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lastRenderedPageBreak/>
              <w:t>2.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B39E6" w:rsidRPr="008D14BE" w:rsidRDefault="007F6D59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rPr>
                <w:shd w:val="clear" w:color="auto" w:fill="FBFBFB"/>
              </w:rPr>
              <w:t>Муниципальное бюджетное общео</w:t>
            </w:r>
            <w:r w:rsidRPr="008D14BE">
              <w:rPr>
                <w:shd w:val="clear" w:color="auto" w:fill="FBFBFB"/>
              </w:rPr>
              <w:t>б</w:t>
            </w:r>
            <w:r w:rsidRPr="008D14BE">
              <w:rPr>
                <w:shd w:val="clear" w:color="auto" w:fill="FBFBFB"/>
              </w:rPr>
              <w:t>разовательное у</w:t>
            </w:r>
            <w:r w:rsidRPr="008D14BE">
              <w:rPr>
                <w:shd w:val="clear" w:color="auto" w:fill="FBFBFB"/>
              </w:rPr>
              <w:t>ч</w:t>
            </w:r>
            <w:r w:rsidRPr="008D14BE">
              <w:rPr>
                <w:shd w:val="clear" w:color="auto" w:fill="FBFBFB"/>
              </w:rPr>
              <w:t>реждение «</w:t>
            </w:r>
            <w:r w:rsidR="0034709B">
              <w:rPr>
                <w:bCs/>
                <w:shd w:val="clear" w:color="auto" w:fill="FBFBFB"/>
              </w:rPr>
              <w:t>Гимн</w:t>
            </w:r>
            <w:r w:rsidR="0034709B">
              <w:rPr>
                <w:bCs/>
                <w:shd w:val="clear" w:color="auto" w:fill="FBFBFB"/>
              </w:rPr>
              <w:t>а</w:t>
            </w:r>
            <w:r w:rsidR="0034709B">
              <w:rPr>
                <w:bCs/>
                <w:shd w:val="clear" w:color="auto" w:fill="FBFBFB"/>
              </w:rPr>
              <w:t>зия</w:t>
            </w:r>
            <w:r w:rsidRPr="008D14BE">
              <w:rPr>
                <w:shd w:val="clear" w:color="auto" w:fill="FBFBFB"/>
              </w:rPr>
              <w:t> </w:t>
            </w:r>
            <w:r w:rsidRPr="008D14BE">
              <w:rPr>
                <w:bCs/>
                <w:shd w:val="clear" w:color="auto" w:fill="FBFBFB"/>
              </w:rPr>
              <w:t>№</w:t>
            </w:r>
            <w:r w:rsidRPr="008D14BE">
              <w:rPr>
                <w:shd w:val="clear" w:color="auto" w:fill="FBFBFB"/>
              </w:rPr>
              <w:t> </w:t>
            </w:r>
            <w:r w:rsidR="0034709B">
              <w:rPr>
                <w:shd w:val="clear" w:color="auto" w:fill="FBFBFB"/>
              </w:rPr>
              <w:t>8</w:t>
            </w:r>
            <w:r w:rsidRPr="008D14BE">
              <w:rPr>
                <w:shd w:val="clear" w:color="auto" w:fill="FBFBFB"/>
              </w:rPr>
              <w:t>» г. </w:t>
            </w:r>
            <w:r w:rsidRPr="008D14BE">
              <w:rPr>
                <w:bCs/>
                <w:shd w:val="clear" w:color="auto" w:fill="FBFBFB"/>
              </w:rPr>
              <w:t>Шумерли</w:t>
            </w:r>
            <w:r w:rsidRPr="008D14BE">
              <w:rPr>
                <w:shd w:val="clear" w:color="auto" w:fill="FBFBFB"/>
              </w:rPr>
              <w:t> Чувашской Республики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8D14BE" w:rsidRDefault="0053359B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rPr>
                <w:bCs/>
              </w:rPr>
              <w:t>42912</w:t>
            </w:r>
            <w:r w:rsidR="00B2487D">
              <w:rPr>
                <w:bCs/>
              </w:rPr>
              <w:t>0</w:t>
            </w:r>
            <w:r w:rsidR="005B39E6" w:rsidRPr="008D14BE">
              <w:rPr>
                <w:bCs/>
              </w:rPr>
              <w:t>, Чува</w:t>
            </w:r>
            <w:r w:rsidR="005B39E6" w:rsidRPr="008D14BE">
              <w:rPr>
                <w:bCs/>
              </w:rPr>
              <w:t>ш</w:t>
            </w:r>
            <w:r w:rsidR="005B39E6" w:rsidRPr="008D14BE">
              <w:rPr>
                <w:bCs/>
              </w:rPr>
              <w:t xml:space="preserve">ская Республика, г.Шумерля, </w:t>
            </w:r>
            <w:r w:rsidR="004C457C" w:rsidRPr="008D14BE">
              <w:rPr>
                <w:bCs/>
              </w:rPr>
              <w:t xml:space="preserve">ул. </w:t>
            </w:r>
            <w:proofErr w:type="spellStart"/>
            <w:r w:rsidR="0034709B">
              <w:rPr>
                <w:bCs/>
              </w:rPr>
              <w:t>Сурская</w:t>
            </w:r>
            <w:proofErr w:type="spellEnd"/>
            <w:r w:rsidR="00C565F2" w:rsidRPr="008D14BE">
              <w:rPr>
                <w:bCs/>
              </w:rPr>
              <w:t xml:space="preserve">, д. </w:t>
            </w:r>
            <w:r w:rsidR="0034709B">
              <w:rPr>
                <w:bCs/>
              </w:rPr>
              <w:t>7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34709B" w:rsidRDefault="0034709B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34709B">
              <w:rPr>
                <w:shd w:val="clear" w:color="auto" w:fill="FFFFFF"/>
              </w:rPr>
              <w:t>1022103031906</w:t>
            </w:r>
          </w:p>
        </w:tc>
        <w:tc>
          <w:tcPr>
            <w:tcW w:w="1275" w:type="dxa"/>
          </w:tcPr>
          <w:p w:rsidR="005B39E6" w:rsidRPr="0034709B" w:rsidRDefault="0034709B" w:rsidP="004C457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34709B">
              <w:rPr>
                <w:rStyle w:val="copytarget"/>
              </w:rPr>
              <w:t>2125004741</w:t>
            </w:r>
            <w:r w:rsidRPr="0034709B">
              <w:rPr>
                <w:shd w:val="clear" w:color="auto" w:fill="F1F2F3"/>
              </w:rPr>
              <w:t> </w:t>
            </w:r>
          </w:p>
        </w:tc>
        <w:tc>
          <w:tcPr>
            <w:tcW w:w="1560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>Соблюдение трудового з</w:t>
            </w:r>
            <w:r w:rsidRPr="008D14BE">
              <w:t>а</w:t>
            </w:r>
            <w:r w:rsidRPr="008D14BE">
              <w:t>конодательства и иных норм</w:t>
            </w:r>
            <w:r w:rsidRPr="008D14BE">
              <w:t>а</w:t>
            </w:r>
            <w:r w:rsidRPr="008D14BE">
              <w:t>тивных прав</w:t>
            </w:r>
            <w:r w:rsidRPr="008D14BE">
              <w:t>о</w:t>
            </w:r>
            <w:r w:rsidRPr="008D14BE">
              <w:t>вых актов, содержащих нормы труд</w:t>
            </w:r>
            <w:r w:rsidRPr="008D14BE">
              <w:t>о</w:t>
            </w:r>
            <w:r w:rsidRPr="008D14BE">
              <w:t>вого права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5B39E6" w:rsidRPr="008D14BE" w:rsidRDefault="005B39E6" w:rsidP="00411649">
            <w:pPr>
              <w:shd w:val="clear" w:color="auto" w:fill="FFFFFF"/>
              <w:jc w:val="both"/>
              <w:rPr>
                <w:bCs/>
              </w:rPr>
            </w:pPr>
            <w:r w:rsidRPr="008D14BE">
              <w:t>Трудовой кодекс Российской Федер</w:t>
            </w:r>
            <w:r w:rsidRPr="008D14BE">
              <w:t>а</w:t>
            </w:r>
            <w:r w:rsidRPr="008D14BE">
              <w:t xml:space="preserve">ции, </w:t>
            </w:r>
            <w:hyperlink r:id="rId14" w:history="1">
              <w:r w:rsidRPr="008D14BE">
                <w:t>Закон</w:t>
              </w:r>
            </w:hyperlink>
            <w:r w:rsidRPr="008D14BE">
              <w:t xml:space="preserve"> Чува</w:t>
            </w:r>
            <w:r w:rsidRPr="008D14BE">
              <w:t>ш</w:t>
            </w:r>
            <w:r w:rsidRPr="008D14BE">
              <w:t>ской Республики от 18 июня 2016 года № 29 «О ведомстве</w:t>
            </w:r>
            <w:r w:rsidRPr="008D14BE">
              <w:t>н</w:t>
            </w:r>
            <w:r w:rsidRPr="008D14BE">
              <w:t xml:space="preserve">ном </w:t>
            </w:r>
            <w:proofErr w:type="gramStart"/>
            <w:r w:rsidRPr="008D14BE">
              <w:t>контроле за</w:t>
            </w:r>
            <w:proofErr w:type="gramEnd"/>
            <w:r w:rsidRPr="008D14BE">
              <w:t xml:space="preserve"> с</w:t>
            </w:r>
            <w:r w:rsidRPr="008D14BE">
              <w:t>о</w:t>
            </w:r>
            <w:r w:rsidRPr="008D14BE">
              <w:t>блюдением трудового законодательства и иных нормативных правовых актов, с</w:t>
            </w:r>
            <w:r w:rsidRPr="008D14BE">
              <w:t>о</w:t>
            </w:r>
            <w:r w:rsidRPr="008D14BE">
              <w:t>держащих нормы трудового права», Устав города Шуме</w:t>
            </w:r>
            <w:r w:rsidRPr="008D14BE">
              <w:t>р</w:t>
            </w:r>
            <w:r w:rsidRPr="008D14BE">
              <w:t>ля Чувашской Ре</w:t>
            </w:r>
            <w:r w:rsidRPr="008D14BE">
              <w:t>с</w:t>
            </w:r>
            <w:r w:rsidRPr="008D14BE">
              <w:t xml:space="preserve">публики </w:t>
            </w:r>
          </w:p>
          <w:p w:rsidR="005B39E6" w:rsidRPr="008D14BE" w:rsidRDefault="005B39E6" w:rsidP="00411649">
            <w:pPr>
              <w:spacing w:before="88" w:after="8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5B39E6" w:rsidRPr="003A0AD6" w:rsidRDefault="003A0AD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3A0AD6">
              <w:rPr>
                <w:shd w:val="clear" w:color="auto" w:fill="FFFFFF"/>
              </w:rPr>
              <w:t>31.03.2000</w:t>
            </w:r>
            <w:r w:rsidRPr="003A0AD6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5B39E6" w:rsidRPr="008D14BE" w:rsidRDefault="00C565F2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1</w:t>
            </w:r>
            <w:r w:rsidR="00844155">
              <w:rPr>
                <w:bCs/>
              </w:rPr>
              <w:t>5</w:t>
            </w:r>
            <w:r w:rsidRPr="008D14BE">
              <w:rPr>
                <w:bCs/>
              </w:rPr>
              <w:t>.05.202</w:t>
            </w:r>
            <w:r w:rsidR="00A1704A">
              <w:rPr>
                <w:bCs/>
              </w:rPr>
              <w:t>3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B39E6" w:rsidRPr="008D14BE" w:rsidRDefault="00844155" w:rsidP="00C565F2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8D14BE">
              <w:rPr>
                <w:bCs/>
              </w:rPr>
              <w:t>-202</w:t>
            </w: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5B39E6" w:rsidRPr="008D14BE" w:rsidRDefault="00C565F2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5</w:t>
            </w:r>
            <w:r w:rsidR="005B39E6" w:rsidRPr="008D14BE">
              <w:rPr>
                <w:bCs/>
              </w:rPr>
              <w:t xml:space="preserve"> раб</w:t>
            </w:r>
            <w:r w:rsidR="005B39E6" w:rsidRPr="008D14BE">
              <w:rPr>
                <w:bCs/>
              </w:rPr>
              <w:t>о</w:t>
            </w:r>
            <w:r w:rsidR="005B39E6" w:rsidRPr="008D14BE">
              <w:rPr>
                <w:bCs/>
              </w:rPr>
              <w:t>чих дней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8" w:type="dxa"/>
          </w:tcPr>
          <w:p w:rsidR="005B39E6" w:rsidRPr="008D14BE" w:rsidRDefault="005B39E6" w:rsidP="00411649">
            <w:pPr>
              <w:rPr>
                <w:bCs/>
              </w:rPr>
            </w:pPr>
            <w:r w:rsidRPr="008D14BE">
              <w:rPr>
                <w:bCs/>
              </w:rPr>
              <w:t>Выездная</w:t>
            </w: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B39E6" w:rsidRPr="008D14BE" w:rsidTr="00192192">
        <w:trPr>
          <w:trHeight w:val="3364"/>
        </w:trPr>
        <w:tc>
          <w:tcPr>
            <w:tcW w:w="568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3.</w:t>
            </w:r>
          </w:p>
        </w:tc>
        <w:tc>
          <w:tcPr>
            <w:tcW w:w="1985" w:type="dxa"/>
          </w:tcPr>
          <w:p w:rsidR="004C457C" w:rsidRPr="008D14BE" w:rsidRDefault="00EC3574" w:rsidP="00EC3574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 xml:space="preserve">Муниципальное бюджетное </w:t>
            </w:r>
            <w:r w:rsidRPr="008D14BE">
              <w:rPr>
                <w:shd w:val="clear" w:color="auto" w:fill="FBFBFB"/>
              </w:rPr>
              <w:t>дошк</w:t>
            </w:r>
            <w:r w:rsidRPr="008D14BE">
              <w:rPr>
                <w:shd w:val="clear" w:color="auto" w:fill="FBFBFB"/>
              </w:rPr>
              <w:t>о</w:t>
            </w:r>
            <w:r w:rsidRPr="008D14BE">
              <w:rPr>
                <w:shd w:val="clear" w:color="auto" w:fill="FBFBFB"/>
              </w:rPr>
              <w:t>льное образовател</w:t>
            </w:r>
            <w:r w:rsidRPr="008D14BE">
              <w:rPr>
                <w:shd w:val="clear" w:color="auto" w:fill="FBFBFB"/>
              </w:rPr>
              <w:t>ь</w:t>
            </w:r>
            <w:r w:rsidRPr="008D14BE">
              <w:rPr>
                <w:shd w:val="clear" w:color="auto" w:fill="FBFBFB"/>
              </w:rPr>
              <w:t>ное учреждение «</w:t>
            </w:r>
            <w:r w:rsidRPr="008D14BE">
              <w:rPr>
                <w:bCs/>
                <w:shd w:val="clear" w:color="auto" w:fill="FBFBFB"/>
              </w:rPr>
              <w:t>Детский</w:t>
            </w:r>
            <w:r w:rsidRPr="008D14BE">
              <w:rPr>
                <w:shd w:val="clear" w:color="auto" w:fill="FBFBFB"/>
              </w:rPr>
              <w:t> </w:t>
            </w:r>
            <w:r w:rsidRPr="008D14BE">
              <w:rPr>
                <w:bCs/>
                <w:shd w:val="clear" w:color="auto" w:fill="FBFBFB"/>
              </w:rPr>
              <w:t>сад</w:t>
            </w:r>
            <w:r w:rsidRPr="008D14BE">
              <w:rPr>
                <w:shd w:val="clear" w:color="auto" w:fill="FBFBFB"/>
              </w:rPr>
              <w:t> № 1</w:t>
            </w:r>
            <w:r>
              <w:rPr>
                <w:shd w:val="clear" w:color="auto" w:fill="FBFBFB"/>
              </w:rPr>
              <w:t>9</w:t>
            </w:r>
            <w:r w:rsidRPr="008D14BE">
              <w:rPr>
                <w:shd w:val="clear" w:color="auto" w:fill="FBFBFB"/>
              </w:rPr>
              <w:t xml:space="preserve"> «</w:t>
            </w:r>
            <w:r>
              <w:rPr>
                <w:bCs/>
                <w:shd w:val="clear" w:color="auto" w:fill="FBFBFB"/>
              </w:rPr>
              <w:t>Родничок</w:t>
            </w:r>
            <w:r w:rsidRPr="008D14BE">
              <w:rPr>
                <w:bCs/>
                <w:shd w:val="clear" w:color="auto" w:fill="FBFBFB"/>
              </w:rPr>
              <w:t>» гор</w:t>
            </w:r>
            <w:r w:rsidRPr="008D14BE">
              <w:rPr>
                <w:bCs/>
                <w:shd w:val="clear" w:color="auto" w:fill="FBFBFB"/>
              </w:rPr>
              <w:t>о</w:t>
            </w:r>
            <w:r w:rsidRPr="008D14BE">
              <w:rPr>
                <w:bCs/>
                <w:shd w:val="clear" w:color="auto" w:fill="FBFBFB"/>
              </w:rPr>
              <w:t>да</w:t>
            </w:r>
            <w:r w:rsidRPr="008D14BE">
              <w:rPr>
                <w:shd w:val="clear" w:color="auto" w:fill="FBFBFB"/>
              </w:rPr>
              <w:t> </w:t>
            </w:r>
            <w:r w:rsidRPr="008D14BE">
              <w:rPr>
                <w:bCs/>
                <w:shd w:val="clear" w:color="auto" w:fill="FBFBFB"/>
              </w:rPr>
              <w:t>Шумерля</w:t>
            </w:r>
            <w:r w:rsidRPr="008D14BE">
              <w:rPr>
                <w:shd w:val="clear" w:color="auto" w:fill="FBFBFB"/>
              </w:rPr>
              <w:t> Чувашской Республики</w:t>
            </w:r>
            <w:r w:rsidRPr="008D14BE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5B39E6" w:rsidRPr="008D14BE" w:rsidRDefault="00211AAE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rPr>
                <w:bCs/>
              </w:rPr>
              <w:t>42912</w:t>
            </w:r>
            <w:r w:rsidR="00B2487D">
              <w:rPr>
                <w:bCs/>
              </w:rPr>
              <w:t>0</w:t>
            </w:r>
            <w:r w:rsidR="005B39E6" w:rsidRPr="008D14BE">
              <w:rPr>
                <w:bCs/>
              </w:rPr>
              <w:t>, Чува</w:t>
            </w:r>
            <w:r w:rsidR="005B39E6" w:rsidRPr="008D14BE">
              <w:rPr>
                <w:bCs/>
              </w:rPr>
              <w:t>ш</w:t>
            </w:r>
            <w:r w:rsidR="005B39E6" w:rsidRPr="008D14BE">
              <w:rPr>
                <w:bCs/>
              </w:rPr>
              <w:t>с</w:t>
            </w:r>
            <w:r w:rsidR="00527B78" w:rsidRPr="008D14BE">
              <w:rPr>
                <w:bCs/>
              </w:rPr>
              <w:t>кая Республика, г.Шумерля, ул.</w:t>
            </w:r>
            <w:r w:rsidR="005B39E6" w:rsidRPr="008D14BE">
              <w:rPr>
                <w:bCs/>
              </w:rPr>
              <w:t xml:space="preserve"> </w:t>
            </w:r>
            <w:r w:rsidR="00046AC0">
              <w:rPr>
                <w:bCs/>
              </w:rPr>
              <w:t xml:space="preserve">Горького, д. 6 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046AC0" w:rsidRDefault="00046AC0" w:rsidP="00D60176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046AC0">
              <w:rPr>
                <w:shd w:val="clear" w:color="auto" w:fill="FFFFFF"/>
              </w:rPr>
              <w:t>1032138001752</w:t>
            </w:r>
          </w:p>
        </w:tc>
        <w:tc>
          <w:tcPr>
            <w:tcW w:w="1275" w:type="dxa"/>
          </w:tcPr>
          <w:p w:rsidR="005B39E6" w:rsidRPr="00046AC0" w:rsidRDefault="00046AC0" w:rsidP="006330E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046AC0">
              <w:rPr>
                <w:shd w:val="clear" w:color="auto" w:fill="FFFFFF"/>
              </w:rPr>
              <w:t>2125005350</w:t>
            </w:r>
          </w:p>
        </w:tc>
        <w:tc>
          <w:tcPr>
            <w:tcW w:w="1560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>Соблюдение трудового з</w:t>
            </w:r>
            <w:r w:rsidRPr="008D14BE">
              <w:t>а</w:t>
            </w:r>
            <w:r w:rsidRPr="008D14BE">
              <w:t>конодательства и иных норм</w:t>
            </w:r>
            <w:r w:rsidRPr="008D14BE">
              <w:t>а</w:t>
            </w:r>
            <w:r w:rsidRPr="008D14BE">
              <w:t>тивных прав</w:t>
            </w:r>
            <w:r w:rsidRPr="008D14BE">
              <w:t>о</w:t>
            </w:r>
            <w:r w:rsidRPr="008D14BE">
              <w:t>вых актов, содержащих нормы труд</w:t>
            </w:r>
            <w:r w:rsidRPr="008D14BE">
              <w:t>о</w:t>
            </w:r>
            <w:r w:rsidRPr="008D14BE">
              <w:t>вого права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5B39E6" w:rsidRPr="008D14BE" w:rsidRDefault="005B39E6" w:rsidP="00411649">
            <w:pPr>
              <w:shd w:val="clear" w:color="auto" w:fill="FFFFFF"/>
              <w:jc w:val="both"/>
              <w:rPr>
                <w:bCs/>
              </w:rPr>
            </w:pPr>
            <w:r w:rsidRPr="008D14BE">
              <w:t>Трудовой кодекс Российской Федер</w:t>
            </w:r>
            <w:r w:rsidRPr="008D14BE">
              <w:t>а</w:t>
            </w:r>
            <w:r w:rsidRPr="008D14BE">
              <w:t xml:space="preserve">ции, </w:t>
            </w:r>
            <w:hyperlink r:id="rId15" w:history="1">
              <w:r w:rsidRPr="008D14BE">
                <w:t>Закон</w:t>
              </w:r>
            </w:hyperlink>
            <w:r w:rsidRPr="008D14BE">
              <w:t xml:space="preserve"> Чува</w:t>
            </w:r>
            <w:r w:rsidRPr="008D14BE">
              <w:t>ш</w:t>
            </w:r>
            <w:r w:rsidRPr="008D14BE">
              <w:t>ской Республики от 18 июня 2016 года № 29 «О ведомстве</w:t>
            </w:r>
            <w:r w:rsidRPr="008D14BE">
              <w:t>н</w:t>
            </w:r>
            <w:r w:rsidRPr="008D14BE">
              <w:t xml:space="preserve">ном </w:t>
            </w:r>
            <w:proofErr w:type="gramStart"/>
            <w:r w:rsidRPr="008D14BE">
              <w:t>контроле за</w:t>
            </w:r>
            <w:proofErr w:type="gramEnd"/>
            <w:r w:rsidRPr="008D14BE">
              <w:t xml:space="preserve"> с</w:t>
            </w:r>
            <w:r w:rsidRPr="008D14BE">
              <w:t>о</w:t>
            </w:r>
            <w:r w:rsidRPr="008D14BE">
              <w:t>блюдением трудового законодательства и иных нормативных правовых актов, с</w:t>
            </w:r>
            <w:r w:rsidRPr="008D14BE">
              <w:t>о</w:t>
            </w:r>
            <w:r w:rsidRPr="008D14BE">
              <w:t>держащих нормы трудового права», Устав города Шуме</w:t>
            </w:r>
            <w:r w:rsidRPr="008D14BE">
              <w:t>р</w:t>
            </w:r>
            <w:r w:rsidRPr="008D14BE">
              <w:t>ля Чувашской Ре</w:t>
            </w:r>
            <w:r w:rsidRPr="008D14BE">
              <w:t>с</w:t>
            </w:r>
            <w:r w:rsidRPr="008D14BE">
              <w:t xml:space="preserve">публики </w:t>
            </w:r>
          </w:p>
          <w:p w:rsidR="005B39E6" w:rsidRPr="008D14BE" w:rsidRDefault="005B39E6" w:rsidP="00411649">
            <w:pPr>
              <w:spacing w:before="88" w:after="8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5B39E6" w:rsidRPr="00046AC0" w:rsidRDefault="00046AC0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046AC0">
              <w:rPr>
                <w:shd w:val="clear" w:color="auto" w:fill="FFFFFF"/>
              </w:rPr>
              <w:t>28.02.2000</w:t>
            </w:r>
          </w:p>
        </w:tc>
        <w:tc>
          <w:tcPr>
            <w:tcW w:w="1276" w:type="dxa"/>
          </w:tcPr>
          <w:p w:rsidR="005B39E6" w:rsidRPr="008D14BE" w:rsidRDefault="00C565F2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0</w:t>
            </w:r>
            <w:r w:rsidR="00A1704A">
              <w:rPr>
                <w:bCs/>
              </w:rPr>
              <w:t>4</w:t>
            </w:r>
            <w:r w:rsidR="007E7F24" w:rsidRPr="008D14BE">
              <w:rPr>
                <w:bCs/>
              </w:rPr>
              <w:t>.09.20</w:t>
            </w:r>
            <w:r w:rsidR="006330E5" w:rsidRPr="008D14BE">
              <w:rPr>
                <w:bCs/>
              </w:rPr>
              <w:t>2</w:t>
            </w:r>
            <w:r w:rsidR="00A1704A">
              <w:rPr>
                <w:bCs/>
              </w:rPr>
              <w:t>3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B39E6" w:rsidRPr="008D14BE" w:rsidRDefault="00A1704A" w:rsidP="00C565F2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8D14BE">
              <w:rPr>
                <w:bCs/>
              </w:rPr>
              <w:t>-202</w:t>
            </w: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5B39E6" w:rsidRPr="008D14BE" w:rsidRDefault="00C565F2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 xml:space="preserve">5 </w:t>
            </w:r>
            <w:r w:rsidR="005B39E6" w:rsidRPr="008D14BE">
              <w:rPr>
                <w:bCs/>
              </w:rPr>
              <w:t>раб</w:t>
            </w:r>
            <w:r w:rsidR="005B39E6" w:rsidRPr="008D14BE">
              <w:rPr>
                <w:bCs/>
              </w:rPr>
              <w:t>о</w:t>
            </w:r>
            <w:r w:rsidR="005B39E6" w:rsidRPr="008D14BE">
              <w:rPr>
                <w:bCs/>
              </w:rPr>
              <w:t>чих дней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5B39E6" w:rsidRPr="008D14BE" w:rsidRDefault="005B39E6" w:rsidP="00411649">
            <w:pPr>
              <w:rPr>
                <w:bCs/>
              </w:rPr>
            </w:pPr>
            <w:r w:rsidRPr="008D14BE">
              <w:rPr>
                <w:bCs/>
              </w:rPr>
              <w:t>Выездная</w:t>
            </w: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B39E6" w:rsidRPr="008D14BE" w:rsidTr="00192192">
        <w:trPr>
          <w:trHeight w:val="1370"/>
        </w:trPr>
        <w:tc>
          <w:tcPr>
            <w:tcW w:w="568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4.</w:t>
            </w:r>
          </w:p>
        </w:tc>
        <w:tc>
          <w:tcPr>
            <w:tcW w:w="1985" w:type="dxa"/>
          </w:tcPr>
          <w:p w:rsidR="005B39E6" w:rsidRPr="008D14BE" w:rsidRDefault="006330E5" w:rsidP="00EC3574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 xml:space="preserve">Муниципальное бюджетное </w:t>
            </w:r>
            <w:r w:rsidR="00AD359F" w:rsidRPr="008D14BE">
              <w:rPr>
                <w:shd w:val="clear" w:color="auto" w:fill="FBFBFB"/>
              </w:rPr>
              <w:t>дошк</w:t>
            </w:r>
            <w:r w:rsidR="00AD359F" w:rsidRPr="008D14BE">
              <w:rPr>
                <w:shd w:val="clear" w:color="auto" w:fill="FBFBFB"/>
              </w:rPr>
              <w:t>о</w:t>
            </w:r>
            <w:r w:rsidR="00AD359F" w:rsidRPr="008D14BE">
              <w:rPr>
                <w:shd w:val="clear" w:color="auto" w:fill="FBFBFB"/>
              </w:rPr>
              <w:t>льное образовател</w:t>
            </w:r>
            <w:r w:rsidR="00AD359F" w:rsidRPr="008D14BE">
              <w:rPr>
                <w:shd w:val="clear" w:color="auto" w:fill="FBFBFB"/>
              </w:rPr>
              <w:t>ь</w:t>
            </w:r>
            <w:r w:rsidR="00AD359F" w:rsidRPr="008D14BE">
              <w:rPr>
                <w:shd w:val="clear" w:color="auto" w:fill="FBFBFB"/>
              </w:rPr>
              <w:t>ное учреждение «</w:t>
            </w:r>
            <w:r w:rsidR="00AD359F" w:rsidRPr="008D14BE">
              <w:rPr>
                <w:bCs/>
                <w:shd w:val="clear" w:color="auto" w:fill="FBFBFB"/>
              </w:rPr>
              <w:t>Детский</w:t>
            </w:r>
            <w:r w:rsidR="00AD359F" w:rsidRPr="008D14BE">
              <w:rPr>
                <w:shd w:val="clear" w:color="auto" w:fill="FBFBFB"/>
              </w:rPr>
              <w:t> </w:t>
            </w:r>
            <w:r w:rsidR="00AD359F" w:rsidRPr="008D14BE">
              <w:rPr>
                <w:bCs/>
                <w:shd w:val="clear" w:color="auto" w:fill="FBFBFB"/>
              </w:rPr>
              <w:t>сад</w:t>
            </w:r>
            <w:r w:rsidR="00AD359F" w:rsidRPr="008D14BE">
              <w:rPr>
                <w:shd w:val="clear" w:color="auto" w:fill="FBFBFB"/>
              </w:rPr>
              <w:t> №</w:t>
            </w:r>
            <w:r w:rsidR="008D14BE" w:rsidRPr="008D14BE">
              <w:rPr>
                <w:shd w:val="clear" w:color="auto" w:fill="FBFBFB"/>
              </w:rPr>
              <w:t xml:space="preserve"> </w:t>
            </w:r>
            <w:r w:rsidR="00EC3574">
              <w:rPr>
                <w:shd w:val="clear" w:color="auto" w:fill="FBFBFB"/>
              </w:rPr>
              <w:t>5</w:t>
            </w:r>
            <w:r w:rsidR="00AD359F" w:rsidRPr="008D14BE">
              <w:rPr>
                <w:shd w:val="clear" w:color="auto" w:fill="FBFBFB"/>
              </w:rPr>
              <w:t xml:space="preserve"> «</w:t>
            </w:r>
            <w:r w:rsidR="00EC3574">
              <w:rPr>
                <w:bCs/>
                <w:shd w:val="clear" w:color="auto" w:fill="FBFBFB"/>
              </w:rPr>
              <w:t>Радуга</w:t>
            </w:r>
            <w:r w:rsidR="00AD359F" w:rsidRPr="008D14BE">
              <w:rPr>
                <w:bCs/>
                <w:shd w:val="clear" w:color="auto" w:fill="FBFBFB"/>
              </w:rPr>
              <w:t>» гор</w:t>
            </w:r>
            <w:r w:rsidR="00AD359F" w:rsidRPr="008D14BE">
              <w:rPr>
                <w:bCs/>
                <w:shd w:val="clear" w:color="auto" w:fill="FBFBFB"/>
              </w:rPr>
              <w:t>о</w:t>
            </w:r>
            <w:r w:rsidR="00AD359F" w:rsidRPr="008D14BE">
              <w:rPr>
                <w:bCs/>
                <w:shd w:val="clear" w:color="auto" w:fill="FBFBFB"/>
              </w:rPr>
              <w:lastRenderedPageBreak/>
              <w:t>да</w:t>
            </w:r>
            <w:r w:rsidR="00AD359F" w:rsidRPr="008D14BE">
              <w:rPr>
                <w:shd w:val="clear" w:color="auto" w:fill="FBFBFB"/>
              </w:rPr>
              <w:t> </w:t>
            </w:r>
            <w:r w:rsidR="00AD359F" w:rsidRPr="008D14BE">
              <w:rPr>
                <w:bCs/>
                <w:shd w:val="clear" w:color="auto" w:fill="FBFBFB"/>
              </w:rPr>
              <w:t>Шумерля</w:t>
            </w:r>
            <w:r w:rsidR="00AD359F" w:rsidRPr="008D14BE">
              <w:rPr>
                <w:shd w:val="clear" w:color="auto" w:fill="FBFBFB"/>
              </w:rPr>
              <w:t> Чувашской Республики</w:t>
            </w:r>
          </w:p>
        </w:tc>
        <w:tc>
          <w:tcPr>
            <w:tcW w:w="1701" w:type="dxa"/>
          </w:tcPr>
          <w:p w:rsidR="005B39E6" w:rsidRPr="008D14BE" w:rsidRDefault="00E95A12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rPr>
                <w:bCs/>
              </w:rPr>
              <w:lastRenderedPageBreak/>
              <w:t>42912</w:t>
            </w:r>
            <w:r w:rsidR="00EC3574">
              <w:rPr>
                <w:bCs/>
              </w:rPr>
              <w:t>0</w:t>
            </w:r>
            <w:r w:rsidR="005B39E6" w:rsidRPr="008D14BE">
              <w:rPr>
                <w:bCs/>
              </w:rPr>
              <w:t>, Чува</w:t>
            </w:r>
            <w:r w:rsidR="005B39E6" w:rsidRPr="008D14BE">
              <w:rPr>
                <w:bCs/>
              </w:rPr>
              <w:t>ш</w:t>
            </w:r>
            <w:r w:rsidR="005B39E6" w:rsidRPr="008D14BE">
              <w:rPr>
                <w:bCs/>
              </w:rPr>
              <w:t>ская Республика, г.Шумерля,</w:t>
            </w:r>
            <w:r w:rsidR="006330E5" w:rsidRPr="008D14BE">
              <w:rPr>
                <w:bCs/>
              </w:rPr>
              <w:t xml:space="preserve"> ул. </w:t>
            </w:r>
            <w:r w:rsidR="00EC3574">
              <w:rPr>
                <w:bCs/>
              </w:rPr>
              <w:t>Пролетарская</w:t>
            </w:r>
            <w:r w:rsidR="006330E5" w:rsidRPr="008D14BE">
              <w:rPr>
                <w:bCs/>
              </w:rPr>
              <w:t xml:space="preserve">, д. </w:t>
            </w:r>
            <w:r w:rsidR="00EC3574">
              <w:rPr>
                <w:bCs/>
              </w:rPr>
              <w:lastRenderedPageBreak/>
              <w:t>6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39E6" w:rsidRPr="00EC3574" w:rsidRDefault="00EC3574" w:rsidP="00573A0A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EC3574">
              <w:rPr>
                <w:shd w:val="clear" w:color="auto" w:fill="FFFFFF"/>
              </w:rPr>
              <w:lastRenderedPageBreak/>
              <w:t>1112138000260</w:t>
            </w:r>
          </w:p>
        </w:tc>
        <w:tc>
          <w:tcPr>
            <w:tcW w:w="1275" w:type="dxa"/>
          </w:tcPr>
          <w:p w:rsidR="005B39E6" w:rsidRPr="00EC3574" w:rsidRDefault="00EC3574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EC3574">
              <w:rPr>
                <w:rStyle w:val="copytarget"/>
              </w:rPr>
              <w:t>2125008070</w:t>
            </w:r>
            <w:r w:rsidRPr="00EC3574">
              <w:rPr>
                <w:shd w:val="clear" w:color="auto" w:fill="F1F2F3"/>
              </w:rPr>
              <w:t> </w:t>
            </w:r>
          </w:p>
        </w:tc>
        <w:tc>
          <w:tcPr>
            <w:tcW w:w="1560" w:type="dxa"/>
          </w:tcPr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  <w:r w:rsidRPr="008D14BE">
              <w:t>Соблюдение трудового з</w:t>
            </w:r>
            <w:r w:rsidRPr="008D14BE">
              <w:t>а</w:t>
            </w:r>
            <w:r w:rsidRPr="008D14BE">
              <w:t>конодательства и иных норм</w:t>
            </w:r>
            <w:r w:rsidRPr="008D14BE">
              <w:t>а</w:t>
            </w:r>
            <w:r w:rsidRPr="008D14BE">
              <w:t>тивных прав</w:t>
            </w:r>
            <w:r w:rsidRPr="008D14BE">
              <w:t>о</w:t>
            </w:r>
            <w:r w:rsidRPr="008D14BE">
              <w:t xml:space="preserve">вых актов, </w:t>
            </w:r>
            <w:r w:rsidRPr="008D14BE">
              <w:lastRenderedPageBreak/>
              <w:t>содержащих нормы труд</w:t>
            </w:r>
            <w:r w:rsidRPr="008D14BE">
              <w:t>о</w:t>
            </w:r>
            <w:r w:rsidRPr="008D14BE">
              <w:t>вого права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5B39E6" w:rsidRPr="008D14BE" w:rsidRDefault="005B39E6" w:rsidP="00411649">
            <w:pPr>
              <w:shd w:val="clear" w:color="auto" w:fill="FFFFFF"/>
              <w:jc w:val="both"/>
              <w:rPr>
                <w:bCs/>
              </w:rPr>
            </w:pPr>
            <w:r w:rsidRPr="008D14BE">
              <w:lastRenderedPageBreak/>
              <w:t>Трудовой кодекс Российской Федер</w:t>
            </w:r>
            <w:r w:rsidRPr="008D14BE">
              <w:t>а</w:t>
            </w:r>
            <w:r w:rsidRPr="008D14BE">
              <w:t xml:space="preserve">ции, </w:t>
            </w:r>
            <w:hyperlink r:id="rId16" w:history="1">
              <w:r w:rsidRPr="008D14BE">
                <w:t>Закон</w:t>
              </w:r>
            </w:hyperlink>
            <w:r w:rsidRPr="008D14BE">
              <w:t xml:space="preserve"> Чува</w:t>
            </w:r>
            <w:r w:rsidRPr="008D14BE">
              <w:t>ш</w:t>
            </w:r>
            <w:r w:rsidRPr="008D14BE">
              <w:t>ской Республики от 18 июня 2016 года № 29 «О ведомстве</w:t>
            </w:r>
            <w:r w:rsidRPr="008D14BE">
              <w:t>н</w:t>
            </w:r>
            <w:r w:rsidRPr="008D14BE">
              <w:lastRenderedPageBreak/>
              <w:t xml:space="preserve">ном </w:t>
            </w:r>
            <w:proofErr w:type="gramStart"/>
            <w:r w:rsidRPr="008D14BE">
              <w:t>контроле за</w:t>
            </w:r>
            <w:proofErr w:type="gramEnd"/>
            <w:r w:rsidRPr="008D14BE">
              <w:t xml:space="preserve"> с</w:t>
            </w:r>
            <w:r w:rsidRPr="008D14BE">
              <w:t>о</w:t>
            </w:r>
            <w:r w:rsidRPr="008D14BE">
              <w:t>блюдением трудового законодательства и иных нормативных правовых актов, с</w:t>
            </w:r>
            <w:r w:rsidRPr="008D14BE">
              <w:t>о</w:t>
            </w:r>
            <w:r w:rsidRPr="008D14BE">
              <w:t>держащих нормы трудового права», Устав города Шуме</w:t>
            </w:r>
            <w:r w:rsidRPr="008D14BE">
              <w:t>р</w:t>
            </w:r>
            <w:r w:rsidRPr="008D14BE">
              <w:t>ля Чувашской Ре</w:t>
            </w:r>
            <w:r w:rsidRPr="008D14BE">
              <w:t>с</w:t>
            </w:r>
            <w:r w:rsidRPr="008D14BE">
              <w:t xml:space="preserve">публики </w:t>
            </w:r>
          </w:p>
          <w:p w:rsidR="005B39E6" w:rsidRPr="008D14BE" w:rsidRDefault="005B39E6" w:rsidP="00411649">
            <w:pPr>
              <w:spacing w:before="88" w:after="88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5B39E6" w:rsidRPr="00EC3574" w:rsidRDefault="00EC3574" w:rsidP="008D14B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EC3574">
              <w:rPr>
                <w:shd w:val="clear" w:color="auto" w:fill="FFFFFF"/>
              </w:rPr>
              <w:lastRenderedPageBreak/>
              <w:t>21.10.2011</w:t>
            </w:r>
          </w:p>
        </w:tc>
        <w:tc>
          <w:tcPr>
            <w:tcW w:w="1276" w:type="dxa"/>
          </w:tcPr>
          <w:p w:rsidR="005B39E6" w:rsidRPr="008D14BE" w:rsidRDefault="008D14BE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0</w:t>
            </w:r>
            <w:r w:rsidR="00A1704A">
              <w:rPr>
                <w:bCs/>
              </w:rPr>
              <w:t>4</w:t>
            </w:r>
            <w:r w:rsidRPr="008D14BE">
              <w:rPr>
                <w:bCs/>
              </w:rPr>
              <w:t>.12.202</w:t>
            </w:r>
            <w:r w:rsidR="00A1704A">
              <w:rPr>
                <w:bCs/>
              </w:rPr>
              <w:t>3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B39E6" w:rsidRPr="008D14BE" w:rsidRDefault="00A1704A" w:rsidP="008D14B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8D14BE">
              <w:rPr>
                <w:bCs/>
              </w:rPr>
              <w:t>-202</w:t>
            </w: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5B39E6" w:rsidRPr="008D14BE" w:rsidRDefault="008D14BE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  <w:r w:rsidRPr="008D14BE">
              <w:rPr>
                <w:bCs/>
              </w:rPr>
              <w:t>5</w:t>
            </w:r>
            <w:r w:rsidR="005B39E6" w:rsidRPr="008D14BE">
              <w:rPr>
                <w:bCs/>
              </w:rPr>
              <w:t xml:space="preserve"> раб</w:t>
            </w:r>
            <w:r w:rsidR="005B39E6" w:rsidRPr="008D14BE">
              <w:rPr>
                <w:bCs/>
              </w:rPr>
              <w:t>о</w:t>
            </w:r>
            <w:r w:rsidR="005B39E6" w:rsidRPr="008D14BE">
              <w:rPr>
                <w:bCs/>
              </w:rPr>
              <w:t>чих дней</w:t>
            </w: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5B39E6" w:rsidRPr="008D14BE" w:rsidRDefault="005B39E6" w:rsidP="00411649">
            <w:pPr>
              <w:rPr>
                <w:bCs/>
              </w:rPr>
            </w:pPr>
            <w:r w:rsidRPr="008D14BE">
              <w:rPr>
                <w:bCs/>
              </w:rPr>
              <w:lastRenderedPageBreak/>
              <w:t>Выездная</w:t>
            </w: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rPr>
                <w:bCs/>
              </w:rPr>
            </w:pPr>
          </w:p>
          <w:p w:rsidR="005B39E6" w:rsidRPr="008D14BE" w:rsidRDefault="005B39E6" w:rsidP="0041164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</w:tbl>
    <w:p w:rsidR="00213333" w:rsidRPr="008D14BE" w:rsidRDefault="00213333" w:rsidP="00213333">
      <w:pPr>
        <w:rPr>
          <w:sz w:val="24"/>
          <w:szCs w:val="24"/>
        </w:rPr>
      </w:pPr>
    </w:p>
    <w:sectPr w:rsidR="00213333" w:rsidRPr="008D14BE" w:rsidSect="007A4F3E">
      <w:pgSz w:w="16840" w:h="11907" w:orient="landscape" w:code="9"/>
      <w:pgMar w:top="1701" w:right="1134" w:bottom="567" w:left="1134" w:header="709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B7" w:rsidRDefault="00E04FB7">
      <w:r>
        <w:separator/>
      </w:r>
    </w:p>
  </w:endnote>
  <w:endnote w:type="continuationSeparator" w:id="1">
    <w:p w:rsidR="00E04FB7" w:rsidRDefault="00E0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9" w:rsidRPr="00D377A9" w:rsidRDefault="00D377A9" w:rsidP="00411649">
    <w:pPr>
      <w:pStyle w:val="a4"/>
      <w:jc w:val="right"/>
      <w:rPr>
        <w:sz w:val="12"/>
        <w:szCs w:val="12"/>
      </w:rPr>
    </w:pPr>
    <w:r w:rsidRPr="00D377A9">
      <w:rPr>
        <w:sz w:val="12"/>
        <w:szCs w:val="12"/>
      </w:rPr>
      <w:t xml:space="preserve">15.11. О плане проверок на 22 год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9" w:rsidRDefault="00D377A9" w:rsidP="007A4F3E">
    <w:pPr>
      <w:pStyle w:val="a4"/>
      <w:jc w:val="right"/>
      <w:rPr>
        <w:sz w:val="12"/>
        <w:szCs w:val="12"/>
      </w:rPr>
    </w:pPr>
    <w:r>
      <w:rPr>
        <w:sz w:val="12"/>
        <w:szCs w:val="12"/>
      </w:rPr>
      <w:t>1</w:t>
    </w:r>
    <w:r w:rsidR="00F30F86">
      <w:rPr>
        <w:sz w:val="12"/>
        <w:szCs w:val="12"/>
      </w:rPr>
      <w:t>8</w:t>
    </w:r>
    <w:r>
      <w:rPr>
        <w:sz w:val="12"/>
        <w:szCs w:val="12"/>
      </w:rPr>
      <w:t>.11. О плане проверок на 2</w:t>
    </w:r>
    <w:r w:rsidR="00F30F86">
      <w:rPr>
        <w:sz w:val="12"/>
        <w:szCs w:val="12"/>
      </w:rPr>
      <w:t>3</w:t>
    </w:r>
    <w:r>
      <w:rPr>
        <w:sz w:val="12"/>
        <w:szCs w:val="12"/>
      </w:rPr>
      <w:t xml:space="preserve"> год</w:t>
    </w:r>
  </w:p>
  <w:p w:rsidR="00D377A9" w:rsidRPr="007A4F3E" w:rsidRDefault="00D377A9" w:rsidP="007A4F3E">
    <w:pPr>
      <w:pStyle w:val="a4"/>
      <w:jc w:val="righ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B7" w:rsidRDefault="00E04FB7">
      <w:r>
        <w:separator/>
      </w:r>
    </w:p>
  </w:footnote>
  <w:footnote w:type="continuationSeparator" w:id="1">
    <w:p w:rsidR="00E04FB7" w:rsidRDefault="00E0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49" w:rsidRDefault="00411649">
    <w:pPr>
      <w:pStyle w:val="a3"/>
      <w:framePr w:wrap="auto" w:vAnchor="text" w:hAnchor="margin" w:xAlign="center" w:y="1"/>
      <w:rPr>
        <w:rStyle w:val="a5"/>
      </w:rPr>
    </w:pPr>
  </w:p>
  <w:p w:rsidR="00411649" w:rsidRDefault="004116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562ABC"/>
    <w:multiLevelType w:val="singleLevel"/>
    <w:tmpl w:val="39562A16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EAD3A90"/>
    <w:multiLevelType w:val="hybridMultilevel"/>
    <w:tmpl w:val="E4F2A9B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7815FBB"/>
    <w:multiLevelType w:val="hybridMultilevel"/>
    <w:tmpl w:val="7A34AD1A"/>
    <w:lvl w:ilvl="0" w:tplc="2EEA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584DF8"/>
    <w:multiLevelType w:val="singleLevel"/>
    <w:tmpl w:val="F14A49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7424BD"/>
    <w:multiLevelType w:val="hybridMultilevel"/>
    <w:tmpl w:val="37C85F5C"/>
    <w:lvl w:ilvl="0" w:tplc="2588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5549"/>
    <w:rsid w:val="00005864"/>
    <w:rsid w:val="00010A7D"/>
    <w:rsid w:val="000214EA"/>
    <w:rsid w:val="00023B45"/>
    <w:rsid w:val="000270CB"/>
    <w:rsid w:val="00032E29"/>
    <w:rsid w:val="00035A69"/>
    <w:rsid w:val="0003782B"/>
    <w:rsid w:val="000404FF"/>
    <w:rsid w:val="00046AC0"/>
    <w:rsid w:val="0005103F"/>
    <w:rsid w:val="00057A9A"/>
    <w:rsid w:val="00064FFD"/>
    <w:rsid w:val="00072309"/>
    <w:rsid w:val="00073388"/>
    <w:rsid w:val="00076329"/>
    <w:rsid w:val="000812F6"/>
    <w:rsid w:val="00087058"/>
    <w:rsid w:val="000916B1"/>
    <w:rsid w:val="000A090C"/>
    <w:rsid w:val="000A2740"/>
    <w:rsid w:val="000A392C"/>
    <w:rsid w:val="000A56DC"/>
    <w:rsid w:val="000B08A4"/>
    <w:rsid w:val="000B120C"/>
    <w:rsid w:val="000C4FC1"/>
    <w:rsid w:val="000C734E"/>
    <w:rsid w:val="000D4729"/>
    <w:rsid w:val="000E2124"/>
    <w:rsid w:val="000F4E44"/>
    <w:rsid w:val="001008E1"/>
    <w:rsid w:val="00104219"/>
    <w:rsid w:val="00105FC2"/>
    <w:rsid w:val="001072B8"/>
    <w:rsid w:val="00114C00"/>
    <w:rsid w:val="00117327"/>
    <w:rsid w:val="00124AA1"/>
    <w:rsid w:val="0012562F"/>
    <w:rsid w:val="001304D7"/>
    <w:rsid w:val="00133802"/>
    <w:rsid w:val="00135731"/>
    <w:rsid w:val="00143C77"/>
    <w:rsid w:val="0015597F"/>
    <w:rsid w:val="00160AF7"/>
    <w:rsid w:val="00165FC5"/>
    <w:rsid w:val="00174E1B"/>
    <w:rsid w:val="00176458"/>
    <w:rsid w:val="001804AE"/>
    <w:rsid w:val="001810C8"/>
    <w:rsid w:val="00187535"/>
    <w:rsid w:val="00192192"/>
    <w:rsid w:val="00192FAA"/>
    <w:rsid w:val="00193AB3"/>
    <w:rsid w:val="001955D1"/>
    <w:rsid w:val="001A34C6"/>
    <w:rsid w:val="001A7535"/>
    <w:rsid w:val="001B1F96"/>
    <w:rsid w:val="001B27A5"/>
    <w:rsid w:val="001B4901"/>
    <w:rsid w:val="001C0D48"/>
    <w:rsid w:val="001D16B7"/>
    <w:rsid w:val="001D68A5"/>
    <w:rsid w:val="001D78F0"/>
    <w:rsid w:val="001E3945"/>
    <w:rsid w:val="001E55E9"/>
    <w:rsid w:val="001F301C"/>
    <w:rsid w:val="001F3A08"/>
    <w:rsid w:val="001F3CAD"/>
    <w:rsid w:val="001F4F74"/>
    <w:rsid w:val="001F79E6"/>
    <w:rsid w:val="002026CA"/>
    <w:rsid w:val="00204932"/>
    <w:rsid w:val="00205963"/>
    <w:rsid w:val="00211AAE"/>
    <w:rsid w:val="00213333"/>
    <w:rsid w:val="0021352B"/>
    <w:rsid w:val="00215ACE"/>
    <w:rsid w:val="00217BF5"/>
    <w:rsid w:val="00223473"/>
    <w:rsid w:val="002253ED"/>
    <w:rsid w:val="00226231"/>
    <w:rsid w:val="002270CF"/>
    <w:rsid w:val="00232EF9"/>
    <w:rsid w:val="002336EC"/>
    <w:rsid w:val="00237F20"/>
    <w:rsid w:val="00245F4F"/>
    <w:rsid w:val="0024794F"/>
    <w:rsid w:val="0025254C"/>
    <w:rsid w:val="002547DC"/>
    <w:rsid w:val="00255F94"/>
    <w:rsid w:val="00264A56"/>
    <w:rsid w:val="00265FFE"/>
    <w:rsid w:val="0026719C"/>
    <w:rsid w:val="0027113D"/>
    <w:rsid w:val="00271F8D"/>
    <w:rsid w:val="00272D3F"/>
    <w:rsid w:val="0027568F"/>
    <w:rsid w:val="00277280"/>
    <w:rsid w:val="00277AB2"/>
    <w:rsid w:val="00280639"/>
    <w:rsid w:val="00283189"/>
    <w:rsid w:val="00285BBA"/>
    <w:rsid w:val="00286A7E"/>
    <w:rsid w:val="002A34F5"/>
    <w:rsid w:val="002A389B"/>
    <w:rsid w:val="002A62A7"/>
    <w:rsid w:val="002A6535"/>
    <w:rsid w:val="002A7426"/>
    <w:rsid w:val="002B28D3"/>
    <w:rsid w:val="002B6C33"/>
    <w:rsid w:val="002C346C"/>
    <w:rsid w:val="002C56E8"/>
    <w:rsid w:val="002D1B4F"/>
    <w:rsid w:val="002E230E"/>
    <w:rsid w:val="002E2454"/>
    <w:rsid w:val="003026A8"/>
    <w:rsid w:val="0030731D"/>
    <w:rsid w:val="0031142F"/>
    <w:rsid w:val="00316BEE"/>
    <w:rsid w:val="0032473A"/>
    <w:rsid w:val="00325C79"/>
    <w:rsid w:val="003266A8"/>
    <w:rsid w:val="00331381"/>
    <w:rsid w:val="00335296"/>
    <w:rsid w:val="00344220"/>
    <w:rsid w:val="0034709B"/>
    <w:rsid w:val="00361DBA"/>
    <w:rsid w:val="00370C57"/>
    <w:rsid w:val="0037476D"/>
    <w:rsid w:val="003777AD"/>
    <w:rsid w:val="003807E7"/>
    <w:rsid w:val="003811DF"/>
    <w:rsid w:val="00386FC9"/>
    <w:rsid w:val="00390C52"/>
    <w:rsid w:val="003910FA"/>
    <w:rsid w:val="00394E73"/>
    <w:rsid w:val="003A0AD6"/>
    <w:rsid w:val="003A2E3F"/>
    <w:rsid w:val="003A414F"/>
    <w:rsid w:val="003A7045"/>
    <w:rsid w:val="003B0E48"/>
    <w:rsid w:val="003B20E2"/>
    <w:rsid w:val="003B3281"/>
    <w:rsid w:val="003B3DA1"/>
    <w:rsid w:val="003B51DD"/>
    <w:rsid w:val="003C0948"/>
    <w:rsid w:val="003C0C57"/>
    <w:rsid w:val="003C4014"/>
    <w:rsid w:val="003D65E3"/>
    <w:rsid w:val="003E0F43"/>
    <w:rsid w:val="003F6055"/>
    <w:rsid w:val="003F720A"/>
    <w:rsid w:val="00401AB3"/>
    <w:rsid w:val="00407B10"/>
    <w:rsid w:val="00411649"/>
    <w:rsid w:val="00411C50"/>
    <w:rsid w:val="00411EF8"/>
    <w:rsid w:val="004129E6"/>
    <w:rsid w:val="004140E7"/>
    <w:rsid w:val="00415759"/>
    <w:rsid w:val="004208CF"/>
    <w:rsid w:val="004218D8"/>
    <w:rsid w:val="00421C82"/>
    <w:rsid w:val="0043292F"/>
    <w:rsid w:val="0043461E"/>
    <w:rsid w:val="0044207F"/>
    <w:rsid w:val="00444F48"/>
    <w:rsid w:val="00450E81"/>
    <w:rsid w:val="00453573"/>
    <w:rsid w:val="00453D97"/>
    <w:rsid w:val="00453E95"/>
    <w:rsid w:val="0045418E"/>
    <w:rsid w:val="00456731"/>
    <w:rsid w:val="004650B9"/>
    <w:rsid w:val="00465406"/>
    <w:rsid w:val="00467DFC"/>
    <w:rsid w:val="00470057"/>
    <w:rsid w:val="004747C4"/>
    <w:rsid w:val="0047537E"/>
    <w:rsid w:val="00483E28"/>
    <w:rsid w:val="00484111"/>
    <w:rsid w:val="00486AD4"/>
    <w:rsid w:val="00495D33"/>
    <w:rsid w:val="004A0077"/>
    <w:rsid w:val="004A2B99"/>
    <w:rsid w:val="004A5585"/>
    <w:rsid w:val="004B43FD"/>
    <w:rsid w:val="004B54E1"/>
    <w:rsid w:val="004B6865"/>
    <w:rsid w:val="004C298E"/>
    <w:rsid w:val="004C2CC3"/>
    <w:rsid w:val="004C39DB"/>
    <w:rsid w:val="004C457C"/>
    <w:rsid w:val="004C7FB5"/>
    <w:rsid w:val="004D0D00"/>
    <w:rsid w:val="004D65DA"/>
    <w:rsid w:val="004D757E"/>
    <w:rsid w:val="004E5F9A"/>
    <w:rsid w:val="004E7039"/>
    <w:rsid w:val="004F3081"/>
    <w:rsid w:val="0050283D"/>
    <w:rsid w:val="00505645"/>
    <w:rsid w:val="00507150"/>
    <w:rsid w:val="005127AB"/>
    <w:rsid w:val="005241E7"/>
    <w:rsid w:val="00525925"/>
    <w:rsid w:val="005261EB"/>
    <w:rsid w:val="0052685B"/>
    <w:rsid w:val="005278B8"/>
    <w:rsid w:val="00527B78"/>
    <w:rsid w:val="0053359B"/>
    <w:rsid w:val="00540C85"/>
    <w:rsid w:val="0054185E"/>
    <w:rsid w:val="00545588"/>
    <w:rsid w:val="00546801"/>
    <w:rsid w:val="005474A6"/>
    <w:rsid w:val="00552E9B"/>
    <w:rsid w:val="00560172"/>
    <w:rsid w:val="00570676"/>
    <w:rsid w:val="0057121F"/>
    <w:rsid w:val="00573181"/>
    <w:rsid w:val="00573A0A"/>
    <w:rsid w:val="0057580D"/>
    <w:rsid w:val="00577091"/>
    <w:rsid w:val="00580A03"/>
    <w:rsid w:val="005817FC"/>
    <w:rsid w:val="005821C9"/>
    <w:rsid w:val="005834B7"/>
    <w:rsid w:val="00583A5B"/>
    <w:rsid w:val="00584C44"/>
    <w:rsid w:val="00591374"/>
    <w:rsid w:val="005914C0"/>
    <w:rsid w:val="00592FA1"/>
    <w:rsid w:val="00593E46"/>
    <w:rsid w:val="00595494"/>
    <w:rsid w:val="005968D1"/>
    <w:rsid w:val="005A33FA"/>
    <w:rsid w:val="005A40D5"/>
    <w:rsid w:val="005B2DCD"/>
    <w:rsid w:val="005B39E6"/>
    <w:rsid w:val="005B5A7A"/>
    <w:rsid w:val="005C062D"/>
    <w:rsid w:val="005C1B72"/>
    <w:rsid w:val="005C29A5"/>
    <w:rsid w:val="005D3A5A"/>
    <w:rsid w:val="005D3DC8"/>
    <w:rsid w:val="005D58BC"/>
    <w:rsid w:val="005E066F"/>
    <w:rsid w:val="005E0B8F"/>
    <w:rsid w:val="005E10FE"/>
    <w:rsid w:val="005E3ED5"/>
    <w:rsid w:val="005E70FE"/>
    <w:rsid w:val="005F209B"/>
    <w:rsid w:val="005F3C1D"/>
    <w:rsid w:val="005F56A3"/>
    <w:rsid w:val="005F5C09"/>
    <w:rsid w:val="006164F0"/>
    <w:rsid w:val="00626DBE"/>
    <w:rsid w:val="00627912"/>
    <w:rsid w:val="006330E5"/>
    <w:rsid w:val="00634853"/>
    <w:rsid w:val="00642C58"/>
    <w:rsid w:val="00643EDE"/>
    <w:rsid w:val="00644812"/>
    <w:rsid w:val="00655283"/>
    <w:rsid w:val="00655F21"/>
    <w:rsid w:val="00656FA0"/>
    <w:rsid w:val="00665EF2"/>
    <w:rsid w:val="00666157"/>
    <w:rsid w:val="0067029E"/>
    <w:rsid w:val="00671780"/>
    <w:rsid w:val="00672113"/>
    <w:rsid w:val="00674908"/>
    <w:rsid w:val="006753E1"/>
    <w:rsid w:val="00677E4E"/>
    <w:rsid w:val="006837EB"/>
    <w:rsid w:val="0069012D"/>
    <w:rsid w:val="0069734F"/>
    <w:rsid w:val="00697E36"/>
    <w:rsid w:val="006A1ED4"/>
    <w:rsid w:val="006A4EC6"/>
    <w:rsid w:val="006B2EE0"/>
    <w:rsid w:val="006B3193"/>
    <w:rsid w:val="006B4006"/>
    <w:rsid w:val="006B5B27"/>
    <w:rsid w:val="006C15C4"/>
    <w:rsid w:val="006C22D9"/>
    <w:rsid w:val="006C71E2"/>
    <w:rsid w:val="006D0A98"/>
    <w:rsid w:val="006E23CC"/>
    <w:rsid w:val="006E5F43"/>
    <w:rsid w:val="006E7F82"/>
    <w:rsid w:val="006F6DBE"/>
    <w:rsid w:val="006F7C0B"/>
    <w:rsid w:val="007019C5"/>
    <w:rsid w:val="0070337E"/>
    <w:rsid w:val="007046A5"/>
    <w:rsid w:val="007129FB"/>
    <w:rsid w:val="00713324"/>
    <w:rsid w:val="00716213"/>
    <w:rsid w:val="00724DE8"/>
    <w:rsid w:val="007265F7"/>
    <w:rsid w:val="007314AD"/>
    <w:rsid w:val="007315A0"/>
    <w:rsid w:val="00732DB1"/>
    <w:rsid w:val="00732F17"/>
    <w:rsid w:val="00742A88"/>
    <w:rsid w:val="00746128"/>
    <w:rsid w:val="007472D4"/>
    <w:rsid w:val="007503E8"/>
    <w:rsid w:val="0075055E"/>
    <w:rsid w:val="00750D2B"/>
    <w:rsid w:val="007524C2"/>
    <w:rsid w:val="00763C54"/>
    <w:rsid w:val="007644DA"/>
    <w:rsid w:val="00765054"/>
    <w:rsid w:val="00766266"/>
    <w:rsid w:val="007678E8"/>
    <w:rsid w:val="00770547"/>
    <w:rsid w:val="0077214B"/>
    <w:rsid w:val="007817DE"/>
    <w:rsid w:val="007827A3"/>
    <w:rsid w:val="00787C7C"/>
    <w:rsid w:val="007A0259"/>
    <w:rsid w:val="007A4F3E"/>
    <w:rsid w:val="007B4B67"/>
    <w:rsid w:val="007B6423"/>
    <w:rsid w:val="007B761B"/>
    <w:rsid w:val="007C1590"/>
    <w:rsid w:val="007C5283"/>
    <w:rsid w:val="007D2580"/>
    <w:rsid w:val="007D3CE6"/>
    <w:rsid w:val="007D6767"/>
    <w:rsid w:val="007E20EC"/>
    <w:rsid w:val="007E28F7"/>
    <w:rsid w:val="007E3E58"/>
    <w:rsid w:val="007E45E6"/>
    <w:rsid w:val="007E7F24"/>
    <w:rsid w:val="007F522D"/>
    <w:rsid w:val="007F6D59"/>
    <w:rsid w:val="0080015D"/>
    <w:rsid w:val="00805990"/>
    <w:rsid w:val="00806CF7"/>
    <w:rsid w:val="0081130E"/>
    <w:rsid w:val="00811C7C"/>
    <w:rsid w:val="00812030"/>
    <w:rsid w:val="00815608"/>
    <w:rsid w:val="008162CB"/>
    <w:rsid w:val="008228CB"/>
    <w:rsid w:val="0082317F"/>
    <w:rsid w:val="0082429F"/>
    <w:rsid w:val="008273C8"/>
    <w:rsid w:val="00835C96"/>
    <w:rsid w:val="008416D6"/>
    <w:rsid w:val="00844155"/>
    <w:rsid w:val="008521F9"/>
    <w:rsid w:val="0085249F"/>
    <w:rsid w:val="00852D70"/>
    <w:rsid w:val="00854E3E"/>
    <w:rsid w:val="00857C72"/>
    <w:rsid w:val="008610CF"/>
    <w:rsid w:val="00861527"/>
    <w:rsid w:val="00863580"/>
    <w:rsid w:val="0086468B"/>
    <w:rsid w:val="0086759F"/>
    <w:rsid w:val="008679A3"/>
    <w:rsid w:val="008778FC"/>
    <w:rsid w:val="008814F8"/>
    <w:rsid w:val="008930BE"/>
    <w:rsid w:val="00896C6A"/>
    <w:rsid w:val="008A033D"/>
    <w:rsid w:val="008A15CA"/>
    <w:rsid w:val="008A293E"/>
    <w:rsid w:val="008B2C6C"/>
    <w:rsid w:val="008C136D"/>
    <w:rsid w:val="008C2101"/>
    <w:rsid w:val="008C30F1"/>
    <w:rsid w:val="008D14BE"/>
    <w:rsid w:val="008D15FC"/>
    <w:rsid w:val="008D4475"/>
    <w:rsid w:val="008E1197"/>
    <w:rsid w:val="008E13FE"/>
    <w:rsid w:val="008E2351"/>
    <w:rsid w:val="008E58C2"/>
    <w:rsid w:val="008F05CA"/>
    <w:rsid w:val="008F140E"/>
    <w:rsid w:val="008F3F76"/>
    <w:rsid w:val="008F496E"/>
    <w:rsid w:val="008F4B2A"/>
    <w:rsid w:val="008F61AC"/>
    <w:rsid w:val="00905CAF"/>
    <w:rsid w:val="009133B4"/>
    <w:rsid w:val="009162E7"/>
    <w:rsid w:val="009168AF"/>
    <w:rsid w:val="00917F57"/>
    <w:rsid w:val="00922E10"/>
    <w:rsid w:val="0092757E"/>
    <w:rsid w:val="00930BDC"/>
    <w:rsid w:val="00937BD5"/>
    <w:rsid w:val="00944713"/>
    <w:rsid w:val="00945C94"/>
    <w:rsid w:val="00947A63"/>
    <w:rsid w:val="009503C9"/>
    <w:rsid w:val="009538C3"/>
    <w:rsid w:val="00956B09"/>
    <w:rsid w:val="00960B69"/>
    <w:rsid w:val="00970810"/>
    <w:rsid w:val="00974542"/>
    <w:rsid w:val="00975813"/>
    <w:rsid w:val="00977894"/>
    <w:rsid w:val="009848B1"/>
    <w:rsid w:val="00986936"/>
    <w:rsid w:val="00991339"/>
    <w:rsid w:val="00991523"/>
    <w:rsid w:val="00992ED2"/>
    <w:rsid w:val="009938AE"/>
    <w:rsid w:val="00994B63"/>
    <w:rsid w:val="00995377"/>
    <w:rsid w:val="00997F87"/>
    <w:rsid w:val="009A0B1E"/>
    <w:rsid w:val="009B410D"/>
    <w:rsid w:val="009B4E60"/>
    <w:rsid w:val="009C229F"/>
    <w:rsid w:val="009C4B92"/>
    <w:rsid w:val="009C58E2"/>
    <w:rsid w:val="009D3194"/>
    <w:rsid w:val="009E2DA0"/>
    <w:rsid w:val="009E3BAA"/>
    <w:rsid w:val="009F1683"/>
    <w:rsid w:val="009F6013"/>
    <w:rsid w:val="00A0336F"/>
    <w:rsid w:val="00A03E1C"/>
    <w:rsid w:val="00A04CF4"/>
    <w:rsid w:val="00A0669C"/>
    <w:rsid w:val="00A151B9"/>
    <w:rsid w:val="00A1704A"/>
    <w:rsid w:val="00A17607"/>
    <w:rsid w:val="00A20A14"/>
    <w:rsid w:val="00A272CB"/>
    <w:rsid w:val="00A277BF"/>
    <w:rsid w:val="00A326F2"/>
    <w:rsid w:val="00A34CF5"/>
    <w:rsid w:val="00A3550D"/>
    <w:rsid w:val="00A41CEC"/>
    <w:rsid w:val="00A517BC"/>
    <w:rsid w:val="00A53CA0"/>
    <w:rsid w:val="00A6345F"/>
    <w:rsid w:val="00A717FA"/>
    <w:rsid w:val="00A72D9C"/>
    <w:rsid w:val="00A76F2A"/>
    <w:rsid w:val="00A7779F"/>
    <w:rsid w:val="00A82322"/>
    <w:rsid w:val="00A84360"/>
    <w:rsid w:val="00A84F2C"/>
    <w:rsid w:val="00A87E52"/>
    <w:rsid w:val="00A91455"/>
    <w:rsid w:val="00A92198"/>
    <w:rsid w:val="00A9275D"/>
    <w:rsid w:val="00AA031F"/>
    <w:rsid w:val="00AA4AEB"/>
    <w:rsid w:val="00AA6BA6"/>
    <w:rsid w:val="00AB0B9C"/>
    <w:rsid w:val="00AB200A"/>
    <w:rsid w:val="00AC1BE1"/>
    <w:rsid w:val="00AC1E5E"/>
    <w:rsid w:val="00AD359F"/>
    <w:rsid w:val="00AD3BD9"/>
    <w:rsid w:val="00AE12A9"/>
    <w:rsid w:val="00AE2104"/>
    <w:rsid w:val="00AE7830"/>
    <w:rsid w:val="00AE7CE8"/>
    <w:rsid w:val="00AF3485"/>
    <w:rsid w:val="00B01C05"/>
    <w:rsid w:val="00B124B8"/>
    <w:rsid w:val="00B12C16"/>
    <w:rsid w:val="00B15FA1"/>
    <w:rsid w:val="00B24731"/>
    <w:rsid w:val="00B2487D"/>
    <w:rsid w:val="00B2593F"/>
    <w:rsid w:val="00B30118"/>
    <w:rsid w:val="00B32508"/>
    <w:rsid w:val="00B333D0"/>
    <w:rsid w:val="00B33562"/>
    <w:rsid w:val="00B33AF3"/>
    <w:rsid w:val="00B422E0"/>
    <w:rsid w:val="00B42BFD"/>
    <w:rsid w:val="00B42C76"/>
    <w:rsid w:val="00B61CE7"/>
    <w:rsid w:val="00B620AB"/>
    <w:rsid w:val="00B6229D"/>
    <w:rsid w:val="00B64D34"/>
    <w:rsid w:val="00B7265C"/>
    <w:rsid w:val="00B7675B"/>
    <w:rsid w:val="00B8247E"/>
    <w:rsid w:val="00B83C8C"/>
    <w:rsid w:val="00B903BC"/>
    <w:rsid w:val="00BA2FF6"/>
    <w:rsid w:val="00BB01E2"/>
    <w:rsid w:val="00BC345F"/>
    <w:rsid w:val="00BC59C2"/>
    <w:rsid w:val="00BC74C9"/>
    <w:rsid w:val="00BD4439"/>
    <w:rsid w:val="00BD4DA9"/>
    <w:rsid w:val="00BD6EDD"/>
    <w:rsid w:val="00BD74CF"/>
    <w:rsid w:val="00BE341D"/>
    <w:rsid w:val="00BE6AF9"/>
    <w:rsid w:val="00C038EA"/>
    <w:rsid w:val="00C04801"/>
    <w:rsid w:val="00C04942"/>
    <w:rsid w:val="00C144CE"/>
    <w:rsid w:val="00C236F2"/>
    <w:rsid w:val="00C27734"/>
    <w:rsid w:val="00C27C26"/>
    <w:rsid w:val="00C27ED8"/>
    <w:rsid w:val="00C30C06"/>
    <w:rsid w:val="00C3256F"/>
    <w:rsid w:val="00C37676"/>
    <w:rsid w:val="00C43BA4"/>
    <w:rsid w:val="00C46F6C"/>
    <w:rsid w:val="00C5135C"/>
    <w:rsid w:val="00C565F2"/>
    <w:rsid w:val="00C61808"/>
    <w:rsid w:val="00C64B66"/>
    <w:rsid w:val="00C70BD1"/>
    <w:rsid w:val="00C72ECB"/>
    <w:rsid w:val="00C80790"/>
    <w:rsid w:val="00C80C95"/>
    <w:rsid w:val="00C829D5"/>
    <w:rsid w:val="00C834C1"/>
    <w:rsid w:val="00C84EAC"/>
    <w:rsid w:val="00C8611A"/>
    <w:rsid w:val="00C90E6A"/>
    <w:rsid w:val="00C97611"/>
    <w:rsid w:val="00CA0E63"/>
    <w:rsid w:val="00CA6F94"/>
    <w:rsid w:val="00CA79E5"/>
    <w:rsid w:val="00CB13C6"/>
    <w:rsid w:val="00CB4DF1"/>
    <w:rsid w:val="00CB5FC6"/>
    <w:rsid w:val="00CB60C5"/>
    <w:rsid w:val="00CB621C"/>
    <w:rsid w:val="00CC1A6A"/>
    <w:rsid w:val="00CC3837"/>
    <w:rsid w:val="00CD0769"/>
    <w:rsid w:val="00CD1984"/>
    <w:rsid w:val="00CD45D2"/>
    <w:rsid w:val="00CD7DAC"/>
    <w:rsid w:val="00CE1B74"/>
    <w:rsid w:val="00CE5ECC"/>
    <w:rsid w:val="00CE703E"/>
    <w:rsid w:val="00CF2920"/>
    <w:rsid w:val="00CF2F97"/>
    <w:rsid w:val="00CF4446"/>
    <w:rsid w:val="00CF64AF"/>
    <w:rsid w:val="00D02E5A"/>
    <w:rsid w:val="00D03A3A"/>
    <w:rsid w:val="00D10125"/>
    <w:rsid w:val="00D119D0"/>
    <w:rsid w:val="00D13FE1"/>
    <w:rsid w:val="00D149DA"/>
    <w:rsid w:val="00D151C2"/>
    <w:rsid w:val="00D15801"/>
    <w:rsid w:val="00D16051"/>
    <w:rsid w:val="00D20232"/>
    <w:rsid w:val="00D21682"/>
    <w:rsid w:val="00D27838"/>
    <w:rsid w:val="00D35A3D"/>
    <w:rsid w:val="00D377A9"/>
    <w:rsid w:val="00D40D10"/>
    <w:rsid w:val="00D40DB6"/>
    <w:rsid w:val="00D459B6"/>
    <w:rsid w:val="00D5240B"/>
    <w:rsid w:val="00D54970"/>
    <w:rsid w:val="00D555DF"/>
    <w:rsid w:val="00D571E2"/>
    <w:rsid w:val="00D5732A"/>
    <w:rsid w:val="00D60176"/>
    <w:rsid w:val="00D61A8C"/>
    <w:rsid w:val="00D65C62"/>
    <w:rsid w:val="00D665E2"/>
    <w:rsid w:val="00D71223"/>
    <w:rsid w:val="00D73526"/>
    <w:rsid w:val="00D74126"/>
    <w:rsid w:val="00D80E63"/>
    <w:rsid w:val="00D8589B"/>
    <w:rsid w:val="00D87A6D"/>
    <w:rsid w:val="00D96F3D"/>
    <w:rsid w:val="00DA5297"/>
    <w:rsid w:val="00DB2700"/>
    <w:rsid w:val="00DB29C0"/>
    <w:rsid w:val="00DB5CE1"/>
    <w:rsid w:val="00DC0A38"/>
    <w:rsid w:val="00DD2058"/>
    <w:rsid w:val="00DD2A71"/>
    <w:rsid w:val="00DD756A"/>
    <w:rsid w:val="00DD768A"/>
    <w:rsid w:val="00DE11B1"/>
    <w:rsid w:val="00DE46E7"/>
    <w:rsid w:val="00DF07E4"/>
    <w:rsid w:val="00DF257B"/>
    <w:rsid w:val="00DF373F"/>
    <w:rsid w:val="00DF552E"/>
    <w:rsid w:val="00DF5C84"/>
    <w:rsid w:val="00DF6749"/>
    <w:rsid w:val="00DF71A6"/>
    <w:rsid w:val="00E00136"/>
    <w:rsid w:val="00E02A9C"/>
    <w:rsid w:val="00E0342F"/>
    <w:rsid w:val="00E04FB7"/>
    <w:rsid w:val="00E1585C"/>
    <w:rsid w:val="00E17473"/>
    <w:rsid w:val="00E17773"/>
    <w:rsid w:val="00E2544F"/>
    <w:rsid w:val="00E2686B"/>
    <w:rsid w:val="00E26E0A"/>
    <w:rsid w:val="00E27059"/>
    <w:rsid w:val="00E30AF2"/>
    <w:rsid w:val="00E367CF"/>
    <w:rsid w:val="00E36D82"/>
    <w:rsid w:val="00E44E8F"/>
    <w:rsid w:val="00E52F6E"/>
    <w:rsid w:val="00E531A6"/>
    <w:rsid w:val="00E56E36"/>
    <w:rsid w:val="00E57690"/>
    <w:rsid w:val="00E6400E"/>
    <w:rsid w:val="00E65474"/>
    <w:rsid w:val="00E65E4C"/>
    <w:rsid w:val="00E67449"/>
    <w:rsid w:val="00E74044"/>
    <w:rsid w:val="00E76DBA"/>
    <w:rsid w:val="00E83528"/>
    <w:rsid w:val="00E9195B"/>
    <w:rsid w:val="00E93AA2"/>
    <w:rsid w:val="00E95186"/>
    <w:rsid w:val="00E95A12"/>
    <w:rsid w:val="00E96947"/>
    <w:rsid w:val="00EA0B5F"/>
    <w:rsid w:val="00EA2B24"/>
    <w:rsid w:val="00EA4AE4"/>
    <w:rsid w:val="00EA6EF4"/>
    <w:rsid w:val="00EB5F64"/>
    <w:rsid w:val="00EC3574"/>
    <w:rsid w:val="00EC79D1"/>
    <w:rsid w:val="00EC7A1F"/>
    <w:rsid w:val="00ED5B9C"/>
    <w:rsid w:val="00EF282A"/>
    <w:rsid w:val="00EF53AE"/>
    <w:rsid w:val="00F04807"/>
    <w:rsid w:val="00F04C63"/>
    <w:rsid w:val="00F056EF"/>
    <w:rsid w:val="00F16FED"/>
    <w:rsid w:val="00F20CE2"/>
    <w:rsid w:val="00F2414F"/>
    <w:rsid w:val="00F2465F"/>
    <w:rsid w:val="00F26885"/>
    <w:rsid w:val="00F27440"/>
    <w:rsid w:val="00F30F86"/>
    <w:rsid w:val="00F37B32"/>
    <w:rsid w:val="00F42948"/>
    <w:rsid w:val="00F43AB8"/>
    <w:rsid w:val="00F44B4E"/>
    <w:rsid w:val="00F44BBF"/>
    <w:rsid w:val="00F47A34"/>
    <w:rsid w:val="00F5243D"/>
    <w:rsid w:val="00F5274F"/>
    <w:rsid w:val="00F53F19"/>
    <w:rsid w:val="00F56895"/>
    <w:rsid w:val="00F65CA2"/>
    <w:rsid w:val="00F7420B"/>
    <w:rsid w:val="00F770C3"/>
    <w:rsid w:val="00F7742D"/>
    <w:rsid w:val="00F83BFF"/>
    <w:rsid w:val="00F87422"/>
    <w:rsid w:val="00F93A4D"/>
    <w:rsid w:val="00F940E6"/>
    <w:rsid w:val="00FA2DFA"/>
    <w:rsid w:val="00FA6D5E"/>
    <w:rsid w:val="00FB395D"/>
    <w:rsid w:val="00FB3D4F"/>
    <w:rsid w:val="00FB4F80"/>
    <w:rsid w:val="00FB7F2F"/>
    <w:rsid w:val="00FC2539"/>
    <w:rsid w:val="00FD0E88"/>
    <w:rsid w:val="00FD2CD4"/>
    <w:rsid w:val="00FD4247"/>
    <w:rsid w:val="00FF2C33"/>
    <w:rsid w:val="00FF4458"/>
    <w:rsid w:val="00FF5093"/>
    <w:rsid w:val="00FF625A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22D"/>
  </w:style>
  <w:style w:type="paragraph" w:styleId="1">
    <w:name w:val="heading 1"/>
    <w:basedOn w:val="a"/>
    <w:next w:val="a"/>
    <w:qFormat/>
    <w:rsid w:val="007F522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522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522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522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F522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52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F522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F522D"/>
  </w:style>
  <w:style w:type="paragraph" w:styleId="a6">
    <w:name w:val="Body Text"/>
    <w:basedOn w:val="a"/>
    <w:link w:val="a7"/>
    <w:rsid w:val="007F522D"/>
    <w:pPr>
      <w:jc w:val="both"/>
    </w:pPr>
    <w:rPr>
      <w:sz w:val="28"/>
    </w:rPr>
  </w:style>
  <w:style w:type="paragraph" w:styleId="20">
    <w:name w:val="Body Text 2"/>
    <w:basedOn w:val="a"/>
    <w:rsid w:val="007F522D"/>
    <w:pPr>
      <w:jc w:val="both"/>
    </w:pPr>
    <w:rPr>
      <w:sz w:val="24"/>
    </w:rPr>
  </w:style>
  <w:style w:type="paragraph" w:styleId="a8">
    <w:name w:val="Body Text Indent"/>
    <w:basedOn w:val="a"/>
    <w:rsid w:val="007F522D"/>
    <w:pPr>
      <w:ind w:firstLine="567"/>
      <w:jc w:val="both"/>
    </w:pPr>
    <w:rPr>
      <w:sz w:val="24"/>
    </w:rPr>
  </w:style>
  <w:style w:type="table" w:styleId="a9">
    <w:name w:val="Table Grid"/>
    <w:basedOn w:val="a1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65F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1B4901"/>
  </w:style>
  <w:style w:type="paragraph" w:styleId="30">
    <w:name w:val="Body Text 3"/>
    <w:basedOn w:val="a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uiPriority w:val="99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7">
    <w:name w:val="Основной текст Знак"/>
    <w:link w:val="a6"/>
    <w:rsid w:val="00997F87"/>
    <w:rPr>
      <w:sz w:val="28"/>
    </w:rPr>
  </w:style>
  <w:style w:type="character" w:styleId="ac">
    <w:name w:val="Hyperlink"/>
    <w:uiPriority w:val="99"/>
    <w:unhideWhenUsed/>
    <w:rsid w:val="000A56DC"/>
    <w:rPr>
      <w:color w:val="0000FF"/>
      <w:u w:val="single"/>
    </w:rPr>
  </w:style>
  <w:style w:type="paragraph" w:styleId="ad">
    <w:name w:val="List Paragraph"/>
    <w:basedOn w:val="a"/>
    <w:qFormat/>
    <w:rsid w:val="005B2DCD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576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pt">
    <w:name w:val="Основной текст + 12 pt"/>
    <w:aliases w:val="Интервал 0 pt4"/>
    <w:basedOn w:val="a0"/>
    <w:rsid w:val="004E5F9A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5">
    <w:name w:val="Font Style15"/>
    <w:basedOn w:val="a0"/>
    <w:uiPriority w:val="99"/>
    <w:rsid w:val="006B31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5864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05864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05864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0586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0586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005864"/>
    <w:rPr>
      <w:rFonts w:ascii="Times New Roman" w:hAnsi="Times New Roman" w:cs="Times New Roman"/>
      <w:b/>
      <w:bCs/>
      <w:sz w:val="22"/>
      <w:szCs w:val="22"/>
    </w:rPr>
  </w:style>
  <w:style w:type="character" w:customStyle="1" w:styleId="copytarget">
    <w:name w:val="copy_target"/>
    <w:basedOn w:val="a0"/>
    <w:rsid w:val="0034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2412648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4241264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42412648.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2412648.0" TargetMode="External"/><Relationship Id="rId14" Type="http://schemas.openxmlformats.org/officeDocument/2006/relationships/hyperlink" Target="garantF1://424126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B9D4-6A12-4B94-B422-6237765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43</TotalTime>
  <Pages>4</Pages>
  <Words>538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gshum-admohr-trud</cp:lastModifiedBy>
  <cp:revision>11</cp:revision>
  <cp:lastPrinted>2022-11-18T08:47:00Z</cp:lastPrinted>
  <dcterms:created xsi:type="dcterms:W3CDTF">2022-11-18T08:10:00Z</dcterms:created>
  <dcterms:modified xsi:type="dcterms:W3CDTF">2022-11-18T12:20:00Z</dcterms:modified>
</cp:coreProperties>
</file>