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1" w:rsidRDefault="00766FE2" w:rsidP="009B33B6">
      <w:pPr>
        <w:jc w:val="right"/>
        <w:rPr>
          <w:rFonts w:ascii="Arial Cyr Chuv" w:hAnsi="Arial Cyr Chuv"/>
          <w:b/>
        </w:rPr>
      </w:pPr>
      <w:r w:rsidRPr="00766FE2">
        <w:rPr>
          <w:noProof/>
        </w:rPr>
        <w:pict>
          <v:rect id="_x0000_s1035" style="position:absolute;left:0;text-align:left;margin-left:170.95pt;margin-top:-20.55pt;width:131.95pt;height:63pt;z-index:251657728" stroked="f" strokeweight="0">
            <v:textbox style="mso-next-textbox:#_x0000_s1035" inset="0,0,0,0">
              <w:txbxContent>
                <w:p w:rsidR="00FF75AE" w:rsidRDefault="00FF75AE" w:rsidP="004274A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00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75AE" w:rsidRDefault="00FF75AE" w:rsidP="004274A1">
                  <w:pPr>
                    <w:jc w:val="center"/>
                  </w:pPr>
                </w:p>
              </w:txbxContent>
            </v:textbox>
          </v:rect>
        </w:pict>
      </w: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Чувашская </w:t>
      </w:r>
      <w:r w:rsidRPr="0027568F">
        <w:rPr>
          <w:b/>
          <w:caps/>
          <w:sz w:val="22"/>
          <w:szCs w:val="22"/>
        </w:rPr>
        <w:t xml:space="preserve">Республика </w:t>
      </w: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 w:rsidRPr="0027568F">
        <w:rPr>
          <w:b/>
          <w:caps/>
          <w:sz w:val="22"/>
          <w:szCs w:val="22"/>
        </w:rPr>
        <w:t>администрация</w:t>
      </w: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города Шумерля</w:t>
      </w:r>
    </w:p>
    <w:p w:rsidR="004274A1" w:rsidRPr="00592FA1" w:rsidRDefault="004274A1" w:rsidP="004274A1">
      <w:pPr>
        <w:framePr w:w="3886" w:h="861" w:hSpace="141" w:wrap="auto" w:vAnchor="text" w:hAnchor="page" w:x="7277" w:y="221"/>
        <w:spacing w:line="220" w:lineRule="exact"/>
        <w:jc w:val="center"/>
        <w:rPr>
          <w:b/>
          <w:caps/>
          <w:sz w:val="16"/>
        </w:rPr>
      </w:pPr>
    </w:p>
    <w:p w:rsidR="004274A1" w:rsidRPr="0027568F" w:rsidRDefault="004274A1" w:rsidP="004274A1">
      <w:pPr>
        <w:framePr w:w="3886" w:h="861" w:hSpace="141" w:wrap="auto" w:vAnchor="text" w:hAnchor="page" w:x="7277" w:y="221"/>
        <w:jc w:val="center"/>
        <w:rPr>
          <w:b/>
          <w:sz w:val="30"/>
          <w:szCs w:val="30"/>
        </w:rPr>
      </w:pPr>
      <w:r w:rsidRPr="0027568F">
        <w:rPr>
          <w:b/>
          <w:sz w:val="30"/>
          <w:szCs w:val="30"/>
        </w:rPr>
        <w:t xml:space="preserve">  РАСПОРЯЖЕНИЕ</w:t>
      </w:r>
    </w:p>
    <w:p w:rsidR="004274A1" w:rsidRPr="0027568F" w:rsidRDefault="004274A1" w:rsidP="004274A1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caps/>
          <w:sz w:val="22"/>
          <w:szCs w:val="22"/>
        </w:rPr>
      </w:pPr>
      <w:r w:rsidRPr="0027568F">
        <w:rPr>
          <w:rFonts w:ascii="Arial Cyr Chuv" w:hAnsi="Arial Cyr Chuv"/>
          <w:b/>
          <w:caps/>
          <w:sz w:val="22"/>
          <w:szCs w:val="22"/>
        </w:rPr>
        <w:t>Чёваш Республики</w:t>
      </w:r>
      <w:r>
        <w:rPr>
          <w:rFonts w:ascii="Arial Cyr Chuv" w:hAnsi="Arial Cyr Chuv"/>
          <w:b/>
          <w:caps/>
          <w:sz w:val="22"/>
          <w:szCs w:val="22"/>
        </w:rPr>
        <w:t>н</w:t>
      </w:r>
    </w:p>
    <w:p w:rsidR="004274A1" w:rsidRPr="0027568F" w:rsidRDefault="004274A1" w:rsidP="004274A1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napToGrid w:val="0"/>
          <w:sz w:val="22"/>
          <w:szCs w:val="22"/>
        </w:rPr>
      </w:pP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+,м</w:t>
      </w:r>
      <w:proofErr w:type="gramStart"/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,р</w:t>
      </w:r>
      <w:proofErr w:type="gramEnd"/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ле хул</w:t>
      </w:r>
      <w:r>
        <w:rPr>
          <w:rFonts w:ascii="Arial Cyr Chuv" w:hAnsi="Arial Cyr Chuv"/>
          <w:b/>
          <w:caps/>
          <w:snapToGrid w:val="0"/>
          <w:sz w:val="22"/>
          <w:szCs w:val="22"/>
        </w:rPr>
        <w:t>А</w:t>
      </w: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 xml:space="preserve"> администраций,</w:t>
      </w:r>
    </w:p>
    <w:p w:rsidR="004274A1" w:rsidRPr="003A7045" w:rsidRDefault="004274A1" w:rsidP="004274A1">
      <w:pPr>
        <w:framePr w:w="3417" w:h="1411" w:hSpace="141" w:wrap="auto" w:vAnchor="text" w:hAnchor="page" w:x="1882" w:y="209"/>
        <w:spacing w:line="220" w:lineRule="exact"/>
        <w:jc w:val="center"/>
        <w:rPr>
          <w:rFonts w:ascii="Arial Cyr Chuv" w:hAnsi="Arial Cyr Chuv"/>
          <w:snapToGrid w:val="0"/>
          <w:sz w:val="24"/>
          <w:szCs w:val="24"/>
        </w:rPr>
      </w:pPr>
    </w:p>
    <w:p w:rsidR="004274A1" w:rsidRPr="0027568F" w:rsidRDefault="004274A1" w:rsidP="004274A1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z w:val="28"/>
          <w:szCs w:val="28"/>
        </w:rPr>
      </w:pPr>
      <w:r w:rsidRPr="0027568F">
        <w:rPr>
          <w:rFonts w:ascii="Arial Cyr Chuv" w:hAnsi="Arial Cyr Chuv"/>
          <w:b/>
          <w:sz w:val="28"/>
          <w:szCs w:val="28"/>
        </w:rPr>
        <w:t>ХУШУ</w:t>
      </w: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  <w:rPr>
          <w:rFonts w:ascii="Arial Cyr Chuv" w:hAnsi="Arial Cyr Chuv"/>
        </w:rPr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4274A1" w:rsidP="004274A1">
      <w:pPr>
        <w:jc w:val="both"/>
      </w:pPr>
    </w:p>
    <w:p w:rsidR="004274A1" w:rsidRDefault="00D834E2" w:rsidP="004274A1">
      <w:pPr>
        <w:jc w:val="both"/>
        <w:rPr>
          <w:sz w:val="24"/>
        </w:rPr>
      </w:pPr>
      <w:r>
        <w:t xml:space="preserve">    </w:t>
      </w:r>
      <w:r w:rsidR="004274A1">
        <w:t xml:space="preserve">      _____</w:t>
      </w:r>
      <w:r>
        <w:t>_</w:t>
      </w:r>
      <w:r w:rsidR="004274A1">
        <w:t>_____ 20</w:t>
      </w:r>
      <w:r w:rsidR="00776EBB">
        <w:t>2</w:t>
      </w:r>
      <w:r w:rsidR="00C3735A">
        <w:t>2</w:t>
      </w:r>
      <w:r w:rsidR="004274A1">
        <w:t xml:space="preserve"> </w:t>
      </w:r>
      <w:r w:rsidR="004274A1">
        <w:rPr>
          <w:rFonts w:ascii="Arial Cyr Chuv" w:hAnsi="Arial Cyr Chuv"/>
        </w:rPr>
        <w:t>=</w:t>
      </w:r>
      <w:r w:rsidR="004274A1">
        <w:t>. ________№</w:t>
      </w:r>
      <w:r w:rsidR="004274A1">
        <w:tab/>
      </w:r>
      <w:r w:rsidR="004274A1">
        <w:tab/>
      </w:r>
      <w:r w:rsidR="004274A1">
        <w:tab/>
      </w:r>
      <w:r w:rsidR="004274A1">
        <w:tab/>
        <w:t xml:space="preserve">    </w:t>
      </w:r>
      <w:r>
        <w:t xml:space="preserve">  </w:t>
      </w:r>
      <w:r w:rsidR="004274A1">
        <w:t xml:space="preserve">    </w:t>
      </w:r>
      <w:r w:rsidR="00677F12">
        <w:t>20.12.</w:t>
      </w:r>
      <w:r w:rsidR="004274A1">
        <w:t>20</w:t>
      </w:r>
      <w:r w:rsidR="00776EBB">
        <w:t>2</w:t>
      </w:r>
      <w:r w:rsidR="00C3735A">
        <w:t>2</w:t>
      </w:r>
      <w:r w:rsidR="004274A1">
        <w:t xml:space="preserve"> г. </w:t>
      </w:r>
      <w:r w:rsidR="004274A1" w:rsidRPr="004205D8">
        <w:t>№</w:t>
      </w:r>
      <w:r w:rsidR="00677F12">
        <w:t xml:space="preserve"> 327-п</w:t>
      </w:r>
    </w:p>
    <w:p w:rsidR="004274A1" w:rsidRDefault="004274A1" w:rsidP="004274A1">
      <w:pPr>
        <w:ind w:left="708" w:right="-284"/>
        <w:rPr>
          <w:sz w:val="22"/>
        </w:rPr>
      </w:pPr>
      <w:r>
        <w:rPr>
          <w:rFonts w:ascii="Arial Cyr Chuv" w:hAnsi="Arial Cyr Chuv"/>
          <w:sz w:val="22"/>
        </w:rPr>
        <w:t xml:space="preserve">     </w:t>
      </w:r>
      <w:r w:rsidR="00056F05">
        <w:rPr>
          <w:rFonts w:ascii="Arial Cyr Chuv" w:hAnsi="Arial Cyr Chuv"/>
          <w:sz w:val="22"/>
        </w:rPr>
        <w:t xml:space="preserve">  +.</w:t>
      </w:r>
      <w:proofErr w:type="spellStart"/>
      <w:r w:rsidR="00056F05">
        <w:rPr>
          <w:rFonts w:ascii="Arial Cyr Chuv" w:hAnsi="Arial Cyr Chuv"/>
          <w:sz w:val="22"/>
        </w:rPr>
        <w:t>м</w:t>
      </w:r>
      <w:proofErr w:type="gramStart"/>
      <w:r w:rsidR="00056F05">
        <w:rPr>
          <w:rFonts w:ascii="Arial Cyr Chuv" w:hAnsi="Arial Cyr Chuv"/>
          <w:sz w:val="22"/>
        </w:rPr>
        <w:t>.р</w:t>
      </w:r>
      <w:proofErr w:type="gramEnd"/>
      <w:r w:rsidR="00056F05">
        <w:rPr>
          <w:rFonts w:ascii="Arial Cyr Chuv" w:hAnsi="Arial Cyr Chuv"/>
          <w:sz w:val="22"/>
        </w:rPr>
        <w:t>ле</w:t>
      </w:r>
      <w:proofErr w:type="spellEnd"/>
      <w:r w:rsidR="00056F05">
        <w:rPr>
          <w:rFonts w:ascii="Arial Cyr Chuv" w:hAnsi="Arial Cyr Chuv"/>
          <w:sz w:val="22"/>
        </w:rPr>
        <w:t xml:space="preserve"> хули</w:t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</w:r>
      <w:r w:rsidR="00056F05">
        <w:rPr>
          <w:rFonts w:ascii="Arial Cyr Chuv" w:hAnsi="Arial Cyr Chuv"/>
          <w:sz w:val="22"/>
        </w:rPr>
        <w:tab/>
        <w:t xml:space="preserve">     </w:t>
      </w:r>
      <w:r>
        <w:rPr>
          <w:rFonts w:ascii="Arial Cyr Chuv" w:hAnsi="Arial Cyr Chuv"/>
          <w:sz w:val="22"/>
        </w:rPr>
        <w:t xml:space="preserve"> </w:t>
      </w:r>
      <w:r w:rsidR="00B9019A">
        <w:rPr>
          <w:sz w:val="22"/>
        </w:rPr>
        <w:t>города Шумерля</w:t>
      </w:r>
    </w:p>
    <w:p w:rsidR="004274A1" w:rsidRPr="00135A32" w:rsidRDefault="004274A1" w:rsidP="004274A1">
      <w:pPr>
        <w:ind w:firstLine="709"/>
        <w:jc w:val="both"/>
        <w:rPr>
          <w:sz w:val="24"/>
          <w:szCs w:val="24"/>
        </w:rPr>
      </w:pPr>
    </w:p>
    <w:p w:rsidR="001A037B" w:rsidRDefault="001A037B">
      <w:pPr>
        <w:jc w:val="both"/>
        <w:rPr>
          <w:sz w:val="24"/>
        </w:rPr>
      </w:pPr>
    </w:p>
    <w:p w:rsidR="00E056EF" w:rsidRDefault="00FF75AE" w:rsidP="00E056EF">
      <w:pPr>
        <w:ind w:firstLine="709"/>
        <w:jc w:val="both"/>
        <w:rPr>
          <w:sz w:val="24"/>
          <w:szCs w:val="24"/>
        </w:rPr>
      </w:pPr>
      <w:proofErr w:type="gramStart"/>
      <w:r w:rsidRPr="00FF75AE">
        <w:rPr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Бюджетным кодексом Российской Федерации, Законом Чувашской Республики </w:t>
      </w:r>
      <w:r w:rsidR="00B213CD">
        <w:rPr>
          <w:sz w:val="24"/>
          <w:szCs w:val="24"/>
        </w:rPr>
        <w:t xml:space="preserve"> </w:t>
      </w:r>
      <w:r w:rsidRPr="00FF75AE">
        <w:rPr>
          <w:sz w:val="24"/>
          <w:szCs w:val="24"/>
        </w:rPr>
        <w:t>от 18 октября 2004 г.</w:t>
      </w:r>
      <w:r w:rsidR="00B213CD">
        <w:rPr>
          <w:sz w:val="24"/>
          <w:szCs w:val="24"/>
        </w:rPr>
        <w:t xml:space="preserve">    </w:t>
      </w:r>
      <w:r w:rsidRPr="00FF75AE">
        <w:rPr>
          <w:sz w:val="24"/>
          <w:szCs w:val="24"/>
        </w:rPr>
        <w:t xml:space="preserve"> № 19 «Об организации местного самоуправления в Чувашской Республике», Уставом города Шумерля Чувашской Республики, постановлением администрации города Шумерля от 30 октября 2013 г. № 896 «О Порядке разработки и реализации</w:t>
      </w:r>
      <w:proofErr w:type="gramEnd"/>
      <w:r w:rsidRPr="00FF75AE">
        <w:rPr>
          <w:sz w:val="24"/>
          <w:szCs w:val="24"/>
        </w:rPr>
        <w:t xml:space="preserve"> муниципальных программ гор</w:t>
      </w:r>
      <w:r w:rsidRPr="00FF75AE">
        <w:rPr>
          <w:sz w:val="24"/>
          <w:szCs w:val="24"/>
        </w:rPr>
        <w:t>о</w:t>
      </w:r>
      <w:r w:rsidRPr="00FF75AE">
        <w:rPr>
          <w:sz w:val="24"/>
          <w:szCs w:val="24"/>
        </w:rPr>
        <w:t xml:space="preserve">да Шумерли Чувашской Республики» утвердить Перечень </w:t>
      </w:r>
      <w:r w:rsidRPr="00FF75AE">
        <w:rPr>
          <w:bCs/>
          <w:sz w:val="24"/>
          <w:szCs w:val="24"/>
        </w:rPr>
        <w:t xml:space="preserve">муниципальных программ города Шумерли Чувашской Республики, планируемых к реализации в 2023 году, </w:t>
      </w:r>
      <w:r w:rsidRPr="00FF75AE">
        <w:rPr>
          <w:sz w:val="24"/>
          <w:szCs w:val="24"/>
        </w:rPr>
        <w:t>согласно прил</w:t>
      </w:r>
      <w:r w:rsidRPr="00FF75AE">
        <w:rPr>
          <w:sz w:val="24"/>
          <w:szCs w:val="24"/>
        </w:rPr>
        <w:t>о</w:t>
      </w:r>
      <w:r w:rsidRPr="00FF75AE">
        <w:rPr>
          <w:sz w:val="24"/>
          <w:szCs w:val="24"/>
        </w:rPr>
        <w:t>жению к настоящему распоряжению.</w:t>
      </w:r>
    </w:p>
    <w:p w:rsidR="00AA1958" w:rsidRDefault="00AA1958" w:rsidP="00AA1958">
      <w:pPr>
        <w:jc w:val="both"/>
        <w:rPr>
          <w:sz w:val="24"/>
          <w:szCs w:val="24"/>
        </w:rPr>
      </w:pPr>
    </w:p>
    <w:p w:rsidR="00AA1958" w:rsidRDefault="00AA1958" w:rsidP="00AA1958">
      <w:pPr>
        <w:jc w:val="both"/>
        <w:rPr>
          <w:sz w:val="24"/>
          <w:szCs w:val="24"/>
        </w:rPr>
      </w:pPr>
    </w:p>
    <w:p w:rsidR="00250FC5" w:rsidRDefault="00250FC5" w:rsidP="00AA1958">
      <w:pPr>
        <w:jc w:val="both"/>
        <w:rPr>
          <w:sz w:val="24"/>
          <w:szCs w:val="24"/>
        </w:rPr>
      </w:pPr>
    </w:p>
    <w:p w:rsidR="001B759D" w:rsidRPr="001D3BE4" w:rsidRDefault="001B759D" w:rsidP="00AA1958">
      <w:pPr>
        <w:jc w:val="both"/>
        <w:rPr>
          <w:sz w:val="24"/>
          <w:szCs w:val="24"/>
        </w:rPr>
      </w:pPr>
    </w:p>
    <w:p w:rsidR="002F31BC" w:rsidRPr="001D3BE4" w:rsidRDefault="002F38C6" w:rsidP="002F31B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F31BC" w:rsidRPr="001D3B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F31BC" w:rsidRPr="001D3BE4">
        <w:rPr>
          <w:sz w:val="24"/>
          <w:szCs w:val="24"/>
        </w:rPr>
        <w:t xml:space="preserve"> администрации                                                            </w:t>
      </w:r>
      <w:r w:rsidR="001D3BE4">
        <w:rPr>
          <w:sz w:val="24"/>
          <w:szCs w:val="24"/>
        </w:rPr>
        <w:tab/>
      </w:r>
      <w:r w:rsidR="001D3BE4">
        <w:rPr>
          <w:sz w:val="24"/>
          <w:szCs w:val="24"/>
        </w:rPr>
        <w:tab/>
      </w:r>
      <w:r w:rsidR="001D3BE4">
        <w:rPr>
          <w:sz w:val="24"/>
          <w:szCs w:val="24"/>
        </w:rPr>
        <w:tab/>
      </w:r>
      <w:r w:rsidR="00776EBB">
        <w:rPr>
          <w:sz w:val="24"/>
          <w:szCs w:val="24"/>
        </w:rPr>
        <w:t xml:space="preserve">  </w:t>
      </w:r>
      <w:r w:rsidR="00FF75AE">
        <w:rPr>
          <w:sz w:val="24"/>
          <w:szCs w:val="24"/>
        </w:rPr>
        <w:t xml:space="preserve"> </w:t>
      </w:r>
      <w:r w:rsidR="00AA4032">
        <w:rPr>
          <w:sz w:val="24"/>
          <w:szCs w:val="24"/>
        </w:rPr>
        <w:t xml:space="preserve"> </w:t>
      </w:r>
      <w:r w:rsidR="002F31BC" w:rsidRPr="001D3BE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D3BE4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1D3BE4">
        <w:rPr>
          <w:sz w:val="24"/>
          <w:szCs w:val="24"/>
        </w:rPr>
        <w:t xml:space="preserve">. </w:t>
      </w:r>
      <w:r>
        <w:rPr>
          <w:sz w:val="24"/>
          <w:szCs w:val="24"/>
        </w:rPr>
        <w:t>Шигашев</w:t>
      </w:r>
    </w:p>
    <w:p w:rsidR="001A037B" w:rsidRDefault="001A037B" w:rsidP="002F31BC">
      <w:pPr>
        <w:rPr>
          <w:sz w:val="24"/>
          <w:szCs w:val="24"/>
        </w:rPr>
      </w:pPr>
    </w:p>
    <w:p w:rsidR="001A037B" w:rsidRDefault="001A037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C3160B" w:rsidRDefault="00C3160B" w:rsidP="002F31BC">
      <w:pPr>
        <w:rPr>
          <w:sz w:val="24"/>
          <w:szCs w:val="24"/>
        </w:rPr>
      </w:pPr>
    </w:p>
    <w:p w:rsidR="001A037B" w:rsidRDefault="001A037B" w:rsidP="002F31BC">
      <w:pPr>
        <w:rPr>
          <w:sz w:val="24"/>
          <w:szCs w:val="24"/>
        </w:rPr>
      </w:pPr>
    </w:p>
    <w:p w:rsidR="00383066" w:rsidRDefault="00383066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FF75AE" w:rsidRDefault="00FF75AE" w:rsidP="002F31BC">
      <w:pPr>
        <w:rPr>
          <w:sz w:val="24"/>
          <w:szCs w:val="24"/>
        </w:rPr>
      </w:pPr>
    </w:p>
    <w:p w:rsidR="009B33B6" w:rsidRDefault="009B33B6" w:rsidP="002F31BC">
      <w:pPr>
        <w:rPr>
          <w:sz w:val="24"/>
          <w:szCs w:val="24"/>
        </w:rPr>
      </w:pPr>
    </w:p>
    <w:p w:rsidR="00FB4AE2" w:rsidRDefault="00FB4AE2" w:rsidP="002F31BC">
      <w:pPr>
        <w:rPr>
          <w:sz w:val="24"/>
          <w:szCs w:val="24"/>
        </w:rPr>
      </w:pPr>
    </w:p>
    <w:p w:rsidR="00D834E2" w:rsidRDefault="00D834E2" w:rsidP="002F31BC">
      <w:pPr>
        <w:rPr>
          <w:sz w:val="24"/>
          <w:szCs w:val="24"/>
        </w:rPr>
      </w:pPr>
    </w:p>
    <w:p w:rsidR="00A14770" w:rsidRDefault="00A14770" w:rsidP="001042A9">
      <w:pPr>
        <w:jc w:val="both"/>
        <w:rPr>
          <w:sz w:val="16"/>
          <w:szCs w:val="16"/>
        </w:rPr>
      </w:pPr>
    </w:p>
    <w:p w:rsidR="00E056EF" w:rsidRDefault="00FF75AE" w:rsidP="00E056EF">
      <w:pPr>
        <w:jc w:val="both"/>
      </w:pPr>
      <w:proofErr w:type="spellStart"/>
      <w:r>
        <w:t>Атрашкина</w:t>
      </w:r>
      <w:proofErr w:type="spellEnd"/>
      <w:r>
        <w:t xml:space="preserve"> Н.В.,</w:t>
      </w:r>
    </w:p>
    <w:p w:rsidR="00FF75AE" w:rsidRDefault="00FB324D" w:rsidP="00E056EF">
      <w:pPr>
        <w:jc w:val="both"/>
        <w:sectPr w:rsidR="00FF75AE" w:rsidSect="004D4D70">
          <w:footerReference w:type="default" r:id="rId9"/>
          <w:footerReference w:type="first" r:id="rId10"/>
          <w:pgSz w:w="11907" w:h="16840" w:code="9"/>
          <w:pgMar w:top="1134" w:right="567" w:bottom="851" w:left="1701" w:header="397" w:footer="697" w:gutter="0"/>
          <w:cols w:space="720"/>
          <w:docGrid w:linePitch="272"/>
        </w:sectPr>
      </w:pPr>
      <w:r>
        <w:t>2-2</w:t>
      </w:r>
      <w:r w:rsidR="00FF75AE">
        <w:t>3</w:t>
      </w:r>
      <w:r>
        <w:t>-</w:t>
      </w:r>
      <w:r w:rsidR="00FF75AE">
        <w:t>75</w:t>
      </w:r>
    </w:p>
    <w:p w:rsidR="00E056EF" w:rsidRDefault="00E056EF" w:rsidP="00E056EF">
      <w:pPr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056EF" w:rsidRDefault="00E056EF" w:rsidP="00E056EF">
      <w:pPr>
        <w:ind w:left="11340"/>
        <w:jc w:val="both"/>
        <w:rPr>
          <w:sz w:val="24"/>
          <w:szCs w:val="24"/>
        </w:rPr>
      </w:pPr>
      <w:r>
        <w:rPr>
          <w:sz w:val="24"/>
          <w:szCs w:val="24"/>
        </w:rPr>
        <w:t>к распоряжению администр</w:t>
      </w:r>
      <w:r>
        <w:rPr>
          <w:sz w:val="24"/>
          <w:szCs w:val="24"/>
        </w:rPr>
        <w:t>а</w:t>
      </w:r>
      <w:r w:rsidR="00EA24F7">
        <w:rPr>
          <w:sz w:val="24"/>
          <w:szCs w:val="24"/>
        </w:rPr>
        <w:t>ции города Шумерля</w:t>
      </w:r>
    </w:p>
    <w:p w:rsidR="00E056EF" w:rsidRPr="007E0B44" w:rsidRDefault="00E056EF" w:rsidP="009D198A">
      <w:pPr>
        <w:ind w:left="1134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="004205D8">
        <w:rPr>
          <w:sz w:val="24"/>
          <w:szCs w:val="24"/>
        </w:rPr>
        <w:t xml:space="preserve"> </w:t>
      </w:r>
      <w:r w:rsidR="00677F12">
        <w:rPr>
          <w:sz w:val="24"/>
          <w:szCs w:val="24"/>
        </w:rPr>
        <w:t>20.12.</w:t>
      </w:r>
      <w:r w:rsidR="00D834E2">
        <w:rPr>
          <w:sz w:val="24"/>
          <w:szCs w:val="24"/>
        </w:rPr>
        <w:t>202</w:t>
      </w:r>
      <w:r w:rsidR="00C3735A">
        <w:rPr>
          <w:sz w:val="24"/>
          <w:szCs w:val="24"/>
        </w:rPr>
        <w:t>2</w:t>
      </w:r>
      <w:r w:rsidR="00D834E2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 w:rsidR="00D834E2">
        <w:rPr>
          <w:sz w:val="24"/>
          <w:szCs w:val="24"/>
        </w:rPr>
        <w:t xml:space="preserve"> </w:t>
      </w:r>
      <w:r w:rsidR="00677F12">
        <w:rPr>
          <w:sz w:val="24"/>
          <w:szCs w:val="24"/>
        </w:rPr>
        <w:t>327-п</w:t>
      </w:r>
    </w:p>
    <w:p w:rsidR="00FF75AE" w:rsidRDefault="00FF75AE" w:rsidP="00FF75AE">
      <w:pPr>
        <w:jc w:val="center"/>
        <w:rPr>
          <w:b/>
        </w:rPr>
      </w:pPr>
    </w:p>
    <w:p w:rsidR="00FF75AE" w:rsidRPr="00FF75AE" w:rsidRDefault="00FF75AE" w:rsidP="00FF75AE">
      <w:pPr>
        <w:jc w:val="center"/>
        <w:rPr>
          <w:b/>
        </w:rPr>
      </w:pPr>
      <w:proofErr w:type="gramStart"/>
      <w:r w:rsidRPr="00FF75AE">
        <w:rPr>
          <w:b/>
        </w:rPr>
        <w:t>П</w:t>
      </w:r>
      <w:proofErr w:type="gramEnd"/>
      <w:r w:rsidRPr="00FF75AE">
        <w:rPr>
          <w:b/>
        </w:rPr>
        <w:t xml:space="preserve"> Е Р Е Ч Е Н Ь</w:t>
      </w:r>
    </w:p>
    <w:p w:rsidR="00FF75AE" w:rsidRPr="00FF75AE" w:rsidRDefault="00FF75AE" w:rsidP="00FF75AE">
      <w:pPr>
        <w:jc w:val="center"/>
        <w:rPr>
          <w:b/>
          <w:bCs/>
        </w:rPr>
      </w:pPr>
      <w:r w:rsidRPr="00FF75AE">
        <w:rPr>
          <w:b/>
          <w:bCs/>
        </w:rPr>
        <w:t>муниципальных программ города Шумерли Чувашской Республики на 2023 год</w:t>
      </w:r>
    </w:p>
    <w:p w:rsidR="00FF75AE" w:rsidRPr="00FF75AE" w:rsidRDefault="00FF75AE" w:rsidP="00FF75AE">
      <w:pPr>
        <w:rPr>
          <w:b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"/>
        <w:gridCol w:w="6510"/>
        <w:gridCol w:w="2412"/>
        <w:gridCol w:w="5242"/>
      </w:tblGrid>
      <w:tr w:rsidR="00FF75AE" w:rsidRPr="00FF75AE" w:rsidTr="00FF75AE">
        <w:trPr>
          <w:trHeight w:val="20"/>
        </w:trPr>
        <w:tc>
          <w:tcPr>
            <w:tcW w:w="185" w:type="pct"/>
            <w:gridSpan w:val="2"/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№</w:t>
            </w:r>
            <w:r w:rsidRPr="00FF75AE">
              <w:rPr>
                <w:bCs/>
                <w:sz w:val="24"/>
                <w:szCs w:val="24"/>
              </w:rPr>
              <w:br/>
            </w:r>
            <w:proofErr w:type="spellStart"/>
            <w:r w:rsidRPr="00FF75AE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3" w:type="pct"/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города Шумерля</w:t>
            </w:r>
          </w:p>
        </w:tc>
        <w:tc>
          <w:tcPr>
            <w:tcW w:w="820" w:type="pct"/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Период реализации</w:t>
            </w:r>
          </w:p>
        </w:tc>
        <w:tc>
          <w:tcPr>
            <w:tcW w:w="1782" w:type="pct"/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jc w:val="center"/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4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iCs/>
                <w:sz w:val="24"/>
                <w:szCs w:val="24"/>
              </w:rPr>
              <w:t>Модернизация и развитие сферы жилищно-коммунального хозяйства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iCs/>
                <w:sz w:val="24"/>
                <w:szCs w:val="24"/>
              </w:rPr>
              <w:t>Обеспечение граждан в городе Шумерля доступным и ко</w:t>
            </w:r>
            <w:r w:rsidRPr="00FF75AE">
              <w:rPr>
                <w:iCs/>
                <w:sz w:val="24"/>
                <w:szCs w:val="24"/>
              </w:rPr>
              <w:t>м</w:t>
            </w:r>
            <w:r w:rsidRPr="00FF75AE">
              <w:rPr>
                <w:iCs/>
                <w:sz w:val="24"/>
                <w:szCs w:val="24"/>
              </w:rPr>
              <w:t>фортным жильем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Развитие транспортной системы</w:t>
            </w:r>
          </w:p>
          <w:p w:rsidR="00FF75AE" w:rsidRPr="00FF75AE" w:rsidRDefault="00FF75AE" w:rsidP="00FF75AE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Развитие сельского хозяйства и регулирование рынка сел</w:t>
            </w:r>
            <w:r w:rsidRPr="00FF75AE">
              <w:rPr>
                <w:sz w:val="24"/>
                <w:szCs w:val="24"/>
              </w:rPr>
              <w:t>ь</w:t>
            </w:r>
            <w:r w:rsidRPr="00FF75AE">
              <w:rPr>
                <w:sz w:val="24"/>
                <w:szCs w:val="24"/>
              </w:rPr>
              <w:t>скохозяйственной продукции, сырья и продовольствия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5269A6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Формирование современной городской среды на 2018 – 202</w:t>
            </w:r>
            <w:r w:rsidR="005269A6">
              <w:rPr>
                <w:sz w:val="24"/>
                <w:szCs w:val="24"/>
              </w:rPr>
              <w:t>5</w:t>
            </w:r>
            <w:r w:rsidRPr="00FF75A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5269A6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2018 - 202</w:t>
            </w:r>
            <w:r w:rsidR="005269A6">
              <w:rPr>
                <w:sz w:val="24"/>
                <w:szCs w:val="24"/>
              </w:rPr>
              <w:t>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образования, молодежной и социальной политики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 xml:space="preserve">Социальная поддержка граждан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образования, молодежной и социальной политики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 xml:space="preserve">Содействие занятости населения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Организационно-правовой отдел администрации города 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Развитие потенциала муниципального управления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Организационно-правовой отдел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10.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 xml:space="preserve">Развитие культуры и туризма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культуры администрации города Шуме</w:t>
            </w:r>
            <w:r w:rsidRPr="00FF75AE">
              <w:rPr>
                <w:sz w:val="24"/>
                <w:szCs w:val="24"/>
              </w:rPr>
              <w:t>р</w:t>
            </w:r>
            <w:r w:rsidRPr="00FF75AE">
              <w:rPr>
                <w:sz w:val="24"/>
                <w:szCs w:val="24"/>
              </w:rPr>
              <w:t>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11.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 xml:space="preserve">Отдел физической культуры, спорта и туризма администрации города Шумерля 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Экономическое развитие</w:t>
            </w:r>
          </w:p>
          <w:p w:rsidR="00FF75AE" w:rsidRPr="00FF75AE" w:rsidRDefault="00FF75AE" w:rsidP="00FF75AE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экономики, предпринимательства и то</w:t>
            </w:r>
            <w:r w:rsidRPr="00FF75AE">
              <w:rPr>
                <w:sz w:val="24"/>
                <w:szCs w:val="24"/>
              </w:rPr>
              <w:t>р</w:t>
            </w:r>
            <w:r w:rsidRPr="00FF75AE">
              <w:rPr>
                <w:sz w:val="24"/>
                <w:szCs w:val="24"/>
              </w:rPr>
              <w:t xml:space="preserve">говли администрации города Шумерля </w:t>
            </w:r>
          </w:p>
          <w:p w:rsidR="00FF75AE" w:rsidRPr="00FF75AE" w:rsidRDefault="00FF75AE" w:rsidP="00FF75AE">
            <w:pPr>
              <w:rPr>
                <w:sz w:val="24"/>
                <w:szCs w:val="24"/>
              </w:rPr>
            </w:pP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 xml:space="preserve">Управление общественными финансами и муниципальным долгом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Финансовый отдел администрации города Ш</w:t>
            </w:r>
            <w:r w:rsidRPr="00FF75AE">
              <w:rPr>
                <w:sz w:val="24"/>
                <w:szCs w:val="24"/>
              </w:rPr>
              <w:t>у</w:t>
            </w:r>
            <w:r w:rsidRPr="00FF75AE">
              <w:rPr>
                <w:sz w:val="24"/>
                <w:szCs w:val="24"/>
              </w:rPr>
              <w:t xml:space="preserve">мерля 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bCs/>
                <w:sz w:val="24"/>
                <w:szCs w:val="24"/>
              </w:rPr>
              <w:t>Развитие земельных и имущественных отношений</w:t>
            </w:r>
          </w:p>
          <w:p w:rsidR="00FF75AE" w:rsidRPr="00FF75AE" w:rsidRDefault="00FF75AE" w:rsidP="00FF75AE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2021 - 2035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земельных и имущественных отношений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15.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 xml:space="preserve">Повышение безопасности жизнедеятельности населения и территории города Шумерли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по делам гражданской обороны и чрезв</w:t>
            </w:r>
            <w:r w:rsidRPr="00FF75AE">
              <w:rPr>
                <w:sz w:val="24"/>
                <w:szCs w:val="24"/>
              </w:rPr>
              <w:t>ы</w:t>
            </w:r>
            <w:r w:rsidRPr="00FF75AE">
              <w:rPr>
                <w:sz w:val="24"/>
                <w:szCs w:val="24"/>
              </w:rPr>
              <w:t>чайным ситуациям администрации города Ш</w:t>
            </w:r>
            <w:r w:rsidRPr="00FF75AE">
              <w:rPr>
                <w:sz w:val="24"/>
                <w:szCs w:val="24"/>
              </w:rPr>
              <w:t>у</w:t>
            </w:r>
            <w:r w:rsidRPr="00FF75AE">
              <w:rPr>
                <w:sz w:val="24"/>
                <w:szCs w:val="24"/>
              </w:rPr>
              <w:t>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16.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FF75AE" w:rsidRPr="00FF75AE" w:rsidRDefault="00FF75AE" w:rsidP="00FF75AE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bCs/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по делам гражданской обороны и чрезв</w:t>
            </w:r>
            <w:r w:rsidRPr="00FF75AE">
              <w:rPr>
                <w:sz w:val="24"/>
                <w:szCs w:val="24"/>
              </w:rPr>
              <w:t>ы</w:t>
            </w:r>
            <w:r w:rsidRPr="00FF75AE">
              <w:rPr>
                <w:sz w:val="24"/>
                <w:szCs w:val="24"/>
              </w:rPr>
              <w:t>чайным ситуациям администрации города Ш</w:t>
            </w:r>
            <w:r w:rsidRPr="00FF75AE">
              <w:rPr>
                <w:sz w:val="24"/>
                <w:szCs w:val="24"/>
              </w:rPr>
              <w:t>у</w:t>
            </w:r>
            <w:r w:rsidRPr="00FF75AE">
              <w:rPr>
                <w:sz w:val="24"/>
                <w:szCs w:val="24"/>
              </w:rPr>
              <w:t>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17.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Цифровое общество города Шумерли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2021 - 2035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информатизации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18.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Развитие потенциала природно-сырьевых ресурсов и пов</w:t>
            </w:r>
            <w:r w:rsidRPr="00FF75AE">
              <w:rPr>
                <w:sz w:val="24"/>
                <w:szCs w:val="24"/>
              </w:rPr>
              <w:t>ы</w:t>
            </w:r>
            <w:r w:rsidRPr="00FF75AE">
              <w:rPr>
                <w:sz w:val="24"/>
                <w:szCs w:val="24"/>
              </w:rPr>
              <w:t>шение экологической безопасности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2019 - 2035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19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Доступная среда города Шумерля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2020 - 2035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образования, молодежной и социальной политики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Комплексное развитие сельских территорий Чувашской Ре</w:t>
            </w:r>
            <w:r w:rsidRPr="00FF75AE">
              <w:rPr>
                <w:sz w:val="24"/>
                <w:szCs w:val="24"/>
              </w:rPr>
              <w:t>с</w:t>
            </w:r>
            <w:r w:rsidRPr="00FF75AE">
              <w:rPr>
                <w:sz w:val="24"/>
                <w:szCs w:val="24"/>
              </w:rPr>
              <w:t>публики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2020 - 2025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Укрепление общественного здоровья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2021 - 2024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Отдел физической культуры, спорта и туризма администрации города Шумерля</w:t>
            </w:r>
          </w:p>
        </w:tc>
      </w:tr>
      <w:tr w:rsidR="00FF75AE" w:rsidRPr="00FF75AE" w:rsidTr="00FF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22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Энергосбережение и повышение энергетической эффекти</w:t>
            </w:r>
            <w:r w:rsidRPr="00FF75AE">
              <w:rPr>
                <w:sz w:val="24"/>
                <w:szCs w:val="24"/>
              </w:rPr>
              <w:t>в</w:t>
            </w:r>
            <w:r w:rsidRPr="00FF75AE">
              <w:rPr>
                <w:sz w:val="24"/>
                <w:szCs w:val="24"/>
              </w:rPr>
              <w:t>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2023 - 2035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E" w:rsidRPr="00FF75AE" w:rsidRDefault="00FF75AE" w:rsidP="00FF75AE">
            <w:pPr>
              <w:rPr>
                <w:sz w:val="24"/>
                <w:szCs w:val="24"/>
              </w:rPr>
            </w:pPr>
            <w:r w:rsidRPr="00FF75AE">
              <w:rPr>
                <w:sz w:val="24"/>
                <w:szCs w:val="24"/>
              </w:rPr>
              <w:t>Управление градостроительства и городского хозяйства администрации города Шумерля</w:t>
            </w:r>
            <w:bookmarkStart w:id="0" w:name="_GoBack"/>
            <w:bookmarkEnd w:id="0"/>
          </w:p>
        </w:tc>
      </w:tr>
    </w:tbl>
    <w:p w:rsidR="00FF75AE" w:rsidRPr="001B759D" w:rsidRDefault="00FF75AE" w:rsidP="00FF75AE"/>
    <w:sectPr w:rsidR="00FF75AE" w:rsidRPr="001B759D" w:rsidSect="00DC2CC4">
      <w:pgSz w:w="16840" w:h="11907" w:orient="landscape" w:code="9"/>
      <w:pgMar w:top="1418" w:right="1134" w:bottom="709" w:left="1134" w:header="397" w:footer="4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AE" w:rsidRDefault="00FF75AE">
      <w:r>
        <w:separator/>
      </w:r>
    </w:p>
  </w:endnote>
  <w:endnote w:type="continuationSeparator" w:id="1">
    <w:p w:rsidR="00FF75AE" w:rsidRDefault="00FF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AE" w:rsidRPr="00FF75AE" w:rsidRDefault="00766FE2" w:rsidP="0084728A">
    <w:pPr>
      <w:pStyle w:val="a4"/>
      <w:jc w:val="right"/>
      <w:rPr>
        <w:sz w:val="12"/>
        <w:szCs w:val="12"/>
      </w:rPr>
    </w:pPr>
    <w:fldSimple w:instr=" FILENAME   \* MERGEFORMAT ">
      <w:r w:rsidR="00440944" w:rsidRPr="00440944">
        <w:rPr>
          <w:noProof/>
          <w:sz w:val="12"/>
          <w:szCs w:val="12"/>
        </w:rPr>
        <w:t>0512экон-об утв. перечня МП на 2023 год.docx</w:t>
      </w:r>
    </w:fldSimple>
    <w:r w:rsidR="00FF75AE" w:rsidRPr="00FF75AE">
      <w:rPr>
        <w:sz w:val="12"/>
        <w:szCs w:val="1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AE" w:rsidRPr="00CC5C5F" w:rsidRDefault="00766FE2" w:rsidP="00EA24F7">
    <w:pPr>
      <w:pStyle w:val="a4"/>
      <w:jc w:val="right"/>
      <w:rPr>
        <w:sz w:val="12"/>
        <w:szCs w:val="12"/>
      </w:rPr>
    </w:pPr>
    <w:fldSimple w:instr=" FILENAME   \* MERGEFORMAT ">
      <w:r w:rsidR="00CC5C5F" w:rsidRPr="00CC5C5F">
        <w:rPr>
          <w:noProof/>
          <w:sz w:val="12"/>
          <w:szCs w:val="12"/>
        </w:rPr>
        <w:t>0512экон-об утв. перечня МП на 2023 год.docx</w:t>
      </w:r>
    </w:fldSimple>
    <w:r w:rsidR="00FF75AE" w:rsidRPr="00CC5C5F">
      <w:rPr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AE" w:rsidRDefault="00FF75AE">
      <w:r>
        <w:separator/>
      </w:r>
    </w:p>
  </w:footnote>
  <w:footnote w:type="continuationSeparator" w:id="1">
    <w:p w:rsidR="00FF75AE" w:rsidRDefault="00FF7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03"/>
    <w:multiLevelType w:val="hybridMultilevel"/>
    <w:tmpl w:val="DA64E25A"/>
    <w:lvl w:ilvl="0" w:tplc="039EF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13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A429AC"/>
    <w:multiLevelType w:val="singleLevel"/>
    <w:tmpl w:val="8334CBE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513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747737"/>
    <w:multiLevelType w:val="hybridMultilevel"/>
    <w:tmpl w:val="188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B03"/>
    <w:multiLevelType w:val="hybridMultilevel"/>
    <w:tmpl w:val="918E6A2A"/>
    <w:lvl w:ilvl="0" w:tplc="1A7A4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4B6DAB"/>
    <w:multiLevelType w:val="hybridMultilevel"/>
    <w:tmpl w:val="F540636A"/>
    <w:lvl w:ilvl="0" w:tplc="468CC6E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16FAD"/>
    <w:multiLevelType w:val="multilevel"/>
    <w:tmpl w:val="153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E0809"/>
    <w:multiLevelType w:val="multilevel"/>
    <w:tmpl w:val="D8CA65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45EEC"/>
    <w:multiLevelType w:val="hybridMultilevel"/>
    <w:tmpl w:val="281076CE"/>
    <w:lvl w:ilvl="0" w:tplc="3D9CE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7E1C62"/>
    <w:multiLevelType w:val="hybridMultilevel"/>
    <w:tmpl w:val="ABB61B30"/>
    <w:lvl w:ilvl="0" w:tplc="CCBCC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7959FF"/>
    <w:multiLevelType w:val="multilevel"/>
    <w:tmpl w:val="B76E7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52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D375D6"/>
    <w:multiLevelType w:val="hybridMultilevel"/>
    <w:tmpl w:val="D5FA8A0E"/>
    <w:lvl w:ilvl="0" w:tplc="EB4088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881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37663C"/>
    <w:multiLevelType w:val="hybridMultilevel"/>
    <w:tmpl w:val="9B5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07531"/>
    <w:multiLevelType w:val="singleLevel"/>
    <w:tmpl w:val="5C7A2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B87929"/>
    <w:multiLevelType w:val="multilevel"/>
    <w:tmpl w:val="D9ECF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31902"/>
    <w:multiLevelType w:val="hybridMultilevel"/>
    <w:tmpl w:val="9A2067DA"/>
    <w:lvl w:ilvl="0" w:tplc="EE3C0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0E707D"/>
    <w:multiLevelType w:val="hybridMultilevel"/>
    <w:tmpl w:val="AF3E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30C95"/>
    <w:multiLevelType w:val="singleLevel"/>
    <w:tmpl w:val="CC988B7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3D0824"/>
    <w:multiLevelType w:val="hybridMultilevel"/>
    <w:tmpl w:val="444224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19"/>
  </w:num>
  <w:num w:numId="7">
    <w:abstractNumId w:val="20"/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5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7"/>
  </w:num>
  <w:num w:numId="21">
    <w:abstractNumId w:val="17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6837EB"/>
    <w:rsid w:val="000006F9"/>
    <w:rsid w:val="00000E7F"/>
    <w:rsid w:val="000047BA"/>
    <w:rsid w:val="00010A7D"/>
    <w:rsid w:val="00012811"/>
    <w:rsid w:val="000200CB"/>
    <w:rsid w:val="00020921"/>
    <w:rsid w:val="000212E6"/>
    <w:rsid w:val="000214EA"/>
    <w:rsid w:val="00021CFB"/>
    <w:rsid w:val="00022530"/>
    <w:rsid w:val="00023B45"/>
    <w:rsid w:val="00024ABF"/>
    <w:rsid w:val="00031013"/>
    <w:rsid w:val="00032E29"/>
    <w:rsid w:val="00034E63"/>
    <w:rsid w:val="00035A69"/>
    <w:rsid w:val="00036BCD"/>
    <w:rsid w:val="0003782B"/>
    <w:rsid w:val="0004048A"/>
    <w:rsid w:val="000404FF"/>
    <w:rsid w:val="000412B9"/>
    <w:rsid w:val="000459DA"/>
    <w:rsid w:val="0005103F"/>
    <w:rsid w:val="00055357"/>
    <w:rsid w:val="00056F05"/>
    <w:rsid w:val="0005793D"/>
    <w:rsid w:val="00062C1E"/>
    <w:rsid w:val="000642CD"/>
    <w:rsid w:val="00064FFD"/>
    <w:rsid w:val="000707AF"/>
    <w:rsid w:val="00072309"/>
    <w:rsid w:val="00073388"/>
    <w:rsid w:val="0007410F"/>
    <w:rsid w:val="000746E4"/>
    <w:rsid w:val="00076329"/>
    <w:rsid w:val="0008045C"/>
    <w:rsid w:val="00082577"/>
    <w:rsid w:val="000916B1"/>
    <w:rsid w:val="00092530"/>
    <w:rsid w:val="0009455A"/>
    <w:rsid w:val="0009667B"/>
    <w:rsid w:val="000A23F4"/>
    <w:rsid w:val="000A2740"/>
    <w:rsid w:val="000B3F7F"/>
    <w:rsid w:val="000B4B16"/>
    <w:rsid w:val="000C0FF9"/>
    <w:rsid w:val="000C3EC6"/>
    <w:rsid w:val="000C4FC1"/>
    <w:rsid w:val="000C6CD6"/>
    <w:rsid w:val="000C734E"/>
    <w:rsid w:val="000D2792"/>
    <w:rsid w:val="000D4729"/>
    <w:rsid w:val="000D637C"/>
    <w:rsid w:val="000E0332"/>
    <w:rsid w:val="000E0F67"/>
    <w:rsid w:val="000E2124"/>
    <w:rsid w:val="000E28E9"/>
    <w:rsid w:val="000E5201"/>
    <w:rsid w:val="000F1EE8"/>
    <w:rsid w:val="000F33D9"/>
    <w:rsid w:val="000F3457"/>
    <w:rsid w:val="000F4E44"/>
    <w:rsid w:val="000F728A"/>
    <w:rsid w:val="000F755D"/>
    <w:rsid w:val="001008E1"/>
    <w:rsid w:val="00104219"/>
    <w:rsid w:val="001042A9"/>
    <w:rsid w:val="001056A0"/>
    <w:rsid w:val="001072B8"/>
    <w:rsid w:val="001074D9"/>
    <w:rsid w:val="00107812"/>
    <w:rsid w:val="00112FE9"/>
    <w:rsid w:val="0011345B"/>
    <w:rsid w:val="00114C00"/>
    <w:rsid w:val="00117327"/>
    <w:rsid w:val="001213CC"/>
    <w:rsid w:val="00121E1B"/>
    <w:rsid w:val="00121E2B"/>
    <w:rsid w:val="00124219"/>
    <w:rsid w:val="00124259"/>
    <w:rsid w:val="00124AA1"/>
    <w:rsid w:val="0012562F"/>
    <w:rsid w:val="00132BDB"/>
    <w:rsid w:val="00133802"/>
    <w:rsid w:val="00133F73"/>
    <w:rsid w:val="0013590D"/>
    <w:rsid w:val="00140943"/>
    <w:rsid w:val="0014095F"/>
    <w:rsid w:val="00144360"/>
    <w:rsid w:val="0014462F"/>
    <w:rsid w:val="0014738B"/>
    <w:rsid w:val="0015597F"/>
    <w:rsid w:val="00160E1C"/>
    <w:rsid w:val="00161AA7"/>
    <w:rsid w:val="0016532B"/>
    <w:rsid w:val="00165FC5"/>
    <w:rsid w:val="00171D03"/>
    <w:rsid w:val="001734CA"/>
    <w:rsid w:val="00176264"/>
    <w:rsid w:val="00176458"/>
    <w:rsid w:val="001804AE"/>
    <w:rsid w:val="00187535"/>
    <w:rsid w:val="00192FAA"/>
    <w:rsid w:val="00193AB3"/>
    <w:rsid w:val="0019470F"/>
    <w:rsid w:val="00194C4F"/>
    <w:rsid w:val="001950AE"/>
    <w:rsid w:val="001955D1"/>
    <w:rsid w:val="001A037B"/>
    <w:rsid w:val="001A1C13"/>
    <w:rsid w:val="001A34C6"/>
    <w:rsid w:val="001A7535"/>
    <w:rsid w:val="001B0EFE"/>
    <w:rsid w:val="001B1F96"/>
    <w:rsid w:val="001B27A5"/>
    <w:rsid w:val="001B2D8A"/>
    <w:rsid w:val="001B4901"/>
    <w:rsid w:val="001B5FB8"/>
    <w:rsid w:val="001B759D"/>
    <w:rsid w:val="001C0D48"/>
    <w:rsid w:val="001C3721"/>
    <w:rsid w:val="001C52C6"/>
    <w:rsid w:val="001C6D14"/>
    <w:rsid w:val="001D045A"/>
    <w:rsid w:val="001D1004"/>
    <w:rsid w:val="001D3BE4"/>
    <w:rsid w:val="001D5906"/>
    <w:rsid w:val="001D68A5"/>
    <w:rsid w:val="001D6C38"/>
    <w:rsid w:val="001D74F5"/>
    <w:rsid w:val="001E55E9"/>
    <w:rsid w:val="001E6113"/>
    <w:rsid w:val="001F301C"/>
    <w:rsid w:val="001F3A08"/>
    <w:rsid w:val="001F44AE"/>
    <w:rsid w:val="001F5AB7"/>
    <w:rsid w:val="001F781C"/>
    <w:rsid w:val="00200454"/>
    <w:rsid w:val="00204932"/>
    <w:rsid w:val="00205963"/>
    <w:rsid w:val="0020649F"/>
    <w:rsid w:val="0021103E"/>
    <w:rsid w:val="0021352B"/>
    <w:rsid w:val="00214B04"/>
    <w:rsid w:val="00215ACE"/>
    <w:rsid w:val="00217BF5"/>
    <w:rsid w:val="00226231"/>
    <w:rsid w:val="002270CF"/>
    <w:rsid w:val="0022735C"/>
    <w:rsid w:val="002336EC"/>
    <w:rsid w:val="002347D1"/>
    <w:rsid w:val="00236129"/>
    <w:rsid w:val="00237F20"/>
    <w:rsid w:val="0024272D"/>
    <w:rsid w:val="00242948"/>
    <w:rsid w:val="00245F4F"/>
    <w:rsid w:val="0024794F"/>
    <w:rsid w:val="00250EB2"/>
    <w:rsid w:val="00250FC5"/>
    <w:rsid w:val="002547DC"/>
    <w:rsid w:val="002555A5"/>
    <w:rsid w:val="00255F94"/>
    <w:rsid w:val="00260A3E"/>
    <w:rsid w:val="002615CB"/>
    <w:rsid w:val="0026339E"/>
    <w:rsid w:val="002645E7"/>
    <w:rsid w:val="002651B1"/>
    <w:rsid w:val="00265FFE"/>
    <w:rsid w:val="00266463"/>
    <w:rsid w:val="0026719C"/>
    <w:rsid w:val="0027113D"/>
    <w:rsid w:val="00271F8D"/>
    <w:rsid w:val="00272D3F"/>
    <w:rsid w:val="0027568F"/>
    <w:rsid w:val="00277AB2"/>
    <w:rsid w:val="00280192"/>
    <w:rsid w:val="00280639"/>
    <w:rsid w:val="00280C79"/>
    <w:rsid w:val="00292D0F"/>
    <w:rsid w:val="00294DA6"/>
    <w:rsid w:val="00295D87"/>
    <w:rsid w:val="002A389B"/>
    <w:rsid w:val="002A3A7C"/>
    <w:rsid w:val="002A62A7"/>
    <w:rsid w:val="002A6535"/>
    <w:rsid w:val="002A6E38"/>
    <w:rsid w:val="002A7CB1"/>
    <w:rsid w:val="002B0CF9"/>
    <w:rsid w:val="002B28D3"/>
    <w:rsid w:val="002B555B"/>
    <w:rsid w:val="002B6E90"/>
    <w:rsid w:val="002B6F74"/>
    <w:rsid w:val="002C346C"/>
    <w:rsid w:val="002C38FF"/>
    <w:rsid w:val="002C50F0"/>
    <w:rsid w:val="002C54C7"/>
    <w:rsid w:val="002C56E8"/>
    <w:rsid w:val="002D1B4F"/>
    <w:rsid w:val="002D4E9A"/>
    <w:rsid w:val="002D7868"/>
    <w:rsid w:val="002E2454"/>
    <w:rsid w:val="002E6013"/>
    <w:rsid w:val="002F20BC"/>
    <w:rsid w:val="002F31BC"/>
    <w:rsid w:val="002F38C6"/>
    <w:rsid w:val="002F3E1C"/>
    <w:rsid w:val="002F6A38"/>
    <w:rsid w:val="002F6FD7"/>
    <w:rsid w:val="003023F2"/>
    <w:rsid w:val="003026A8"/>
    <w:rsid w:val="00304535"/>
    <w:rsid w:val="00306A73"/>
    <w:rsid w:val="0030731D"/>
    <w:rsid w:val="0031142F"/>
    <w:rsid w:val="00316BEE"/>
    <w:rsid w:val="0032473A"/>
    <w:rsid w:val="00325C79"/>
    <w:rsid w:val="0032620A"/>
    <w:rsid w:val="003266A8"/>
    <w:rsid w:val="0033090E"/>
    <w:rsid w:val="00330B5F"/>
    <w:rsid w:val="00335296"/>
    <w:rsid w:val="00337574"/>
    <w:rsid w:val="0034042F"/>
    <w:rsid w:val="00343F09"/>
    <w:rsid w:val="00344220"/>
    <w:rsid w:val="0034497E"/>
    <w:rsid w:val="00350741"/>
    <w:rsid w:val="003508C0"/>
    <w:rsid w:val="00361DBA"/>
    <w:rsid w:val="0036231C"/>
    <w:rsid w:val="003625E2"/>
    <w:rsid w:val="00363C24"/>
    <w:rsid w:val="00365D5A"/>
    <w:rsid w:val="003701C6"/>
    <w:rsid w:val="00370C57"/>
    <w:rsid w:val="00375F0B"/>
    <w:rsid w:val="003777AD"/>
    <w:rsid w:val="003811DF"/>
    <w:rsid w:val="00382A1B"/>
    <w:rsid w:val="00383066"/>
    <w:rsid w:val="00383496"/>
    <w:rsid w:val="00386FC9"/>
    <w:rsid w:val="003900E4"/>
    <w:rsid w:val="00390C52"/>
    <w:rsid w:val="003921B5"/>
    <w:rsid w:val="00392E0D"/>
    <w:rsid w:val="0039445E"/>
    <w:rsid w:val="00394E73"/>
    <w:rsid w:val="003A0192"/>
    <w:rsid w:val="003A0588"/>
    <w:rsid w:val="003A2510"/>
    <w:rsid w:val="003A2E3F"/>
    <w:rsid w:val="003A414F"/>
    <w:rsid w:val="003A5DF9"/>
    <w:rsid w:val="003A7045"/>
    <w:rsid w:val="003B0769"/>
    <w:rsid w:val="003B0E48"/>
    <w:rsid w:val="003B14F2"/>
    <w:rsid w:val="003B1B08"/>
    <w:rsid w:val="003B1FD5"/>
    <w:rsid w:val="003B3261"/>
    <w:rsid w:val="003B3281"/>
    <w:rsid w:val="003B3DA1"/>
    <w:rsid w:val="003B51DD"/>
    <w:rsid w:val="003B5725"/>
    <w:rsid w:val="003B6240"/>
    <w:rsid w:val="003C0948"/>
    <w:rsid w:val="003C0C57"/>
    <w:rsid w:val="003C1250"/>
    <w:rsid w:val="003C3805"/>
    <w:rsid w:val="003C4014"/>
    <w:rsid w:val="003C6811"/>
    <w:rsid w:val="003D23A4"/>
    <w:rsid w:val="003D30FD"/>
    <w:rsid w:val="003D4727"/>
    <w:rsid w:val="003D65E3"/>
    <w:rsid w:val="003D7A72"/>
    <w:rsid w:val="003E0F43"/>
    <w:rsid w:val="003E1343"/>
    <w:rsid w:val="003E3EF6"/>
    <w:rsid w:val="003E56C9"/>
    <w:rsid w:val="003E5EE6"/>
    <w:rsid w:val="003E6E30"/>
    <w:rsid w:val="003F1109"/>
    <w:rsid w:val="003F16F4"/>
    <w:rsid w:val="003F349C"/>
    <w:rsid w:val="003F4295"/>
    <w:rsid w:val="003F6055"/>
    <w:rsid w:val="003F6A68"/>
    <w:rsid w:val="003F720A"/>
    <w:rsid w:val="003F7921"/>
    <w:rsid w:val="004005D5"/>
    <w:rsid w:val="00401AB3"/>
    <w:rsid w:val="00403B09"/>
    <w:rsid w:val="00410A1E"/>
    <w:rsid w:val="00411C50"/>
    <w:rsid w:val="00411EF8"/>
    <w:rsid w:val="004140E7"/>
    <w:rsid w:val="00415759"/>
    <w:rsid w:val="004205D8"/>
    <w:rsid w:val="00421070"/>
    <w:rsid w:val="004218D8"/>
    <w:rsid w:val="00422426"/>
    <w:rsid w:val="00422756"/>
    <w:rsid w:val="00424D93"/>
    <w:rsid w:val="0042694B"/>
    <w:rsid w:val="004274A1"/>
    <w:rsid w:val="0043292F"/>
    <w:rsid w:val="0043336A"/>
    <w:rsid w:val="00440944"/>
    <w:rsid w:val="0044207F"/>
    <w:rsid w:val="00444F48"/>
    <w:rsid w:val="00452BAC"/>
    <w:rsid w:val="004533C5"/>
    <w:rsid w:val="00453573"/>
    <w:rsid w:val="00453D97"/>
    <w:rsid w:val="00453E95"/>
    <w:rsid w:val="004542E7"/>
    <w:rsid w:val="00456731"/>
    <w:rsid w:val="00463445"/>
    <w:rsid w:val="00463727"/>
    <w:rsid w:val="004650B9"/>
    <w:rsid w:val="00465406"/>
    <w:rsid w:val="00467DFC"/>
    <w:rsid w:val="00470057"/>
    <w:rsid w:val="00470D50"/>
    <w:rsid w:val="00471AE3"/>
    <w:rsid w:val="004747C4"/>
    <w:rsid w:val="0047537E"/>
    <w:rsid w:val="0048218A"/>
    <w:rsid w:val="004838B5"/>
    <w:rsid w:val="00483E28"/>
    <w:rsid w:val="00484111"/>
    <w:rsid w:val="0048500C"/>
    <w:rsid w:val="00486AD4"/>
    <w:rsid w:val="00487A8A"/>
    <w:rsid w:val="00492DC2"/>
    <w:rsid w:val="00494FCB"/>
    <w:rsid w:val="0049554E"/>
    <w:rsid w:val="004A0077"/>
    <w:rsid w:val="004A2B99"/>
    <w:rsid w:val="004A5585"/>
    <w:rsid w:val="004A62D3"/>
    <w:rsid w:val="004A7A10"/>
    <w:rsid w:val="004B43FD"/>
    <w:rsid w:val="004B4E3D"/>
    <w:rsid w:val="004B5346"/>
    <w:rsid w:val="004B6865"/>
    <w:rsid w:val="004C298E"/>
    <w:rsid w:val="004C2CC3"/>
    <w:rsid w:val="004C4A8B"/>
    <w:rsid w:val="004C66EC"/>
    <w:rsid w:val="004C7FB5"/>
    <w:rsid w:val="004D048A"/>
    <w:rsid w:val="004D10D6"/>
    <w:rsid w:val="004D11C8"/>
    <w:rsid w:val="004D263B"/>
    <w:rsid w:val="004D3BD7"/>
    <w:rsid w:val="004D4D70"/>
    <w:rsid w:val="004D6334"/>
    <w:rsid w:val="004D65DA"/>
    <w:rsid w:val="004D757E"/>
    <w:rsid w:val="004E1570"/>
    <w:rsid w:val="004E2F8F"/>
    <w:rsid w:val="004E7039"/>
    <w:rsid w:val="004F2F01"/>
    <w:rsid w:val="004F3081"/>
    <w:rsid w:val="0050283D"/>
    <w:rsid w:val="00505645"/>
    <w:rsid w:val="00507150"/>
    <w:rsid w:val="005127AB"/>
    <w:rsid w:val="00520D43"/>
    <w:rsid w:val="00521C2A"/>
    <w:rsid w:val="005243E2"/>
    <w:rsid w:val="005255D3"/>
    <w:rsid w:val="005257B1"/>
    <w:rsid w:val="00525925"/>
    <w:rsid w:val="005261EB"/>
    <w:rsid w:val="0052685B"/>
    <w:rsid w:val="005269A6"/>
    <w:rsid w:val="005278B8"/>
    <w:rsid w:val="00532058"/>
    <w:rsid w:val="00534983"/>
    <w:rsid w:val="00535FA2"/>
    <w:rsid w:val="0054044F"/>
    <w:rsid w:val="00540C85"/>
    <w:rsid w:val="0054185E"/>
    <w:rsid w:val="00544C28"/>
    <w:rsid w:val="00545588"/>
    <w:rsid w:val="005455AA"/>
    <w:rsid w:val="005474A6"/>
    <w:rsid w:val="00552E9B"/>
    <w:rsid w:val="005543DE"/>
    <w:rsid w:val="00554D6B"/>
    <w:rsid w:val="0055510C"/>
    <w:rsid w:val="0055703A"/>
    <w:rsid w:val="00557965"/>
    <w:rsid w:val="00570676"/>
    <w:rsid w:val="0057121F"/>
    <w:rsid w:val="00573181"/>
    <w:rsid w:val="0057580D"/>
    <w:rsid w:val="005761B2"/>
    <w:rsid w:val="00577091"/>
    <w:rsid w:val="00580A03"/>
    <w:rsid w:val="005817FC"/>
    <w:rsid w:val="005821C9"/>
    <w:rsid w:val="005834B7"/>
    <w:rsid w:val="00583A5B"/>
    <w:rsid w:val="00584BD0"/>
    <w:rsid w:val="00584C44"/>
    <w:rsid w:val="005858BD"/>
    <w:rsid w:val="0058622F"/>
    <w:rsid w:val="005864B6"/>
    <w:rsid w:val="00591374"/>
    <w:rsid w:val="005914C0"/>
    <w:rsid w:val="00592FA1"/>
    <w:rsid w:val="00594571"/>
    <w:rsid w:val="00596341"/>
    <w:rsid w:val="00596685"/>
    <w:rsid w:val="005968D1"/>
    <w:rsid w:val="005A33FA"/>
    <w:rsid w:val="005A33FE"/>
    <w:rsid w:val="005A40D5"/>
    <w:rsid w:val="005B2364"/>
    <w:rsid w:val="005B2608"/>
    <w:rsid w:val="005B2DDB"/>
    <w:rsid w:val="005B5A7A"/>
    <w:rsid w:val="005B7106"/>
    <w:rsid w:val="005C062D"/>
    <w:rsid w:val="005C1B72"/>
    <w:rsid w:val="005C2369"/>
    <w:rsid w:val="005D0C29"/>
    <w:rsid w:val="005D3A5A"/>
    <w:rsid w:val="005D3DC8"/>
    <w:rsid w:val="005D58BC"/>
    <w:rsid w:val="005D7B36"/>
    <w:rsid w:val="005D7EE7"/>
    <w:rsid w:val="005E0114"/>
    <w:rsid w:val="005E066F"/>
    <w:rsid w:val="005E10FE"/>
    <w:rsid w:val="005E33EF"/>
    <w:rsid w:val="005E3ED5"/>
    <w:rsid w:val="005E525B"/>
    <w:rsid w:val="005E52E4"/>
    <w:rsid w:val="005E54A6"/>
    <w:rsid w:val="005E70FE"/>
    <w:rsid w:val="005F209B"/>
    <w:rsid w:val="005F3C1D"/>
    <w:rsid w:val="005F56A3"/>
    <w:rsid w:val="005F5800"/>
    <w:rsid w:val="005F5C09"/>
    <w:rsid w:val="005F6A5F"/>
    <w:rsid w:val="005F6CA2"/>
    <w:rsid w:val="00605968"/>
    <w:rsid w:val="0060764D"/>
    <w:rsid w:val="00607FD7"/>
    <w:rsid w:val="00610E70"/>
    <w:rsid w:val="006113A7"/>
    <w:rsid w:val="0061468E"/>
    <w:rsid w:val="006150B9"/>
    <w:rsid w:val="00616103"/>
    <w:rsid w:val="006164F0"/>
    <w:rsid w:val="00616B30"/>
    <w:rsid w:val="00620068"/>
    <w:rsid w:val="00620791"/>
    <w:rsid w:val="00623049"/>
    <w:rsid w:val="00623408"/>
    <w:rsid w:val="00626DBE"/>
    <w:rsid w:val="00627912"/>
    <w:rsid w:val="00634DF4"/>
    <w:rsid w:val="00634E64"/>
    <w:rsid w:val="006353D4"/>
    <w:rsid w:val="0063624C"/>
    <w:rsid w:val="00636CDD"/>
    <w:rsid w:val="006420D8"/>
    <w:rsid w:val="00642C58"/>
    <w:rsid w:val="00643EDE"/>
    <w:rsid w:val="00644812"/>
    <w:rsid w:val="00647E29"/>
    <w:rsid w:val="00651563"/>
    <w:rsid w:val="00654338"/>
    <w:rsid w:val="00654475"/>
    <w:rsid w:val="00655F21"/>
    <w:rsid w:val="00656FA0"/>
    <w:rsid w:val="006571F8"/>
    <w:rsid w:val="00663E2C"/>
    <w:rsid w:val="006653ED"/>
    <w:rsid w:val="0067029E"/>
    <w:rsid w:val="00671FAE"/>
    <w:rsid w:val="00672113"/>
    <w:rsid w:val="00674908"/>
    <w:rsid w:val="006753E1"/>
    <w:rsid w:val="006763A7"/>
    <w:rsid w:val="00677E4E"/>
    <w:rsid w:val="00677F12"/>
    <w:rsid w:val="006837EB"/>
    <w:rsid w:val="00683BAB"/>
    <w:rsid w:val="0069012D"/>
    <w:rsid w:val="0069131F"/>
    <w:rsid w:val="006957CA"/>
    <w:rsid w:val="00697E36"/>
    <w:rsid w:val="006A1ED4"/>
    <w:rsid w:val="006A4DA2"/>
    <w:rsid w:val="006A4EC6"/>
    <w:rsid w:val="006A73AD"/>
    <w:rsid w:val="006B24FA"/>
    <w:rsid w:val="006B2EDC"/>
    <w:rsid w:val="006B2EE0"/>
    <w:rsid w:val="006B3F0C"/>
    <w:rsid w:val="006B5B27"/>
    <w:rsid w:val="006C15C4"/>
    <w:rsid w:val="006C2155"/>
    <w:rsid w:val="006C22D9"/>
    <w:rsid w:val="006C68B4"/>
    <w:rsid w:val="006C71E2"/>
    <w:rsid w:val="006D00BA"/>
    <w:rsid w:val="006D0A98"/>
    <w:rsid w:val="006D38E9"/>
    <w:rsid w:val="006E1FC3"/>
    <w:rsid w:val="006E23CC"/>
    <w:rsid w:val="006E5F43"/>
    <w:rsid w:val="006E7F82"/>
    <w:rsid w:val="006F06F9"/>
    <w:rsid w:val="006F46A6"/>
    <w:rsid w:val="006F4F52"/>
    <w:rsid w:val="006F56B4"/>
    <w:rsid w:val="006F6DBE"/>
    <w:rsid w:val="007019C5"/>
    <w:rsid w:val="00702695"/>
    <w:rsid w:val="00703C9E"/>
    <w:rsid w:val="007046A5"/>
    <w:rsid w:val="00706F02"/>
    <w:rsid w:val="00706FB0"/>
    <w:rsid w:val="0070742F"/>
    <w:rsid w:val="007100D8"/>
    <w:rsid w:val="007127A1"/>
    <w:rsid w:val="007129FB"/>
    <w:rsid w:val="0071363A"/>
    <w:rsid w:val="00713F7C"/>
    <w:rsid w:val="007154B5"/>
    <w:rsid w:val="00716196"/>
    <w:rsid w:val="007161FF"/>
    <w:rsid w:val="00716213"/>
    <w:rsid w:val="00717C28"/>
    <w:rsid w:val="00722405"/>
    <w:rsid w:val="007231AE"/>
    <w:rsid w:val="00724DE8"/>
    <w:rsid w:val="007265F7"/>
    <w:rsid w:val="007314AD"/>
    <w:rsid w:val="007315A0"/>
    <w:rsid w:val="00731BEF"/>
    <w:rsid w:val="00732DB1"/>
    <w:rsid w:val="00732F17"/>
    <w:rsid w:val="0073350F"/>
    <w:rsid w:val="00733D4C"/>
    <w:rsid w:val="00735597"/>
    <w:rsid w:val="007377A9"/>
    <w:rsid w:val="007403CA"/>
    <w:rsid w:val="00742106"/>
    <w:rsid w:val="00745C22"/>
    <w:rsid w:val="00746128"/>
    <w:rsid w:val="007466DE"/>
    <w:rsid w:val="007472D4"/>
    <w:rsid w:val="007503E8"/>
    <w:rsid w:val="00750D2B"/>
    <w:rsid w:val="007522BE"/>
    <w:rsid w:val="007615BC"/>
    <w:rsid w:val="00762009"/>
    <w:rsid w:val="00763C54"/>
    <w:rsid w:val="00763D31"/>
    <w:rsid w:val="00764EDC"/>
    <w:rsid w:val="00765054"/>
    <w:rsid w:val="00766266"/>
    <w:rsid w:val="00766FE2"/>
    <w:rsid w:val="0077214B"/>
    <w:rsid w:val="00776EBB"/>
    <w:rsid w:val="0078192A"/>
    <w:rsid w:val="007827A3"/>
    <w:rsid w:val="00787C7C"/>
    <w:rsid w:val="00795C3D"/>
    <w:rsid w:val="007A0259"/>
    <w:rsid w:val="007A2222"/>
    <w:rsid w:val="007B3BD5"/>
    <w:rsid w:val="007B4B67"/>
    <w:rsid w:val="007B761B"/>
    <w:rsid w:val="007C1590"/>
    <w:rsid w:val="007C183C"/>
    <w:rsid w:val="007C1B81"/>
    <w:rsid w:val="007C3078"/>
    <w:rsid w:val="007C37A1"/>
    <w:rsid w:val="007C5283"/>
    <w:rsid w:val="007D2BA9"/>
    <w:rsid w:val="007D311E"/>
    <w:rsid w:val="007D3CE6"/>
    <w:rsid w:val="007D48E3"/>
    <w:rsid w:val="007D6767"/>
    <w:rsid w:val="007E10B5"/>
    <w:rsid w:val="007E1621"/>
    <w:rsid w:val="007E20EC"/>
    <w:rsid w:val="007E28F7"/>
    <w:rsid w:val="007E3E58"/>
    <w:rsid w:val="007E45E6"/>
    <w:rsid w:val="007E527A"/>
    <w:rsid w:val="007E6D63"/>
    <w:rsid w:val="007F048C"/>
    <w:rsid w:val="007F155A"/>
    <w:rsid w:val="007F19B6"/>
    <w:rsid w:val="007F5E87"/>
    <w:rsid w:val="008012EF"/>
    <w:rsid w:val="00801CFF"/>
    <w:rsid w:val="008021CC"/>
    <w:rsid w:val="00805990"/>
    <w:rsid w:val="00806CF7"/>
    <w:rsid w:val="00806D8A"/>
    <w:rsid w:val="008077B9"/>
    <w:rsid w:val="00811C7C"/>
    <w:rsid w:val="00812030"/>
    <w:rsid w:val="00815608"/>
    <w:rsid w:val="008157FD"/>
    <w:rsid w:val="008162CB"/>
    <w:rsid w:val="00821A52"/>
    <w:rsid w:val="008228CB"/>
    <w:rsid w:val="0082317F"/>
    <w:rsid w:val="0082429F"/>
    <w:rsid w:val="008244E1"/>
    <w:rsid w:val="008273C8"/>
    <w:rsid w:val="00827D99"/>
    <w:rsid w:val="0083011E"/>
    <w:rsid w:val="00831104"/>
    <w:rsid w:val="00834E3C"/>
    <w:rsid w:val="00835C96"/>
    <w:rsid w:val="008416D6"/>
    <w:rsid w:val="008454BF"/>
    <w:rsid w:val="00845F6D"/>
    <w:rsid w:val="0084728A"/>
    <w:rsid w:val="0084749F"/>
    <w:rsid w:val="008521F9"/>
    <w:rsid w:val="0085249F"/>
    <w:rsid w:val="00852D70"/>
    <w:rsid w:val="0085630A"/>
    <w:rsid w:val="00856BB0"/>
    <w:rsid w:val="00857C72"/>
    <w:rsid w:val="00861527"/>
    <w:rsid w:val="00862345"/>
    <w:rsid w:val="0086468B"/>
    <w:rsid w:val="008679A3"/>
    <w:rsid w:val="008720B8"/>
    <w:rsid w:val="00873EF9"/>
    <w:rsid w:val="008778FC"/>
    <w:rsid w:val="00880EB2"/>
    <w:rsid w:val="008814F8"/>
    <w:rsid w:val="008908C1"/>
    <w:rsid w:val="00891C28"/>
    <w:rsid w:val="008930BE"/>
    <w:rsid w:val="0089532B"/>
    <w:rsid w:val="00895F6F"/>
    <w:rsid w:val="00896C6A"/>
    <w:rsid w:val="008A033D"/>
    <w:rsid w:val="008A15CA"/>
    <w:rsid w:val="008A293E"/>
    <w:rsid w:val="008B1D59"/>
    <w:rsid w:val="008B2C6C"/>
    <w:rsid w:val="008C0421"/>
    <w:rsid w:val="008C122F"/>
    <w:rsid w:val="008C136D"/>
    <w:rsid w:val="008C2101"/>
    <w:rsid w:val="008C30F1"/>
    <w:rsid w:val="008C3728"/>
    <w:rsid w:val="008D15FC"/>
    <w:rsid w:val="008D3451"/>
    <w:rsid w:val="008E1197"/>
    <w:rsid w:val="008E58C2"/>
    <w:rsid w:val="008F140E"/>
    <w:rsid w:val="008F3F76"/>
    <w:rsid w:val="008F4B2A"/>
    <w:rsid w:val="008F6A9F"/>
    <w:rsid w:val="0090474D"/>
    <w:rsid w:val="00904801"/>
    <w:rsid w:val="00905CAF"/>
    <w:rsid w:val="00906727"/>
    <w:rsid w:val="009133B4"/>
    <w:rsid w:val="00914606"/>
    <w:rsid w:val="009168AF"/>
    <w:rsid w:val="00917F57"/>
    <w:rsid w:val="00922E10"/>
    <w:rsid w:val="00923A79"/>
    <w:rsid w:val="00923E4B"/>
    <w:rsid w:val="0092757E"/>
    <w:rsid w:val="00930433"/>
    <w:rsid w:val="009310C3"/>
    <w:rsid w:val="009313BD"/>
    <w:rsid w:val="00936E85"/>
    <w:rsid w:val="0093741B"/>
    <w:rsid w:val="009376DC"/>
    <w:rsid w:val="009378A0"/>
    <w:rsid w:val="0094102A"/>
    <w:rsid w:val="0094189D"/>
    <w:rsid w:val="0094398A"/>
    <w:rsid w:val="00943E66"/>
    <w:rsid w:val="009441FF"/>
    <w:rsid w:val="00944713"/>
    <w:rsid w:val="00945C94"/>
    <w:rsid w:val="00947A63"/>
    <w:rsid w:val="009538C3"/>
    <w:rsid w:val="00960B69"/>
    <w:rsid w:val="009622CD"/>
    <w:rsid w:val="00963736"/>
    <w:rsid w:val="00970810"/>
    <w:rsid w:val="00972FCB"/>
    <w:rsid w:val="00974542"/>
    <w:rsid w:val="0097569B"/>
    <w:rsid w:val="00975813"/>
    <w:rsid w:val="00976082"/>
    <w:rsid w:val="00977894"/>
    <w:rsid w:val="009848B1"/>
    <w:rsid w:val="00984D3A"/>
    <w:rsid w:val="00986936"/>
    <w:rsid w:val="0098704D"/>
    <w:rsid w:val="00991339"/>
    <w:rsid w:val="00991523"/>
    <w:rsid w:val="00992ED2"/>
    <w:rsid w:val="009938AE"/>
    <w:rsid w:val="00994B63"/>
    <w:rsid w:val="00995377"/>
    <w:rsid w:val="00997F87"/>
    <w:rsid w:val="009A0B1E"/>
    <w:rsid w:val="009A2BF4"/>
    <w:rsid w:val="009A4E4A"/>
    <w:rsid w:val="009B0F54"/>
    <w:rsid w:val="009B21C5"/>
    <w:rsid w:val="009B33B6"/>
    <w:rsid w:val="009B39DC"/>
    <w:rsid w:val="009B410D"/>
    <w:rsid w:val="009B4E60"/>
    <w:rsid w:val="009C0AF3"/>
    <w:rsid w:val="009C445A"/>
    <w:rsid w:val="009C4B92"/>
    <w:rsid w:val="009C67F5"/>
    <w:rsid w:val="009D198A"/>
    <w:rsid w:val="009D3194"/>
    <w:rsid w:val="009D4BE3"/>
    <w:rsid w:val="009E1FB8"/>
    <w:rsid w:val="009E2E69"/>
    <w:rsid w:val="009E34BF"/>
    <w:rsid w:val="009E3A09"/>
    <w:rsid w:val="009E3BAA"/>
    <w:rsid w:val="009F058B"/>
    <w:rsid w:val="009F6013"/>
    <w:rsid w:val="009F6B06"/>
    <w:rsid w:val="00A00453"/>
    <w:rsid w:val="00A0336F"/>
    <w:rsid w:val="00A03E1C"/>
    <w:rsid w:val="00A0423F"/>
    <w:rsid w:val="00A0669C"/>
    <w:rsid w:val="00A1248A"/>
    <w:rsid w:val="00A14770"/>
    <w:rsid w:val="00A151B9"/>
    <w:rsid w:val="00A20A14"/>
    <w:rsid w:val="00A22B4E"/>
    <w:rsid w:val="00A272CB"/>
    <w:rsid w:val="00A277BF"/>
    <w:rsid w:val="00A31E0E"/>
    <w:rsid w:val="00A326F2"/>
    <w:rsid w:val="00A32D27"/>
    <w:rsid w:val="00A34CF5"/>
    <w:rsid w:val="00A3550D"/>
    <w:rsid w:val="00A41CEC"/>
    <w:rsid w:val="00A420B8"/>
    <w:rsid w:val="00A4635D"/>
    <w:rsid w:val="00A47FB3"/>
    <w:rsid w:val="00A5028B"/>
    <w:rsid w:val="00A517BC"/>
    <w:rsid w:val="00A57C02"/>
    <w:rsid w:val="00A612C8"/>
    <w:rsid w:val="00A63288"/>
    <w:rsid w:val="00A710A6"/>
    <w:rsid w:val="00A717FA"/>
    <w:rsid w:val="00A76F2A"/>
    <w:rsid w:val="00A7779F"/>
    <w:rsid w:val="00A80FB4"/>
    <w:rsid w:val="00A82322"/>
    <w:rsid w:val="00A87657"/>
    <w:rsid w:val="00A909A9"/>
    <w:rsid w:val="00A91455"/>
    <w:rsid w:val="00A92198"/>
    <w:rsid w:val="00A9275D"/>
    <w:rsid w:val="00AA031F"/>
    <w:rsid w:val="00AA1958"/>
    <w:rsid w:val="00AA3E5E"/>
    <w:rsid w:val="00AA3E77"/>
    <w:rsid w:val="00AA4032"/>
    <w:rsid w:val="00AA4AEB"/>
    <w:rsid w:val="00AA54C3"/>
    <w:rsid w:val="00AA5D6F"/>
    <w:rsid w:val="00AA6BA6"/>
    <w:rsid w:val="00AA7D7A"/>
    <w:rsid w:val="00AB0B9C"/>
    <w:rsid w:val="00AB200A"/>
    <w:rsid w:val="00AB29C9"/>
    <w:rsid w:val="00AB67AE"/>
    <w:rsid w:val="00AC172D"/>
    <w:rsid w:val="00AC1BE1"/>
    <w:rsid w:val="00AC1E5E"/>
    <w:rsid w:val="00AC1FCB"/>
    <w:rsid w:val="00AC790E"/>
    <w:rsid w:val="00AD0724"/>
    <w:rsid w:val="00AD39F4"/>
    <w:rsid w:val="00AD3BD9"/>
    <w:rsid w:val="00AD703F"/>
    <w:rsid w:val="00AE12A9"/>
    <w:rsid w:val="00AE1AB4"/>
    <w:rsid w:val="00AE3ECF"/>
    <w:rsid w:val="00AE637A"/>
    <w:rsid w:val="00AE71E7"/>
    <w:rsid w:val="00AE7830"/>
    <w:rsid w:val="00AE7CE8"/>
    <w:rsid w:val="00AF09DE"/>
    <w:rsid w:val="00AF0EBE"/>
    <w:rsid w:val="00AF2FF1"/>
    <w:rsid w:val="00AF32DD"/>
    <w:rsid w:val="00AF3485"/>
    <w:rsid w:val="00B01C05"/>
    <w:rsid w:val="00B070C8"/>
    <w:rsid w:val="00B07314"/>
    <w:rsid w:val="00B124B8"/>
    <w:rsid w:val="00B12C16"/>
    <w:rsid w:val="00B13719"/>
    <w:rsid w:val="00B150CF"/>
    <w:rsid w:val="00B15FA1"/>
    <w:rsid w:val="00B20E7A"/>
    <w:rsid w:val="00B213CD"/>
    <w:rsid w:val="00B2398E"/>
    <w:rsid w:val="00B24731"/>
    <w:rsid w:val="00B2593F"/>
    <w:rsid w:val="00B30A60"/>
    <w:rsid w:val="00B31CCC"/>
    <w:rsid w:val="00B333D0"/>
    <w:rsid w:val="00B333E6"/>
    <w:rsid w:val="00B33562"/>
    <w:rsid w:val="00B33AF3"/>
    <w:rsid w:val="00B34D2E"/>
    <w:rsid w:val="00B422E0"/>
    <w:rsid w:val="00B42C76"/>
    <w:rsid w:val="00B434A8"/>
    <w:rsid w:val="00B43542"/>
    <w:rsid w:val="00B468D3"/>
    <w:rsid w:val="00B515A6"/>
    <w:rsid w:val="00B53E6F"/>
    <w:rsid w:val="00B56C1C"/>
    <w:rsid w:val="00B64D34"/>
    <w:rsid w:val="00B8247E"/>
    <w:rsid w:val="00B82B24"/>
    <w:rsid w:val="00B83C8C"/>
    <w:rsid w:val="00B85B28"/>
    <w:rsid w:val="00B87D4E"/>
    <w:rsid w:val="00B87E91"/>
    <w:rsid w:val="00B9019A"/>
    <w:rsid w:val="00B903BC"/>
    <w:rsid w:val="00B92B69"/>
    <w:rsid w:val="00B96CD6"/>
    <w:rsid w:val="00B97260"/>
    <w:rsid w:val="00BA2C81"/>
    <w:rsid w:val="00BA2FF6"/>
    <w:rsid w:val="00BA4C4D"/>
    <w:rsid w:val="00BA79F1"/>
    <w:rsid w:val="00BB01E2"/>
    <w:rsid w:val="00BB43BC"/>
    <w:rsid w:val="00BB56BF"/>
    <w:rsid w:val="00BC1B0D"/>
    <w:rsid w:val="00BC345F"/>
    <w:rsid w:val="00BC60A3"/>
    <w:rsid w:val="00BC74C9"/>
    <w:rsid w:val="00BD4439"/>
    <w:rsid w:val="00BD4DA9"/>
    <w:rsid w:val="00BD692D"/>
    <w:rsid w:val="00BD6EDD"/>
    <w:rsid w:val="00BE0238"/>
    <w:rsid w:val="00BE29AC"/>
    <w:rsid w:val="00BE341D"/>
    <w:rsid w:val="00BE3FA8"/>
    <w:rsid w:val="00BE6AF9"/>
    <w:rsid w:val="00BF3838"/>
    <w:rsid w:val="00BF4A5B"/>
    <w:rsid w:val="00C038EA"/>
    <w:rsid w:val="00C04801"/>
    <w:rsid w:val="00C04942"/>
    <w:rsid w:val="00C102FF"/>
    <w:rsid w:val="00C13BCC"/>
    <w:rsid w:val="00C144CE"/>
    <w:rsid w:val="00C15638"/>
    <w:rsid w:val="00C21B2A"/>
    <w:rsid w:val="00C21D2F"/>
    <w:rsid w:val="00C236F2"/>
    <w:rsid w:val="00C27734"/>
    <w:rsid w:val="00C27B6F"/>
    <w:rsid w:val="00C27C26"/>
    <w:rsid w:val="00C27ED8"/>
    <w:rsid w:val="00C30C06"/>
    <w:rsid w:val="00C3105F"/>
    <w:rsid w:val="00C3160B"/>
    <w:rsid w:val="00C3256F"/>
    <w:rsid w:val="00C36F24"/>
    <w:rsid w:val="00C3722E"/>
    <w:rsid w:val="00C3735A"/>
    <w:rsid w:val="00C37676"/>
    <w:rsid w:val="00C376F8"/>
    <w:rsid w:val="00C4015F"/>
    <w:rsid w:val="00C423B2"/>
    <w:rsid w:val="00C46E50"/>
    <w:rsid w:val="00C46F6C"/>
    <w:rsid w:val="00C46FDC"/>
    <w:rsid w:val="00C47395"/>
    <w:rsid w:val="00C5135C"/>
    <w:rsid w:val="00C53615"/>
    <w:rsid w:val="00C560AC"/>
    <w:rsid w:val="00C61808"/>
    <w:rsid w:val="00C64B66"/>
    <w:rsid w:val="00C656D6"/>
    <w:rsid w:val="00C65DE4"/>
    <w:rsid w:val="00C70BD1"/>
    <w:rsid w:val="00C72ECB"/>
    <w:rsid w:val="00C80790"/>
    <w:rsid w:val="00C80C95"/>
    <w:rsid w:val="00C829D5"/>
    <w:rsid w:val="00C82C7C"/>
    <w:rsid w:val="00C833E8"/>
    <w:rsid w:val="00C834C1"/>
    <w:rsid w:val="00C842A8"/>
    <w:rsid w:val="00C85ABA"/>
    <w:rsid w:val="00C8611A"/>
    <w:rsid w:val="00C90E6A"/>
    <w:rsid w:val="00C929FD"/>
    <w:rsid w:val="00C94EF8"/>
    <w:rsid w:val="00C97611"/>
    <w:rsid w:val="00CA0E63"/>
    <w:rsid w:val="00CA2B3F"/>
    <w:rsid w:val="00CA79E5"/>
    <w:rsid w:val="00CB13C6"/>
    <w:rsid w:val="00CB176B"/>
    <w:rsid w:val="00CB2948"/>
    <w:rsid w:val="00CB4420"/>
    <w:rsid w:val="00CB4DF1"/>
    <w:rsid w:val="00CB5FC6"/>
    <w:rsid w:val="00CB60C5"/>
    <w:rsid w:val="00CB621C"/>
    <w:rsid w:val="00CB7B89"/>
    <w:rsid w:val="00CB7FF2"/>
    <w:rsid w:val="00CC1A6A"/>
    <w:rsid w:val="00CC25A4"/>
    <w:rsid w:val="00CC2CA7"/>
    <w:rsid w:val="00CC3837"/>
    <w:rsid w:val="00CC3BA9"/>
    <w:rsid w:val="00CC40E2"/>
    <w:rsid w:val="00CC5C5F"/>
    <w:rsid w:val="00CD0769"/>
    <w:rsid w:val="00CD09FC"/>
    <w:rsid w:val="00CD1984"/>
    <w:rsid w:val="00CD1BBF"/>
    <w:rsid w:val="00CD23BB"/>
    <w:rsid w:val="00CD45D2"/>
    <w:rsid w:val="00CD4923"/>
    <w:rsid w:val="00CD7DAC"/>
    <w:rsid w:val="00CE1B74"/>
    <w:rsid w:val="00CE5ECC"/>
    <w:rsid w:val="00CE703E"/>
    <w:rsid w:val="00CE72B1"/>
    <w:rsid w:val="00CF1F08"/>
    <w:rsid w:val="00CF2920"/>
    <w:rsid w:val="00CF2F97"/>
    <w:rsid w:val="00CF4446"/>
    <w:rsid w:val="00CF6442"/>
    <w:rsid w:val="00CF64AF"/>
    <w:rsid w:val="00D02E5A"/>
    <w:rsid w:val="00D0396C"/>
    <w:rsid w:val="00D03A3A"/>
    <w:rsid w:val="00D10125"/>
    <w:rsid w:val="00D1082B"/>
    <w:rsid w:val="00D119D0"/>
    <w:rsid w:val="00D13FE1"/>
    <w:rsid w:val="00D149DA"/>
    <w:rsid w:val="00D14E50"/>
    <w:rsid w:val="00D151C2"/>
    <w:rsid w:val="00D1575A"/>
    <w:rsid w:val="00D15801"/>
    <w:rsid w:val="00D16051"/>
    <w:rsid w:val="00D20232"/>
    <w:rsid w:val="00D21682"/>
    <w:rsid w:val="00D253EE"/>
    <w:rsid w:val="00D31E80"/>
    <w:rsid w:val="00D32449"/>
    <w:rsid w:val="00D34352"/>
    <w:rsid w:val="00D35A3D"/>
    <w:rsid w:val="00D40D10"/>
    <w:rsid w:val="00D40D9C"/>
    <w:rsid w:val="00D40DB6"/>
    <w:rsid w:val="00D44194"/>
    <w:rsid w:val="00D448C1"/>
    <w:rsid w:val="00D459B6"/>
    <w:rsid w:val="00D514A0"/>
    <w:rsid w:val="00D54970"/>
    <w:rsid w:val="00D555DF"/>
    <w:rsid w:val="00D571E2"/>
    <w:rsid w:val="00D5732A"/>
    <w:rsid w:val="00D615A6"/>
    <w:rsid w:val="00D61A8C"/>
    <w:rsid w:val="00D665E2"/>
    <w:rsid w:val="00D71223"/>
    <w:rsid w:val="00D712B0"/>
    <w:rsid w:val="00D73148"/>
    <w:rsid w:val="00D73526"/>
    <w:rsid w:val="00D73C14"/>
    <w:rsid w:val="00D74126"/>
    <w:rsid w:val="00D77F1D"/>
    <w:rsid w:val="00D80E63"/>
    <w:rsid w:val="00D834E2"/>
    <w:rsid w:val="00D8589B"/>
    <w:rsid w:val="00D868B9"/>
    <w:rsid w:val="00D86BFB"/>
    <w:rsid w:val="00D870BC"/>
    <w:rsid w:val="00D87A6D"/>
    <w:rsid w:val="00D93ACA"/>
    <w:rsid w:val="00D94CDB"/>
    <w:rsid w:val="00D978A7"/>
    <w:rsid w:val="00D97B7B"/>
    <w:rsid w:val="00DA0E16"/>
    <w:rsid w:val="00DA0F97"/>
    <w:rsid w:val="00DA1C95"/>
    <w:rsid w:val="00DA3842"/>
    <w:rsid w:val="00DA4F70"/>
    <w:rsid w:val="00DA5297"/>
    <w:rsid w:val="00DA5FCD"/>
    <w:rsid w:val="00DA61BB"/>
    <w:rsid w:val="00DB1768"/>
    <w:rsid w:val="00DB2700"/>
    <w:rsid w:val="00DB29C0"/>
    <w:rsid w:val="00DB2E71"/>
    <w:rsid w:val="00DB5CE1"/>
    <w:rsid w:val="00DB67E0"/>
    <w:rsid w:val="00DB7864"/>
    <w:rsid w:val="00DC05D5"/>
    <w:rsid w:val="00DC0A38"/>
    <w:rsid w:val="00DC107A"/>
    <w:rsid w:val="00DC2CC4"/>
    <w:rsid w:val="00DC3BE9"/>
    <w:rsid w:val="00DC4061"/>
    <w:rsid w:val="00DC5879"/>
    <w:rsid w:val="00DD3ED6"/>
    <w:rsid w:val="00DD756A"/>
    <w:rsid w:val="00DD768A"/>
    <w:rsid w:val="00DE11B1"/>
    <w:rsid w:val="00DE2673"/>
    <w:rsid w:val="00DE46E7"/>
    <w:rsid w:val="00DE4C0E"/>
    <w:rsid w:val="00DE6105"/>
    <w:rsid w:val="00DF07E4"/>
    <w:rsid w:val="00DF373F"/>
    <w:rsid w:val="00DF4388"/>
    <w:rsid w:val="00DF552E"/>
    <w:rsid w:val="00DF5C84"/>
    <w:rsid w:val="00DF6749"/>
    <w:rsid w:val="00DF71A6"/>
    <w:rsid w:val="00E00136"/>
    <w:rsid w:val="00E011CB"/>
    <w:rsid w:val="00E015BB"/>
    <w:rsid w:val="00E02930"/>
    <w:rsid w:val="00E02A9C"/>
    <w:rsid w:val="00E03849"/>
    <w:rsid w:val="00E03E5B"/>
    <w:rsid w:val="00E046B4"/>
    <w:rsid w:val="00E05381"/>
    <w:rsid w:val="00E056EF"/>
    <w:rsid w:val="00E068BA"/>
    <w:rsid w:val="00E0750A"/>
    <w:rsid w:val="00E13CC1"/>
    <w:rsid w:val="00E13DC9"/>
    <w:rsid w:val="00E14111"/>
    <w:rsid w:val="00E173EA"/>
    <w:rsid w:val="00E17473"/>
    <w:rsid w:val="00E24234"/>
    <w:rsid w:val="00E27059"/>
    <w:rsid w:val="00E30AF2"/>
    <w:rsid w:val="00E33E3A"/>
    <w:rsid w:val="00E367CF"/>
    <w:rsid w:val="00E368CD"/>
    <w:rsid w:val="00E36D82"/>
    <w:rsid w:val="00E4282D"/>
    <w:rsid w:val="00E44E8F"/>
    <w:rsid w:val="00E47A75"/>
    <w:rsid w:val="00E52F6E"/>
    <w:rsid w:val="00E531A6"/>
    <w:rsid w:val="00E55CB1"/>
    <w:rsid w:val="00E5634E"/>
    <w:rsid w:val="00E56E36"/>
    <w:rsid w:val="00E610FF"/>
    <w:rsid w:val="00E65474"/>
    <w:rsid w:val="00E65F48"/>
    <w:rsid w:val="00E67449"/>
    <w:rsid w:val="00E7140A"/>
    <w:rsid w:val="00E7289F"/>
    <w:rsid w:val="00E76DBA"/>
    <w:rsid w:val="00E80451"/>
    <w:rsid w:val="00E8153B"/>
    <w:rsid w:val="00E83252"/>
    <w:rsid w:val="00E83528"/>
    <w:rsid w:val="00E9195B"/>
    <w:rsid w:val="00E96947"/>
    <w:rsid w:val="00EA0B5F"/>
    <w:rsid w:val="00EA0E5D"/>
    <w:rsid w:val="00EA24F7"/>
    <w:rsid w:val="00EA261B"/>
    <w:rsid w:val="00EA277A"/>
    <w:rsid w:val="00EB41E4"/>
    <w:rsid w:val="00EB5F64"/>
    <w:rsid w:val="00EB772F"/>
    <w:rsid w:val="00EC1D13"/>
    <w:rsid w:val="00EC2A8C"/>
    <w:rsid w:val="00EC4EB4"/>
    <w:rsid w:val="00EC5122"/>
    <w:rsid w:val="00EC525C"/>
    <w:rsid w:val="00EC5B03"/>
    <w:rsid w:val="00EC79D1"/>
    <w:rsid w:val="00EC7A1F"/>
    <w:rsid w:val="00ED168B"/>
    <w:rsid w:val="00ED5B9C"/>
    <w:rsid w:val="00ED6621"/>
    <w:rsid w:val="00EE2A06"/>
    <w:rsid w:val="00EF3C21"/>
    <w:rsid w:val="00EF53AE"/>
    <w:rsid w:val="00F018BD"/>
    <w:rsid w:val="00F01CFA"/>
    <w:rsid w:val="00F04704"/>
    <w:rsid w:val="00F04807"/>
    <w:rsid w:val="00F04C63"/>
    <w:rsid w:val="00F069B4"/>
    <w:rsid w:val="00F1234C"/>
    <w:rsid w:val="00F141AD"/>
    <w:rsid w:val="00F16FED"/>
    <w:rsid w:val="00F20CE2"/>
    <w:rsid w:val="00F2414F"/>
    <w:rsid w:val="00F2465F"/>
    <w:rsid w:val="00F24DAA"/>
    <w:rsid w:val="00F26885"/>
    <w:rsid w:val="00F27440"/>
    <w:rsid w:val="00F30DEA"/>
    <w:rsid w:val="00F33005"/>
    <w:rsid w:val="00F339E9"/>
    <w:rsid w:val="00F3487F"/>
    <w:rsid w:val="00F37EBD"/>
    <w:rsid w:val="00F400C7"/>
    <w:rsid w:val="00F4266C"/>
    <w:rsid w:val="00F42948"/>
    <w:rsid w:val="00F43881"/>
    <w:rsid w:val="00F449CE"/>
    <w:rsid w:val="00F44B4E"/>
    <w:rsid w:val="00F44BBF"/>
    <w:rsid w:val="00F469E6"/>
    <w:rsid w:val="00F47A34"/>
    <w:rsid w:val="00F51477"/>
    <w:rsid w:val="00F51608"/>
    <w:rsid w:val="00F5274F"/>
    <w:rsid w:val="00F53F19"/>
    <w:rsid w:val="00F56895"/>
    <w:rsid w:val="00F770C3"/>
    <w:rsid w:val="00F7742D"/>
    <w:rsid w:val="00F77D73"/>
    <w:rsid w:val="00F81751"/>
    <w:rsid w:val="00F833F2"/>
    <w:rsid w:val="00F83BFF"/>
    <w:rsid w:val="00F86213"/>
    <w:rsid w:val="00F92C1C"/>
    <w:rsid w:val="00F93638"/>
    <w:rsid w:val="00F93A4D"/>
    <w:rsid w:val="00F93D13"/>
    <w:rsid w:val="00F940E6"/>
    <w:rsid w:val="00F97BE9"/>
    <w:rsid w:val="00FA2DFA"/>
    <w:rsid w:val="00FA3334"/>
    <w:rsid w:val="00FA587B"/>
    <w:rsid w:val="00FA6D5E"/>
    <w:rsid w:val="00FB0398"/>
    <w:rsid w:val="00FB2536"/>
    <w:rsid w:val="00FB324D"/>
    <w:rsid w:val="00FB395D"/>
    <w:rsid w:val="00FB3D3C"/>
    <w:rsid w:val="00FB3D4F"/>
    <w:rsid w:val="00FB4AE2"/>
    <w:rsid w:val="00FB4F80"/>
    <w:rsid w:val="00FB58B1"/>
    <w:rsid w:val="00FB7F2F"/>
    <w:rsid w:val="00FC15ED"/>
    <w:rsid w:val="00FC243F"/>
    <w:rsid w:val="00FC46E1"/>
    <w:rsid w:val="00FC6664"/>
    <w:rsid w:val="00FC6C5D"/>
    <w:rsid w:val="00FC7F8F"/>
    <w:rsid w:val="00FD0E88"/>
    <w:rsid w:val="00FD4247"/>
    <w:rsid w:val="00FD7376"/>
    <w:rsid w:val="00FE0068"/>
    <w:rsid w:val="00FE1204"/>
    <w:rsid w:val="00FE2EBA"/>
    <w:rsid w:val="00FE3076"/>
    <w:rsid w:val="00FE7DDD"/>
    <w:rsid w:val="00FE7F3E"/>
    <w:rsid w:val="00FF25E4"/>
    <w:rsid w:val="00FF2C33"/>
    <w:rsid w:val="00FF4458"/>
    <w:rsid w:val="00FF5093"/>
    <w:rsid w:val="00FF74C5"/>
    <w:rsid w:val="00FF75AE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E2"/>
  </w:style>
  <w:style w:type="paragraph" w:styleId="1">
    <w:name w:val="heading 1"/>
    <w:basedOn w:val="a"/>
    <w:next w:val="a"/>
    <w:qFormat/>
    <w:rsid w:val="005243E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43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243E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243E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5243E2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43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43E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43E2"/>
  </w:style>
  <w:style w:type="paragraph" w:styleId="a6">
    <w:name w:val="Body Text"/>
    <w:basedOn w:val="a"/>
    <w:link w:val="a7"/>
    <w:rsid w:val="005243E2"/>
    <w:pPr>
      <w:jc w:val="both"/>
    </w:pPr>
    <w:rPr>
      <w:sz w:val="28"/>
    </w:rPr>
  </w:style>
  <w:style w:type="paragraph" w:styleId="20">
    <w:name w:val="Body Text 2"/>
    <w:basedOn w:val="a"/>
    <w:link w:val="21"/>
    <w:rsid w:val="005243E2"/>
    <w:pPr>
      <w:jc w:val="both"/>
    </w:pPr>
    <w:rPr>
      <w:sz w:val="24"/>
    </w:rPr>
  </w:style>
  <w:style w:type="paragraph" w:styleId="a8">
    <w:name w:val="Body Text Indent"/>
    <w:basedOn w:val="a"/>
    <w:rsid w:val="005243E2"/>
    <w:pPr>
      <w:ind w:firstLine="567"/>
      <w:jc w:val="both"/>
    </w:pPr>
    <w:rPr>
      <w:sz w:val="24"/>
    </w:rPr>
  </w:style>
  <w:style w:type="table" w:styleId="a9">
    <w:name w:val="Table Grid"/>
    <w:basedOn w:val="a1"/>
    <w:uiPriority w:val="59"/>
    <w:rsid w:val="00E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65F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1B4901"/>
  </w:style>
  <w:style w:type="paragraph" w:styleId="30">
    <w:name w:val="Body Text 3"/>
    <w:basedOn w:val="a"/>
    <w:rsid w:val="004F3081"/>
    <w:pPr>
      <w:jc w:val="both"/>
    </w:pPr>
    <w:rPr>
      <w:rFonts w:eastAsia="Arial Cyr Chuv"/>
      <w:sz w:val="24"/>
    </w:rPr>
  </w:style>
  <w:style w:type="paragraph" w:customStyle="1" w:styleId="Style9">
    <w:name w:val="Style9"/>
    <w:basedOn w:val="a"/>
    <w:rsid w:val="005C062D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5C062D"/>
    <w:pPr>
      <w:widowControl w:val="0"/>
      <w:autoSpaceDE w:val="0"/>
      <w:autoSpaceDN w:val="0"/>
      <w:adjustRightInd w:val="0"/>
      <w:spacing w:line="288" w:lineRule="exact"/>
      <w:ind w:firstLine="744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5C062D"/>
    <w:rPr>
      <w:rFonts w:ascii="Times New Roman" w:hAnsi="Times New Roman" w:cs="Times New Roman" w:hint="default"/>
      <w:sz w:val="24"/>
      <w:szCs w:val="24"/>
    </w:rPr>
  </w:style>
  <w:style w:type="paragraph" w:styleId="ab">
    <w:name w:val="No Spacing"/>
    <w:uiPriority w:val="1"/>
    <w:qFormat/>
    <w:rsid w:val="003026A8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7D676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E3BAA"/>
  </w:style>
  <w:style w:type="character" w:customStyle="1" w:styleId="a7">
    <w:name w:val="Основной текст Знак"/>
    <w:link w:val="a6"/>
    <w:rsid w:val="00997F87"/>
    <w:rPr>
      <w:sz w:val="28"/>
    </w:rPr>
  </w:style>
  <w:style w:type="character" w:styleId="ac">
    <w:name w:val="Hyperlink"/>
    <w:uiPriority w:val="99"/>
    <w:unhideWhenUsed/>
    <w:rsid w:val="00BA2C8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6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DA38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DA3842"/>
    <w:rPr>
      <w:rFonts w:ascii="Arial" w:hAnsi="Arial" w:cs="Arial"/>
      <w:sz w:val="18"/>
      <w:szCs w:val="18"/>
    </w:rPr>
  </w:style>
  <w:style w:type="character" w:customStyle="1" w:styleId="FontStyle34">
    <w:name w:val="Font Style34"/>
    <w:rsid w:val="00DA3842"/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rsid w:val="00DA38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Гипертекстовая ссылка"/>
    <w:rsid w:val="007466DE"/>
    <w:rPr>
      <w:b/>
      <w:bCs/>
      <w:color w:val="008000"/>
      <w:sz w:val="20"/>
      <w:szCs w:val="20"/>
      <w:u w:val="single"/>
    </w:rPr>
  </w:style>
  <w:style w:type="paragraph" w:styleId="af0">
    <w:name w:val="footnote text"/>
    <w:basedOn w:val="a"/>
    <w:link w:val="af1"/>
    <w:rsid w:val="000E5201"/>
  </w:style>
  <w:style w:type="character" w:customStyle="1" w:styleId="af1">
    <w:name w:val="Текст сноски Знак"/>
    <w:basedOn w:val="a0"/>
    <w:link w:val="af0"/>
    <w:rsid w:val="000E5201"/>
  </w:style>
  <w:style w:type="character" w:styleId="af2">
    <w:name w:val="footnote reference"/>
    <w:rsid w:val="000E5201"/>
    <w:rPr>
      <w:vertAlign w:val="superscript"/>
    </w:rPr>
  </w:style>
  <w:style w:type="character" w:customStyle="1" w:styleId="21">
    <w:name w:val="Основной текст 2 Знак"/>
    <w:link w:val="20"/>
    <w:rsid w:val="009622CD"/>
    <w:rPr>
      <w:sz w:val="24"/>
    </w:rPr>
  </w:style>
  <w:style w:type="paragraph" w:customStyle="1" w:styleId="ConsNormal">
    <w:name w:val="ConsNormal"/>
    <w:rsid w:val="009622C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3">
    <w:name w:val="Normal (Web)"/>
    <w:basedOn w:val="a"/>
    <w:uiPriority w:val="99"/>
    <w:unhideWhenUsed/>
    <w:rsid w:val="001B5FB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984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9">
    <w:name w:val="Font Style49"/>
    <w:rsid w:val="007F19B6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1A037B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86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868B9"/>
    <w:rPr>
      <w:rFonts w:ascii="Courier New" w:hAnsi="Courier New" w:cs="Courier New"/>
    </w:rPr>
  </w:style>
  <w:style w:type="character" w:customStyle="1" w:styleId="22">
    <w:name w:val="Основной текст (2)"/>
    <w:rsid w:val="00FB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9pt">
    <w:name w:val="Основной текст (2) + Arial;9 pt"/>
    <w:rsid w:val="00FB4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FB4A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FB4AE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4AE2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Arial">
    <w:name w:val="Основной текст (2) + Arial"/>
    <w:aliases w:val="9 pt"/>
    <w:rsid w:val="00FB4AE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A%3foaea%20aieoiaiou\BL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F408F-C5A7-4D9D-BCA9-8ECA987E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BL_POST</Template>
  <TotalTime>33</TotalTime>
  <Pages>3</Pages>
  <Words>537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АГРОПРОМЫШЛЕННЫЙ СОЮЗ</vt:lpstr>
    </vt:vector>
  </TitlesOfParts>
  <Company>Шумерлинская горадминистрация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АГРОПРОМЫШЛЕННЫЙ СОЮЗ</dc:title>
  <dc:creator>Мартынова О.Г.</dc:creator>
  <cp:lastModifiedBy>gshum-admeconomy</cp:lastModifiedBy>
  <cp:revision>10</cp:revision>
  <cp:lastPrinted>2022-12-20T13:48:00Z</cp:lastPrinted>
  <dcterms:created xsi:type="dcterms:W3CDTF">2022-12-20T12:38:00Z</dcterms:created>
  <dcterms:modified xsi:type="dcterms:W3CDTF">2022-12-22T06:00:00Z</dcterms:modified>
</cp:coreProperties>
</file>