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32" w:rsidRPr="0061030E" w:rsidRDefault="001F177C" w:rsidP="00DF3332">
      <w:pPr>
        <w:jc w:val="both"/>
      </w:pPr>
      <w:r w:rsidRPr="0061030E">
        <w:tab/>
      </w:r>
      <w:r w:rsidRPr="0061030E">
        <w:tab/>
      </w:r>
      <w:r w:rsidRPr="0061030E">
        <w:tab/>
      </w:r>
      <w:r w:rsidRPr="0061030E">
        <w:tab/>
      </w:r>
      <w:r w:rsidRPr="0061030E">
        <w:tab/>
      </w:r>
      <w:r w:rsidRPr="0061030E">
        <w:tab/>
      </w:r>
      <w:r w:rsidRPr="0061030E">
        <w:tab/>
      </w:r>
      <w:r w:rsidRPr="0061030E">
        <w:tab/>
      </w:r>
      <w:r w:rsidRPr="0061030E">
        <w:tab/>
      </w:r>
      <w:r w:rsidRPr="0061030E">
        <w:tab/>
      </w:r>
      <w:r w:rsidRPr="0061030E">
        <w:tab/>
        <w:t>ПРОЕКТ</w:t>
      </w: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DF3332" w:rsidRPr="0061030E" w:rsidTr="00412BE0">
        <w:trPr>
          <w:cantSplit/>
          <w:trHeight w:val="362"/>
        </w:trPr>
        <w:tc>
          <w:tcPr>
            <w:tcW w:w="3945" w:type="dxa"/>
          </w:tcPr>
          <w:p w:rsidR="00DF3332" w:rsidRPr="0061030E" w:rsidRDefault="00DF3332" w:rsidP="00412BE0">
            <w:pPr>
              <w:jc w:val="center"/>
              <w:rPr>
                <w:b/>
                <w:bCs/>
                <w:noProof/>
                <w:color w:val="000000"/>
              </w:rPr>
            </w:pPr>
            <w:r w:rsidRPr="0061030E">
              <w:rPr>
                <w:b/>
                <w:bCs/>
                <w:noProof/>
                <w:color w:val="000000"/>
              </w:rPr>
              <w:t>Ч</w:t>
            </w:r>
            <w:r w:rsidRPr="0061030E">
              <w:rPr>
                <w:b/>
                <w:snapToGrid w:val="0"/>
              </w:rPr>
              <w:t>Ă</w:t>
            </w:r>
            <w:r w:rsidRPr="0061030E">
              <w:rPr>
                <w:b/>
                <w:bCs/>
                <w:noProof/>
                <w:color w:val="000000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F3332" w:rsidRPr="0061030E" w:rsidRDefault="00DF3332" w:rsidP="00412BE0">
            <w:pPr>
              <w:jc w:val="center"/>
            </w:pPr>
            <w:r w:rsidRPr="006103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F3332" w:rsidRPr="0061030E" w:rsidRDefault="00DF3332" w:rsidP="00412BE0">
            <w:pPr>
              <w:jc w:val="center"/>
              <w:rPr>
                <w:noProof/>
                <w:color w:val="000000"/>
              </w:rPr>
            </w:pPr>
            <w:r w:rsidRPr="0061030E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DF3332" w:rsidRPr="0061030E" w:rsidTr="00412BE0">
        <w:trPr>
          <w:cantSplit/>
          <w:trHeight w:val="1725"/>
        </w:trPr>
        <w:tc>
          <w:tcPr>
            <w:tcW w:w="3945" w:type="dxa"/>
          </w:tcPr>
          <w:p w:rsidR="00DF3332" w:rsidRPr="0061030E" w:rsidRDefault="00DF3332" w:rsidP="00412BE0">
            <w:pPr>
              <w:pStyle w:val="3"/>
              <w:spacing w:before="0" w:line="240" w:lineRule="auto"/>
              <w:rPr>
                <w:b w:val="0"/>
                <w:bCs w:val="0"/>
                <w:sz w:val="24"/>
              </w:rPr>
            </w:pPr>
            <w:r w:rsidRPr="0061030E">
              <w:rPr>
                <w:sz w:val="24"/>
              </w:rPr>
              <w:t>КУСЛАВККА МУНИЦИПАЛЛА ОКРУГӖ</w:t>
            </w:r>
            <w:r w:rsidRPr="0061030E">
              <w:rPr>
                <w:sz w:val="24"/>
                <w:lang w:val="en-US"/>
              </w:rPr>
              <w:t>H</w:t>
            </w:r>
          </w:p>
          <w:p w:rsidR="00DF3332" w:rsidRPr="0061030E" w:rsidRDefault="00DF3332" w:rsidP="00412BE0">
            <w:pPr>
              <w:jc w:val="center"/>
              <w:rPr>
                <w:rStyle w:val="a3"/>
                <w:noProof/>
                <w:color w:val="000000"/>
              </w:rPr>
            </w:pPr>
            <w:r w:rsidRPr="0061030E">
              <w:rPr>
                <w:b/>
                <w:bCs/>
                <w:noProof/>
                <w:color w:val="000000"/>
              </w:rPr>
              <w:t>ДЕПУТАТСЕН ПУХӐВĔ</w:t>
            </w:r>
          </w:p>
          <w:p w:rsidR="00DF3332" w:rsidRPr="0061030E" w:rsidRDefault="00DF3332" w:rsidP="00412BE0">
            <w:pPr>
              <w:jc w:val="center"/>
            </w:pPr>
          </w:p>
          <w:p w:rsidR="00DF3332" w:rsidRPr="0061030E" w:rsidRDefault="00DF3332" w:rsidP="00412BE0">
            <w:pPr>
              <w:jc w:val="center"/>
              <w:rPr>
                <w:b/>
              </w:rPr>
            </w:pPr>
            <w:r w:rsidRPr="0061030E">
              <w:rPr>
                <w:b/>
              </w:rPr>
              <w:t>ЙЫШ</w:t>
            </w:r>
            <w:r w:rsidRPr="0061030E">
              <w:rPr>
                <w:b/>
                <w:snapToGrid w:val="0"/>
              </w:rPr>
              <w:t>Ă</w:t>
            </w:r>
            <w:r w:rsidRPr="0061030E">
              <w:rPr>
                <w:b/>
              </w:rPr>
              <w:t>НУ</w:t>
            </w:r>
          </w:p>
          <w:p w:rsidR="00DF3332" w:rsidRPr="0061030E" w:rsidRDefault="00DF3332" w:rsidP="00412BE0">
            <w:pPr>
              <w:jc w:val="center"/>
              <w:rPr>
                <w:noProof/>
                <w:color w:val="000000"/>
              </w:rPr>
            </w:pPr>
          </w:p>
          <w:p w:rsidR="00DF3332" w:rsidRPr="0061030E" w:rsidRDefault="00DF3332" w:rsidP="00412BE0">
            <w:pPr>
              <w:jc w:val="center"/>
              <w:rPr>
                <w:noProof/>
                <w:color w:val="000000"/>
              </w:rPr>
            </w:pPr>
            <w:r w:rsidRPr="0061030E">
              <w:rPr>
                <w:noProof/>
                <w:color w:val="000000"/>
              </w:rPr>
              <w:t xml:space="preserve">2022 </w:t>
            </w:r>
            <w:r w:rsidR="00D95E5B" w:rsidRPr="0061030E">
              <w:rPr>
                <w:noProof/>
                <w:color w:val="000000"/>
              </w:rPr>
              <w:t>___</w:t>
            </w:r>
            <w:r w:rsidRPr="0061030E">
              <w:rPr>
                <w:noProof/>
                <w:color w:val="000000"/>
              </w:rPr>
              <w:t>№</w:t>
            </w:r>
          </w:p>
          <w:p w:rsidR="00DF3332" w:rsidRPr="0061030E" w:rsidRDefault="00DF3332" w:rsidP="00412BE0">
            <w:pPr>
              <w:jc w:val="center"/>
              <w:rPr>
                <w:noProof/>
                <w:color w:val="000000"/>
              </w:rPr>
            </w:pPr>
            <w:r w:rsidRPr="0061030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F3332" w:rsidRPr="0061030E" w:rsidRDefault="00DF3332" w:rsidP="00412BE0">
            <w:pPr>
              <w:jc w:val="center"/>
            </w:pPr>
          </w:p>
        </w:tc>
        <w:tc>
          <w:tcPr>
            <w:tcW w:w="4168" w:type="dxa"/>
          </w:tcPr>
          <w:p w:rsidR="00DF3332" w:rsidRPr="0061030E" w:rsidRDefault="00DF3332" w:rsidP="00412BE0">
            <w:pPr>
              <w:pStyle w:val="a6"/>
              <w:jc w:val="center"/>
              <w:rPr>
                <w:b/>
                <w:noProof/>
              </w:rPr>
            </w:pPr>
            <w:r w:rsidRPr="0061030E">
              <w:rPr>
                <w:b/>
                <w:noProof/>
              </w:rPr>
              <w:t>СОБРАНИЕ ДЕПУТАТОВ</w:t>
            </w:r>
          </w:p>
          <w:p w:rsidR="00DF3332" w:rsidRPr="0061030E" w:rsidRDefault="00DF3332" w:rsidP="00412BE0">
            <w:pPr>
              <w:pStyle w:val="a6"/>
              <w:jc w:val="center"/>
              <w:rPr>
                <w:b/>
                <w:noProof/>
              </w:rPr>
            </w:pPr>
            <w:r w:rsidRPr="0061030E">
              <w:rPr>
                <w:b/>
                <w:noProof/>
              </w:rPr>
              <w:t>КОЗЛОВСКОГО</w:t>
            </w:r>
          </w:p>
          <w:p w:rsidR="00DF3332" w:rsidRPr="0061030E" w:rsidRDefault="00DF3332" w:rsidP="00412BE0">
            <w:pPr>
              <w:pStyle w:val="a6"/>
              <w:jc w:val="center"/>
              <w:rPr>
                <w:b/>
                <w:noProof/>
              </w:rPr>
            </w:pPr>
            <w:r w:rsidRPr="0061030E">
              <w:rPr>
                <w:b/>
                <w:noProof/>
              </w:rPr>
              <w:t>МУНИЦИПАЛЬНОГО ОКРУГА</w:t>
            </w:r>
          </w:p>
          <w:p w:rsidR="00DF3332" w:rsidRPr="0061030E" w:rsidRDefault="00DF3332" w:rsidP="00412BE0">
            <w:pPr>
              <w:spacing w:before="40"/>
              <w:jc w:val="center"/>
            </w:pPr>
          </w:p>
          <w:p w:rsidR="00DF3332" w:rsidRPr="0061030E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61030E">
              <w:rPr>
                <w:b/>
              </w:rPr>
              <w:t xml:space="preserve">РЕШЕНИЕ </w:t>
            </w:r>
          </w:p>
          <w:p w:rsidR="00DF3332" w:rsidRPr="0061030E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DF3332" w:rsidRPr="0061030E" w:rsidRDefault="00DF3332" w:rsidP="00412BE0">
            <w:pPr>
              <w:jc w:val="center"/>
            </w:pPr>
            <w:r w:rsidRPr="0061030E">
              <w:t>2022 №</w:t>
            </w:r>
          </w:p>
          <w:p w:rsidR="00DF3332" w:rsidRPr="0061030E" w:rsidRDefault="00DF3332" w:rsidP="00412BE0">
            <w:pPr>
              <w:jc w:val="center"/>
              <w:rPr>
                <w:noProof/>
                <w:color w:val="000000"/>
              </w:rPr>
            </w:pPr>
            <w:r w:rsidRPr="0061030E">
              <w:t>город Козловка</w:t>
            </w:r>
          </w:p>
        </w:tc>
      </w:tr>
    </w:tbl>
    <w:p w:rsidR="00DF3332" w:rsidRPr="0061030E" w:rsidRDefault="00DF3332" w:rsidP="00DF3332">
      <w:pPr>
        <w:jc w:val="center"/>
      </w:pPr>
    </w:p>
    <w:p w:rsidR="00DF3332" w:rsidRPr="0061030E" w:rsidRDefault="00DF3332" w:rsidP="00DF3332">
      <w:pPr>
        <w:jc w:val="center"/>
      </w:pPr>
      <w:r w:rsidRPr="0061030E">
        <w:t xml:space="preserve"> ЗАСЕДАНИЕ </w:t>
      </w:r>
      <w:r w:rsidR="001F177C" w:rsidRPr="0061030E">
        <w:t xml:space="preserve"> </w:t>
      </w:r>
      <w:r w:rsidRPr="0061030E">
        <w:t xml:space="preserve"> СОЗЫВА</w:t>
      </w:r>
    </w:p>
    <w:p w:rsidR="001F177C" w:rsidRPr="0061030E" w:rsidRDefault="001F177C" w:rsidP="00DF3332">
      <w:pPr>
        <w:jc w:val="center"/>
      </w:pPr>
    </w:p>
    <w:p w:rsidR="00412BE0" w:rsidRPr="0061030E" w:rsidRDefault="00600D78" w:rsidP="001F177C">
      <w:pPr>
        <w:ind w:right="4252"/>
        <w:jc w:val="both"/>
        <w:rPr>
          <w:rFonts w:eastAsia="Calibri"/>
        </w:rPr>
      </w:pPr>
      <w:r w:rsidRPr="0061030E">
        <w:t>О прогнозном плане приватизации</w:t>
      </w:r>
      <w:r w:rsidR="003E22BE" w:rsidRPr="0061030E">
        <w:t xml:space="preserve"> </w:t>
      </w:r>
      <w:r w:rsidRPr="0061030E">
        <w:t>муниципального имущества Козловского</w:t>
      </w:r>
      <w:r w:rsidR="003E22BE" w:rsidRPr="0061030E">
        <w:t xml:space="preserve"> </w:t>
      </w:r>
      <w:r w:rsidR="001F177C" w:rsidRPr="0061030E">
        <w:t xml:space="preserve">муниципального округа </w:t>
      </w:r>
      <w:r w:rsidRPr="0061030E">
        <w:t>Чувашской Республики на 202</w:t>
      </w:r>
      <w:r w:rsidR="00617B4C" w:rsidRPr="0061030E">
        <w:t>3</w:t>
      </w:r>
      <w:r w:rsidRPr="0061030E">
        <w:t xml:space="preserve"> год</w:t>
      </w:r>
      <w:r w:rsidR="001F177C" w:rsidRPr="0061030E">
        <w:t xml:space="preserve"> </w:t>
      </w:r>
      <w:r w:rsidRPr="0061030E">
        <w:t>и</w:t>
      </w:r>
      <w:r w:rsidR="001F177C" w:rsidRPr="0061030E">
        <w:t xml:space="preserve"> </w:t>
      </w:r>
      <w:r w:rsidRPr="0061030E">
        <w:t>основных</w:t>
      </w:r>
      <w:r w:rsidR="001F177C" w:rsidRPr="0061030E">
        <w:t xml:space="preserve"> </w:t>
      </w:r>
      <w:r w:rsidRPr="0061030E">
        <w:t xml:space="preserve">направлениях приватизации муниципального имущества Козловского </w:t>
      </w:r>
      <w:r w:rsidR="001F177C" w:rsidRPr="0061030E">
        <w:t>муниципального округа Чувашской Республики</w:t>
      </w:r>
      <w:r w:rsidRPr="0061030E">
        <w:t xml:space="preserve"> на 202</w:t>
      </w:r>
      <w:r w:rsidR="00617B4C" w:rsidRPr="0061030E">
        <w:t>4</w:t>
      </w:r>
      <w:r w:rsidRPr="0061030E">
        <w:t xml:space="preserve"> – 202</w:t>
      </w:r>
      <w:r w:rsidR="00617B4C" w:rsidRPr="0061030E">
        <w:t>5</w:t>
      </w:r>
      <w:r w:rsidRPr="0061030E">
        <w:t xml:space="preserve"> годы</w:t>
      </w:r>
    </w:p>
    <w:p w:rsidR="00600D78" w:rsidRPr="0061030E" w:rsidRDefault="00600D78" w:rsidP="00412BE0">
      <w:pPr>
        <w:jc w:val="both"/>
        <w:rPr>
          <w:rFonts w:eastAsia="Calibri"/>
        </w:rPr>
      </w:pPr>
    </w:p>
    <w:p w:rsidR="00600D78" w:rsidRPr="0061030E" w:rsidRDefault="00600D78" w:rsidP="00600D78">
      <w:pPr>
        <w:ind w:firstLine="567"/>
        <w:jc w:val="both"/>
      </w:pPr>
      <w:r w:rsidRPr="0061030E">
        <w:t>В соответствии с Федеральным законом от 21.12.2001 №178–ФЗ «О приватизации государственного и муниципального имущества», Положениемо порядке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 №3/324, Собрание депутатов Козловского муниципального округа Чувашской Республики</w:t>
      </w:r>
    </w:p>
    <w:p w:rsidR="00600D78" w:rsidRPr="0061030E" w:rsidRDefault="00600D78" w:rsidP="00600D78">
      <w:pPr>
        <w:jc w:val="both"/>
      </w:pPr>
    </w:p>
    <w:p w:rsidR="00600D78" w:rsidRPr="0061030E" w:rsidRDefault="00600D78" w:rsidP="00600D78">
      <w:pPr>
        <w:jc w:val="center"/>
      </w:pPr>
      <w:r w:rsidRPr="0061030E">
        <w:t>РЕШИЛО:</w:t>
      </w:r>
    </w:p>
    <w:p w:rsidR="00600D78" w:rsidRPr="0061030E" w:rsidRDefault="00600D78" w:rsidP="00600D78">
      <w:pPr>
        <w:jc w:val="both"/>
      </w:pPr>
    </w:p>
    <w:p w:rsidR="00600D78" w:rsidRPr="0061030E" w:rsidRDefault="00600D78" w:rsidP="00600D78">
      <w:pPr>
        <w:ind w:firstLine="567"/>
        <w:jc w:val="both"/>
      </w:pPr>
      <w:r w:rsidRPr="0061030E">
        <w:t xml:space="preserve">1. Утвердить прилагаемый план приватизации муниципального имущества Козловского </w:t>
      </w:r>
      <w:r w:rsidR="003E22BE" w:rsidRPr="0061030E">
        <w:t>муниципального округа Чувашской Республики</w:t>
      </w:r>
      <w:r w:rsidRPr="0061030E">
        <w:t xml:space="preserve"> на 2023 год и основных направлениях приватизации муниципального имущества на 2024- 2025 годы.</w:t>
      </w:r>
    </w:p>
    <w:p w:rsidR="00600D78" w:rsidRPr="0061030E" w:rsidRDefault="00600D78" w:rsidP="00600D78">
      <w:pPr>
        <w:ind w:firstLine="567"/>
        <w:jc w:val="both"/>
      </w:pPr>
      <w:r w:rsidRPr="0061030E">
        <w:t xml:space="preserve">2. Сектору земельных и имущественных отношений администрации Козловского района обеспечить  выполнение мероприятий  по реализации Прогнозного плана (программы) приватизации муниципального имущества Козловского района   на 2023 год и основных направлениях приватизации муниципального имущества </w:t>
      </w:r>
      <w:r w:rsidR="003E22BE" w:rsidRPr="0061030E">
        <w:t xml:space="preserve">Козловского муниципального округа Чувашской Республики </w:t>
      </w:r>
      <w:r w:rsidRPr="0061030E">
        <w:t>на 2024- 2025 годы.</w:t>
      </w:r>
    </w:p>
    <w:p w:rsidR="00600D78" w:rsidRPr="0061030E" w:rsidRDefault="00600D78" w:rsidP="00600D78">
      <w:pPr>
        <w:ind w:firstLine="567"/>
        <w:jc w:val="both"/>
      </w:pPr>
      <w:r w:rsidRPr="0061030E">
        <w:t>3. Опубликовать настоящее решение в периодическом печатном издании «Козловский вестник».</w:t>
      </w:r>
    </w:p>
    <w:p w:rsidR="007A080E" w:rsidRPr="0061030E" w:rsidRDefault="007A080E" w:rsidP="007A080E">
      <w:pPr>
        <w:ind w:firstLine="567"/>
        <w:rPr>
          <w:rFonts w:eastAsia="Calibri"/>
        </w:rPr>
      </w:pPr>
      <w:r w:rsidRPr="0061030E">
        <w:rPr>
          <w:rFonts w:eastAsia="Calibri"/>
        </w:rPr>
        <w:t>4. Настоящее решение вступает в силу со дня его подписания.</w:t>
      </w:r>
    </w:p>
    <w:p w:rsidR="00600D78" w:rsidRPr="0061030E" w:rsidRDefault="00600D78" w:rsidP="00412BE0">
      <w:pPr>
        <w:jc w:val="both"/>
        <w:rPr>
          <w:rFonts w:eastAsia="Calibri"/>
        </w:rPr>
      </w:pPr>
    </w:p>
    <w:p w:rsidR="00600D78" w:rsidRPr="0061030E" w:rsidRDefault="00600D78" w:rsidP="00412BE0">
      <w:pPr>
        <w:jc w:val="both"/>
        <w:rPr>
          <w:rFonts w:eastAsia="Calibri"/>
        </w:rPr>
      </w:pPr>
    </w:p>
    <w:p w:rsidR="00412BE0" w:rsidRPr="0061030E" w:rsidRDefault="00412BE0" w:rsidP="00412BE0">
      <w:pPr>
        <w:jc w:val="both"/>
        <w:rPr>
          <w:rFonts w:eastAsia="Calibri"/>
        </w:rPr>
      </w:pPr>
      <w:r w:rsidRPr="0061030E">
        <w:rPr>
          <w:rFonts w:eastAsia="Calibri"/>
        </w:rPr>
        <w:t>Председатель Собрания депутатов</w:t>
      </w:r>
    </w:p>
    <w:p w:rsidR="00412BE0" w:rsidRPr="0061030E" w:rsidRDefault="00412BE0" w:rsidP="00412BE0">
      <w:pPr>
        <w:jc w:val="both"/>
        <w:rPr>
          <w:rFonts w:eastAsia="Calibri"/>
        </w:rPr>
      </w:pPr>
      <w:r w:rsidRPr="0061030E">
        <w:rPr>
          <w:rFonts w:eastAsia="Calibri"/>
        </w:rPr>
        <w:t>Козловского муниципального округа</w:t>
      </w:r>
    </w:p>
    <w:p w:rsidR="00D95E5B" w:rsidRPr="0061030E" w:rsidRDefault="00412BE0" w:rsidP="00412BE0">
      <w:pPr>
        <w:jc w:val="both"/>
        <w:rPr>
          <w:rFonts w:eastAsia="Calibri"/>
        </w:rPr>
      </w:pPr>
      <w:r w:rsidRPr="0061030E">
        <w:rPr>
          <w:rFonts w:eastAsia="Calibri"/>
        </w:rPr>
        <w:t xml:space="preserve">Чувашской Республики                              </w:t>
      </w:r>
      <w:r w:rsidRPr="0061030E">
        <w:rPr>
          <w:rFonts w:eastAsia="Calibri"/>
        </w:rPr>
        <w:tab/>
      </w:r>
      <w:r w:rsidRPr="0061030E">
        <w:rPr>
          <w:rFonts w:eastAsia="Calibri"/>
        </w:rPr>
        <w:tab/>
      </w:r>
      <w:r w:rsidRPr="0061030E">
        <w:rPr>
          <w:rFonts w:eastAsia="Calibri"/>
        </w:rPr>
        <w:tab/>
      </w:r>
      <w:r w:rsidRPr="0061030E">
        <w:rPr>
          <w:rFonts w:eastAsia="Calibri"/>
        </w:rPr>
        <w:tab/>
        <w:t xml:space="preserve">    Ф.Р. Искандаров</w:t>
      </w:r>
    </w:p>
    <w:p w:rsidR="00DF3332" w:rsidRPr="0061030E" w:rsidRDefault="00DF3332" w:rsidP="00DF3332">
      <w:pPr>
        <w:ind w:right="4819"/>
        <w:jc w:val="both"/>
      </w:pPr>
    </w:p>
    <w:p w:rsidR="00412BE0" w:rsidRPr="0061030E" w:rsidRDefault="00412BE0"/>
    <w:p w:rsidR="00DF2714" w:rsidRPr="0061030E" w:rsidRDefault="00DF2714">
      <w:r w:rsidRPr="0061030E">
        <w:t>Исполняющий полномочия главы</w:t>
      </w:r>
    </w:p>
    <w:p w:rsidR="00DF2714" w:rsidRPr="0061030E" w:rsidRDefault="00DF2714">
      <w:r w:rsidRPr="0061030E">
        <w:t>Козловского муниципального округа</w:t>
      </w:r>
    </w:p>
    <w:p w:rsidR="00DF2714" w:rsidRPr="0061030E" w:rsidRDefault="00DF2714">
      <w:pPr>
        <w:sectPr w:rsidR="00DF2714" w:rsidRPr="0061030E" w:rsidSect="00DF2714">
          <w:head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61030E">
        <w:t>Чувашской Республики                                                                                В.Н. Шмелев</w:t>
      </w:r>
    </w:p>
    <w:p w:rsidR="007A080E" w:rsidRPr="0061030E" w:rsidRDefault="007A080E" w:rsidP="007A080E">
      <w:pPr>
        <w:ind w:firstLine="567"/>
        <w:jc w:val="right"/>
      </w:pPr>
      <w:r w:rsidRPr="0061030E">
        <w:lastRenderedPageBreak/>
        <w:t xml:space="preserve">Приложение </w:t>
      </w:r>
    </w:p>
    <w:p w:rsidR="007A080E" w:rsidRPr="0061030E" w:rsidRDefault="007A080E" w:rsidP="007A080E">
      <w:pPr>
        <w:ind w:firstLine="567"/>
        <w:jc w:val="right"/>
      </w:pPr>
      <w:r w:rsidRPr="0061030E">
        <w:t xml:space="preserve">к решению Собрания депутатов </w:t>
      </w:r>
    </w:p>
    <w:p w:rsidR="007A080E" w:rsidRPr="0061030E" w:rsidRDefault="007A080E" w:rsidP="007A080E">
      <w:pPr>
        <w:ind w:firstLine="567"/>
        <w:jc w:val="right"/>
      </w:pPr>
      <w:r w:rsidRPr="0061030E">
        <w:t xml:space="preserve">Козловского </w:t>
      </w:r>
      <w:r w:rsidR="003E22BE" w:rsidRPr="0061030E">
        <w:t>муниципального округа</w:t>
      </w:r>
      <w:r w:rsidRPr="0061030E">
        <w:t xml:space="preserve"> </w:t>
      </w:r>
    </w:p>
    <w:p w:rsidR="007A080E" w:rsidRPr="0061030E" w:rsidRDefault="007A080E" w:rsidP="007A080E">
      <w:pPr>
        <w:ind w:firstLine="567"/>
        <w:jc w:val="right"/>
      </w:pPr>
      <w:r w:rsidRPr="0061030E">
        <w:t xml:space="preserve">Чувашской Республики </w:t>
      </w:r>
    </w:p>
    <w:p w:rsidR="007A080E" w:rsidRPr="0061030E" w:rsidRDefault="003E22BE" w:rsidP="0061030E">
      <w:pPr>
        <w:ind w:left="7080"/>
      </w:pPr>
      <w:r w:rsidRPr="0061030E">
        <w:t>о</w:t>
      </w:r>
      <w:r w:rsidR="007A080E" w:rsidRPr="0061030E">
        <w:t>т</w:t>
      </w:r>
      <w:r w:rsidRPr="0061030E">
        <w:t xml:space="preserve">            </w:t>
      </w:r>
      <w:r w:rsidR="0061030E">
        <w:t xml:space="preserve">          </w:t>
      </w:r>
      <w:r w:rsidR="007A080E" w:rsidRPr="0061030E">
        <w:t xml:space="preserve">2022 № </w:t>
      </w:r>
      <w:bookmarkStart w:id="0" w:name="_GoBack"/>
      <w:bookmarkEnd w:id="0"/>
    </w:p>
    <w:p w:rsidR="007A080E" w:rsidRPr="0061030E" w:rsidRDefault="007A080E" w:rsidP="007A080E">
      <w:pPr>
        <w:ind w:firstLine="567"/>
        <w:jc w:val="both"/>
      </w:pPr>
    </w:p>
    <w:p w:rsidR="007A080E" w:rsidRPr="0061030E" w:rsidRDefault="007A080E" w:rsidP="007A080E">
      <w:pPr>
        <w:ind w:firstLine="567"/>
        <w:jc w:val="both"/>
      </w:pPr>
    </w:p>
    <w:p w:rsidR="007A080E" w:rsidRPr="0061030E" w:rsidRDefault="007A080E" w:rsidP="003E22BE">
      <w:pPr>
        <w:jc w:val="center"/>
        <w:rPr>
          <w:b/>
        </w:rPr>
      </w:pPr>
      <w:r w:rsidRPr="0061030E">
        <w:rPr>
          <w:b/>
        </w:rPr>
        <w:t>Раздел I</w:t>
      </w:r>
    </w:p>
    <w:p w:rsidR="007A080E" w:rsidRPr="0061030E" w:rsidRDefault="007A080E" w:rsidP="003E22BE">
      <w:pPr>
        <w:jc w:val="center"/>
      </w:pPr>
      <w:r w:rsidRPr="0061030E">
        <w:t>Прогнозный план (программа)</w:t>
      </w:r>
    </w:p>
    <w:p w:rsidR="007A080E" w:rsidRPr="0061030E" w:rsidRDefault="007A080E" w:rsidP="003E22BE">
      <w:pPr>
        <w:jc w:val="center"/>
      </w:pPr>
      <w:r w:rsidRPr="0061030E">
        <w:t xml:space="preserve">приватизации муниципального имущества Козловского </w:t>
      </w:r>
      <w:r w:rsidR="003E22BE" w:rsidRPr="0061030E">
        <w:t>муниципального округа</w:t>
      </w:r>
    </w:p>
    <w:p w:rsidR="00336AC8" w:rsidRPr="0061030E" w:rsidRDefault="007A080E" w:rsidP="00336AC8">
      <w:pPr>
        <w:jc w:val="center"/>
      </w:pPr>
      <w:r w:rsidRPr="0061030E">
        <w:t xml:space="preserve">Чувашской Республики на 2023 год и основных направлениях приватизации муниципального имущества Козловского </w:t>
      </w:r>
      <w:r w:rsidR="00336AC8" w:rsidRPr="0061030E">
        <w:t>муниципального округа</w:t>
      </w:r>
    </w:p>
    <w:p w:rsidR="007A080E" w:rsidRPr="0061030E" w:rsidRDefault="00336AC8" w:rsidP="00336AC8">
      <w:pPr>
        <w:jc w:val="center"/>
      </w:pPr>
      <w:r w:rsidRPr="0061030E">
        <w:t>Чувашской Республики</w:t>
      </w:r>
      <w:r w:rsidR="007A080E" w:rsidRPr="0061030E">
        <w:t xml:space="preserve"> на 2024 – 2025 годы</w:t>
      </w:r>
    </w:p>
    <w:p w:rsidR="007A080E" w:rsidRPr="0061030E" w:rsidRDefault="007A080E" w:rsidP="007A080E">
      <w:pPr>
        <w:ind w:firstLine="567"/>
        <w:jc w:val="center"/>
      </w:pPr>
    </w:p>
    <w:p w:rsidR="007A080E" w:rsidRPr="0061030E" w:rsidRDefault="007A080E" w:rsidP="007A080E">
      <w:pPr>
        <w:ind w:firstLine="567"/>
        <w:jc w:val="both"/>
      </w:pPr>
      <w:r w:rsidRPr="0061030E">
        <w:t>Прогнозный план (программа) приватизации муниципального имущества на 2023 год (далее именуется Программа приватизации) разработан в соответствии с Федеральным законом от 21.12.2001 г. № 178–ФЗ «О приватизации государственного и муниципального имущества», Законом Чувашской Республики от 21.11.2002 г. №25 «О приватизации государственного имущества Чувашской Республики», Правилами разработки прогнозного плана (программы) приватизации муниципального имущества Козловского района Чувашской Республики, утвержденной Решением Собрания депутатов Козловского района от</w:t>
      </w:r>
      <w:r w:rsidR="006C1800" w:rsidRPr="0061030E">
        <w:t xml:space="preserve"> </w:t>
      </w:r>
      <w:r w:rsidR="00617B4C" w:rsidRPr="0061030E">
        <w:t>27.03.2020г. № 3/324</w:t>
      </w:r>
      <w:r w:rsidRPr="0061030E">
        <w:t>.</w:t>
      </w:r>
    </w:p>
    <w:p w:rsidR="007A080E" w:rsidRPr="0061030E" w:rsidRDefault="007A080E" w:rsidP="007A080E">
      <w:pPr>
        <w:ind w:firstLine="567"/>
        <w:jc w:val="both"/>
      </w:pPr>
      <w:r w:rsidRPr="0061030E">
        <w:t>Основной целью реализации Прогнозного плана (программы)</w:t>
      </w:r>
      <w:r w:rsidR="006C1800" w:rsidRPr="0061030E">
        <w:t xml:space="preserve"> </w:t>
      </w:r>
      <w:r w:rsidRPr="0061030E">
        <w:t xml:space="preserve">приватизации муниципального имущества Козловского </w:t>
      </w:r>
      <w:r w:rsidR="006C1800" w:rsidRPr="0061030E">
        <w:t xml:space="preserve">муниципального округа </w:t>
      </w:r>
      <w:r w:rsidRPr="0061030E">
        <w:t xml:space="preserve">Чувашской Республики  на 2023 год и основных направлениях приватизации муниципального имущества Козловского </w:t>
      </w:r>
      <w:r w:rsidR="006C1800" w:rsidRPr="0061030E">
        <w:t>муниципального округа</w:t>
      </w:r>
      <w:r w:rsidRPr="0061030E">
        <w:t xml:space="preserve"> на 2024 – 2025 годы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7A080E" w:rsidRPr="0061030E" w:rsidRDefault="007A080E" w:rsidP="007A080E">
      <w:pPr>
        <w:ind w:firstLine="567"/>
        <w:jc w:val="both"/>
      </w:pPr>
      <w:r w:rsidRPr="0061030E">
        <w:t>Основными задачами в сфере приватизации муниципального имущества являются:</w:t>
      </w:r>
    </w:p>
    <w:p w:rsidR="007A080E" w:rsidRPr="0061030E" w:rsidRDefault="007A080E" w:rsidP="007A080E">
      <w:pPr>
        <w:ind w:firstLine="567"/>
        <w:jc w:val="both"/>
      </w:pPr>
      <w:r w:rsidRPr="0061030E">
        <w:t>- приватизация муниципального имущества, не задействованного в обеспечении функций и задач исполнительной муниципальной власти;</w:t>
      </w:r>
    </w:p>
    <w:p w:rsidR="007A080E" w:rsidRPr="0061030E" w:rsidRDefault="007A080E" w:rsidP="007A080E">
      <w:pPr>
        <w:ind w:firstLine="567"/>
        <w:jc w:val="both"/>
      </w:pPr>
      <w:r w:rsidRPr="0061030E">
        <w:t xml:space="preserve">- формирование доходов и источников финансирования дефицита бюджета Козловского </w:t>
      </w:r>
      <w:r w:rsidR="006C1800" w:rsidRPr="0061030E">
        <w:t>муниципального округа</w:t>
      </w:r>
      <w:r w:rsidRPr="0061030E">
        <w:t xml:space="preserve"> Чувашской Республики. </w:t>
      </w:r>
    </w:p>
    <w:p w:rsidR="007A080E" w:rsidRPr="0061030E" w:rsidRDefault="007A080E" w:rsidP="007A080E">
      <w:pPr>
        <w:ind w:firstLine="567"/>
        <w:jc w:val="both"/>
      </w:pPr>
      <w:r w:rsidRPr="0061030E">
        <w:t xml:space="preserve">В целях эффективного использования муниципальной недвижимости в 2023 году  будут предложены к приватизации объекты недвижимости, являющиеся казной Козловского </w:t>
      </w:r>
      <w:r w:rsidR="006C1800" w:rsidRPr="0061030E">
        <w:t>муниципального округа</w:t>
      </w:r>
      <w:r w:rsidRPr="0061030E">
        <w:t xml:space="preserve"> Чувашской Республики, не обеспечивающие выполнение функций органов местного самоуправления.</w:t>
      </w:r>
    </w:p>
    <w:p w:rsidR="007A080E" w:rsidRPr="0061030E" w:rsidRDefault="007A080E" w:rsidP="007A080E">
      <w:pPr>
        <w:ind w:firstLine="567"/>
        <w:jc w:val="both"/>
      </w:pPr>
      <w:r w:rsidRPr="0061030E">
        <w:t xml:space="preserve">Исходя из оценки прогнозируемой стоимости предлагаемых к приватизации объектов в 2023 году ожидается поступление в бюджет Козловского </w:t>
      </w:r>
      <w:r w:rsidR="006C1800" w:rsidRPr="0061030E">
        <w:t>муниципального округа</w:t>
      </w:r>
      <w:r w:rsidRPr="0061030E">
        <w:t xml:space="preserve"> </w:t>
      </w:r>
      <w:r w:rsidR="00EE622B" w:rsidRPr="0061030E">
        <w:t>Чувашской Республики</w:t>
      </w:r>
      <w:r w:rsidRPr="0061030E">
        <w:t xml:space="preserve"> доходов от приватизации муниципального имущества Козловского </w:t>
      </w:r>
      <w:r w:rsidR="006C1800" w:rsidRPr="0061030E">
        <w:t>муниципального округа</w:t>
      </w:r>
      <w:r w:rsidRPr="0061030E">
        <w:t xml:space="preserve"> Чувашской Республики в размере не менее 4,0 млн. рублей.</w:t>
      </w:r>
    </w:p>
    <w:p w:rsidR="007A080E" w:rsidRPr="0061030E" w:rsidRDefault="007A080E" w:rsidP="007A080E">
      <w:pPr>
        <w:ind w:firstLine="567"/>
        <w:jc w:val="both"/>
      </w:pPr>
    </w:p>
    <w:p w:rsidR="007A080E" w:rsidRPr="0061030E" w:rsidRDefault="007A080E" w:rsidP="007A080E">
      <w:pPr>
        <w:ind w:firstLine="567"/>
        <w:jc w:val="both"/>
      </w:pPr>
    </w:p>
    <w:p w:rsidR="007A080E" w:rsidRPr="0061030E" w:rsidRDefault="007A080E" w:rsidP="007A0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080E" w:rsidRPr="0061030E" w:rsidRDefault="007A080E" w:rsidP="007A0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080E" w:rsidRPr="0061030E" w:rsidRDefault="007A080E" w:rsidP="007A0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1030E">
        <w:rPr>
          <w:b/>
          <w:bCs/>
          <w:color w:val="000000"/>
        </w:rPr>
        <w:t xml:space="preserve">Раздел </w:t>
      </w:r>
      <w:r w:rsidRPr="0061030E">
        <w:rPr>
          <w:b/>
          <w:bCs/>
          <w:color w:val="000000"/>
          <w:lang w:val="en-US"/>
        </w:rPr>
        <w:t>II</w:t>
      </w:r>
    </w:p>
    <w:p w:rsidR="006C1800" w:rsidRPr="0061030E" w:rsidRDefault="007A080E" w:rsidP="006C1800">
      <w:pPr>
        <w:jc w:val="center"/>
        <w:rPr>
          <w:b/>
        </w:rPr>
      </w:pPr>
      <w:r w:rsidRPr="0061030E">
        <w:rPr>
          <w:b/>
        </w:rPr>
        <w:t xml:space="preserve">2.1. Перечень муниципальных унитарных предприятий Козловского </w:t>
      </w:r>
      <w:r w:rsidR="006C1800" w:rsidRPr="0061030E">
        <w:rPr>
          <w:b/>
        </w:rPr>
        <w:t>муниципального округа</w:t>
      </w:r>
      <w:r w:rsidR="006C1800" w:rsidRPr="0061030E">
        <w:rPr>
          <w:b/>
          <w:bCs/>
        </w:rPr>
        <w:t xml:space="preserve"> Чувашской Республики</w:t>
      </w:r>
      <w:r w:rsidRPr="0061030E">
        <w:rPr>
          <w:b/>
        </w:rPr>
        <w:t xml:space="preserve">, </w:t>
      </w:r>
    </w:p>
    <w:p w:rsidR="007A080E" w:rsidRPr="0061030E" w:rsidRDefault="007A080E" w:rsidP="006C1800">
      <w:pPr>
        <w:jc w:val="center"/>
        <w:rPr>
          <w:b/>
        </w:rPr>
      </w:pPr>
      <w:r w:rsidRPr="0061030E">
        <w:rPr>
          <w:b/>
        </w:rPr>
        <w:t>планируемых к приватизации в 2023 году, не имеется</w:t>
      </w:r>
    </w:p>
    <w:p w:rsidR="007A080E" w:rsidRPr="0061030E" w:rsidRDefault="007A080E" w:rsidP="007A080E">
      <w:pPr>
        <w:tabs>
          <w:tab w:val="left" w:pos="0"/>
        </w:tabs>
        <w:ind w:firstLine="567"/>
        <w:jc w:val="center"/>
        <w:rPr>
          <w:b/>
          <w:bCs/>
        </w:rPr>
      </w:pPr>
    </w:p>
    <w:p w:rsidR="006C1800" w:rsidRPr="0061030E" w:rsidRDefault="007A080E" w:rsidP="007A080E">
      <w:pPr>
        <w:tabs>
          <w:tab w:val="left" w:pos="0"/>
        </w:tabs>
        <w:ind w:firstLine="567"/>
        <w:jc w:val="center"/>
        <w:rPr>
          <w:b/>
          <w:bCs/>
        </w:rPr>
      </w:pPr>
      <w:r w:rsidRPr="0061030E">
        <w:rPr>
          <w:b/>
          <w:bCs/>
        </w:rPr>
        <w:t xml:space="preserve">2.2. Объекты недвижимости, находящиеся в муниципальной собственности Козловского </w:t>
      </w:r>
      <w:r w:rsidR="006C1800" w:rsidRPr="0061030E">
        <w:rPr>
          <w:b/>
        </w:rPr>
        <w:t>муниципального округа</w:t>
      </w:r>
      <w:r w:rsidRPr="0061030E">
        <w:rPr>
          <w:b/>
          <w:bCs/>
        </w:rPr>
        <w:t xml:space="preserve"> Чувашской </w:t>
      </w:r>
      <w:r w:rsidR="006C1800" w:rsidRPr="0061030E">
        <w:rPr>
          <w:b/>
          <w:bCs/>
        </w:rPr>
        <w:t>Р</w:t>
      </w:r>
      <w:r w:rsidRPr="0061030E">
        <w:rPr>
          <w:b/>
          <w:bCs/>
        </w:rPr>
        <w:t xml:space="preserve">еспублики и </w:t>
      </w:r>
    </w:p>
    <w:p w:rsidR="007A080E" w:rsidRPr="0061030E" w:rsidRDefault="007A080E" w:rsidP="007A080E">
      <w:pPr>
        <w:tabs>
          <w:tab w:val="left" w:pos="0"/>
        </w:tabs>
        <w:ind w:firstLine="567"/>
        <w:jc w:val="center"/>
        <w:rPr>
          <w:b/>
          <w:bCs/>
        </w:rPr>
      </w:pPr>
      <w:r w:rsidRPr="0061030E">
        <w:rPr>
          <w:b/>
          <w:bCs/>
        </w:rPr>
        <w:t>подлежащие приватизации в 202</w:t>
      </w:r>
      <w:r w:rsidR="00617B4C" w:rsidRPr="0061030E">
        <w:rPr>
          <w:b/>
          <w:bCs/>
        </w:rPr>
        <w:t>3</w:t>
      </w:r>
      <w:r w:rsidRPr="0061030E">
        <w:rPr>
          <w:b/>
          <w:bCs/>
        </w:rPr>
        <w:t xml:space="preserve"> году</w:t>
      </w:r>
    </w:p>
    <w:p w:rsidR="007A080E" w:rsidRPr="0061030E" w:rsidRDefault="007A080E" w:rsidP="007A080E">
      <w:pPr>
        <w:tabs>
          <w:tab w:val="left" w:pos="0"/>
        </w:tabs>
        <w:ind w:firstLine="567"/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4"/>
        <w:gridCol w:w="5723"/>
        <w:gridCol w:w="2415"/>
      </w:tblGrid>
      <w:tr w:rsidR="007A080E" w:rsidRPr="0061030E" w:rsidTr="004718A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jc w:val="center"/>
              <w:rPr>
                <w:b/>
              </w:rPr>
            </w:pPr>
            <w:r w:rsidRPr="0061030E">
              <w:rPr>
                <w:b/>
              </w:rPr>
              <w:t>№</w:t>
            </w:r>
          </w:p>
          <w:p w:rsidR="007A080E" w:rsidRPr="0061030E" w:rsidRDefault="007A080E" w:rsidP="004718A3">
            <w:pPr>
              <w:jc w:val="center"/>
              <w:rPr>
                <w:b/>
              </w:rPr>
            </w:pPr>
            <w:r w:rsidRPr="0061030E">
              <w:rPr>
                <w:b/>
              </w:rPr>
              <w:t>п/п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jc w:val="center"/>
              <w:rPr>
                <w:b/>
              </w:rPr>
            </w:pPr>
            <w:r w:rsidRPr="0061030E">
              <w:rPr>
                <w:b/>
              </w:rPr>
              <w:t xml:space="preserve">Наименование, местонахождение, </w:t>
            </w:r>
          </w:p>
          <w:p w:rsidR="007A080E" w:rsidRPr="0061030E" w:rsidRDefault="007A080E" w:rsidP="004718A3">
            <w:pPr>
              <w:jc w:val="center"/>
              <w:rPr>
                <w:b/>
              </w:rPr>
            </w:pPr>
            <w:r w:rsidRPr="0061030E">
              <w:rPr>
                <w:b/>
              </w:rPr>
              <w:t>кадастровый номер, назначение объектов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jc w:val="center"/>
              <w:rPr>
                <w:b/>
              </w:rPr>
            </w:pPr>
            <w:r w:rsidRPr="0061030E">
              <w:rPr>
                <w:b/>
              </w:rPr>
              <w:t xml:space="preserve">Общая </w:t>
            </w:r>
            <w:r w:rsidRPr="0061030E">
              <w:rPr>
                <w:b/>
              </w:rPr>
              <w:br/>
              <w:t xml:space="preserve">площадь объектов </w:t>
            </w:r>
          </w:p>
          <w:p w:rsidR="007A080E" w:rsidRPr="0061030E" w:rsidRDefault="007A080E" w:rsidP="004718A3">
            <w:pPr>
              <w:jc w:val="center"/>
              <w:rPr>
                <w:b/>
              </w:rPr>
            </w:pPr>
            <w:r w:rsidRPr="0061030E">
              <w:rPr>
                <w:b/>
              </w:rPr>
              <w:t xml:space="preserve">недвижимости, </w:t>
            </w:r>
            <w:r w:rsidRPr="0061030E">
              <w:rPr>
                <w:b/>
              </w:rPr>
              <w:br/>
              <w:t>кв. метров</w:t>
            </w:r>
          </w:p>
        </w:tc>
      </w:tr>
      <w:tr w:rsidR="007A080E" w:rsidRPr="0061030E" w:rsidTr="004718A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jc w:val="center"/>
            </w:pPr>
            <w:r w:rsidRPr="0061030E"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 w:rsidRPr="0061030E">
              <w:rPr>
                <w:spacing w:val="-2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jc w:val="center"/>
            </w:pPr>
            <w:r w:rsidRPr="0061030E">
              <w:t>3</w:t>
            </w:r>
          </w:p>
        </w:tc>
      </w:tr>
      <w:tr w:rsidR="007A080E" w:rsidRPr="0061030E" w:rsidTr="004718A3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jc w:val="center"/>
            </w:pPr>
            <w:r w:rsidRPr="0061030E"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0E" w:rsidRPr="0061030E" w:rsidRDefault="007A080E" w:rsidP="006C1800">
            <w:pPr>
              <w:jc w:val="both"/>
              <w:rPr>
                <w:bCs/>
              </w:rPr>
            </w:pPr>
            <w:r w:rsidRPr="0061030E">
              <w:t>Нежилое помещение, расположенное по адресу: Чувашская Республика, г. Козловка, ул. Маяковского, д. 6А, пом.1, с кадастровым номером 21:12:000000:7595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jc w:val="center"/>
            </w:pPr>
            <w:r w:rsidRPr="0061030E">
              <w:t>33,00</w:t>
            </w:r>
          </w:p>
        </w:tc>
      </w:tr>
      <w:tr w:rsidR="007A080E" w:rsidRPr="0061030E" w:rsidTr="004718A3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jc w:val="center"/>
            </w:pPr>
            <w:r w:rsidRPr="0061030E"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0E" w:rsidRPr="0061030E" w:rsidRDefault="007A080E" w:rsidP="006C1800">
            <w:pPr>
              <w:jc w:val="both"/>
            </w:pPr>
            <w:r w:rsidRPr="0061030E">
              <w:t xml:space="preserve"> Двухэтажное здание с одноэтажными кирпичными пристроями, кирпичным подвалом, площадью 2092,40 кв.м., с кадастровым номером 21:12:000000:568, с земельным участком под ним площадью 8986 кв.м. с кадастровым номером 21:12:121504:50, расположенных по адресу: Чувашская Республика, Козловский район, г.Козловка, ул. Николаева, д. 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0E" w:rsidRPr="0061030E" w:rsidRDefault="007A080E" w:rsidP="004718A3">
            <w:pPr>
              <w:jc w:val="center"/>
            </w:pPr>
            <w:r w:rsidRPr="0061030E">
              <w:t>2092,4</w:t>
            </w:r>
          </w:p>
        </w:tc>
      </w:tr>
      <w:tr w:rsidR="007A080E" w:rsidRPr="0061030E" w:rsidTr="004718A3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0E" w:rsidRPr="0061030E" w:rsidRDefault="007A080E" w:rsidP="004718A3">
            <w:pPr>
              <w:jc w:val="center"/>
            </w:pPr>
            <w:r w:rsidRPr="0061030E"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0E" w:rsidRPr="0061030E" w:rsidRDefault="007645A8" w:rsidP="006C1800">
            <w:pPr>
              <w:jc w:val="both"/>
            </w:pPr>
            <w:r w:rsidRPr="0061030E">
              <w:t>Нежилое помещение, расположенное по адресу: Чувашская Республика, г. Козловка, ул. Ленкина, д. 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0E" w:rsidRPr="0061030E" w:rsidRDefault="007645A8" w:rsidP="004718A3">
            <w:pPr>
              <w:jc w:val="center"/>
            </w:pPr>
            <w:r w:rsidRPr="0061030E">
              <w:t>34,4</w:t>
            </w:r>
          </w:p>
        </w:tc>
      </w:tr>
    </w:tbl>
    <w:p w:rsidR="00412BE0" w:rsidRPr="0061030E" w:rsidRDefault="00412BE0" w:rsidP="00600D78">
      <w:pPr>
        <w:pStyle w:val="a7"/>
        <w:ind w:left="4860" w:right="-5"/>
      </w:pPr>
    </w:p>
    <w:sectPr w:rsidR="00412BE0" w:rsidRPr="0061030E" w:rsidSect="007A080E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64" w:rsidRDefault="00B64864" w:rsidP="00C35C09">
      <w:r>
        <w:separator/>
      </w:r>
    </w:p>
  </w:endnote>
  <w:endnote w:type="continuationSeparator" w:id="1">
    <w:p w:rsidR="00B64864" w:rsidRDefault="00B64864" w:rsidP="00C3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64" w:rsidRDefault="00B64864" w:rsidP="00C35C09">
      <w:r>
        <w:separator/>
      </w:r>
    </w:p>
  </w:footnote>
  <w:footnote w:type="continuationSeparator" w:id="1">
    <w:p w:rsidR="00B64864" w:rsidRDefault="00B64864" w:rsidP="00C35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05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35C09" w:rsidRDefault="00C22934">
        <w:pPr>
          <w:pStyle w:val="a4"/>
          <w:jc w:val="center"/>
        </w:pPr>
        <w:r w:rsidRPr="00C35C09">
          <w:rPr>
            <w:sz w:val="20"/>
            <w:szCs w:val="20"/>
          </w:rPr>
          <w:fldChar w:fldCharType="begin"/>
        </w:r>
        <w:r w:rsidR="00C35C09" w:rsidRPr="00C35C09">
          <w:rPr>
            <w:sz w:val="20"/>
            <w:szCs w:val="20"/>
          </w:rPr>
          <w:instrText xml:space="preserve"> PAGE   \* MERGEFORMAT </w:instrText>
        </w:r>
        <w:r w:rsidRPr="00C35C09">
          <w:rPr>
            <w:sz w:val="20"/>
            <w:szCs w:val="20"/>
          </w:rPr>
          <w:fldChar w:fldCharType="separate"/>
        </w:r>
        <w:r w:rsidR="0061030E">
          <w:rPr>
            <w:noProof/>
            <w:sz w:val="20"/>
            <w:szCs w:val="20"/>
          </w:rPr>
          <w:t>2</w:t>
        </w:r>
        <w:r w:rsidRPr="00C35C09">
          <w:rPr>
            <w:sz w:val="20"/>
            <w:szCs w:val="20"/>
          </w:rPr>
          <w:fldChar w:fldCharType="end"/>
        </w:r>
      </w:p>
    </w:sdtContent>
  </w:sdt>
  <w:p w:rsidR="00C35C09" w:rsidRDefault="00C35C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D78"/>
    <w:rsid w:val="00085555"/>
    <w:rsid w:val="001D7B0E"/>
    <w:rsid w:val="001F177C"/>
    <w:rsid w:val="00336AC8"/>
    <w:rsid w:val="00394454"/>
    <w:rsid w:val="003E22BE"/>
    <w:rsid w:val="00412BE0"/>
    <w:rsid w:val="0043764F"/>
    <w:rsid w:val="00600D78"/>
    <w:rsid w:val="0061030E"/>
    <w:rsid w:val="00617B4C"/>
    <w:rsid w:val="006C1800"/>
    <w:rsid w:val="007645A8"/>
    <w:rsid w:val="007A080E"/>
    <w:rsid w:val="00900E43"/>
    <w:rsid w:val="00922303"/>
    <w:rsid w:val="00973C1E"/>
    <w:rsid w:val="00B64864"/>
    <w:rsid w:val="00C22934"/>
    <w:rsid w:val="00C35C09"/>
    <w:rsid w:val="00C40E65"/>
    <w:rsid w:val="00C908DA"/>
    <w:rsid w:val="00D310F8"/>
    <w:rsid w:val="00D95E5B"/>
    <w:rsid w:val="00DF2714"/>
    <w:rsid w:val="00DF3332"/>
    <w:rsid w:val="00EE622B"/>
    <w:rsid w:val="00F7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  <w:style w:type="paragraph" w:styleId="a8">
    <w:name w:val="footer"/>
    <w:basedOn w:val="a"/>
    <w:link w:val="a9"/>
    <w:uiPriority w:val="99"/>
    <w:semiHidden/>
    <w:unhideWhenUsed/>
    <w:rsid w:val="00C35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konom\&#1056;&#1099;&#1083;&#1077;&#1077;&#1074;&#1072;%20&#1053;.&#1061;\1\&#1052;&#1086;&#1080;%20&#1076;&#1086;&#1082;&#1091;&#1084;&#1077;&#1085;&#1090;&#1099;\&#1056;&#1099;&#1083;&#1077;&#1077;&#1074;&#1072;\&#1057;&#1086;&#1073;&#1088;&#1072;&#1085;&#1080;&#1077;%20&#1076;&#1077;&#1087;&#1091;&#1090;&#1072;&#1090;&#1086;&#1074;\2022\&#1054;%20&#1087;&#1077;&#1088;&#1077;&#1076;&#1072;&#1095;&#1077;%204%20&#1082;&#1074;.%20&#1074;%20&#1050;&#1086;&#1079;&#1083;&#1086;&#1074;&#1089;&#1082;&#1086;&#1077;%20&#1075;&#1086;&#1088;_&#1087;&#1086;&#108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передаче 4 кв. в Козловское гор_пос.dotm</Template>
  <TotalTime>40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эк-ки Козл р-на Наталья Харитоновна Рылеева</dc:creator>
  <cp:lastModifiedBy>S02</cp:lastModifiedBy>
  <cp:revision>12</cp:revision>
  <dcterms:created xsi:type="dcterms:W3CDTF">2022-11-09T06:41:00Z</dcterms:created>
  <dcterms:modified xsi:type="dcterms:W3CDTF">2022-11-09T11:20:00Z</dcterms:modified>
</cp:coreProperties>
</file>