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5386"/>
      </w:tblGrid>
      <w:tr w:rsidR="00D747D1" w:rsidTr="00F31FC0">
        <w:trPr>
          <w:trHeight w:val="3550"/>
        </w:trPr>
        <w:tc>
          <w:tcPr>
            <w:tcW w:w="4253" w:type="dxa"/>
          </w:tcPr>
          <w:p w:rsidR="00796B2B" w:rsidRDefault="00796B2B" w:rsidP="00796B2B">
            <w:pPr>
              <w:jc w:val="center"/>
              <w:rPr>
                <w:lang w:val="en-US"/>
              </w:rPr>
            </w:pPr>
            <w:r w:rsidRPr="00C66022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36.55pt" o:ole="">
                  <v:imagedata r:id="rId8" o:title=""/>
                </v:shape>
                <o:OLEObject Type="Embed" ProgID="Word.Picture.8" ShapeID="_x0000_i1025" DrawAspect="Content" ObjectID="_1725184879" r:id="rId9"/>
              </w:object>
            </w:r>
          </w:p>
          <w:p w:rsidR="00796B2B" w:rsidRDefault="00796B2B" w:rsidP="00796B2B">
            <w:pPr>
              <w:jc w:val="center"/>
              <w:rPr>
                <w:sz w:val="8"/>
              </w:rPr>
            </w:pPr>
          </w:p>
          <w:p w:rsidR="00796B2B" w:rsidRDefault="00796B2B" w:rsidP="00796B2B">
            <w:pPr>
              <w:jc w:val="center"/>
              <w:rPr>
                <w:sz w:val="8"/>
              </w:rPr>
            </w:pPr>
          </w:p>
          <w:p w:rsidR="00796B2B" w:rsidRDefault="00796B2B" w:rsidP="00796B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ЧĂВАШ РЕСПУБЛИКИН</w:t>
            </w:r>
          </w:p>
          <w:p w:rsidR="00796B2B" w:rsidRDefault="00796B2B" w:rsidP="00796B2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ҪĔНĔ ШУПАШКАР ХУЛА</w:t>
            </w:r>
          </w:p>
          <w:p w:rsidR="00796B2B" w:rsidRDefault="00796B2B" w:rsidP="00796B2B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АДМИНИСТРАЦИЙ,</w:t>
            </w:r>
          </w:p>
          <w:p w:rsidR="00796B2B" w:rsidRDefault="00796B2B" w:rsidP="00796B2B">
            <w:pPr>
              <w:jc w:val="center"/>
              <w:rPr>
                <w:sz w:val="8"/>
              </w:rPr>
            </w:pPr>
          </w:p>
          <w:p w:rsidR="00796B2B" w:rsidRDefault="00796B2B" w:rsidP="00796B2B">
            <w:pPr>
              <w:jc w:val="center"/>
              <w:rPr>
                <w:sz w:val="8"/>
              </w:rPr>
            </w:pPr>
          </w:p>
          <w:p w:rsidR="00796B2B" w:rsidRDefault="00796B2B" w:rsidP="00796B2B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Администрация</w:t>
            </w:r>
          </w:p>
          <w:p w:rsidR="00796B2B" w:rsidRDefault="00796B2B" w:rsidP="00796B2B">
            <w:pPr>
              <w:spacing w:line="228" w:lineRule="auto"/>
              <w:jc w:val="center"/>
              <w:rPr>
                <w:caps/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caps/>
                <w:sz w:val="22"/>
              </w:rPr>
              <w:t>орода Новочебоксарска</w:t>
            </w:r>
          </w:p>
          <w:p w:rsidR="00796B2B" w:rsidRDefault="00796B2B" w:rsidP="00796B2B">
            <w:pPr>
              <w:jc w:val="center"/>
              <w:rPr>
                <w:i/>
                <w:sz w:val="22"/>
              </w:rPr>
            </w:pPr>
            <w:r>
              <w:rPr>
                <w:caps/>
                <w:sz w:val="22"/>
              </w:rPr>
              <w:t>Чувашской Республики</w:t>
            </w:r>
          </w:p>
          <w:p w:rsidR="00796B2B" w:rsidRDefault="00796B2B" w:rsidP="00796B2B">
            <w:pPr>
              <w:jc w:val="center"/>
              <w:rPr>
                <w:sz w:val="8"/>
              </w:rPr>
            </w:pPr>
          </w:p>
          <w:p w:rsidR="00796B2B" w:rsidRDefault="00796B2B" w:rsidP="00796B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Винокурова ул., 14</w:t>
            </w:r>
          </w:p>
          <w:p w:rsidR="00796B2B" w:rsidRDefault="00796B2B" w:rsidP="00796B2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г. Новочебоксарск, 429951</w:t>
            </w:r>
          </w:p>
          <w:p w:rsidR="00796B2B" w:rsidRDefault="00796B2B" w:rsidP="00796B2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тел. 73-13-15 факс 74-00-47</w:t>
            </w:r>
          </w:p>
          <w:p w:rsidR="00796B2B" w:rsidRDefault="00796B2B" w:rsidP="00796B2B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</w:t>
            </w:r>
            <w:hyperlink r:id="rId10" w:tooltip="Электронная почта" w:history="1">
              <w:r>
                <w:rPr>
                  <w:rStyle w:val="a7"/>
                  <w:sz w:val="16"/>
                  <w:szCs w:val="16"/>
                </w:rPr>
                <w:t>nowch-doc5@cap.ru</w:t>
              </w:r>
            </w:hyperlink>
          </w:p>
          <w:p w:rsidR="00796B2B" w:rsidRDefault="00796B2B" w:rsidP="00796B2B">
            <w:pPr>
              <w:spacing w:line="180" w:lineRule="exact"/>
              <w:jc w:val="center"/>
              <w:rPr>
                <w:spacing w:val="24"/>
                <w:sz w:val="16"/>
                <w:szCs w:val="16"/>
              </w:rPr>
            </w:pPr>
          </w:p>
          <w:p w:rsidR="00796B2B" w:rsidRDefault="00796B2B" w:rsidP="00796B2B">
            <w:pPr>
              <w:spacing w:line="180" w:lineRule="exact"/>
              <w:jc w:val="center"/>
              <w:rPr>
                <w:rFonts w:ascii="Arial" w:hAnsi="Arial"/>
                <w:sz w:val="8"/>
              </w:rPr>
            </w:pPr>
          </w:p>
          <w:p w:rsidR="00796B2B" w:rsidRDefault="00796B2B" w:rsidP="00796B2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_____________№ ___________</w:t>
            </w:r>
          </w:p>
          <w:p w:rsidR="00D747D1" w:rsidRDefault="00796B2B" w:rsidP="00796B2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 № _____________________</w:t>
            </w:r>
          </w:p>
        </w:tc>
        <w:tc>
          <w:tcPr>
            <w:tcW w:w="5386" w:type="dxa"/>
            <w:vAlign w:val="center"/>
          </w:tcPr>
          <w:p w:rsidR="00122084" w:rsidRDefault="00122084" w:rsidP="00D035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22084" w:rsidRDefault="00122084" w:rsidP="00D035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B2DED" w:rsidRPr="007B2DED" w:rsidRDefault="007B2DED" w:rsidP="007D23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DED">
              <w:rPr>
                <w:sz w:val="24"/>
                <w:szCs w:val="24"/>
              </w:rPr>
              <w:t xml:space="preserve">Администрациям муниципальных районов </w:t>
            </w:r>
          </w:p>
          <w:p w:rsidR="00617BFE" w:rsidRDefault="007B2DED" w:rsidP="007D23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DED">
              <w:rPr>
                <w:sz w:val="24"/>
                <w:szCs w:val="24"/>
              </w:rPr>
              <w:t>Чувашской Республи</w:t>
            </w:r>
            <w:r w:rsidR="0018742B">
              <w:rPr>
                <w:sz w:val="24"/>
                <w:szCs w:val="24"/>
              </w:rPr>
              <w:t>ки</w:t>
            </w:r>
          </w:p>
          <w:p w:rsidR="00122084" w:rsidRDefault="00122084" w:rsidP="007D23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22084" w:rsidRPr="00606A6F" w:rsidRDefault="00122084" w:rsidP="00D035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B2DED" w:rsidRDefault="007B2DED" w:rsidP="00B133B5">
      <w:pPr>
        <w:pStyle w:val="1"/>
        <w:spacing w:line="240" w:lineRule="auto"/>
        <w:rPr>
          <w:sz w:val="24"/>
          <w:szCs w:val="24"/>
        </w:rPr>
      </w:pPr>
    </w:p>
    <w:p w:rsidR="00D035B8" w:rsidRDefault="00D035B8" w:rsidP="00F70325">
      <w:pPr>
        <w:pStyle w:val="1"/>
        <w:spacing w:line="276" w:lineRule="auto"/>
        <w:ind w:firstLine="709"/>
        <w:rPr>
          <w:sz w:val="24"/>
          <w:szCs w:val="24"/>
        </w:rPr>
      </w:pPr>
    </w:p>
    <w:p w:rsidR="00B37A6C" w:rsidRPr="007D23DA" w:rsidRDefault="00D747D1" w:rsidP="007D23DA">
      <w:pPr>
        <w:pStyle w:val="1"/>
        <w:spacing w:line="276" w:lineRule="auto"/>
        <w:ind w:firstLine="709"/>
        <w:rPr>
          <w:sz w:val="24"/>
          <w:szCs w:val="24"/>
        </w:rPr>
      </w:pPr>
      <w:r w:rsidRPr="007D23DA">
        <w:rPr>
          <w:sz w:val="24"/>
          <w:szCs w:val="24"/>
        </w:rPr>
        <w:t>Администрация города Новочебоксарска Чувашской Республики пригла</w:t>
      </w:r>
      <w:r w:rsidR="005C0EBE" w:rsidRPr="007D23DA">
        <w:rPr>
          <w:sz w:val="24"/>
          <w:szCs w:val="24"/>
        </w:rPr>
        <w:t xml:space="preserve">шает </w:t>
      </w:r>
      <w:r w:rsidR="00D035B8" w:rsidRPr="007D23DA">
        <w:rPr>
          <w:sz w:val="24"/>
          <w:szCs w:val="24"/>
        </w:rPr>
        <w:t xml:space="preserve"> </w:t>
      </w:r>
      <w:r w:rsidR="007B2DED" w:rsidRPr="007D23DA">
        <w:rPr>
          <w:sz w:val="24"/>
          <w:szCs w:val="24"/>
        </w:rPr>
        <w:t>сельхоз</w:t>
      </w:r>
      <w:r w:rsidR="00B246D4" w:rsidRPr="007D23DA">
        <w:rPr>
          <w:sz w:val="24"/>
          <w:szCs w:val="24"/>
        </w:rPr>
        <w:t>п</w:t>
      </w:r>
      <w:r w:rsidR="007B2DED" w:rsidRPr="007D23DA">
        <w:rPr>
          <w:sz w:val="24"/>
          <w:szCs w:val="24"/>
        </w:rPr>
        <w:t xml:space="preserve">роизводителей </w:t>
      </w:r>
      <w:r w:rsidR="00233819" w:rsidRPr="007D23DA">
        <w:rPr>
          <w:sz w:val="24"/>
          <w:szCs w:val="24"/>
        </w:rPr>
        <w:t>принять участие в</w:t>
      </w:r>
      <w:r w:rsidR="00B246D4" w:rsidRPr="007D23DA">
        <w:rPr>
          <w:sz w:val="24"/>
          <w:szCs w:val="24"/>
        </w:rPr>
        <w:t xml:space="preserve"> </w:t>
      </w:r>
      <w:r w:rsidR="00556A62" w:rsidRPr="007D23DA">
        <w:rPr>
          <w:sz w:val="24"/>
          <w:szCs w:val="24"/>
        </w:rPr>
        <w:t>месячнике по продаже сельскохозяйственной продукции «Дары осени – 2022» (далее – месячник).</w:t>
      </w:r>
    </w:p>
    <w:p w:rsidR="00556A62" w:rsidRPr="007D23DA" w:rsidRDefault="001656C1" w:rsidP="007D23DA">
      <w:pPr>
        <w:pStyle w:val="1"/>
        <w:spacing w:line="276" w:lineRule="auto"/>
        <w:ind w:firstLine="709"/>
        <w:rPr>
          <w:sz w:val="24"/>
          <w:szCs w:val="24"/>
        </w:rPr>
      </w:pPr>
      <w:proofErr w:type="gramStart"/>
      <w:r w:rsidRPr="007D23DA">
        <w:rPr>
          <w:sz w:val="24"/>
          <w:szCs w:val="24"/>
        </w:rPr>
        <w:t>В текущем году проведение месячника предусмотрено по адресам</w:t>
      </w:r>
      <w:r w:rsidR="00556A62" w:rsidRPr="007D23DA">
        <w:rPr>
          <w:rFonts w:eastAsia="Calibri"/>
          <w:bCs/>
          <w:sz w:val="24"/>
          <w:szCs w:val="24"/>
        </w:rPr>
        <w:t>:</w:t>
      </w:r>
      <w:proofErr w:type="gramEnd"/>
    </w:p>
    <w:p w:rsidR="00556A62" w:rsidRPr="007D23DA" w:rsidRDefault="00556A62" w:rsidP="007D23DA">
      <w:pPr>
        <w:spacing w:line="276" w:lineRule="auto"/>
        <w:rPr>
          <w:sz w:val="24"/>
          <w:szCs w:val="24"/>
        </w:rPr>
      </w:pPr>
      <w:r w:rsidRPr="007D23DA">
        <w:rPr>
          <w:sz w:val="24"/>
          <w:szCs w:val="24"/>
        </w:rPr>
        <w:t>- площадка в районе дома № 21 по ул. Винокурова;</w:t>
      </w:r>
    </w:p>
    <w:p w:rsidR="00556A62" w:rsidRPr="007D23DA" w:rsidRDefault="00556A62" w:rsidP="007D23DA">
      <w:pPr>
        <w:spacing w:line="276" w:lineRule="auto"/>
        <w:rPr>
          <w:sz w:val="24"/>
          <w:szCs w:val="24"/>
        </w:rPr>
      </w:pPr>
      <w:r w:rsidRPr="007D23DA">
        <w:rPr>
          <w:sz w:val="24"/>
          <w:szCs w:val="24"/>
        </w:rPr>
        <w:t>- площадка в районе ТВЦ «Заря», ул. Ж. Крутовой, 22;</w:t>
      </w:r>
    </w:p>
    <w:p w:rsidR="001656C1" w:rsidRPr="007D23DA" w:rsidRDefault="001656C1" w:rsidP="007D23DA">
      <w:pPr>
        <w:spacing w:line="276" w:lineRule="auto"/>
        <w:rPr>
          <w:sz w:val="24"/>
          <w:szCs w:val="24"/>
        </w:rPr>
      </w:pPr>
      <w:r w:rsidRPr="007D23DA">
        <w:rPr>
          <w:sz w:val="24"/>
          <w:szCs w:val="24"/>
        </w:rPr>
        <w:t>- площадка в районе ул. Вин</w:t>
      </w:r>
      <w:r w:rsidRPr="007D23DA">
        <w:rPr>
          <w:sz w:val="24"/>
          <w:szCs w:val="24"/>
        </w:rPr>
        <w:t>о</w:t>
      </w:r>
      <w:r w:rsidRPr="007D23DA">
        <w:rPr>
          <w:sz w:val="24"/>
          <w:szCs w:val="24"/>
        </w:rPr>
        <w:t>курова, д. 10 (напротив здания ОАО «</w:t>
      </w:r>
      <w:proofErr w:type="spellStart"/>
      <w:r w:rsidRPr="007D23DA">
        <w:rPr>
          <w:sz w:val="24"/>
          <w:szCs w:val="24"/>
        </w:rPr>
        <w:t>ГЭСстрой</w:t>
      </w:r>
      <w:proofErr w:type="spellEnd"/>
      <w:r w:rsidRPr="007D23DA">
        <w:rPr>
          <w:sz w:val="24"/>
          <w:szCs w:val="24"/>
        </w:rPr>
        <w:t>»);</w:t>
      </w:r>
    </w:p>
    <w:p w:rsidR="00556A62" w:rsidRPr="007D23DA" w:rsidRDefault="00556A62" w:rsidP="007D23DA">
      <w:pPr>
        <w:spacing w:line="276" w:lineRule="auto"/>
        <w:jc w:val="both"/>
        <w:rPr>
          <w:sz w:val="24"/>
          <w:szCs w:val="24"/>
        </w:rPr>
      </w:pPr>
      <w:r w:rsidRPr="007D23DA">
        <w:rPr>
          <w:sz w:val="24"/>
          <w:szCs w:val="24"/>
        </w:rPr>
        <w:t>- площадка в районе ТК «Новочебоксарский» «Сельское подворье», (ул. Винокурова, 64).</w:t>
      </w:r>
    </w:p>
    <w:p w:rsidR="00B37A6C" w:rsidRPr="007D23DA" w:rsidRDefault="00556A62" w:rsidP="007D23DA">
      <w:pPr>
        <w:pStyle w:val="1"/>
        <w:spacing w:line="276" w:lineRule="auto"/>
        <w:ind w:firstLine="709"/>
        <w:rPr>
          <w:sz w:val="24"/>
          <w:szCs w:val="24"/>
        </w:rPr>
      </w:pPr>
      <w:r w:rsidRPr="007D23DA">
        <w:rPr>
          <w:sz w:val="24"/>
          <w:szCs w:val="24"/>
        </w:rPr>
        <w:t xml:space="preserve">Ярмарка проводится ежедневно, срок проведения ярмарки – с 10 сентября по </w:t>
      </w:r>
      <w:r w:rsidR="007D23DA">
        <w:rPr>
          <w:sz w:val="24"/>
          <w:szCs w:val="24"/>
        </w:rPr>
        <w:t xml:space="preserve">             </w:t>
      </w:r>
      <w:r w:rsidRPr="007D23DA">
        <w:rPr>
          <w:sz w:val="24"/>
          <w:szCs w:val="24"/>
        </w:rPr>
        <w:t xml:space="preserve">10 октября 2022 года. </w:t>
      </w:r>
    </w:p>
    <w:p w:rsidR="00B133B5" w:rsidRPr="007D23DA" w:rsidRDefault="00C90CFD" w:rsidP="007D23DA">
      <w:pPr>
        <w:pStyle w:val="a9"/>
        <w:spacing w:line="276" w:lineRule="auto"/>
        <w:ind w:firstLine="709"/>
        <w:rPr>
          <w:sz w:val="24"/>
          <w:szCs w:val="24"/>
          <w:u w:val="single"/>
        </w:rPr>
      </w:pPr>
      <w:r w:rsidRPr="007D23DA">
        <w:rPr>
          <w:sz w:val="24"/>
          <w:szCs w:val="24"/>
          <w:u w:val="single"/>
        </w:rPr>
        <w:t>Торговые места предоставляются бесплатно.</w:t>
      </w:r>
    </w:p>
    <w:p w:rsidR="00D747D1" w:rsidRPr="007D23DA" w:rsidRDefault="00371783" w:rsidP="007D23DA">
      <w:pPr>
        <w:pStyle w:val="a9"/>
        <w:spacing w:line="276" w:lineRule="auto"/>
        <w:rPr>
          <w:sz w:val="24"/>
          <w:szCs w:val="24"/>
        </w:rPr>
      </w:pPr>
      <w:r w:rsidRPr="007D23DA">
        <w:rPr>
          <w:sz w:val="24"/>
          <w:szCs w:val="24"/>
        </w:rPr>
        <w:tab/>
      </w:r>
      <w:r w:rsidR="00D747D1" w:rsidRPr="007D23DA">
        <w:rPr>
          <w:sz w:val="24"/>
          <w:szCs w:val="24"/>
        </w:rPr>
        <w:t>Дополнител</w:t>
      </w:r>
      <w:r w:rsidR="001656C1" w:rsidRPr="007D23DA">
        <w:rPr>
          <w:sz w:val="24"/>
          <w:szCs w:val="24"/>
        </w:rPr>
        <w:t>ьную информацию о проведении месячника «Дары осени – 2022»</w:t>
      </w:r>
      <w:r w:rsidR="005B2B1D" w:rsidRPr="007D23DA">
        <w:rPr>
          <w:sz w:val="24"/>
          <w:szCs w:val="24"/>
        </w:rPr>
        <w:t xml:space="preserve"> </w:t>
      </w:r>
      <w:r w:rsidR="007D23DA">
        <w:rPr>
          <w:sz w:val="24"/>
          <w:szCs w:val="24"/>
        </w:rPr>
        <w:t xml:space="preserve">     </w:t>
      </w:r>
      <w:r w:rsidR="00BC4744" w:rsidRPr="007D23DA">
        <w:rPr>
          <w:sz w:val="24"/>
          <w:szCs w:val="24"/>
        </w:rPr>
        <w:t>мож</w:t>
      </w:r>
      <w:r w:rsidR="007D23DA">
        <w:rPr>
          <w:sz w:val="24"/>
          <w:szCs w:val="24"/>
        </w:rPr>
        <w:t>но</w:t>
      </w:r>
      <w:r w:rsidR="005B2B1D" w:rsidRPr="007D23DA">
        <w:rPr>
          <w:sz w:val="24"/>
          <w:szCs w:val="24"/>
        </w:rPr>
        <w:t xml:space="preserve"> </w:t>
      </w:r>
      <w:r w:rsidR="00BC4744" w:rsidRPr="007D23DA">
        <w:rPr>
          <w:sz w:val="24"/>
          <w:szCs w:val="24"/>
        </w:rPr>
        <w:t>по</w:t>
      </w:r>
      <w:r w:rsidR="005A6852" w:rsidRPr="007D23DA">
        <w:rPr>
          <w:sz w:val="24"/>
          <w:szCs w:val="24"/>
        </w:rPr>
        <w:t xml:space="preserve">лучить в </w:t>
      </w:r>
      <w:r w:rsidR="006A005E" w:rsidRPr="007D23DA">
        <w:rPr>
          <w:sz w:val="24"/>
          <w:szCs w:val="24"/>
        </w:rPr>
        <w:t xml:space="preserve">отделе </w:t>
      </w:r>
      <w:r w:rsidR="002D087E" w:rsidRPr="007D23DA">
        <w:rPr>
          <w:sz w:val="24"/>
          <w:szCs w:val="24"/>
        </w:rPr>
        <w:t>э</w:t>
      </w:r>
      <w:r w:rsidR="00BC4744" w:rsidRPr="007D23DA">
        <w:rPr>
          <w:sz w:val="24"/>
          <w:szCs w:val="24"/>
        </w:rPr>
        <w:t xml:space="preserve">кономического развития </w:t>
      </w:r>
      <w:r w:rsidR="0040117A" w:rsidRPr="007D23DA">
        <w:rPr>
          <w:sz w:val="24"/>
          <w:szCs w:val="24"/>
        </w:rPr>
        <w:t xml:space="preserve">и торговли </w:t>
      </w:r>
      <w:r w:rsidR="00C57A3A" w:rsidRPr="007D23DA">
        <w:rPr>
          <w:sz w:val="24"/>
          <w:szCs w:val="24"/>
        </w:rPr>
        <w:t xml:space="preserve">администрации </w:t>
      </w:r>
      <w:r w:rsidR="006D0027" w:rsidRPr="007D23DA">
        <w:rPr>
          <w:sz w:val="24"/>
          <w:szCs w:val="24"/>
        </w:rPr>
        <w:t xml:space="preserve">города </w:t>
      </w:r>
      <w:r w:rsidR="007D23DA">
        <w:rPr>
          <w:sz w:val="24"/>
          <w:szCs w:val="24"/>
        </w:rPr>
        <w:t xml:space="preserve"> Новочебоксарска по</w:t>
      </w:r>
      <w:r w:rsidR="00D035B8" w:rsidRPr="007D23DA">
        <w:rPr>
          <w:sz w:val="24"/>
          <w:szCs w:val="24"/>
        </w:rPr>
        <w:t xml:space="preserve"> </w:t>
      </w:r>
      <w:r w:rsidR="00D747D1" w:rsidRPr="007D23DA">
        <w:rPr>
          <w:sz w:val="24"/>
          <w:szCs w:val="24"/>
        </w:rPr>
        <w:t>телеф</w:t>
      </w:r>
      <w:r w:rsidR="00D747D1" w:rsidRPr="007D23DA">
        <w:rPr>
          <w:sz w:val="24"/>
          <w:szCs w:val="24"/>
        </w:rPr>
        <w:t>о</w:t>
      </w:r>
      <w:r w:rsidR="001656C1" w:rsidRPr="007D23DA">
        <w:rPr>
          <w:sz w:val="24"/>
          <w:szCs w:val="24"/>
        </w:rPr>
        <w:t>нам</w:t>
      </w:r>
      <w:r w:rsidR="006D0027" w:rsidRPr="007D23DA">
        <w:rPr>
          <w:sz w:val="24"/>
          <w:szCs w:val="24"/>
        </w:rPr>
        <w:t>:</w:t>
      </w:r>
      <w:r w:rsidR="006A005E" w:rsidRPr="007D23DA">
        <w:rPr>
          <w:sz w:val="24"/>
          <w:szCs w:val="24"/>
        </w:rPr>
        <w:t xml:space="preserve"> </w:t>
      </w:r>
      <w:r w:rsidR="001656C1" w:rsidRPr="007D23DA">
        <w:rPr>
          <w:sz w:val="24"/>
          <w:szCs w:val="24"/>
        </w:rPr>
        <w:t>74-56-66, 74-35-69</w:t>
      </w:r>
      <w:r w:rsidR="007D23DA">
        <w:rPr>
          <w:sz w:val="24"/>
          <w:szCs w:val="24"/>
        </w:rPr>
        <w:t>.</w:t>
      </w:r>
    </w:p>
    <w:p w:rsidR="00371783" w:rsidRPr="007D23DA" w:rsidRDefault="00371783" w:rsidP="007D23DA">
      <w:pPr>
        <w:pStyle w:val="ConsPlusNormal"/>
        <w:widowControl/>
        <w:spacing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F4A" w:rsidRPr="007D23DA" w:rsidRDefault="00FF5F4A" w:rsidP="007D23DA">
      <w:pPr>
        <w:pStyle w:val="ConsPlusNormal"/>
        <w:widowControl/>
        <w:spacing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F4A" w:rsidRPr="007D23DA" w:rsidRDefault="00FF5F4A" w:rsidP="007D23DA">
      <w:pPr>
        <w:pStyle w:val="ConsPlusNormal"/>
        <w:widowControl/>
        <w:spacing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B1D" w:rsidRPr="007D23DA" w:rsidRDefault="005B2B1D" w:rsidP="007D23DA">
      <w:pPr>
        <w:pStyle w:val="ConsPlusNormal"/>
        <w:widowControl/>
        <w:spacing w:line="276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DED" w:rsidRPr="007D23DA" w:rsidRDefault="00454E8A" w:rsidP="007D23DA">
      <w:pPr>
        <w:pStyle w:val="1"/>
        <w:spacing w:line="276" w:lineRule="auto"/>
        <w:rPr>
          <w:sz w:val="24"/>
          <w:szCs w:val="24"/>
        </w:rPr>
      </w:pPr>
      <w:r w:rsidRPr="007D23DA">
        <w:rPr>
          <w:sz w:val="24"/>
          <w:szCs w:val="24"/>
        </w:rPr>
        <w:t>З</w:t>
      </w:r>
      <w:r w:rsidR="00B246D4" w:rsidRPr="007D23DA">
        <w:rPr>
          <w:sz w:val="24"/>
          <w:szCs w:val="24"/>
        </w:rPr>
        <w:t>аместитель</w:t>
      </w:r>
      <w:r w:rsidRPr="007D23DA">
        <w:rPr>
          <w:sz w:val="24"/>
          <w:szCs w:val="24"/>
        </w:rPr>
        <w:t xml:space="preserve"> </w:t>
      </w:r>
      <w:r w:rsidR="00D747D1" w:rsidRPr="007D23DA">
        <w:rPr>
          <w:sz w:val="24"/>
          <w:szCs w:val="24"/>
        </w:rPr>
        <w:t>главы администрации</w:t>
      </w:r>
    </w:p>
    <w:p w:rsidR="00371783" w:rsidRPr="007D23DA" w:rsidRDefault="00454E8A" w:rsidP="007D23DA">
      <w:pPr>
        <w:pStyle w:val="1"/>
        <w:spacing w:line="276" w:lineRule="auto"/>
        <w:rPr>
          <w:sz w:val="24"/>
          <w:szCs w:val="24"/>
        </w:rPr>
      </w:pPr>
      <w:r w:rsidRPr="007D23DA">
        <w:rPr>
          <w:sz w:val="24"/>
          <w:szCs w:val="24"/>
        </w:rPr>
        <w:t>по экономике и финансам</w:t>
      </w:r>
      <w:r w:rsidR="00B2243C" w:rsidRPr="007D23DA">
        <w:rPr>
          <w:sz w:val="24"/>
          <w:szCs w:val="24"/>
        </w:rPr>
        <w:tab/>
      </w:r>
      <w:r w:rsidR="00B2243C" w:rsidRPr="007D23DA">
        <w:rPr>
          <w:sz w:val="24"/>
          <w:szCs w:val="24"/>
        </w:rPr>
        <w:tab/>
      </w:r>
      <w:r w:rsidR="00B2243C" w:rsidRPr="007D23DA">
        <w:rPr>
          <w:sz w:val="24"/>
          <w:szCs w:val="24"/>
        </w:rPr>
        <w:tab/>
      </w:r>
      <w:r w:rsidR="00B2243C" w:rsidRPr="007D23DA">
        <w:rPr>
          <w:sz w:val="24"/>
          <w:szCs w:val="24"/>
        </w:rPr>
        <w:tab/>
      </w:r>
      <w:r w:rsidR="00B2243C" w:rsidRPr="007D23DA">
        <w:rPr>
          <w:sz w:val="24"/>
          <w:szCs w:val="24"/>
        </w:rPr>
        <w:tab/>
      </w:r>
      <w:r w:rsidR="00B2243C" w:rsidRPr="007D23DA">
        <w:rPr>
          <w:sz w:val="24"/>
          <w:szCs w:val="24"/>
        </w:rPr>
        <w:tab/>
      </w:r>
      <w:r w:rsidR="00B2243C" w:rsidRPr="007D23DA">
        <w:rPr>
          <w:sz w:val="24"/>
          <w:szCs w:val="24"/>
        </w:rPr>
        <w:tab/>
      </w:r>
      <w:r w:rsidR="007B2DED" w:rsidRPr="007D23DA">
        <w:rPr>
          <w:sz w:val="24"/>
          <w:szCs w:val="24"/>
        </w:rPr>
        <w:t xml:space="preserve">     </w:t>
      </w:r>
      <w:r w:rsidR="00D035B8" w:rsidRPr="007D23DA">
        <w:rPr>
          <w:sz w:val="24"/>
          <w:szCs w:val="24"/>
        </w:rPr>
        <w:t>М.Л. Семенов</w:t>
      </w:r>
    </w:p>
    <w:p w:rsidR="00F07E24" w:rsidRPr="007D23DA" w:rsidRDefault="007B2DED" w:rsidP="007D23DA">
      <w:pPr>
        <w:spacing w:line="276" w:lineRule="auto"/>
        <w:jc w:val="both"/>
        <w:rPr>
          <w:rFonts w:ascii="TimesET" w:hAnsi="TimesET"/>
          <w:sz w:val="24"/>
          <w:szCs w:val="24"/>
        </w:rPr>
      </w:pPr>
      <w:r w:rsidRPr="007D23DA">
        <w:rPr>
          <w:rFonts w:ascii="TimesET" w:hAnsi="TimesET"/>
          <w:sz w:val="24"/>
          <w:szCs w:val="24"/>
        </w:rPr>
        <w:t xml:space="preserve"> </w:t>
      </w:r>
    </w:p>
    <w:p w:rsidR="00B246D4" w:rsidRPr="007D23DA" w:rsidRDefault="00B246D4" w:rsidP="007D23DA">
      <w:pPr>
        <w:spacing w:line="276" w:lineRule="auto"/>
        <w:jc w:val="both"/>
        <w:rPr>
          <w:rFonts w:ascii="TimesET" w:hAnsi="TimesET"/>
          <w:sz w:val="24"/>
          <w:szCs w:val="24"/>
        </w:rPr>
      </w:pPr>
    </w:p>
    <w:p w:rsidR="00B246D4" w:rsidRDefault="00B246D4" w:rsidP="00F70325">
      <w:pPr>
        <w:spacing w:line="276" w:lineRule="auto"/>
        <w:jc w:val="both"/>
        <w:rPr>
          <w:rFonts w:ascii="TimesET" w:hAnsi="TimesET"/>
          <w:sz w:val="24"/>
        </w:rPr>
      </w:pPr>
    </w:p>
    <w:p w:rsidR="005B2B1D" w:rsidRDefault="005B2B1D" w:rsidP="00F70325">
      <w:pPr>
        <w:spacing w:line="276" w:lineRule="auto"/>
        <w:jc w:val="both"/>
        <w:rPr>
          <w:rFonts w:ascii="TimesET" w:hAnsi="TimesET"/>
          <w:sz w:val="24"/>
        </w:rPr>
      </w:pPr>
    </w:p>
    <w:p w:rsidR="005B2B1D" w:rsidRDefault="005B2B1D" w:rsidP="00F70325">
      <w:pPr>
        <w:spacing w:line="276" w:lineRule="auto"/>
        <w:jc w:val="both"/>
        <w:rPr>
          <w:rFonts w:ascii="TimesET" w:hAnsi="TimesET"/>
          <w:sz w:val="24"/>
        </w:rPr>
      </w:pPr>
    </w:p>
    <w:p w:rsidR="005B2B1D" w:rsidRDefault="005B2B1D" w:rsidP="00F70325">
      <w:pPr>
        <w:spacing w:line="276" w:lineRule="auto"/>
        <w:jc w:val="both"/>
        <w:rPr>
          <w:rFonts w:ascii="TimesET" w:hAnsi="TimesET"/>
          <w:sz w:val="24"/>
        </w:rPr>
      </w:pPr>
    </w:p>
    <w:p w:rsidR="005B2B1D" w:rsidRDefault="005B2B1D" w:rsidP="00F70325">
      <w:pPr>
        <w:spacing w:line="276" w:lineRule="auto"/>
        <w:jc w:val="both"/>
        <w:rPr>
          <w:rFonts w:ascii="TimesET" w:hAnsi="TimesET"/>
          <w:sz w:val="24"/>
        </w:rPr>
      </w:pPr>
    </w:p>
    <w:p w:rsidR="005B2B1D" w:rsidRDefault="005B2B1D" w:rsidP="00D05D0E">
      <w:pPr>
        <w:jc w:val="both"/>
        <w:rPr>
          <w:rFonts w:ascii="TimesET" w:hAnsi="TimesET"/>
          <w:sz w:val="24"/>
        </w:rPr>
      </w:pPr>
    </w:p>
    <w:p w:rsidR="00D035B8" w:rsidRDefault="00D035B8" w:rsidP="00D05D0E">
      <w:pPr>
        <w:jc w:val="both"/>
        <w:rPr>
          <w:rFonts w:ascii="TimesET" w:hAnsi="TimesET"/>
          <w:sz w:val="24"/>
        </w:rPr>
      </w:pPr>
    </w:p>
    <w:p w:rsidR="000D6599" w:rsidRPr="005D15CB" w:rsidRDefault="000D6599" w:rsidP="000D6599">
      <w:pPr>
        <w:pStyle w:val="a8"/>
        <w:spacing w:line="240" w:lineRule="auto"/>
        <w:ind w:firstLine="0"/>
        <w:rPr>
          <w:i/>
          <w:sz w:val="18"/>
          <w:szCs w:val="18"/>
        </w:rPr>
      </w:pPr>
      <w:r w:rsidRPr="005D15CB">
        <w:rPr>
          <w:i/>
          <w:sz w:val="18"/>
          <w:szCs w:val="18"/>
        </w:rPr>
        <w:t>Вагулина Татьяна Михайловна,</w:t>
      </w:r>
    </w:p>
    <w:p w:rsidR="000D6599" w:rsidRPr="005D15CB" w:rsidRDefault="000D6599" w:rsidP="000D6599">
      <w:pPr>
        <w:rPr>
          <w:i/>
          <w:color w:val="548DD4"/>
          <w:sz w:val="18"/>
          <w:szCs w:val="18"/>
        </w:rPr>
      </w:pPr>
      <w:r w:rsidRPr="005D15CB">
        <w:rPr>
          <w:i/>
          <w:sz w:val="18"/>
          <w:szCs w:val="18"/>
        </w:rPr>
        <w:t xml:space="preserve">74-56-66, </w:t>
      </w:r>
      <w:hyperlink r:id="rId11" w:history="1">
        <w:r w:rsidRPr="005D15CB">
          <w:rPr>
            <w:rStyle w:val="a7"/>
            <w:i/>
            <w:color w:val="auto"/>
            <w:sz w:val="18"/>
            <w:szCs w:val="18"/>
            <w:u w:val="none"/>
          </w:rPr>
          <w:t>nowch-economy3@cap.ru</w:t>
        </w:r>
      </w:hyperlink>
    </w:p>
    <w:p w:rsidR="00B246D4" w:rsidRDefault="00B246D4" w:rsidP="00D05D0E">
      <w:pPr>
        <w:jc w:val="both"/>
        <w:rPr>
          <w:rFonts w:ascii="TimesET" w:hAnsi="TimesET"/>
          <w:sz w:val="24"/>
        </w:rPr>
      </w:pPr>
    </w:p>
    <w:p w:rsidR="00085045" w:rsidRDefault="00085045" w:rsidP="00DD6B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70F17" w:rsidRDefault="00170F17" w:rsidP="00DD6B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sectPr w:rsidR="00170F17" w:rsidSect="007B2DED">
      <w:headerReference w:type="default" r:id="rId12"/>
      <w:pgSz w:w="11907" w:h="16840" w:code="9"/>
      <w:pgMar w:top="567" w:right="851" w:bottom="142" w:left="1701" w:header="28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C8" w:rsidRDefault="00D320C8">
      <w:r>
        <w:separator/>
      </w:r>
    </w:p>
  </w:endnote>
  <w:endnote w:type="continuationSeparator" w:id="0">
    <w:p w:rsidR="00D320C8" w:rsidRDefault="00D3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C8" w:rsidRDefault="00D320C8">
      <w:r>
        <w:separator/>
      </w:r>
    </w:p>
  </w:footnote>
  <w:footnote w:type="continuationSeparator" w:id="0">
    <w:p w:rsidR="00D320C8" w:rsidRDefault="00D3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2D" w:rsidRDefault="0007652D">
    <w:pPr>
      <w:pStyle w:val="a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DE"/>
    <w:multiLevelType w:val="hybridMultilevel"/>
    <w:tmpl w:val="6AA48F50"/>
    <w:lvl w:ilvl="0" w:tplc="FD322C5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63187"/>
    <w:multiLevelType w:val="hybridMultilevel"/>
    <w:tmpl w:val="DF124388"/>
    <w:lvl w:ilvl="0" w:tplc="EFD6A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210EB"/>
    <w:multiLevelType w:val="hybridMultilevel"/>
    <w:tmpl w:val="E4F2C13A"/>
    <w:lvl w:ilvl="0" w:tplc="C6F2D8F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94D33"/>
    <w:multiLevelType w:val="hybridMultilevel"/>
    <w:tmpl w:val="8D50C264"/>
    <w:lvl w:ilvl="0" w:tplc="4A9EE16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97B"/>
    <w:rsid w:val="000030A9"/>
    <w:rsid w:val="0000354B"/>
    <w:rsid w:val="00027D1D"/>
    <w:rsid w:val="0004097B"/>
    <w:rsid w:val="00042C09"/>
    <w:rsid w:val="0007652D"/>
    <w:rsid w:val="00085045"/>
    <w:rsid w:val="0009583E"/>
    <w:rsid w:val="000B5E8B"/>
    <w:rsid w:val="000B77E3"/>
    <w:rsid w:val="000D6599"/>
    <w:rsid w:val="000F180F"/>
    <w:rsid w:val="000F5293"/>
    <w:rsid w:val="00105EF5"/>
    <w:rsid w:val="00107E21"/>
    <w:rsid w:val="001152C5"/>
    <w:rsid w:val="00122084"/>
    <w:rsid w:val="0012711A"/>
    <w:rsid w:val="00134997"/>
    <w:rsid w:val="00154EBB"/>
    <w:rsid w:val="001656C1"/>
    <w:rsid w:val="00170F17"/>
    <w:rsid w:val="001769AE"/>
    <w:rsid w:val="0018742B"/>
    <w:rsid w:val="00195649"/>
    <w:rsid w:val="001A4F83"/>
    <w:rsid w:val="001B2ED6"/>
    <w:rsid w:val="00212CCB"/>
    <w:rsid w:val="00220E19"/>
    <w:rsid w:val="00221939"/>
    <w:rsid w:val="00226D85"/>
    <w:rsid w:val="00233819"/>
    <w:rsid w:val="002628FC"/>
    <w:rsid w:val="00262F52"/>
    <w:rsid w:val="002667BB"/>
    <w:rsid w:val="00281A1B"/>
    <w:rsid w:val="002D087E"/>
    <w:rsid w:val="002D5AB9"/>
    <w:rsid w:val="0031119E"/>
    <w:rsid w:val="00331480"/>
    <w:rsid w:val="0034482E"/>
    <w:rsid w:val="003619A4"/>
    <w:rsid w:val="00371783"/>
    <w:rsid w:val="003769BB"/>
    <w:rsid w:val="00377BF1"/>
    <w:rsid w:val="003B73F3"/>
    <w:rsid w:val="003E07B5"/>
    <w:rsid w:val="003E1FF8"/>
    <w:rsid w:val="0040117A"/>
    <w:rsid w:val="00414779"/>
    <w:rsid w:val="00441F8E"/>
    <w:rsid w:val="00442EF5"/>
    <w:rsid w:val="00454290"/>
    <w:rsid w:val="00454E8A"/>
    <w:rsid w:val="00463B70"/>
    <w:rsid w:val="00472A5F"/>
    <w:rsid w:val="004962EF"/>
    <w:rsid w:val="004A37B9"/>
    <w:rsid w:val="004A63D1"/>
    <w:rsid w:val="004B2841"/>
    <w:rsid w:val="004B63BF"/>
    <w:rsid w:val="004C5FEC"/>
    <w:rsid w:val="004E7834"/>
    <w:rsid w:val="0053264A"/>
    <w:rsid w:val="00546979"/>
    <w:rsid w:val="00556A62"/>
    <w:rsid w:val="0056166C"/>
    <w:rsid w:val="005675A9"/>
    <w:rsid w:val="005958A5"/>
    <w:rsid w:val="005A6852"/>
    <w:rsid w:val="005B0D29"/>
    <w:rsid w:val="005B2B1D"/>
    <w:rsid w:val="005C0EBE"/>
    <w:rsid w:val="005C510C"/>
    <w:rsid w:val="00606A6F"/>
    <w:rsid w:val="00617BFE"/>
    <w:rsid w:val="00662708"/>
    <w:rsid w:val="00684E3B"/>
    <w:rsid w:val="0068600A"/>
    <w:rsid w:val="006A005E"/>
    <w:rsid w:val="006A1B2E"/>
    <w:rsid w:val="006B5E98"/>
    <w:rsid w:val="006C65B1"/>
    <w:rsid w:val="006D0027"/>
    <w:rsid w:val="006D7379"/>
    <w:rsid w:val="006D77FE"/>
    <w:rsid w:val="006E073D"/>
    <w:rsid w:val="006E1942"/>
    <w:rsid w:val="00704B19"/>
    <w:rsid w:val="00711BA6"/>
    <w:rsid w:val="00724D2F"/>
    <w:rsid w:val="007257BE"/>
    <w:rsid w:val="0074089D"/>
    <w:rsid w:val="007470C0"/>
    <w:rsid w:val="00773AE9"/>
    <w:rsid w:val="0078278F"/>
    <w:rsid w:val="00796919"/>
    <w:rsid w:val="00796B2B"/>
    <w:rsid w:val="007A1322"/>
    <w:rsid w:val="007B2DED"/>
    <w:rsid w:val="007D23DA"/>
    <w:rsid w:val="007D547D"/>
    <w:rsid w:val="007E0989"/>
    <w:rsid w:val="007E14BF"/>
    <w:rsid w:val="007F09F5"/>
    <w:rsid w:val="007F3DCB"/>
    <w:rsid w:val="00835CBA"/>
    <w:rsid w:val="00857167"/>
    <w:rsid w:val="00897D9B"/>
    <w:rsid w:val="008B0C5F"/>
    <w:rsid w:val="00910D3F"/>
    <w:rsid w:val="0094541D"/>
    <w:rsid w:val="00965A26"/>
    <w:rsid w:val="00973B8D"/>
    <w:rsid w:val="00977C40"/>
    <w:rsid w:val="009B26B8"/>
    <w:rsid w:val="009F4774"/>
    <w:rsid w:val="00A1626E"/>
    <w:rsid w:val="00A443DC"/>
    <w:rsid w:val="00A738A8"/>
    <w:rsid w:val="00A80372"/>
    <w:rsid w:val="00A84003"/>
    <w:rsid w:val="00AB42FC"/>
    <w:rsid w:val="00AC5014"/>
    <w:rsid w:val="00AD01F2"/>
    <w:rsid w:val="00AE2EAF"/>
    <w:rsid w:val="00B133B5"/>
    <w:rsid w:val="00B2113C"/>
    <w:rsid w:val="00B2243C"/>
    <w:rsid w:val="00B246D4"/>
    <w:rsid w:val="00B32FDE"/>
    <w:rsid w:val="00B35971"/>
    <w:rsid w:val="00B37A6C"/>
    <w:rsid w:val="00B70A3B"/>
    <w:rsid w:val="00BB5C36"/>
    <w:rsid w:val="00BC4744"/>
    <w:rsid w:val="00BE3357"/>
    <w:rsid w:val="00C03D46"/>
    <w:rsid w:val="00C05302"/>
    <w:rsid w:val="00C14807"/>
    <w:rsid w:val="00C158DA"/>
    <w:rsid w:val="00C2431B"/>
    <w:rsid w:val="00C406AD"/>
    <w:rsid w:val="00C410DC"/>
    <w:rsid w:val="00C57A3A"/>
    <w:rsid w:val="00C613AC"/>
    <w:rsid w:val="00C66022"/>
    <w:rsid w:val="00C76917"/>
    <w:rsid w:val="00C90CFD"/>
    <w:rsid w:val="00C93244"/>
    <w:rsid w:val="00C93723"/>
    <w:rsid w:val="00CC0EAD"/>
    <w:rsid w:val="00CC14F3"/>
    <w:rsid w:val="00CC3DBC"/>
    <w:rsid w:val="00CD0C06"/>
    <w:rsid w:val="00CF3EDF"/>
    <w:rsid w:val="00CF77BB"/>
    <w:rsid w:val="00D035B8"/>
    <w:rsid w:val="00D05D0E"/>
    <w:rsid w:val="00D30206"/>
    <w:rsid w:val="00D320C8"/>
    <w:rsid w:val="00D44207"/>
    <w:rsid w:val="00D51D00"/>
    <w:rsid w:val="00D5384D"/>
    <w:rsid w:val="00D56102"/>
    <w:rsid w:val="00D731D3"/>
    <w:rsid w:val="00D73C4F"/>
    <w:rsid w:val="00D747D1"/>
    <w:rsid w:val="00D80C73"/>
    <w:rsid w:val="00DB3A46"/>
    <w:rsid w:val="00DB3FF6"/>
    <w:rsid w:val="00DB5FAB"/>
    <w:rsid w:val="00DC7561"/>
    <w:rsid w:val="00DD6BD1"/>
    <w:rsid w:val="00E00EA7"/>
    <w:rsid w:val="00E023D1"/>
    <w:rsid w:val="00E06008"/>
    <w:rsid w:val="00E21C34"/>
    <w:rsid w:val="00E228B1"/>
    <w:rsid w:val="00E4080A"/>
    <w:rsid w:val="00E6131A"/>
    <w:rsid w:val="00E76A5B"/>
    <w:rsid w:val="00E96735"/>
    <w:rsid w:val="00EA55E7"/>
    <w:rsid w:val="00EB2922"/>
    <w:rsid w:val="00ED53A7"/>
    <w:rsid w:val="00F02916"/>
    <w:rsid w:val="00F07E24"/>
    <w:rsid w:val="00F31FC0"/>
    <w:rsid w:val="00F34338"/>
    <w:rsid w:val="00F52247"/>
    <w:rsid w:val="00F70325"/>
    <w:rsid w:val="00F746A9"/>
    <w:rsid w:val="00FA4733"/>
    <w:rsid w:val="00FB5359"/>
    <w:rsid w:val="00FC2F31"/>
    <w:rsid w:val="00FC5791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2E"/>
  </w:style>
  <w:style w:type="paragraph" w:styleId="1">
    <w:name w:val="heading 1"/>
    <w:basedOn w:val="a"/>
    <w:next w:val="a"/>
    <w:qFormat/>
    <w:rsid w:val="0034482E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482E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4482E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4482E"/>
  </w:style>
  <w:style w:type="paragraph" w:styleId="a6">
    <w:name w:val="footer"/>
    <w:basedOn w:val="a"/>
    <w:semiHidden/>
    <w:rsid w:val="0034482E"/>
    <w:pPr>
      <w:tabs>
        <w:tab w:val="center" w:pos="4153"/>
        <w:tab w:val="right" w:pos="8306"/>
      </w:tabs>
    </w:pPr>
  </w:style>
  <w:style w:type="character" w:styleId="a7">
    <w:name w:val="Hyperlink"/>
    <w:basedOn w:val="a0"/>
    <w:semiHidden/>
    <w:rsid w:val="0034482E"/>
    <w:rPr>
      <w:color w:val="0000FF"/>
      <w:u w:val="single"/>
    </w:rPr>
  </w:style>
  <w:style w:type="paragraph" w:styleId="a8">
    <w:name w:val="Body Text Indent"/>
    <w:basedOn w:val="a"/>
    <w:semiHidden/>
    <w:rsid w:val="0034482E"/>
    <w:pPr>
      <w:spacing w:line="360" w:lineRule="auto"/>
      <w:ind w:firstLine="720"/>
      <w:jc w:val="both"/>
    </w:pPr>
    <w:rPr>
      <w:sz w:val="24"/>
    </w:rPr>
  </w:style>
  <w:style w:type="paragraph" w:styleId="20">
    <w:name w:val="Body Text Indent 2"/>
    <w:basedOn w:val="a"/>
    <w:semiHidden/>
    <w:rsid w:val="0034482E"/>
    <w:pPr>
      <w:ind w:firstLine="720"/>
      <w:jc w:val="both"/>
    </w:pPr>
    <w:rPr>
      <w:rFonts w:ascii="TimesET" w:hAnsi="TimesET"/>
      <w:sz w:val="28"/>
    </w:rPr>
  </w:style>
  <w:style w:type="paragraph" w:styleId="a9">
    <w:name w:val="Body Text"/>
    <w:basedOn w:val="a"/>
    <w:semiHidden/>
    <w:rsid w:val="0034482E"/>
    <w:pPr>
      <w:jc w:val="both"/>
    </w:pPr>
    <w:rPr>
      <w:sz w:val="28"/>
    </w:rPr>
  </w:style>
  <w:style w:type="paragraph" w:styleId="21">
    <w:name w:val="Body Text 2"/>
    <w:basedOn w:val="a"/>
    <w:semiHidden/>
    <w:rsid w:val="0034482E"/>
    <w:rPr>
      <w:sz w:val="28"/>
    </w:rPr>
  </w:style>
  <w:style w:type="paragraph" w:customStyle="1" w:styleId="ConsPlusNormal">
    <w:name w:val="ConsPlusNormal"/>
    <w:rsid w:val="00D05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91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semiHidden/>
    <w:rsid w:val="00CF77BB"/>
  </w:style>
  <w:style w:type="paragraph" w:customStyle="1" w:styleId="ab">
    <w:name w:val="Стиль"/>
    <w:rsid w:val="007B2DE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wch-economy3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wch-doc5@ca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572A-EF1E-454B-A6C5-063055A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98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Links>
    <vt:vector size="24" baseType="variant"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mailto:economy9@.cap.ru</vt:lpwstr>
      </vt:variant>
      <vt:variant>
        <vt:lpwstr/>
      </vt:variant>
      <vt:variant>
        <vt:i4>2490377</vt:i4>
      </vt:variant>
      <vt:variant>
        <vt:i4>9</vt:i4>
      </vt:variant>
      <vt:variant>
        <vt:i4>0</vt:i4>
      </vt:variant>
      <vt:variant>
        <vt:i4>5</vt:i4>
      </vt:variant>
      <vt:variant>
        <vt:lpwstr>mailto:economy3@nowch.cap.ru</vt:lpwstr>
      </vt:variant>
      <vt:variant>
        <vt:lpwstr/>
      </vt:variant>
      <vt:variant>
        <vt:i4>2490371</vt:i4>
      </vt:variant>
      <vt:variant>
        <vt:i4>6</vt:i4>
      </vt:variant>
      <vt:variant>
        <vt:i4>0</vt:i4>
      </vt:variant>
      <vt:variant>
        <vt:i4>5</vt:i4>
      </vt:variant>
      <vt:variant>
        <vt:lpwstr>mailto:economy9@nowch.cap.ru</vt:lpwstr>
      </vt:variant>
      <vt:variant>
        <vt:lpwstr/>
      </vt:variant>
      <vt:variant>
        <vt:i4>7209040</vt:i4>
      </vt:variant>
      <vt:variant>
        <vt:i4>3</vt:i4>
      </vt:variant>
      <vt:variant>
        <vt:i4>0</vt:i4>
      </vt:variant>
      <vt:variant>
        <vt:i4>5</vt:i4>
      </vt:variant>
      <vt:variant>
        <vt:lpwstr>mailto:nowch-doc5@cap.ru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Резник</cp:lastModifiedBy>
  <cp:revision>10</cp:revision>
  <cp:lastPrinted>2017-07-27T08:22:00Z</cp:lastPrinted>
  <dcterms:created xsi:type="dcterms:W3CDTF">2022-09-20T08:36:00Z</dcterms:created>
  <dcterms:modified xsi:type="dcterms:W3CDTF">2022-09-20T10:15:00Z</dcterms:modified>
</cp:coreProperties>
</file>