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B144" w14:textId="77777777" w:rsidR="00874E68" w:rsidRPr="00B07E2F" w:rsidRDefault="00874E68" w:rsidP="00874E68">
      <w:pPr>
        <w:pStyle w:val="ConsPlusTitle"/>
        <w:tabs>
          <w:tab w:val="left" w:pos="4395"/>
        </w:tabs>
        <w:ind w:right="5244"/>
        <w:jc w:val="both"/>
        <w:rPr>
          <w:sz w:val="26"/>
          <w:szCs w:val="26"/>
        </w:rPr>
      </w:pPr>
      <w:r w:rsidRPr="00B07E2F">
        <w:rPr>
          <w:sz w:val="26"/>
          <w:szCs w:val="26"/>
        </w:rPr>
        <w:t>О внесении изменений в</w:t>
      </w:r>
      <w:r>
        <w:rPr>
          <w:sz w:val="26"/>
          <w:szCs w:val="26"/>
        </w:rPr>
        <w:t xml:space="preserve">               паспорт</w:t>
      </w:r>
      <w:r w:rsidRPr="00B07E2F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ой</w:t>
      </w:r>
      <w:r w:rsidRPr="00B07E2F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B07E2F">
        <w:rPr>
          <w:sz w:val="26"/>
          <w:szCs w:val="26"/>
        </w:rPr>
        <w:t xml:space="preserve"> Чебоксарского района</w:t>
      </w:r>
      <w:r>
        <w:rPr>
          <w:sz w:val="26"/>
          <w:szCs w:val="26"/>
        </w:rPr>
        <w:t xml:space="preserve"> </w:t>
      </w:r>
      <w:r w:rsidRPr="00B07E2F">
        <w:rPr>
          <w:sz w:val="26"/>
          <w:szCs w:val="26"/>
        </w:rPr>
        <w:t>Чувашской Республики «</w:t>
      </w:r>
      <w:r>
        <w:rPr>
          <w:sz w:val="26"/>
          <w:szCs w:val="26"/>
        </w:rPr>
        <w:t>Развитие земельных и имущественных отношений</w:t>
      </w:r>
      <w:r w:rsidRPr="00B07E2F">
        <w:rPr>
          <w:sz w:val="26"/>
          <w:szCs w:val="26"/>
        </w:rPr>
        <w:t xml:space="preserve">» </w:t>
      </w:r>
    </w:p>
    <w:p w14:paraId="70BE3632" w14:textId="77777777" w:rsidR="00874E68" w:rsidRDefault="00874E68" w:rsidP="00874E68">
      <w:pPr>
        <w:ind w:firstLine="708"/>
        <w:jc w:val="both"/>
        <w:rPr>
          <w:rFonts w:ascii="Times New Roman" w:hAnsi="Times New Roman"/>
          <w:szCs w:val="26"/>
        </w:rPr>
      </w:pPr>
    </w:p>
    <w:p w14:paraId="4C321AB8" w14:textId="77777777" w:rsidR="00874E68" w:rsidRPr="00B07E2F" w:rsidRDefault="00874E68" w:rsidP="00874E68">
      <w:pPr>
        <w:ind w:firstLine="708"/>
        <w:jc w:val="both"/>
        <w:rPr>
          <w:rFonts w:ascii="Times New Roman" w:hAnsi="Times New Roman"/>
          <w:szCs w:val="26"/>
        </w:rPr>
      </w:pPr>
    </w:p>
    <w:p w14:paraId="3937D6BE" w14:textId="77777777" w:rsidR="00874E68" w:rsidRPr="00B07E2F" w:rsidRDefault="00874E68" w:rsidP="00874E68">
      <w:pPr>
        <w:ind w:firstLine="708"/>
        <w:jc w:val="both"/>
        <w:rPr>
          <w:rFonts w:ascii="Times New Roman" w:hAnsi="Times New Roman"/>
          <w:szCs w:val="26"/>
        </w:rPr>
      </w:pPr>
      <w:r w:rsidRPr="00B07E2F">
        <w:rPr>
          <w:rFonts w:ascii="Times New Roman" w:hAnsi="Times New Roman"/>
          <w:szCs w:val="26"/>
        </w:rPr>
        <w:t xml:space="preserve">В соответствии со статьей 179 Бюджетного кодекса Российской Федерации </w:t>
      </w:r>
      <w:r>
        <w:rPr>
          <w:rFonts w:ascii="Times New Roman" w:hAnsi="Times New Roman"/>
          <w:szCs w:val="26"/>
        </w:rPr>
        <w:t xml:space="preserve">       </w:t>
      </w:r>
      <w:r w:rsidRPr="00B07E2F">
        <w:rPr>
          <w:rFonts w:ascii="Times New Roman" w:hAnsi="Times New Roman"/>
          <w:szCs w:val="26"/>
        </w:rPr>
        <w:t>администрация Чебоксарского района Чувашской Республики п о с т а н о в л я е т:</w:t>
      </w:r>
    </w:p>
    <w:p w14:paraId="2E35FEF5" w14:textId="2D02BFA2" w:rsidR="00874E68" w:rsidRPr="00B07E2F" w:rsidRDefault="00874E68" w:rsidP="00874E68">
      <w:pPr>
        <w:ind w:firstLine="708"/>
        <w:jc w:val="both"/>
        <w:rPr>
          <w:rFonts w:ascii="Times New Roman" w:hAnsi="Times New Roman"/>
          <w:szCs w:val="26"/>
        </w:rPr>
      </w:pPr>
      <w:bookmarkStart w:id="0" w:name="sub_1"/>
      <w:r w:rsidRPr="00B07E2F">
        <w:rPr>
          <w:rFonts w:ascii="Times New Roman" w:hAnsi="Times New Roman"/>
          <w:szCs w:val="26"/>
        </w:rPr>
        <w:t>1. Внести в</w:t>
      </w:r>
      <w:r>
        <w:rPr>
          <w:rFonts w:ascii="Times New Roman" w:hAnsi="Times New Roman"/>
          <w:szCs w:val="26"/>
        </w:rPr>
        <w:t xml:space="preserve"> паспорт</w:t>
      </w:r>
      <w:r w:rsidRPr="00B07E2F">
        <w:rPr>
          <w:rFonts w:ascii="Times New Roman" w:hAnsi="Times New Roman"/>
          <w:szCs w:val="26"/>
        </w:rPr>
        <w:t xml:space="preserve"> муниципальн</w:t>
      </w:r>
      <w:r>
        <w:rPr>
          <w:rFonts w:ascii="Times New Roman" w:hAnsi="Times New Roman"/>
          <w:szCs w:val="26"/>
        </w:rPr>
        <w:t>ой</w:t>
      </w:r>
      <w:r w:rsidRPr="00B07E2F">
        <w:rPr>
          <w:rFonts w:ascii="Times New Roman" w:hAnsi="Times New Roman"/>
          <w:szCs w:val="26"/>
        </w:rPr>
        <w:t xml:space="preserve"> программ</w:t>
      </w:r>
      <w:r>
        <w:rPr>
          <w:rFonts w:ascii="Times New Roman" w:hAnsi="Times New Roman"/>
          <w:szCs w:val="26"/>
        </w:rPr>
        <w:t>ы</w:t>
      </w:r>
      <w:r w:rsidRPr="00B07E2F">
        <w:rPr>
          <w:rFonts w:ascii="Times New Roman" w:hAnsi="Times New Roman"/>
          <w:szCs w:val="26"/>
        </w:rPr>
        <w:t xml:space="preserve"> Чебоксарского района </w:t>
      </w:r>
      <w:r>
        <w:rPr>
          <w:rFonts w:ascii="Times New Roman" w:hAnsi="Times New Roman"/>
          <w:szCs w:val="26"/>
        </w:rPr>
        <w:t xml:space="preserve">                 </w:t>
      </w:r>
      <w:r w:rsidRPr="00B07E2F">
        <w:rPr>
          <w:rFonts w:ascii="Times New Roman" w:hAnsi="Times New Roman"/>
          <w:szCs w:val="26"/>
        </w:rPr>
        <w:t>Чувашской Республики «</w:t>
      </w:r>
      <w:r>
        <w:rPr>
          <w:rFonts w:ascii="Times New Roman" w:hAnsi="Times New Roman"/>
          <w:szCs w:val="26"/>
        </w:rPr>
        <w:t>Развитие земельных и имущественных отношений</w:t>
      </w:r>
      <w:r w:rsidRPr="00B07E2F">
        <w:rPr>
          <w:rFonts w:ascii="Times New Roman" w:hAnsi="Times New Roman"/>
          <w:szCs w:val="26"/>
        </w:rPr>
        <w:t xml:space="preserve">», </w:t>
      </w:r>
      <w:r>
        <w:rPr>
          <w:rFonts w:ascii="Times New Roman" w:hAnsi="Times New Roman"/>
          <w:szCs w:val="26"/>
        </w:rPr>
        <w:t xml:space="preserve">             </w:t>
      </w:r>
      <w:r w:rsidRPr="00B07E2F">
        <w:rPr>
          <w:rFonts w:ascii="Times New Roman" w:hAnsi="Times New Roman"/>
          <w:szCs w:val="26"/>
        </w:rPr>
        <w:t xml:space="preserve">утвержденную </w:t>
      </w:r>
      <w:hyperlink r:id="rId7" w:history="1">
        <w:r w:rsidRPr="003A6D42">
          <w:rPr>
            <w:rStyle w:val="a9"/>
            <w:rFonts w:ascii="Times New Roman" w:hAnsi="Times New Roman"/>
            <w:color w:val="auto"/>
            <w:szCs w:val="26"/>
          </w:rPr>
          <w:t>постановлением</w:t>
        </w:r>
      </w:hyperlink>
      <w:r w:rsidRPr="00B07E2F">
        <w:rPr>
          <w:rFonts w:ascii="Times New Roman" w:hAnsi="Times New Roman"/>
          <w:szCs w:val="26"/>
        </w:rPr>
        <w:t xml:space="preserve"> администрации Чебоксарского района Чувашской Республики от </w:t>
      </w:r>
      <w:r w:rsidR="00EC4300">
        <w:rPr>
          <w:rFonts w:ascii="Times New Roman" w:hAnsi="Times New Roman"/>
          <w:szCs w:val="26"/>
        </w:rPr>
        <w:t>02.12.2019</w:t>
      </w:r>
      <w:r w:rsidRPr="00B07E2F">
        <w:rPr>
          <w:rFonts w:ascii="Times New Roman" w:hAnsi="Times New Roman"/>
          <w:szCs w:val="26"/>
        </w:rPr>
        <w:t xml:space="preserve"> № </w:t>
      </w:r>
      <w:r w:rsidR="00D766FD">
        <w:rPr>
          <w:rFonts w:ascii="Times New Roman" w:hAnsi="Times New Roman"/>
          <w:szCs w:val="26"/>
        </w:rPr>
        <w:t>1</w:t>
      </w:r>
      <w:r w:rsidR="00EC4300">
        <w:rPr>
          <w:rFonts w:ascii="Times New Roman" w:hAnsi="Times New Roman"/>
          <w:szCs w:val="26"/>
        </w:rPr>
        <w:t>288 (с изменениями, внесёнными постановлениями администрации Чебоксарского района Чувашской Республики от 07.12.2020 №1538</w:t>
      </w:r>
      <w:r>
        <w:rPr>
          <w:rFonts w:ascii="Times New Roman" w:hAnsi="Times New Roman"/>
          <w:szCs w:val="26"/>
        </w:rPr>
        <w:t>,</w:t>
      </w:r>
      <w:r w:rsidRPr="00B07E2F">
        <w:rPr>
          <w:rFonts w:ascii="Times New Roman" w:hAnsi="Times New Roman"/>
          <w:szCs w:val="26"/>
        </w:rPr>
        <w:t xml:space="preserve"> </w:t>
      </w:r>
      <w:r w:rsidR="00EC4300">
        <w:rPr>
          <w:rFonts w:ascii="Times New Roman" w:hAnsi="Times New Roman"/>
          <w:szCs w:val="26"/>
        </w:rPr>
        <w:t xml:space="preserve">от 24.11.2021 №1436, от 14.06.2022 №702), </w:t>
      </w:r>
      <w:r w:rsidRPr="00B07E2F">
        <w:rPr>
          <w:rFonts w:ascii="Times New Roman" w:hAnsi="Times New Roman"/>
          <w:szCs w:val="26"/>
        </w:rPr>
        <w:t>следующие изменения:</w:t>
      </w:r>
    </w:p>
    <w:bookmarkEnd w:id="0"/>
    <w:p w14:paraId="6882BEDD" w14:textId="77777777" w:rsidR="00874E68" w:rsidRPr="00B07E2F" w:rsidRDefault="00874E68" w:rsidP="00874E68">
      <w:pPr>
        <w:ind w:firstLine="708"/>
        <w:jc w:val="both"/>
        <w:rPr>
          <w:rFonts w:ascii="Times New Roman" w:hAnsi="Times New Roman"/>
          <w:szCs w:val="26"/>
        </w:rPr>
      </w:pPr>
      <w:r w:rsidRPr="00B07E2F">
        <w:rPr>
          <w:rFonts w:ascii="Times New Roman" w:hAnsi="Times New Roman"/>
          <w:szCs w:val="26"/>
        </w:rPr>
        <w:t xml:space="preserve">в </w:t>
      </w:r>
      <w:hyperlink r:id="rId8" w:history="1">
        <w:r w:rsidRPr="003A6D42">
          <w:rPr>
            <w:rStyle w:val="a9"/>
            <w:rFonts w:ascii="Times New Roman" w:hAnsi="Times New Roman"/>
            <w:color w:val="auto"/>
            <w:szCs w:val="26"/>
          </w:rPr>
          <w:t>паспорте</w:t>
        </w:r>
      </w:hyperlink>
      <w:r w:rsidRPr="00B07E2F">
        <w:rPr>
          <w:rFonts w:ascii="Times New Roman" w:hAnsi="Times New Roman"/>
          <w:szCs w:val="26"/>
        </w:rPr>
        <w:t xml:space="preserve"> муниципальной программы Чебоксарского района Чувашской </w:t>
      </w:r>
      <w:r>
        <w:rPr>
          <w:rFonts w:ascii="Times New Roman" w:hAnsi="Times New Roman"/>
          <w:szCs w:val="26"/>
        </w:rPr>
        <w:t xml:space="preserve">            </w:t>
      </w:r>
      <w:r w:rsidRPr="00B07E2F">
        <w:rPr>
          <w:rFonts w:ascii="Times New Roman" w:hAnsi="Times New Roman"/>
          <w:szCs w:val="26"/>
        </w:rPr>
        <w:t>Республики «</w:t>
      </w:r>
      <w:r>
        <w:rPr>
          <w:rFonts w:ascii="Times New Roman" w:hAnsi="Times New Roman"/>
          <w:szCs w:val="26"/>
        </w:rPr>
        <w:t>Развитие земельных и имущественных отношений</w:t>
      </w:r>
      <w:r w:rsidRPr="00B07E2F">
        <w:rPr>
          <w:rFonts w:ascii="Times New Roman" w:hAnsi="Times New Roman"/>
          <w:szCs w:val="26"/>
        </w:rPr>
        <w:t xml:space="preserve">» </w:t>
      </w:r>
      <w:hyperlink r:id="rId9" w:history="1">
        <w:r w:rsidRPr="003A6D42">
          <w:rPr>
            <w:rStyle w:val="a9"/>
            <w:rFonts w:ascii="Times New Roman" w:hAnsi="Times New Roman"/>
            <w:color w:val="auto"/>
            <w:szCs w:val="26"/>
          </w:rPr>
          <w:t>позицию</w:t>
        </w:r>
      </w:hyperlink>
      <w:r w:rsidRPr="00B07E2F">
        <w:rPr>
          <w:rFonts w:ascii="Times New Roman" w:hAnsi="Times New Roman"/>
          <w:szCs w:val="26"/>
        </w:rPr>
        <w:t xml:space="preserve"> «Объемы финансирования муниципальной программы с разбивкой по годам реализации» </w:t>
      </w:r>
      <w:r>
        <w:rPr>
          <w:rFonts w:ascii="Times New Roman" w:hAnsi="Times New Roman"/>
          <w:szCs w:val="26"/>
        </w:rPr>
        <w:t xml:space="preserve">            </w:t>
      </w:r>
      <w:r w:rsidRPr="00B07E2F">
        <w:rPr>
          <w:rFonts w:ascii="Times New Roman" w:hAnsi="Times New Roman"/>
          <w:szCs w:val="26"/>
        </w:rPr>
        <w:t>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280"/>
        <w:gridCol w:w="5996"/>
      </w:tblGrid>
      <w:tr w:rsidR="00874E68" w:rsidRPr="00B07E2F" w14:paraId="521E606F" w14:textId="77777777" w:rsidTr="00DD2D6F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7AE11786" w14:textId="77777777" w:rsidR="00874E68" w:rsidRDefault="00874E68" w:rsidP="00DD2D6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90"/>
            <w:r w:rsidRPr="00B07E2F">
              <w:rPr>
                <w:rFonts w:ascii="Times New Roman" w:hAnsi="Times New Roman" w:cs="Times New Roman"/>
                <w:sz w:val="26"/>
                <w:szCs w:val="26"/>
              </w:rPr>
              <w:t>«Объемы финансирования муниципальной программы с разбивкой по годам реализации</w:t>
            </w:r>
            <w:bookmarkEnd w:id="1"/>
          </w:p>
          <w:p w14:paraId="28505775" w14:textId="77777777" w:rsidR="00874E68" w:rsidRPr="00DE3749" w:rsidRDefault="00874E68" w:rsidP="00DD2D6F"/>
          <w:p w14:paraId="2D37ED03" w14:textId="77777777" w:rsidR="00874E68" w:rsidRPr="00DE3749" w:rsidRDefault="00874E68" w:rsidP="00DD2D6F"/>
          <w:p w14:paraId="558C46D5" w14:textId="77777777" w:rsidR="00874E68" w:rsidRPr="00DE3749" w:rsidRDefault="00874E68" w:rsidP="00DD2D6F"/>
          <w:p w14:paraId="018642CF" w14:textId="77777777" w:rsidR="00874E68" w:rsidRPr="00DE3749" w:rsidRDefault="00874E68" w:rsidP="00DD2D6F"/>
          <w:p w14:paraId="16BDA21E" w14:textId="77777777" w:rsidR="00874E68" w:rsidRPr="00DE3749" w:rsidRDefault="00874E68" w:rsidP="00DD2D6F"/>
          <w:p w14:paraId="0401251B" w14:textId="77777777" w:rsidR="00874E68" w:rsidRPr="00DE3749" w:rsidRDefault="00874E68" w:rsidP="00DD2D6F"/>
          <w:p w14:paraId="3AF9315F" w14:textId="77777777" w:rsidR="00874E68" w:rsidRPr="00DE3749" w:rsidRDefault="00874E68" w:rsidP="00DD2D6F"/>
          <w:p w14:paraId="04E7E052" w14:textId="77777777" w:rsidR="00874E68" w:rsidRPr="00DE3749" w:rsidRDefault="00874E68" w:rsidP="00DD2D6F"/>
          <w:p w14:paraId="4E955AA4" w14:textId="77777777" w:rsidR="00874E68" w:rsidRPr="00DE3749" w:rsidRDefault="00874E68" w:rsidP="00DD2D6F"/>
          <w:p w14:paraId="52C32FE7" w14:textId="77777777" w:rsidR="00874E68" w:rsidRPr="00DE3749" w:rsidRDefault="00874E68" w:rsidP="00DD2D6F"/>
          <w:p w14:paraId="25118118" w14:textId="77777777" w:rsidR="00874E68" w:rsidRPr="00DE3749" w:rsidRDefault="00874E68" w:rsidP="00DD2D6F"/>
          <w:p w14:paraId="2B9236D5" w14:textId="77777777" w:rsidR="00874E68" w:rsidRDefault="00874E68" w:rsidP="00DD2D6F">
            <w:pPr>
              <w:rPr>
                <w:rFonts w:ascii="Times New Roman" w:hAnsi="Times New Roman"/>
                <w:szCs w:val="26"/>
              </w:rPr>
            </w:pPr>
          </w:p>
          <w:p w14:paraId="234E5D4D" w14:textId="77777777" w:rsidR="00874E68" w:rsidRPr="00DE3749" w:rsidRDefault="00874E68" w:rsidP="00DD2D6F">
            <w:pPr>
              <w:ind w:firstLine="720"/>
              <w:rPr>
                <w:rFonts w:ascii="Times New Roman" w:hAnsi="Times New Roman"/>
                <w:szCs w:val="26"/>
              </w:rPr>
            </w:pPr>
          </w:p>
          <w:p w14:paraId="105E173C" w14:textId="77777777" w:rsidR="00874E68" w:rsidRPr="00DE3749" w:rsidRDefault="00874E68" w:rsidP="00DD2D6F"/>
          <w:p w14:paraId="04AE1E7C" w14:textId="77777777" w:rsidR="00874E68" w:rsidRPr="00DE3749" w:rsidRDefault="00874E68" w:rsidP="00DD2D6F"/>
          <w:p w14:paraId="26D42BAD" w14:textId="77777777" w:rsidR="00874E68" w:rsidRPr="00DE3749" w:rsidRDefault="00874E68" w:rsidP="00DD2D6F"/>
          <w:p w14:paraId="349C6144" w14:textId="77777777" w:rsidR="00874E68" w:rsidRPr="00DE3749" w:rsidRDefault="00874E68" w:rsidP="00DD2D6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E4C4A3D" w14:textId="77777777" w:rsidR="00874E68" w:rsidRPr="00B07E2F" w:rsidRDefault="00874E68" w:rsidP="00DD2D6F">
            <w:pPr>
              <w:pStyle w:val="aa"/>
              <w:rPr>
                <w:rFonts w:ascii="Times New Roman" w:hAnsi="Times New Roman" w:cs="Times New Roman"/>
                <w:sz w:val="26"/>
                <w:szCs w:val="26"/>
              </w:rPr>
            </w:pPr>
            <w:r w:rsidRPr="00B07E2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14:paraId="7FC8EC82" w14:textId="418F4B8A" w:rsidR="00874E68" w:rsidRDefault="00874E68" w:rsidP="00DD2D6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E2F"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прогнозируемый 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B07E2F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 в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22–2035 годах              составляет: </w:t>
            </w:r>
            <w:r w:rsidR="00D766FD">
              <w:rPr>
                <w:rFonts w:ascii="Times New Roman" w:hAnsi="Times New Roman" w:cs="Times New Roman"/>
                <w:sz w:val="26"/>
                <w:szCs w:val="26"/>
              </w:rPr>
              <w:t>49108,4</w:t>
            </w:r>
            <w:r w:rsidRPr="00B07E2F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14:paraId="5A263C39" w14:textId="77777777" w:rsidR="00874E68" w:rsidRDefault="00874E68" w:rsidP="00DD2D6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2019 году </w:t>
            </w:r>
            <w:r w:rsidRPr="00B07E2F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1400,0 тыс. рублей; </w:t>
            </w:r>
          </w:p>
          <w:p w14:paraId="07E1406F" w14:textId="77777777" w:rsidR="00874E68" w:rsidRDefault="00874E68" w:rsidP="00DD2D6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2020 году </w:t>
            </w:r>
            <w:r w:rsidRPr="00B07E2F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401D35">
              <w:rPr>
                <w:rFonts w:ascii="Times New Roman" w:hAnsi="Times New Roman" w:cs="Times New Roman"/>
                <w:sz w:val="26"/>
                <w:szCs w:val="26"/>
              </w:rPr>
              <w:t>1400,0 тыс. рублей;</w:t>
            </w:r>
          </w:p>
          <w:p w14:paraId="6771A11D" w14:textId="7E43B947" w:rsidR="00874E68" w:rsidRPr="00401D35" w:rsidRDefault="00874E68" w:rsidP="00DD2D6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2021 году </w:t>
            </w:r>
            <w:r w:rsidRPr="00B07E2F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66FD">
              <w:rPr>
                <w:rFonts w:ascii="Times New Roman" w:hAnsi="Times New Roman" w:cs="Times New Roman"/>
                <w:sz w:val="26"/>
                <w:szCs w:val="26"/>
              </w:rPr>
              <w:t>3056,4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0D3EB79F" w14:textId="3DF57178" w:rsidR="00874E68" w:rsidRPr="00B07E2F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>в 20</w:t>
            </w:r>
            <w:r>
              <w:rPr>
                <w:rFonts w:ascii="Times New Roman" w:hAnsi="Times New Roman"/>
                <w:szCs w:val="26"/>
              </w:rPr>
              <w:t>22</w:t>
            </w:r>
            <w:r w:rsidRPr="00B07E2F">
              <w:rPr>
                <w:rFonts w:ascii="Times New Roman" w:hAnsi="Times New Roman"/>
                <w:szCs w:val="26"/>
              </w:rPr>
              <w:t xml:space="preserve"> году – </w:t>
            </w:r>
            <w:r w:rsidR="00FD2ED3">
              <w:rPr>
                <w:rFonts w:ascii="Times New Roman" w:hAnsi="Times New Roman"/>
                <w:szCs w:val="26"/>
              </w:rPr>
              <w:t>4543,7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3A16F952" w14:textId="1EAE211B" w:rsidR="00874E68" w:rsidRPr="00B07E2F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>в 202</w:t>
            </w:r>
            <w:r>
              <w:rPr>
                <w:rFonts w:ascii="Times New Roman" w:hAnsi="Times New Roman"/>
                <w:szCs w:val="26"/>
              </w:rPr>
              <w:t>3</w:t>
            </w:r>
            <w:r w:rsidRPr="00B07E2F">
              <w:rPr>
                <w:rFonts w:ascii="Times New Roman" w:hAnsi="Times New Roman"/>
                <w:szCs w:val="26"/>
              </w:rPr>
              <w:t xml:space="preserve"> году – </w:t>
            </w:r>
            <w:r w:rsidRPr="00952305">
              <w:rPr>
                <w:rFonts w:ascii="Times New Roman" w:hAnsi="Times New Roman"/>
                <w:szCs w:val="26"/>
              </w:rPr>
              <w:t>6412</w:t>
            </w:r>
            <w:r>
              <w:rPr>
                <w:rFonts w:ascii="Times New Roman" w:hAnsi="Times New Roman"/>
                <w:szCs w:val="26"/>
              </w:rPr>
              <w:t>,</w:t>
            </w:r>
            <w:r w:rsidR="00D766FD">
              <w:rPr>
                <w:rFonts w:ascii="Times New Roman" w:hAnsi="Times New Roman"/>
                <w:szCs w:val="26"/>
              </w:rPr>
              <w:t>4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1E679F39" w14:textId="77777777" w:rsidR="00874E68" w:rsidRPr="00B07E2F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2024 году – </w:t>
            </w:r>
            <w:r w:rsidRPr="00952305">
              <w:rPr>
                <w:rFonts w:ascii="Times New Roman" w:hAnsi="Times New Roman"/>
                <w:szCs w:val="26"/>
              </w:rPr>
              <w:t>1866</w:t>
            </w:r>
            <w:r>
              <w:rPr>
                <w:rFonts w:ascii="Times New Roman" w:hAnsi="Times New Roman"/>
                <w:szCs w:val="26"/>
              </w:rPr>
              <w:t>,</w:t>
            </w:r>
            <w:r w:rsidRPr="002B4CF7">
              <w:rPr>
                <w:rFonts w:ascii="Times New Roman" w:hAnsi="Times New Roman"/>
                <w:szCs w:val="26"/>
              </w:rPr>
              <w:t>6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08541EC8" w14:textId="77777777" w:rsidR="00874E68" w:rsidRPr="00B07E2F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2025 году – </w:t>
            </w:r>
            <w:r>
              <w:rPr>
                <w:rFonts w:ascii="Times New Roman" w:hAnsi="Times New Roman"/>
                <w:szCs w:val="26"/>
              </w:rPr>
              <w:t>2766,3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1E2DA6AA" w14:textId="77777777" w:rsidR="00874E68" w:rsidRPr="00B07E2F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2026–2030 годах – 13831,5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585F9096" w14:textId="77777777" w:rsidR="00874E68" w:rsidRPr="00B07E2F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2031–2035 годах – </w:t>
            </w:r>
            <w:r>
              <w:rPr>
                <w:rFonts w:ascii="Times New Roman" w:hAnsi="Times New Roman"/>
                <w:szCs w:val="26"/>
              </w:rPr>
              <w:t>13831,5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653AB99C" w14:textId="77777777" w:rsidR="00874E68" w:rsidRPr="00B07E2F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>из них средства:</w:t>
            </w:r>
          </w:p>
          <w:p w14:paraId="18EF7DD3" w14:textId="1CDCB00E" w:rsidR="00874E68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федерального бюджета </w:t>
            </w:r>
            <w:r w:rsidRPr="00B07E2F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FE3D27">
              <w:rPr>
                <w:rFonts w:ascii="Times New Roman" w:hAnsi="Times New Roman"/>
                <w:szCs w:val="26"/>
              </w:rPr>
              <w:t>6106,2</w:t>
            </w:r>
            <w:r>
              <w:rPr>
                <w:rFonts w:ascii="Times New Roman" w:hAnsi="Times New Roman"/>
                <w:szCs w:val="26"/>
              </w:rPr>
              <w:t xml:space="preserve"> тыс. рублей, </w:t>
            </w:r>
          </w:p>
          <w:p w14:paraId="36BACD90" w14:textId="77777777" w:rsidR="00874E68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том числе:</w:t>
            </w:r>
          </w:p>
          <w:p w14:paraId="376CD2D9" w14:textId="06CE6637" w:rsidR="00874E68" w:rsidRPr="000834A0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0834A0">
              <w:rPr>
                <w:rFonts w:ascii="Times New Roman" w:hAnsi="Times New Roman"/>
                <w:szCs w:val="26"/>
              </w:rPr>
              <w:t xml:space="preserve">в 2022 году – </w:t>
            </w:r>
            <w:r w:rsidR="00FE3D27">
              <w:rPr>
                <w:rFonts w:ascii="Times New Roman" w:hAnsi="Times New Roman"/>
                <w:szCs w:val="26"/>
              </w:rPr>
              <w:t>2374,3</w:t>
            </w:r>
            <w:r w:rsidRPr="000834A0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64E197E3" w14:textId="77777777" w:rsidR="00874E68" w:rsidRPr="000834A0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0834A0">
              <w:rPr>
                <w:rFonts w:ascii="Times New Roman" w:hAnsi="Times New Roman"/>
                <w:szCs w:val="26"/>
              </w:rPr>
              <w:t>в 2023 году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B07E2F">
              <w:rPr>
                <w:rFonts w:ascii="Times New Roman" w:hAnsi="Times New Roman"/>
                <w:szCs w:val="26"/>
              </w:rPr>
              <w:t>–</w:t>
            </w:r>
            <w:r w:rsidRPr="000834A0">
              <w:rPr>
                <w:rFonts w:ascii="Times New Roman" w:hAnsi="Times New Roman"/>
                <w:szCs w:val="26"/>
              </w:rPr>
              <w:t xml:space="preserve"> </w:t>
            </w:r>
            <w:r w:rsidRPr="00952305">
              <w:rPr>
                <w:rFonts w:ascii="Times New Roman" w:hAnsi="Times New Roman"/>
                <w:szCs w:val="26"/>
              </w:rPr>
              <w:t>3731</w:t>
            </w:r>
            <w:r>
              <w:rPr>
                <w:rFonts w:ascii="Times New Roman" w:hAnsi="Times New Roman"/>
                <w:szCs w:val="26"/>
              </w:rPr>
              <w:t>,</w:t>
            </w:r>
            <w:r w:rsidRPr="00952305">
              <w:rPr>
                <w:rFonts w:ascii="Times New Roman" w:hAnsi="Times New Roman"/>
                <w:szCs w:val="26"/>
              </w:rPr>
              <w:t>9</w:t>
            </w:r>
            <w:r w:rsidRPr="000834A0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3D8CBD20" w14:textId="5FEF1810" w:rsidR="00874E68" w:rsidRPr="00B07E2F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республиканск</w:t>
            </w:r>
            <w:r w:rsidRPr="00B07E2F">
              <w:rPr>
                <w:rFonts w:ascii="Times New Roman" w:hAnsi="Times New Roman"/>
                <w:szCs w:val="26"/>
              </w:rPr>
              <w:t xml:space="preserve">ого бюджета – </w:t>
            </w:r>
            <w:r w:rsidR="00FE3D27">
              <w:rPr>
                <w:rFonts w:ascii="Times New Roman" w:hAnsi="Times New Roman"/>
                <w:szCs w:val="26"/>
              </w:rPr>
              <w:t>12116,0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14:paraId="5B405069" w14:textId="1E18E6EC" w:rsidR="00874E68" w:rsidRPr="00B07E2F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lastRenderedPageBreak/>
              <w:t>в 20</w:t>
            </w:r>
            <w:r>
              <w:rPr>
                <w:rFonts w:ascii="Times New Roman" w:hAnsi="Times New Roman"/>
                <w:szCs w:val="26"/>
              </w:rPr>
              <w:t>22</w:t>
            </w:r>
            <w:r w:rsidRPr="00B07E2F">
              <w:rPr>
                <w:rFonts w:ascii="Times New Roman" w:hAnsi="Times New Roman"/>
                <w:szCs w:val="26"/>
              </w:rPr>
              <w:t xml:space="preserve"> году – </w:t>
            </w:r>
            <w:r w:rsidR="00FE3D27">
              <w:rPr>
                <w:rFonts w:ascii="Times New Roman" w:hAnsi="Times New Roman"/>
                <w:szCs w:val="26"/>
              </w:rPr>
              <w:t>506,3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4D59B98A" w14:textId="77777777" w:rsidR="00874E68" w:rsidRPr="00B07E2F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>в 202</w:t>
            </w:r>
            <w:r>
              <w:rPr>
                <w:rFonts w:ascii="Times New Roman" w:hAnsi="Times New Roman"/>
                <w:szCs w:val="26"/>
              </w:rPr>
              <w:t>3</w:t>
            </w:r>
            <w:r w:rsidRPr="00B07E2F">
              <w:rPr>
                <w:rFonts w:ascii="Times New Roman" w:hAnsi="Times New Roman"/>
                <w:szCs w:val="26"/>
              </w:rPr>
              <w:t xml:space="preserve"> году – </w:t>
            </w:r>
            <w:r>
              <w:rPr>
                <w:rFonts w:ascii="Times New Roman" w:hAnsi="Times New Roman"/>
                <w:szCs w:val="26"/>
              </w:rPr>
              <w:t>795,9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062FC478" w14:textId="77777777" w:rsidR="00874E68" w:rsidRPr="00B07E2F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2024 году – </w:t>
            </w:r>
            <w:r>
              <w:rPr>
                <w:rFonts w:ascii="Times New Roman" w:hAnsi="Times New Roman"/>
                <w:szCs w:val="26"/>
              </w:rPr>
              <w:t>184,5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7190E132" w14:textId="77777777" w:rsidR="00874E68" w:rsidRPr="00B07E2F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2025 году – </w:t>
            </w:r>
            <w:r>
              <w:rPr>
                <w:rFonts w:ascii="Times New Roman" w:hAnsi="Times New Roman"/>
                <w:szCs w:val="26"/>
              </w:rPr>
              <w:t>966,3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5E1C1E71" w14:textId="77777777" w:rsidR="00874E68" w:rsidRPr="00B07E2F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2026–2030 годах – 4831,5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77C8C8D0" w14:textId="77777777" w:rsidR="00874E68" w:rsidRPr="00B07E2F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2031–2035 годах – </w:t>
            </w:r>
            <w:r>
              <w:rPr>
                <w:rFonts w:ascii="Times New Roman" w:hAnsi="Times New Roman"/>
                <w:szCs w:val="26"/>
              </w:rPr>
              <w:t>4831,5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6CCCC5C0" w14:textId="13A1C19D" w:rsidR="00874E68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бюджета Чебоксарского района Чувашской </w:t>
            </w:r>
            <w:r>
              <w:rPr>
                <w:rFonts w:ascii="Times New Roman" w:hAnsi="Times New Roman"/>
                <w:szCs w:val="26"/>
              </w:rPr>
              <w:t xml:space="preserve">          </w:t>
            </w:r>
            <w:r w:rsidRPr="00B07E2F">
              <w:rPr>
                <w:rFonts w:ascii="Times New Roman" w:hAnsi="Times New Roman"/>
                <w:szCs w:val="26"/>
              </w:rPr>
              <w:t xml:space="preserve">Республики – </w:t>
            </w:r>
            <w:r w:rsidR="00D766FD">
              <w:rPr>
                <w:rFonts w:ascii="Times New Roman" w:hAnsi="Times New Roman"/>
                <w:szCs w:val="26"/>
              </w:rPr>
              <w:t>30886,2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рублей, в том числе:</w:t>
            </w:r>
          </w:p>
          <w:p w14:paraId="06CB5010" w14:textId="77777777" w:rsidR="00874E68" w:rsidRPr="00401D35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401D35">
              <w:rPr>
                <w:rFonts w:ascii="Times New Roman" w:hAnsi="Times New Roman"/>
                <w:szCs w:val="26"/>
              </w:rPr>
              <w:t>в 2019 году – 1400,0 тыс. рублей;</w:t>
            </w:r>
          </w:p>
          <w:p w14:paraId="40CB2C49" w14:textId="77777777" w:rsidR="00874E68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401D35">
              <w:rPr>
                <w:rFonts w:ascii="Times New Roman" w:hAnsi="Times New Roman"/>
                <w:szCs w:val="26"/>
              </w:rPr>
              <w:t>в 2020 году – 1400,0 тыс. рублей;</w:t>
            </w:r>
          </w:p>
          <w:p w14:paraId="4D6EC862" w14:textId="628D36B7" w:rsidR="00874E68" w:rsidRPr="00B07E2F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2021 году </w:t>
            </w:r>
            <w:r w:rsidRPr="00B07E2F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D766FD">
              <w:rPr>
                <w:rFonts w:ascii="Times New Roman" w:hAnsi="Times New Roman"/>
                <w:szCs w:val="26"/>
              </w:rPr>
              <w:t>3056,4</w:t>
            </w:r>
            <w:r w:rsidRPr="00401D35">
              <w:rPr>
                <w:rFonts w:ascii="Times New Roman" w:hAnsi="Times New Roman"/>
                <w:szCs w:val="26"/>
              </w:rPr>
              <w:t xml:space="preserve"> тыс. рублей</w:t>
            </w:r>
          </w:p>
          <w:p w14:paraId="2E0A259A" w14:textId="40B4F854" w:rsidR="00874E68" w:rsidRPr="00B07E2F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>в 20</w:t>
            </w:r>
            <w:r>
              <w:rPr>
                <w:rFonts w:ascii="Times New Roman" w:hAnsi="Times New Roman"/>
                <w:szCs w:val="26"/>
              </w:rPr>
              <w:t>22</w:t>
            </w:r>
            <w:r w:rsidRPr="00B07E2F">
              <w:rPr>
                <w:rFonts w:ascii="Times New Roman" w:hAnsi="Times New Roman"/>
                <w:szCs w:val="26"/>
              </w:rPr>
              <w:t xml:space="preserve"> году – </w:t>
            </w:r>
            <w:r w:rsidR="00FD2ED3">
              <w:rPr>
                <w:rFonts w:ascii="Times New Roman" w:hAnsi="Times New Roman"/>
                <w:szCs w:val="26"/>
              </w:rPr>
              <w:t>1663,1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56516228" w14:textId="5EB3B145" w:rsidR="00874E68" w:rsidRPr="00B07E2F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>в 202</w:t>
            </w:r>
            <w:r>
              <w:rPr>
                <w:rFonts w:ascii="Times New Roman" w:hAnsi="Times New Roman"/>
                <w:szCs w:val="26"/>
              </w:rPr>
              <w:t>3</w:t>
            </w:r>
            <w:r w:rsidRPr="00B07E2F">
              <w:rPr>
                <w:rFonts w:ascii="Times New Roman" w:hAnsi="Times New Roman"/>
                <w:szCs w:val="26"/>
              </w:rPr>
              <w:t xml:space="preserve"> году – </w:t>
            </w:r>
            <w:r>
              <w:rPr>
                <w:rFonts w:ascii="Times New Roman" w:hAnsi="Times New Roman"/>
                <w:szCs w:val="26"/>
              </w:rPr>
              <w:t>1884,</w:t>
            </w:r>
            <w:r w:rsidR="00D766FD">
              <w:rPr>
                <w:rFonts w:ascii="Times New Roman" w:hAnsi="Times New Roman"/>
                <w:szCs w:val="26"/>
              </w:rPr>
              <w:t>6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0B2F70E0" w14:textId="77777777" w:rsidR="00874E68" w:rsidRPr="00B07E2F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2024 году – </w:t>
            </w:r>
            <w:r>
              <w:rPr>
                <w:rFonts w:ascii="Times New Roman" w:hAnsi="Times New Roman"/>
                <w:szCs w:val="26"/>
              </w:rPr>
              <w:t>1682,1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3609FAC5" w14:textId="77777777" w:rsidR="00874E68" w:rsidRPr="00B07E2F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2025 году – </w:t>
            </w:r>
            <w:r>
              <w:rPr>
                <w:rFonts w:ascii="Times New Roman" w:hAnsi="Times New Roman"/>
                <w:szCs w:val="26"/>
              </w:rPr>
              <w:t>1800,0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37E636A7" w14:textId="77777777" w:rsidR="00874E68" w:rsidRPr="00B07E2F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2026–2030 годах – </w:t>
            </w:r>
            <w:r w:rsidRPr="00C561EB">
              <w:rPr>
                <w:rFonts w:ascii="Times New Roman" w:hAnsi="Times New Roman"/>
                <w:szCs w:val="26"/>
              </w:rPr>
              <w:t>90</w:t>
            </w:r>
            <w:r>
              <w:rPr>
                <w:rFonts w:ascii="Times New Roman" w:hAnsi="Times New Roman"/>
                <w:szCs w:val="26"/>
              </w:rPr>
              <w:t>00,0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15CB6B67" w14:textId="77777777" w:rsidR="00874E68" w:rsidRPr="00B07E2F" w:rsidRDefault="00874E68" w:rsidP="00DD2D6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Cs w:val="26"/>
              </w:rPr>
            </w:pPr>
            <w:r w:rsidRPr="00B07E2F">
              <w:rPr>
                <w:rFonts w:ascii="Times New Roman" w:hAnsi="Times New Roman"/>
                <w:szCs w:val="26"/>
              </w:rPr>
              <w:t xml:space="preserve">в 2031–2035 годах – </w:t>
            </w:r>
            <w:r w:rsidRPr="00C561EB">
              <w:rPr>
                <w:rFonts w:ascii="Times New Roman" w:hAnsi="Times New Roman"/>
                <w:szCs w:val="26"/>
              </w:rPr>
              <w:t>90</w:t>
            </w:r>
            <w:r>
              <w:rPr>
                <w:rFonts w:ascii="Times New Roman" w:hAnsi="Times New Roman"/>
                <w:szCs w:val="26"/>
              </w:rPr>
              <w:t>00,0</w:t>
            </w:r>
            <w:r w:rsidRPr="00B07E2F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14:paraId="37E413E1" w14:textId="77777777" w:rsidR="00874E68" w:rsidRPr="00B07E2F" w:rsidRDefault="00874E68" w:rsidP="00DD2D6F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3DB60D3" w14:textId="77777777" w:rsidR="00874E68" w:rsidRPr="00B07E2F" w:rsidRDefault="00874E68" w:rsidP="00DD2D6F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E2F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B07E2F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подлежат ежегодному уточнению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r w:rsidRPr="00B07E2F">
              <w:rPr>
                <w:rFonts w:ascii="Times New Roman" w:hAnsi="Times New Roman" w:cs="Times New Roman"/>
                <w:sz w:val="26"/>
                <w:szCs w:val="26"/>
              </w:rPr>
              <w:t>исходя из возможностей бюджетов всех уровней.».</w:t>
            </w:r>
          </w:p>
        </w:tc>
      </w:tr>
    </w:tbl>
    <w:p w14:paraId="72665DBC" w14:textId="77777777" w:rsidR="00874E68" w:rsidRDefault="00874E68" w:rsidP="00874E68">
      <w:pPr>
        <w:ind w:firstLine="709"/>
        <w:jc w:val="both"/>
        <w:rPr>
          <w:rFonts w:ascii="Times New Roman" w:hAnsi="Times New Roman"/>
          <w:szCs w:val="26"/>
        </w:rPr>
      </w:pPr>
    </w:p>
    <w:p w14:paraId="49F370C5" w14:textId="602442E0" w:rsidR="007A268B" w:rsidRDefault="007A268B" w:rsidP="00874E6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2. Признать утратившим силу </w:t>
      </w:r>
      <w:r w:rsidRPr="007A268B">
        <w:rPr>
          <w:rFonts w:ascii="Times New Roman" w:hAnsi="Times New Roman"/>
          <w:szCs w:val="26"/>
        </w:rPr>
        <w:t xml:space="preserve">постановление администрации Чебоксарского района Чувашской Республики от </w:t>
      </w:r>
      <w:r>
        <w:rPr>
          <w:rFonts w:ascii="Times New Roman" w:hAnsi="Times New Roman"/>
          <w:szCs w:val="26"/>
        </w:rPr>
        <w:t>12.11.2018</w:t>
      </w:r>
      <w:r w:rsidRPr="007A268B">
        <w:rPr>
          <w:rFonts w:ascii="Times New Roman" w:hAnsi="Times New Roman"/>
          <w:szCs w:val="26"/>
        </w:rPr>
        <w:t xml:space="preserve"> № </w:t>
      </w:r>
      <w:r>
        <w:rPr>
          <w:rFonts w:ascii="Times New Roman" w:hAnsi="Times New Roman"/>
          <w:szCs w:val="26"/>
        </w:rPr>
        <w:t>1187.</w:t>
      </w:r>
      <w:r w:rsidRPr="007A268B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  </w:t>
      </w:r>
    </w:p>
    <w:p w14:paraId="5C26E636" w14:textId="30F8AECF" w:rsidR="00874E68" w:rsidRDefault="007A268B" w:rsidP="00874E6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="00874E68">
        <w:rPr>
          <w:rFonts w:ascii="Times New Roman" w:hAnsi="Times New Roman"/>
          <w:szCs w:val="26"/>
        </w:rPr>
        <w:t xml:space="preserve">. Контроль за выполнением настоящего постановления возложить на отдел </w:t>
      </w:r>
      <w:r w:rsidR="00874E68" w:rsidRPr="00821C0D">
        <w:rPr>
          <w:rFonts w:ascii="Times New Roman" w:hAnsi="Times New Roman"/>
          <w:szCs w:val="26"/>
        </w:rPr>
        <w:t xml:space="preserve">имущественных и земельных отношений администрации Чебоксарского района </w:t>
      </w:r>
      <w:r w:rsidR="00874E68">
        <w:rPr>
          <w:rFonts w:ascii="Times New Roman" w:hAnsi="Times New Roman"/>
          <w:szCs w:val="26"/>
        </w:rPr>
        <w:t xml:space="preserve">            </w:t>
      </w:r>
      <w:r w:rsidR="00874E68" w:rsidRPr="00B07E2F">
        <w:rPr>
          <w:rFonts w:ascii="Times New Roman" w:hAnsi="Times New Roman"/>
          <w:szCs w:val="26"/>
        </w:rPr>
        <w:t>Чувашской Республики</w:t>
      </w:r>
      <w:r w:rsidR="00874E68">
        <w:rPr>
          <w:rFonts w:ascii="Times New Roman" w:hAnsi="Times New Roman"/>
          <w:szCs w:val="26"/>
        </w:rPr>
        <w:t>.</w:t>
      </w:r>
    </w:p>
    <w:p w14:paraId="5B5A9BA1" w14:textId="59A9BF7F" w:rsidR="00874E68" w:rsidRDefault="007A268B" w:rsidP="00874E68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="00874E68">
        <w:rPr>
          <w:rFonts w:ascii="Times New Roman" w:hAnsi="Times New Roman"/>
          <w:szCs w:val="26"/>
        </w:rPr>
        <w:t xml:space="preserve">. Настоящее постановление вступает в силу </w:t>
      </w:r>
      <w:r w:rsidR="00FD2ED3">
        <w:rPr>
          <w:rFonts w:ascii="Times New Roman" w:hAnsi="Times New Roman"/>
          <w:szCs w:val="26"/>
        </w:rPr>
        <w:t xml:space="preserve">со дня </w:t>
      </w:r>
      <w:r w:rsidR="00874E68">
        <w:rPr>
          <w:rFonts w:ascii="Times New Roman" w:hAnsi="Times New Roman"/>
          <w:szCs w:val="26"/>
        </w:rPr>
        <w:t>его официального                    опубликования.</w:t>
      </w:r>
    </w:p>
    <w:p w14:paraId="330C9F81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064FD71B" w14:textId="77777777" w:rsidR="001460B2" w:rsidRPr="00874E68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3FFBE5F9" w14:textId="4C7829F9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38EF09D4" w14:textId="77777777" w:rsidR="00FD2ED3" w:rsidRPr="00874E68" w:rsidRDefault="00FD2ED3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14:paraId="314D66A9" w14:textId="77777777" w:rsidTr="00B21053">
        <w:tc>
          <w:tcPr>
            <w:tcW w:w="5211" w:type="dxa"/>
          </w:tcPr>
          <w:p w14:paraId="3DB26004" w14:textId="77777777" w:rsidR="001460B2" w:rsidRPr="00BC4C72" w:rsidRDefault="000E2583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а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14:paraId="7F1A5C21" w14:textId="43E181F5" w:rsidR="001460B2" w:rsidRDefault="00FD2ED3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Н. Е. Хорасёв</w:t>
            </w:r>
          </w:p>
        </w:tc>
      </w:tr>
    </w:tbl>
    <w:p w14:paraId="016820DD" w14:textId="77777777"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14:paraId="12C16BFF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p w14:paraId="2158C179" w14:textId="77777777"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FE3D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evenPage"/>
      <w:pgSz w:w="11907" w:h="16840"/>
      <w:pgMar w:top="851" w:right="850" w:bottom="1276" w:left="1418" w:header="1134" w:footer="9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F290" w14:textId="77777777" w:rsidR="00BE0A6C" w:rsidRDefault="00BE0A6C">
      <w:r>
        <w:separator/>
      </w:r>
    </w:p>
  </w:endnote>
  <w:endnote w:type="continuationSeparator" w:id="0">
    <w:p w14:paraId="6FBC796E" w14:textId="77777777" w:rsidR="00BE0A6C" w:rsidRDefault="00BE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414A" w14:textId="77777777" w:rsidR="007F1888" w:rsidRDefault="007F18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9C9B0" w14:textId="77777777" w:rsidR="001460B2" w:rsidRDefault="001460B2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0A10" w14:textId="4F1CEE54" w:rsidR="001460B2" w:rsidRPr="00591B6B" w:rsidRDefault="001460B2">
    <w:pPr>
      <w:pStyle w:val="a4"/>
      <w:rPr>
        <w:rFonts w:ascii="Times New Roman" w:hAnsi="Times New Roman"/>
        <w:snapToGrid w:val="0"/>
        <w:sz w:val="12"/>
      </w:rPr>
    </w:pPr>
    <w:r w:rsidRPr="003652FF">
      <w:rPr>
        <w:rFonts w:ascii="Times New Roman" w:hAnsi="Times New Roman"/>
        <w:snapToGrid w:val="0"/>
        <w:sz w:val="12"/>
      </w:rPr>
      <w:tab/>
    </w:r>
  </w:p>
  <w:p w14:paraId="3ABBCAF3" w14:textId="1EEF4A79" w:rsidR="001460B2" w:rsidRPr="00874E68" w:rsidRDefault="001460B2">
    <w:pPr>
      <w:pStyle w:val="a4"/>
      <w:rPr>
        <w:rFonts w:ascii="Times New Roman" w:hAnsi="Times New Roman"/>
        <w:sz w:val="12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7A268B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Pr="007A268B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Pr="003652FF">
      <w:rPr>
        <w:rFonts w:ascii="Times New Roman" w:hAnsi="Times New Roman"/>
        <w:snapToGrid w:val="0"/>
        <w:sz w:val="12"/>
        <w:lang w:val="en-US"/>
      </w:rPr>
      <w:instrText>p</w:instrText>
    </w:r>
    <w:r w:rsidRPr="007A268B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A268B">
      <w:rPr>
        <w:rFonts w:ascii="Times New Roman" w:hAnsi="Times New Roman"/>
        <w:noProof/>
        <w:snapToGrid w:val="0"/>
        <w:sz w:val="12"/>
        <w:lang w:val="en-US"/>
      </w:rPr>
      <w:t>\\CHEBS-MFC\soft\sos\DOKUM\Sharedem\pozdr\0003.doc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7A268B">
      <w:rPr>
        <w:rFonts w:ascii="Times New Roman" w:hAnsi="Times New Roman"/>
        <w:snapToGrid w:val="0"/>
        <w:sz w:val="12"/>
        <w:lang w:val="en-US"/>
      </w:rPr>
      <w:t xml:space="preserve">  </w:t>
    </w:r>
    <w:r w:rsidRPr="00591B6B">
      <w:rPr>
        <w:rFonts w:ascii="Times New Roman" w:hAnsi="Times New Roman"/>
        <w:snapToGrid w:val="0"/>
        <w:sz w:val="12"/>
      </w:rPr>
      <w:t>стр</w:t>
    </w:r>
    <w:r w:rsidRPr="007A268B">
      <w:rPr>
        <w:rFonts w:ascii="Times New Roman" w:hAnsi="Times New Roman"/>
        <w:snapToGrid w:val="0"/>
        <w:sz w:val="12"/>
        <w:lang w:val="en-US"/>
      </w:rPr>
      <w:t xml:space="preserve">.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7A268B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PAGE</w:instrText>
    </w:r>
    <w:r w:rsidRPr="007A268B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F1888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Pr="00874E68">
      <w:rPr>
        <w:rFonts w:ascii="Times New Roman" w:hAnsi="Times New Roman"/>
        <w:snapToGrid w:val="0"/>
        <w:sz w:val="12"/>
      </w:rPr>
      <w:t xml:space="preserve"> из </w:t>
    </w: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Pr="00874E68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instrText>NUMPAGES</w:instrText>
    </w:r>
    <w:r w:rsidRPr="00874E68">
      <w:rPr>
        <w:rFonts w:ascii="Times New Roman" w:hAnsi="Times New Roman"/>
        <w:snapToGrid w:val="0"/>
        <w:sz w:val="12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7F1888">
      <w:rPr>
        <w:rFonts w:ascii="Times New Roman" w:hAnsi="Times New Roman"/>
        <w:noProof/>
        <w:snapToGrid w:val="0"/>
        <w:sz w:val="12"/>
        <w:lang w:val="en-US"/>
      </w:rPr>
      <w:t>2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2E8F2" w14:textId="77777777" w:rsidR="00BE0A6C" w:rsidRDefault="00BE0A6C">
      <w:r>
        <w:separator/>
      </w:r>
    </w:p>
  </w:footnote>
  <w:footnote w:type="continuationSeparator" w:id="0">
    <w:p w14:paraId="1308E1CD" w14:textId="77777777" w:rsidR="00BE0A6C" w:rsidRDefault="00BE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877AB" w14:textId="77777777" w:rsidR="007F1888" w:rsidRDefault="007F18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9DD9" w14:textId="77777777" w:rsidR="007F1888" w:rsidRDefault="007F18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3652FF" w:rsidRPr="00AD02C4" w14:paraId="30438617" w14:textId="77777777" w:rsidTr="00BC4C72">
      <w:tc>
        <w:tcPr>
          <w:tcW w:w="3285" w:type="dxa"/>
          <w:shd w:val="clear" w:color="auto" w:fill="auto"/>
        </w:tcPr>
        <w:p w14:paraId="495F05F6" w14:textId="0DE124EA" w:rsidR="003652FF" w:rsidRPr="00AD02C4" w:rsidRDefault="001C2267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0" allowOverlap="1" wp14:anchorId="2D752E6D" wp14:editId="1DF6532A">
                <wp:simplePos x="0" y="0"/>
                <wp:positionH relativeFrom="column">
                  <wp:posOffset>2651125</wp:posOffset>
                </wp:positionH>
                <wp:positionV relativeFrom="paragraph">
                  <wp:posOffset>27305</wp:posOffset>
                </wp:positionV>
                <wp:extent cx="824230" cy="852170"/>
                <wp:effectExtent l="0" t="0" r="0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52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652FF" w:rsidRPr="00AD02C4">
            <w:rPr>
              <w:rFonts w:ascii="Arial Cyr Chuv" w:hAnsi="Arial Cyr Chuv"/>
              <w:b/>
              <w:sz w:val="24"/>
            </w:rPr>
            <w:t>Чёваш Республикин</w:t>
          </w:r>
        </w:p>
        <w:p w14:paraId="5D747E3D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Шупашкар район</w:t>
          </w:r>
        </w:p>
        <w:p w14:paraId="591BDC20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14:paraId="1CD89C08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14:paraId="3CE6A1AB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14:paraId="76D4F0E3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A527F6" w14:paraId="12B12C8A" w14:textId="77777777" w:rsidTr="00A527F6">
            <w:tc>
              <w:tcPr>
                <w:tcW w:w="1413" w:type="dxa"/>
              </w:tcPr>
              <w:p w14:paraId="622A3783" w14:textId="22A15A0A" w:rsidR="00BC4C72" w:rsidRPr="00A527F6" w:rsidRDefault="007F1888" w:rsidP="00A527F6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02.12.2022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08A090F5" w14:textId="77777777" w:rsidR="00BC4C72" w:rsidRPr="00A527F6" w:rsidRDefault="00BC4C72" w:rsidP="00A527F6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12E5BDDB" w14:textId="09412126" w:rsidR="00BC4C72" w:rsidRPr="00A527F6" w:rsidRDefault="007F1888" w:rsidP="00BC4C72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1578</w:t>
                </w:r>
              </w:p>
            </w:tc>
          </w:tr>
        </w:tbl>
        <w:p w14:paraId="32066387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К\ке= поселок.</w:t>
          </w:r>
        </w:p>
      </w:tc>
      <w:tc>
        <w:tcPr>
          <w:tcW w:w="3285" w:type="dxa"/>
          <w:shd w:val="clear" w:color="auto" w:fill="auto"/>
        </w:tcPr>
        <w:p w14:paraId="3A251121" w14:textId="77777777" w:rsidR="003652FF" w:rsidRPr="00AD02C4" w:rsidRDefault="003652FF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14:paraId="3B0EE5B9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14:paraId="458FAFAA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14:paraId="3452F535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14:paraId="6D95D408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14:paraId="27F438AF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14:paraId="5F2F5C20" w14:textId="77777777" w:rsidR="003652FF" w:rsidRPr="00AD02C4" w:rsidRDefault="003652FF" w:rsidP="00AD02C4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BC4C72" w:rsidRPr="00BC4C72" w14:paraId="345706F6" w14:textId="77777777" w:rsidTr="00BC4C72">
            <w:tc>
              <w:tcPr>
                <w:tcW w:w="1413" w:type="dxa"/>
              </w:tcPr>
              <w:p w14:paraId="36EE2D90" w14:textId="77777777" w:rsidR="00BC4C72" w:rsidRPr="00BC4C72" w:rsidRDefault="00BC4C72" w:rsidP="00BC4C72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6A56C367" w14:textId="77777777" w:rsidR="00BC4C72" w:rsidRPr="00BC4C72" w:rsidRDefault="00BC4C72" w:rsidP="00BC4C72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14:paraId="1D933B4F" w14:textId="77777777" w:rsidR="00BC4C72" w:rsidRPr="00BC4C72" w:rsidRDefault="00BC4C72" w:rsidP="00A527F6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14:paraId="09B2ED3A" w14:textId="77777777" w:rsidR="003652FF" w:rsidRPr="00AD02C4" w:rsidRDefault="003652FF" w:rsidP="00AD02C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14:paraId="297BE6CA" w14:textId="77777777" w:rsidR="001460B2" w:rsidRDefault="001460B2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p w14:paraId="1151A356" w14:textId="77777777" w:rsidR="001460B2" w:rsidRDefault="001460B2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1478643313">
    <w:abstractNumId w:val="0"/>
  </w:num>
  <w:num w:numId="2" w16cid:durableId="277836059">
    <w:abstractNumId w:val="1"/>
  </w:num>
  <w:num w:numId="3" w16cid:durableId="1316031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A6C"/>
    <w:rsid w:val="000B2461"/>
    <w:rsid w:val="000D575A"/>
    <w:rsid w:val="000E2583"/>
    <w:rsid w:val="00107F11"/>
    <w:rsid w:val="001460B2"/>
    <w:rsid w:val="0017767D"/>
    <w:rsid w:val="001A4D80"/>
    <w:rsid w:val="001C2267"/>
    <w:rsid w:val="0020075F"/>
    <w:rsid w:val="002863DC"/>
    <w:rsid w:val="003652FF"/>
    <w:rsid w:val="00367432"/>
    <w:rsid w:val="003C7636"/>
    <w:rsid w:val="003F5BE4"/>
    <w:rsid w:val="00462425"/>
    <w:rsid w:val="00466C7A"/>
    <w:rsid w:val="004D2D4A"/>
    <w:rsid w:val="00504082"/>
    <w:rsid w:val="00527375"/>
    <w:rsid w:val="00563971"/>
    <w:rsid w:val="00591B6B"/>
    <w:rsid w:val="005A69CC"/>
    <w:rsid w:val="005F16B6"/>
    <w:rsid w:val="006161B6"/>
    <w:rsid w:val="00686156"/>
    <w:rsid w:val="0070442D"/>
    <w:rsid w:val="007046D2"/>
    <w:rsid w:val="0076051A"/>
    <w:rsid w:val="007A268B"/>
    <w:rsid w:val="007F1888"/>
    <w:rsid w:val="007F72D9"/>
    <w:rsid w:val="00874E68"/>
    <w:rsid w:val="008E2BE5"/>
    <w:rsid w:val="008F5F8F"/>
    <w:rsid w:val="009625EA"/>
    <w:rsid w:val="009D6852"/>
    <w:rsid w:val="00A229BE"/>
    <w:rsid w:val="00A258DC"/>
    <w:rsid w:val="00A508C7"/>
    <w:rsid w:val="00A527F6"/>
    <w:rsid w:val="00AD02C4"/>
    <w:rsid w:val="00B21053"/>
    <w:rsid w:val="00BC4C72"/>
    <w:rsid w:val="00BE0A6C"/>
    <w:rsid w:val="00CB7E29"/>
    <w:rsid w:val="00D61F6B"/>
    <w:rsid w:val="00D766FD"/>
    <w:rsid w:val="00DE328D"/>
    <w:rsid w:val="00DE756C"/>
    <w:rsid w:val="00DF761C"/>
    <w:rsid w:val="00E417C9"/>
    <w:rsid w:val="00EC4300"/>
    <w:rsid w:val="00F616A1"/>
    <w:rsid w:val="00F8553E"/>
    <w:rsid w:val="00FD2ED3"/>
    <w:rsid w:val="00F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C7B4FF5"/>
  <w15:docId w15:val="{C5D70334-B13F-4D54-86B4-79FA6ACC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6">
    <w:name w:val="Balloon Text"/>
    <w:basedOn w:val="a"/>
    <w:link w:val="a7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F761C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74E6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9">
    <w:name w:val="Гипертекстовая ссылка"/>
    <w:uiPriority w:val="99"/>
    <w:rsid w:val="00874E68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874E6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874E68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8661762.10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garantF1://48661762.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48661762.109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Чеб. р-н Ерофеева Е.Н.</dc:creator>
  <cp:keywords/>
  <cp:lastModifiedBy>Чеб. р-н - Константинова И.В.</cp:lastModifiedBy>
  <cp:revision>2</cp:revision>
  <cp:lastPrinted>2022-11-29T10:46:00Z</cp:lastPrinted>
  <dcterms:created xsi:type="dcterms:W3CDTF">2022-12-05T07:27:00Z</dcterms:created>
  <dcterms:modified xsi:type="dcterms:W3CDTF">2022-12-05T07:27:00Z</dcterms:modified>
</cp:coreProperties>
</file>