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509E" w14:textId="2B6F44BF" w:rsidR="00C6075A" w:rsidRDefault="00C6075A" w:rsidP="006C7498">
      <w:pPr>
        <w:ind w:right="5244"/>
        <w:jc w:val="both"/>
        <w:rPr>
          <w:rFonts w:ascii="Times New Roman" w:hAnsi="Times New Roman"/>
          <w:b/>
          <w:szCs w:val="26"/>
        </w:rPr>
      </w:pPr>
      <w:r w:rsidRPr="00EF643D">
        <w:rPr>
          <w:rFonts w:ascii="Times New Roman" w:hAnsi="Times New Roman"/>
          <w:b/>
          <w:szCs w:val="26"/>
        </w:rPr>
        <w:t xml:space="preserve">О </w:t>
      </w:r>
      <w:r w:rsidR="006C7498">
        <w:rPr>
          <w:rFonts w:ascii="Times New Roman" w:hAnsi="Times New Roman"/>
          <w:b/>
          <w:szCs w:val="26"/>
        </w:rPr>
        <w:t>перекрытии дорожного движения во время проведения мероприятия</w:t>
      </w:r>
    </w:p>
    <w:p w14:paraId="00FC6E55" w14:textId="77777777" w:rsidR="00C6075A" w:rsidRPr="00EF643D" w:rsidRDefault="00C6075A" w:rsidP="00C6075A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E020EC2" w14:textId="02337FA7" w:rsidR="006C7498" w:rsidRPr="006C7498" w:rsidRDefault="00E07335" w:rsidP="00D03FDA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E07335">
        <w:rPr>
          <w:rFonts w:ascii="Times New Roman" w:hAnsi="Times New Roman"/>
          <w:szCs w:val="26"/>
        </w:rPr>
        <w:t>В</w:t>
      </w:r>
      <w:bookmarkEnd w:id="0"/>
      <w:r w:rsidR="006C7498" w:rsidRPr="006C7498">
        <w:rPr>
          <w:rFonts w:ascii="Times New Roman" w:hAnsi="Times New Roman"/>
          <w:szCs w:val="26"/>
        </w:rPr>
        <w:t xml:space="preserve"> связи с проведением </w:t>
      </w:r>
      <w:r w:rsidR="00D03FDA" w:rsidRPr="00D03FDA">
        <w:rPr>
          <w:rFonts w:ascii="Times New Roman" w:hAnsi="Times New Roman"/>
          <w:szCs w:val="26"/>
        </w:rPr>
        <w:t>церемонии прощания с гвардии рядовым водителем минометного взвода воинской части 90600 п. Рощинский Волжского района Самарской области Силантьевым Михаилом Александровичем, погибшим 28 сентября 2022 года при выполнении задач в ходе проведения специальной военной операции на территории Украины, Луганской Народной Республики и Донецкой Народной Республики</w:t>
      </w:r>
      <w:r w:rsidR="006C7498" w:rsidRPr="006C7498">
        <w:rPr>
          <w:rFonts w:ascii="Times New Roman" w:hAnsi="Times New Roman"/>
          <w:szCs w:val="26"/>
        </w:rPr>
        <w:t xml:space="preserve">, администрация </w:t>
      </w:r>
      <w:r w:rsidR="006C7498">
        <w:rPr>
          <w:rFonts w:ascii="Times New Roman" w:hAnsi="Times New Roman"/>
          <w:szCs w:val="26"/>
        </w:rPr>
        <w:t xml:space="preserve">Чебоксарского района </w:t>
      </w:r>
      <w:r w:rsidR="006C7498" w:rsidRPr="006C7498">
        <w:rPr>
          <w:rFonts w:ascii="Times New Roman" w:hAnsi="Times New Roman"/>
          <w:szCs w:val="26"/>
        </w:rPr>
        <w:t xml:space="preserve"> п о с т а н о в л я е т:</w:t>
      </w:r>
    </w:p>
    <w:p w14:paraId="0EF069EA" w14:textId="18600366" w:rsidR="006C7498" w:rsidRPr="006C7498" w:rsidRDefault="006C7498" w:rsidP="000A7BB3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>1. Рекомендовать начальнику Отделения ГИБДД Отдел</w:t>
      </w:r>
      <w:r>
        <w:rPr>
          <w:rFonts w:ascii="Times New Roman" w:hAnsi="Times New Roman"/>
          <w:szCs w:val="26"/>
        </w:rPr>
        <w:t>а</w:t>
      </w:r>
      <w:r w:rsidRPr="006C7498">
        <w:rPr>
          <w:rFonts w:ascii="Times New Roman" w:hAnsi="Times New Roman"/>
          <w:szCs w:val="26"/>
        </w:rPr>
        <w:t xml:space="preserve"> Министерства внутренних дел Российской Федерации по Чебоксарскому району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6C7498">
        <w:rPr>
          <w:rFonts w:ascii="Times New Roman" w:hAnsi="Times New Roman"/>
          <w:szCs w:val="26"/>
        </w:rPr>
        <w:t>обеспечить перекрытие движения автотранспорта</w:t>
      </w:r>
      <w:r w:rsidR="009B7BA8">
        <w:rPr>
          <w:rFonts w:ascii="Times New Roman" w:hAnsi="Times New Roman"/>
          <w:szCs w:val="26"/>
        </w:rPr>
        <w:t xml:space="preserve"> </w:t>
      </w:r>
      <w:r w:rsidR="00D03FDA">
        <w:rPr>
          <w:rFonts w:ascii="Times New Roman" w:hAnsi="Times New Roman"/>
          <w:szCs w:val="26"/>
        </w:rPr>
        <w:t>7</w:t>
      </w:r>
      <w:r w:rsidRPr="006C7498">
        <w:rPr>
          <w:rFonts w:ascii="Times New Roman" w:hAnsi="Times New Roman"/>
          <w:szCs w:val="26"/>
        </w:rPr>
        <w:t xml:space="preserve"> </w:t>
      </w:r>
      <w:r w:rsidR="00D03FDA">
        <w:rPr>
          <w:rFonts w:ascii="Times New Roman" w:hAnsi="Times New Roman"/>
          <w:szCs w:val="26"/>
        </w:rPr>
        <w:t>октября</w:t>
      </w:r>
      <w:r w:rsidRPr="006C7498">
        <w:rPr>
          <w:rFonts w:ascii="Times New Roman" w:hAnsi="Times New Roman"/>
          <w:szCs w:val="26"/>
        </w:rPr>
        <w:t xml:space="preserve"> 2022 года в пос. Кугеси Чебоксарского района (</w:t>
      </w:r>
      <w:r w:rsidR="001F2E02">
        <w:rPr>
          <w:rFonts w:ascii="Times New Roman" w:hAnsi="Times New Roman"/>
          <w:szCs w:val="26"/>
        </w:rPr>
        <w:t xml:space="preserve">от </w:t>
      </w:r>
      <w:r w:rsidR="001F2E02" w:rsidRPr="001F2E02">
        <w:rPr>
          <w:rFonts w:ascii="Times New Roman" w:hAnsi="Times New Roman"/>
          <w:szCs w:val="26"/>
        </w:rPr>
        <w:t>памятника Неизвестному солдату, ул. Советская</w:t>
      </w:r>
      <w:r w:rsidR="001F2E02">
        <w:rPr>
          <w:rFonts w:ascii="Times New Roman" w:hAnsi="Times New Roman"/>
          <w:szCs w:val="26"/>
        </w:rPr>
        <w:t>, до</w:t>
      </w:r>
      <w:r w:rsidR="001F2E02" w:rsidRPr="001F2E02">
        <w:rPr>
          <w:rFonts w:ascii="Times New Roman" w:hAnsi="Times New Roman"/>
          <w:szCs w:val="26"/>
        </w:rPr>
        <w:t xml:space="preserve"> </w:t>
      </w:r>
      <w:r w:rsidR="00D03FDA">
        <w:rPr>
          <w:rFonts w:ascii="Times New Roman" w:hAnsi="Times New Roman"/>
          <w:szCs w:val="26"/>
        </w:rPr>
        <w:t>муниципального бюджетного учреждения «Централизованная клубная система»</w:t>
      </w:r>
      <w:r w:rsidR="000A7BB3" w:rsidRPr="000A7BB3">
        <w:rPr>
          <w:rFonts w:ascii="Times New Roman" w:hAnsi="Times New Roman"/>
          <w:szCs w:val="26"/>
        </w:rPr>
        <w:t xml:space="preserve"> </w:t>
      </w:r>
      <w:r w:rsidR="00D03FDA">
        <w:rPr>
          <w:rFonts w:ascii="Times New Roman" w:hAnsi="Times New Roman"/>
          <w:szCs w:val="26"/>
        </w:rPr>
        <w:t xml:space="preserve">Чебоксарского района Чувашской Республики, </w:t>
      </w:r>
      <w:r w:rsidR="000A7BB3" w:rsidRPr="000A7BB3">
        <w:rPr>
          <w:rFonts w:ascii="Times New Roman" w:hAnsi="Times New Roman"/>
          <w:szCs w:val="26"/>
        </w:rPr>
        <w:t xml:space="preserve">ул. </w:t>
      </w:r>
      <w:r w:rsidR="00D03FDA">
        <w:rPr>
          <w:rFonts w:ascii="Times New Roman" w:hAnsi="Times New Roman"/>
          <w:szCs w:val="26"/>
        </w:rPr>
        <w:t>Шоссейная</w:t>
      </w:r>
      <w:r w:rsidR="000A7BB3" w:rsidRPr="000A7BB3">
        <w:rPr>
          <w:rFonts w:ascii="Times New Roman" w:hAnsi="Times New Roman"/>
          <w:szCs w:val="26"/>
        </w:rPr>
        <w:t xml:space="preserve">, д. </w:t>
      </w:r>
      <w:r w:rsidR="00D03FDA">
        <w:rPr>
          <w:rFonts w:ascii="Times New Roman" w:hAnsi="Times New Roman"/>
          <w:szCs w:val="26"/>
        </w:rPr>
        <w:t>17</w:t>
      </w:r>
      <w:r w:rsidR="000A7BB3">
        <w:rPr>
          <w:rFonts w:ascii="Times New Roman" w:hAnsi="Times New Roman"/>
          <w:szCs w:val="26"/>
        </w:rPr>
        <w:t xml:space="preserve">) </w:t>
      </w:r>
      <w:r w:rsidRPr="006C7498">
        <w:rPr>
          <w:rFonts w:ascii="Times New Roman" w:hAnsi="Times New Roman"/>
          <w:szCs w:val="26"/>
        </w:rPr>
        <w:t xml:space="preserve">с </w:t>
      </w:r>
      <w:r w:rsidR="00D03FDA">
        <w:rPr>
          <w:rFonts w:ascii="Times New Roman" w:hAnsi="Times New Roman"/>
          <w:szCs w:val="26"/>
        </w:rPr>
        <w:t>11</w:t>
      </w:r>
      <w:r w:rsidRPr="006C7498">
        <w:rPr>
          <w:rFonts w:ascii="Times New Roman" w:hAnsi="Times New Roman"/>
          <w:szCs w:val="26"/>
        </w:rPr>
        <w:t>:</w:t>
      </w:r>
      <w:r w:rsidR="001F2E02">
        <w:rPr>
          <w:rFonts w:ascii="Times New Roman" w:hAnsi="Times New Roman"/>
          <w:szCs w:val="26"/>
        </w:rPr>
        <w:t>00</w:t>
      </w:r>
      <w:r w:rsidRPr="006C7498">
        <w:rPr>
          <w:rFonts w:ascii="Times New Roman" w:hAnsi="Times New Roman"/>
          <w:szCs w:val="26"/>
        </w:rPr>
        <w:t xml:space="preserve"> до </w:t>
      </w:r>
      <w:r w:rsidR="00D03FDA">
        <w:rPr>
          <w:rFonts w:ascii="Times New Roman" w:hAnsi="Times New Roman"/>
          <w:szCs w:val="26"/>
        </w:rPr>
        <w:t>14</w:t>
      </w:r>
      <w:r w:rsidRPr="006C7498">
        <w:rPr>
          <w:rFonts w:ascii="Times New Roman" w:hAnsi="Times New Roman"/>
          <w:szCs w:val="26"/>
        </w:rPr>
        <w:t>:00 часов.</w:t>
      </w:r>
    </w:p>
    <w:p w14:paraId="2C37870F" w14:textId="0C8AD4B4" w:rsidR="00C6075A" w:rsidRDefault="006C7498" w:rsidP="006C7498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 xml:space="preserve">2. Разместить настоящее постановление на </w:t>
      </w:r>
      <w:r w:rsidR="00CF4E0E">
        <w:rPr>
          <w:rFonts w:ascii="Times New Roman" w:hAnsi="Times New Roman"/>
          <w:szCs w:val="26"/>
        </w:rPr>
        <w:t xml:space="preserve">официальном </w:t>
      </w:r>
      <w:r w:rsidRPr="006C7498">
        <w:rPr>
          <w:rFonts w:ascii="Times New Roman" w:hAnsi="Times New Roman"/>
          <w:szCs w:val="26"/>
        </w:rPr>
        <w:t xml:space="preserve">сайте администрации </w:t>
      </w:r>
      <w:r w:rsidR="00CF4E0E">
        <w:rPr>
          <w:rFonts w:ascii="Times New Roman" w:hAnsi="Times New Roman"/>
          <w:szCs w:val="26"/>
        </w:rPr>
        <w:t>Чебоксарского района в информационно-телекоммуникационной сети «Интернет»</w:t>
      </w:r>
      <w:r w:rsidRPr="006C7498">
        <w:rPr>
          <w:rFonts w:ascii="Times New Roman" w:hAnsi="Times New Roman"/>
          <w:szCs w:val="26"/>
        </w:rPr>
        <w:t>.</w:t>
      </w:r>
    </w:p>
    <w:p w14:paraId="69450E7B" w14:textId="4DAAF88D" w:rsidR="00C6075A" w:rsidRDefault="00C6075A" w:rsidP="00561E24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EAA856D" w14:textId="77777777" w:rsidR="009B7BA8" w:rsidRDefault="009B7BA8" w:rsidP="00561E24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A1F960B" w14:textId="77777777" w:rsidR="00AD7324" w:rsidRDefault="00AD7324" w:rsidP="00C6075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78CBE4BB" w14:textId="056580C8" w:rsidR="00C6075A" w:rsidRPr="00EF643D" w:rsidRDefault="00D03FDA" w:rsidP="00C6075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И.о. г</w:t>
      </w:r>
      <w:r w:rsidR="00C6075A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ы</w:t>
      </w:r>
      <w:r w:rsidR="00C6075A">
        <w:rPr>
          <w:rFonts w:ascii="Times New Roman" w:hAnsi="Times New Roman"/>
          <w:szCs w:val="26"/>
        </w:rPr>
        <w:t xml:space="preserve"> администрации                                                                   </w:t>
      </w:r>
      <w:r>
        <w:rPr>
          <w:rFonts w:ascii="Times New Roman" w:hAnsi="Times New Roman"/>
          <w:szCs w:val="26"/>
        </w:rPr>
        <w:t xml:space="preserve">   </w:t>
      </w:r>
      <w:r w:rsidR="00C6075A">
        <w:rPr>
          <w:rFonts w:ascii="Times New Roman" w:hAnsi="Times New Roman"/>
          <w:szCs w:val="26"/>
        </w:rPr>
        <w:t xml:space="preserve">    </w:t>
      </w:r>
      <w:r w:rsidR="00734AB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Г.Ю. Николаева</w:t>
      </w:r>
    </w:p>
    <w:p w14:paraId="4112D7BD" w14:textId="77777777" w:rsidR="00C6075A" w:rsidRPr="00EF643D" w:rsidRDefault="00C6075A" w:rsidP="00C6075A">
      <w:pPr>
        <w:ind w:firstLine="709"/>
        <w:jc w:val="both"/>
        <w:rPr>
          <w:rFonts w:ascii="Times New Roman" w:hAnsi="Times New Roman"/>
          <w:szCs w:val="26"/>
        </w:rPr>
      </w:pPr>
    </w:p>
    <w:p w14:paraId="0F255D77" w14:textId="5B3A753E" w:rsidR="00734ABC" w:rsidRPr="00734ABC" w:rsidRDefault="00734ABC" w:rsidP="00734ABC">
      <w:pPr>
        <w:tabs>
          <w:tab w:val="left" w:pos="6150"/>
        </w:tabs>
        <w:rPr>
          <w:rFonts w:ascii="Times New Roman" w:hAnsi="Times New Roman"/>
          <w:szCs w:val="26"/>
        </w:rPr>
      </w:pPr>
    </w:p>
    <w:sectPr w:rsidR="00734ABC" w:rsidRPr="00734ABC" w:rsidSect="00710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32AF" w14:textId="77777777" w:rsidR="005D6D66" w:rsidRDefault="005D6D66">
      <w:r>
        <w:separator/>
      </w:r>
    </w:p>
  </w:endnote>
  <w:endnote w:type="continuationSeparator" w:id="0">
    <w:p w14:paraId="099A2195" w14:textId="77777777" w:rsidR="005D6D66" w:rsidRDefault="005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3F89" w14:textId="77777777" w:rsidR="00E83ED3" w:rsidRDefault="00E83E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97C7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947F" w14:textId="77777777" w:rsidR="00E83ED3" w:rsidRDefault="00E83E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EC1" w14:textId="77777777" w:rsidR="005D6D66" w:rsidRDefault="005D6D66">
      <w:r>
        <w:separator/>
      </w:r>
    </w:p>
  </w:footnote>
  <w:footnote w:type="continuationSeparator" w:id="0">
    <w:p w14:paraId="043A0FBA" w14:textId="77777777" w:rsidR="005D6D66" w:rsidRDefault="005D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66AE" w14:textId="77777777" w:rsidR="00E83ED3" w:rsidRDefault="00E83E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2634" w14:textId="77777777" w:rsidR="00E83ED3" w:rsidRDefault="00E83E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475D6B92" w14:textId="77777777" w:rsidTr="00BC4C72">
      <w:tc>
        <w:tcPr>
          <w:tcW w:w="3285" w:type="dxa"/>
          <w:shd w:val="clear" w:color="auto" w:fill="auto"/>
        </w:tcPr>
        <w:p w14:paraId="5FD6850F" w14:textId="77777777" w:rsidR="003652FF" w:rsidRPr="00AD02C4" w:rsidRDefault="00E83ED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C3B07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43BB762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09AF962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301EFDB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2FF79F1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499EC76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1BA9C0E5" w14:textId="77777777" w:rsidTr="00A527F6">
            <w:tc>
              <w:tcPr>
                <w:tcW w:w="1413" w:type="dxa"/>
              </w:tcPr>
              <w:p w14:paraId="6B54FEBA" w14:textId="3501AA75" w:rsidR="00BC4C72" w:rsidRPr="00E83ED3" w:rsidRDefault="00E83ED3" w:rsidP="005F561A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lang w:val="en-US"/>
                  </w:rPr>
                  <w:t>06</w:t>
                </w:r>
                <w:r>
                  <w:rPr>
                    <w:rFonts w:ascii="Times New Roman" w:hAnsi="Times New Roman"/>
                    <w:sz w:val="24"/>
                  </w:rPr>
                  <w:t>.10.2022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6BD21E1" w14:textId="77777777" w:rsidR="00BC4C72" w:rsidRPr="005F561A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5F561A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0C97568" w14:textId="19E7CA13" w:rsidR="00BC4C72" w:rsidRPr="00E83ED3" w:rsidRDefault="00E83ED3" w:rsidP="00BC4C72">
                <w:pPr>
                  <w:pStyle w:val="a3"/>
                  <w:rPr>
                    <w:rFonts w:ascii="Times New Roman" w:hAnsi="Times New Roman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lang w:val="en-US"/>
                  </w:rPr>
                  <w:t>1224</w:t>
                </w:r>
              </w:p>
            </w:tc>
          </w:tr>
        </w:tbl>
        <w:p w14:paraId="5A59C7D0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4153605D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36A4958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309D37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B0200C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66E5956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10A0B36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010733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B0DF8D3" w14:textId="77777777" w:rsidTr="00BC4C72">
            <w:tc>
              <w:tcPr>
                <w:tcW w:w="1413" w:type="dxa"/>
              </w:tcPr>
              <w:p w14:paraId="12206F7B" w14:textId="58D2B63C" w:rsidR="00BC4C72" w:rsidRPr="00BC4C72" w:rsidRDefault="00E83ED3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06.10.2022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1617025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217EDE4" w14:textId="42356646" w:rsidR="00BC4C72" w:rsidRPr="00BC4C72" w:rsidRDefault="00E83ED3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1224</w:t>
                </w:r>
              </w:p>
            </w:tc>
          </w:tr>
        </w:tbl>
        <w:p w14:paraId="220F7DE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65F48E69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2085232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565576443">
    <w:abstractNumId w:val="0"/>
  </w:num>
  <w:num w:numId="2" w16cid:durableId="1057627176">
    <w:abstractNumId w:val="1"/>
  </w:num>
  <w:num w:numId="3" w16cid:durableId="152793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D66"/>
    <w:rsid w:val="000A7BB3"/>
    <w:rsid w:val="000B2461"/>
    <w:rsid w:val="000B400E"/>
    <w:rsid w:val="000D575A"/>
    <w:rsid w:val="000E2583"/>
    <w:rsid w:val="00107F11"/>
    <w:rsid w:val="001460B2"/>
    <w:rsid w:val="0017767D"/>
    <w:rsid w:val="001A4D80"/>
    <w:rsid w:val="001F2E02"/>
    <w:rsid w:val="002863DC"/>
    <w:rsid w:val="002D3E39"/>
    <w:rsid w:val="003652FF"/>
    <w:rsid w:val="00367432"/>
    <w:rsid w:val="003C7636"/>
    <w:rsid w:val="003F5BE4"/>
    <w:rsid w:val="00462425"/>
    <w:rsid w:val="00466C7A"/>
    <w:rsid w:val="004D2D4A"/>
    <w:rsid w:val="00504082"/>
    <w:rsid w:val="00526911"/>
    <w:rsid w:val="00527375"/>
    <w:rsid w:val="00561E24"/>
    <w:rsid w:val="00563971"/>
    <w:rsid w:val="00591B6B"/>
    <w:rsid w:val="005A69CC"/>
    <w:rsid w:val="005D6D66"/>
    <w:rsid w:val="005F16B6"/>
    <w:rsid w:val="005F561A"/>
    <w:rsid w:val="006161B6"/>
    <w:rsid w:val="006545F4"/>
    <w:rsid w:val="006677F0"/>
    <w:rsid w:val="00686156"/>
    <w:rsid w:val="006C7498"/>
    <w:rsid w:val="0070442D"/>
    <w:rsid w:val="007046D2"/>
    <w:rsid w:val="007108A3"/>
    <w:rsid w:val="00734ABC"/>
    <w:rsid w:val="0076051A"/>
    <w:rsid w:val="007C6160"/>
    <w:rsid w:val="007F72D9"/>
    <w:rsid w:val="008D7047"/>
    <w:rsid w:val="008E2BE5"/>
    <w:rsid w:val="008F5F8F"/>
    <w:rsid w:val="009625EA"/>
    <w:rsid w:val="009B7BA8"/>
    <w:rsid w:val="009D6852"/>
    <w:rsid w:val="00A229BE"/>
    <w:rsid w:val="00A258DC"/>
    <w:rsid w:val="00A508C7"/>
    <w:rsid w:val="00A527F6"/>
    <w:rsid w:val="00AD02C4"/>
    <w:rsid w:val="00AD7324"/>
    <w:rsid w:val="00B21053"/>
    <w:rsid w:val="00B45FE1"/>
    <w:rsid w:val="00B84E70"/>
    <w:rsid w:val="00BA67D5"/>
    <w:rsid w:val="00BC4C72"/>
    <w:rsid w:val="00C25F57"/>
    <w:rsid w:val="00C30EE2"/>
    <w:rsid w:val="00C6075A"/>
    <w:rsid w:val="00CB7E29"/>
    <w:rsid w:val="00CF4E0E"/>
    <w:rsid w:val="00D03FDA"/>
    <w:rsid w:val="00D61F6B"/>
    <w:rsid w:val="00DE328D"/>
    <w:rsid w:val="00DE756C"/>
    <w:rsid w:val="00DF761C"/>
    <w:rsid w:val="00E07335"/>
    <w:rsid w:val="00E417C9"/>
    <w:rsid w:val="00E83ED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690BDD"/>
  <w15:docId w15:val="{61B28AE2-54A5-40C3-B1B7-CAECE02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0DC-B2FC-4334-81D4-BBA5B19A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Григорьева Л.В.</dc:creator>
  <cp:keywords/>
  <cp:lastModifiedBy>Чеб. р-н - Яковлева Н.А.</cp:lastModifiedBy>
  <cp:revision>16</cp:revision>
  <cp:lastPrinted>2022-10-06T10:46:00Z</cp:lastPrinted>
  <dcterms:created xsi:type="dcterms:W3CDTF">2021-04-08T08:37:00Z</dcterms:created>
  <dcterms:modified xsi:type="dcterms:W3CDTF">2022-10-07T05:21:00Z</dcterms:modified>
</cp:coreProperties>
</file>