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46B6" w14:textId="181F207B" w:rsidR="00A215DE" w:rsidRDefault="00D51F1D" w:rsidP="0056345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</w:t>
      </w:r>
      <w:r w:rsidR="00563457" w:rsidRPr="00D51F1D">
        <w:rPr>
          <w:sz w:val="20"/>
        </w:rPr>
        <w:t xml:space="preserve">      </w:t>
      </w:r>
    </w:p>
    <w:p w14:paraId="6043A40C" w14:textId="1784F155" w:rsidR="00563457" w:rsidRPr="00A215DE" w:rsidRDefault="00E77683" w:rsidP="00E7768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A55C24">
        <w:rPr>
          <w:sz w:val="18"/>
          <w:szCs w:val="18"/>
        </w:rPr>
        <w:t xml:space="preserve">                           </w:t>
      </w:r>
      <w:r w:rsidR="00563457" w:rsidRPr="00A215DE">
        <w:rPr>
          <w:sz w:val="18"/>
          <w:szCs w:val="18"/>
        </w:rPr>
        <w:t>Приложение №3</w:t>
      </w:r>
    </w:p>
    <w:p w14:paraId="1DF95C4B" w14:textId="5A27F811" w:rsidR="00563457" w:rsidRPr="00A215DE" w:rsidRDefault="00A215DE" w:rsidP="00563457">
      <w:pPr>
        <w:jc w:val="right"/>
        <w:rPr>
          <w:sz w:val="18"/>
          <w:szCs w:val="18"/>
        </w:rPr>
      </w:pPr>
      <w:r w:rsidRPr="00A215DE">
        <w:rPr>
          <w:sz w:val="18"/>
          <w:szCs w:val="18"/>
        </w:rPr>
        <w:t xml:space="preserve">              </w:t>
      </w:r>
      <w:r w:rsidR="00563457" w:rsidRPr="00A215DE">
        <w:rPr>
          <w:sz w:val="18"/>
          <w:szCs w:val="18"/>
        </w:rPr>
        <w:t xml:space="preserve"> к пос</w:t>
      </w:r>
      <w:r w:rsidR="00B71D95">
        <w:rPr>
          <w:sz w:val="18"/>
          <w:szCs w:val="18"/>
        </w:rPr>
        <w:t>т</w:t>
      </w:r>
      <w:r w:rsidR="00563457" w:rsidRPr="00A215DE">
        <w:rPr>
          <w:sz w:val="18"/>
          <w:szCs w:val="18"/>
        </w:rPr>
        <w:t>ановлению от «</w:t>
      </w:r>
      <w:r w:rsidR="004B22F6">
        <w:rPr>
          <w:sz w:val="18"/>
          <w:szCs w:val="18"/>
        </w:rPr>
        <w:t>___</w:t>
      </w:r>
      <w:r w:rsidR="00563457" w:rsidRPr="00A215DE">
        <w:rPr>
          <w:sz w:val="18"/>
          <w:szCs w:val="18"/>
        </w:rPr>
        <w:t>»_</w:t>
      </w:r>
      <w:r w:rsidR="004B22F6">
        <w:rPr>
          <w:sz w:val="18"/>
          <w:szCs w:val="18"/>
        </w:rPr>
        <w:t>______</w:t>
      </w:r>
      <w:r w:rsidR="00563457" w:rsidRPr="00A215DE">
        <w:rPr>
          <w:sz w:val="18"/>
          <w:szCs w:val="18"/>
        </w:rPr>
        <w:t>_20</w:t>
      </w:r>
      <w:r w:rsidR="004B22F6">
        <w:rPr>
          <w:sz w:val="18"/>
          <w:szCs w:val="18"/>
        </w:rPr>
        <w:t>__</w:t>
      </w:r>
      <w:r w:rsidR="00563457" w:rsidRPr="00A215DE">
        <w:rPr>
          <w:sz w:val="18"/>
          <w:szCs w:val="18"/>
        </w:rPr>
        <w:t xml:space="preserve">г. № </w:t>
      </w:r>
      <w:r w:rsidR="004B22F6">
        <w:rPr>
          <w:sz w:val="18"/>
          <w:szCs w:val="18"/>
        </w:rPr>
        <w:t>_____</w:t>
      </w:r>
    </w:p>
    <w:p w14:paraId="7944A9EF" w14:textId="77777777" w:rsidR="00563457" w:rsidRPr="00A215DE" w:rsidRDefault="00563457" w:rsidP="00563457">
      <w:pPr>
        <w:jc w:val="right"/>
        <w:rPr>
          <w:rFonts w:ascii="Times New Roman" w:hAnsi="Times New Roman"/>
          <w:sz w:val="18"/>
          <w:szCs w:val="18"/>
        </w:rPr>
      </w:pPr>
    </w:p>
    <w:p w14:paraId="667A2096" w14:textId="77777777" w:rsidR="00B71D95" w:rsidRDefault="00563457" w:rsidP="00B71D95">
      <w:pPr>
        <w:pStyle w:val="1"/>
        <w:spacing w:before="0" w:after="0"/>
        <w:rPr>
          <w:rFonts w:ascii="Times New Roman" w:hAnsi="Times New Roman"/>
          <w:color w:val="auto"/>
        </w:rPr>
      </w:pPr>
      <w:bookmarkStart w:id="0" w:name="_Hlk103692681"/>
      <w:r w:rsidRPr="009712EC">
        <w:rPr>
          <w:rFonts w:ascii="Times New Roman" w:hAnsi="Times New Roman"/>
          <w:color w:val="auto"/>
        </w:rPr>
        <w:t xml:space="preserve">Адресный перечень объектов по благоустройству дворовых территорий </w:t>
      </w:r>
    </w:p>
    <w:p w14:paraId="399D1AF1" w14:textId="09B656B6" w:rsidR="00563457" w:rsidRPr="009712EC" w:rsidRDefault="00563457" w:rsidP="00B71D95">
      <w:pPr>
        <w:pStyle w:val="1"/>
        <w:spacing w:before="0" w:after="0"/>
        <w:rPr>
          <w:rFonts w:ascii="Times New Roman" w:hAnsi="Times New Roman"/>
        </w:rPr>
      </w:pPr>
      <w:r w:rsidRPr="009712EC">
        <w:rPr>
          <w:rFonts w:ascii="Times New Roman" w:hAnsi="Times New Roman"/>
          <w:color w:val="auto"/>
        </w:rPr>
        <w:t>многоквартирных домов и общественных</w:t>
      </w:r>
      <w:r w:rsidR="00B71D95">
        <w:rPr>
          <w:rFonts w:ascii="Times New Roman" w:hAnsi="Times New Roman"/>
          <w:color w:val="auto"/>
        </w:rPr>
        <w:t xml:space="preserve"> </w:t>
      </w:r>
      <w:r w:rsidRPr="009712EC">
        <w:rPr>
          <w:rFonts w:ascii="Times New Roman" w:hAnsi="Times New Roman"/>
          <w:color w:val="auto"/>
        </w:rPr>
        <w:t>территорий</w:t>
      </w:r>
      <w:r w:rsidR="00A215DE" w:rsidRPr="00A215D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 на 2018-2024</w:t>
      </w:r>
      <w:r w:rsidRPr="009712EC">
        <w:rPr>
          <w:rFonts w:ascii="Times New Roman" w:hAnsi="Times New Roman"/>
          <w:color w:val="auto"/>
        </w:rPr>
        <w:t xml:space="preserve"> годы</w:t>
      </w:r>
    </w:p>
    <w:bookmarkEnd w:id="0"/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10618"/>
        <w:gridCol w:w="1133"/>
        <w:gridCol w:w="1955"/>
      </w:tblGrid>
      <w:tr w:rsidR="00563457" w:rsidRPr="00783EAE" w14:paraId="5C86E073" w14:textId="77777777" w:rsidTr="00931C40">
        <w:tc>
          <w:tcPr>
            <w:tcW w:w="436" w:type="dxa"/>
          </w:tcPr>
          <w:p w14:paraId="5B1F6FE8" w14:textId="77777777" w:rsidR="00563457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1507BF" w14:textId="774F58BB" w:rsidR="00563457" w:rsidRPr="00783EAE" w:rsidRDefault="00A215DE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0618" w:type="dxa"/>
          </w:tcPr>
          <w:p w14:paraId="21D71CE1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EAE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3" w:type="dxa"/>
            <w:vAlign w:val="center"/>
          </w:tcPr>
          <w:p w14:paraId="547BAC31" w14:textId="77777777" w:rsidR="00563457" w:rsidRPr="00783EAE" w:rsidRDefault="00563457" w:rsidP="00D42937">
            <w:pPr>
              <w:spacing w:before="75" w:after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EAE">
              <w:rPr>
                <w:rFonts w:ascii="Times New Roman" w:hAnsi="Times New Roman"/>
                <w:sz w:val="22"/>
                <w:szCs w:val="22"/>
              </w:rPr>
              <w:t>Год реализации объекта</w:t>
            </w:r>
          </w:p>
        </w:tc>
        <w:tc>
          <w:tcPr>
            <w:tcW w:w="1955" w:type="dxa"/>
            <w:vAlign w:val="center"/>
          </w:tcPr>
          <w:p w14:paraId="2789C671" w14:textId="77777777" w:rsidR="00563457" w:rsidRPr="00783EAE" w:rsidRDefault="00563457" w:rsidP="00D42937">
            <w:pPr>
              <w:spacing w:before="75" w:after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EAE">
              <w:rPr>
                <w:rFonts w:ascii="Times New Roman" w:hAnsi="Times New Roman"/>
                <w:sz w:val="22"/>
                <w:szCs w:val="22"/>
              </w:rPr>
              <w:t>Общий объем финансирования,</w:t>
            </w:r>
          </w:p>
          <w:p w14:paraId="6B8EB371" w14:textId="77777777" w:rsidR="00563457" w:rsidRPr="00783EAE" w:rsidRDefault="00563457" w:rsidP="00D42937">
            <w:pPr>
              <w:spacing w:before="75" w:after="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3EAE">
              <w:rPr>
                <w:rFonts w:ascii="Times New Roman" w:hAnsi="Times New Roman"/>
                <w:sz w:val="22"/>
                <w:szCs w:val="22"/>
              </w:rPr>
              <w:t>тыс. рублей</w:t>
            </w:r>
          </w:p>
        </w:tc>
      </w:tr>
      <w:tr w:rsidR="00563457" w:rsidRPr="00783EAE" w14:paraId="38159D68" w14:textId="77777777" w:rsidTr="00931C40">
        <w:tc>
          <w:tcPr>
            <w:tcW w:w="436" w:type="dxa"/>
            <w:tcBorders>
              <w:bottom w:val="single" w:sz="4" w:space="0" w:color="auto"/>
            </w:tcBorders>
          </w:tcPr>
          <w:p w14:paraId="3D5D72EB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83EAE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0618" w:type="dxa"/>
            <w:tcBorders>
              <w:bottom w:val="single" w:sz="4" w:space="0" w:color="auto"/>
            </w:tcBorders>
          </w:tcPr>
          <w:p w14:paraId="450E84BA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83EAE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906A7DD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83EAE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F62B062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83EAE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</w:tr>
      <w:tr w:rsidR="00563457" w:rsidRPr="00783EAE" w14:paraId="1098A915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477B9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1BEFC" w14:textId="5C6F5672" w:rsidR="00563457" w:rsidRPr="004B22F6" w:rsidRDefault="004B22F6" w:rsidP="00D42937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4B22F6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8AE07" w14:textId="0A0C83B6" w:rsidR="00563457" w:rsidRPr="001653E3" w:rsidRDefault="00563457" w:rsidP="004B22F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0C45" w14:textId="77777777" w:rsidR="00563457" w:rsidRPr="00783EAE" w:rsidRDefault="00563457" w:rsidP="00D4293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563457" w:rsidRPr="006D7EE9" w14:paraId="1E28DDCB" w14:textId="77777777" w:rsidTr="00D42937">
        <w:tc>
          <w:tcPr>
            <w:tcW w:w="14142" w:type="dxa"/>
            <w:gridSpan w:val="4"/>
            <w:tcBorders>
              <w:top w:val="single" w:sz="4" w:space="0" w:color="auto"/>
            </w:tcBorders>
          </w:tcPr>
          <w:p w14:paraId="4B9B4167" w14:textId="20E7FFD8" w:rsidR="00563457" w:rsidRPr="006D7EE9" w:rsidRDefault="00563457" w:rsidP="00D429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             </w:t>
            </w:r>
            <w:r w:rsidR="00B71D95">
              <w:rPr>
                <w:rFonts w:ascii="Times New Roman" w:hAnsi="Times New Roman"/>
                <w:b/>
                <w:sz w:val="22"/>
                <w:szCs w:val="22"/>
              </w:rPr>
              <w:t xml:space="preserve">           </w:t>
            </w: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Благоустройство дворовых территорий многоквартирных домов </w:t>
            </w:r>
          </w:p>
        </w:tc>
      </w:tr>
      <w:tr w:rsidR="00563457" w:rsidRPr="006D7EE9" w14:paraId="200A0FAE" w14:textId="77777777" w:rsidTr="00931C40">
        <w:tc>
          <w:tcPr>
            <w:tcW w:w="436" w:type="dxa"/>
          </w:tcPr>
          <w:p w14:paraId="20D17244" w14:textId="77777777" w:rsidR="00563457" w:rsidRPr="006D7EE9" w:rsidRDefault="00563457" w:rsidP="00FF67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18" w:type="dxa"/>
          </w:tcPr>
          <w:p w14:paraId="1E19530D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Дворовая территория МКД  д.д. № 4-5 ул. Молодежная д. Большие Катраси Чебоксарского района</w:t>
            </w:r>
          </w:p>
        </w:tc>
        <w:tc>
          <w:tcPr>
            <w:tcW w:w="1133" w:type="dxa"/>
          </w:tcPr>
          <w:p w14:paraId="4C93E3FA" w14:textId="3E487A59" w:rsidR="00563457" w:rsidRPr="006D7EE9" w:rsidRDefault="00563457" w:rsidP="00D51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55" w:type="dxa"/>
          </w:tcPr>
          <w:p w14:paraId="609DC7E2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1249,3</w:t>
            </w:r>
          </w:p>
        </w:tc>
      </w:tr>
      <w:tr w:rsidR="00563457" w:rsidRPr="006D7EE9" w14:paraId="25801837" w14:textId="77777777" w:rsidTr="00931C40">
        <w:tc>
          <w:tcPr>
            <w:tcW w:w="436" w:type="dxa"/>
          </w:tcPr>
          <w:p w14:paraId="3D08533D" w14:textId="77777777" w:rsidR="00563457" w:rsidRPr="006D7EE9" w:rsidRDefault="00563457" w:rsidP="00FF67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618" w:type="dxa"/>
          </w:tcPr>
          <w:p w14:paraId="036E1A83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Дворовая территория МКД  д. №29 по ул. Центральная  с. Синьялы Чебоксарского района</w:t>
            </w:r>
          </w:p>
        </w:tc>
        <w:tc>
          <w:tcPr>
            <w:tcW w:w="1133" w:type="dxa"/>
          </w:tcPr>
          <w:p w14:paraId="31FBD4C7" w14:textId="7D8A6D56" w:rsidR="00563457" w:rsidRPr="006D7EE9" w:rsidRDefault="00563457" w:rsidP="00D51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55" w:type="dxa"/>
          </w:tcPr>
          <w:p w14:paraId="251EB12F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1364,12</w:t>
            </w:r>
          </w:p>
        </w:tc>
      </w:tr>
      <w:tr w:rsidR="00563457" w:rsidRPr="006D7EE9" w14:paraId="0FBD3D9A" w14:textId="77777777" w:rsidTr="00931C40">
        <w:tc>
          <w:tcPr>
            <w:tcW w:w="436" w:type="dxa"/>
          </w:tcPr>
          <w:p w14:paraId="3E2DBC0A" w14:textId="77777777" w:rsidR="00563457" w:rsidRPr="006D7EE9" w:rsidRDefault="00563457" w:rsidP="00FF67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618" w:type="dxa"/>
          </w:tcPr>
          <w:p w14:paraId="7B939F1A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Дворовая территория МКД  д. №1,2,3 по ул. Восточная   д. Сятракасы Чебоксарского района</w:t>
            </w:r>
          </w:p>
        </w:tc>
        <w:tc>
          <w:tcPr>
            <w:tcW w:w="1133" w:type="dxa"/>
          </w:tcPr>
          <w:p w14:paraId="694B8F9F" w14:textId="4291879C" w:rsidR="00563457" w:rsidRPr="006D7EE9" w:rsidRDefault="00563457" w:rsidP="00D51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55" w:type="dxa"/>
          </w:tcPr>
          <w:p w14:paraId="12D1A540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887,62</w:t>
            </w:r>
          </w:p>
        </w:tc>
      </w:tr>
      <w:tr w:rsidR="00563457" w:rsidRPr="006D7EE9" w14:paraId="4BD160DC" w14:textId="77777777" w:rsidTr="00931C40">
        <w:tc>
          <w:tcPr>
            <w:tcW w:w="436" w:type="dxa"/>
          </w:tcPr>
          <w:p w14:paraId="69F0FD02" w14:textId="77777777" w:rsidR="00563457" w:rsidRPr="006D7EE9" w:rsidRDefault="00563457" w:rsidP="00FF67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18" w:type="dxa"/>
          </w:tcPr>
          <w:p w14:paraId="5D271B2E" w14:textId="77777777" w:rsidR="00563457" w:rsidRPr="006D7EE9" w:rsidRDefault="00563457" w:rsidP="00D42937">
            <w:pPr>
              <w:tabs>
                <w:tab w:val="left" w:pos="2177"/>
              </w:tabs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Дворовая территория МКД  д. №4,5  по ул. ДРСУ   д. Большие Карачуры Чебоксарского района</w:t>
            </w:r>
          </w:p>
        </w:tc>
        <w:tc>
          <w:tcPr>
            <w:tcW w:w="1133" w:type="dxa"/>
          </w:tcPr>
          <w:p w14:paraId="404A8B4D" w14:textId="640C3FD1" w:rsidR="00563457" w:rsidRPr="006D7EE9" w:rsidRDefault="00563457" w:rsidP="00D51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55" w:type="dxa"/>
          </w:tcPr>
          <w:p w14:paraId="06CEEFC7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809,01</w:t>
            </w:r>
          </w:p>
        </w:tc>
      </w:tr>
      <w:tr w:rsidR="00563457" w:rsidRPr="006D7EE9" w14:paraId="327ED451" w14:textId="77777777" w:rsidTr="00931C40">
        <w:tc>
          <w:tcPr>
            <w:tcW w:w="436" w:type="dxa"/>
            <w:tcBorders>
              <w:bottom w:val="single" w:sz="4" w:space="0" w:color="auto"/>
            </w:tcBorders>
          </w:tcPr>
          <w:p w14:paraId="3A7DC146" w14:textId="77777777" w:rsidR="00563457" w:rsidRPr="006D7EE9" w:rsidRDefault="00563457" w:rsidP="00FF67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618" w:type="dxa"/>
            <w:tcBorders>
              <w:bottom w:val="single" w:sz="4" w:space="0" w:color="auto"/>
            </w:tcBorders>
          </w:tcPr>
          <w:p w14:paraId="056C5CBF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Дворовая территория МКД  д. №4,6  по ул. Молодежная,</w:t>
            </w:r>
          </w:p>
          <w:p w14:paraId="292EB559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дом 7 по ул. 12-ой Пятилетки   д.Новые Тренькасы Чебоксарского района</w:t>
            </w:r>
          </w:p>
        </w:tc>
        <w:tc>
          <w:tcPr>
            <w:tcW w:w="1133" w:type="dxa"/>
          </w:tcPr>
          <w:p w14:paraId="7FEFE661" w14:textId="44F90E17" w:rsidR="00563457" w:rsidRPr="006D7EE9" w:rsidRDefault="00563457" w:rsidP="00D51F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55" w:type="dxa"/>
          </w:tcPr>
          <w:p w14:paraId="31660948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955,5</w:t>
            </w:r>
          </w:p>
        </w:tc>
      </w:tr>
      <w:tr w:rsidR="00563457" w:rsidRPr="006D7EE9" w14:paraId="5E06CAE6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3F401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49645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            Благоустройство общественных территорий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6895889D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BA6EE0A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57" w:rsidRPr="006D7EE9" w14:paraId="66E6F2BB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45A2CE85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18" w:type="dxa"/>
            <w:tcBorders>
              <w:top w:val="single" w:sz="4" w:space="0" w:color="auto"/>
            </w:tcBorders>
          </w:tcPr>
          <w:p w14:paraId="11D98C8D" w14:textId="5F60FA81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Общественная территория поселок Новое Атлашево, ул. Набережная, дома № 27,29, ул.70 лет Октября, дом № 18,18 «а»</w:t>
            </w:r>
            <w:r w:rsidR="00FF67B8">
              <w:rPr>
                <w:rFonts w:ascii="Times New Roman" w:hAnsi="Times New Roman"/>
                <w:sz w:val="22"/>
                <w:szCs w:val="22"/>
              </w:rPr>
              <w:t xml:space="preserve"> (1 этап)</w:t>
            </w:r>
          </w:p>
        </w:tc>
        <w:tc>
          <w:tcPr>
            <w:tcW w:w="1133" w:type="dxa"/>
          </w:tcPr>
          <w:p w14:paraId="61F1B498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 xml:space="preserve">2018 </w:t>
            </w:r>
          </w:p>
        </w:tc>
        <w:tc>
          <w:tcPr>
            <w:tcW w:w="1955" w:type="dxa"/>
          </w:tcPr>
          <w:p w14:paraId="10AA0DFA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5107,13</w:t>
            </w:r>
          </w:p>
        </w:tc>
      </w:tr>
      <w:tr w:rsidR="00563457" w:rsidRPr="006D7EE9" w14:paraId="3BFA0917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44FAD1A4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618" w:type="dxa"/>
            <w:tcBorders>
              <w:top w:val="single" w:sz="4" w:space="0" w:color="auto"/>
            </w:tcBorders>
          </w:tcPr>
          <w:p w14:paraId="65495505" w14:textId="67E4C61B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Общественная территория с. Ишлеи  по ул. Советская  Чебоксарского района</w:t>
            </w:r>
            <w:r w:rsidR="00FF67B8">
              <w:rPr>
                <w:rFonts w:ascii="Times New Roman" w:hAnsi="Times New Roman"/>
                <w:sz w:val="22"/>
                <w:szCs w:val="22"/>
              </w:rPr>
              <w:t xml:space="preserve"> (1 этап)</w:t>
            </w:r>
          </w:p>
        </w:tc>
        <w:tc>
          <w:tcPr>
            <w:tcW w:w="1133" w:type="dxa"/>
          </w:tcPr>
          <w:p w14:paraId="494F95DB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55" w:type="dxa"/>
          </w:tcPr>
          <w:p w14:paraId="0D34C1C3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2856,04</w:t>
            </w:r>
          </w:p>
        </w:tc>
      </w:tr>
      <w:tr w:rsidR="00563457" w:rsidRPr="006D7EE9" w14:paraId="12FBC093" w14:textId="77777777" w:rsidTr="00931C40">
        <w:tc>
          <w:tcPr>
            <w:tcW w:w="436" w:type="dxa"/>
            <w:tcBorders>
              <w:bottom w:val="single" w:sz="4" w:space="0" w:color="auto"/>
            </w:tcBorders>
          </w:tcPr>
          <w:p w14:paraId="023B9A7D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618" w:type="dxa"/>
            <w:tcBorders>
              <w:bottom w:val="single" w:sz="4" w:space="0" w:color="auto"/>
            </w:tcBorders>
          </w:tcPr>
          <w:p w14:paraId="43A26CCD" w14:textId="152C0CFE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Общественная территория по ул. Советская</w:t>
            </w:r>
            <w:r w:rsidR="00FF67B8">
              <w:rPr>
                <w:rFonts w:ascii="Times New Roman" w:hAnsi="Times New Roman"/>
                <w:sz w:val="22"/>
                <w:szCs w:val="22"/>
              </w:rPr>
              <w:t xml:space="preserve"> д. 59б</w:t>
            </w:r>
            <w:r w:rsidRPr="006D7EE9">
              <w:rPr>
                <w:rFonts w:ascii="Times New Roman" w:hAnsi="Times New Roman"/>
                <w:sz w:val="22"/>
                <w:szCs w:val="22"/>
              </w:rPr>
              <w:t xml:space="preserve"> п. Кугеси  Чебоксарского района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934C193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7F311BA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7702,4</w:t>
            </w:r>
          </w:p>
        </w:tc>
      </w:tr>
      <w:tr w:rsidR="00563457" w:rsidRPr="006D7EE9" w14:paraId="60696475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77D20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81788" w14:textId="79E42CF5" w:rsidR="00563457" w:rsidRPr="004B22F6" w:rsidRDefault="004B22F6" w:rsidP="00D4293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22F6">
              <w:rPr>
                <w:rFonts w:ascii="Times New Roman" w:hAnsi="Times New Roman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B8D41" w14:textId="36544708" w:rsidR="00563457" w:rsidRPr="006D7EE9" w:rsidRDefault="00563457" w:rsidP="00D429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6D014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57" w:rsidRPr="006D7EE9" w14:paraId="4AB7E2CD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463FCA80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</w:tcBorders>
          </w:tcPr>
          <w:p w14:paraId="18485CDB" w14:textId="1B1F0E01" w:rsidR="00563457" w:rsidRPr="006D7EE9" w:rsidRDefault="00B71D95" w:rsidP="00D429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</w:t>
            </w:r>
            <w:r w:rsidR="00563457"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B1EF48F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5D98D1DD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57" w:rsidRPr="006D7EE9" w14:paraId="2D3F5967" w14:textId="77777777" w:rsidTr="00931C40">
        <w:tc>
          <w:tcPr>
            <w:tcW w:w="436" w:type="dxa"/>
          </w:tcPr>
          <w:p w14:paraId="0B84B24F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18" w:type="dxa"/>
          </w:tcPr>
          <w:p w14:paraId="7CB94063" w14:textId="1373461D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Благоустройство дворовой территории д. Б. Карачуры по ул. ДРСУ д. 1,2,3,</w:t>
            </w:r>
          </w:p>
        </w:tc>
        <w:tc>
          <w:tcPr>
            <w:tcW w:w="1133" w:type="dxa"/>
          </w:tcPr>
          <w:p w14:paraId="69E7FEF0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955" w:type="dxa"/>
          </w:tcPr>
          <w:p w14:paraId="042C297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1 127,00</w:t>
            </w:r>
          </w:p>
        </w:tc>
      </w:tr>
      <w:tr w:rsidR="00563457" w:rsidRPr="006D7EE9" w14:paraId="13F771B6" w14:textId="77777777" w:rsidTr="00931C40">
        <w:tc>
          <w:tcPr>
            <w:tcW w:w="436" w:type="dxa"/>
          </w:tcPr>
          <w:p w14:paraId="72558D78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</w:tcPr>
          <w:p w14:paraId="5721389E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133" w:type="dxa"/>
          </w:tcPr>
          <w:p w14:paraId="3085E15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B227537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57" w:rsidRPr="006D7EE9" w14:paraId="3E063A42" w14:textId="77777777" w:rsidTr="00931C40">
        <w:tc>
          <w:tcPr>
            <w:tcW w:w="436" w:type="dxa"/>
          </w:tcPr>
          <w:p w14:paraId="16D20579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18" w:type="dxa"/>
          </w:tcPr>
          <w:p w14:paraId="1228A8D5" w14:textId="611410C1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Благоустройство общественной территории п. Н. Атлашево по ул. 70 лет Октября д. 18,18а, ул. Набережная д. 27а, 29</w:t>
            </w:r>
            <w:r w:rsidR="00FF67B8">
              <w:rPr>
                <w:rFonts w:ascii="Times New Roman" w:hAnsi="Times New Roman"/>
                <w:sz w:val="22"/>
                <w:szCs w:val="22"/>
              </w:rPr>
              <w:t xml:space="preserve"> (2-3 этапы)</w:t>
            </w:r>
          </w:p>
        </w:tc>
        <w:tc>
          <w:tcPr>
            <w:tcW w:w="1133" w:type="dxa"/>
          </w:tcPr>
          <w:p w14:paraId="3CE1BDDC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955" w:type="dxa"/>
          </w:tcPr>
          <w:p w14:paraId="3B3D6987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725,06 (2 этап), 3618,64(3 этап)</w:t>
            </w:r>
          </w:p>
        </w:tc>
      </w:tr>
      <w:tr w:rsidR="00563457" w:rsidRPr="006D7EE9" w14:paraId="7F3CD1C3" w14:textId="77777777" w:rsidTr="00931C40">
        <w:tc>
          <w:tcPr>
            <w:tcW w:w="436" w:type="dxa"/>
          </w:tcPr>
          <w:p w14:paraId="0FF5C421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618" w:type="dxa"/>
          </w:tcPr>
          <w:p w14:paraId="6271EAC5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Благоустройство общественной  территории п. Кугеси по ул. Советская</w:t>
            </w:r>
          </w:p>
        </w:tc>
        <w:tc>
          <w:tcPr>
            <w:tcW w:w="1133" w:type="dxa"/>
          </w:tcPr>
          <w:p w14:paraId="47487E07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955" w:type="dxa"/>
          </w:tcPr>
          <w:p w14:paraId="4317B30D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5 307,55</w:t>
            </w:r>
          </w:p>
        </w:tc>
      </w:tr>
      <w:tr w:rsidR="00563457" w:rsidRPr="006D7EE9" w14:paraId="6CF1ABB5" w14:textId="77777777" w:rsidTr="00931C40">
        <w:tc>
          <w:tcPr>
            <w:tcW w:w="436" w:type="dxa"/>
          </w:tcPr>
          <w:p w14:paraId="5B48101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618" w:type="dxa"/>
          </w:tcPr>
          <w:p w14:paraId="769E0BB5" w14:textId="74C074F2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Общественная территория с. Ишлеи  по ул. Советская  Чебоксарского района</w:t>
            </w:r>
            <w:r w:rsidR="00FF67B8">
              <w:rPr>
                <w:rFonts w:ascii="Times New Roman" w:hAnsi="Times New Roman"/>
                <w:sz w:val="22"/>
                <w:szCs w:val="22"/>
              </w:rPr>
              <w:t xml:space="preserve"> (2 этап)</w:t>
            </w:r>
          </w:p>
        </w:tc>
        <w:tc>
          <w:tcPr>
            <w:tcW w:w="1133" w:type="dxa"/>
          </w:tcPr>
          <w:p w14:paraId="2834184A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955" w:type="dxa"/>
          </w:tcPr>
          <w:p w14:paraId="71949A55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3491,74</w:t>
            </w:r>
          </w:p>
        </w:tc>
      </w:tr>
      <w:tr w:rsidR="00563457" w:rsidRPr="006D7EE9" w14:paraId="618E7356" w14:textId="77777777" w:rsidTr="00931C40">
        <w:tc>
          <w:tcPr>
            <w:tcW w:w="436" w:type="dxa"/>
            <w:tcBorders>
              <w:bottom w:val="single" w:sz="4" w:space="0" w:color="auto"/>
            </w:tcBorders>
          </w:tcPr>
          <w:p w14:paraId="0E55304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18" w:type="dxa"/>
            <w:tcBorders>
              <w:bottom w:val="single" w:sz="4" w:space="0" w:color="auto"/>
            </w:tcBorders>
          </w:tcPr>
          <w:p w14:paraId="7529A818" w14:textId="77777777" w:rsidR="00563457" w:rsidRPr="006D7EE9" w:rsidRDefault="00563457" w:rsidP="00D42937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Благоустройство общественной территории д. Н.Тренькасы по ул. Молодежная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A22A989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ECEE0AE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4737,21</w:t>
            </w:r>
          </w:p>
        </w:tc>
      </w:tr>
      <w:tr w:rsidR="00563457" w:rsidRPr="006D7EE9" w14:paraId="6BE611F7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B9B7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7C2F3" w14:textId="1F4E796E" w:rsidR="00563457" w:rsidRPr="004B22F6" w:rsidRDefault="004B22F6" w:rsidP="00D4293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22F6">
              <w:rPr>
                <w:rFonts w:ascii="Times New Roman" w:hAnsi="Times New Roman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ED03F" w14:textId="42BA48B4" w:rsidR="00563457" w:rsidRPr="006D7EE9" w:rsidRDefault="00D51F1D" w:rsidP="00D429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7F746" w14:textId="77777777" w:rsidR="00563457" w:rsidRPr="006D7EE9" w:rsidRDefault="00563457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1F1D" w:rsidRPr="006D7EE9" w14:paraId="6524B871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3C8FE446" w14:textId="77777777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</w:tcBorders>
          </w:tcPr>
          <w:p w14:paraId="77352A11" w14:textId="7862D193" w:rsidR="00D51F1D" w:rsidRPr="006D7EE9" w:rsidRDefault="00D51F1D" w:rsidP="00D429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D9BC9CF" w14:textId="77777777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6C99D8F2" w14:textId="77777777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1F1D" w:rsidRPr="006D7EE9" w14:paraId="73FFC587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78DCF8A4" w14:textId="76D012F2" w:rsidR="00D51F1D" w:rsidRPr="006D7EE9" w:rsidRDefault="008219BA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18" w:type="dxa"/>
            <w:tcBorders>
              <w:top w:val="single" w:sz="4" w:space="0" w:color="auto"/>
            </w:tcBorders>
          </w:tcPr>
          <w:p w14:paraId="503BB73E" w14:textId="718E8813" w:rsidR="00D51F1D" w:rsidRPr="006D7EE9" w:rsidRDefault="00D51F1D" w:rsidP="00FF67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Общественная территория с. Ишлеи  по ул. Советская Парк Победы  Чебоксарского района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DF1B58B" w14:textId="2C325BEF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5CCE5E2D" w14:textId="7D6FDA5C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14239,93</w:t>
            </w:r>
          </w:p>
        </w:tc>
      </w:tr>
      <w:tr w:rsidR="00D51F1D" w:rsidRPr="006D7EE9" w14:paraId="24E07002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0E932DA8" w14:textId="77777777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</w:tcBorders>
          </w:tcPr>
          <w:p w14:paraId="3F4B3B4E" w14:textId="35E678B3" w:rsidR="00D51F1D" w:rsidRPr="006D7EE9" w:rsidRDefault="00D51F1D" w:rsidP="00D429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 территорий</w:t>
            </w:r>
            <w:r w:rsidR="00935684">
              <w:rPr>
                <w:rFonts w:ascii="Times New Roman" w:hAnsi="Times New Roman"/>
                <w:b/>
                <w:sz w:val="22"/>
                <w:szCs w:val="22"/>
              </w:rPr>
              <w:t xml:space="preserve"> и тротуаров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42EFECB" w14:textId="77777777" w:rsidR="00D51F1D" w:rsidRPr="006D7EE9" w:rsidRDefault="00D51F1D" w:rsidP="00D429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59F19B52" w14:textId="47190597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1F1D" w:rsidRPr="006D7EE9" w14:paraId="74921C6F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3C80386B" w14:textId="2B3CF659" w:rsidR="00D51F1D" w:rsidRPr="006D7EE9" w:rsidRDefault="000746C3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18" w:type="dxa"/>
            <w:tcBorders>
              <w:top w:val="single" w:sz="4" w:space="0" w:color="auto"/>
            </w:tcBorders>
          </w:tcPr>
          <w:p w14:paraId="1E01273B" w14:textId="583C9F35" w:rsidR="00D51F1D" w:rsidRPr="006D7EE9" w:rsidRDefault="00D51F1D" w:rsidP="00F87E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Благоустройство дворовой территории д. Катраси по ул. Молодежная</w:t>
            </w:r>
            <w:r w:rsidR="00B66B80">
              <w:rPr>
                <w:rFonts w:ascii="Times New Roman" w:hAnsi="Times New Roman"/>
                <w:sz w:val="22"/>
                <w:szCs w:val="22"/>
              </w:rPr>
              <w:t xml:space="preserve"> д. 1,2,3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D4ACB6A" w14:textId="2EAFA992" w:rsidR="00D51F1D" w:rsidRPr="006D7EE9" w:rsidRDefault="00D51F1D" w:rsidP="00D429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296A7834" w14:textId="3AA08D75" w:rsidR="00D51F1D" w:rsidRPr="006D7EE9" w:rsidRDefault="00D51F1D" w:rsidP="00D429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4437,00</w:t>
            </w:r>
          </w:p>
        </w:tc>
      </w:tr>
      <w:tr w:rsidR="00E95F52" w:rsidRPr="006D7EE9" w14:paraId="1D97D1D6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79D3C715" w14:textId="5CC38DF2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0618" w:type="dxa"/>
          </w:tcPr>
          <w:p w14:paraId="4C896AFD" w14:textId="19C4DC64" w:rsidR="00E95F52" w:rsidRPr="006D7EE9" w:rsidRDefault="00E95F52" w:rsidP="00E95F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Благоустройство тротуаров по ул. ДРСУ от ул. Полевая и остановки     д. №5  д. Большие Карачуры Чебоксарского района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EDA3736" w14:textId="4B2E9A99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24850183" w14:textId="7BC6FF62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1224,33</w:t>
            </w:r>
          </w:p>
        </w:tc>
      </w:tr>
      <w:tr w:rsidR="00E95F52" w:rsidRPr="006D7EE9" w14:paraId="6FC2B15D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39DB82B5" w14:textId="5529600B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618" w:type="dxa"/>
          </w:tcPr>
          <w:p w14:paraId="35322342" w14:textId="3A0DF5E3" w:rsidR="00E95F52" w:rsidRPr="006D7EE9" w:rsidRDefault="00E95F52" w:rsidP="00FF67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тротуаров п по ул. ДРСУ вдоль домов №№ 1,2,3 и ул. Полевая д. Большие Карачуры Чебоксарского района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F7F7C15" w14:textId="57032C9A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38C81B0E" w14:textId="4B7474D4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1326,64</w:t>
            </w:r>
          </w:p>
        </w:tc>
      </w:tr>
      <w:tr w:rsidR="00E95F52" w:rsidRPr="006D7EE9" w14:paraId="769DB3B3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6B7D1B25" w14:textId="2F566BC0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18" w:type="dxa"/>
          </w:tcPr>
          <w:p w14:paraId="39875D44" w14:textId="449EE273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тротуаров  по ул. Полевая  к офису  врача общей практики в д. Большие Карачуры Чебоксарского района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911D93D" w14:textId="2FD2FFF7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5CC7C356" w14:textId="3E5AE5D4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709,91</w:t>
            </w:r>
          </w:p>
        </w:tc>
      </w:tr>
      <w:tr w:rsidR="00E95F52" w:rsidRPr="006D7EE9" w14:paraId="2C45FAF7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062033C0" w14:textId="217071DA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618" w:type="dxa"/>
          </w:tcPr>
          <w:p w14:paraId="1C6E1150" w14:textId="1E623F94" w:rsidR="00E95F52" w:rsidRPr="006D7EE9" w:rsidRDefault="00E95F52" w:rsidP="00FF67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 территории (тротуаров)  по ул. Советская начиная от д. №4а до д. № 84 п. Кугеси  Чебоксарского района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59AE541" w14:textId="4CB26F69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6259DB7B" w14:textId="3F914B2A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4057,37</w:t>
            </w:r>
          </w:p>
        </w:tc>
      </w:tr>
      <w:tr w:rsidR="00E95F52" w:rsidRPr="006D7EE9" w14:paraId="30297A50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69766592" w14:textId="71CC8E83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618" w:type="dxa"/>
          </w:tcPr>
          <w:p w14:paraId="7E237611" w14:textId="3A2DD686" w:rsidR="00E95F52" w:rsidRPr="006D7EE9" w:rsidRDefault="00E95F52" w:rsidP="00FF67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тротуаров от завода «Стройкерамика» до памятника ВОВ д. Вурманкасы Лапсарского сельского поселения Чебоксарского района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17556D3" w14:textId="7468F053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7D909ED0" w14:textId="5AA56569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1978,89</w:t>
            </w:r>
          </w:p>
        </w:tc>
      </w:tr>
      <w:tr w:rsidR="00E95F52" w:rsidRPr="006D7EE9" w14:paraId="17EE6439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4B09EC59" w14:textId="4F841B05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618" w:type="dxa"/>
          </w:tcPr>
          <w:p w14:paraId="56BCF084" w14:textId="18A221D3" w:rsidR="00E95F52" w:rsidRPr="006D7EE9" w:rsidRDefault="00FF67B8" w:rsidP="00FF67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="00E95F52">
              <w:rPr>
                <w:rFonts w:ascii="Times New Roman" w:hAnsi="Times New Roman"/>
                <w:sz w:val="22"/>
                <w:szCs w:val="22"/>
              </w:rPr>
              <w:t>ротуары по ул. Советская с. Ишлеи, перекресток дорог «Чебоксары -Сурское»  поворот на Ишлеи до районной  больницы № 2  Чебоксарского района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963DE28" w14:textId="78D8908B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774E7513" w14:textId="31DC59B5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2207,54</w:t>
            </w:r>
          </w:p>
        </w:tc>
      </w:tr>
      <w:tr w:rsidR="00E95F52" w:rsidRPr="006D7EE9" w14:paraId="296847A8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1C9532D1" w14:textId="1A0D6A28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618" w:type="dxa"/>
          </w:tcPr>
          <w:p w14:paraId="22CB49A1" w14:textId="53C9CCBC" w:rsidR="00E95F52" w:rsidRPr="006D7EE9" w:rsidRDefault="00E95F52" w:rsidP="00FF67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Тротуары по пер. Кудряшова  и ул. 9-ой Пятилетки д. 3 п. Новое Атлашево (центральная ч</w:t>
            </w:r>
            <w:r w:rsidR="00F87ED4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 до остановочного павильона) Чебоксарского района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BD466D3" w14:textId="272E1005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4E79957A" w14:textId="7F0C15EE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9894,22</w:t>
            </w:r>
          </w:p>
        </w:tc>
      </w:tr>
      <w:tr w:rsidR="00E95F52" w:rsidRPr="006D7EE9" w14:paraId="4A19CA9D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7DD2EFF7" w14:textId="0FAE441F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618" w:type="dxa"/>
          </w:tcPr>
          <w:p w14:paraId="204CD9AB" w14:textId="0638F24A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Дворовая территория по ул. 9-ой Пятилетки д. 3, тротуары по ул.      Молодежная и ул. Зеленая д. Курмыши Кшаушского сельского поселения Чебоксарского района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F474BD0" w14:textId="2D295C78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2D344A79" w14:textId="03E229FE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5406,13</w:t>
            </w:r>
          </w:p>
        </w:tc>
      </w:tr>
      <w:tr w:rsidR="00E95F52" w:rsidRPr="006D7EE9" w14:paraId="185B3482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7A4880BB" w14:textId="36A1CAF0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618" w:type="dxa"/>
          </w:tcPr>
          <w:p w14:paraId="4A7F8F21" w14:textId="51B3BD59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Устройство универсальной спортивной площадки (мини футбол, беговая дорожка, физкультурная площадка) д. Мошкасы  Чебоксарского района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AA2AEF2" w14:textId="26CD3A77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6E1E381A" w14:textId="61C882FE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7479,00</w:t>
            </w:r>
          </w:p>
        </w:tc>
      </w:tr>
      <w:tr w:rsidR="00E95F52" w:rsidRPr="006D7EE9" w14:paraId="5EB84F52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680EE0A9" w14:textId="7004E0D7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618" w:type="dxa"/>
          </w:tcPr>
          <w:p w14:paraId="1DCD9F85" w14:textId="7773EF92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Устройство универсальной спортивной площадки (мини футбол, физкультурная площадка) и детская игровая площадка д. Типсирма Чебоксарского района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746D68E9" w14:textId="2A48BD06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245EAA4F" w14:textId="5B642331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5906,84</w:t>
            </w:r>
          </w:p>
        </w:tc>
      </w:tr>
      <w:tr w:rsidR="00E95F52" w:rsidRPr="006D7EE9" w14:paraId="4D38450A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451994B1" w14:textId="5E9999FA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618" w:type="dxa"/>
          </w:tcPr>
          <w:p w14:paraId="016A15D5" w14:textId="35BAB7FD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Устройство универсальной спортивной площадки (мини футбол, физкультурная площадка) д. Пихтулино  Чебоксарского района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DD44373" w14:textId="43886832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332C8006" w14:textId="2E0083A9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6891,75</w:t>
            </w:r>
          </w:p>
        </w:tc>
      </w:tr>
      <w:tr w:rsidR="00E95F52" w:rsidRPr="006D7EE9" w14:paraId="403E8770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5861EAF0" w14:textId="4C73012C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618" w:type="dxa"/>
          </w:tcPr>
          <w:p w14:paraId="3F7EE097" w14:textId="573139CE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Дворовая территория многоквартирных домов № № 2,4 по ул. Молодежная  д. Пархикасы Чебоксарского района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17ACDD0" w14:textId="631217E9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5F364694" w14:textId="1439B1DB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2676,87</w:t>
            </w:r>
          </w:p>
        </w:tc>
      </w:tr>
      <w:tr w:rsidR="00E95F52" w:rsidRPr="006D7EE9" w14:paraId="37A47072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18D097FA" w14:textId="0158E2D6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618" w:type="dxa"/>
          </w:tcPr>
          <w:p w14:paraId="15630F0A" w14:textId="168365F6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34025F">
              <w:rPr>
                <w:rFonts w:ascii="Times New Roman" w:hAnsi="Times New Roman"/>
                <w:sz w:val="22"/>
                <w:szCs w:val="22"/>
              </w:rPr>
              <w:t>воров</w:t>
            </w:r>
            <w:r>
              <w:rPr>
                <w:rFonts w:ascii="Times New Roman" w:hAnsi="Times New Roman"/>
                <w:sz w:val="22"/>
                <w:szCs w:val="22"/>
              </w:rPr>
              <w:t>ая</w:t>
            </w:r>
            <w:r w:rsidRPr="0034025F">
              <w:rPr>
                <w:rFonts w:ascii="Times New Roman" w:hAnsi="Times New Roman"/>
                <w:sz w:val="22"/>
                <w:szCs w:val="22"/>
              </w:rPr>
              <w:t xml:space="preserve"> территори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34025F">
              <w:rPr>
                <w:rFonts w:ascii="Times New Roman" w:hAnsi="Times New Roman"/>
                <w:sz w:val="22"/>
                <w:szCs w:val="22"/>
              </w:rPr>
              <w:t>, расположенн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</w:t>
            </w:r>
            <w:r w:rsidRPr="0034025F">
              <w:rPr>
                <w:rFonts w:ascii="Times New Roman" w:hAnsi="Times New Roman"/>
                <w:sz w:val="22"/>
                <w:szCs w:val="22"/>
              </w:rPr>
              <w:t xml:space="preserve">по адресу: Чувашская Республика, Чебоксарский район, д. Новые Тренькасы, ул. Зеленая д. №1, 1А; 12-й Пятилетки д. 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34025F">
              <w:rPr>
                <w:rFonts w:ascii="Times New Roman" w:hAnsi="Times New Roman"/>
                <w:sz w:val="22"/>
                <w:szCs w:val="22"/>
              </w:rPr>
              <w:t>1, 3, 5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D7EE9">
              <w:rPr>
                <w:rFonts w:ascii="Times New Roman" w:hAnsi="Times New Roman"/>
                <w:sz w:val="22"/>
                <w:szCs w:val="22"/>
              </w:rPr>
              <w:t xml:space="preserve"> Чебоксарского района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444B579" w14:textId="482C2601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2AF29755" w14:textId="0A0A8B38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7457,96</w:t>
            </w:r>
          </w:p>
        </w:tc>
      </w:tr>
      <w:tr w:rsidR="00E95F52" w:rsidRPr="006D7EE9" w14:paraId="1F1BC1E8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6C5082CE" w14:textId="6BBE7311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618" w:type="dxa"/>
            <w:tcBorders>
              <w:top w:val="single" w:sz="4" w:space="0" w:color="auto"/>
            </w:tcBorders>
          </w:tcPr>
          <w:p w14:paraId="67B6FD63" w14:textId="3E42C165" w:rsidR="00E95F52" w:rsidRPr="006D7EE9" w:rsidRDefault="00E95F52" w:rsidP="00F87ED4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МКД  д. №1 по ул. 9-ый км   д. Большие Качуры Чебоксарского района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7223B62C" w14:textId="60BABE77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5F10B5CF" w14:textId="4C0B6FA2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559,59</w:t>
            </w:r>
          </w:p>
        </w:tc>
      </w:tr>
      <w:tr w:rsidR="00E95F52" w:rsidRPr="006D7EE9" w14:paraId="4ADE0D37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5D01C2FA" w14:textId="3B358D3C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0618" w:type="dxa"/>
            <w:vAlign w:val="bottom"/>
          </w:tcPr>
          <w:p w14:paraId="27A1DDFE" w14:textId="21260533" w:rsidR="00E95F52" w:rsidRPr="006D7EE9" w:rsidRDefault="00E95F52" w:rsidP="00E95F52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МКД  д. №2 по ул. 9-ый км   д. Большие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</w:t>
            </w: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Карачуры Чебоксарского района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7CE25B4" w14:textId="7729CDB8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0A89285C" w14:textId="69D8422D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596,82</w:t>
            </w:r>
          </w:p>
        </w:tc>
      </w:tr>
      <w:tr w:rsidR="00E95F52" w:rsidRPr="006D7EE9" w14:paraId="051A0158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4CEBCEDC" w14:textId="68FDB091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0618" w:type="dxa"/>
            <w:vAlign w:val="bottom"/>
          </w:tcPr>
          <w:p w14:paraId="27D76B45" w14:textId="08ECBF55" w:rsidR="00E95F52" w:rsidRDefault="00E95F52" w:rsidP="00E95F5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МКД  д. №3 по ул. 9-ый км   д. Большие Кара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  <w:p w14:paraId="0D6B9E79" w14:textId="0E3B02F2" w:rsidR="00E95F52" w:rsidRPr="006D7EE9" w:rsidRDefault="00E95F52" w:rsidP="00E95F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уры Чебоксарского района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74AB458C" w14:textId="19C5FAAA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452FD"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6997F189" w14:textId="3E7C7792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579,8</w:t>
            </w:r>
          </w:p>
        </w:tc>
      </w:tr>
      <w:tr w:rsidR="00E95F52" w:rsidRPr="006D7EE9" w14:paraId="59CE8EA3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59307C42" w14:textId="24FDD426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618" w:type="dxa"/>
            <w:vAlign w:val="bottom"/>
          </w:tcPr>
          <w:p w14:paraId="341BD368" w14:textId="7D74C2F1" w:rsidR="00E95F52" w:rsidRPr="006D7EE9" w:rsidRDefault="00E95F52" w:rsidP="00E95F52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МКД  д. №4,5 по ул. 9-ый км   д. Большие Карачуры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D7E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Чебоксарского района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A8A180C" w14:textId="10E61A80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0EC940FB" w14:textId="307AC94D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1294,15</w:t>
            </w:r>
          </w:p>
        </w:tc>
      </w:tr>
      <w:tr w:rsidR="00E95F52" w:rsidRPr="006D7EE9" w14:paraId="040BA235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700E18AF" w14:textId="4D53AA1F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618" w:type="dxa"/>
            <w:tcBorders>
              <w:top w:val="single" w:sz="4" w:space="0" w:color="auto"/>
            </w:tcBorders>
          </w:tcPr>
          <w:p w14:paraId="67D5D4ED" w14:textId="4083340F" w:rsidR="00E95F52" w:rsidRPr="006D7EE9" w:rsidRDefault="000746C3" w:rsidP="000746C3">
            <w:pPr>
              <w:rPr>
                <w:rFonts w:ascii="Times New Roman" w:hAnsi="Times New Roman"/>
                <w:sz w:val="22"/>
                <w:szCs w:val="22"/>
              </w:rPr>
            </w:pPr>
            <w:r w:rsidRPr="000746C3">
              <w:rPr>
                <w:rFonts w:ascii="Times New Roman" w:hAnsi="Times New Roman"/>
                <w:sz w:val="22"/>
                <w:szCs w:val="22"/>
              </w:rPr>
              <w:t>Дворовая территория МКД  д. №40 по ул. Центральная  с. Синьялы Чебоксарского района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15682E9" w14:textId="22A6849F" w:rsidR="00E95F52" w:rsidRPr="006D7EE9" w:rsidRDefault="000746C3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3EE8CCF5" w14:textId="73BCC28F" w:rsidR="00E95F52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2343,32</w:t>
            </w:r>
          </w:p>
        </w:tc>
      </w:tr>
      <w:tr w:rsidR="00E95F52" w:rsidRPr="006D7EE9" w14:paraId="53EF6534" w14:textId="77777777" w:rsidTr="00931C40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08ACEE1" w14:textId="03147742" w:rsidR="00E95F52" w:rsidRPr="006D7EE9" w:rsidRDefault="00171556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618" w:type="dxa"/>
            <w:tcBorders>
              <w:top w:val="single" w:sz="4" w:space="0" w:color="auto"/>
              <w:bottom w:val="single" w:sz="4" w:space="0" w:color="auto"/>
            </w:tcBorders>
          </w:tcPr>
          <w:p w14:paraId="682F3E07" w14:textId="35DDF99B" w:rsidR="00E95F52" w:rsidRPr="006D7EE9" w:rsidRDefault="00171556" w:rsidP="00171556">
            <w:pPr>
              <w:rPr>
                <w:rFonts w:ascii="Times New Roman" w:hAnsi="Times New Roman"/>
                <w:sz w:val="22"/>
                <w:szCs w:val="22"/>
              </w:rPr>
            </w:pPr>
            <w:r w:rsidRPr="00171556">
              <w:rPr>
                <w:rFonts w:ascii="Times New Roman" w:hAnsi="Times New Roman"/>
                <w:sz w:val="22"/>
                <w:szCs w:val="22"/>
              </w:rPr>
              <w:t>Дворовая территория МКД  д.д. № 1-3 ул. Молодежная д. Большие Катраси Чебоксарского района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776B8226" w14:textId="5937376D" w:rsidR="00E95F52" w:rsidRPr="006D7EE9" w:rsidRDefault="00171556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14:paraId="726CD334" w14:textId="10828F5D" w:rsidR="00E95F52" w:rsidRPr="006D7EE9" w:rsidRDefault="00171556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20926,58</w:t>
            </w:r>
          </w:p>
        </w:tc>
      </w:tr>
      <w:tr w:rsidR="004B22F6" w:rsidRPr="006D7EE9" w14:paraId="3AFF26BA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7B86F" w14:textId="77777777" w:rsidR="004B22F6" w:rsidRDefault="004B22F6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B5C69" w14:textId="14332394" w:rsidR="004B22F6" w:rsidRPr="004B22F6" w:rsidRDefault="004B22F6" w:rsidP="0017155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</w:t>
            </w:r>
            <w:r w:rsidRPr="004B22F6">
              <w:rPr>
                <w:rFonts w:ascii="Times New Roman" w:hAnsi="Times New Roman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4D2B4" w14:textId="77777777" w:rsidR="004B22F6" w:rsidRDefault="004B22F6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423D3" w14:textId="77777777" w:rsidR="004B22F6" w:rsidRDefault="004B22F6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5F52" w:rsidRPr="006D7EE9" w14:paraId="0715BD3D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4C272AB0" w14:textId="77777777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</w:tcBorders>
          </w:tcPr>
          <w:p w14:paraId="159D6F7E" w14:textId="204D7051" w:rsidR="00E95F52" w:rsidRPr="006D7EE9" w:rsidRDefault="00E95F52" w:rsidP="00E95F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3CAE82C" w14:textId="50D46DFC" w:rsidR="00E95F52" w:rsidRPr="006D7EE9" w:rsidRDefault="00E95F52" w:rsidP="000746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2A39D10E" w14:textId="77777777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5F52" w:rsidRPr="006D7EE9" w14:paraId="2EB0C060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7F764E84" w14:textId="1E4D2261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18" w:type="dxa"/>
            <w:tcBorders>
              <w:top w:val="single" w:sz="4" w:space="0" w:color="auto"/>
            </w:tcBorders>
          </w:tcPr>
          <w:p w14:paraId="78AF0A4C" w14:textId="48960E4C" w:rsidR="00E95F52" w:rsidRPr="006D7EE9" w:rsidRDefault="00170026" w:rsidP="0017002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Общественная </w:t>
            </w:r>
            <w:r w:rsidR="00E95F52" w:rsidRPr="006D7EE9">
              <w:rPr>
                <w:rFonts w:ascii="Times New Roman" w:hAnsi="Times New Roman"/>
                <w:bCs/>
                <w:sz w:val="22"/>
                <w:szCs w:val="22"/>
              </w:rPr>
              <w:t xml:space="preserve">  территори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="00E95F52" w:rsidRPr="006D7EE9">
              <w:rPr>
                <w:rFonts w:ascii="Times New Roman" w:hAnsi="Times New Roman"/>
                <w:bCs/>
                <w:sz w:val="22"/>
                <w:szCs w:val="22"/>
              </w:rPr>
              <w:t xml:space="preserve"> по ул. 70 лет Октября в п. Новое Атлашево от остановочной площади до больницы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E2AF89F" w14:textId="4ADA0E94" w:rsidR="00E95F52" w:rsidRPr="006D7EE9" w:rsidRDefault="00E95F52" w:rsidP="00E95F5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0190E513" w14:textId="5082CB1B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5691,04</w:t>
            </w:r>
          </w:p>
        </w:tc>
      </w:tr>
      <w:tr w:rsidR="00E95F52" w:rsidRPr="006D7EE9" w14:paraId="47A375A2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745C5F09" w14:textId="102C99F0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618" w:type="dxa"/>
            <w:tcBorders>
              <w:top w:val="single" w:sz="4" w:space="0" w:color="auto"/>
            </w:tcBorders>
          </w:tcPr>
          <w:p w14:paraId="16B6E3BE" w14:textId="345A5A47" w:rsidR="00E95F52" w:rsidRPr="006D7EE9" w:rsidRDefault="00170026" w:rsidP="0017002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Общественная территория </w:t>
            </w:r>
            <w:r w:rsidR="00E95F52" w:rsidRPr="006D7EE9">
              <w:rPr>
                <w:rFonts w:ascii="Times New Roman" w:hAnsi="Times New Roman"/>
                <w:bCs/>
                <w:sz w:val="22"/>
                <w:szCs w:val="22"/>
              </w:rPr>
              <w:t xml:space="preserve"> д. Тренькасы по ул. Молодежная ( позади домов 12,14)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14BB317" w14:textId="76127EE3" w:rsidR="00E95F52" w:rsidRPr="006D7EE9" w:rsidRDefault="00E95F52" w:rsidP="00B71D9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50221C45" w14:textId="106110D9" w:rsidR="00E95F52" w:rsidRPr="006D7EE9" w:rsidRDefault="00E95F52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9350,85</w:t>
            </w:r>
          </w:p>
        </w:tc>
      </w:tr>
      <w:tr w:rsidR="00170026" w:rsidRPr="006D7EE9" w14:paraId="488EC989" w14:textId="77777777" w:rsidTr="00931C40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263655A8" w14:textId="6263A145" w:rsidR="00170026" w:rsidRPr="006D7EE9" w:rsidRDefault="00F370C6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618" w:type="dxa"/>
            <w:tcBorders>
              <w:top w:val="single" w:sz="4" w:space="0" w:color="auto"/>
              <w:bottom w:val="single" w:sz="4" w:space="0" w:color="auto"/>
            </w:tcBorders>
          </w:tcPr>
          <w:p w14:paraId="0D80E759" w14:textId="41053A25" w:rsidR="00170026" w:rsidRPr="006D7EE9" w:rsidRDefault="00170026" w:rsidP="0017002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Общественная территория  д. Яуши</w:t>
            </w:r>
            <w:r w:rsidR="00FF67B8">
              <w:rPr>
                <w:rFonts w:ascii="Times New Roman" w:hAnsi="Times New Roman"/>
                <w:bCs/>
                <w:sz w:val="22"/>
                <w:szCs w:val="22"/>
              </w:rPr>
              <w:t xml:space="preserve"> (1 этап)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25380897" w14:textId="3E9AD409" w:rsidR="00170026" w:rsidRPr="006D7EE9" w:rsidRDefault="000746C3" w:rsidP="00B71D9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14:paraId="71AE58BA" w14:textId="47B379B8" w:rsidR="00170026" w:rsidRPr="006D7EE9" w:rsidRDefault="000746C3" w:rsidP="00E95F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2415,55</w:t>
            </w:r>
          </w:p>
        </w:tc>
      </w:tr>
      <w:tr w:rsidR="00171556" w:rsidRPr="006D7EE9" w14:paraId="52E132EB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34143462" w14:textId="77777777" w:rsidR="00171556" w:rsidRPr="006D7EE9" w:rsidRDefault="00171556" w:rsidP="00171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</w:tcBorders>
          </w:tcPr>
          <w:p w14:paraId="062A602F" w14:textId="2F259FE1" w:rsidR="00171556" w:rsidRDefault="00FA4DBB" w:rsidP="0017155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</w:t>
            </w:r>
            <w:r w:rsidR="00171556"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 территорий</w:t>
            </w:r>
            <w:r w:rsidR="00935684">
              <w:rPr>
                <w:rFonts w:ascii="Times New Roman" w:hAnsi="Times New Roman"/>
                <w:b/>
                <w:sz w:val="22"/>
                <w:szCs w:val="22"/>
              </w:rPr>
              <w:t xml:space="preserve"> и тротуаров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2B8909E" w14:textId="77777777" w:rsidR="00171556" w:rsidRDefault="00171556" w:rsidP="0017155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1D90B0F4" w14:textId="77777777" w:rsidR="00171556" w:rsidRDefault="00171556" w:rsidP="001715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0F5A399D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7E1F0E46" w14:textId="12EBDB84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7CB5" w14:textId="7E84769D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Устройство волейбольной, баске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больной площадок в д. Мошкасы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Синьяльского с/п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183E72C" w14:textId="54C523A0" w:rsidR="00221164" w:rsidRDefault="00221164" w:rsidP="00B71D9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5E65" w14:textId="07B20A7E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408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221164" w:rsidRPr="006D7EE9" w14:paraId="7FEBF381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3311FE8B" w14:textId="7D510C60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0A24C18" w14:textId="5EDA2489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1719" w14:textId="4DC0F504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Благоустройство ул. Молодежная д.Вурманкас-Туруново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Чиршкасин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кого с.п. Чебоксарский район Чувашская Республика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7D906E1" w14:textId="641F6A1D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B5AF" w14:textId="41B185EB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601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221164" w:rsidRPr="006D7EE9" w14:paraId="69D78E91" w14:textId="77777777" w:rsidTr="00931C40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3DB421F5" w14:textId="54ED6CFE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8719" w14:textId="607C4269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ул.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Школьная с.Абашево Чебоксарского района Чувашской Республики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456B4C7" w14:textId="2436BC78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294E" w14:textId="2E22E170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4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987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 xml:space="preserve"> 5</w:t>
            </w:r>
            <w:r w:rsidR="00F87E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21164" w:rsidRPr="006D7EE9" w14:paraId="32986782" w14:textId="77777777" w:rsidTr="00931C40"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14:paraId="5823293A" w14:textId="1946579F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41005F81" w14:textId="5CAF7D28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A138" w14:textId="7E3588ED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переулка от ул. Родниковая д. №1 до ул. Малоянышская д. №12 д. Яныши  Янышского сельского поселения  Чебоксарского района Чувашской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AA1B483" w14:textId="62E90A94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F741" w14:textId="1596BC42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1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603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221164" w:rsidRPr="006D7EE9" w14:paraId="5635BDD1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3D52CC67" w14:textId="12619544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6E1A" w14:textId="1E0F3C9F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улицы Центральная от д. №5 до д.№15 д. Яныши  Янышского сельского поселения  Чебоксарского района Чувашской Республики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3249764" w14:textId="2147B871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96CB" w14:textId="6E2857B4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572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</w:tr>
      <w:tr w:rsidR="00221164" w:rsidRPr="006D7EE9" w14:paraId="7E76B959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0AB16FB3" w14:textId="2AE3B633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CA11" w14:textId="7B82C1ED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 ул. Малоянышская д. Яныши,</w:t>
            </w:r>
            <w:r w:rsidR="00AA57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Янышского с/п Чебоксарского района Чувашской Республики ( устройство тротуара, озеленение, освещение) 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952D62E" w14:textId="577B975F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5AAF" w14:textId="05AB90D1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224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221164" w:rsidRPr="006D7EE9" w14:paraId="6075B009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7E0CD56B" w14:textId="7CD19A91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6C65" w14:textId="62FE5713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улицы Шоссейная д.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Шорчекасы Акулевского сельского поселения Чебоксарского района Чувашской Республики (устройство тротуаров, озелен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ен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ие, освещение, установка детских и спортивных площадок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зоны отдыха)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09F48B8" w14:textId="3B6B0CED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6F25" w14:textId="14ABF6C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5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885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221164" w:rsidRPr="006D7EE9" w14:paraId="13BF4A1B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16B56AB6" w14:textId="102396ED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94EB" w14:textId="45A3D560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по ул. 40 лет Победы д. Шорчекасы Акулевского сельского поселения Чебоксарского района Чувашской Республики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51CDC2E" w14:textId="14DBABC7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9E42" w14:textId="3DACE750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3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405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</w:tr>
      <w:tr w:rsidR="00221164" w:rsidRPr="006D7EE9" w14:paraId="557ACC71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19AA1E34" w14:textId="4061CB74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7A2C" w14:textId="2FFC43C1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Благоустройство  ул.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Родниковая д.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Байсубаково Абашевское с/п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03CB630" w14:textId="4A59B64D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1EDC" w14:textId="7644B682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776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,20</w:t>
            </w:r>
          </w:p>
        </w:tc>
      </w:tr>
      <w:tr w:rsidR="00221164" w:rsidRPr="006D7EE9" w14:paraId="2B32D5D4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3ACE6668" w14:textId="25976C5E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6B31" w14:textId="11019266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ул.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Школьная д.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Клычево Абашевское с/п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18BEE3F" w14:textId="6EB38CF9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D09D" w14:textId="5F7572A0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1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712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</w:tr>
      <w:tr w:rsidR="00221164" w:rsidRPr="006D7EE9" w14:paraId="69CA4763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6377E168" w14:textId="537D6F75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3444" w14:textId="0C7FE3AB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благоустройство   ул.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Центральная д.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Сятракасы Сарабакасинского с/п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754D43F" w14:textId="793426F6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298F" w14:textId="245D2234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6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663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9</w:t>
            </w:r>
            <w:r w:rsidR="00F87ED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21164" w:rsidRPr="006D7EE9" w14:paraId="2F2D1DCE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786F7B75" w14:textId="74605D22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3EF9" w14:textId="2653BACB" w:rsidR="00221164" w:rsidRPr="00221164" w:rsidRDefault="00221164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дворовой территории п. Сюктерка ул. Главная д. 1, д. 46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0DCBFE2" w14:textId="60C7AAF8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0A61" w14:textId="3EA7040C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6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537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</w:tr>
      <w:tr w:rsidR="00221164" w:rsidRPr="006D7EE9" w14:paraId="0044AD7E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4166F80E" w14:textId="06A56133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F59C" w14:textId="4BF549A6" w:rsidR="00221164" w:rsidRPr="00221164" w:rsidRDefault="00FF67B8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лагоустройство дворовой территории п.</w:t>
            </w:r>
            <w:r w:rsid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овое 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Атлашево пер. В.Кудряшова дома№№3 и 4, ул.70 лет Октября дом № 23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B492C9B" w14:textId="66F6D2D2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DC00" w14:textId="7E7E1A9A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4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912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</w:tr>
      <w:tr w:rsidR="00221164" w:rsidRPr="006D7EE9" w14:paraId="081C46D1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5A6ED439" w14:textId="2713AC3C" w:rsid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805F" w14:textId="21A93EAB" w:rsidR="00221164" w:rsidRPr="00221164" w:rsidRDefault="00FF67B8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лагоустройтсво территории возле дома культуры д. Ойкасы  Лапсарского сельского поселения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1D9AB68" w14:textId="26029D41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8807" w14:textId="0AFFFF7E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1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792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</w:t>
            </w:r>
            <w:r w:rsidR="00F87E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21164" w:rsidRPr="006D7EE9" w14:paraId="585EDD7C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68D40BEB" w14:textId="7BA87801" w:rsidR="00221164" w:rsidRDefault="00221164" w:rsidP="002211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15</w:t>
            </w:r>
          </w:p>
        </w:tc>
        <w:tc>
          <w:tcPr>
            <w:tcW w:w="10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24BE" w14:textId="43E6B437" w:rsidR="00221164" w:rsidRPr="00221164" w:rsidRDefault="00FF67B8" w:rsidP="0022116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стройство тротуаров д. Сятракасы Лапсарского сельского поселения 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0C06152" w14:textId="4D578DB8" w:rsidR="00221164" w:rsidRDefault="00221164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A2216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4787" w14:textId="1A99320C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5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211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</w:tr>
      <w:tr w:rsidR="00221164" w:rsidRPr="006D7EE9" w14:paraId="78B66710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6C314DBB" w14:textId="637CA636" w:rsidR="00221164" w:rsidRPr="006D7EE9" w:rsidRDefault="00221164" w:rsidP="002211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16</w:t>
            </w:r>
          </w:p>
        </w:tc>
        <w:tc>
          <w:tcPr>
            <w:tcW w:w="10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EEE1" w14:textId="02E231FB" w:rsidR="00221164" w:rsidRPr="00221164" w:rsidRDefault="00FF67B8" w:rsidP="002211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221164" w:rsidRPr="00221164">
              <w:rPr>
                <w:rFonts w:ascii="Times New Roman" w:hAnsi="Times New Roman"/>
                <w:color w:val="000000"/>
                <w:sz w:val="22"/>
                <w:szCs w:val="22"/>
              </w:rPr>
              <w:t>лагоустройство по ул. Садовая с. Ишаки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8FBEF99" w14:textId="32E4B425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B3D2" w14:textId="796C3FEF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164">
              <w:rPr>
                <w:rFonts w:ascii="Times New Roman" w:hAnsi="Times New Roman"/>
                <w:sz w:val="22"/>
                <w:szCs w:val="22"/>
              </w:rPr>
              <w:t>6</w:t>
            </w:r>
            <w:r w:rsidR="00F87ED4">
              <w:rPr>
                <w:rFonts w:ascii="Times New Roman" w:hAnsi="Times New Roman"/>
                <w:sz w:val="22"/>
                <w:szCs w:val="22"/>
              </w:rPr>
              <w:t> 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103</w:t>
            </w:r>
            <w:r w:rsidR="00F87ED4">
              <w:rPr>
                <w:rFonts w:ascii="Times New Roman" w:hAnsi="Times New Roman"/>
                <w:sz w:val="22"/>
                <w:szCs w:val="22"/>
              </w:rPr>
              <w:t>,</w:t>
            </w:r>
            <w:r w:rsidRPr="002211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D41407" w:rsidRPr="006D7EE9" w14:paraId="6794C3A3" w14:textId="77777777" w:rsidTr="00931C40"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6C75EF0F" w14:textId="3641FD07" w:rsidR="00D41407" w:rsidRDefault="00D41407" w:rsidP="0022116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17</w:t>
            </w:r>
          </w:p>
        </w:tc>
        <w:tc>
          <w:tcPr>
            <w:tcW w:w="10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0A1D" w14:textId="350D82E7" w:rsidR="00D41407" w:rsidRDefault="00F370C6" w:rsidP="002211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Благоустрйство дворовой территрии на пересечении  улиц в д. Селиванкино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3CCDB129" w14:textId="77777777" w:rsidR="00D41407" w:rsidRPr="00221164" w:rsidRDefault="00D41407" w:rsidP="0022116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3555" w14:textId="77777777" w:rsidR="00D41407" w:rsidRPr="00221164" w:rsidRDefault="00D41407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164" w:rsidRPr="006D7EE9" w14:paraId="79F189B3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C3341" w14:textId="77777777" w:rsidR="00221164" w:rsidRPr="006D7EE9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72EA3" w14:textId="187AC4E7" w:rsidR="00221164" w:rsidRPr="004B22F6" w:rsidRDefault="004B22F6" w:rsidP="002211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22F6">
              <w:rPr>
                <w:rFonts w:ascii="Times New Roman" w:hAnsi="Times New Roman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4FDF3" w14:textId="08E8ADD3" w:rsidR="00221164" w:rsidRPr="00221164" w:rsidRDefault="00D41407" w:rsidP="002211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F5234" w14:textId="77777777" w:rsidR="00221164" w:rsidRPr="00221164" w:rsidRDefault="0022116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684" w:rsidRPr="006D7EE9" w14:paraId="7FC83659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37652D19" w14:textId="77777777" w:rsidR="00935684" w:rsidRPr="006D7EE9" w:rsidRDefault="0093568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DAB2" w14:textId="75B7A025" w:rsidR="00935684" w:rsidRPr="00171556" w:rsidRDefault="0093568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 территорий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и тротуаров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6F5A480" w14:textId="0C3B27F3" w:rsidR="00935684" w:rsidRDefault="00935684" w:rsidP="0093568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38B48111" w14:textId="77777777" w:rsidR="00935684" w:rsidRPr="00221164" w:rsidRDefault="00935684" w:rsidP="00221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684" w:rsidRPr="006D7EE9" w14:paraId="27060A18" w14:textId="77777777" w:rsidTr="00931C40">
        <w:tc>
          <w:tcPr>
            <w:tcW w:w="436" w:type="dxa"/>
          </w:tcPr>
          <w:p w14:paraId="423C9F20" w14:textId="77777777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18" w:type="dxa"/>
            <w:tcBorders>
              <w:top w:val="single" w:sz="4" w:space="0" w:color="auto"/>
            </w:tcBorders>
            <w:vAlign w:val="bottom"/>
          </w:tcPr>
          <w:p w14:paraId="2AB15549" w14:textId="22A58A11" w:rsidR="00935684" w:rsidRPr="00171556" w:rsidRDefault="00935684" w:rsidP="00935684">
            <w:pPr>
              <w:rPr>
                <w:rFonts w:ascii="Times New Roman" w:hAnsi="Times New Roman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с. Ишлеи,ул. Космическая д.2, ул. Советская д. 70,72,72а Чебоксарского района </w:t>
            </w:r>
          </w:p>
        </w:tc>
        <w:tc>
          <w:tcPr>
            <w:tcW w:w="1133" w:type="dxa"/>
          </w:tcPr>
          <w:p w14:paraId="70219002" w14:textId="73AA1E71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955" w:type="dxa"/>
          </w:tcPr>
          <w:p w14:paraId="529E894C" w14:textId="2E06DB4B" w:rsidR="00935684" w:rsidRPr="00221164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17119,40</w:t>
            </w:r>
          </w:p>
        </w:tc>
      </w:tr>
      <w:tr w:rsidR="00935684" w:rsidRPr="006D7EE9" w14:paraId="1DA715AC" w14:textId="77777777" w:rsidTr="00931C40">
        <w:tc>
          <w:tcPr>
            <w:tcW w:w="436" w:type="dxa"/>
          </w:tcPr>
          <w:p w14:paraId="2DBDFA42" w14:textId="77777777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618" w:type="dxa"/>
            <w:tcBorders>
              <w:bottom w:val="single" w:sz="4" w:space="0" w:color="auto"/>
            </w:tcBorders>
            <w:vAlign w:val="bottom"/>
          </w:tcPr>
          <w:p w14:paraId="6C369103" w14:textId="43AE85C4" w:rsidR="00935684" w:rsidRPr="00171556" w:rsidRDefault="00935684" w:rsidP="00935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МКД  д. №12,14,16,18,20,20а   по ул. Молодежная , 12-ой  Пятилетки  д. 4  д.Новые Тренькасы Чебоксарского района </w:t>
            </w:r>
          </w:p>
        </w:tc>
        <w:tc>
          <w:tcPr>
            <w:tcW w:w="1133" w:type="dxa"/>
          </w:tcPr>
          <w:p w14:paraId="04661488" w14:textId="2B54CAE4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955" w:type="dxa"/>
          </w:tcPr>
          <w:p w14:paraId="5B2E635F" w14:textId="08D3DE57" w:rsidR="00935684" w:rsidRPr="00221164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11951,28</w:t>
            </w:r>
          </w:p>
        </w:tc>
      </w:tr>
      <w:tr w:rsidR="00935684" w:rsidRPr="006D7EE9" w14:paraId="50574BCF" w14:textId="77777777" w:rsidTr="00931C40">
        <w:tc>
          <w:tcPr>
            <w:tcW w:w="436" w:type="dxa"/>
          </w:tcPr>
          <w:p w14:paraId="2DF71903" w14:textId="77777777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6466" w14:textId="194E9702" w:rsidR="00935684" w:rsidRPr="00171556" w:rsidRDefault="00935684" w:rsidP="00935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дворовой территории по ул.Школьная д.42 с обустройством тротуаров по ул.Новая  с.Янгильдино </w:t>
            </w:r>
          </w:p>
        </w:tc>
        <w:tc>
          <w:tcPr>
            <w:tcW w:w="1133" w:type="dxa"/>
          </w:tcPr>
          <w:p w14:paraId="142394DE" w14:textId="31CF4907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955" w:type="dxa"/>
          </w:tcPr>
          <w:p w14:paraId="3412CD35" w14:textId="764C703C" w:rsidR="00935684" w:rsidRPr="00221164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7810,14</w:t>
            </w:r>
          </w:p>
        </w:tc>
      </w:tr>
      <w:tr w:rsidR="00935684" w:rsidRPr="006D7EE9" w14:paraId="559F6A75" w14:textId="77777777" w:rsidTr="00931C40">
        <w:tc>
          <w:tcPr>
            <w:tcW w:w="436" w:type="dxa"/>
          </w:tcPr>
          <w:p w14:paraId="40043112" w14:textId="77777777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5674" w14:textId="374898A4" w:rsidR="00935684" w:rsidRPr="00171556" w:rsidRDefault="00935684" w:rsidP="00935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</w:t>
            </w:r>
            <w:r w:rsidR="00B71D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7329">
              <w:rPr>
                <w:rFonts w:ascii="Times New Roman" w:hAnsi="Times New Roman"/>
                <w:color w:val="000000"/>
                <w:sz w:val="24"/>
                <w:szCs w:val="24"/>
              </w:rPr>
              <w:t>йство дворовой террит</w:t>
            </w:r>
            <w:r w:rsidR="00B71D9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67329">
              <w:rPr>
                <w:rFonts w:ascii="Times New Roman" w:hAnsi="Times New Roman"/>
                <w:color w:val="000000"/>
                <w:sz w:val="24"/>
                <w:szCs w:val="24"/>
              </w:rPr>
              <w:t>рии на пересечении  улиц в д. Селиванкино</w:t>
            </w:r>
            <w:r w:rsidR="00FA4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 этап)</w:t>
            </w:r>
          </w:p>
        </w:tc>
        <w:tc>
          <w:tcPr>
            <w:tcW w:w="1133" w:type="dxa"/>
          </w:tcPr>
          <w:p w14:paraId="289094F5" w14:textId="300FA103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955" w:type="dxa"/>
          </w:tcPr>
          <w:p w14:paraId="4DAF355F" w14:textId="46F1F958" w:rsidR="00935684" w:rsidRPr="00B71D95" w:rsidRDefault="00B71D95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1D95">
              <w:rPr>
                <w:rFonts w:ascii="Times New Roman" w:hAnsi="Times New Roman"/>
                <w:sz w:val="22"/>
                <w:szCs w:val="22"/>
                <w:lang w:val="en-US"/>
              </w:rPr>
              <w:t>3153</w:t>
            </w:r>
            <w:r>
              <w:rPr>
                <w:rFonts w:ascii="Times New Roman" w:hAnsi="Times New Roman"/>
                <w:sz w:val="22"/>
                <w:szCs w:val="22"/>
              </w:rPr>
              <w:t>,22</w:t>
            </w:r>
          </w:p>
        </w:tc>
      </w:tr>
      <w:tr w:rsidR="00935684" w:rsidRPr="006D7EE9" w14:paraId="7D117069" w14:textId="77777777" w:rsidTr="00931C40">
        <w:tc>
          <w:tcPr>
            <w:tcW w:w="436" w:type="dxa"/>
          </w:tcPr>
          <w:p w14:paraId="5FC3E863" w14:textId="01636C70" w:rsidR="00935684" w:rsidRPr="006D7EE9" w:rsidRDefault="00935684" w:rsidP="00935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vAlign w:val="bottom"/>
          </w:tcPr>
          <w:p w14:paraId="79B70EA7" w14:textId="6CFE3B44" w:rsidR="00935684" w:rsidRPr="006D7EE9" w:rsidRDefault="00935684" w:rsidP="00935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</w:t>
            </w:r>
            <w:r w:rsidR="004B22F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133" w:type="dxa"/>
          </w:tcPr>
          <w:p w14:paraId="7EBA240F" w14:textId="22E40264" w:rsidR="00935684" w:rsidRPr="006D7EE9" w:rsidRDefault="00935684" w:rsidP="009356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6065C58" w14:textId="77777777" w:rsidR="00935684" w:rsidRPr="00221164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684" w:rsidRPr="006D7EE9" w14:paraId="4491D8C8" w14:textId="77777777" w:rsidTr="00931C40">
        <w:tc>
          <w:tcPr>
            <w:tcW w:w="436" w:type="dxa"/>
          </w:tcPr>
          <w:p w14:paraId="2112612F" w14:textId="1EE487C8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176C" w14:textId="7AFB6E86" w:rsidR="00935684" w:rsidRPr="006D7EE9" w:rsidRDefault="00935684" w:rsidP="00935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5CA1">
              <w:rPr>
                <w:rFonts w:ascii="Times New Roman" w:hAnsi="Times New Roman"/>
                <w:sz w:val="22"/>
                <w:szCs w:val="22"/>
              </w:rPr>
              <w:t>Благоустройство д. Яуши (2 этап)</w:t>
            </w:r>
          </w:p>
        </w:tc>
        <w:tc>
          <w:tcPr>
            <w:tcW w:w="1133" w:type="dxa"/>
          </w:tcPr>
          <w:p w14:paraId="4BBA71C9" w14:textId="545EE059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955" w:type="dxa"/>
          </w:tcPr>
          <w:p w14:paraId="4AAC06E8" w14:textId="28073F9F" w:rsidR="00935684" w:rsidRPr="00C27DFA" w:rsidRDefault="00C27DFA" w:rsidP="009356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6686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45</w:t>
            </w:r>
          </w:p>
        </w:tc>
      </w:tr>
      <w:tr w:rsidR="00935684" w:rsidRPr="006D7EE9" w14:paraId="51D0F3F8" w14:textId="77777777" w:rsidTr="00931C40">
        <w:tc>
          <w:tcPr>
            <w:tcW w:w="436" w:type="dxa"/>
            <w:tcBorders>
              <w:bottom w:val="single" w:sz="4" w:space="0" w:color="auto"/>
            </w:tcBorders>
          </w:tcPr>
          <w:p w14:paraId="2A365D14" w14:textId="4039CA8A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BBD" w14:textId="7E0FD499" w:rsidR="00C27DFA" w:rsidRPr="006D7EE9" w:rsidRDefault="00935684" w:rsidP="004B22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5CA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Новая Конституция д. № 21 в п. Кугеси Чебоксарского района Чувашской Республики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36C6278" w14:textId="76FF099E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200A9A5F" w14:textId="4CD10FEB" w:rsidR="00935684" w:rsidRPr="00221164" w:rsidRDefault="00C27DFA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10 228,96</w:t>
            </w:r>
          </w:p>
        </w:tc>
      </w:tr>
      <w:tr w:rsidR="00935684" w:rsidRPr="006D7EE9" w14:paraId="3887B1C6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C598B" w14:textId="076D67AE" w:rsidR="00935684" w:rsidRPr="006D7EE9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740B47" w14:textId="57170918" w:rsidR="00935684" w:rsidRPr="004B22F6" w:rsidRDefault="004B22F6" w:rsidP="0093568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  <w:r w:rsidRPr="004B22F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17E34" w14:textId="70347EB6" w:rsidR="00935684" w:rsidRPr="00C27DFA" w:rsidRDefault="00935684" w:rsidP="009356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381CF" w14:textId="77777777" w:rsidR="00935684" w:rsidRPr="00221164" w:rsidRDefault="00935684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22F6" w:rsidRPr="006D7EE9" w14:paraId="655AAFA0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84342" w14:textId="77777777" w:rsidR="004B22F6" w:rsidRPr="006D7EE9" w:rsidRDefault="004B22F6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98F2CC" w14:textId="19230798" w:rsidR="004B22F6" w:rsidRDefault="004B22F6" w:rsidP="00935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</w:t>
            </w: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76250" w14:textId="77777777" w:rsidR="004B22F6" w:rsidRPr="00C27DFA" w:rsidRDefault="004B22F6" w:rsidP="009356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3679D" w14:textId="77777777" w:rsidR="004B22F6" w:rsidRPr="00221164" w:rsidRDefault="004B22F6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22F6" w:rsidRPr="006D7EE9" w14:paraId="5DB27C06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ABCD" w14:textId="1266A7B8" w:rsidR="004B22F6" w:rsidRPr="006D7EE9" w:rsidRDefault="004B22F6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B6A3" w14:textId="19616FF6" w:rsidR="004B22F6" w:rsidRDefault="004B22F6" w:rsidP="00935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Сквера Победы в центральной части  п. Кугеси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28D" w14:textId="40EC8B43" w:rsidR="004B22F6" w:rsidRPr="00FF04BD" w:rsidRDefault="004B22F6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32EC" w14:textId="203E5231" w:rsidR="004B22F6" w:rsidRPr="00221164" w:rsidRDefault="00FF04BD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16953,95</w:t>
            </w:r>
          </w:p>
        </w:tc>
      </w:tr>
      <w:tr w:rsidR="004B22F6" w:rsidRPr="006D7EE9" w14:paraId="64CD3545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48012" w14:textId="77777777" w:rsidR="004B22F6" w:rsidRPr="006D7EE9" w:rsidRDefault="004B22F6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81F620" w14:textId="0ED31E18" w:rsidR="004B22F6" w:rsidRDefault="004B22F6" w:rsidP="009356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</w:t>
            </w: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 территорий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и тротуаров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BFD51" w14:textId="77777777" w:rsidR="004B22F6" w:rsidRPr="00C27DFA" w:rsidRDefault="004B22F6" w:rsidP="009356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20882" w14:textId="77777777" w:rsidR="004B22F6" w:rsidRPr="00221164" w:rsidRDefault="004B22F6" w:rsidP="009356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4BD" w:rsidRPr="006D7EE9" w14:paraId="5804052F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1DA" w14:textId="76FEECC9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F89" w14:textId="3E05F91C" w:rsidR="00FF04BD" w:rsidRPr="00FF04BD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д. Салабайкасы по ул. Медицинская Вурман-Сюктерского сельского поселения Чебоксарского района Чувашской Республики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C1B" w14:textId="53BD63F5" w:rsidR="00FF04BD" w:rsidRP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60A3" w14:textId="6F44544C" w:rsidR="00FF04BD" w:rsidRP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9</w:t>
            </w:r>
            <w:r w:rsidR="00B71D95">
              <w:rPr>
                <w:rFonts w:ascii="Times New Roman" w:hAnsi="Times New Roman"/>
                <w:sz w:val="22"/>
                <w:szCs w:val="22"/>
              </w:rPr>
              <w:t> 767,8</w:t>
            </w:r>
          </w:p>
        </w:tc>
      </w:tr>
      <w:tr w:rsidR="00FF04BD" w:rsidRPr="006D7EE9" w14:paraId="7B37FBFC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B83" w14:textId="2CCED17C" w:rsid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591" w14:textId="66A97FDB" w:rsidR="00FF04BD" w:rsidRPr="00FF04BD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Благоустройство  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04BD">
              <w:rPr>
                <w:rFonts w:ascii="Times New Roman" w:hAnsi="Times New Roman"/>
                <w:sz w:val="22"/>
                <w:szCs w:val="22"/>
              </w:rPr>
              <w:t xml:space="preserve">Школьная д.Шинерпоси Шинерпосинского сельского поселения Чебоксарского района Чувашской Республики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F44" w14:textId="4D7455EF" w:rsidR="00FF04BD" w:rsidRP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3109" w14:textId="3EAE1558" w:rsidR="00FF04BD" w:rsidRP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17 857,50</w:t>
            </w:r>
          </w:p>
        </w:tc>
      </w:tr>
      <w:tr w:rsidR="00FF04BD" w:rsidRPr="006D7EE9" w14:paraId="13D8FB99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A840" w14:textId="15473C45" w:rsid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EBE" w14:textId="0F9AF25E" w:rsidR="00FF04BD" w:rsidRPr="00FF04BD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Благоустройство дворовой террит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FF04BD">
              <w:rPr>
                <w:rFonts w:ascii="Times New Roman" w:hAnsi="Times New Roman"/>
                <w:sz w:val="22"/>
                <w:szCs w:val="22"/>
              </w:rPr>
              <w:t xml:space="preserve">рии  по ул. Советская  д. 67,69,71,73,75 Кугесьского сельского поселения Чебоксарского района Чувашской Республики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3A6" w14:textId="529BA6AD" w:rsidR="00FF04BD" w:rsidRP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256A" w14:textId="3775A5CA" w:rsidR="00FF04BD" w:rsidRP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8 726,91</w:t>
            </w:r>
          </w:p>
        </w:tc>
      </w:tr>
      <w:tr w:rsidR="00FF04BD" w:rsidRPr="006D7EE9" w14:paraId="4347B732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6710" w14:textId="68DFDBB6" w:rsid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CFD0" w14:textId="4650B2A6" w:rsidR="00FF04BD" w:rsidRPr="00FF04BD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Благоустройство дворовой террит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FF04BD">
              <w:rPr>
                <w:rFonts w:ascii="Times New Roman" w:hAnsi="Times New Roman"/>
                <w:sz w:val="22"/>
                <w:szCs w:val="22"/>
              </w:rPr>
              <w:t xml:space="preserve">рии  по ул. Новой Конституции  д. 1-7 Кугесьского сельского поселения Чебоксарского района Чувашской Республики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A44" w14:textId="49BBC846" w:rsidR="00FF04BD" w:rsidRP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DEB6" w14:textId="7CEBA447" w:rsidR="00FF04BD" w:rsidRP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4</w:t>
            </w:r>
            <w:r w:rsidR="00B71D95">
              <w:rPr>
                <w:rFonts w:ascii="Times New Roman" w:hAnsi="Times New Roman"/>
                <w:sz w:val="22"/>
                <w:szCs w:val="22"/>
              </w:rPr>
              <w:t> 927,23</w:t>
            </w:r>
          </w:p>
        </w:tc>
      </w:tr>
      <w:tr w:rsidR="00FF04BD" w:rsidRPr="006D7EE9" w14:paraId="5AC6A43C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617" w14:textId="6EFCBB3E" w:rsid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37C" w14:textId="20E2747B" w:rsidR="00FF04BD" w:rsidRPr="00FF04BD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Благоустройство дворовой террит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FF04BD">
              <w:rPr>
                <w:rFonts w:ascii="Times New Roman" w:hAnsi="Times New Roman"/>
                <w:sz w:val="22"/>
                <w:szCs w:val="22"/>
              </w:rPr>
              <w:t xml:space="preserve">рии  по ул. К. Маркса д. 110 Кугесьского сельского поселения Чебоксарского района Чувашской Республики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8D69" w14:textId="5D4D05FE" w:rsidR="00FF04BD" w:rsidRP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D308" w14:textId="5F55C5BA" w:rsidR="00FF04BD" w:rsidRP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1 957,63</w:t>
            </w:r>
          </w:p>
        </w:tc>
      </w:tr>
      <w:tr w:rsidR="004B22F6" w:rsidRPr="006D7EE9" w14:paraId="4493F668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380436" w14:textId="77777777" w:rsidR="004B22F6" w:rsidRPr="004B22F6" w:rsidRDefault="004B22F6" w:rsidP="009356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066E27" w14:textId="5D250A4D" w:rsidR="004B22F6" w:rsidRPr="004B22F6" w:rsidRDefault="004B22F6" w:rsidP="0093568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22F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2024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C7C2D" w14:textId="77777777" w:rsidR="004B22F6" w:rsidRPr="004B22F6" w:rsidRDefault="004B22F6" w:rsidP="009356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4920D" w14:textId="77777777" w:rsidR="004B22F6" w:rsidRPr="004B22F6" w:rsidRDefault="004B22F6" w:rsidP="009356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F04BD" w:rsidRPr="006D7EE9" w14:paraId="1603EF60" w14:textId="77777777" w:rsidTr="00931C40">
        <w:tc>
          <w:tcPr>
            <w:tcW w:w="436" w:type="dxa"/>
          </w:tcPr>
          <w:p w14:paraId="5CC7C6F9" w14:textId="77777777" w:rsidR="00FF04BD" w:rsidRPr="004B22F6" w:rsidRDefault="00FF04BD" w:rsidP="00FF04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618" w:type="dxa"/>
            <w:tcBorders>
              <w:bottom w:val="single" w:sz="4" w:space="0" w:color="auto"/>
            </w:tcBorders>
            <w:vAlign w:val="bottom"/>
          </w:tcPr>
          <w:p w14:paraId="772933CB" w14:textId="4C8AE58C" w:rsidR="00FF04BD" w:rsidRPr="004B22F6" w:rsidRDefault="00FF04BD" w:rsidP="00FF04B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</w:t>
            </w: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4DDD3" w14:textId="77777777" w:rsidR="00FF04BD" w:rsidRPr="004B22F6" w:rsidRDefault="00FF04BD" w:rsidP="00FF04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E8A7E" w14:textId="77777777" w:rsidR="00FF04BD" w:rsidRPr="004B22F6" w:rsidRDefault="00FF04BD" w:rsidP="00FF04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F04BD" w:rsidRPr="006D7EE9" w14:paraId="51A1A429" w14:textId="77777777" w:rsidTr="00931C40">
        <w:tc>
          <w:tcPr>
            <w:tcW w:w="436" w:type="dxa"/>
          </w:tcPr>
          <w:p w14:paraId="1B97F048" w14:textId="7D6F9906" w:rsidR="00FF04BD" w:rsidRPr="004B22F6" w:rsidRDefault="00FF04BD" w:rsidP="00FF04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C251" w14:textId="3D4E667A" w:rsidR="00FF04BD" w:rsidRPr="004B22F6" w:rsidRDefault="00FF04BD" w:rsidP="00FF04B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5CA1">
              <w:rPr>
                <w:rFonts w:ascii="Times New Roman" w:hAnsi="Times New Roman"/>
                <w:sz w:val="22"/>
                <w:szCs w:val="22"/>
              </w:rPr>
              <w:t>Благоустройство д. Яуши (3 этап)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4D5" w14:textId="70C59748" w:rsidR="00FF04BD" w:rsidRP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1D30" w14:textId="770A27CF" w:rsidR="00FF04BD" w:rsidRPr="00F36FD8" w:rsidRDefault="00B71D95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6FD8" w:rsidRPr="00F36FD8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1 700</w:t>
            </w:r>
            <w:r w:rsidR="00F36FD8" w:rsidRPr="00F36FD8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FF04BD" w:rsidRPr="006D7EE9" w14:paraId="112B49C8" w14:textId="77777777" w:rsidTr="00931C40">
        <w:tc>
          <w:tcPr>
            <w:tcW w:w="436" w:type="dxa"/>
          </w:tcPr>
          <w:p w14:paraId="393EE611" w14:textId="392092D0" w:rsid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EBEC" w14:textId="44BA461D" w:rsidR="00FF04BD" w:rsidRPr="00055CA1" w:rsidRDefault="00FF04BD" w:rsidP="00FF04BD">
            <w:pPr>
              <w:rPr>
                <w:rFonts w:ascii="Times New Roman" w:hAnsi="Times New Roman"/>
                <w:sz w:val="22"/>
                <w:szCs w:val="22"/>
              </w:rPr>
            </w:pPr>
            <w:r w:rsidRPr="00055CA1">
              <w:rPr>
                <w:rFonts w:ascii="Times New Roman" w:hAnsi="Times New Roman"/>
                <w:sz w:val="22"/>
                <w:szCs w:val="22"/>
              </w:rPr>
              <w:t>Благоустройство общественной территории с. Синьялы по ул. Михайловская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D18" w14:textId="78D89148" w:rsidR="00FF04BD" w:rsidRP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4BD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6BD2" w14:textId="5731AEC1" w:rsidR="00FF04BD" w:rsidRPr="00F36FD8" w:rsidRDefault="00F36FD8" w:rsidP="00F36F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23</w:t>
            </w:r>
            <w:r w:rsidR="00B71D95">
              <w:rPr>
                <w:rFonts w:ascii="Times New Roman" w:hAnsi="Times New Roman"/>
                <w:sz w:val="22"/>
                <w:szCs w:val="22"/>
              </w:rPr>
              <w:t> 252,00</w:t>
            </w:r>
          </w:p>
        </w:tc>
      </w:tr>
      <w:tr w:rsidR="00FF04BD" w:rsidRPr="006D7EE9" w14:paraId="23F38F59" w14:textId="77777777" w:rsidTr="00931C4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FD3F56" w14:textId="77777777" w:rsidR="00FF04BD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39E5C" w14:textId="0A114626" w:rsidR="00FF04BD" w:rsidRPr="004B22F6" w:rsidRDefault="00FF04BD" w:rsidP="00FF04B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22F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      Благоустройство дворовых территорий и тротуаров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EFA47" w14:textId="77777777" w:rsidR="00FF04BD" w:rsidRPr="00C27DFA" w:rsidRDefault="00FF04BD" w:rsidP="00FF04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43AE0" w14:textId="77777777" w:rsidR="00FF04BD" w:rsidRPr="00221164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4BD" w:rsidRPr="006D7EE9" w14:paraId="35424719" w14:textId="77777777" w:rsidTr="00931C40">
        <w:tc>
          <w:tcPr>
            <w:tcW w:w="436" w:type="dxa"/>
            <w:tcBorders>
              <w:top w:val="single" w:sz="4" w:space="0" w:color="auto"/>
            </w:tcBorders>
          </w:tcPr>
          <w:p w14:paraId="44F3B010" w14:textId="47456207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618" w:type="dxa"/>
            <w:tcBorders>
              <w:top w:val="single" w:sz="4" w:space="0" w:color="auto"/>
            </w:tcBorders>
          </w:tcPr>
          <w:p w14:paraId="53B625C3" w14:textId="766F4BBE" w:rsidR="00FF04BD" w:rsidRPr="006D7EE9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sz w:val="22"/>
                <w:szCs w:val="22"/>
              </w:rPr>
              <w:t>Дворовая территория МКД д. № 4 ул. Шоссейная д. Большие Катраси Чебоксарского района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DD37C6A" w14:textId="2878C7EB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0558A86E" w14:textId="77777777" w:rsidR="00FF04BD" w:rsidRPr="00221164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4BD" w:rsidRPr="006D7EE9" w14:paraId="0AD70210" w14:textId="77777777" w:rsidTr="00931C40">
        <w:tc>
          <w:tcPr>
            <w:tcW w:w="436" w:type="dxa"/>
          </w:tcPr>
          <w:p w14:paraId="35765277" w14:textId="4F151CB3" w:rsidR="00FF04BD" w:rsidRPr="006D7EE9" w:rsidRDefault="00931C40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Hlk120781693"/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618" w:type="dxa"/>
            <w:vAlign w:val="bottom"/>
          </w:tcPr>
          <w:p w14:paraId="17467686" w14:textId="3D36A252" w:rsidR="00FF04BD" w:rsidRPr="006D7EE9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поселок Новое Атлашево, ул. Набережная дома №1,3,5, ул. 70 лет Октября дом №2 </w:t>
            </w:r>
          </w:p>
        </w:tc>
        <w:tc>
          <w:tcPr>
            <w:tcW w:w="1133" w:type="dxa"/>
          </w:tcPr>
          <w:p w14:paraId="053DBD9D" w14:textId="59BC78EB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DAE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2C9FD5BA" w14:textId="77777777" w:rsidR="00FF04BD" w:rsidRPr="00221164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4BD" w:rsidRPr="006D7EE9" w14:paraId="106F939F" w14:textId="77777777" w:rsidTr="00931C40">
        <w:tc>
          <w:tcPr>
            <w:tcW w:w="436" w:type="dxa"/>
          </w:tcPr>
          <w:p w14:paraId="7576C9D8" w14:textId="77FAD617" w:rsidR="00FF04BD" w:rsidRPr="006D7EE9" w:rsidRDefault="00931C40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618" w:type="dxa"/>
            <w:vAlign w:val="bottom"/>
          </w:tcPr>
          <w:p w14:paraId="692A5FD9" w14:textId="73FDE69F" w:rsidR="00FF04BD" w:rsidRPr="006D7EE9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Набережная, дома № 7,9, ул. 70 лет Октября дома № 4,6</w:t>
            </w:r>
          </w:p>
        </w:tc>
        <w:tc>
          <w:tcPr>
            <w:tcW w:w="1133" w:type="dxa"/>
          </w:tcPr>
          <w:p w14:paraId="19ABF5C1" w14:textId="2E77AFA8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DAE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74FFB27E" w14:textId="77777777" w:rsidR="00FF04BD" w:rsidRPr="00221164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4BD" w:rsidRPr="006D7EE9" w14:paraId="0A3F6C6A" w14:textId="77777777" w:rsidTr="00931C40">
        <w:tc>
          <w:tcPr>
            <w:tcW w:w="436" w:type="dxa"/>
          </w:tcPr>
          <w:p w14:paraId="2BFFA653" w14:textId="6CF4331A" w:rsidR="00FF04BD" w:rsidRPr="006D7EE9" w:rsidRDefault="00931C40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18" w:type="dxa"/>
            <w:vAlign w:val="bottom"/>
          </w:tcPr>
          <w:p w14:paraId="099C839D" w14:textId="6E8562DC" w:rsidR="00FF04BD" w:rsidRPr="006D7EE9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Набережная, дома№ 11,13, ул. 70 лет Октября дома № 8,10</w:t>
            </w:r>
          </w:p>
        </w:tc>
        <w:tc>
          <w:tcPr>
            <w:tcW w:w="1133" w:type="dxa"/>
          </w:tcPr>
          <w:p w14:paraId="5471E01F" w14:textId="409A832B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DAE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2FAFE70B" w14:textId="77777777" w:rsidR="00FF04BD" w:rsidRPr="00221164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4BD" w:rsidRPr="006D7EE9" w14:paraId="505E8228" w14:textId="77777777" w:rsidTr="00931C40">
        <w:tc>
          <w:tcPr>
            <w:tcW w:w="436" w:type="dxa"/>
          </w:tcPr>
          <w:p w14:paraId="3E2EC2B3" w14:textId="6F596B4C" w:rsidR="00FF04BD" w:rsidRPr="006D7EE9" w:rsidRDefault="00931C40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618" w:type="dxa"/>
            <w:vAlign w:val="bottom"/>
          </w:tcPr>
          <w:p w14:paraId="22F01C9A" w14:textId="0E2E90EE" w:rsidR="00FF04BD" w:rsidRPr="006D7EE9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Набережная, дома № 17, ул. 70 лет Октября дома № 12,14</w:t>
            </w:r>
          </w:p>
        </w:tc>
        <w:tc>
          <w:tcPr>
            <w:tcW w:w="1133" w:type="dxa"/>
          </w:tcPr>
          <w:p w14:paraId="70861609" w14:textId="02A6D8E0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DAE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63084C28" w14:textId="77777777" w:rsidR="00FF04BD" w:rsidRPr="00221164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4BD" w:rsidRPr="006D7EE9" w14:paraId="63558BD0" w14:textId="77777777" w:rsidTr="00931C40">
        <w:tc>
          <w:tcPr>
            <w:tcW w:w="436" w:type="dxa"/>
          </w:tcPr>
          <w:p w14:paraId="54B41A63" w14:textId="54763061" w:rsidR="00FF04BD" w:rsidRPr="006D7EE9" w:rsidRDefault="00931C40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618" w:type="dxa"/>
            <w:vAlign w:val="bottom"/>
          </w:tcPr>
          <w:p w14:paraId="1C652A59" w14:textId="2B7AA971" w:rsidR="00FF04BD" w:rsidRPr="006D7EE9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Набережная, дома №.21,23,25, ул. 70 лет Октября дом № 16</w:t>
            </w:r>
          </w:p>
        </w:tc>
        <w:tc>
          <w:tcPr>
            <w:tcW w:w="1133" w:type="dxa"/>
          </w:tcPr>
          <w:p w14:paraId="70165EC3" w14:textId="55DAAB17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DAE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253E5527" w14:textId="77777777" w:rsidR="00FF04BD" w:rsidRPr="00221164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4BD" w:rsidRPr="006D7EE9" w14:paraId="728D6ED6" w14:textId="77777777" w:rsidTr="00931C40">
        <w:tc>
          <w:tcPr>
            <w:tcW w:w="436" w:type="dxa"/>
          </w:tcPr>
          <w:p w14:paraId="63E191D0" w14:textId="552AD71F" w:rsidR="00FF04BD" w:rsidRPr="006D7EE9" w:rsidRDefault="00931C40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618" w:type="dxa"/>
            <w:vAlign w:val="bottom"/>
          </w:tcPr>
          <w:p w14:paraId="5FA3BDF0" w14:textId="1BC3299F" w:rsidR="00FF04BD" w:rsidRPr="006D7EE9" w:rsidRDefault="00FF04BD" w:rsidP="00FF04BD">
            <w:pPr>
              <w:rPr>
                <w:rFonts w:ascii="Times New Roman" w:hAnsi="Times New Roman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70 лет Октября дома № 3,5,7</w:t>
            </w:r>
          </w:p>
        </w:tc>
        <w:tc>
          <w:tcPr>
            <w:tcW w:w="1133" w:type="dxa"/>
          </w:tcPr>
          <w:p w14:paraId="27BA972D" w14:textId="40E28785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DAE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3C465DE8" w14:textId="77777777" w:rsidR="00FF04BD" w:rsidRPr="00221164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4BD" w:rsidRPr="006D7EE9" w14:paraId="5C826C45" w14:textId="77777777" w:rsidTr="00931C40">
        <w:tc>
          <w:tcPr>
            <w:tcW w:w="436" w:type="dxa"/>
          </w:tcPr>
          <w:p w14:paraId="36E1F49D" w14:textId="678BB0F4" w:rsidR="00FF04BD" w:rsidRPr="006D7EE9" w:rsidRDefault="00931C40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618" w:type="dxa"/>
            <w:vAlign w:val="bottom"/>
          </w:tcPr>
          <w:p w14:paraId="15720208" w14:textId="29207CE0" w:rsidR="00FF04BD" w:rsidRPr="006D7EE9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70 лет Октября дома № 9,11</w:t>
            </w:r>
          </w:p>
        </w:tc>
        <w:tc>
          <w:tcPr>
            <w:tcW w:w="1133" w:type="dxa"/>
          </w:tcPr>
          <w:p w14:paraId="51C49BF6" w14:textId="4D75D4F4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DAE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7EA008E6" w14:textId="77777777" w:rsidR="00FF04BD" w:rsidRPr="00221164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4BD" w:rsidRPr="006D7EE9" w14:paraId="603467B8" w14:textId="77777777" w:rsidTr="00931C40">
        <w:tc>
          <w:tcPr>
            <w:tcW w:w="436" w:type="dxa"/>
          </w:tcPr>
          <w:p w14:paraId="128071B4" w14:textId="751061AB" w:rsidR="00FF04BD" w:rsidRPr="006D7EE9" w:rsidRDefault="00931C40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618" w:type="dxa"/>
            <w:vAlign w:val="bottom"/>
          </w:tcPr>
          <w:p w14:paraId="6496C9AD" w14:textId="028D686C" w:rsidR="00FF04BD" w:rsidRPr="006D7EE9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Парковая дома № 2,3,3/2</w:t>
            </w:r>
          </w:p>
        </w:tc>
        <w:tc>
          <w:tcPr>
            <w:tcW w:w="1133" w:type="dxa"/>
          </w:tcPr>
          <w:p w14:paraId="07C3D009" w14:textId="3C77741A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DAE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7E10A91B" w14:textId="77777777" w:rsidR="00FF04BD" w:rsidRPr="00221164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4BD" w:rsidRPr="006D7EE9" w14:paraId="790937C0" w14:textId="77777777" w:rsidTr="00931C40">
        <w:tc>
          <w:tcPr>
            <w:tcW w:w="436" w:type="dxa"/>
          </w:tcPr>
          <w:p w14:paraId="557BE1DF" w14:textId="15A51C1B" w:rsidR="00FF04BD" w:rsidRPr="006D7EE9" w:rsidRDefault="00931C40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618" w:type="dxa"/>
            <w:vAlign w:val="bottom"/>
          </w:tcPr>
          <w:p w14:paraId="0C9514A9" w14:textId="2BB58050" w:rsidR="00FF04BD" w:rsidRPr="006D7EE9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Парковая дома №8, ул. 70 лет Октября дома №13</w:t>
            </w:r>
          </w:p>
        </w:tc>
        <w:tc>
          <w:tcPr>
            <w:tcW w:w="1133" w:type="dxa"/>
          </w:tcPr>
          <w:p w14:paraId="4E465968" w14:textId="4DADCCA8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DAE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7BE0C597" w14:textId="77777777" w:rsidR="00FF04BD" w:rsidRPr="00221164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4BD" w:rsidRPr="006D7EE9" w14:paraId="585BDBA7" w14:textId="77777777" w:rsidTr="00931C40">
        <w:tc>
          <w:tcPr>
            <w:tcW w:w="436" w:type="dxa"/>
          </w:tcPr>
          <w:p w14:paraId="48AC91ED" w14:textId="34D34152" w:rsidR="00FF04BD" w:rsidRPr="006D7EE9" w:rsidRDefault="00931C40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618" w:type="dxa"/>
            <w:vAlign w:val="bottom"/>
          </w:tcPr>
          <w:p w14:paraId="1F671A39" w14:textId="5CF3FB6A" w:rsidR="00FF04BD" w:rsidRPr="006D7EE9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ул. Парковая дома № 12.14, ул. 70 лет Октября дом № 21</w:t>
            </w:r>
          </w:p>
        </w:tc>
        <w:tc>
          <w:tcPr>
            <w:tcW w:w="1133" w:type="dxa"/>
          </w:tcPr>
          <w:p w14:paraId="5165D07A" w14:textId="1D8EFB36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DAE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49FBB502" w14:textId="77777777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4BD" w:rsidRPr="006D7EE9" w14:paraId="668A441E" w14:textId="77777777" w:rsidTr="00931C40">
        <w:tc>
          <w:tcPr>
            <w:tcW w:w="436" w:type="dxa"/>
          </w:tcPr>
          <w:p w14:paraId="57066BE9" w14:textId="1EE36BB2" w:rsidR="00FF04BD" w:rsidRPr="006D7EE9" w:rsidRDefault="00931C40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618" w:type="dxa"/>
            <w:vAlign w:val="bottom"/>
          </w:tcPr>
          <w:p w14:paraId="2C66A61C" w14:textId="1700FAB6" w:rsidR="00FF04BD" w:rsidRPr="006D7EE9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>Дворовая территория поселок Новое Атлашево, пер. Кудряшова дом № 6</w:t>
            </w:r>
          </w:p>
        </w:tc>
        <w:tc>
          <w:tcPr>
            <w:tcW w:w="1133" w:type="dxa"/>
          </w:tcPr>
          <w:p w14:paraId="78FF3930" w14:textId="114816CB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DAE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7241EF67" w14:textId="77777777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4BD" w:rsidRPr="006D7EE9" w14:paraId="13DC4BA7" w14:textId="77777777" w:rsidTr="00931C40">
        <w:tc>
          <w:tcPr>
            <w:tcW w:w="436" w:type="dxa"/>
          </w:tcPr>
          <w:p w14:paraId="3C14FFC5" w14:textId="14E2A229" w:rsidR="00FF04BD" w:rsidRPr="002810F7" w:rsidRDefault="002810F7" w:rsidP="00FF04B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bookmarkStart w:id="2" w:name="_Hlk120781797"/>
            <w:bookmarkEnd w:id="1"/>
            <w:r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0618" w:type="dxa"/>
            <w:vAlign w:val="bottom"/>
          </w:tcPr>
          <w:p w14:paraId="0CA4F812" w14:textId="3617D657" w:rsidR="00FF04BD" w:rsidRPr="006D7EE9" w:rsidRDefault="00FF04BD" w:rsidP="00FF04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д.51-49 Чебоксарского района </w:t>
            </w:r>
          </w:p>
        </w:tc>
        <w:tc>
          <w:tcPr>
            <w:tcW w:w="1133" w:type="dxa"/>
          </w:tcPr>
          <w:p w14:paraId="2FCD734D" w14:textId="79684E03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B59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77CD239E" w14:textId="77777777" w:rsidR="00FF04BD" w:rsidRPr="006D7EE9" w:rsidRDefault="00FF04BD" w:rsidP="00FF04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6FD8" w:rsidRPr="006D7EE9" w14:paraId="54EE92ED" w14:textId="77777777" w:rsidTr="00931C40">
        <w:tc>
          <w:tcPr>
            <w:tcW w:w="436" w:type="dxa"/>
          </w:tcPr>
          <w:p w14:paraId="6EDC388F" w14:textId="52639A1F" w:rsidR="00F36FD8" w:rsidRPr="002810F7" w:rsidRDefault="002810F7" w:rsidP="00F36FD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0618" w:type="dxa"/>
            <w:vAlign w:val="bottom"/>
          </w:tcPr>
          <w:p w14:paraId="1172C2B5" w14:textId="4B6573BE" w:rsidR="00F36FD8" w:rsidRPr="00D67329" w:rsidRDefault="00F36FD8" w:rsidP="00F36F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 Первомайская д. 11, 11к1, 5а  Чебоксарского района </w:t>
            </w:r>
          </w:p>
        </w:tc>
        <w:tc>
          <w:tcPr>
            <w:tcW w:w="1133" w:type="dxa"/>
          </w:tcPr>
          <w:p w14:paraId="7AA45DDC" w14:textId="38B0F97C" w:rsidR="00F36FD8" w:rsidRPr="00EB2B59" w:rsidRDefault="00F36FD8" w:rsidP="00F36F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7EE3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0EB1C566" w14:textId="77777777" w:rsidR="00F36FD8" w:rsidRPr="006D7EE9" w:rsidRDefault="00F36FD8" w:rsidP="00F36F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6FD8" w:rsidRPr="006D7EE9" w14:paraId="7577C3F9" w14:textId="77777777" w:rsidTr="00931C40">
        <w:tc>
          <w:tcPr>
            <w:tcW w:w="436" w:type="dxa"/>
          </w:tcPr>
          <w:p w14:paraId="7DA7DF55" w14:textId="6BC3773A" w:rsidR="00F36FD8" w:rsidRPr="002810F7" w:rsidRDefault="002810F7" w:rsidP="00F36FD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10618" w:type="dxa"/>
            <w:vAlign w:val="bottom"/>
          </w:tcPr>
          <w:p w14:paraId="2C2FCA7F" w14:textId="00D12620" w:rsidR="00F36FD8" w:rsidRPr="00D67329" w:rsidRDefault="00F36FD8" w:rsidP="00F36F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 Кутузова  д. 15 Чебоксарского района </w:t>
            </w:r>
          </w:p>
        </w:tc>
        <w:tc>
          <w:tcPr>
            <w:tcW w:w="1133" w:type="dxa"/>
          </w:tcPr>
          <w:p w14:paraId="40784579" w14:textId="10465DB2" w:rsidR="00F36FD8" w:rsidRPr="00EB2B59" w:rsidRDefault="00F36FD8" w:rsidP="00F36F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7EE3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610E1CE7" w14:textId="77777777" w:rsidR="00F36FD8" w:rsidRPr="006D7EE9" w:rsidRDefault="00F36FD8" w:rsidP="00F36F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6FD8" w:rsidRPr="006D7EE9" w14:paraId="4D6A134C" w14:textId="77777777" w:rsidTr="00931C40">
        <w:tc>
          <w:tcPr>
            <w:tcW w:w="436" w:type="dxa"/>
          </w:tcPr>
          <w:p w14:paraId="24BFD19B" w14:textId="5BC36B82" w:rsidR="00F36FD8" w:rsidRPr="002810F7" w:rsidRDefault="002810F7" w:rsidP="00F36FD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0618" w:type="dxa"/>
            <w:vAlign w:val="bottom"/>
          </w:tcPr>
          <w:p w14:paraId="6DD8EA38" w14:textId="72B04B60" w:rsidR="00F36FD8" w:rsidRPr="00D67329" w:rsidRDefault="00F36FD8" w:rsidP="00F36F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 Первомайская д. 20-21  Чебоксарского района </w:t>
            </w:r>
          </w:p>
        </w:tc>
        <w:tc>
          <w:tcPr>
            <w:tcW w:w="1133" w:type="dxa"/>
          </w:tcPr>
          <w:p w14:paraId="359E480D" w14:textId="76851F3F" w:rsidR="00F36FD8" w:rsidRPr="00EB2B59" w:rsidRDefault="00F36FD8" w:rsidP="00F36F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7EE3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143EEF2B" w14:textId="77777777" w:rsidR="00F36FD8" w:rsidRPr="006D7EE9" w:rsidRDefault="00F36FD8" w:rsidP="00F36F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6FD8" w:rsidRPr="006D7EE9" w14:paraId="11127C25" w14:textId="77777777" w:rsidTr="00931C40">
        <w:tc>
          <w:tcPr>
            <w:tcW w:w="436" w:type="dxa"/>
          </w:tcPr>
          <w:p w14:paraId="07B161E3" w14:textId="69FFA02A" w:rsidR="00F36FD8" w:rsidRPr="002810F7" w:rsidRDefault="002810F7" w:rsidP="00F36FD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0618" w:type="dxa"/>
            <w:vAlign w:val="bottom"/>
          </w:tcPr>
          <w:p w14:paraId="3B0500B4" w14:textId="7DBA5A5C" w:rsidR="00F36FD8" w:rsidRPr="00D67329" w:rsidRDefault="00F36FD8" w:rsidP="00F36F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50 лет СССР, д.41  Чебоксарского района </w:t>
            </w:r>
          </w:p>
        </w:tc>
        <w:tc>
          <w:tcPr>
            <w:tcW w:w="1133" w:type="dxa"/>
          </w:tcPr>
          <w:p w14:paraId="49F8DEEB" w14:textId="7EB90808" w:rsidR="00F36FD8" w:rsidRPr="00EB2B59" w:rsidRDefault="00F36FD8" w:rsidP="00F36F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7EE3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6B8CBBEE" w14:textId="77777777" w:rsidR="00F36FD8" w:rsidRPr="006D7EE9" w:rsidRDefault="00F36FD8" w:rsidP="00F36F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6FD8" w:rsidRPr="006D7EE9" w14:paraId="6CEC42FC" w14:textId="77777777" w:rsidTr="00931C40">
        <w:tc>
          <w:tcPr>
            <w:tcW w:w="436" w:type="dxa"/>
          </w:tcPr>
          <w:p w14:paraId="6C38AF54" w14:textId="1EC17A71" w:rsidR="00F36FD8" w:rsidRPr="002810F7" w:rsidRDefault="002810F7" w:rsidP="00F36FD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0618" w:type="dxa"/>
            <w:vAlign w:val="bottom"/>
          </w:tcPr>
          <w:p w14:paraId="55AB16D6" w14:textId="2D375043" w:rsidR="00F36FD8" w:rsidRPr="00D67329" w:rsidRDefault="00F36FD8" w:rsidP="00F36F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Дворовая территория пос. Кугеси, ул. Советская, д.58  Чебоксарского района </w:t>
            </w:r>
          </w:p>
        </w:tc>
        <w:tc>
          <w:tcPr>
            <w:tcW w:w="1133" w:type="dxa"/>
          </w:tcPr>
          <w:p w14:paraId="1F97EA2F" w14:textId="549EC1AE" w:rsidR="00F36FD8" w:rsidRPr="00EB2B59" w:rsidRDefault="00F36FD8" w:rsidP="00F36F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7EE3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21FFC9C5" w14:textId="77777777" w:rsidR="00F36FD8" w:rsidRPr="006D7EE9" w:rsidRDefault="00F36FD8" w:rsidP="00F36F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2"/>
      <w:tr w:rsidR="00F36FD8" w:rsidRPr="006D7EE9" w14:paraId="6B6F4A99" w14:textId="77777777" w:rsidTr="00931C40">
        <w:tc>
          <w:tcPr>
            <w:tcW w:w="436" w:type="dxa"/>
          </w:tcPr>
          <w:p w14:paraId="1EFEADD6" w14:textId="5FD45ABA" w:rsidR="00F36FD8" w:rsidRPr="002810F7" w:rsidRDefault="002810F7" w:rsidP="00F36FD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0618" w:type="dxa"/>
            <w:tcBorders>
              <w:bottom w:val="single" w:sz="4" w:space="0" w:color="auto"/>
            </w:tcBorders>
          </w:tcPr>
          <w:p w14:paraId="2B5FA124" w14:textId="7B59B31F" w:rsidR="00F36FD8" w:rsidRPr="00D67329" w:rsidRDefault="00F36FD8" w:rsidP="00F36F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329">
              <w:rPr>
                <w:rFonts w:ascii="Times New Roman" w:hAnsi="Times New Roman"/>
                <w:sz w:val="22"/>
                <w:szCs w:val="22"/>
              </w:rPr>
              <w:t>Дворовая территория МКД  д. №1,2,3 по ул. Центральная с. С</w:t>
            </w:r>
            <w:r w:rsidR="007C5E6D">
              <w:rPr>
                <w:rFonts w:ascii="Times New Roman" w:hAnsi="Times New Roman"/>
                <w:sz w:val="22"/>
                <w:szCs w:val="22"/>
              </w:rPr>
              <w:t>инъ</w:t>
            </w:r>
            <w:r w:rsidRPr="00D67329">
              <w:rPr>
                <w:rFonts w:ascii="Times New Roman" w:hAnsi="Times New Roman"/>
                <w:sz w:val="22"/>
                <w:szCs w:val="22"/>
              </w:rPr>
              <w:t>ялы Чебоксарского района</w:t>
            </w:r>
          </w:p>
        </w:tc>
        <w:tc>
          <w:tcPr>
            <w:tcW w:w="1133" w:type="dxa"/>
          </w:tcPr>
          <w:p w14:paraId="0EB5B6FA" w14:textId="69790554" w:rsidR="00F36FD8" w:rsidRPr="00EB2B59" w:rsidRDefault="00F36FD8" w:rsidP="00F36F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7EE3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55" w:type="dxa"/>
          </w:tcPr>
          <w:p w14:paraId="6C394093" w14:textId="77777777" w:rsidR="00F36FD8" w:rsidRPr="006D7EE9" w:rsidRDefault="00F36FD8" w:rsidP="00F36F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6FD8" w:rsidRPr="006D7EE9" w14:paraId="080B06F2" w14:textId="77777777" w:rsidTr="00931C40">
        <w:tc>
          <w:tcPr>
            <w:tcW w:w="436" w:type="dxa"/>
          </w:tcPr>
          <w:p w14:paraId="452072F4" w14:textId="0819C8B3" w:rsidR="00F36FD8" w:rsidRPr="006D7EE9" w:rsidRDefault="00F36FD8" w:rsidP="00F36F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8" w:type="dxa"/>
            <w:vAlign w:val="bottom"/>
          </w:tcPr>
          <w:p w14:paraId="08E6CD71" w14:textId="4D6CE435" w:rsidR="00F36FD8" w:rsidRPr="006D7EE9" w:rsidRDefault="00F36FD8" w:rsidP="00F36FD8">
            <w:pPr>
              <w:rPr>
                <w:rFonts w:ascii="Times New Roman" w:hAnsi="Times New Roman"/>
                <w:sz w:val="22"/>
                <w:szCs w:val="22"/>
              </w:rPr>
            </w:pP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Итого: </w:t>
            </w:r>
            <w:r w:rsidR="00CE23DB" w:rsidRPr="00CE23D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CE23D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7 </w:t>
            </w:r>
            <w:bookmarkStart w:id="3" w:name="_GoBack"/>
            <w:bookmarkEnd w:id="3"/>
            <w:r w:rsidRPr="006D7EE9">
              <w:rPr>
                <w:rFonts w:ascii="Times New Roman" w:hAnsi="Times New Roman"/>
                <w:b/>
                <w:sz w:val="22"/>
                <w:szCs w:val="22"/>
              </w:rPr>
              <w:t>объект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 (в том числе </w:t>
            </w:r>
            <w:r w:rsidR="00CE23DB" w:rsidRPr="00CE23DB">
              <w:rPr>
                <w:rFonts w:ascii="Times New Roman" w:hAnsi="Times New Roman"/>
                <w:b/>
                <w:sz w:val="22"/>
                <w:szCs w:val="22"/>
              </w:rPr>
              <w:t>65</w:t>
            </w: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дворовых и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A4DB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6D7EE9">
              <w:rPr>
                <w:rFonts w:ascii="Times New Roman" w:hAnsi="Times New Roman"/>
                <w:b/>
                <w:sz w:val="22"/>
                <w:szCs w:val="22"/>
              </w:rPr>
              <w:t xml:space="preserve"> общественных территорий</w:t>
            </w:r>
            <w:r w:rsidRPr="006D7EE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3" w:type="dxa"/>
          </w:tcPr>
          <w:p w14:paraId="19641084" w14:textId="77777777" w:rsidR="00F36FD8" w:rsidRPr="006D7EE9" w:rsidRDefault="00F36FD8" w:rsidP="00F36F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EDA4EBA" w14:textId="77777777" w:rsidR="00F36FD8" w:rsidRPr="006D7EE9" w:rsidRDefault="00F36FD8" w:rsidP="00F36F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162F6F" w14:textId="77777777" w:rsidR="00563457" w:rsidRPr="006D7EE9" w:rsidRDefault="00563457" w:rsidP="00563457">
      <w:pPr>
        <w:jc w:val="center"/>
        <w:rPr>
          <w:rFonts w:ascii="Times New Roman" w:hAnsi="Times New Roman"/>
          <w:sz w:val="22"/>
          <w:szCs w:val="22"/>
        </w:rPr>
      </w:pPr>
    </w:p>
    <w:p w14:paraId="30266DAC" w14:textId="77777777" w:rsidR="00563457" w:rsidRPr="006D7EE9" w:rsidRDefault="00563457" w:rsidP="00563457">
      <w:pPr>
        <w:jc w:val="center"/>
        <w:rPr>
          <w:rFonts w:ascii="Times New Roman" w:hAnsi="Times New Roman"/>
          <w:sz w:val="22"/>
          <w:szCs w:val="22"/>
        </w:rPr>
      </w:pPr>
    </w:p>
    <w:p w14:paraId="4D4A29BD" w14:textId="77777777" w:rsidR="00563457" w:rsidRPr="006D7EE9" w:rsidRDefault="00563457" w:rsidP="00563457">
      <w:pPr>
        <w:jc w:val="center"/>
        <w:rPr>
          <w:rFonts w:ascii="Times New Roman" w:hAnsi="Times New Roman"/>
          <w:sz w:val="22"/>
          <w:szCs w:val="22"/>
        </w:rPr>
      </w:pPr>
    </w:p>
    <w:p w14:paraId="313011BA" w14:textId="77777777" w:rsidR="00563457" w:rsidRPr="006D7EE9" w:rsidRDefault="00563457" w:rsidP="00563457">
      <w:pPr>
        <w:rPr>
          <w:rFonts w:ascii="Times New Roman" w:hAnsi="Times New Roman"/>
          <w:sz w:val="22"/>
          <w:szCs w:val="22"/>
        </w:rPr>
      </w:pPr>
    </w:p>
    <w:p w14:paraId="1C24CCC9" w14:textId="77777777" w:rsidR="00563457" w:rsidRPr="006D7EE9" w:rsidRDefault="00563457" w:rsidP="00563457">
      <w:pPr>
        <w:shd w:val="clear" w:color="auto" w:fill="F5F5F5"/>
        <w:spacing w:before="100" w:beforeAutospacing="1" w:after="100" w:afterAutospacing="1"/>
        <w:ind w:firstLine="300"/>
        <w:rPr>
          <w:rFonts w:ascii="Times New Roman" w:hAnsi="Times New Roman"/>
          <w:sz w:val="22"/>
          <w:szCs w:val="22"/>
        </w:rPr>
      </w:pPr>
      <w:r w:rsidRPr="006D7EE9">
        <w:rPr>
          <w:rFonts w:ascii="Times New Roman" w:hAnsi="Times New Roman"/>
          <w:b/>
          <w:bCs/>
          <w:sz w:val="22"/>
          <w:szCs w:val="22"/>
        </w:rPr>
        <w:t> </w:t>
      </w:r>
    </w:p>
    <w:p w14:paraId="4AD1080C" w14:textId="77777777" w:rsidR="00563457" w:rsidRPr="006D7EE9" w:rsidRDefault="00563457" w:rsidP="00563457">
      <w:pPr>
        <w:shd w:val="clear" w:color="auto" w:fill="F5F5F5"/>
        <w:spacing w:before="100" w:beforeAutospacing="1" w:after="100" w:afterAutospacing="1"/>
        <w:ind w:firstLine="300"/>
        <w:rPr>
          <w:rFonts w:ascii="Times New Roman" w:hAnsi="Times New Roman"/>
          <w:sz w:val="22"/>
          <w:szCs w:val="22"/>
        </w:rPr>
      </w:pPr>
      <w:r w:rsidRPr="006D7EE9">
        <w:rPr>
          <w:rFonts w:ascii="Times New Roman" w:hAnsi="Times New Roman"/>
          <w:b/>
          <w:bCs/>
          <w:sz w:val="22"/>
          <w:szCs w:val="22"/>
        </w:rPr>
        <w:t> </w:t>
      </w:r>
    </w:p>
    <w:p w14:paraId="502E83B5" w14:textId="77777777" w:rsidR="00563457" w:rsidRPr="006D7EE9" w:rsidRDefault="00563457" w:rsidP="00563457">
      <w:pPr>
        <w:rPr>
          <w:rFonts w:ascii="Times New Roman" w:hAnsi="Times New Roman"/>
          <w:sz w:val="22"/>
          <w:szCs w:val="22"/>
        </w:rPr>
      </w:pPr>
    </w:p>
    <w:p w14:paraId="237F9E4F" w14:textId="77777777" w:rsidR="00563457" w:rsidRPr="006D7EE9" w:rsidRDefault="00563457" w:rsidP="00563457">
      <w:pPr>
        <w:rPr>
          <w:rFonts w:ascii="Times New Roman" w:hAnsi="Times New Roman"/>
          <w:sz w:val="22"/>
          <w:szCs w:val="22"/>
        </w:rPr>
      </w:pPr>
    </w:p>
    <w:p w14:paraId="71E8F139" w14:textId="4C55EFB6" w:rsidR="00563457" w:rsidRDefault="00563457" w:rsidP="00563457">
      <w:pPr>
        <w:rPr>
          <w:rFonts w:ascii="Times New Roman" w:hAnsi="Times New Roman"/>
          <w:sz w:val="22"/>
          <w:szCs w:val="22"/>
        </w:rPr>
      </w:pPr>
    </w:p>
    <w:p w14:paraId="17DA0996" w14:textId="77777777" w:rsidR="008567A7" w:rsidRPr="006D7EE9" w:rsidRDefault="008567A7" w:rsidP="00563457">
      <w:pPr>
        <w:rPr>
          <w:rFonts w:ascii="Times New Roman" w:hAnsi="Times New Roman"/>
          <w:sz w:val="22"/>
          <w:szCs w:val="22"/>
        </w:rPr>
      </w:pPr>
    </w:p>
    <w:p w14:paraId="107AFE36" w14:textId="77777777" w:rsidR="001460B2" w:rsidRPr="006D7EE9" w:rsidRDefault="001460B2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597723AD" w14:textId="77777777" w:rsidR="001460B2" w:rsidRPr="006D7EE9" w:rsidRDefault="001460B2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RPr="006D7EE9" w14:paraId="63E95A0B" w14:textId="77777777" w:rsidTr="00B21053">
        <w:tc>
          <w:tcPr>
            <w:tcW w:w="5211" w:type="dxa"/>
          </w:tcPr>
          <w:p w14:paraId="6D3A8ECD" w14:textId="25CED25C" w:rsidR="001460B2" w:rsidRPr="006D7EE9" w:rsidRDefault="001460B2" w:rsidP="00BC4C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A853904" w14:textId="617D7A6F" w:rsidR="001460B2" w:rsidRPr="006D7EE9" w:rsidRDefault="001460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304120" w14:textId="77777777" w:rsidR="001460B2" w:rsidRPr="006D7EE9" w:rsidRDefault="001460B2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783F1607" w14:textId="77777777" w:rsidR="001460B2" w:rsidRPr="006D7EE9" w:rsidRDefault="001460B2">
      <w:pPr>
        <w:ind w:firstLine="709"/>
        <w:rPr>
          <w:rFonts w:ascii="Times New Roman" w:hAnsi="Times New Roman"/>
          <w:sz w:val="22"/>
          <w:szCs w:val="22"/>
        </w:rPr>
      </w:pPr>
    </w:p>
    <w:p w14:paraId="273D0D98" w14:textId="77777777" w:rsidR="001460B2" w:rsidRPr="006D7EE9" w:rsidRDefault="001460B2">
      <w:pPr>
        <w:ind w:firstLine="709"/>
        <w:rPr>
          <w:rFonts w:ascii="Times New Roman" w:hAnsi="Times New Roman"/>
          <w:sz w:val="22"/>
          <w:szCs w:val="22"/>
        </w:rPr>
      </w:pPr>
    </w:p>
    <w:sectPr w:rsidR="001460B2" w:rsidRPr="006D7EE9" w:rsidSect="00B3226D">
      <w:footerReference w:type="default" r:id="rId8"/>
      <w:headerReference w:type="first" r:id="rId9"/>
      <w:footerReference w:type="first" r:id="rId10"/>
      <w:type w:val="evenPage"/>
      <w:pgSz w:w="16840" w:h="11907" w:orient="landscape"/>
      <w:pgMar w:top="-426" w:right="822" w:bottom="0" w:left="1276" w:header="142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1876" w14:textId="77777777" w:rsidR="004B22F6" w:rsidRDefault="004B22F6">
      <w:r>
        <w:separator/>
      </w:r>
    </w:p>
  </w:endnote>
  <w:endnote w:type="continuationSeparator" w:id="0">
    <w:p w14:paraId="58177AF0" w14:textId="77777777" w:rsidR="004B22F6" w:rsidRDefault="004B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3ED2" w14:textId="77777777" w:rsidR="004B22F6" w:rsidRDefault="004B22F6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9815" w14:textId="472E708B" w:rsidR="004B22F6" w:rsidRPr="006D7EE9" w:rsidRDefault="004B22F6" w:rsidP="006D7E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46FC1" w14:textId="77777777" w:rsidR="004B22F6" w:rsidRDefault="004B22F6">
      <w:r>
        <w:separator/>
      </w:r>
    </w:p>
  </w:footnote>
  <w:footnote w:type="continuationSeparator" w:id="0">
    <w:p w14:paraId="3CE9873B" w14:textId="77777777" w:rsidR="004B22F6" w:rsidRDefault="004B2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EE29" w14:textId="77777777" w:rsidR="004B22F6" w:rsidRDefault="004B22F6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57"/>
    <w:rsid w:val="000746C3"/>
    <w:rsid w:val="000B2461"/>
    <w:rsid w:val="000D575A"/>
    <w:rsid w:val="000E2583"/>
    <w:rsid w:val="00107F11"/>
    <w:rsid w:val="001460B2"/>
    <w:rsid w:val="00170026"/>
    <w:rsid w:val="00171556"/>
    <w:rsid w:val="0017767D"/>
    <w:rsid w:val="001A4D80"/>
    <w:rsid w:val="00221164"/>
    <w:rsid w:val="002441BD"/>
    <w:rsid w:val="00260D74"/>
    <w:rsid w:val="002810F7"/>
    <w:rsid w:val="002863DC"/>
    <w:rsid w:val="0034025F"/>
    <w:rsid w:val="003652FF"/>
    <w:rsid w:val="00367432"/>
    <w:rsid w:val="003C7636"/>
    <w:rsid w:val="003F5BE4"/>
    <w:rsid w:val="0044028E"/>
    <w:rsid w:val="00462425"/>
    <w:rsid w:val="00464158"/>
    <w:rsid w:val="00466C7A"/>
    <w:rsid w:val="00490B18"/>
    <w:rsid w:val="004B22F6"/>
    <w:rsid w:val="004D2D4A"/>
    <w:rsid w:val="00504082"/>
    <w:rsid w:val="0052182B"/>
    <w:rsid w:val="00527375"/>
    <w:rsid w:val="00563457"/>
    <w:rsid w:val="00563971"/>
    <w:rsid w:val="00591B6B"/>
    <w:rsid w:val="005A69CC"/>
    <w:rsid w:val="005F16B6"/>
    <w:rsid w:val="006161B6"/>
    <w:rsid w:val="00673814"/>
    <w:rsid w:val="00686156"/>
    <w:rsid w:val="006D7EE9"/>
    <w:rsid w:val="0070442D"/>
    <w:rsid w:val="007046D2"/>
    <w:rsid w:val="0076051A"/>
    <w:rsid w:val="007B1FB0"/>
    <w:rsid w:val="007C5E6D"/>
    <w:rsid w:val="007F72D9"/>
    <w:rsid w:val="008219BA"/>
    <w:rsid w:val="008231A6"/>
    <w:rsid w:val="008567A7"/>
    <w:rsid w:val="00866D88"/>
    <w:rsid w:val="008B2EED"/>
    <w:rsid w:val="008E2BE5"/>
    <w:rsid w:val="008F5F8F"/>
    <w:rsid w:val="00931C40"/>
    <w:rsid w:val="00935684"/>
    <w:rsid w:val="009625EA"/>
    <w:rsid w:val="00965FB9"/>
    <w:rsid w:val="009D6852"/>
    <w:rsid w:val="00A215DE"/>
    <w:rsid w:val="00A229BE"/>
    <w:rsid w:val="00A258DC"/>
    <w:rsid w:val="00A508C7"/>
    <w:rsid w:val="00A509EE"/>
    <w:rsid w:val="00A527F6"/>
    <w:rsid w:val="00A55C24"/>
    <w:rsid w:val="00AA5729"/>
    <w:rsid w:val="00AD02C4"/>
    <w:rsid w:val="00B21053"/>
    <w:rsid w:val="00B3226D"/>
    <w:rsid w:val="00B66B80"/>
    <w:rsid w:val="00B71D95"/>
    <w:rsid w:val="00BB0C1E"/>
    <w:rsid w:val="00BC4C72"/>
    <w:rsid w:val="00BE035B"/>
    <w:rsid w:val="00C27DFA"/>
    <w:rsid w:val="00C75F96"/>
    <w:rsid w:val="00CA4F49"/>
    <w:rsid w:val="00CB1511"/>
    <w:rsid w:val="00CB7E29"/>
    <w:rsid w:val="00CE23DB"/>
    <w:rsid w:val="00D41407"/>
    <w:rsid w:val="00D42937"/>
    <w:rsid w:val="00D51F1D"/>
    <w:rsid w:val="00D61F6B"/>
    <w:rsid w:val="00D7156C"/>
    <w:rsid w:val="00DC43FC"/>
    <w:rsid w:val="00DE328D"/>
    <w:rsid w:val="00DE756C"/>
    <w:rsid w:val="00DF761C"/>
    <w:rsid w:val="00E417C9"/>
    <w:rsid w:val="00E77683"/>
    <w:rsid w:val="00E95F52"/>
    <w:rsid w:val="00F36FD8"/>
    <w:rsid w:val="00F370C6"/>
    <w:rsid w:val="00F616A1"/>
    <w:rsid w:val="00F8553E"/>
    <w:rsid w:val="00F87ED4"/>
    <w:rsid w:val="00FA4DBB"/>
    <w:rsid w:val="00FF04BD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E7542FA"/>
  <w15:docId w15:val="{1839DF69-1EED-48C0-A4CD-4CB40785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5634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63457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locked/>
    <w:rsid w:val="0056345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ks\AppData\Local\Microsoft\Windows\INetCache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A04C-15FA-4F78-8CD2-C7D045E3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301</TotalTime>
  <Pages>5</Pages>
  <Words>1534</Words>
  <Characters>10324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Петров Вячеслав Анатольевич</dc:creator>
  <cp:keywords/>
  <cp:lastModifiedBy>Чеб. р-н Петрова О.А.</cp:lastModifiedBy>
  <cp:revision>27</cp:revision>
  <cp:lastPrinted>2021-04-30T08:18:00Z</cp:lastPrinted>
  <dcterms:created xsi:type="dcterms:W3CDTF">2021-04-01T08:51:00Z</dcterms:created>
  <dcterms:modified xsi:type="dcterms:W3CDTF">2022-12-02T06:05:00Z</dcterms:modified>
</cp:coreProperties>
</file>