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160"/>
        <w:tblW w:w="5099" w:type="pct"/>
        <w:tblLayout w:type="fixed"/>
        <w:tblLook w:val="04A0" w:firstRow="1" w:lastRow="0" w:firstColumn="1" w:lastColumn="0" w:noHBand="0" w:noVBand="1"/>
      </w:tblPr>
      <w:tblGrid>
        <w:gridCol w:w="2399"/>
        <w:gridCol w:w="1992"/>
        <w:gridCol w:w="567"/>
        <w:gridCol w:w="567"/>
        <w:gridCol w:w="426"/>
        <w:gridCol w:w="285"/>
        <w:gridCol w:w="1698"/>
        <w:gridCol w:w="1137"/>
        <w:gridCol w:w="1134"/>
        <w:gridCol w:w="1134"/>
        <w:gridCol w:w="1134"/>
        <w:gridCol w:w="1278"/>
        <w:gridCol w:w="1134"/>
        <w:gridCol w:w="163"/>
        <w:gridCol w:w="967"/>
      </w:tblGrid>
      <w:tr w:rsidR="00563457" w:rsidRPr="00B9045D" w14:paraId="37ADEEED" w14:textId="77777777" w:rsidTr="008E4F29">
        <w:trPr>
          <w:trHeight w:val="20"/>
        </w:trPr>
        <w:tc>
          <w:tcPr>
            <w:tcW w:w="42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380B" w14:textId="77777777" w:rsidR="00D134D8" w:rsidRDefault="004D4030" w:rsidP="00AC2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</w:t>
            </w:r>
          </w:p>
          <w:p w14:paraId="4055D1D7" w14:textId="77777777" w:rsidR="00D134D8" w:rsidRDefault="00D134D8" w:rsidP="00AC2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</w:t>
            </w:r>
          </w:p>
          <w:p w14:paraId="71E6699C" w14:textId="077E8299" w:rsidR="00560050" w:rsidRPr="004471AB" w:rsidRDefault="00D134D8" w:rsidP="00AC2350">
            <w:pPr>
              <w:jc w:val="center"/>
              <w:rPr>
                <w:sz w:val="18"/>
                <w:szCs w:val="18"/>
              </w:rPr>
            </w:pPr>
            <w:r w:rsidRPr="004471AB"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4D4030" w:rsidRPr="004471AB">
              <w:rPr>
                <w:sz w:val="18"/>
                <w:szCs w:val="18"/>
              </w:rPr>
              <w:t xml:space="preserve">     </w:t>
            </w:r>
            <w:r w:rsidR="00560050" w:rsidRPr="004471AB">
              <w:rPr>
                <w:sz w:val="18"/>
                <w:szCs w:val="18"/>
              </w:rPr>
              <w:t>Приложение</w:t>
            </w:r>
            <w:r w:rsidR="004D4030" w:rsidRPr="004471AB">
              <w:rPr>
                <w:sz w:val="18"/>
                <w:szCs w:val="18"/>
              </w:rPr>
              <w:t xml:space="preserve"> </w:t>
            </w:r>
            <w:r w:rsidR="00560050" w:rsidRPr="004471AB">
              <w:rPr>
                <w:sz w:val="18"/>
                <w:szCs w:val="18"/>
              </w:rPr>
              <w:t>№</w:t>
            </w:r>
            <w:r w:rsidR="005D13EF" w:rsidRPr="004471AB">
              <w:rPr>
                <w:sz w:val="18"/>
                <w:szCs w:val="18"/>
              </w:rPr>
              <w:t>2</w:t>
            </w:r>
          </w:p>
          <w:p w14:paraId="2F6E729E" w14:textId="77777777" w:rsidR="00560050" w:rsidRPr="004471AB" w:rsidRDefault="00560050" w:rsidP="00AC2350">
            <w:pPr>
              <w:jc w:val="right"/>
              <w:rPr>
                <w:sz w:val="18"/>
                <w:szCs w:val="18"/>
              </w:rPr>
            </w:pPr>
            <w:r w:rsidRPr="004471AB">
              <w:rPr>
                <w:sz w:val="18"/>
                <w:szCs w:val="18"/>
              </w:rPr>
              <w:t xml:space="preserve"> к постановлению от «___»__________20___г. № _____</w:t>
            </w:r>
          </w:p>
          <w:p w14:paraId="2DD6E92A" w14:textId="77777777" w:rsidR="00560050" w:rsidRPr="004471AB" w:rsidRDefault="00560050" w:rsidP="00AC2350">
            <w:pPr>
              <w:jc w:val="right"/>
              <w:rPr>
                <w:sz w:val="18"/>
                <w:szCs w:val="18"/>
              </w:rPr>
            </w:pPr>
            <w:r w:rsidRPr="004471AB">
              <w:rPr>
                <w:sz w:val="18"/>
                <w:szCs w:val="18"/>
              </w:rPr>
              <w:t xml:space="preserve">«Приложение №2 к муниципальной программе Чебоксарского района      </w:t>
            </w:r>
          </w:p>
          <w:p w14:paraId="4675FC11" w14:textId="77777777" w:rsidR="00560050" w:rsidRPr="004471AB" w:rsidRDefault="00560050" w:rsidP="00AC2350">
            <w:pPr>
              <w:jc w:val="right"/>
              <w:rPr>
                <w:sz w:val="18"/>
                <w:szCs w:val="18"/>
              </w:rPr>
            </w:pPr>
            <w:r w:rsidRPr="004471AB">
              <w:rPr>
                <w:sz w:val="18"/>
                <w:szCs w:val="18"/>
              </w:rPr>
              <w:t xml:space="preserve">            Чувашской Республики «Формирование современной городской</w:t>
            </w:r>
          </w:p>
          <w:p w14:paraId="28E0277E" w14:textId="77777777" w:rsidR="00560050" w:rsidRPr="004471AB" w:rsidRDefault="00560050" w:rsidP="00AC2350">
            <w:pPr>
              <w:jc w:val="right"/>
              <w:rPr>
                <w:sz w:val="18"/>
                <w:szCs w:val="18"/>
              </w:rPr>
            </w:pPr>
            <w:r w:rsidRPr="004471AB">
              <w:rPr>
                <w:sz w:val="18"/>
                <w:szCs w:val="18"/>
              </w:rPr>
              <w:t xml:space="preserve"> среды на территории Чебоксарского  района Чувашской Республики»   </w:t>
            </w:r>
          </w:p>
          <w:p w14:paraId="3B2FF56F" w14:textId="3753E760" w:rsidR="00560050" w:rsidRPr="004471AB" w:rsidRDefault="00560050" w:rsidP="00AC2350">
            <w:pPr>
              <w:jc w:val="right"/>
              <w:rPr>
                <w:sz w:val="18"/>
                <w:szCs w:val="18"/>
              </w:rPr>
            </w:pPr>
            <w:r w:rsidRPr="004471AB">
              <w:rPr>
                <w:sz w:val="18"/>
                <w:szCs w:val="18"/>
              </w:rPr>
              <w:t xml:space="preserve">                             на 2018-2024 годы»</w:t>
            </w:r>
          </w:p>
          <w:p w14:paraId="115B75A8" w14:textId="1B64DE0F" w:rsidR="00560050" w:rsidRDefault="00560050" w:rsidP="00AC2350">
            <w:pPr>
              <w:jc w:val="center"/>
              <w:rPr>
                <w:b/>
                <w:bCs/>
              </w:rPr>
            </w:pPr>
          </w:p>
          <w:p w14:paraId="07A79AF4" w14:textId="77777777" w:rsidR="00D134D8" w:rsidRDefault="00D134D8" w:rsidP="00AC2350">
            <w:pPr>
              <w:jc w:val="center"/>
              <w:rPr>
                <w:b/>
                <w:bCs/>
              </w:rPr>
            </w:pPr>
          </w:p>
          <w:p w14:paraId="71EE4379" w14:textId="1A68D07A" w:rsidR="00563457" w:rsidRPr="00B9045D" w:rsidRDefault="00563457" w:rsidP="00AC2350">
            <w:pPr>
              <w:jc w:val="center"/>
              <w:rPr>
                <w:b/>
                <w:bCs/>
              </w:rPr>
            </w:pPr>
            <w:r w:rsidRPr="00B9045D">
              <w:rPr>
                <w:b/>
                <w:bCs/>
              </w:rPr>
              <w:t>РЕСУРСНОЕ ОБЕСПЕЧЕНИЕ И ПРОГНОЗНАЯ (СПРАВОЧНАЯ) ОЦЕНКА РАСХОДОВ</w:t>
            </w:r>
            <w:r w:rsidRPr="00B9045D">
              <w:rPr>
                <w:b/>
                <w:bCs/>
              </w:rPr>
              <w:br/>
              <w:t xml:space="preserve">за счет всех источников финансирования реализации муниципальной программы </w:t>
            </w:r>
            <w:r>
              <w:rPr>
                <w:b/>
                <w:bCs/>
              </w:rPr>
              <w:t xml:space="preserve">Чебоксарского </w:t>
            </w:r>
            <w:r w:rsidRPr="00B9045D">
              <w:rPr>
                <w:b/>
                <w:bCs/>
              </w:rPr>
              <w:t xml:space="preserve"> района Чувашской Республики «Формирование современной городской среды на территории </w:t>
            </w:r>
            <w:r w:rsidR="006532FA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Чебоксарского </w:t>
            </w:r>
            <w:r w:rsidRPr="00B9045D">
              <w:rPr>
                <w:b/>
                <w:bCs/>
              </w:rPr>
              <w:t xml:space="preserve"> района Чу</w:t>
            </w:r>
            <w:r>
              <w:rPr>
                <w:b/>
                <w:bCs/>
              </w:rPr>
              <w:t>вашской Республики» на 2018-2024</w:t>
            </w:r>
            <w:r w:rsidRPr="00B9045D">
              <w:rPr>
                <w:b/>
                <w:bCs/>
              </w:rPr>
              <w:t xml:space="preserve"> годы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F65FA" w14:textId="77777777" w:rsidR="00563457" w:rsidRPr="00B9045D" w:rsidRDefault="00563457" w:rsidP="00AC2350">
            <w:pPr>
              <w:jc w:val="center"/>
              <w:rPr>
                <w:b/>
                <w:bCs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6A180CBF" w14:textId="77777777" w:rsidR="00563457" w:rsidRPr="00B9045D" w:rsidRDefault="00563457" w:rsidP="00AC2350">
            <w:pPr>
              <w:jc w:val="center"/>
              <w:rPr>
                <w:b/>
                <w:bCs/>
              </w:rPr>
            </w:pPr>
          </w:p>
        </w:tc>
      </w:tr>
      <w:tr w:rsidR="00AC2350" w:rsidRPr="00B9045D" w14:paraId="46B71200" w14:textId="77777777" w:rsidTr="007746FC">
        <w:trPr>
          <w:trHeight w:val="20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D763" w14:textId="77777777" w:rsidR="00563457" w:rsidRPr="00B9045D" w:rsidRDefault="00563457" w:rsidP="00AC2350"/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A9E9" w14:textId="77777777" w:rsidR="00563457" w:rsidRPr="00B9045D" w:rsidRDefault="00563457" w:rsidP="00AC2350"/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2B49" w14:textId="77777777" w:rsidR="00563457" w:rsidRPr="00B9045D" w:rsidRDefault="00563457" w:rsidP="00AC2350"/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489E" w14:textId="77777777" w:rsidR="00563457" w:rsidRPr="00B9045D" w:rsidRDefault="00563457" w:rsidP="00AC2350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989C" w14:textId="77777777" w:rsidR="00563457" w:rsidRPr="00B9045D" w:rsidRDefault="00563457" w:rsidP="00AC2350"/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6FE4" w14:textId="77777777" w:rsidR="00563457" w:rsidRPr="00B9045D" w:rsidRDefault="00563457" w:rsidP="00AC2350"/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41CB" w14:textId="77777777" w:rsidR="00563457" w:rsidRPr="00B9045D" w:rsidRDefault="00563457" w:rsidP="00AC2350"/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8B28E" w14:textId="77777777" w:rsidR="00563457" w:rsidRPr="00B9045D" w:rsidRDefault="00563457" w:rsidP="00AC2350"/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6D910" w14:textId="77777777" w:rsidR="00563457" w:rsidRPr="00B9045D" w:rsidRDefault="00563457" w:rsidP="00AC2350"/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20EBB" w14:textId="77777777" w:rsidR="00563457" w:rsidRPr="00B9045D" w:rsidRDefault="00563457" w:rsidP="00AC2350"/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C068E" w14:textId="77777777" w:rsidR="00563457" w:rsidRPr="00B9045D" w:rsidRDefault="00563457" w:rsidP="00AC2350"/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461A2" w14:textId="77777777" w:rsidR="00563457" w:rsidRPr="00B9045D" w:rsidRDefault="00563457" w:rsidP="00AC2350"/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25AD8" w14:textId="77777777" w:rsidR="00563457" w:rsidRPr="00B9045D" w:rsidRDefault="00563457" w:rsidP="00AC2350"/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3E5E3" w14:textId="77777777" w:rsidR="00563457" w:rsidRPr="00B9045D" w:rsidRDefault="00563457" w:rsidP="00AC2350"/>
        </w:tc>
      </w:tr>
      <w:tr w:rsidR="008E4F29" w:rsidRPr="00B9045D" w14:paraId="5F96EFAD" w14:textId="77777777" w:rsidTr="007746FC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3A7059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74F50B2D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BABF7F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Код  бюджетной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51589B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1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14:paraId="15C11AB0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Расходы по годам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</w:tcPr>
          <w:p w14:paraId="2C298664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15637F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F29" w:rsidRPr="00B9045D" w14:paraId="1C4B22D4" w14:textId="77777777" w:rsidTr="007746FC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B94F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D00A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03B5ED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F19B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14:paraId="484F9D1B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</w:tcPr>
          <w:p w14:paraId="314ADE77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04543EA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F29" w:rsidRPr="00B9045D" w14:paraId="6C406691" w14:textId="77777777" w:rsidTr="007746FC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E90C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3685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8858E5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C71518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AB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8113A3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DB067E" w14:textId="77777777" w:rsidR="00563457" w:rsidRPr="004471AB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E50B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23A598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94A6D0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D0574C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B1E15E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1F9610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5CC9F27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60295FA" w14:textId="77777777" w:rsidR="00563457" w:rsidRPr="004471AB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4471A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C2350" w:rsidRPr="00D51F1D" w14:paraId="00188937" w14:textId="77777777" w:rsidTr="007746FC">
        <w:trPr>
          <w:trHeight w:val="351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ABC534" w14:textId="4AB42476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bookmarkStart w:id="0" w:name="_Hlk499318965"/>
            <w:r w:rsidRPr="00D51F1D">
              <w:rPr>
                <w:rFonts w:ascii="Times New Roman" w:hAnsi="Times New Roman"/>
              </w:rPr>
              <w:t>«Формирование современной городской среды на территории Чебоксарского  района Чувашской Республики» на 2018-202</w:t>
            </w:r>
            <w:r w:rsidR="002062BE">
              <w:rPr>
                <w:rFonts w:ascii="Times New Roman" w:hAnsi="Times New Roman"/>
              </w:rPr>
              <w:t>4</w:t>
            </w:r>
            <w:r w:rsidRPr="00D51F1D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57E6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DDB4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49B6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A6C2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1993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DF9E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6141" w14:textId="41F8BEBD" w:rsidR="00563457" w:rsidRPr="007746FC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20</w:t>
            </w:r>
            <w:r w:rsidR="007746FC">
              <w:rPr>
                <w:rFonts w:ascii="Times New Roman" w:hAnsi="Times New Roman"/>
                <w:sz w:val="20"/>
                <w:lang w:val="en-US"/>
              </w:rPr>
              <w:t> 692</w:t>
            </w:r>
            <w:r w:rsidR="007746FC">
              <w:rPr>
                <w:rFonts w:ascii="Times New Roman" w:hAnsi="Times New Roman"/>
                <w:sz w:val="20"/>
              </w:rPr>
              <w:t>,63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BE92" w14:textId="533984B4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</w:t>
            </w:r>
            <w:r w:rsidR="00AC2350">
              <w:rPr>
                <w:rFonts w:ascii="Times New Roman" w:hAnsi="Times New Roman"/>
                <w:sz w:val="20"/>
              </w:rPr>
              <w:t xml:space="preserve"> </w:t>
            </w:r>
            <w:r w:rsidRPr="00D51F1D">
              <w:rPr>
                <w:rFonts w:ascii="Times New Roman" w:hAnsi="Times New Roman"/>
                <w:sz w:val="20"/>
              </w:rPr>
              <w:t>939,69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DD94" w14:textId="74BCBBC5" w:rsidR="00563457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98 283,03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3807" w14:textId="1DA36F53" w:rsidR="00563457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113 313,86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4666" w14:textId="1CF3DCF5" w:rsidR="00563457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92 624,21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9970" w14:textId="26CF247D" w:rsidR="00563457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16 954,73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241E" w14:textId="6AE1CFBE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746FC">
              <w:rPr>
                <w:rFonts w:ascii="Times New Roman" w:hAnsi="Times New Roman"/>
                <w:sz w:val="20"/>
              </w:rPr>
              <w:t>8 792,08</w:t>
            </w:r>
          </w:p>
        </w:tc>
      </w:tr>
      <w:tr w:rsidR="00AC2350" w:rsidRPr="00D51F1D" w14:paraId="0C535778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AF30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4B8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1DFB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F8D5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C445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4A16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D841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FA2B" w14:textId="2B9E9E11" w:rsidR="00563457" w:rsidRPr="00D51F1D" w:rsidRDefault="00563457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16</w:t>
            </w:r>
            <w:r w:rsidR="00AC2350">
              <w:rPr>
                <w:rFonts w:ascii="Times New Roman" w:hAnsi="Times New Roman"/>
                <w:sz w:val="20"/>
              </w:rPr>
              <w:t xml:space="preserve"> </w:t>
            </w:r>
            <w:r w:rsidRPr="00D51F1D">
              <w:rPr>
                <w:rFonts w:ascii="Times New Roman" w:hAnsi="Times New Roman"/>
                <w:sz w:val="20"/>
              </w:rPr>
              <w:t>813,82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4B8A" w14:textId="60A4C175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</w:t>
            </w:r>
            <w:r w:rsidR="00AC2350">
              <w:rPr>
                <w:rFonts w:ascii="Times New Roman" w:hAnsi="Times New Roman"/>
                <w:sz w:val="20"/>
              </w:rPr>
              <w:t xml:space="preserve"> </w:t>
            </w:r>
            <w:r w:rsidRPr="00D51F1D">
              <w:rPr>
                <w:rFonts w:ascii="Times New Roman" w:hAnsi="Times New Roman"/>
                <w:sz w:val="20"/>
              </w:rPr>
              <w:t>699,06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DA27" w14:textId="7878247A" w:rsidR="00563457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18 490,16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EF05" w14:textId="301BE2C5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17 548,5</w:t>
            </w:r>
            <w:r w:rsidR="007746F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7F63" w14:textId="5D3D9C0B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17 015,83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DA72" w14:textId="78CEF6C1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746FC">
              <w:rPr>
                <w:rFonts w:ascii="Times New Roman" w:hAnsi="Times New Roman"/>
                <w:sz w:val="20"/>
              </w:rPr>
              <w:t>6 784,49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2D50" w14:textId="4A532050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7746FC">
              <w:rPr>
                <w:rFonts w:ascii="Times New Roman" w:hAnsi="Times New Roman"/>
                <w:sz w:val="20"/>
              </w:rPr>
              <w:t> 603,26</w:t>
            </w:r>
          </w:p>
        </w:tc>
      </w:tr>
      <w:tr w:rsidR="00AC2350" w:rsidRPr="00D51F1D" w14:paraId="1C5DF6FD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3E61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FA63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7837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9E0F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9B9C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9ABF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5A84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5E96" w14:textId="77777777" w:rsidR="00563457" w:rsidRPr="00D51F1D" w:rsidRDefault="00563457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536,61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51CC" w14:textId="3711DEFD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</w:t>
            </w:r>
            <w:r w:rsidR="004D4030">
              <w:rPr>
                <w:rFonts w:ascii="Times New Roman" w:hAnsi="Times New Roman"/>
                <w:sz w:val="20"/>
              </w:rPr>
              <w:t>2</w:t>
            </w:r>
            <w:r w:rsidRPr="00D51F1D">
              <w:rPr>
                <w:rFonts w:ascii="Times New Roman" w:hAnsi="Times New Roman"/>
                <w:sz w:val="20"/>
              </w:rPr>
              <w:t>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C685" w14:textId="055D89F7" w:rsidR="00563457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77 357,09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93C3" w14:textId="5D2E118A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58 480,52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8991" w14:textId="1E776777" w:rsidR="00563457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75 556,82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C3E77" w14:textId="46D980F7" w:rsidR="00563457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118,68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3D4F" w14:textId="580CE575" w:rsidR="00563457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131,53</w:t>
            </w:r>
          </w:p>
        </w:tc>
      </w:tr>
      <w:tr w:rsidR="00AC2350" w:rsidRPr="00D51F1D" w14:paraId="47AD3698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01FA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CB42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6AFC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0E61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67FF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636D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1282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CAC3" w14:textId="5BE1990F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</w:t>
            </w:r>
            <w:r w:rsidR="00AC2350">
              <w:rPr>
                <w:rFonts w:ascii="Times New Roman" w:hAnsi="Times New Roman"/>
                <w:sz w:val="20"/>
              </w:rPr>
              <w:t xml:space="preserve"> </w:t>
            </w:r>
            <w:r w:rsidRPr="00D51F1D">
              <w:rPr>
                <w:rFonts w:ascii="Times New Roman" w:hAnsi="Times New Roman"/>
                <w:sz w:val="20"/>
              </w:rPr>
              <w:t>037,</w:t>
            </w:r>
            <w:r w:rsidR="004D4030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63E6" w14:textId="2CB4F4F1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5DB" w14:textId="0592CE23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2 435,78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F7FD" w14:textId="55261D39" w:rsidR="00563457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37 284,84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4593" w14:textId="32B1B898" w:rsidR="00563457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2019" w14:textId="62DF3EFF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42A9" w14:textId="3E0BD918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57,29</w:t>
            </w:r>
          </w:p>
        </w:tc>
      </w:tr>
      <w:tr w:rsidR="00AC2350" w:rsidRPr="00D51F1D" w14:paraId="553124D6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3FF5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292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1957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F154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EB5F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7CC5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628F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15B8" w14:textId="3EC2A19D" w:rsidR="00563457" w:rsidRPr="00D51F1D" w:rsidRDefault="00AC2350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DA6F" w14:textId="77777777" w:rsidR="00563457" w:rsidRPr="00D51F1D" w:rsidRDefault="00563457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9CB5" w14:textId="6BFAD72D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910F" w14:textId="4860431B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ED54" w14:textId="679435DF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732C" w14:textId="3BE3A924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6002" w14:textId="27DCB0F5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bookmarkEnd w:id="0"/>
      <w:tr w:rsidR="00AC2350" w:rsidRPr="00D51F1D" w14:paraId="67CE7D70" w14:textId="77777777" w:rsidTr="007746FC">
        <w:trPr>
          <w:trHeight w:val="1663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062C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CBD6C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Основное мероприятие 1. Формирование современной городской среды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A03E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335B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F2D0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FDB6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1B63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90DC" w14:textId="046359FF" w:rsidR="004D4030" w:rsidRPr="005326C4" w:rsidRDefault="00AC2350" w:rsidP="00AC2350">
            <w:pPr>
              <w:rPr>
                <w:rFonts w:ascii="Times New Roman" w:hAnsi="Times New Roman"/>
                <w:sz w:val="20"/>
              </w:rPr>
            </w:pPr>
            <w:r w:rsidRPr="005326C4">
              <w:rPr>
                <w:rFonts w:ascii="Times New Roman" w:hAnsi="Times New Roman"/>
                <w:sz w:val="20"/>
              </w:rPr>
              <w:t>20 989,63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3758" w14:textId="2B59468C" w:rsidR="004D4030" w:rsidRPr="005326C4" w:rsidRDefault="00AC2350" w:rsidP="00AC2350">
            <w:pPr>
              <w:rPr>
                <w:rFonts w:ascii="Times New Roman" w:hAnsi="Times New Roman"/>
                <w:sz w:val="20"/>
              </w:rPr>
            </w:pPr>
            <w:r w:rsidRPr="005326C4">
              <w:rPr>
                <w:rFonts w:ascii="Times New Roman" w:hAnsi="Times New Roman"/>
                <w:sz w:val="20"/>
              </w:rPr>
              <w:t>21 939,69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E257" w14:textId="4B758E6C" w:rsidR="004D4030" w:rsidRPr="005326C4" w:rsidRDefault="0036368E" w:rsidP="00AC2350">
            <w:pPr>
              <w:rPr>
                <w:rFonts w:ascii="Times New Roman" w:hAnsi="Times New Roman"/>
                <w:sz w:val="20"/>
              </w:rPr>
            </w:pPr>
            <w:r w:rsidRPr="005326C4">
              <w:rPr>
                <w:rFonts w:ascii="Times New Roman" w:hAnsi="Times New Roman"/>
                <w:sz w:val="20"/>
              </w:rPr>
              <w:t>18 676,93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65C" w14:textId="7894E609" w:rsidR="004D4030" w:rsidRPr="005326C4" w:rsidRDefault="00D134D8" w:rsidP="00AC2350">
            <w:pPr>
              <w:rPr>
                <w:rFonts w:ascii="Times New Roman" w:hAnsi="Times New Roman"/>
                <w:sz w:val="20"/>
              </w:rPr>
            </w:pPr>
            <w:r w:rsidRPr="005326C4">
              <w:rPr>
                <w:rFonts w:ascii="Times New Roman" w:hAnsi="Times New Roman"/>
                <w:sz w:val="20"/>
              </w:rPr>
              <w:t>17 725,76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E0B1" w14:textId="48191D91" w:rsidR="004D4030" w:rsidRPr="005326C4" w:rsidRDefault="006532FA" w:rsidP="00AC2350">
            <w:pPr>
              <w:rPr>
                <w:rFonts w:ascii="Times New Roman" w:hAnsi="Times New Roman"/>
                <w:sz w:val="20"/>
              </w:rPr>
            </w:pPr>
            <w:r w:rsidRPr="005326C4">
              <w:rPr>
                <w:rFonts w:ascii="Times New Roman" w:hAnsi="Times New Roman"/>
                <w:sz w:val="20"/>
              </w:rPr>
              <w:t>17 187,70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EE73" w14:textId="54E718DB" w:rsidR="004D4030" w:rsidRPr="005326C4" w:rsidRDefault="006532FA" w:rsidP="00AC2350">
            <w:pPr>
              <w:rPr>
                <w:rFonts w:ascii="Times New Roman" w:hAnsi="Times New Roman"/>
                <w:sz w:val="20"/>
              </w:rPr>
            </w:pPr>
            <w:r w:rsidRPr="005326C4">
              <w:rPr>
                <w:rFonts w:ascii="Times New Roman" w:hAnsi="Times New Roman"/>
                <w:sz w:val="20"/>
              </w:rPr>
              <w:t>1</w:t>
            </w:r>
            <w:r w:rsidR="005326C4" w:rsidRPr="005326C4">
              <w:rPr>
                <w:rFonts w:ascii="Times New Roman" w:hAnsi="Times New Roman"/>
                <w:sz w:val="20"/>
              </w:rPr>
              <w:t>6 954,73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66E6" w14:textId="40EBB560" w:rsidR="004D4030" w:rsidRPr="005326C4" w:rsidRDefault="006532FA" w:rsidP="00AC2350">
            <w:pPr>
              <w:rPr>
                <w:rFonts w:ascii="Times New Roman" w:hAnsi="Times New Roman"/>
                <w:sz w:val="20"/>
              </w:rPr>
            </w:pPr>
            <w:r w:rsidRPr="005326C4">
              <w:rPr>
                <w:rFonts w:ascii="Times New Roman" w:hAnsi="Times New Roman"/>
                <w:sz w:val="20"/>
              </w:rPr>
              <w:t>1</w:t>
            </w:r>
            <w:r w:rsidR="005326C4" w:rsidRPr="005326C4">
              <w:rPr>
                <w:rFonts w:ascii="Times New Roman" w:hAnsi="Times New Roman"/>
                <w:sz w:val="20"/>
              </w:rPr>
              <w:t>8 792,08</w:t>
            </w:r>
          </w:p>
        </w:tc>
      </w:tr>
      <w:tr w:rsidR="007746FC" w:rsidRPr="00D51F1D" w14:paraId="332B59BF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2380" w14:textId="77777777" w:rsidR="007746FC" w:rsidRPr="00D51F1D" w:rsidRDefault="007746FC" w:rsidP="007746FC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E255" w14:textId="77777777" w:rsidR="007746FC" w:rsidRPr="00D51F1D" w:rsidRDefault="007746FC" w:rsidP="007746FC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A209" w14:textId="77777777" w:rsidR="007746FC" w:rsidRPr="00D51F1D" w:rsidRDefault="007746FC" w:rsidP="007746FC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EDDD" w14:textId="77777777" w:rsidR="007746FC" w:rsidRPr="00D51F1D" w:rsidRDefault="007746FC" w:rsidP="007746FC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12C6" w14:textId="77777777" w:rsidR="007746FC" w:rsidRPr="00D51F1D" w:rsidRDefault="007746FC" w:rsidP="007746FC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0773" w14:textId="77777777" w:rsidR="007746FC" w:rsidRPr="00D51F1D" w:rsidRDefault="007746FC" w:rsidP="007746FC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B899" w14:textId="77777777" w:rsidR="007746FC" w:rsidRPr="00D51F1D" w:rsidRDefault="007746FC" w:rsidP="007746FC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75AF" w14:textId="161C80EC" w:rsidR="007746FC" w:rsidRPr="00D51F1D" w:rsidRDefault="007746FC" w:rsidP="007746FC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51F1D">
              <w:rPr>
                <w:rFonts w:ascii="Times New Roman" w:hAnsi="Times New Roman"/>
                <w:sz w:val="20"/>
              </w:rPr>
              <w:t>813,82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ABF1" w14:textId="03FD4149" w:rsidR="007746FC" w:rsidRPr="00D51F1D" w:rsidRDefault="007746FC" w:rsidP="007746FC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51F1D">
              <w:rPr>
                <w:rFonts w:ascii="Times New Roman" w:hAnsi="Times New Roman"/>
                <w:sz w:val="20"/>
              </w:rPr>
              <w:t>699,06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0FA6" w14:textId="0F7FA06C" w:rsidR="007746FC" w:rsidRPr="0036368E" w:rsidRDefault="007746FC" w:rsidP="007746FC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18 490,16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17A4" w14:textId="0507D4F4" w:rsidR="007746FC" w:rsidRPr="00D51F1D" w:rsidRDefault="007746FC" w:rsidP="007746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17 548,50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BB3A" w14:textId="29BEB3A0" w:rsidR="007746FC" w:rsidRPr="00D51F1D" w:rsidRDefault="007746FC" w:rsidP="007746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17 015,83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A994E" w14:textId="209C5A5C" w:rsidR="007746FC" w:rsidRPr="00D51F1D" w:rsidRDefault="007746FC" w:rsidP="007746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16 784,49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1B48" w14:textId="5A5090CD" w:rsidR="007746FC" w:rsidRPr="00D51F1D" w:rsidRDefault="007746FC" w:rsidP="007746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18 603,26</w:t>
            </w:r>
          </w:p>
        </w:tc>
      </w:tr>
      <w:tr w:rsidR="00AC2350" w:rsidRPr="00D51F1D" w14:paraId="2A3254DC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BDE5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B4F0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1E40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4687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9B9C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7F2B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8A1B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26D0" w14:textId="5C92FDCE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536,61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0741" w14:textId="6E847BC7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51F1D">
              <w:rPr>
                <w:rFonts w:ascii="Times New Roman" w:hAnsi="Times New Roman"/>
                <w:sz w:val="20"/>
              </w:rPr>
              <w:t>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EAD" w14:textId="61B7EAA6" w:rsidR="004D4030" w:rsidRPr="0036368E" w:rsidRDefault="0036368E" w:rsidP="00AC235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AFF4" w14:textId="07805F3E" w:rsidR="004D4030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0AD0" w14:textId="29DD791A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6D26A" w14:textId="0F07974B" w:rsidR="004D4030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118,68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E1EE" w14:textId="3CCD4397" w:rsidR="004D4030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131,53</w:t>
            </w:r>
          </w:p>
        </w:tc>
      </w:tr>
      <w:tr w:rsidR="00AC2350" w:rsidRPr="00D51F1D" w14:paraId="391A7888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36E3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A0CB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6F07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2CDF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2BE0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E114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98A7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715" w14:textId="21B093D2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3037,</w:t>
            </w: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675C" w14:textId="06D34E98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E906" w14:textId="4C427B62" w:rsidR="004D4030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5249" w14:textId="4BA74623" w:rsidR="004D4030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A2D2" w14:textId="5F05C8BE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2623" w14:textId="15AC86F3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CA01" w14:textId="63D11E26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57,29</w:t>
            </w:r>
          </w:p>
        </w:tc>
      </w:tr>
      <w:tr w:rsidR="00AC2350" w:rsidRPr="00D51F1D" w14:paraId="479F9794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019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2EFD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8CEF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6B50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C8A2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D042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52E8" w14:textId="77777777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93CE" w14:textId="4BB5E065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601,4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13B1" w14:textId="7727F950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1637" w14:textId="2D843A8A" w:rsidR="004D4030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F634" w14:textId="6B3A7F35" w:rsidR="004D4030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E189" w14:textId="687E723E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2AE5" w14:textId="55F19794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8323" w14:textId="3050E78D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759DA00C" w14:textId="77777777" w:rsidTr="007746FC">
        <w:trPr>
          <w:trHeight w:val="2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D5A4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EDC5A" w14:textId="24D846E0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Основное мероприятие 2. Содействие благоустройству </w:t>
            </w:r>
            <w:r w:rsidR="002062BE">
              <w:rPr>
                <w:rFonts w:ascii="Times New Roman" w:hAnsi="Times New Roman"/>
              </w:rPr>
              <w:t>дворовых территорий и тротуаров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587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8D8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2167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5BAF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3EAA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BD6C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C4E1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D444" w14:textId="265B4248" w:rsidR="008B2EED" w:rsidRPr="0094359B" w:rsidRDefault="0036368E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79 606,10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F72A" w14:textId="1942586C" w:rsidR="008B2EED" w:rsidRPr="0094359B" w:rsidRDefault="005326C4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95 588,11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E485" w14:textId="633A5328" w:rsidR="008B2EED" w:rsidRPr="004D4030" w:rsidRDefault="005326C4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75 436,50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8920" w14:textId="2606A3CB" w:rsidR="008B2EED" w:rsidRPr="00D51F1D" w:rsidRDefault="005326C4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5D0E" w14:textId="0A3291A5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13CD05C5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F4E1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C33C8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438B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F4B4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62A0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67A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F94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7FFF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1F6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43A8" w14:textId="77E5AF2E" w:rsidR="008B2EED" w:rsidRPr="0094359B" w:rsidRDefault="0036368E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2EF8" w14:textId="3E2F13EF" w:rsidR="008B2EED" w:rsidRPr="0094359B" w:rsidRDefault="00D134D8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96A5" w14:textId="510A1EEA" w:rsidR="008B2EED" w:rsidRPr="004D4030" w:rsidRDefault="006532FA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F469" w14:textId="0C50C4C9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2A06" w14:textId="119A1B54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25AE9EC8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050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825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D7D5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083B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9109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B254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2DD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73A9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1042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832D" w14:textId="103EE69F" w:rsidR="008B2EED" w:rsidRPr="0094359B" w:rsidRDefault="0036368E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77 226,35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2EF6" w14:textId="28797B5F" w:rsidR="008B2EED" w:rsidRPr="0094359B" w:rsidRDefault="00D134D8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58 356,44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7680" w14:textId="40ABA192" w:rsidR="008B2EED" w:rsidRPr="004D4030" w:rsidRDefault="007746FC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75 436,50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CBE4" w14:textId="387136A5" w:rsidR="008B2EED" w:rsidRPr="00D51F1D" w:rsidRDefault="007746FC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B6EE" w14:textId="1A1800C6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4C84CCBF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1BB9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6379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D593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4039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79B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2A8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8157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9E5A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C1EF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9C21" w14:textId="264A5566" w:rsidR="008B2EED" w:rsidRPr="0094359B" w:rsidRDefault="0036368E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2 379,95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8191" w14:textId="0F946806" w:rsidR="008B2EED" w:rsidRPr="0094359B" w:rsidRDefault="007746FC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37 231,67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80E0" w14:textId="25E2767C" w:rsidR="008B2EED" w:rsidRPr="004D4030" w:rsidRDefault="006532FA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EC1E" w14:textId="7BE8429E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ED1B" w14:textId="1850A3DB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0BE3BCEE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8E1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900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3DC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B29F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4CB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B35E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0CA4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D43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CCE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4124" w14:textId="0CBAF74F" w:rsidR="008B2EED" w:rsidRPr="0094359B" w:rsidRDefault="0036368E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FE3" w14:textId="532110B7" w:rsidR="008B2EED" w:rsidRPr="0094359B" w:rsidRDefault="00D134D8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F130" w14:textId="68AAD728" w:rsidR="008B2EED" w:rsidRPr="00D51F1D" w:rsidRDefault="006532FA" w:rsidP="00AC2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A397" w14:textId="7D0D081F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4BA15" w14:textId="77FD915B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5336FFAF" w14:textId="77777777" w:rsidTr="007746FC">
        <w:trPr>
          <w:trHeight w:val="2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AF55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A248C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Основное мероприятие 3. Вовлечение </w:t>
            </w:r>
            <w:r w:rsidRPr="00D51F1D">
              <w:rPr>
                <w:rFonts w:ascii="Times New Roman" w:hAnsi="Times New Roman"/>
              </w:rPr>
              <w:lastRenderedPageBreak/>
              <w:t>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F270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9BE4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2E33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5976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ABCF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D090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C5CF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5118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EDB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5C2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3E3E5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8ED9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64CAEBAC" w14:textId="77777777" w:rsidTr="004471AB">
        <w:trPr>
          <w:trHeight w:val="47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C924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71D8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70C5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EE7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35B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6DA4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EF6B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9040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9974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C570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52C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3DC9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295B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39A9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4AA34F2D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92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29834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0052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2653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248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475A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FD0B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756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95C3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3879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639B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0F7E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3AF9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595E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5DEA4AD6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DFE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C1A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D83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B66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7443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240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EE4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CE52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DFED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738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72D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555E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BD94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CD13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038D9789" w14:textId="77777777" w:rsidTr="007746F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D42E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936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5E3E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47B8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5009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3C36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E6BE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DC11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583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CA6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3AF0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F683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B396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83F2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69FB1438" w14:textId="16ABA21B" w:rsidR="00563457" w:rsidRPr="00D51F1D" w:rsidRDefault="00563457" w:rsidP="00563457">
      <w:pPr>
        <w:rPr>
          <w:rFonts w:ascii="Times New Roman" w:hAnsi="Times New Roman"/>
        </w:rPr>
        <w:sectPr w:rsidR="00563457" w:rsidRPr="00D51F1D" w:rsidSect="004D4030">
          <w:headerReference w:type="default" r:id="rId7"/>
          <w:type w:val="evenPage"/>
          <w:pgSz w:w="16838" w:h="11906" w:orient="landscape"/>
          <w:pgMar w:top="142" w:right="567" w:bottom="284" w:left="567" w:header="709" w:footer="709" w:gutter="0"/>
          <w:cols w:space="708"/>
          <w:docGrid w:linePitch="360"/>
        </w:sectPr>
      </w:pPr>
    </w:p>
    <w:p w14:paraId="21C9D7A2" w14:textId="77777777" w:rsidR="00A215DE" w:rsidRDefault="00A215DE" w:rsidP="00563457">
      <w:pPr>
        <w:jc w:val="center"/>
        <w:rPr>
          <w:sz w:val="20"/>
        </w:rPr>
      </w:pPr>
    </w:p>
    <w:p w14:paraId="783F1607" w14:textId="196A9A5C" w:rsidR="001460B2" w:rsidRDefault="00E77683" w:rsidP="00B0683F">
      <w:pPr>
        <w:jc w:val="center"/>
        <w:rPr>
          <w:rFonts w:ascii="Times New Roman" w:hAnsi="Times New Roman"/>
          <w:szCs w:val="26"/>
        </w:rPr>
      </w:pPr>
      <w:r>
        <w:rPr>
          <w:sz w:val="18"/>
          <w:szCs w:val="18"/>
        </w:rPr>
        <w:t xml:space="preserve">                                                       </w:t>
      </w:r>
      <w:r w:rsidR="00563457" w:rsidRPr="00A215DE">
        <w:rPr>
          <w:sz w:val="18"/>
          <w:szCs w:val="18"/>
        </w:rPr>
        <w:t xml:space="preserve"> </w:t>
      </w:r>
    </w:p>
    <w:p w14:paraId="273D0D98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B3226D">
      <w:footerReference w:type="default" r:id="rId8"/>
      <w:headerReference w:type="first" r:id="rId9"/>
      <w:footerReference w:type="first" r:id="rId10"/>
      <w:type w:val="evenPage"/>
      <w:pgSz w:w="16840" w:h="11907" w:orient="landscape"/>
      <w:pgMar w:top="-426" w:right="822" w:bottom="0" w:left="1276" w:header="142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43E5" w14:textId="77777777" w:rsidR="00AD2189" w:rsidRDefault="00AD2189">
      <w:r>
        <w:separator/>
      </w:r>
    </w:p>
  </w:endnote>
  <w:endnote w:type="continuationSeparator" w:id="0">
    <w:p w14:paraId="0841B2E4" w14:textId="77777777" w:rsidR="00AD2189" w:rsidRDefault="00A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3ED2" w14:textId="77777777" w:rsidR="003553FD" w:rsidRDefault="003553FD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452E" w14:textId="01B20A9E" w:rsidR="003553FD" w:rsidRPr="00560050" w:rsidRDefault="003553FD" w:rsidP="00560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25AA" w14:textId="77777777" w:rsidR="00AD2189" w:rsidRDefault="00AD2189">
      <w:r>
        <w:separator/>
      </w:r>
    </w:p>
  </w:footnote>
  <w:footnote w:type="continuationSeparator" w:id="0">
    <w:p w14:paraId="4E241785" w14:textId="77777777" w:rsidR="00AD2189" w:rsidRDefault="00AD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1BC0" w14:textId="77777777" w:rsidR="003553FD" w:rsidRDefault="003553FD" w:rsidP="00D42937">
    <w:pPr>
      <w:pStyle w:val="a3"/>
      <w:jc w:val="right"/>
      <w:rPr>
        <w:i/>
      </w:rPr>
    </w:pPr>
  </w:p>
  <w:p w14:paraId="340C4CA6" w14:textId="77777777" w:rsidR="003553FD" w:rsidRPr="00533E35" w:rsidRDefault="003553FD" w:rsidP="00D42937">
    <w:pPr>
      <w:pStyle w:val="a3"/>
      <w:jc w:val="right"/>
      <w:rPr>
        <w:i/>
      </w:rPr>
    </w:pPr>
  </w:p>
  <w:p w14:paraId="56E5431C" w14:textId="77777777" w:rsidR="003553FD" w:rsidRDefault="003553FD">
    <w:pPr>
      <w:pStyle w:val="a3"/>
    </w:pPr>
  </w:p>
  <w:p w14:paraId="344C7BF7" w14:textId="77777777" w:rsidR="003553FD" w:rsidRPr="00533E35" w:rsidRDefault="003553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EE29" w14:textId="77777777" w:rsidR="003553FD" w:rsidRDefault="003553FD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57"/>
    <w:rsid w:val="000B2461"/>
    <w:rsid w:val="000D575A"/>
    <w:rsid w:val="000E2583"/>
    <w:rsid w:val="00107F11"/>
    <w:rsid w:val="001460B2"/>
    <w:rsid w:val="0017767D"/>
    <w:rsid w:val="001A4D80"/>
    <w:rsid w:val="002062BE"/>
    <w:rsid w:val="002441BD"/>
    <w:rsid w:val="002863DC"/>
    <w:rsid w:val="003553FD"/>
    <w:rsid w:val="0036368E"/>
    <w:rsid w:val="003652FF"/>
    <w:rsid w:val="00367432"/>
    <w:rsid w:val="003C7636"/>
    <w:rsid w:val="003F5BE4"/>
    <w:rsid w:val="0044028E"/>
    <w:rsid w:val="004471AB"/>
    <w:rsid w:val="00462425"/>
    <w:rsid w:val="00464158"/>
    <w:rsid w:val="00466C7A"/>
    <w:rsid w:val="00483BA7"/>
    <w:rsid w:val="00490B18"/>
    <w:rsid w:val="004D2D4A"/>
    <w:rsid w:val="004D4030"/>
    <w:rsid w:val="004E23C5"/>
    <w:rsid w:val="00504082"/>
    <w:rsid w:val="00516754"/>
    <w:rsid w:val="00527375"/>
    <w:rsid w:val="005326C4"/>
    <w:rsid w:val="005408B4"/>
    <w:rsid w:val="00560050"/>
    <w:rsid w:val="00563457"/>
    <w:rsid w:val="00563971"/>
    <w:rsid w:val="00591B6B"/>
    <w:rsid w:val="005A69CC"/>
    <w:rsid w:val="005D13EF"/>
    <w:rsid w:val="005F16B6"/>
    <w:rsid w:val="006161B6"/>
    <w:rsid w:val="006532FA"/>
    <w:rsid w:val="00686156"/>
    <w:rsid w:val="006A7B03"/>
    <w:rsid w:val="0070442D"/>
    <w:rsid w:val="007046D2"/>
    <w:rsid w:val="0076051A"/>
    <w:rsid w:val="007746FC"/>
    <w:rsid w:val="007B1FB0"/>
    <w:rsid w:val="007F72D9"/>
    <w:rsid w:val="008219BA"/>
    <w:rsid w:val="008231A6"/>
    <w:rsid w:val="00866D88"/>
    <w:rsid w:val="008B2EED"/>
    <w:rsid w:val="008E2BE5"/>
    <w:rsid w:val="008E4F29"/>
    <w:rsid w:val="008F5F8F"/>
    <w:rsid w:val="009362D7"/>
    <w:rsid w:val="0094359B"/>
    <w:rsid w:val="009625EA"/>
    <w:rsid w:val="00965FB9"/>
    <w:rsid w:val="009D6852"/>
    <w:rsid w:val="00A215DE"/>
    <w:rsid w:val="00A229BE"/>
    <w:rsid w:val="00A258DC"/>
    <w:rsid w:val="00A45457"/>
    <w:rsid w:val="00A508C7"/>
    <w:rsid w:val="00A509EE"/>
    <w:rsid w:val="00A527F6"/>
    <w:rsid w:val="00AC2350"/>
    <w:rsid w:val="00AD02C4"/>
    <w:rsid w:val="00AD2189"/>
    <w:rsid w:val="00AD77CC"/>
    <w:rsid w:val="00B0683F"/>
    <w:rsid w:val="00B21053"/>
    <w:rsid w:val="00B3226D"/>
    <w:rsid w:val="00BB0C1E"/>
    <w:rsid w:val="00BC4C72"/>
    <w:rsid w:val="00BE035B"/>
    <w:rsid w:val="00C75F96"/>
    <w:rsid w:val="00CA4F49"/>
    <w:rsid w:val="00CB1511"/>
    <w:rsid w:val="00CB7E29"/>
    <w:rsid w:val="00D134D8"/>
    <w:rsid w:val="00D42937"/>
    <w:rsid w:val="00D51F1D"/>
    <w:rsid w:val="00D61F6B"/>
    <w:rsid w:val="00D7156C"/>
    <w:rsid w:val="00D73FCF"/>
    <w:rsid w:val="00DC43FC"/>
    <w:rsid w:val="00DE328D"/>
    <w:rsid w:val="00DE756C"/>
    <w:rsid w:val="00DF761C"/>
    <w:rsid w:val="00E417C9"/>
    <w:rsid w:val="00E77683"/>
    <w:rsid w:val="00ED6593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E7542FA"/>
  <w15:docId w15:val="{1839DF69-1EED-48C0-A4CD-4CB4078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634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3457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locked/>
    <w:rsid w:val="0056345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ks\AppData\Local\Microsoft\Windows\INetCache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234</TotalTime>
  <Pages>5</Pages>
  <Words>416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 Вячеслав Анатольевич</dc:creator>
  <cp:keywords/>
  <cp:lastModifiedBy>Чеб. р-н Петрова О.А.</cp:lastModifiedBy>
  <cp:revision>9</cp:revision>
  <cp:lastPrinted>2022-06-07T13:03:00Z</cp:lastPrinted>
  <dcterms:created xsi:type="dcterms:W3CDTF">2022-06-03T12:43:00Z</dcterms:created>
  <dcterms:modified xsi:type="dcterms:W3CDTF">2022-12-02T10:38:00Z</dcterms:modified>
</cp:coreProperties>
</file>