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11AC0" w14:textId="77777777" w:rsidR="009D4EA6" w:rsidRDefault="009D4EA6"/>
    <w:p w14:paraId="17EC309D" w14:textId="77777777" w:rsidR="00E40F68" w:rsidRDefault="00E40F68"/>
    <w:p w14:paraId="7618C7EA" w14:textId="77777777" w:rsidR="00D904F5" w:rsidRPr="005954DE" w:rsidRDefault="00D904F5" w:rsidP="00723888">
      <w:pPr>
        <w:tabs>
          <w:tab w:val="left" w:pos="9870"/>
        </w:tabs>
        <w:ind w:right="-456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5954DE">
        <w:rPr>
          <w:rFonts w:ascii="Times New Roman" w:hAnsi="Times New Roman"/>
          <w:sz w:val="16"/>
          <w:szCs w:val="16"/>
        </w:rPr>
        <w:t xml:space="preserve">Приложение № </w:t>
      </w:r>
      <w:r w:rsidR="00D7770D">
        <w:rPr>
          <w:rFonts w:ascii="Times New Roman" w:hAnsi="Times New Roman"/>
          <w:sz w:val="16"/>
          <w:szCs w:val="16"/>
        </w:rPr>
        <w:t>1</w:t>
      </w:r>
    </w:p>
    <w:p w14:paraId="2FBA4E46" w14:textId="77777777" w:rsidR="00D904F5" w:rsidRPr="005954DE" w:rsidRDefault="00D904F5" w:rsidP="0011081D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16"/>
          <w:szCs w:val="16"/>
        </w:rPr>
      </w:pPr>
      <w:r w:rsidRPr="005954DE">
        <w:rPr>
          <w:rFonts w:ascii="Times New Roman" w:hAnsi="Times New Roman"/>
          <w:sz w:val="16"/>
          <w:szCs w:val="16"/>
        </w:rPr>
        <w:t xml:space="preserve">к постановлению администрации </w:t>
      </w:r>
    </w:p>
    <w:p w14:paraId="1959AD6C" w14:textId="77777777" w:rsidR="00D904F5" w:rsidRPr="005954DE" w:rsidRDefault="00D904F5" w:rsidP="0011081D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16"/>
          <w:szCs w:val="16"/>
        </w:rPr>
      </w:pPr>
      <w:r w:rsidRPr="005954DE">
        <w:rPr>
          <w:rFonts w:ascii="Times New Roman" w:hAnsi="Times New Roman"/>
          <w:sz w:val="16"/>
          <w:szCs w:val="16"/>
        </w:rPr>
        <w:t xml:space="preserve">Чебоксарского района </w:t>
      </w:r>
    </w:p>
    <w:p w14:paraId="205EC17B" w14:textId="77777777" w:rsidR="00D904F5" w:rsidRPr="005954DE" w:rsidRDefault="00D904F5" w:rsidP="0011081D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16"/>
          <w:szCs w:val="16"/>
        </w:rPr>
      </w:pPr>
      <w:r w:rsidRPr="005954DE">
        <w:rPr>
          <w:rFonts w:ascii="Times New Roman" w:hAnsi="Times New Roman"/>
          <w:sz w:val="16"/>
          <w:szCs w:val="16"/>
        </w:rPr>
        <w:t>от _______________ №________</w:t>
      </w:r>
    </w:p>
    <w:p w14:paraId="6E315CD4" w14:textId="77777777" w:rsidR="0007573C" w:rsidRDefault="0007573C" w:rsidP="0011081D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16"/>
          <w:szCs w:val="16"/>
        </w:rPr>
      </w:pPr>
    </w:p>
    <w:p w14:paraId="76C3265A" w14:textId="77777777" w:rsidR="00A26B32" w:rsidRPr="00FA42D2" w:rsidRDefault="00D904F5" w:rsidP="0011081D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16"/>
          <w:szCs w:val="16"/>
        </w:rPr>
      </w:pPr>
      <w:r w:rsidRPr="005954DE">
        <w:rPr>
          <w:rFonts w:ascii="Times New Roman" w:hAnsi="Times New Roman"/>
          <w:sz w:val="16"/>
          <w:szCs w:val="16"/>
        </w:rPr>
        <w:t>«Приложение №2 к муниципальной программе Чебоксарского района Чувашской Республики «Социаль</w:t>
      </w:r>
      <w:r w:rsidR="00FA42D2">
        <w:rPr>
          <w:rFonts w:ascii="Times New Roman" w:hAnsi="Times New Roman"/>
          <w:sz w:val="16"/>
          <w:szCs w:val="16"/>
        </w:rPr>
        <w:t>ная поддержка граждан</w:t>
      </w:r>
      <w:r w:rsidRPr="005954DE">
        <w:rPr>
          <w:rFonts w:ascii="Times New Roman" w:hAnsi="Times New Roman"/>
          <w:sz w:val="16"/>
          <w:szCs w:val="16"/>
        </w:rPr>
        <w:t>»</w:t>
      </w:r>
    </w:p>
    <w:p w14:paraId="37A335EB" w14:textId="77777777" w:rsidR="00D904F5" w:rsidRDefault="00D904F5" w:rsidP="00D904F5">
      <w:pPr>
        <w:tabs>
          <w:tab w:val="left" w:pos="9870"/>
        </w:tabs>
        <w:ind w:left="9498" w:right="-456"/>
        <w:rPr>
          <w:rFonts w:ascii="Times New Roman" w:hAnsi="Times New Roman"/>
          <w:sz w:val="22"/>
          <w:szCs w:val="22"/>
        </w:rPr>
      </w:pPr>
    </w:p>
    <w:p w14:paraId="0B584F84" w14:textId="77777777" w:rsidR="00D7770D" w:rsidRDefault="00D7770D" w:rsidP="00D7770D">
      <w:pPr>
        <w:tabs>
          <w:tab w:val="left" w:pos="9870"/>
        </w:tabs>
        <w:ind w:left="9498" w:right="-456"/>
        <w:rPr>
          <w:rFonts w:ascii="Times New Roman" w:hAnsi="Times New Roman"/>
          <w:sz w:val="22"/>
          <w:szCs w:val="22"/>
        </w:rPr>
      </w:pPr>
    </w:p>
    <w:p w14:paraId="55EF37F2" w14:textId="169762A8" w:rsidR="00D7770D" w:rsidRPr="00A4720E" w:rsidRDefault="00D7770D" w:rsidP="00D7770D">
      <w:pPr>
        <w:tabs>
          <w:tab w:val="left" w:pos="600"/>
          <w:tab w:val="center" w:pos="7285"/>
        </w:tabs>
        <w:autoSpaceDE w:val="0"/>
        <w:autoSpaceDN w:val="0"/>
        <w:jc w:val="center"/>
        <w:rPr>
          <w:rFonts w:ascii="Times New Roman" w:hAnsi="Times New Roman"/>
          <w:b/>
          <w:szCs w:val="26"/>
        </w:rPr>
      </w:pPr>
      <w:r w:rsidRPr="00A4720E">
        <w:rPr>
          <w:rFonts w:ascii="Times New Roman" w:hAnsi="Times New Roman"/>
          <w:b/>
          <w:szCs w:val="26"/>
        </w:rPr>
        <w:t>Ресурсное обеспечение и прогнозная (справочная) оценка расходов</w:t>
      </w:r>
    </w:p>
    <w:p w14:paraId="55421335" w14:textId="77777777" w:rsidR="00D7770D" w:rsidRPr="00A4720E" w:rsidRDefault="00D7770D" w:rsidP="00D7770D">
      <w:pPr>
        <w:tabs>
          <w:tab w:val="left" w:pos="600"/>
          <w:tab w:val="center" w:pos="7285"/>
        </w:tabs>
        <w:autoSpaceDE w:val="0"/>
        <w:autoSpaceDN w:val="0"/>
        <w:jc w:val="center"/>
        <w:rPr>
          <w:rFonts w:ascii="Times New Roman" w:hAnsi="Times New Roman"/>
          <w:b/>
          <w:szCs w:val="26"/>
        </w:rPr>
      </w:pPr>
      <w:r w:rsidRPr="00A4720E">
        <w:rPr>
          <w:rFonts w:ascii="Times New Roman" w:hAnsi="Times New Roman"/>
          <w:b/>
          <w:szCs w:val="26"/>
        </w:rPr>
        <w:t xml:space="preserve">за счет всех источников финансирования реализации </w:t>
      </w:r>
    </w:p>
    <w:p w14:paraId="62E7BF5A" w14:textId="77777777" w:rsidR="00D7770D" w:rsidRPr="00A4720E" w:rsidRDefault="00D7770D" w:rsidP="00D7770D">
      <w:pPr>
        <w:autoSpaceDE w:val="0"/>
        <w:autoSpaceDN w:val="0"/>
        <w:jc w:val="center"/>
        <w:rPr>
          <w:rFonts w:ascii="Times New Roman" w:hAnsi="Times New Roman"/>
          <w:b/>
          <w:szCs w:val="26"/>
        </w:rPr>
      </w:pPr>
      <w:r w:rsidRPr="00A4720E">
        <w:rPr>
          <w:rFonts w:ascii="Times New Roman" w:hAnsi="Times New Roman"/>
          <w:b/>
          <w:szCs w:val="26"/>
        </w:rPr>
        <w:t xml:space="preserve">муниципальной программы Чебоксарского района Чувашской Республики </w:t>
      </w:r>
    </w:p>
    <w:p w14:paraId="6FA4DD7F" w14:textId="77777777" w:rsidR="00D7770D" w:rsidRPr="00A4720E" w:rsidRDefault="00D7770D" w:rsidP="00D7770D">
      <w:pPr>
        <w:autoSpaceDE w:val="0"/>
        <w:autoSpaceDN w:val="0"/>
        <w:jc w:val="center"/>
        <w:rPr>
          <w:rFonts w:ascii="Times New Roman" w:hAnsi="Times New Roman"/>
          <w:b/>
          <w:szCs w:val="26"/>
        </w:rPr>
      </w:pPr>
      <w:r w:rsidRPr="00A4720E">
        <w:rPr>
          <w:rFonts w:ascii="Times New Roman" w:hAnsi="Times New Roman"/>
          <w:b/>
          <w:szCs w:val="26"/>
        </w:rPr>
        <w:t xml:space="preserve">«Социальная поддержка граждан» </w:t>
      </w:r>
    </w:p>
    <w:p w14:paraId="22D2505E" w14:textId="77777777" w:rsidR="00D7770D" w:rsidRPr="00A4720E" w:rsidRDefault="00D7770D" w:rsidP="00D7770D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8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850"/>
        <w:gridCol w:w="1134"/>
        <w:gridCol w:w="1404"/>
        <w:gridCol w:w="1006"/>
        <w:gridCol w:w="992"/>
        <w:gridCol w:w="993"/>
        <w:gridCol w:w="992"/>
        <w:gridCol w:w="992"/>
        <w:gridCol w:w="992"/>
        <w:gridCol w:w="993"/>
        <w:gridCol w:w="850"/>
        <w:gridCol w:w="1701"/>
      </w:tblGrid>
      <w:tr w:rsidR="00D7770D" w:rsidRPr="00A4720E" w14:paraId="0364886E" w14:textId="77777777" w:rsidTr="00D7770D">
        <w:trPr>
          <w:trHeight w:val="145"/>
        </w:trPr>
        <w:tc>
          <w:tcPr>
            <w:tcW w:w="709" w:type="dxa"/>
            <w:vMerge w:val="restart"/>
            <w:shd w:val="clear" w:color="auto" w:fill="auto"/>
          </w:tcPr>
          <w:p w14:paraId="7961EA1B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  <w:p w14:paraId="3C5F0459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4368B99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муниципальной программы Чебоксарского района Чувашской Республики, подпрограммы муниципальной программы Чебоксарского района Чувашской Республики 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B962813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04" w:type="dxa"/>
            <w:vMerge w:val="restart"/>
            <w:shd w:val="clear" w:color="auto" w:fill="auto"/>
          </w:tcPr>
          <w:p w14:paraId="2A8C4349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</w:t>
            </w:r>
          </w:p>
          <w:p w14:paraId="61FE0DF3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9511" w:type="dxa"/>
            <w:gridSpan w:val="9"/>
            <w:shd w:val="clear" w:color="auto" w:fill="auto"/>
          </w:tcPr>
          <w:p w14:paraId="6A6A1996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D7770D" w:rsidRPr="00A4720E" w14:paraId="32B844CC" w14:textId="77777777" w:rsidTr="00D7770D">
        <w:trPr>
          <w:trHeight w:val="145"/>
        </w:trPr>
        <w:tc>
          <w:tcPr>
            <w:tcW w:w="709" w:type="dxa"/>
            <w:vMerge/>
            <w:shd w:val="clear" w:color="auto" w:fill="auto"/>
          </w:tcPr>
          <w:p w14:paraId="42D29DE1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4FFAA3D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F32B668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134" w:type="dxa"/>
            <w:shd w:val="clear" w:color="auto" w:fill="auto"/>
          </w:tcPr>
          <w:p w14:paraId="578CA239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404" w:type="dxa"/>
            <w:vMerge/>
            <w:shd w:val="clear" w:color="auto" w:fill="auto"/>
          </w:tcPr>
          <w:p w14:paraId="49385B05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auto"/>
          </w:tcPr>
          <w:p w14:paraId="1208A164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14:paraId="7024333F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14:paraId="37CEE163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14:paraId="16A96337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14:paraId="7B4FFD0F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14:paraId="46AC1E9C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14:paraId="541F31BE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14:paraId="4BC43584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2026-2030</w:t>
            </w:r>
          </w:p>
        </w:tc>
        <w:tc>
          <w:tcPr>
            <w:tcW w:w="1701" w:type="dxa"/>
            <w:shd w:val="clear" w:color="auto" w:fill="auto"/>
          </w:tcPr>
          <w:p w14:paraId="4145ED95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2031-2035</w:t>
            </w:r>
          </w:p>
        </w:tc>
      </w:tr>
    </w:tbl>
    <w:p w14:paraId="62340D84" w14:textId="77777777" w:rsidR="00D7770D" w:rsidRPr="00A4720E" w:rsidRDefault="00D7770D" w:rsidP="00D7770D">
      <w:pPr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1985"/>
        <w:gridCol w:w="850"/>
        <w:gridCol w:w="1134"/>
        <w:gridCol w:w="1404"/>
        <w:gridCol w:w="14"/>
        <w:gridCol w:w="992"/>
        <w:gridCol w:w="992"/>
        <w:gridCol w:w="993"/>
        <w:gridCol w:w="992"/>
        <w:gridCol w:w="992"/>
        <w:gridCol w:w="992"/>
        <w:gridCol w:w="993"/>
        <w:gridCol w:w="992"/>
        <w:gridCol w:w="1621"/>
      </w:tblGrid>
      <w:tr w:rsidR="00D7770D" w:rsidRPr="00A4720E" w14:paraId="4E256A76" w14:textId="77777777" w:rsidTr="00D7770D">
        <w:trPr>
          <w:trHeight w:val="213"/>
          <w:tblHeader/>
        </w:trPr>
        <w:tc>
          <w:tcPr>
            <w:tcW w:w="647" w:type="dxa"/>
            <w:tcBorders>
              <w:left w:val="nil"/>
            </w:tcBorders>
            <w:vAlign w:val="center"/>
          </w:tcPr>
          <w:p w14:paraId="01F75EC4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14:paraId="09FB4891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081BA179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270E4B4F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14:paraId="6A6BCE4C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44D62030" w14:textId="77777777" w:rsidR="00D7770D" w:rsidRPr="005954DE" w:rsidRDefault="00D7770D" w:rsidP="00D7770D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659D9E76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14:paraId="6AD50A94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0A03B752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14:paraId="4B9C7977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14:paraId="4CEC984E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14:paraId="2B9BCC84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14:paraId="1301B82D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21" w:type="dxa"/>
            <w:tcBorders>
              <w:right w:val="nil"/>
            </w:tcBorders>
            <w:vAlign w:val="center"/>
          </w:tcPr>
          <w:p w14:paraId="4403501E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7770D" w:rsidRPr="00A4720E" w14:paraId="3C2EAAD7" w14:textId="77777777" w:rsidTr="00D7770D">
        <w:trPr>
          <w:trHeight w:val="415"/>
        </w:trPr>
        <w:tc>
          <w:tcPr>
            <w:tcW w:w="647" w:type="dxa"/>
            <w:vMerge w:val="restart"/>
            <w:tcBorders>
              <w:left w:val="nil"/>
            </w:tcBorders>
          </w:tcPr>
          <w:p w14:paraId="0C72095C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Чебоксарского района Чувашской Республики</w:t>
            </w:r>
          </w:p>
        </w:tc>
        <w:tc>
          <w:tcPr>
            <w:tcW w:w="1985" w:type="dxa"/>
            <w:vMerge w:val="restart"/>
          </w:tcPr>
          <w:p w14:paraId="0DDDD5C2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«Социальная поддержка граждан»</w:t>
            </w:r>
          </w:p>
        </w:tc>
        <w:tc>
          <w:tcPr>
            <w:tcW w:w="850" w:type="dxa"/>
            <w:vMerge w:val="restart"/>
          </w:tcPr>
          <w:p w14:paraId="125E23F5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</w:tcPr>
          <w:p w14:paraId="4096357C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gridSpan w:val="2"/>
          </w:tcPr>
          <w:p w14:paraId="5D8EBAD3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14:paraId="47A21641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10236,2</w:t>
            </w:r>
          </w:p>
        </w:tc>
        <w:tc>
          <w:tcPr>
            <w:tcW w:w="992" w:type="dxa"/>
            <w:vAlign w:val="center"/>
          </w:tcPr>
          <w:p w14:paraId="303CA124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11221,3</w:t>
            </w:r>
          </w:p>
        </w:tc>
        <w:tc>
          <w:tcPr>
            <w:tcW w:w="993" w:type="dxa"/>
            <w:vAlign w:val="center"/>
          </w:tcPr>
          <w:p w14:paraId="20FEC0A4" w14:textId="3FA005CA" w:rsidR="00D7770D" w:rsidRPr="005954DE" w:rsidRDefault="00507508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13245,0</w:t>
            </w:r>
          </w:p>
        </w:tc>
        <w:tc>
          <w:tcPr>
            <w:tcW w:w="992" w:type="dxa"/>
            <w:vAlign w:val="center"/>
          </w:tcPr>
          <w:p w14:paraId="68310FE5" w14:textId="3BBCC852" w:rsidR="00D7770D" w:rsidRPr="005954DE" w:rsidRDefault="00507508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10773,8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3BA67F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6F3BF7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12805,9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5C46CD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4F8AC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64029,5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auto"/>
            <w:vAlign w:val="center"/>
          </w:tcPr>
          <w:p w14:paraId="0C949BEE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64029,5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7770D" w:rsidRPr="00A4720E" w14:paraId="6207B614" w14:textId="77777777" w:rsidTr="00D7770D"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14:paraId="655CC87A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383F060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7A9569C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66C804D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6B82FDCF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1B4FE75C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636B8352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2E99C4E5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C235271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E9D4E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859485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9FB4B1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E3C63C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auto"/>
            <w:vAlign w:val="center"/>
          </w:tcPr>
          <w:p w14:paraId="4038E721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7770D" w:rsidRPr="00A4720E" w14:paraId="148D1FA4" w14:textId="77777777" w:rsidTr="00D7770D"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14:paraId="5CE0F5FB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D497A6C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6EA4BB7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5677417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0CDD4A36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Align w:val="center"/>
          </w:tcPr>
          <w:p w14:paraId="2074A168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9773,2</w:t>
            </w:r>
          </w:p>
        </w:tc>
        <w:tc>
          <w:tcPr>
            <w:tcW w:w="992" w:type="dxa"/>
            <w:vAlign w:val="center"/>
          </w:tcPr>
          <w:p w14:paraId="3560D791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10810,2</w:t>
            </w:r>
          </w:p>
        </w:tc>
        <w:tc>
          <w:tcPr>
            <w:tcW w:w="993" w:type="dxa"/>
            <w:vAlign w:val="center"/>
          </w:tcPr>
          <w:p w14:paraId="5F3AA5C6" w14:textId="1A7BD071" w:rsidR="00D7770D" w:rsidRPr="005954DE" w:rsidRDefault="00507508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11167,6</w:t>
            </w:r>
          </w:p>
        </w:tc>
        <w:tc>
          <w:tcPr>
            <w:tcW w:w="992" w:type="dxa"/>
            <w:vAlign w:val="center"/>
          </w:tcPr>
          <w:p w14:paraId="67F67D6F" w14:textId="646F310C" w:rsidR="00D7770D" w:rsidRPr="005954DE" w:rsidRDefault="00AA3832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10113,3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3709BA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12093,1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7D0ED2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12093,1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AE57A5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12093,1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65281D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60465,5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auto"/>
            <w:vAlign w:val="center"/>
          </w:tcPr>
          <w:p w14:paraId="62C0ABD6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60465,5</w:t>
            </w:r>
          </w:p>
        </w:tc>
      </w:tr>
      <w:tr w:rsidR="00D7770D" w:rsidRPr="00A4720E" w14:paraId="3DC0CEB9" w14:textId="77777777" w:rsidTr="00D7770D"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14:paraId="05038377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2D71823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0C5E17D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2684C1C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763C7D86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09A87618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463,0</w:t>
            </w:r>
          </w:p>
        </w:tc>
        <w:tc>
          <w:tcPr>
            <w:tcW w:w="992" w:type="dxa"/>
            <w:vAlign w:val="center"/>
          </w:tcPr>
          <w:p w14:paraId="1EC73D3B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411,10</w:t>
            </w:r>
          </w:p>
        </w:tc>
        <w:tc>
          <w:tcPr>
            <w:tcW w:w="993" w:type="dxa"/>
            <w:vAlign w:val="center"/>
          </w:tcPr>
          <w:p w14:paraId="5C84B0FC" w14:textId="2E624074" w:rsidR="00D7770D" w:rsidRPr="005954DE" w:rsidRDefault="00507508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2077,4</w:t>
            </w:r>
          </w:p>
        </w:tc>
        <w:tc>
          <w:tcPr>
            <w:tcW w:w="992" w:type="dxa"/>
            <w:vAlign w:val="center"/>
          </w:tcPr>
          <w:p w14:paraId="6986A85C" w14:textId="373F1D76" w:rsidR="00D7770D" w:rsidRPr="005954DE" w:rsidRDefault="00AA3832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5B214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BD8F3F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712,8</w:t>
            </w:r>
          </w:p>
        </w:tc>
        <w:tc>
          <w:tcPr>
            <w:tcW w:w="993" w:type="dxa"/>
            <w:vAlign w:val="center"/>
          </w:tcPr>
          <w:p w14:paraId="542D1F9B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712,8</w:t>
            </w:r>
          </w:p>
        </w:tc>
        <w:tc>
          <w:tcPr>
            <w:tcW w:w="992" w:type="dxa"/>
            <w:vAlign w:val="center"/>
          </w:tcPr>
          <w:p w14:paraId="62224E3B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3564,0</w:t>
            </w:r>
          </w:p>
        </w:tc>
        <w:tc>
          <w:tcPr>
            <w:tcW w:w="1621" w:type="dxa"/>
            <w:tcBorders>
              <w:right w:val="nil"/>
            </w:tcBorders>
            <w:vAlign w:val="center"/>
          </w:tcPr>
          <w:p w14:paraId="59200DDD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3564,0</w:t>
            </w:r>
          </w:p>
        </w:tc>
      </w:tr>
      <w:tr w:rsidR="00D7770D" w:rsidRPr="00A4720E" w14:paraId="190D3D32" w14:textId="77777777" w:rsidTr="00D7770D">
        <w:trPr>
          <w:trHeight w:val="146"/>
        </w:trPr>
        <w:tc>
          <w:tcPr>
            <w:tcW w:w="647" w:type="dxa"/>
            <w:vMerge w:val="restart"/>
            <w:tcBorders>
              <w:left w:val="nil"/>
            </w:tcBorders>
          </w:tcPr>
          <w:p w14:paraId="28C75737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Подпро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грамма</w:t>
            </w:r>
          </w:p>
        </w:tc>
        <w:tc>
          <w:tcPr>
            <w:tcW w:w="1985" w:type="dxa"/>
            <w:vMerge w:val="restart"/>
          </w:tcPr>
          <w:p w14:paraId="0269A1D1" w14:textId="77777777" w:rsidR="003E7344" w:rsidRPr="003E7344" w:rsidRDefault="003E7344" w:rsidP="003E734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3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«Социальное обеспечение </w:t>
            </w:r>
            <w:r w:rsidRPr="003E73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граждан» </w:t>
            </w:r>
          </w:p>
          <w:p w14:paraId="29717152" w14:textId="77777777" w:rsidR="00D7770D" w:rsidRPr="005954DE" w:rsidRDefault="003E7344" w:rsidP="003E734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344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программы Чебоксарского района «Социальная поддержка граждан»»</w:t>
            </w:r>
          </w:p>
        </w:tc>
        <w:tc>
          <w:tcPr>
            <w:tcW w:w="850" w:type="dxa"/>
            <w:vMerge w:val="restart"/>
          </w:tcPr>
          <w:p w14:paraId="00151895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45CC2AD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Ц310000000</w:t>
            </w:r>
          </w:p>
        </w:tc>
        <w:tc>
          <w:tcPr>
            <w:tcW w:w="1418" w:type="dxa"/>
            <w:gridSpan w:val="2"/>
          </w:tcPr>
          <w:p w14:paraId="35A549AE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14:paraId="21086FBB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10231,7</w:t>
            </w:r>
          </w:p>
        </w:tc>
        <w:tc>
          <w:tcPr>
            <w:tcW w:w="992" w:type="dxa"/>
          </w:tcPr>
          <w:p w14:paraId="5BB31267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11216,8</w:t>
            </w:r>
          </w:p>
        </w:tc>
        <w:tc>
          <w:tcPr>
            <w:tcW w:w="993" w:type="dxa"/>
          </w:tcPr>
          <w:p w14:paraId="7FD5DF77" w14:textId="4DEFB279" w:rsidR="00D7770D" w:rsidRPr="005954DE" w:rsidRDefault="008C570C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11251,8</w:t>
            </w:r>
          </w:p>
        </w:tc>
        <w:tc>
          <w:tcPr>
            <w:tcW w:w="992" w:type="dxa"/>
          </w:tcPr>
          <w:p w14:paraId="4AEAE791" w14:textId="4F1912B0" w:rsidR="00D7770D" w:rsidRPr="005954DE" w:rsidRDefault="008C570C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10433,0</w:t>
            </w:r>
          </w:p>
        </w:tc>
        <w:tc>
          <w:tcPr>
            <w:tcW w:w="992" w:type="dxa"/>
            <w:shd w:val="clear" w:color="auto" w:fill="auto"/>
          </w:tcPr>
          <w:p w14:paraId="30C291F3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12527,8</w:t>
            </w:r>
          </w:p>
        </w:tc>
        <w:tc>
          <w:tcPr>
            <w:tcW w:w="992" w:type="dxa"/>
            <w:shd w:val="clear" w:color="auto" w:fill="auto"/>
          </w:tcPr>
          <w:p w14:paraId="3365DCD0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12527,8</w:t>
            </w:r>
          </w:p>
        </w:tc>
        <w:tc>
          <w:tcPr>
            <w:tcW w:w="993" w:type="dxa"/>
            <w:shd w:val="clear" w:color="auto" w:fill="auto"/>
          </w:tcPr>
          <w:p w14:paraId="65D4E09E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12527,8</w:t>
            </w:r>
          </w:p>
        </w:tc>
        <w:tc>
          <w:tcPr>
            <w:tcW w:w="992" w:type="dxa"/>
            <w:shd w:val="clear" w:color="auto" w:fill="auto"/>
          </w:tcPr>
          <w:p w14:paraId="32B9EB0F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62639,0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auto"/>
          </w:tcPr>
          <w:p w14:paraId="217B7A3D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62639,0</w:t>
            </w:r>
          </w:p>
        </w:tc>
      </w:tr>
      <w:tr w:rsidR="00D7770D" w:rsidRPr="00A4720E" w14:paraId="687416F7" w14:textId="77777777" w:rsidTr="00D7770D"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14:paraId="2BF16222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64E8A51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E1D28B4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FAF7514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392B6B7D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14:paraId="51C7718D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B5C1193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61B2F0F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BE939A1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548D88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C69584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062AD23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98FCCA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auto"/>
          </w:tcPr>
          <w:p w14:paraId="2C26D2DC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7770D" w:rsidRPr="00A4720E" w14:paraId="44EBB878" w14:textId="77777777" w:rsidTr="00D7770D"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14:paraId="48A1E1CA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55FD6FB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8C7116E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7F49649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D362286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40D72467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9773,2</w:t>
            </w:r>
          </w:p>
        </w:tc>
        <w:tc>
          <w:tcPr>
            <w:tcW w:w="992" w:type="dxa"/>
          </w:tcPr>
          <w:p w14:paraId="189C6653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10810,2</w:t>
            </w:r>
          </w:p>
        </w:tc>
        <w:tc>
          <w:tcPr>
            <w:tcW w:w="993" w:type="dxa"/>
          </w:tcPr>
          <w:p w14:paraId="430E4F00" w14:textId="71EC8644" w:rsidR="00D7770D" w:rsidRPr="005954DE" w:rsidRDefault="008C570C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10904,5</w:t>
            </w:r>
          </w:p>
        </w:tc>
        <w:tc>
          <w:tcPr>
            <w:tcW w:w="992" w:type="dxa"/>
          </w:tcPr>
          <w:p w14:paraId="16F98C78" w14:textId="37FBF790" w:rsidR="00D7770D" w:rsidRPr="005954DE" w:rsidRDefault="00AA3832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9776,99</w:t>
            </w:r>
          </w:p>
        </w:tc>
        <w:tc>
          <w:tcPr>
            <w:tcW w:w="992" w:type="dxa"/>
            <w:shd w:val="clear" w:color="auto" w:fill="auto"/>
          </w:tcPr>
          <w:p w14:paraId="7E8E866C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11819,5</w:t>
            </w:r>
          </w:p>
        </w:tc>
        <w:tc>
          <w:tcPr>
            <w:tcW w:w="992" w:type="dxa"/>
            <w:shd w:val="clear" w:color="auto" w:fill="auto"/>
          </w:tcPr>
          <w:p w14:paraId="3CC7CB3B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11819,5</w:t>
            </w:r>
          </w:p>
        </w:tc>
        <w:tc>
          <w:tcPr>
            <w:tcW w:w="993" w:type="dxa"/>
            <w:shd w:val="clear" w:color="auto" w:fill="auto"/>
          </w:tcPr>
          <w:p w14:paraId="57CC62C9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11819,5</w:t>
            </w:r>
          </w:p>
        </w:tc>
        <w:tc>
          <w:tcPr>
            <w:tcW w:w="992" w:type="dxa"/>
            <w:shd w:val="clear" w:color="auto" w:fill="auto"/>
          </w:tcPr>
          <w:p w14:paraId="56F69661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59097,5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auto"/>
          </w:tcPr>
          <w:p w14:paraId="4CF3ED84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59097,5</w:t>
            </w:r>
          </w:p>
        </w:tc>
      </w:tr>
      <w:tr w:rsidR="00D7770D" w:rsidRPr="00A4720E" w14:paraId="7BC9CE80" w14:textId="77777777" w:rsidTr="00D7770D"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14:paraId="2210B36E" w14:textId="77777777" w:rsidR="00D7770D" w:rsidRPr="00A4720E" w:rsidRDefault="00D7770D" w:rsidP="00D77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5C042A6" w14:textId="77777777" w:rsidR="00D7770D" w:rsidRPr="00A4720E" w:rsidRDefault="00D7770D" w:rsidP="00D77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BC9C347" w14:textId="77777777" w:rsidR="00D7770D" w:rsidRPr="00A4720E" w:rsidRDefault="00D7770D" w:rsidP="00D77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6556711" w14:textId="77777777" w:rsidR="00D7770D" w:rsidRPr="00A4720E" w:rsidRDefault="00D7770D" w:rsidP="00D77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55FBCCA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</w:tcPr>
          <w:p w14:paraId="44DA3B0B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458,5</w:t>
            </w:r>
          </w:p>
        </w:tc>
        <w:tc>
          <w:tcPr>
            <w:tcW w:w="992" w:type="dxa"/>
          </w:tcPr>
          <w:p w14:paraId="0317EE8A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406,6</w:t>
            </w:r>
          </w:p>
        </w:tc>
        <w:tc>
          <w:tcPr>
            <w:tcW w:w="993" w:type="dxa"/>
          </w:tcPr>
          <w:p w14:paraId="4826D9EE" w14:textId="63DDCEC1" w:rsidR="00D7770D" w:rsidRPr="005954DE" w:rsidRDefault="008C570C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347,3</w:t>
            </w:r>
          </w:p>
        </w:tc>
        <w:tc>
          <w:tcPr>
            <w:tcW w:w="992" w:type="dxa"/>
          </w:tcPr>
          <w:p w14:paraId="15836957" w14:textId="13FB4BC9" w:rsidR="00D7770D" w:rsidRPr="005954DE" w:rsidRDefault="00AA3832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656,01</w:t>
            </w:r>
          </w:p>
        </w:tc>
        <w:tc>
          <w:tcPr>
            <w:tcW w:w="992" w:type="dxa"/>
            <w:shd w:val="clear" w:color="auto" w:fill="auto"/>
          </w:tcPr>
          <w:p w14:paraId="6D6CEBF8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708,3</w:t>
            </w:r>
          </w:p>
        </w:tc>
        <w:tc>
          <w:tcPr>
            <w:tcW w:w="992" w:type="dxa"/>
            <w:shd w:val="clear" w:color="auto" w:fill="auto"/>
          </w:tcPr>
          <w:p w14:paraId="06A5803C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708,3</w:t>
            </w:r>
          </w:p>
        </w:tc>
        <w:tc>
          <w:tcPr>
            <w:tcW w:w="993" w:type="dxa"/>
            <w:shd w:val="clear" w:color="auto" w:fill="auto"/>
          </w:tcPr>
          <w:p w14:paraId="16352A15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708,3</w:t>
            </w:r>
          </w:p>
        </w:tc>
        <w:tc>
          <w:tcPr>
            <w:tcW w:w="992" w:type="dxa"/>
            <w:shd w:val="clear" w:color="auto" w:fill="auto"/>
          </w:tcPr>
          <w:p w14:paraId="109C2885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3541,5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auto"/>
          </w:tcPr>
          <w:p w14:paraId="51CB3555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3541,5</w:t>
            </w:r>
          </w:p>
        </w:tc>
      </w:tr>
      <w:tr w:rsidR="00D7770D" w:rsidRPr="00897A44" w14:paraId="71FE3CA1" w14:textId="77777777" w:rsidTr="00D7770D">
        <w:trPr>
          <w:trHeight w:val="146"/>
        </w:trPr>
        <w:tc>
          <w:tcPr>
            <w:tcW w:w="647" w:type="dxa"/>
            <w:vMerge w:val="restart"/>
            <w:tcBorders>
              <w:left w:val="nil"/>
            </w:tcBorders>
          </w:tcPr>
          <w:p w14:paraId="0803EF6D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985" w:type="dxa"/>
            <w:vMerge w:val="restart"/>
          </w:tcPr>
          <w:p w14:paraId="1A04E3DE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850" w:type="dxa"/>
            <w:vMerge w:val="restart"/>
          </w:tcPr>
          <w:p w14:paraId="48A68920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7E7636C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DDF50F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Ц310100000</w:t>
            </w:r>
          </w:p>
        </w:tc>
        <w:tc>
          <w:tcPr>
            <w:tcW w:w="1418" w:type="dxa"/>
            <w:gridSpan w:val="2"/>
          </w:tcPr>
          <w:p w14:paraId="580F1D95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EED4DD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14:paraId="2369062B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0F1E57F8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10072,3</w:t>
            </w:r>
          </w:p>
        </w:tc>
        <w:tc>
          <w:tcPr>
            <w:tcW w:w="992" w:type="dxa"/>
          </w:tcPr>
          <w:p w14:paraId="1A218F5A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14852366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11173,2</w:t>
            </w:r>
          </w:p>
        </w:tc>
        <w:tc>
          <w:tcPr>
            <w:tcW w:w="993" w:type="dxa"/>
            <w:vAlign w:val="center"/>
          </w:tcPr>
          <w:p w14:paraId="52ABC044" w14:textId="762E85C1" w:rsidR="00D7770D" w:rsidRPr="005954DE" w:rsidRDefault="008C570C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11241,10</w:t>
            </w:r>
          </w:p>
        </w:tc>
        <w:tc>
          <w:tcPr>
            <w:tcW w:w="992" w:type="dxa"/>
            <w:vAlign w:val="center"/>
          </w:tcPr>
          <w:p w14:paraId="21FBE418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576A3C11" w14:textId="165B8A08" w:rsidR="00D7770D" w:rsidRPr="005954DE" w:rsidRDefault="008C570C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10299,99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8F3FBB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0F8C9D76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12342,5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17802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21E5AAC9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12342,5</w:t>
            </w:r>
          </w:p>
        </w:tc>
        <w:tc>
          <w:tcPr>
            <w:tcW w:w="993" w:type="dxa"/>
            <w:vAlign w:val="center"/>
          </w:tcPr>
          <w:p w14:paraId="02D5B47E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5B7A0696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12342,5</w:t>
            </w:r>
          </w:p>
        </w:tc>
        <w:tc>
          <w:tcPr>
            <w:tcW w:w="992" w:type="dxa"/>
            <w:vAlign w:val="center"/>
          </w:tcPr>
          <w:p w14:paraId="735B86E7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195337AB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61712,5</w:t>
            </w:r>
          </w:p>
        </w:tc>
        <w:tc>
          <w:tcPr>
            <w:tcW w:w="1621" w:type="dxa"/>
            <w:tcBorders>
              <w:right w:val="nil"/>
            </w:tcBorders>
            <w:vAlign w:val="center"/>
          </w:tcPr>
          <w:p w14:paraId="288B5664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047E07CF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61712,5</w:t>
            </w:r>
          </w:p>
        </w:tc>
      </w:tr>
      <w:tr w:rsidR="00D7770D" w:rsidRPr="00897A44" w14:paraId="22E80D0D" w14:textId="77777777" w:rsidTr="00D7770D"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14:paraId="4168E1AD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FA686FB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29542EB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3351567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7682D6B3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14:paraId="14737968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D053F4F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D5A79D7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300F32A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7D65BA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B477BE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D62B8CB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F583EDA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14:paraId="77701BD1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</w:tr>
      <w:tr w:rsidR="00D7770D" w:rsidRPr="00897A44" w14:paraId="47A9F4B0" w14:textId="77777777" w:rsidTr="00D7770D">
        <w:trPr>
          <w:trHeight w:val="765"/>
        </w:trPr>
        <w:tc>
          <w:tcPr>
            <w:tcW w:w="647" w:type="dxa"/>
            <w:vMerge/>
            <w:tcBorders>
              <w:left w:val="nil"/>
            </w:tcBorders>
          </w:tcPr>
          <w:p w14:paraId="3B496365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976F1F6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32D1CCC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4B67AF3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4797A900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203B2DFC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9773,2</w:t>
            </w:r>
          </w:p>
        </w:tc>
        <w:tc>
          <w:tcPr>
            <w:tcW w:w="992" w:type="dxa"/>
          </w:tcPr>
          <w:p w14:paraId="195FCCE1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10810,2</w:t>
            </w:r>
          </w:p>
        </w:tc>
        <w:tc>
          <w:tcPr>
            <w:tcW w:w="993" w:type="dxa"/>
          </w:tcPr>
          <w:p w14:paraId="0B438D49" w14:textId="027E1FBA" w:rsidR="00D7770D" w:rsidRPr="005954DE" w:rsidRDefault="008C570C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10904,5</w:t>
            </w:r>
          </w:p>
        </w:tc>
        <w:tc>
          <w:tcPr>
            <w:tcW w:w="992" w:type="dxa"/>
          </w:tcPr>
          <w:p w14:paraId="398FF02D" w14:textId="278EEE4A" w:rsidR="00D7770D" w:rsidRPr="005954DE" w:rsidRDefault="00AA3832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9766,99</w:t>
            </w:r>
          </w:p>
        </w:tc>
        <w:tc>
          <w:tcPr>
            <w:tcW w:w="992" w:type="dxa"/>
            <w:shd w:val="clear" w:color="auto" w:fill="auto"/>
          </w:tcPr>
          <w:p w14:paraId="61FDD333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11819,5</w:t>
            </w:r>
          </w:p>
        </w:tc>
        <w:tc>
          <w:tcPr>
            <w:tcW w:w="992" w:type="dxa"/>
            <w:shd w:val="clear" w:color="auto" w:fill="auto"/>
          </w:tcPr>
          <w:p w14:paraId="619C3819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11819,5</w:t>
            </w:r>
          </w:p>
        </w:tc>
        <w:tc>
          <w:tcPr>
            <w:tcW w:w="993" w:type="dxa"/>
          </w:tcPr>
          <w:p w14:paraId="4120F87D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11819,5</w:t>
            </w:r>
          </w:p>
        </w:tc>
        <w:tc>
          <w:tcPr>
            <w:tcW w:w="992" w:type="dxa"/>
          </w:tcPr>
          <w:p w14:paraId="28E9B259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59097,5</w:t>
            </w:r>
          </w:p>
        </w:tc>
        <w:tc>
          <w:tcPr>
            <w:tcW w:w="1621" w:type="dxa"/>
            <w:tcBorders>
              <w:right w:val="nil"/>
            </w:tcBorders>
          </w:tcPr>
          <w:p w14:paraId="286BB921" w14:textId="77777777" w:rsidR="00D7770D" w:rsidRPr="005954DE" w:rsidRDefault="00D7770D" w:rsidP="00D77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59097,5</w:t>
            </w:r>
          </w:p>
        </w:tc>
      </w:tr>
      <w:tr w:rsidR="00D7770D" w:rsidRPr="00FD2504" w14:paraId="74C632FE" w14:textId="77777777" w:rsidTr="00D7770D">
        <w:trPr>
          <w:trHeight w:val="264"/>
        </w:trPr>
        <w:tc>
          <w:tcPr>
            <w:tcW w:w="647" w:type="dxa"/>
            <w:vMerge/>
            <w:tcBorders>
              <w:left w:val="nil"/>
            </w:tcBorders>
          </w:tcPr>
          <w:p w14:paraId="5E1CEBA3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688B50B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5961EE5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B2BFE00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21BC126E" w14:textId="77777777" w:rsidR="00D7770D" w:rsidRPr="005954DE" w:rsidRDefault="00D7770D" w:rsidP="00D7770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</w:tcPr>
          <w:p w14:paraId="471BC3ED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299,1</w:t>
            </w:r>
          </w:p>
        </w:tc>
        <w:tc>
          <w:tcPr>
            <w:tcW w:w="992" w:type="dxa"/>
          </w:tcPr>
          <w:p w14:paraId="0F383D42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363,0</w:t>
            </w:r>
          </w:p>
        </w:tc>
        <w:tc>
          <w:tcPr>
            <w:tcW w:w="993" w:type="dxa"/>
          </w:tcPr>
          <w:p w14:paraId="7B92BE80" w14:textId="4E77FB71" w:rsidR="00D7770D" w:rsidRPr="005954DE" w:rsidRDefault="008C570C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336,6</w:t>
            </w:r>
          </w:p>
        </w:tc>
        <w:tc>
          <w:tcPr>
            <w:tcW w:w="992" w:type="dxa"/>
          </w:tcPr>
          <w:p w14:paraId="47A3372D" w14:textId="588DF9AE" w:rsidR="00D7770D" w:rsidRPr="005954DE" w:rsidRDefault="00AA3832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533,0</w:t>
            </w:r>
          </w:p>
        </w:tc>
        <w:tc>
          <w:tcPr>
            <w:tcW w:w="992" w:type="dxa"/>
            <w:shd w:val="clear" w:color="auto" w:fill="auto"/>
          </w:tcPr>
          <w:p w14:paraId="5B888ACB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523,0</w:t>
            </w:r>
          </w:p>
        </w:tc>
        <w:tc>
          <w:tcPr>
            <w:tcW w:w="992" w:type="dxa"/>
            <w:shd w:val="clear" w:color="auto" w:fill="auto"/>
          </w:tcPr>
          <w:p w14:paraId="20417899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523,0</w:t>
            </w:r>
          </w:p>
        </w:tc>
        <w:tc>
          <w:tcPr>
            <w:tcW w:w="993" w:type="dxa"/>
          </w:tcPr>
          <w:p w14:paraId="0ABC39D0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523,0</w:t>
            </w:r>
          </w:p>
        </w:tc>
        <w:tc>
          <w:tcPr>
            <w:tcW w:w="992" w:type="dxa"/>
          </w:tcPr>
          <w:p w14:paraId="720284D3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2615,0</w:t>
            </w:r>
          </w:p>
        </w:tc>
        <w:tc>
          <w:tcPr>
            <w:tcW w:w="1621" w:type="dxa"/>
            <w:tcBorders>
              <w:right w:val="nil"/>
            </w:tcBorders>
          </w:tcPr>
          <w:p w14:paraId="65AE8F8E" w14:textId="77777777" w:rsidR="00D7770D" w:rsidRPr="005954DE" w:rsidRDefault="00D7770D" w:rsidP="00D777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2615,0</w:t>
            </w:r>
          </w:p>
        </w:tc>
      </w:tr>
      <w:tr w:rsidR="00D7770D" w:rsidRPr="005954DE" w14:paraId="11E7C62E" w14:textId="77777777" w:rsidTr="00D7770D">
        <w:trPr>
          <w:trHeight w:val="146"/>
        </w:trPr>
        <w:tc>
          <w:tcPr>
            <w:tcW w:w="647" w:type="dxa"/>
            <w:vMerge w:val="restart"/>
            <w:tcBorders>
              <w:left w:val="nil"/>
            </w:tcBorders>
          </w:tcPr>
          <w:p w14:paraId="729F3680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  <w:p w14:paraId="60FAD2FF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117D5C47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Создание благоприятных условий жизнедеятельности ветеранам, гражданам пожилого воз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softHyphen/>
              <w:t>раста, инвалидам</w:t>
            </w:r>
          </w:p>
          <w:p w14:paraId="1149C8E4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14:paraId="56AC960A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604D4DA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Ц310500000</w:t>
            </w:r>
          </w:p>
          <w:p w14:paraId="72667327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5F5C95B4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14:paraId="7DE80203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159,4</w:t>
            </w:r>
          </w:p>
        </w:tc>
        <w:tc>
          <w:tcPr>
            <w:tcW w:w="992" w:type="dxa"/>
          </w:tcPr>
          <w:p w14:paraId="48A2354F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993" w:type="dxa"/>
          </w:tcPr>
          <w:p w14:paraId="11E3FA3C" w14:textId="77777777" w:rsidR="00D7770D" w:rsidRPr="005954DE" w:rsidRDefault="00DD4DD8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10,79</w:t>
            </w:r>
          </w:p>
        </w:tc>
        <w:tc>
          <w:tcPr>
            <w:tcW w:w="992" w:type="dxa"/>
          </w:tcPr>
          <w:p w14:paraId="72037DCD" w14:textId="72850474" w:rsidR="00D7770D" w:rsidRPr="005954DE" w:rsidRDefault="00AA3832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133,05</w:t>
            </w:r>
          </w:p>
        </w:tc>
        <w:tc>
          <w:tcPr>
            <w:tcW w:w="992" w:type="dxa"/>
            <w:shd w:val="clear" w:color="auto" w:fill="auto"/>
          </w:tcPr>
          <w:p w14:paraId="0AFE0F8C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992" w:type="dxa"/>
            <w:shd w:val="clear" w:color="auto" w:fill="auto"/>
          </w:tcPr>
          <w:p w14:paraId="4FA71AE4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993" w:type="dxa"/>
          </w:tcPr>
          <w:p w14:paraId="58BF7D09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992" w:type="dxa"/>
          </w:tcPr>
          <w:p w14:paraId="452CA4CD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926,5</w:t>
            </w:r>
          </w:p>
        </w:tc>
        <w:tc>
          <w:tcPr>
            <w:tcW w:w="1621" w:type="dxa"/>
            <w:tcBorders>
              <w:right w:val="nil"/>
            </w:tcBorders>
          </w:tcPr>
          <w:p w14:paraId="5CBB20D7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926,5</w:t>
            </w:r>
          </w:p>
        </w:tc>
      </w:tr>
      <w:tr w:rsidR="00D7770D" w:rsidRPr="005954DE" w14:paraId="7B4D3810" w14:textId="77777777" w:rsidTr="00D7770D"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14:paraId="03AA7FAC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EF09C5C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FAB5C13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BF818E5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57DFFAC8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14:paraId="46A4B295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763D57F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C023B09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C9F9033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06BDCC1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00A4FD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4C665AF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A37DA5E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14:paraId="3BC1224A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7770D" w:rsidRPr="005954DE" w14:paraId="49F538CD" w14:textId="77777777" w:rsidTr="00D7770D"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14:paraId="5C6CAD14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038CE6D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E541699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AF3ADBE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215D3AC7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10A49560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5033661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749EB0D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9CB13F6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C98DB8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54EC561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9F6E5B0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FD68DC5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14:paraId="350989B8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7770D" w:rsidRPr="005954DE" w14:paraId="052E37EF" w14:textId="77777777" w:rsidTr="00D7770D"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14:paraId="5F90EBF5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5B90DE3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756AF48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8F33A0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77BC4C20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</w:tcPr>
          <w:p w14:paraId="0DC16103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159,4</w:t>
            </w:r>
          </w:p>
        </w:tc>
        <w:tc>
          <w:tcPr>
            <w:tcW w:w="992" w:type="dxa"/>
          </w:tcPr>
          <w:p w14:paraId="4EB36D75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993" w:type="dxa"/>
          </w:tcPr>
          <w:p w14:paraId="547AF247" w14:textId="77777777" w:rsidR="00D7770D" w:rsidRPr="005954DE" w:rsidRDefault="00DD4DD8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10,79</w:t>
            </w:r>
          </w:p>
        </w:tc>
        <w:tc>
          <w:tcPr>
            <w:tcW w:w="992" w:type="dxa"/>
          </w:tcPr>
          <w:p w14:paraId="0BAD604B" w14:textId="51111F9B" w:rsidR="00D7770D" w:rsidRPr="005954DE" w:rsidRDefault="00AA3832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133,05</w:t>
            </w:r>
          </w:p>
        </w:tc>
        <w:tc>
          <w:tcPr>
            <w:tcW w:w="992" w:type="dxa"/>
            <w:shd w:val="clear" w:color="auto" w:fill="auto"/>
          </w:tcPr>
          <w:p w14:paraId="1553D033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992" w:type="dxa"/>
            <w:shd w:val="clear" w:color="auto" w:fill="auto"/>
          </w:tcPr>
          <w:p w14:paraId="4B66FBC9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993" w:type="dxa"/>
          </w:tcPr>
          <w:p w14:paraId="48D61DE5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992" w:type="dxa"/>
          </w:tcPr>
          <w:p w14:paraId="5945A5CB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926,5</w:t>
            </w:r>
          </w:p>
        </w:tc>
        <w:tc>
          <w:tcPr>
            <w:tcW w:w="1621" w:type="dxa"/>
            <w:tcBorders>
              <w:right w:val="nil"/>
            </w:tcBorders>
          </w:tcPr>
          <w:p w14:paraId="5FF64126" w14:textId="77777777" w:rsidR="00D7770D" w:rsidRPr="005954DE" w:rsidRDefault="00D7770D" w:rsidP="00D777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926,5</w:t>
            </w:r>
          </w:p>
        </w:tc>
      </w:tr>
      <w:tr w:rsidR="00D7770D" w:rsidRPr="00FD2504" w14:paraId="20576263" w14:textId="77777777" w:rsidTr="00D7770D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 w:val="restart"/>
            <w:tcBorders>
              <w:left w:val="nil"/>
            </w:tcBorders>
          </w:tcPr>
          <w:p w14:paraId="5924793B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985" w:type="dxa"/>
            <w:vMerge w:val="restart"/>
          </w:tcPr>
          <w:p w14:paraId="674BA91E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«Совершенствование социальной поддержки семьи и детей»</w:t>
            </w:r>
          </w:p>
        </w:tc>
        <w:tc>
          <w:tcPr>
            <w:tcW w:w="850" w:type="dxa"/>
            <w:vMerge w:val="restart"/>
          </w:tcPr>
          <w:p w14:paraId="5CA3D830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4A97FAF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Ц340000000</w:t>
            </w:r>
          </w:p>
        </w:tc>
        <w:tc>
          <w:tcPr>
            <w:tcW w:w="1404" w:type="dxa"/>
          </w:tcPr>
          <w:p w14:paraId="459412AC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06" w:type="dxa"/>
            <w:gridSpan w:val="2"/>
          </w:tcPr>
          <w:p w14:paraId="5C9D2FDE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</w:tcPr>
          <w:p w14:paraId="15423A42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3" w:type="dxa"/>
          </w:tcPr>
          <w:p w14:paraId="28C1AAF4" w14:textId="60184F23" w:rsidR="00D7770D" w:rsidRPr="005954DE" w:rsidRDefault="00AA3832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8C8163A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14:paraId="1F0982C4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AEA6EEC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1EAE25C9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</w:tcPr>
          <w:p w14:paraId="19EC3F87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1621" w:type="dxa"/>
            <w:tcBorders>
              <w:right w:val="nil"/>
            </w:tcBorders>
          </w:tcPr>
          <w:p w14:paraId="174DD7AA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</w:tr>
      <w:tr w:rsidR="00D7770D" w:rsidRPr="00FD2504" w14:paraId="42E83FD6" w14:textId="77777777" w:rsidTr="00D7770D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14:paraId="53662A55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172EBD4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0CDDB8B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46C0775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14:paraId="6F671AE6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06" w:type="dxa"/>
            <w:gridSpan w:val="2"/>
          </w:tcPr>
          <w:p w14:paraId="617FD79F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07FE886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6081686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F54F536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94FF874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BFB39D4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FE662FD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470701B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14:paraId="2889A0BD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7770D" w:rsidRPr="00FD2504" w14:paraId="04019611" w14:textId="77777777" w:rsidTr="00D7770D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14:paraId="62E5D207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25B735DB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099C7D6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69415D7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14:paraId="1A169C52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06" w:type="dxa"/>
            <w:gridSpan w:val="2"/>
          </w:tcPr>
          <w:p w14:paraId="7077B224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AFA080D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513AB6C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EA419C2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7D2B46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F209BF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46CE531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0A14591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14:paraId="25F6B16E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7770D" w:rsidRPr="00897A44" w14:paraId="5CADA9C6" w14:textId="77777777" w:rsidTr="00D7770D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14:paraId="4BE6BA21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D7F676A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BAF4F22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F7BAE7C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14:paraId="66E18A6F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06" w:type="dxa"/>
            <w:gridSpan w:val="2"/>
          </w:tcPr>
          <w:p w14:paraId="7588B7C9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</w:tcPr>
          <w:p w14:paraId="18FF96B4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3" w:type="dxa"/>
          </w:tcPr>
          <w:p w14:paraId="20453476" w14:textId="7AD84846" w:rsidR="00D7770D" w:rsidRPr="005954DE" w:rsidRDefault="00AA3832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9FA47C5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14:paraId="31A00D2F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14:paraId="64269BE3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38374F2C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</w:tcPr>
          <w:p w14:paraId="3CE5208E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1621" w:type="dxa"/>
            <w:tcBorders>
              <w:right w:val="nil"/>
            </w:tcBorders>
          </w:tcPr>
          <w:p w14:paraId="3D1EABB2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</w:tr>
      <w:tr w:rsidR="00D7770D" w:rsidRPr="00897A44" w14:paraId="11FF5267" w14:textId="77777777" w:rsidTr="00D7770D">
        <w:tblPrEx>
          <w:tblBorders>
            <w:left w:val="none" w:sz="0" w:space="0" w:color="auto"/>
          </w:tblBorders>
        </w:tblPrEx>
        <w:trPr>
          <w:trHeight w:val="50"/>
        </w:trPr>
        <w:tc>
          <w:tcPr>
            <w:tcW w:w="647" w:type="dxa"/>
            <w:vMerge w:val="restart"/>
            <w:tcBorders>
              <w:left w:val="nil"/>
            </w:tcBorders>
          </w:tcPr>
          <w:p w14:paraId="0D56F02B" w14:textId="77777777" w:rsidR="00D7770D" w:rsidRPr="005954DE" w:rsidRDefault="00D7770D" w:rsidP="00D7770D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</w:p>
        </w:tc>
        <w:tc>
          <w:tcPr>
            <w:tcW w:w="1985" w:type="dxa"/>
            <w:vMerge w:val="restart"/>
          </w:tcPr>
          <w:p w14:paraId="5B484FED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мероприятий, направленных на сохранение семейных ценностей</w:t>
            </w:r>
          </w:p>
        </w:tc>
        <w:tc>
          <w:tcPr>
            <w:tcW w:w="850" w:type="dxa"/>
            <w:vMerge w:val="restart"/>
          </w:tcPr>
          <w:p w14:paraId="002F1AAE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A1F480C" w14:textId="77777777" w:rsidR="00D7770D" w:rsidRPr="005954DE" w:rsidRDefault="00D7770D" w:rsidP="00D777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Ц340600000</w:t>
            </w:r>
          </w:p>
        </w:tc>
        <w:tc>
          <w:tcPr>
            <w:tcW w:w="1404" w:type="dxa"/>
          </w:tcPr>
          <w:p w14:paraId="0D1BCF1A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06" w:type="dxa"/>
            <w:gridSpan w:val="2"/>
          </w:tcPr>
          <w:p w14:paraId="7EE4D908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</w:tcPr>
          <w:p w14:paraId="2C66F7C7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3" w:type="dxa"/>
          </w:tcPr>
          <w:p w14:paraId="053C481E" w14:textId="48FA609A" w:rsidR="00D7770D" w:rsidRPr="005954DE" w:rsidRDefault="00AA3832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4A74A90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14:paraId="50E461D5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14:paraId="648A1B64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2149C490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</w:tcPr>
          <w:p w14:paraId="26069E1B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1621" w:type="dxa"/>
            <w:tcBorders>
              <w:right w:val="nil"/>
            </w:tcBorders>
          </w:tcPr>
          <w:p w14:paraId="66EC4AD2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</w:tr>
      <w:tr w:rsidR="00D7770D" w:rsidRPr="00897A44" w14:paraId="7B99F687" w14:textId="77777777" w:rsidTr="00D7770D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14:paraId="0B08F36B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16EF39C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8849A29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21B05B7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14:paraId="01B709C3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06" w:type="dxa"/>
            <w:gridSpan w:val="2"/>
          </w:tcPr>
          <w:p w14:paraId="65FE2DDE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332880C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49A2282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82A8927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DC724A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19418B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9F46856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0536204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14:paraId="39E404D3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7770D" w:rsidRPr="00897A44" w14:paraId="55A23CDB" w14:textId="77777777" w:rsidTr="00D7770D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14:paraId="5C939E1D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2625AF27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EBD453C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E15CF04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14:paraId="75B3731D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06" w:type="dxa"/>
            <w:gridSpan w:val="2"/>
          </w:tcPr>
          <w:p w14:paraId="00541540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4BFF983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3D3F873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5EF1E2F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65B2B6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85CE74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94E05EB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145D0AD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14:paraId="4E63618D" w14:textId="77777777" w:rsidR="00D7770D" w:rsidRPr="005954DE" w:rsidRDefault="00D7770D" w:rsidP="00D77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7770D" w:rsidRPr="00897A44" w14:paraId="532E9E27" w14:textId="77777777" w:rsidTr="00D7770D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14:paraId="4C058735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B20DA71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668E0E5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0885B61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14:paraId="0A2655D5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06" w:type="dxa"/>
            <w:gridSpan w:val="2"/>
          </w:tcPr>
          <w:p w14:paraId="7BB78BB1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</w:tcPr>
          <w:p w14:paraId="4B76FD4C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3" w:type="dxa"/>
          </w:tcPr>
          <w:p w14:paraId="2EE035BC" w14:textId="0F6BA5C2" w:rsidR="00D7770D" w:rsidRPr="005954DE" w:rsidRDefault="00AA3832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A7A4110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14:paraId="6F1F05DC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14:paraId="1430BD37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2CD796DC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65C35262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1621" w:type="dxa"/>
            <w:tcBorders>
              <w:right w:val="nil"/>
            </w:tcBorders>
          </w:tcPr>
          <w:p w14:paraId="113C58FD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</w:tr>
      <w:tr w:rsidR="00D7770D" w:rsidRPr="00897A44" w14:paraId="1D230F96" w14:textId="77777777" w:rsidTr="00D7770D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 w:val="restart"/>
            <w:tcBorders>
              <w:left w:val="nil"/>
            </w:tcBorders>
          </w:tcPr>
          <w:p w14:paraId="3E761982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985" w:type="dxa"/>
            <w:vMerge w:val="restart"/>
          </w:tcPr>
          <w:p w14:paraId="53BD53D0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«Обеспечение реализации муниципальной программы»</w:t>
            </w:r>
          </w:p>
        </w:tc>
        <w:tc>
          <w:tcPr>
            <w:tcW w:w="850" w:type="dxa"/>
            <w:vMerge w:val="restart"/>
          </w:tcPr>
          <w:p w14:paraId="21452642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4D987B1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ЦЗЭ0000000</w:t>
            </w:r>
          </w:p>
        </w:tc>
        <w:tc>
          <w:tcPr>
            <w:tcW w:w="1404" w:type="dxa"/>
          </w:tcPr>
          <w:p w14:paraId="583789B6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06" w:type="dxa"/>
            <w:gridSpan w:val="2"/>
          </w:tcPr>
          <w:p w14:paraId="65AAE10F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788E366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988AFED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263,1</w:t>
            </w:r>
          </w:p>
        </w:tc>
        <w:tc>
          <w:tcPr>
            <w:tcW w:w="992" w:type="dxa"/>
          </w:tcPr>
          <w:p w14:paraId="5BD1D1D7" w14:textId="77777777" w:rsidR="00D7770D" w:rsidRDefault="00B7378A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336,3</w:t>
            </w:r>
          </w:p>
        </w:tc>
        <w:tc>
          <w:tcPr>
            <w:tcW w:w="992" w:type="dxa"/>
            <w:shd w:val="clear" w:color="auto" w:fill="auto"/>
          </w:tcPr>
          <w:p w14:paraId="1B6C0E88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shd w:val="clear" w:color="auto" w:fill="auto"/>
          </w:tcPr>
          <w:p w14:paraId="1B7640B0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3" w:type="dxa"/>
          </w:tcPr>
          <w:p w14:paraId="229C6C24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</w:tcPr>
          <w:p w14:paraId="65ED7080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1368,0</w:t>
            </w:r>
          </w:p>
        </w:tc>
        <w:tc>
          <w:tcPr>
            <w:tcW w:w="1621" w:type="dxa"/>
            <w:tcBorders>
              <w:right w:val="nil"/>
            </w:tcBorders>
          </w:tcPr>
          <w:p w14:paraId="6101CD04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1368,0</w:t>
            </w:r>
          </w:p>
        </w:tc>
      </w:tr>
      <w:tr w:rsidR="00D7770D" w:rsidRPr="00897A44" w14:paraId="783D6209" w14:textId="77777777" w:rsidTr="00D7770D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14:paraId="6519AE01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25354544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7AF0092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FB5A3B9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14:paraId="5656E35F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06" w:type="dxa"/>
            <w:gridSpan w:val="2"/>
          </w:tcPr>
          <w:p w14:paraId="5E5D9451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70FDB57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65E725F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0567137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42287D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81837A0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41AC479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1F03D82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14:paraId="08747F1E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7770D" w:rsidRPr="00897A44" w14:paraId="2224F96E" w14:textId="77777777" w:rsidTr="00D7770D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14:paraId="65E6DFB0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5205CD8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596B89E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2353953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14:paraId="6EE4FA45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Чувашской 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006" w:type="dxa"/>
            <w:gridSpan w:val="2"/>
          </w:tcPr>
          <w:p w14:paraId="61621017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</w:tcPr>
          <w:p w14:paraId="0A103945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B71C9A9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263,1</w:t>
            </w:r>
          </w:p>
        </w:tc>
        <w:tc>
          <w:tcPr>
            <w:tcW w:w="992" w:type="dxa"/>
          </w:tcPr>
          <w:p w14:paraId="475217B5" w14:textId="77777777" w:rsidR="00D7770D" w:rsidRDefault="00B7378A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336,3</w:t>
            </w:r>
          </w:p>
        </w:tc>
        <w:tc>
          <w:tcPr>
            <w:tcW w:w="992" w:type="dxa"/>
            <w:shd w:val="clear" w:color="auto" w:fill="auto"/>
          </w:tcPr>
          <w:p w14:paraId="33646740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shd w:val="clear" w:color="auto" w:fill="auto"/>
          </w:tcPr>
          <w:p w14:paraId="2DD9DCB1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3" w:type="dxa"/>
          </w:tcPr>
          <w:p w14:paraId="19F42EFF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</w:tcPr>
          <w:p w14:paraId="47BBA50F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1368,0</w:t>
            </w:r>
          </w:p>
        </w:tc>
        <w:tc>
          <w:tcPr>
            <w:tcW w:w="1621" w:type="dxa"/>
            <w:tcBorders>
              <w:right w:val="nil"/>
            </w:tcBorders>
          </w:tcPr>
          <w:p w14:paraId="04B801AD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1368,0</w:t>
            </w:r>
          </w:p>
        </w:tc>
      </w:tr>
      <w:tr w:rsidR="00D7770D" w:rsidRPr="00897A44" w14:paraId="704F10AC" w14:textId="77777777" w:rsidTr="00D7770D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14:paraId="7F81B18C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2D8537BB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AB7BBC0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5AAA525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14:paraId="1E8E419A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06" w:type="dxa"/>
            <w:gridSpan w:val="2"/>
          </w:tcPr>
          <w:p w14:paraId="52777D85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D174995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16EB30C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ED785A2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2E937D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EDCCAA5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7570A8A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13C0782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14:paraId="66F8C29E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7770D" w:rsidRPr="00897A44" w14:paraId="193B41BC" w14:textId="77777777" w:rsidTr="00D7770D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 w:val="restart"/>
            <w:tcBorders>
              <w:left w:val="nil"/>
            </w:tcBorders>
          </w:tcPr>
          <w:p w14:paraId="243F7831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985" w:type="dxa"/>
            <w:vMerge w:val="restart"/>
          </w:tcPr>
          <w:p w14:paraId="31F2C43F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расходы»</w:t>
            </w:r>
          </w:p>
        </w:tc>
        <w:tc>
          <w:tcPr>
            <w:tcW w:w="850" w:type="dxa"/>
            <w:vMerge w:val="restart"/>
          </w:tcPr>
          <w:p w14:paraId="495F7390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DE12A82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ЦЗЭ0100000</w:t>
            </w:r>
          </w:p>
        </w:tc>
        <w:tc>
          <w:tcPr>
            <w:tcW w:w="1404" w:type="dxa"/>
          </w:tcPr>
          <w:p w14:paraId="7228BD34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06" w:type="dxa"/>
            <w:gridSpan w:val="2"/>
          </w:tcPr>
          <w:p w14:paraId="1FEF5706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BEA40A5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4BECE03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263,1</w:t>
            </w:r>
          </w:p>
        </w:tc>
        <w:tc>
          <w:tcPr>
            <w:tcW w:w="992" w:type="dxa"/>
          </w:tcPr>
          <w:p w14:paraId="46F21B49" w14:textId="77777777" w:rsidR="00D7770D" w:rsidRDefault="00B7378A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336,3</w:t>
            </w:r>
          </w:p>
        </w:tc>
        <w:tc>
          <w:tcPr>
            <w:tcW w:w="992" w:type="dxa"/>
            <w:shd w:val="clear" w:color="auto" w:fill="auto"/>
          </w:tcPr>
          <w:p w14:paraId="510DA353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shd w:val="clear" w:color="auto" w:fill="auto"/>
          </w:tcPr>
          <w:p w14:paraId="133F7EE5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3" w:type="dxa"/>
          </w:tcPr>
          <w:p w14:paraId="05F3E592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</w:tcPr>
          <w:p w14:paraId="78BAC55D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1368,0</w:t>
            </w:r>
          </w:p>
        </w:tc>
        <w:tc>
          <w:tcPr>
            <w:tcW w:w="1621" w:type="dxa"/>
            <w:tcBorders>
              <w:right w:val="nil"/>
            </w:tcBorders>
          </w:tcPr>
          <w:p w14:paraId="30326AE3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1368,0</w:t>
            </w:r>
          </w:p>
        </w:tc>
      </w:tr>
      <w:tr w:rsidR="00D7770D" w:rsidRPr="00897A44" w14:paraId="40F11E41" w14:textId="77777777" w:rsidTr="00D7770D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14:paraId="115596C7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B85FCBA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E3D3A64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DF611D5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14:paraId="3416C377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06" w:type="dxa"/>
            <w:gridSpan w:val="2"/>
          </w:tcPr>
          <w:p w14:paraId="685570B6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0D1F712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200382C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D77A029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483D3B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61E656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5CE4C47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651343B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14:paraId="544D9F9D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7770D" w:rsidRPr="00897A44" w14:paraId="0F942164" w14:textId="77777777" w:rsidTr="00D7770D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14:paraId="7D2283BE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02511F3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92E6FEC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5885FA4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14:paraId="7BC9E52D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06" w:type="dxa"/>
            <w:gridSpan w:val="2"/>
          </w:tcPr>
          <w:p w14:paraId="0B69DDF2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7744448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26C8746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263,1</w:t>
            </w:r>
          </w:p>
        </w:tc>
        <w:tc>
          <w:tcPr>
            <w:tcW w:w="992" w:type="dxa"/>
          </w:tcPr>
          <w:p w14:paraId="588E71DA" w14:textId="77777777" w:rsidR="00D7770D" w:rsidRDefault="00B7378A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336,3</w:t>
            </w:r>
          </w:p>
        </w:tc>
        <w:tc>
          <w:tcPr>
            <w:tcW w:w="992" w:type="dxa"/>
            <w:shd w:val="clear" w:color="auto" w:fill="auto"/>
          </w:tcPr>
          <w:p w14:paraId="6BB2A7D6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shd w:val="clear" w:color="auto" w:fill="auto"/>
          </w:tcPr>
          <w:p w14:paraId="3FDDAF4F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3" w:type="dxa"/>
          </w:tcPr>
          <w:p w14:paraId="369B3933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</w:tcPr>
          <w:p w14:paraId="7BEE28A6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1368,0</w:t>
            </w:r>
          </w:p>
        </w:tc>
        <w:tc>
          <w:tcPr>
            <w:tcW w:w="1621" w:type="dxa"/>
            <w:tcBorders>
              <w:right w:val="nil"/>
            </w:tcBorders>
          </w:tcPr>
          <w:p w14:paraId="7A9A6150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1368,0</w:t>
            </w:r>
          </w:p>
        </w:tc>
      </w:tr>
      <w:tr w:rsidR="00D7770D" w:rsidRPr="00897A44" w14:paraId="07336569" w14:textId="77777777" w:rsidTr="00D7770D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14:paraId="40D1BF63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9A80C6F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EF1E580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0FE3DE9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14:paraId="2499E864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06" w:type="dxa"/>
            <w:gridSpan w:val="2"/>
          </w:tcPr>
          <w:p w14:paraId="3F750883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7D46EAC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BA6713B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B52DFD7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5621B3C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FBBCEB9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2F667D8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1FAC519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14:paraId="3C684532" w14:textId="77777777" w:rsidR="00D7770D" w:rsidRPr="005954DE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7770D" w:rsidRPr="00897A44" w14:paraId="2D61B67D" w14:textId="77777777" w:rsidTr="00D7770D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 w:val="restart"/>
            <w:tcBorders>
              <w:left w:val="nil"/>
            </w:tcBorders>
          </w:tcPr>
          <w:p w14:paraId="59C6233E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985" w:type="dxa"/>
            <w:vMerge w:val="restart"/>
          </w:tcPr>
          <w:p w14:paraId="2142E0E9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«Старшее поколение»</w:t>
            </w:r>
          </w:p>
        </w:tc>
        <w:tc>
          <w:tcPr>
            <w:tcW w:w="850" w:type="dxa"/>
            <w:vMerge w:val="restart"/>
          </w:tcPr>
          <w:p w14:paraId="1DBB06E4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B040DCE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Ц330000000</w:t>
            </w:r>
          </w:p>
        </w:tc>
        <w:tc>
          <w:tcPr>
            <w:tcW w:w="1404" w:type="dxa"/>
          </w:tcPr>
          <w:p w14:paraId="55925B6C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06" w:type="dxa"/>
            <w:gridSpan w:val="2"/>
          </w:tcPr>
          <w:p w14:paraId="6ACA11ED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51EAD2D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4E68FC1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1730,0</w:t>
            </w:r>
          </w:p>
        </w:tc>
        <w:tc>
          <w:tcPr>
            <w:tcW w:w="992" w:type="dxa"/>
          </w:tcPr>
          <w:p w14:paraId="7C25DB57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5C9EF3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34AC458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65B254F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1B30A28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14:paraId="7C99A527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7770D" w:rsidRPr="00897A44" w14:paraId="5099DB71" w14:textId="77777777" w:rsidTr="00D7770D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14:paraId="18A2B3DA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4DA6EE3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ADCD940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5873D79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14:paraId="704E20E6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06" w:type="dxa"/>
            <w:gridSpan w:val="2"/>
          </w:tcPr>
          <w:p w14:paraId="0050FE83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E408AE2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D1CC8C8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44F9039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5CC64D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3071E2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A8DB2E3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9146263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14:paraId="1E0F6B73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7770D" w:rsidRPr="00897A44" w14:paraId="3A277E43" w14:textId="77777777" w:rsidTr="00D7770D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14:paraId="39844E86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23C547AB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25B2E8E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F15E9B5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14:paraId="66B3A2B6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06" w:type="dxa"/>
            <w:gridSpan w:val="2"/>
          </w:tcPr>
          <w:p w14:paraId="147617C8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17B0A35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8434FB9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9563617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B65C794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A64D96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8FB3EA4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99F20E6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14:paraId="48BDF331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7770D" w:rsidRPr="00897A44" w14:paraId="7F816ED2" w14:textId="77777777" w:rsidTr="00D7770D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tcBorders>
              <w:left w:val="nil"/>
            </w:tcBorders>
          </w:tcPr>
          <w:p w14:paraId="1823938E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7E05F71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BA3602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B6E144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14:paraId="09ECAED2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06" w:type="dxa"/>
            <w:gridSpan w:val="2"/>
          </w:tcPr>
          <w:p w14:paraId="57FB5BD8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0FF5817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EE35667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1730,0</w:t>
            </w:r>
          </w:p>
        </w:tc>
        <w:tc>
          <w:tcPr>
            <w:tcW w:w="992" w:type="dxa"/>
          </w:tcPr>
          <w:p w14:paraId="32768469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C28591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8AC1D9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23B8830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0E4518F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14:paraId="1219B6AB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7770D" w:rsidRPr="00897A44" w14:paraId="396AE909" w14:textId="77777777" w:rsidTr="00D7770D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 w:val="restart"/>
            <w:tcBorders>
              <w:left w:val="nil"/>
            </w:tcBorders>
          </w:tcPr>
          <w:p w14:paraId="2385710A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985" w:type="dxa"/>
            <w:vMerge w:val="restart"/>
          </w:tcPr>
          <w:p w14:paraId="514E651F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</w:t>
            </w:r>
            <w:r w:rsidRPr="004C6DF8">
              <w:rPr>
                <w:rFonts w:ascii="Times New Roman" w:hAnsi="Times New Roman"/>
                <w:sz w:val="16"/>
                <w:szCs w:val="16"/>
              </w:rPr>
              <w:t xml:space="preserve">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50" w:type="dxa"/>
            <w:vMerge w:val="restart"/>
          </w:tcPr>
          <w:p w14:paraId="478A43F5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E5DE4D9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Ц330200000</w:t>
            </w:r>
          </w:p>
        </w:tc>
        <w:tc>
          <w:tcPr>
            <w:tcW w:w="1404" w:type="dxa"/>
          </w:tcPr>
          <w:p w14:paraId="13212051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06" w:type="dxa"/>
            <w:gridSpan w:val="2"/>
          </w:tcPr>
          <w:p w14:paraId="78E181D7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E3EFAB4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124D748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1730,0</w:t>
            </w:r>
          </w:p>
        </w:tc>
        <w:tc>
          <w:tcPr>
            <w:tcW w:w="992" w:type="dxa"/>
          </w:tcPr>
          <w:p w14:paraId="0D63C3CB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5B0608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033F18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9983B8F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031AD80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14:paraId="2CD9C518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7770D" w:rsidRPr="00897A44" w14:paraId="6F7C77D1" w14:textId="77777777" w:rsidTr="00D7770D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14:paraId="557AC467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1CD7DDB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3621D9E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616EED3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14:paraId="38D4BF83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06" w:type="dxa"/>
            <w:gridSpan w:val="2"/>
          </w:tcPr>
          <w:p w14:paraId="54C3DA88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8A37A5B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299E4ED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4F03947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D24930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4E7B9A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1E86928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C1715CC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14:paraId="7CAC0D05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7770D" w:rsidRPr="00897A44" w14:paraId="6813539F" w14:textId="77777777" w:rsidTr="00D7770D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14:paraId="150D88A3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33F847F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6CAC736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C4962F8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14:paraId="0666A3C8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06" w:type="dxa"/>
            <w:gridSpan w:val="2"/>
          </w:tcPr>
          <w:p w14:paraId="2AA5E169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8C54400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2CE7917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608069A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F211F9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A847A3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BD10B50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DABC067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14:paraId="1100D5B6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7770D" w:rsidRPr="00897A44" w14:paraId="5720005D" w14:textId="77777777" w:rsidTr="00D7770D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14:paraId="487BF6EB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6BC6E63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5E39DB7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8262F79" w14:textId="77777777" w:rsidR="00D7770D" w:rsidRPr="005954DE" w:rsidRDefault="00D7770D" w:rsidP="00D777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14:paraId="4BF8256D" w14:textId="77777777" w:rsidR="00D7770D" w:rsidRPr="005954DE" w:rsidRDefault="00D7770D" w:rsidP="00D777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06" w:type="dxa"/>
            <w:gridSpan w:val="2"/>
          </w:tcPr>
          <w:p w14:paraId="09C092BA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BC9B207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3BF82D2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1730,0</w:t>
            </w:r>
          </w:p>
        </w:tc>
        <w:tc>
          <w:tcPr>
            <w:tcW w:w="992" w:type="dxa"/>
          </w:tcPr>
          <w:p w14:paraId="250A88AF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02A659D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88E8D1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05856EB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80B49AB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14:paraId="0415E5DD" w14:textId="77777777" w:rsidR="00D7770D" w:rsidRDefault="00D7770D" w:rsidP="00D77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01BAC8A7" w14:textId="77777777" w:rsidR="00D7770D" w:rsidRDefault="00D7770D" w:rsidP="00D7770D">
      <w:pPr>
        <w:tabs>
          <w:tab w:val="left" w:pos="1134"/>
        </w:tabs>
        <w:rPr>
          <w:rFonts w:ascii="Times New Roman" w:hAnsi="Times New Roman"/>
          <w:szCs w:val="26"/>
        </w:rPr>
      </w:pPr>
    </w:p>
    <w:p w14:paraId="75B0727A" w14:textId="16A7FDB5" w:rsidR="00D7770D" w:rsidRDefault="00D7770D" w:rsidP="00D7770D">
      <w:pPr>
        <w:tabs>
          <w:tab w:val="left" w:pos="1134"/>
        </w:tabs>
        <w:rPr>
          <w:rFonts w:ascii="Times New Roman" w:hAnsi="Times New Roman"/>
          <w:szCs w:val="26"/>
        </w:rPr>
      </w:pPr>
      <w:r w:rsidRPr="00013ABE">
        <w:rPr>
          <w:rFonts w:ascii="Times New Roman" w:hAnsi="Times New Roman"/>
          <w:szCs w:val="26"/>
        </w:rPr>
        <w:t>* Планируемые расходы на реализацию Муниципальной программы могут уточняться при формировании бюджета Чебоксарского района Чувашской Республики на очередной финансовый год и плановый период.</w:t>
      </w:r>
    </w:p>
    <w:p w14:paraId="0D249AED" w14:textId="77777777" w:rsidR="00D7770D" w:rsidRDefault="00D7770D" w:rsidP="00D904F5">
      <w:pPr>
        <w:tabs>
          <w:tab w:val="left" w:pos="600"/>
          <w:tab w:val="center" w:pos="7285"/>
        </w:tabs>
        <w:autoSpaceDE w:val="0"/>
        <w:autoSpaceDN w:val="0"/>
        <w:jc w:val="center"/>
        <w:rPr>
          <w:rFonts w:ascii="Times New Roman" w:hAnsi="Times New Roman"/>
          <w:b/>
          <w:szCs w:val="26"/>
        </w:rPr>
      </w:pPr>
    </w:p>
    <w:p w14:paraId="5058302B" w14:textId="77777777" w:rsidR="00D7770D" w:rsidRDefault="00D7770D" w:rsidP="00D904F5">
      <w:pPr>
        <w:tabs>
          <w:tab w:val="left" w:pos="600"/>
          <w:tab w:val="center" w:pos="7285"/>
        </w:tabs>
        <w:autoSpaceDE w:val="0"/>
        <w:autoSpaceDN w:val="0"/>
        <w:jc w:val="center"/>
        <w:rPr>
          <w:rFonts w:ascii="Times New Roman" w:hAnsi="Times New Roman"/>
          <w:b/>
          <w:szCs w:val="26"/>
        </w:rPr>
      </w:pPr>
    </w:p>
    <w:p w14:paraId="623CB2B1" w14:textId="77777777" w:rsidR="00D7770D" w:rsidRDefault="00D7770D" w:rsidP="00D904F5">
      <w:pPr>
        <w:tabs>
          <w:tab w:val="left" w:pos="600"/>
          <w:tab w:val="center" w:pos="7285"/>
        </w:tabs>
        <w:autoSpaceDE w:val="0"/>
        <w:autoSpaceDN w:val="0"/>
        <w:jc w:val="center"/>
        <w:rPr>
          <w:rFonts w:ascii="Times New Roman" w:hAnsi="Times New Roman"/>
          <w:b/>
          <w:szCs w:val="26"/>
        </w:rPr>
      </w:pPr>
    </w:p>
    <w:p w14:paraId="4DA01EAB" w14:textId="77777777" w:rsidR="00D7770D" w:rsidRDefault="00D7770D" w:rsidP="00D904F5">
      <w:pPr>
        <w:tabs>
          <w:tab w:val="left" w:pos="600"/>
          <w:tab w:val="center" w:pos="7285"/>
        </w:tabs>
        <w:autoSpaceDE w:val="0"/>
        <w:autoSpaceDN w:val="0"/>
        <w:jc w:val="center"/>
        <w:rPr>
          <w:rFonts w:ascii="Times New Roman" w:hAnsi="Times New Roman"/>
          <w:b/>
          <w:szCs w:val="26"/>
        </w:rPr>
      </w:pPr>
    </w:p>
    <w:p w14:paraId="12C57551" w14:textId="77777777" w:rsidR="00D7770D" w:rsidRDefault="00D7770D" w:rsidP="00D904F5">
      <w:pPr>
        <w:tabs>
          <w:tab w:val="left" w:pos="600"/>
          <w:tab w:val="center" w:pos="7285"/>
        </w:tabs>
        <w:autoSpaceDE w:val="0"/>
        <w:autoSpaceDN w:val="0"/>
        <w:jc w:val="center"/>
        <w:rPr>
          <w:rFonts w:ascii="Times New Roman" w:hAnsi="Times New Roman"/>
          <w:b/>
          <w:szCs w:val="26"/>
        </w:rPr>
      </w:pPr>
    </w:p>
    <w:p w14:paraId="3C326D2F" w14:textId="77777777" w:rsidR="00D7770D" w:rsidRDefault="00D7770D" w:rsidP="00D904F5">
      <w:pPr>
        <w:tabs>
          <w:tab w:val="left" w:pos="600"/>
          <w:tab w:val="center" w:pos="7285"/>
        </w:tabs>
        <w:autoSpaceDE w:val="0"/>
        <w:autoSpaceDN w:val="0"/>
        <w:jc w:val="center"/>
        <w:rPr>
          <w:rFonts w:ascii="Times New Roman" w:hAnsi="Times New Roman"/>
          <w:b/>
          <w:szCs w:val="26"/>
        </w:rPr>
      </w:pPr>
    </w:p>
    <w:p w14:paraId="759365DC" w14:textId="77777777" w:rsidR="00D7770D" w:rsidRDefault="00D7770D" w:rsidP="00D904F5">
      <w:pPr>
        <w:tabs>
          <w:tab w:val="left" w:pos="600"/>
          <w:tab w:val="center" w:pos="7285"/>
        </w:tabs>
        <w:autoSpaceDE w:val="0"/>
        <w:autoSpaceDN w:val="0"/>
        <w:jc w:val="center"/>
        <w:rPr>
          <w:rFonts w:ascii="Times New Roman" w:hAnsi="Times New Roman"/>
          <w:b/>
          <w:szCs w:val="26"/>
        </w:rPr>
      </w:pPr>
    </w:p>
    <w:p w14:paraId="32B79532" w14:textId="77777777" w:rsidR="00D7770D" w:rsidRDefault="00D7770D" w:rsidP="00D904F5">
      <w:pPr>
        <w:tabs>
          <w:tab w:val="left" w:pos="600"/>
          <w:tab w:val="center" w:pos="7285"/>
        </w:tabs>
        <w:autoSpaceDE w:val="0"/>
        <w:autoSpaceDN w:val="0"/>
        <w:jc w:val="center"/>
        <w:rPr>
          <w:rFonts w:ascii="Times New Roman" w:hAnsi="Times New Roman"/>
          <w:b/>
          <w:szCs w:val="26"/>
        </w:rPr>
      </w:pPr>
    </w:p>
    <w:p w14:paraId="47E364C6" w14:textId="77777777" w:rsidR="00D7770D" w:rsidRDefault="00D7770D" w:rsidP="00D904F5">
      <w:pPr>
        <w:tabs>
          <w:tab w:val="left" w:pos="600"/>
          <w:tab w:val="center" w:pos="7285"/>
        </w:tabs>
        <w:autoSpaceDE w:val="0"/>
        <w:autoSpaceDN w:val="0"/>
        <w:jc w:val="center"/>
        <w:rPr>
          <w:rFonts w:ascii="Times New Roman" w:hAnsi="Times New Roman"/>
          <w:b/>
          <w:szCs w:val="26"/>
        </w:rPr>
      </w:pPr>
    </w:p>
    <w:p w14:paraId="799DCFF3" w14:textId="77777777" w:rsidR="00D7770D" w:rsidRDefault="00D7770D" w:rsidP="00D904F5">
      <w:pPr>
        <w:tabs>
          <w:tab w:val="left" w:pos="600"/>
          <w:tab w:val="center" w:pos="7285"/>
        </w:tabs>
        <w:autoSpaceDE w:val="0"/>
        <w:autoSpaceDN w:val="0"/>
        <w:jc w:val="center"/>
        <w:rPr>
          <w:rFonts w:ascii="Times New Roman" w:hAnsi="Times New Roman"/>
          <w:b/>
          <w:szCs w:val="26"/>
        </w:rPr>
      </w:pPr>
    </w:p>
    <w:p w14:paraId="363F9D2E" w14:textId="77777777" w:rsidR="00990552" w:rsidRDefault="00990552" w:rsidP="004366C0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16"/>
          <w:szCs w:val="16"/>
        </w:rPr>
      </w:pPr>
    </w:p>
    <w:p w14:paraId="417DC9F3" w14:textId="77777777" w:rsidR="005A7008" w:rsidRDefault="005A7008" w:rsidP="004366C0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16"/>
          <w:szCs w:val="16"/>
        </w:rPr>
      </w:pPr>
    </w:p>
    <w:p w14:paraId="11B939C2" w14:textId="77777777" w:rsidR="005A7008" w:rsidRDefault="005A7008" w:rsidP="005A7008">
      <w:pPr>
        <w:ind w:left="709" w:firstLine="709"/>
        <w:jc w:val="right"/>
        <w:rPr>
          <w:rFonts w:ascii="Times New Roman" w:hAnsi="Times New Roman"/>
          <w:sz w:val="16"/>
          <w:szCs w:val="16"/>
        </w:rPr>
        <w:sectPr w:rsidR="005A7008" w:rsidSect="001852C6">
          <w:headerReference w:type="first" r:id="rId9"/>
          <w:footerReference w:type="first" r:id="rId10"/>
          <w:pgSz w:w="16838" w:h="11906" w:orient="landscape"/>
          <w:pgMar w:top="1440" w:right="1080" w:bottom="1440" w:left="1080" w:header="11" w:footer="720" w:gutter="0"/>
          <w:cols w:space="720"/>
        </w:sectPr>
      </w:pPr>
    </w:p>
    <w:p w14:paraId="09E99016" w14:textId="77777777" w:rsidR="005A7008" w:rsidRPr="008001A1" w:rsidRDefault="005A7008" w:rsidP="005A7008">
      <w:pPr>
        <w:ind w:firstLine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ab/>
      </w:r>
      <w:r w:rsidRPr="008001A1">
        <w:rPr>
          <w:rFonts w:ascii="Times New Roman" w:hAnsi="Times New Roman"/>
          <w:sz w:val="16"/>
          <w:szCs w:val="16"/>
        </w:rPr>
        <w:t xml:space="preserve">Приложение № </w:t>
      </w:r>
      <w:r>
        <w:rPr>
          <w:rFonts w:ascii="Times New Roman" w:hAnsi="Times New Roman"/>
          <w:sz w:val="16"/>
          <w:szCs w:val="16"/>
        </w:rPr>
        <w:t>2</w:t>
      </w:r>
    </w:p>
    <w:p w14:paraId="60494FD7" w14:textId="77777777" w:rsidR="005A7008" w:rsidRPr="008001A1" w:rsidRDefault="005A7008" w:rsidP="005A7008">
      <w:pPr>
        <w:ind w:firstLine="709"/>
        <w:jc w:val="right"/>
        <w:rPr>
          <w:rFonts w:ascii="Times New Roman" w:hAnsi="Times New Roman"/>
          <w:sz w:val="16"/>
          <w:szCs w:val="16"/>
        </w:rPr>
      </w:pPr>
      <w:r w:rsidRPr="008001A1">
        <w:rPr>
          <w:rFonts w:ascii="Times New Roman" w:hAnsi="Times New Roman"/>
          <w:sz w:val="16"/>
          <w:szCs w:val="16"/>
        </w:rPr>
        <w:t xml:space="preserve">к постановлению администрации </w:t>
      </w:r>
    </w:p>
    <w:p w14:paraId="7788DF9E" w14:textId="77777777" w:rsidR="005A7008" w:rsidRPr="008001A1" w:rsidRDefault="005A7008" w:rsidP="005A7008">
      <w:pPr>
        <w:ind w:firstLine="709"/>
        <w:jc w:val="right"/>
        <w:rPr>
          <w:rFonts w:ascii="Times New Roman" w:hAnsi="Times New Roman"/>
          <w:sz w:val="16"/>
          <w:szCs w:val="16"/>
        </w:rPr>
      </w:pPr>
      <w:r w:rsidRPr="008001A1">
        <w:rPr>
          <w:rFonts w:ascii="Times New Roman" w:hAnsi="Times New Roman"/>
          <w:sz w:val="16"/>
          <w:szCs w:val="16"/>
        </w:rPr>
        <w:t xml:space="preserve">Чебоксарского района </w:t>
      </w:r>
    </w:p>
    <w:p w14:paraId="58F79B8B" w14:textId="77777777" w:rsidR="005A7008" w:rsidRPr="008001A1" w:rsidRDefault="005A7008" w:rsidP="005A7008">
      <w:pPr>
        <w:tabs>
          <w:tab w:val="left" w:pos="142"/>
        </w:tabs>
        <w:ind w:firstLine="709"/>
        <w:jc w:val="right"/>
        <w:rPr>
          <w:rFonts w:ascii="Times New Roman" w:hAnsi="Times New Roman"/>
          <w:sz w:val="16"/>
          <w:szCs w:val="16"/>
        </w:rPr>
      </w:pPr>
      <w:r w:rsidRPr="008001A1">
        <w:rPr>
          <w:rFonts w:ascii="Times New Roman" w:hAnsi="Times New Roman"/>
          <w:sz w:val="16"/>
          <w:szCs w:val="16"/>
        </w:rPr>
        <w:t>от _______________ №________</w:t>
      </w:r>
    </w:p>
    <w:p w14:paraId="2E171A1C" w14:textId="77777777" w:rsidR="005A7008" w:rsidRPr="008001A1" w:rsidRDefault="005A7008" w:rsidP="005A7008">
      <w:pPr>
        <w:ind w:firstLine="709"/>
        <w:jc w:val="right"/>
        <w:rPr>
          <w:rFonts w:ascii="Times New Roman" w:hAnsi="Times New Roman"/>
          <w:sz w:val="16"/>
          <w:szCs w:val="16"/>
        </w:rPr>
      </w:pPr>
    </w:p>
    <w:p w14:paraId="21EF7515" w14:textId="77777777" w:rsidR="000034A5" w:rsidRDefault="000034A5" w:rsidP="005A7008">
      <w:pPr>
        <w:ind w:firstLine="709"/>
        <w:jc w:val="center"/>
        <w:rPr>
          <w:rFonts w:ascii="Times New Roman" w:hAnsi="Times New Roman"/>
          <w:b/>
          <w:szCs w:val="26"/>
        </w:rPr>
      </w:pPr>
    </w:p>
    <w:p w14:paraId="37846C9C" w14:textId="77777777" w:rsidR="00333F47" w:rsidRDefault="00333F47" w:rsidP="00333F47">
      <w:pPr>
        <w:jc w:val="right"/>
        <w:rPr>
          <w:rFonts w:ascii="Times New Roman" w:hAnsi="Times New Roman"/>
          <w:sz w:val="16"/>
          <w:szCs w:val="16"/>
        </w:rPr>
      </w:pPr>
      <w:r w:rsidRPr="001D3F18">
        <w:rPr>
          <w:rFonts w:ascii="Times New Roman" w:hAnsi="Times New Roman"/>
          <w:sz w:val="16"/>
          <w:szCs w:val="16"/>
        </w:rPr>
        <w:t>«Приложение №</w:t>
      </w:r>
      <w:r>
        <w:rPr>
          <w:rFonts w:ascii="Times New Roman" w:hAnsi="Times New Roman"/>
          <w:sz w:val="16"/>
          <w:szCs w:val="16"/>
        </w:rPr>
        <w:t>3</w:t>
      </w:r>
      <w:r w:rsidRPr="001D3F18">
        <w:rPr>
          <w:rFonts w:ascii="Times New Roman" w:hAnsi="Times New Roman"/>
          <w:sz w:val="16"/>
          <w:szCs w:val="16"/>
        </w:rPr>
        <w:t xml:space="preserve"> к муниципальной программе Чебоксарского района</w:t>
      </w:r>
    </w:p>
    <w:p w14:paraId="6E4769B2" w14:textId="77777777" w:rsidR="00333F47" w:rsidRDefault="00333F47" w:rsidP="00333F47">
      <w:pPr>
        <w:jc w:val="right"/>
        <w:rPr>
          <w:rFonts w:ascii="Times New Roman" w:hAnsi="Times New Roman"/>
          <w:sz w:val="16"/>
          <w:szCs w:val="16"/>
        </w:rPr>
      </w:pPr>
      <w:r w:rsidRPr="001D3F18">
        <w:rPr>
          <w:rFonts w:ascii="Times New Roman" w:hAnsi="Times New Roman"/>
          <w:sz w:val="16"/>
          <w:szCs w:val="16"/>
        </w:rPr>
        <w:t xml:space="preserve"> Чувашской Республики «Социальная поддержка граждан»</w:t>
      </w:r>
    </w:p>
    <w:p w14:paraId="44AEC760" w14:textId="77777777" w:rsidR="00333F47" w:rsidRPr="00F848E7" w:rsidRDefault="00333F47" w:rsidP="00333F47">
      <w:pPr>
        <w:jc w:val="center"/>
        <w:rPr>
          <w:rFonts w:ascii="Times New Roman" w:hAnsi="Times New Roman"/>
          <w:b/>
          <w:szCs w:val="26"/>
        </w:rPr>
      </w:pPr>
      <w:r w:rsidRPr="00F848E7">
        <w:rPr>
          <w:rFonts w:ascii="Times New Roman" w:hAnsi="Times New Roman"/>
          <w:b/>
          <w:szCs w:val="26"/>
        </w:rPr>
        <w:t>Подпрограмма</w:t>
      </w:r>
    </w:p>
    <w:p w14:paraId="00239581" w14:textId="77777777" w:rsidR="00333F47" w:rsidRPr="00F848E7" w:rsidRDefault="00333F47" w:rsidP="00333F47">
      <w:pPr>
        <w:jc w:val="center"/>
        <w:rPr>
          <w:rFonts w:ascii="Times New Roman" w:hAnsi="Times New Roman"/>
          <w:b/>
          <w:szCs w:val="26"/>
        </w:rPr>
      </w:pPr>
      <w:r w:rsidRPr="00F848E7">
        <w:rPr>
          <w:rFonts w:ascii="Times New Roman" w:hAnsi="Times New Roman"/>
          <w:b/>
          <w:szCs w:val="26"/>
        </w:rPr>
        <w:t>«</w:t>
      </w:r>
      <w:r>
        <w:rPr>
          <w:rFonts w:ascii="Times New Roman" w:hAnsi="Times New Roman"/>
          <w:b/>
          <w:szCs w:val="26"/>
        </w:rPr>
        <w:t>Социальное обеспечение граждан</w:t>
      </w:r>
      <w:r w:rsidRPr="00F848E7">
        <w:rPr>
          <w:rFonts w:ascii="Times New Roman" w:hAnsi="Times New Roman"/>
          <w:b/>
          <w:szCs w:val="26"/>
        </w:rPr>
        <w:t>»</w:t>
      </w:r>
    </w:p>
    <w:p w14:paraId="702B315B" w14:textId="77777777" w:rsidR="00333F47" w:rsidRDefault="00333F47" w:rsidP="00333F47">
      <w:pPr>
        <w:jc w:val="center"/>
        <w:rPr>
          <w:rFonts w:ascii="Times New Roman" w:hAnsi="Times New Roman"/>
          <w:b/>
          <w:szCs w:val="26"/>
        </w:rPr>
      </w:pPr>
      <w:r w:rsidRPr="00F848E7">
        <w:rPr>
          <w:rFonts w:ascii="Times New Roman" w:hAnsi="Times New Roman"/>
          <w:b/>
          <w:szCs w:val="26"/>
        </w:rPr>
        <w:t xml:space="preserve">муниципальной программы Чебоксарского района </w:t>
      </w:r>
    </w:p>
    <w:p w14:paraId="44115271" w14:textId="77777777" w:rsidR="00333F47" w:rsidRDefault="00333F47" w:rsidP="00333F47">
      <w:pPr>
        <w:jc w:val="center"/>
        <w:rPr>
          <w:rFonts w:ascii="Times New Roman" w:hAnsi="Times New Roman"/>
          <w:b/>
          <w:szCs w:val="26"/>
        </w:rPr>
      </w:pPr>
      <w:r w:rsidRPr="00F848E7">
        <w:rPr>
          <w:rFonts w:ascii="Times New Roman" w:hAnsi="Times New Roman"/>
          <w:b/>
          <w:szCs w:val="26"/>
        </w:rPr>
        <w:t>«Социальная поддержка граждан»</w:t>
      </w:r>
    </w:p>
    <w:p w14:paraId="67948DF1" w14:textId="77777777" w:rsidR="00333F47" w:rsidRDefault="00333F47" w:rsidP="00333F47">
      <w:pPr>
        <w:jc w:val="center"/>
        <w:rPr>
          <w:rFonts w:ascii="Times New Roman" w:hAnsi="Times New Roman"/>
          <w:b/>
          <w:szCs w:val="26"/>
        </w:rPr>
      </w:pPr>
    </w:p>
    <w:tbl>
      <w:tblPr>
        <w:tblpPr w:leftFromText="180" w:rightFromText="180" w:vertAnchor="text" w:horzAnchor="margin" w:tblpY="184"/>
        <w:tblW w:w="97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851"/>
        <w:gridCol w:w="6536"/>
      </w:tblGrid>
      <w:tr w:rsidR="00333F47" w:rsidRPr="00F7795D" w14:paraId="05C70D69" w14:textId="77777777" w:rsidTr="00333F47">
        <w:tc>
          <w:tcPr>
            <w:tcW w:w="2410" w:type="dxa"/>
            <w:shd w:val="clear" w:color="auto" w:fill="FFFFFF"/>
            <w:hideMark/>
          </w:tcPr>
          <w:p w14:paraId="3ED7804A" w14:textId="77777777" w:rsidR="00333F47" w:rsidRDefault="00333F47" w:rsidP="00333F47">
            <w:pPr>
              <w:rPr>
                <w:rFonts w:ascii="Times New Roman" w:hAnsi="Times New Roman"/>
                <w:b/>
                <w:szCs w:val="26"/>
              </w:rPr>
            </w:pPr>
            <w:r w:rsidRPr="00F7795D">
              <w:rPr>
                <w:rFonts w:ascii="Times New Roman" w:hAnsi="Times New Roman"/>
                <w:b/>
                <w:szCs w:val="26"/>
              </w:rPr>
              <w:t>Ответственный исполнитель муниципальной программы</w:t>
            </w:r>
          </w:p>
          <w:p w14:paraId="6C616734" w14:textId="77777777" w:rsidR="00333F47" w:rsidRPr="00F7795D" w:rsidRDefault="00333F47" w:rsidP="00333F47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851" w:type="dxa"/>
            <w:shd w:val="clear" w:color="auto" w:fill="FFFFFF"/>
          </w:tcPr>
          <w:p w14:paraId="6FC12B4D" w14:textId="77777777" w:rsidR="00333F47" w:rsidRPr="00F7795D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536" w:type="dxa"/>
            <w:shd w:val="clear" w:color="auto" w:fill="FFFFFF"/>
            <w:hideMark/>
          </w:tcPr>
          <w:p w14:paraId="60A71B16" w14:textId="77777777" w:rsidR="00333F47" w:rsidRPr="00F7795D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F7795D">
              <w:rPr>
                <w:rFonts w:ascii="Times New Roman" w:hAnsi="Times New Roman"/>
                <w:szCs w:val="26"/>
              </w:rPr>
              <w:t>Отдел культуры, туризма и социального развития администрации Чебоксарского района</w:t>
            </w:r>
          </w:p>
        </w:tc>
      </w:tr>
      <w:tr w:rsidR="00333F47" w:rsidRPr="00F7795D" w14:paraId="046D33B6" w14:textId="77777777" w:rsidTr="00333F47">
        <w:tc>
          <w:tcPr>
            <w:tcW w:w="2410" w:type="dxa"/>
            <w:shd w:val="clear" w:color="auto" w:fill="FFFFFF"/>
            <w:hideMark/>
          </w:tcPr>
          <w:p w14:paraId="405A36A2" w14:textId="77777777" w:rsidR="00333F47" w:rsidRPr="00F7795D" w:rsidRDefault="00333F47" w:rsidP="00333F47">
            <w:pPr>
              <w:rPr>
                <w:rFonts w:ascii="Times New Roman" w:hAnsi="Times New Roman"/>
                <w:b/>
                <w:szCs w:val="26"/>
              </w:rPr>
            </w:pPr>
            <w:r w:rsidRPr="00F7795D">
              <w:rPr>
                <w:rFonts w:ascii="Times New Roman" w:hAnsi="Times New Roman"/>
                <w:b/>
                <w:szCs w:val="26"/>
              </w:rPr>
              <w:t>Соисполнители муниципальной программы</w:t>
            </w:r>
          </w:p>
        </w:tc>
        <w:tc>
          <w:tcPr>
            <w:tcW w:w="851" w:type="dxa"/>
            <w:shd w:val="clear" w:color="auto" w:fill="FFFFFF"/>
          </w:tcPr>
          <w:p w14:paraId="5FEEB53F" w14:textId="77777777" w:rsidR="00333F47" w:rsidRPr="00F7795D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536" w:type="dxa"/>
            <w:shd w:val="clear" w:color="auto" w:fill="FFFFFF"/>
            <w:hideMark/>
          </w:tcPr>
          <w:p w14:paraId="63AC2E44" w14:textId="67543F6B" w:rsidR="00333F47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Управление организационно-контрольной, кадровой и правовой работы </w:t>
            </w:r>
            <w:r w:rsidRPr="00F7795D">
              <w:rPr>
                <w:rFonts w:ascii="Times New Roman" w:hAnsi="Times New Roman"/>
                <w:szCs w:val="26"/>
              </w:rPr>
              <w:t>администрации Чебоксарского района;</w:t>
            </w:r>
          </w:p>
          <w:p w14:paraId="5F77D49F" w14:textId="77777777" w:rsidR="00333F47" w:rsidRPr="00F7795D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710D7E">
              <w:rPr>
                <w:rFonts w:ascii="Times New Roman" w:hAnsi="Times New Roman"/>
                <w:szCs w:val="26"/>
              </w:rPr>
              <w:t>Управление образования и молодежной политики администрации Чебоксарского района</w:t>
            </w:r>
          </w:p>
          <w:p w14:paraId="1324C383" w14:textId="77777777" w:rsidR="00333F47" w:rsidRPr="00F7795D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333F47" w:rsidRPr="00F7795D" w14:paraId="17E0A733" w14:textId="77777777" w:rsidTr="00333F47">
        <w:tc>
          <w:tcPr>
            <w:tcW w:w="2410" w:type="dxa"/>
            <w:shd w:val="clear" w:color="auto" w:fill="FFFFFF"/>
            <w:hideMark/>
          </w:tcPr>
          <w:p w14:paraId="6C658CA7" w14:textId="77777777" w:rsidR="00333F47" w:rsidRDefault="00333F47" w:rsidP="00333F47">
            <w:pPr>
              <w:rPr>
                <w:rFonts w:ascii="Times New Roman" w:hAnsi="Times New Roman"/>
                <w:b/>
                <w:szCs w:val="26"/>
              </w:rPr>
            </w:pPr>
          </w:p>
          <w:p w14:paraId="0ED1E413" w14:textId="77777777" w:rsidR="00333F47" w:rsidRPr="00F7795D" w:rsidRDefault="00333F47" w:rsidP="00333F47">
            <w:pPr>
              <w:rPr>
                <w:rFonts w:ascii="Times New Roman" w:hAnsi="Times New Roman"/>
                <w:b/>
                <w:szCs w:val="26"/>
              </w:rPr>
            </w:pPr>
            <w:r w:rsidRPr="00F7795D">
              <w:rPr>
                <w:rFonts w:ascii="Times New Roman" w:hAnsi="Times New Roman"/>
                <w:b/>
                <w:szCs w:val="26"/>
              </w:rPr>
              <w:t xml:space="preserve">Цели </w:t>
            </w:r>
            <w:r>
              <w:rPr>
                <w:rFonts w:ascii="Times New Roman" w:hAnsi="Times New Roman"/>
                <w:b/>
                <w:szCs w:val="26"/>
              </w:rPr>
              <w:t>под</w:t>
            </w:r>
            <w:r w:rsidRPr="00F7795D">
              <w:rPr>
                <w:rFonts w:ascii="Times New Roman" w:hAnsi="Times New Roman"/>
                <w:b/>
                <w:szCs w:val="26"/>
              </w:rPr>
              <w:t>программы</w:t>
            </w:r>
          </w:p>
        </w:tc>
        <w:tc>
          <w:tcPr>
            <w:tcW w:w="851" w:type="dxa"/>
            <w:shd w:val="clear" w:color="auto" w:fill="FFFFFF"/>
          </w:tcPr>
          <w:p w14:paraId="252754B1" w14:textId="77777777" w:rsidR="00333F47" w:rsidRPr="00F7795D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536" w:type="dxa"/>
            <w:shd w:val="clear" w:color="auto" w:fill="FFFFFF"/>
            <w:hideMark/>
          </w:tcPr>
          <w:p w14:paraId="70E8CF15" w14:textId="77777777" w:rsidR="00333F47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</w:p>
          <w:p w14:paraId="2E5D4F18" w14:textId="77777777" w:rsidR="00333F47" w:rsidRPr="00F7795D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</w:t>
            </w:r>
            <w:r w:rsidRPr="00873984">
              <w:rPr>
                <w:rFonts w:ascii="Times New Roman" w:hAnsi="Times New Roman"/>
                <w:szCs w:val="26"/>
              </w:rPr>
              <w:t xml:space="preserve">овышение уровня </w:t>
            </w:r>
            <w:r>
              <w:rPr>
                <w:rFonts w:ascii="Times New Roman" w:hAnsi="Times New Roman"/>
                <w:szCs w:val="26"/>
              </w:rPr>
              <w:t>жизни граждан – получателей мер социальной поддержки</w:t>
            </w:r>
          </w:p>
          <w:p w14:paraId="4CB005F0" w14:textId="77777777" w:rsidR="00333F47" w:rsidRPr="00F7795D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333F47" w:rsidRPr="00F7795D" w14:paraId="35A373E0" w14:textId="77777777" w:rsidTr="00333F47">
        <w:tc>
          <w:tcPr>
            <w:tcW w:w="2410" w:type="dxa"/>
            <w:shd w:val="clear" w:color="auto" w:fill="FFFFFF"/>
            <w:hideMark/>
          </w:tcPr>
          <w:p w14:paraId="207B0F4B" w14:textId="77777777" w:rsidR="00333F47" w:rsidRPr="00F7795D" w:rsidRDefault="00333F47" w:rsidP="00333F47">
            <w:pPr>
              <w:rPr>
                <w:rFonts w:ascii="Times New Roman" w:hAnsi="Times New Roman"/>
                <w:b/>
                <w:szCs w:val="26"/>
              </w:rPr>
            </w:pPr>
            <w:r w:rsidRPr="00F7795D">
              <w:rPr>
                <w:rFonts w:ascii="Times New Roman" w:hAnsi="Times New Roman"/>
                <w:b/>
                <w:szCs w:val="26"/>
              </w:rPr>
              <w:t xml:space="preserve">Задачи </w:t>
            </w:r>
            <w:r>
              <w:rPr>
                <w:rFonts w:ascii="Times New Roman" w:hAnsi="Times New Roman"/>
                <w:b/>
                <w:szCs w:val="26"/>
              </w:rPr>
              <w:t>под</w:t>
            </w:r>
            <w:r w:rsidRPr="00F7795D">
              <w:rPr>
                <w:rFonts w:ascii="Times New Roman" w:hAnsi="Times New Roman"/>
                <w:b/>
                <w:szCs w:val="26"/>
              </w:rPr>
              <w:t>программы</w:t>
            </w:r>
          </w:p>
        </w:tc>
        <w:tc>
          <w:tcPr>
            <w:tcW w:w="851" w:type="dxa"/>
            <w:shd w:val="clear" w:color="auto" w:fill="FFFFFF"/>
          </w:tcPr>
          <w:p w14:paraId="2C0679D4" w14:textId="77777777" w:rsidR="00333F47" w:rsidRPr="00F7795D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536" w:type="dxa"/>
            <w:shd w:val="clear" w:color="auto" w:fill="FFFFFF"/>
            <w:hideMark/>
          </w:tcPr>
          <w:p w14:paraId="0F7C7BBB" w14:textId="77777777" w:rsidR="00333F47" w:rsidRPr="00F7795D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Выполнение социальных гарантий, предусмотренных действующим законодательством</w:t>
            </w:r>
          </w:p>
        </w:tc>
      </w:tr>
      <w:tr w:rsidR="00333F47" w:rsidRPr="00F7795D" w14:paraId="0101385A" w14:textId="77777777" w:rsidTr="00333F47">
        <w:tc>
          <w:tcPr>
            <w:tcW w:w="2410" w:type="dxa"/>
            <w:shd w:val="clear" w:color="auto" w:fill="FFFFFF"/>
            <w:hideMark/>
          </w:tcPr>
          <w:p w14:paraId="5AA12207" w14:textId="77777777" w:rsidR="00333F47" w:rsidRDefault="00333F47" w:rsidP="00333F47">
            <w:pPr>
              <w:rPr>
                <w:rFonts w:ascii="Times New Roman" w:hAnsi="Times New Roman"/>
                <w:b/>
                <w:szCs w:val="26"/>
              </w:rPr>
            </w:pPr>
          </w:p>
          <w:p w14:paraId="72A35595" w14:textId="77777777" w:rsidR="00333F47" w:rsidRPr="00F7795D" w:rsidRDefault="00333F47" w:rsidP="00333F47">
            <w:pPr>
              <w:rPr>
                <w:rFonts w:ascii="Times New Roman" w:hAnsi="Times New Roman"/>
                <w:b/>
                <w:szCs w:val="26"/>
              </w:rPr>
            </w:pPr>
            <w:r w:rsidRPr="00F7795D">
              <w:rPr>
                <w:rFonts w:ascii="Times New Roman" w:hAnsi="Times New Roman"/>
                <w:b/>
                <w:szCs w:val="26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b/>
                <w:szCs w:val="26"/>
              </w:rPr>
              <w:t>под</w:t>
            </w:r>
            <w:r w:rsidRPr="00F7795D">
              <w:rPr>
                <w:rFonts w:ascii="Times New Roman" w:hAnsi="Times New Roman"/>
                <w:b/>
                <w:szCs w:val="26"/>
              </w:rPr>
              <w:t>программы</w:t>
            </w:r>
          </w:p>
        </w:tc>
        <w:tc>
          <w:tcPr>
            <w:tcW w:w="851" w:type="dxa"/>
            <w:shd w:val="clear" w:color="auto" w:fill="FFFFFF"/>
          </w:tcPr>
          <w:p w14:paraId="7F173CAC" w14:textId="77777777" w:rsidR="00333F47" w:rsidRPr="00F7795D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536" w:type="dxa"/>
            <w:shd w:val="clear" w:color="auto" w:fill="FFFFFF"/>
            <w:hideMark/>
          </w:tcPr>
          <w:p w14:paraId="397F82F4" w14:textId="77777777" w:rsidR="00333F47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</w:p>
          <w:p w14:paraId="6BCF96D7" w14:textId="77777777" w:rsidR="00333F47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</w:t>
            </w:r>
            <w:r w:rsidRPr="00F7795D">
              <w:rPr>
                <w:rFonts w:ascii="Times New Roman" w:hAnsi="Times New Roman"/>
                <w:szCs w:val="26"/>
              </w:rPr>
              <w:t xml:space="preserve">оля граждан, получающих </w:t>
            </w:r>
            <w:r>
              <w:rPr>
                <w:rFonts w:ascii="Times New Roman" w:hAnsi="Times New Roman"/>
                <w:szCs w:val="26"/>
              </w:rPr>
              <w:t>меры социальной поддержки</w:t>
            </w:r>
          </w:p>
          <w:p w14:paraId="15DAABE5" w14:textId="77777777" w:rsidR="00333F47" w:rsidRPr="00F7795D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333F47" w:rsidRPr="00F7795D" w14:paraId="0629D0A5" w14:textId="77777777" w:rsidTr="00333F47">
        <w:tc>
          <w:tcPr>
            <w:tcW w:w="2410" w:type="dxa"/>
            <w:shd w:val="clear" w:color="auto" w:fill="FFFFFF"/>
            <w:hideMark/>
          </w:tcPr>
          <w:p w14:paraId="26DB851A" w14:textId="77777777" w:rsidR="00333F47" w:rsidRDefault="00333F47" w:rsidP="00333F47">
            <w:pPr>
              <w:rPr>
                <w:rFonts w:ascii="Times New Roman" w:hAnsi="Times New Roman"/>
                <w:b/>
                <w:szCs w:val="26"/>
              </w:rPr>
            </w:pPr>
          </w:p>
          <w:p w14:paraId="4E8DF6F6" w14:textId="77777777" w:rsidR="00333F47" w:rsidRPr="00F7795D" w:rsidRDefault="00333F47" w:rsidP="00333F47">
            <w:pPr>
              <w:rPr>
                <w:rFonts w:ascii="Times New Roman" w:hAnsi="Times New Roman"/>
                <w:b/>
                <w:szCs w:val="26"/>
              </w:rPr>
            </w:pPr>
            <w:r w:rsidRPr="00F7795D">
              <w:rPr>
                <w:rFonts w:ascii="Times New Roman" w:hAnsi="Times New Roman"/>
                <w:b/>
                <w:szCs w:val="26"/>
              </w:rPr>
              <w:t xml:space="preserve">Сроки и этапы реализации </w:t>
            </w:r>
            <w:r>
              <w:rPr>
                <w:rFonts w:ascii="Times New Roman" w:hAnsi="Times New Roman"/>
                <w:b/>
                <w:szCs w:val="26"/>
              </w:rPr>
              <w:t>под</w:t>
            </w:r>
            <w:r w:rsidRPr="00F7795D">
              <w:rPr>
                <w:rFonts w:ascii="Times New Roman" w:hAnsi="Times New Roman"/>
                <w:b/>
                <w:szCs w:val="26"/>
              </w:rPr>
              <w:t>программы</w:t>
            </w:r>
          </w:p>
        </w:tc>
        <w:tc>
          <w:tcPr>
            <w:tcW w:w="851" w:type="dxa"/>
            <w:shd w:val="clear" w:color="auto" w:fill="FFFFFF"/>
          </w:tcPr>
          <w:p w14:paraId="37480968" w14:textId="77777777" w:rsidR="00333F47" w:rsidRPr="00F7795D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536" w:type="dxa"/>
            <w:shd w:val="clear" w:color="auto" w:fill="FFFFFF"/>
            <w:hideMark/>
          </w:tcPr>
          <w:p w14:paraId="619DA841" w14:textId="77777777" w:rsidR="00333F47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</w:p>
          <w:p w14:paraId="784CBEC5" w14:textId="77777777" w:rsidR="00333F47" w:rsidRPr="00F7795D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F7795D">
              <w:rPr>
                <w:rFonts w:ascii="Times New Roman" w:hAnsi="Times New Roman"/>
                <w:szCs w:val="26"/>
              </w:rPr>
              <w:t>2019 - 2035 годы:</w:t>
            </w:r>
          </w:p>
          <w:p w14:paraId="333F80C1" w14:textId="77777777" w:rsidR="00333F47" w:rsidRPr="00F7795D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F7795D">
              <w:rPr>
                <w:rFonts w:ascii="Times New Roman" w:hAnsi="Times New Roman"/>
                <w:szCs w:val="26"/>
              </w:rPr>
              <w:t>1 этап - 2019 - 2025 годы;</w:t>
            </w:r>
          </w:p>
          <w:p w14:paraId="263B4940" w14:textId="77777777" w:rsidR="00333F47" w:rsidRPr="00F7795D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F7795D">
              <w:rPr>
                <w:rFonts w:ascii="Times New Roman" w:hAnsi="Times New Roman"/>
                <w:szCs w:val="26"/>
              </w:rPr>
              <w:t>2 этап - 2026 - 2030 годы;</w:t>
            </w:r>
          </w:p>
          <w:p w14:paraId="4B75ED9F" w14:textId="77777777" w:rsidR="00333F47" w:rsidRPr="00F7795D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F7795D">
              <w:rPr>
                <w:rFonts w:ascii="Times New Roman" w:hAnsi="Times New Roman"/>
                <w:szCs w:val="26"/>
              </w:rPr>
              <w:t>3 этап - 2031 - 2035 годы</w:t>
            </w:r>
          </w:p>
        </w:tc>
      </w:tr>
      <w:tr w:rsidR="00333F47" w:rsidRPr="00F7795D" w14:paraId="24C0E91C" w14:textId="77777777" w:rsidTr="00333F47">
        <w:tc>
          <w:tcPr>
            <w:tcW w:w="2410" w:type="dxa"/>
            <w:shd w:val="clear" w:color="auto" w:fill="FFFFFF"/>
            <w:hideMark/>
          </w:tcPr>
          <w:p w14:paraId="0D36024A" w14:textId="77777777" w:rsidR="00333F47" w:rsidRDefault="00333F47" w:rsidP="00333F47">
            <w:pPr>
              <w:rPr>
                <w:rFonts w:ascii="Times New Roman" w:hAnsi="Times New Roman"/>
                <w:b/>
                <w:szCs w:val="26"/>
                <w:highlight w:val="yellow"/>
              </w:rPr>
            </w:pPr>
          </w:p>
          <w:p w14:paraId="6C029B22" w14:textId="77777777" w:rsidR="00333F47" w:rsidRPr="00F7795D" w:rsidRDefault="00333F47" w:rsidP="00333F47">
            <w:pPr>
              <w:rPr>
                <w:rFonts w:ascii="Times New Roman" w:hAnsi="Times New Roman"/>
                <w:b/>
                <w:szCs w:val="26"/>
              </w:rPr>
            </w:pPr>
            <w:r w:rsidRPr="0081765D">
              <w:rPr>
                <w:rFonts w:ascii="Times New Roman" w:hAnsi="Times New Roman"/>
                <w:b/>
                <w:szCs w:val="26"/>
              </w:rPr>
              <w:t xml:space="preserve">Объем финансирования </w:t>
            </w:r>
            <w:r>
              <w:rPr>
                <w:rFonts w:ascii="Times New Roman" w:hAnsi="Times New Roman"/>
                <w:b/>
                <w:szCs w:val="26"/>
              </w:rPr>
              <w:t>под</w:t>
            </w:r>
            <w:r w:rsidRPr="0081765D">
              <w:rPr>
                <w:rFonts w:ascii="Times New Roman" w:hAnsi="Times New Roman"/>
                <w:b/>
                <w:szCs w:val="26"/>
              </w:rPr>
              <w:t>программы с разбивкой по годам ее реализации</w:t>
            </w:r>
          </w:p>
        </w:tc>
        <w:tc>
          <w:tcPr>
            <w:tcW w:w="851" w:type="dxa"/>
            <w:shd w:val="clear" w:color="auto" w:fill="FFFFFF"/>
          </w:tcPr>
          <w:p w14:paraId="3B0667C7" w14:textId="77777777" w:rsidR="00333F47" w:rsidRPr="00F7795D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536" w:type="dxa"/>
            <w:shd w:val="clear" w:color="auto" w:fill="FFFFFF"/>
            <w:hideMark/>
          </w:tcPr>
          <w:p w14:paraId="7FC82404" w14:textId="77777777" w:rsidR="00333F47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</w:p>
          <w:p w14:paraId="3C1AAEC8" w14:textId="77777777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</w:t>
            </w:r>
            <w:r w:rsidRPr="009D5CE5">
              <w:rPr>
                <w:rFonts w:ascii="Times New Roman" w:hAnsi="Times New Roman"/>
                <w:szCs w:val="26"/>
              </w:rPr>
              <w:t xml:space="preserve">рогнозируемые объемы финансирования на реализацию мероприятий Подпрограммы в 2019-2035 </w:t>
            </w:r>
          </w:p>
          <w:p w14:paraId="66AFF5E9" w14:textId="7C6FE387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годах составляют </w:t>
            </w:r>
            <w:r w:rsidR="005365CC">
              <w:rPr>
                <w:rFonts w:ascii="Times New Roman" w:hAnsi="Times New Roman"/>
                <w:szCs w:val="26"/>
              </w:rPr>
              <w:t>205994,7</w:t>
            </w:r>
            <w:r w:rsidRPr="009D5CE5">
              <w:rPr>
                <w:rFonts w:ascii="Times New Roman" w:hAnsi="Times New Roman"/>
                <w:szCs w:val="26"/>
              </w:rPr>
              <w:t xml:space="preserve">тыс. рублей, в том числе по </w:t>
            </w:r>
          </w:p>
          <w:p w14:paraId="0779E1E3" w14:textId="77777777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>годам:</w:t>
            </w:r>
          </w:p>
          <w:p w14:paraId="69DB66B4" w14:textId="73031D76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в 2019 году – </w:t>
            </w:r>
            <w:r>
              <w:rPr>
                <w:rFonts w:ascii="Times New Roman" w:hAnsi="Times New Roman"/>
                <w:szCs w:val="26"/>
              </w:rPr>
              <w:t>10231,7</w:t>
            </w:r>
            <w:r w:rsidRPr="009D5CE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20FFEBCC" w14:textId="6AAE68DF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в 2020 году – </w:t>
            </w:r>
            <w:r>
              <w:rPr>
                <w:rFonts w:ascii="Times New Roman" w:hAnsi="Times New Roman"/>
                <w:szCs w:val="26"/>
              </w:rPr>
              <w:t>11216,8</w:t>
            </w:r>
            <w:r w:rsidRPr="009D5CE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1505B3E0" w14:textId="6EB4ACFE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в 2021 году – </w:t>
            </w:r>
            <w:r>
              <w:rPr>
                <w:rFonts w:ascii="Times New Roman" w:hAnsi="Times New Roman"/>
                <w:szCs w:val="26"/>
              </w:rPr>
              <w:t>11251,8</w:t>
            </w:r>
            <w:r w:rsidRPr="009D5CE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16D245C9" w14:textId="50D64569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Cs w:val="26"/>
              </w:rPr>
              <w:t>10443,0</w:t>
            </w:r>
            <w:r w:rsidRPr="009D5CE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1BCBE658" w14:textId="68FD47F0" w:rsidR="00333F47" w:rsidRPr="009225C9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225C9">
              <w:rPr>
                <w:rFonts w:ascii="Times New Roman" w:hAnsi="Times New Roman"/>
                <w:szCs w:val="26"/>
              </w:rPr>
              <w:t xml:space="preserve">в 2023 году – </w:t>
            </w:r>
            <w:r>
              <w:rPr>
                <w:rFonts w:ascii="Times New Roman" w:hAnsi="Times New Roman"/>
                <w:szCs w:val="26"/>
              </w:rPr>
              <w:t>12527,8</w:t>
            </w:r>
            <w:r w:rsidRPr="009225C9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78508BE4" w14:textId="17D18D75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225C9">
              <w:rPr>
                <w:rFonts w:ascii="Times New Roman" w:hAnsi="Times New Roman"/>
                <w:szCs w:val="26"/>
              </w:rPr>
              <w:t xml:space="preserve">в 2024 году – </w:t>
            </w:r>
            <w:r>
              <w:rPr>
                <w:rFonts w:ascii="Times New Roman" w:hAnsi="Times New Roman"/>
                <w:szCs w:val="26"/>
              </w:rPr>
              <w:t>12527,8</w:t>
            </w:r>
            <w:r w:rsidRPr="009225C9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4513A66F" w14:textId="33BA62E0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lastRenderedPageBreak/>
              <w:t xml:space="preserve">в 2025 году – </w:t>
            </w:r>
            <w:r>
              <w:rPr>
                <w:rFonts w:ascii="Times New Roman" w:hAnsi="Times New Roman"/>
                <w:szCs w:val="26"/>
              </w:rPr>
              <w:t>12527,8</w:t>
            </w:r>
            <w:r w:rsidRPr="009D5CE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1DE4CCDD" w14:textId="0170B2B0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в 2026-2030 годы – </w:t>
            </w:r>
            <w:r>
              <w:rPr>
                <w:rFonts w:ascii="Times New Roman" w:hAnsi="Times New Roman"/>
                <w:szCs w:val="26"/>
              </w:rPr>
              <w:t>62639,0</w:t>
            </w:r>
            <w:r w:rsidRPr="009D5CE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6D93FA45" w14:textId="31AEDC41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в 2031-2035 году – </w:t>
            </w:r>
            <w:r>
              <w:rPr>
                <w:rFonts w:ascii="Times New Roman" w:hAnsi="Times New Roman"/>
                <w:szCs w:val="26"/>
              </w:rPr>
              <w:t>62639,0</w:t>
            </w:r>
            <w:r w:rsidRPr="009D5CE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60F52DEA" w14:textId="43862EF1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>из них бюджет Чебоксарского района-</w:t>
            </w:r>
            <w:r w:rsidR="009906B9">
              <w:rPr>
                <w:rFonts w:ascii="Times New Roman" w:hAnsi="Times New Roman"/>
                <w:szCs w:val="26"/>
              </w:rPr>
              <w:t>11076,31</w:t>
            </w:r>
            <w:r w:rsidRPr="009D5CE5">
              <w:rPr>
                <w:rFonts w:ascii="Times New Roman" w:hAnsi="Times New Roman"/>
                <w:szCs w:val="26"/>
              </w:rPr>
              <w:t xml:space="preserve"> тыс.</w:t>
            </w:r>
          </w:p>
          <w:p w14:paraId="38EF45CC" w14:textId="77777777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>рублей (0,05 процента), в том числе:</w:t>
            </w:r>
          </w:p>
          <w:p w14:paraId="4E556A24" w14:textId="77777777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>в 2019 году – 458,5 тыс. рублей;</w:t>
            </w:r>
          </w:p>
          <w:p w14:paraId="3DD5C869" w14:textId="77777777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>в 2020 году – 406,6 тыс. рублей;</w:t>
            </w:r>
          </w:p>
          <w:p w14:paraId="4D763C1C" w14:textId="01E99B64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в 2021 году – </w:t>
            </w:r>
            <w:r w:rsidR="009906B9">
              <w:rPr>
                <w:rFonts w:ascii="Times New Roman" w:hAnsi="Times New Roman"/>
                <w:szCs w:val="26"/>
              </w:rPr>
              <w:t>347,3</w:t>
            </w:r>
            <w:r w:rsidRPr="009D5CE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4BECE174" w14:textId="1A255756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в 2022 году – </w:t>
            </w:r>
            <w:r w:rsidR="009906B9">
              <w:rPr>
                <w:rFonts w:ascii="Times New Roman" w:hAnsi="Times New Roman"/>
                <w:szCs w:val="26"/>
              </w:rPr>
              <w:t>656,01</w:t>
            </w:r>
            <w:r w:rsidRPr="009D5CE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5991EC77" w14:textId="77777777" w:rsidR="00333F47" w:rsidRPr="009225C9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в </w:t>
            </w:r>
            <w:r w:rsidRPr="009225C9">
              <w:rPr>
                <w:rFonts w:ascii="Times New Roman" w:hAnsi="Times New Roman"/>
                <w:szCs w:val="26"/>
              </w:rPr>
              <w:t>2023 году – 708,3 тыс. рублей;</w:t>
            </w:r>
          </w:p>
          <w:p w14:paraId="4E297C74" w14:textId="77777777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225C9">
              <w:rPr>
                <w:rFonts w:ascii="Times New Roman" w:hAnsi="Times New Roman"/>
                <w:szCs w:val="26"/>
              </w:rPr>
              <w:t>в 2024 году – 708,3 тыс. рублей;</w:t>
            </w:r>
          </w:p>
          <w:p w14:paraId="28984536" w14:textId="77777777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в 2025 году – </w:t>
            </w:r>
            <w:r>
              <w:rPr>
                <w:rFonts w:ascii="Times New Roman" w:hAnsi="Times New Roman"/>
                <w:szCs w:val="26"/>
              </w:rPr>
              <w:t>708,3</w:t>
            </w:r>
            <w:r w:rsidRPr="009D5CE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74A3DEA3" w14:textId="77777777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в 2026-2030 годы – </w:t>
            </w:r>
            <w:r>
              <w:rPr>
                <w:rFonts w:ascii="Times New Roman" w:hAnsi="Times New Roman"/>
                <w:szCs w:val="26"/>
              </w:rPr>
              <w:t>3541,5</w:t>
            </w:r>
            <w:r w:rsidRPr="009D5CE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4DA111FE" w14:textId="77777777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в 2031-2035 году – </w:t>
            </w:r>
            <w:r>
              <w:rPr>
                <w:rFonts w:ascii="Times New Roman" w:hAnsi="Times New Roman"/>
                <w:szCs w:val="26"/>
              </w:rPr>
              <w:t>3541,5</w:t>
            </w:r>
            <w:r w:rsidRPr="009D5CE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373C2400" w14:textId="77777777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>республиканский бюджет Чувашской Республики-</w:t>
            </w:r>
          </w:p>
          <w:p w14:paraId="193DEEF7" w14:textId="60807CA2" w:rsidR="00333F47" w:rsidRPr="009D5CE5" w:rsidRDefault="009906B9" w:rsidP="00333F4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194918,39</w:t>
            </w:r>
            <w:r w:rsidR="00333F47" w:rsidRPr="009D5CE5">
              <w:rPr>
                <w:rFonts w:ascii="Times New Roman" w:hAnsi="Times New Roman"/>
                <w:szCs w:val="26"/>
              </w:rPr>
              <w:t xml:space="preserve"> тыс. рублей (0,95 процента), в том числе:</w:t>
            </w:r>
          </w:p>
          <w:p w14:paraId="780540D6" w14:textId="77777777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2019 году – 9773,2 </w:t>
            </w:r>
            <w:r w:rsidRPr="009D5CE5">
              <w:rPr>
                <w:rFonts w:ascii="Times New Roman" w:hAnsi="Times New Roman"/>
                <w:szCs w:val="26"/>
              </w:rPr>
              <w:t>тыс. рублей;</w:t>
            </w:r>
          </w:p>
          <w:p w14:paraId="7C953A0A" w14:textId="77777777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>в 2020 году – 10810,2 тыс. рублей;</w:t>
            </w:r>
          </w:p>
          <w:p w14:paraId="03E08BD8" w14:textId="5F06FDDA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в 2021 году – </w:t>
            </w:r>
            <w:r w:rsidR="006E2051">
              <w:rPr>
                <w:rFonts w:ascii="Times New Roman" w:hAnsi="Times New Roman"/>
                <w:szCs w:val="26"/>
              </w:rPr>
              <w:t>10904,5</w:t>
            </w:r>
            <w:r w:rsidRPr="009D5CE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58619AD5" w14:textId="53C87362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в 2022 году – </w:t>
            </w:r>
            <w:r w:rsidR="006E2051">
              <w:rPr>
                <w:rFonts w:ascii="Times New Roman" w:hAnsi="Times New Roman"/>
                <w:szCs w:val="26"/>
              </w:rPr>
              <w:t>9776,99</w:t>
            </w:r>
            <w:r w:rsidRPr="009D5CE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337DD484" w14:textId="77777777" w:rsidR="00333F47" w:rsidRPr="009225C9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225C9">
              <w:rPr>
                <w:rFonts w:ascii="Times New Roman" w:hAnsi="Times New Roman"/>
                <w:szCs w:val="26"/>
              </w:rPr>
              <w:t>в 2023 году – 11819,5 тыс. рублей;</w:t>
            </w:r>
          </w:p>
          <w:p w14:paraId="7D4E9E72" w14:textId="77777777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225C9">
              <w:rPr>
                <w:rFonts w:ascii="Times New Roman" w:hAnsi="Times New Roman"/>
                <w:szCs w:val="26"/>
              </w:rPr>
              <w:t>в 2024 году – 11819,5 тыс. рублей;</w:t>
            </w:r>
          </w:p>
          <w:p w14:paraId="4C217B17" w14:textId="77777777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в 2025 году – </w:t>
            </w:r>
            <w:r>
              <w:rPr>
                <w:rFonts w:ascii="Times New Roman" w:hAnsi="Times New Roman"/>
                <w:szCs w:val="26"/>
              </w:rPr>
              <w:t>11819,5</w:t>
            </w:r>
            <w:r w:rsidRPr="009D5CE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3B7C0EFA" w14:textId="77777777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в 2026-2030 годы – </w:t>
            </w:r>
            <w:r>
              <w:rPr>
                <w:rFonts w:ascii="Times New Roman" w:hAnsi="Times New Roman"/>
                <w:szCs w:val="26"/>
              </w:rPr>
              <w:t>59097,5</w:t>
            </w:r>
            <w:r w:rsidRPr="009D5CE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21575CB2" w14:textId="77777777" w:rsidR="00333F47" w:rsidRPr="009D5CE5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в 2031-2035 году – </w:t>
            </w:r>
            <w:r>
              <w:rPr>
                <w:rFonts w:ascii="Times New Roman" w:hAnsi="Times New Roman"/>
                <w:szCs w:val="26"/>
              </w:rPr>
              <w:t>59097,5</w:t>
            </w:r>
            <w:r w:rsidRPr="009D5CE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2F8BE445" w14:textId="77777777" w:rsidR="00333F47" w:rsidRPr="00F7795D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>Объем финансирования Подпрограммы подлежит ежегодному уточнению исходя из реальных возможностей бюджета Чебоксарского района на очередной финансовый и плановый период</w:t>
            </w:r>
          </w:p>
        </w:tc>
      </w:tr>
      <w:tr w:rsidR="00333F47" w:rsidRPr="00F7795D" w14:paraId="42919D81" w14:textId="77777777" w:rsidTr="00333F47">
        <w:tc>
          <w:tcPr>
            <w:tcW w:w="2410" w:type="dxa"/>
            <w:shd w:val="clear" w:color="auto" w:fill="FFFFFF"/>
            <w:hideMark/>
          </w:tcPr>
          <w:p w14:paraId="17BB99F0" w14:textId="77777777" w:rsidR="00333F47" w:rsidRDefault="00333F47" w:rsidP="00333F47">
            <w:pPr>
              <w:rPr>
                <w:rFonts w:ascii="Times New Roman" w:hAnsi="Times New Roman"/>
                <w:b/>
                <w:szCs w:val="26"/>
              </w:rPr>
            </w:pPr>
          </w:p>
          <w:p w14:paraId="130D3999" w14:textId="77777777" w:rsidR="00333F47" w:rsidRPr="00F7795D" w:rsidRDefault="00333F47" w:rsidP="00333F47">
            <w:pPr>
              <w:rPr>
                <w:rFonts w:ascii="Times New Roman" w:hAnsi="Times New Roman"/>
                <w:b/>
                <w:szCs w:val="26"/>
              </w:rPr>
            </w:pPr>
            <w:r w:rsidRPr="00F7795D">
              <w:rPr>
                <w:rFonts w:ascii="Times New Roman" w:hAnsi="Times New Roman"/>
                <w:b/>
                <w:szCs w:val="26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b/>
                <w:szCs w:val="26"/>
              </w:rPr>
              <w:t>под</w:t>
            </w:r>
            <w:r w:rsidRPr="00F7795D">
              <w:rPr>
                <w:rFonts w:ascii="Times New Roman" w:hAnsi="Times New Roman"/>
                <w:b/>
                <w:szCs w:val="26"/>
              </w:rPr>
              <w:t>программы</w:t>
            </w:r>
          </w:p>
        </w:tc>
        <w:tc>
          <w:tcPr>
            <w:tcW w:w="851" w:type="dxa"/>
            <w:shd w:val="clear" w:color="auto" w:fill="FFFFFF"/>
          </w:tcPr>
          <w:p w14:paraId="7D6758E7" w14:textId="77777777" w:rsidR="00333F47" w:rsidRPr="00F7795D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536" w:type="dxa"/>
            <w:shd w:val="clear" w:color="auto" w:fill="FFFFFF"/>
            <w:hideMark/>
          </w:tcPr>
          <w:p w14:paraId="00CA8A36" w14:textId="77777777" w:rsidR="00333F47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</w:p>
          <w:p w14:paraId="7524E97E" w14:textId="77777777" w:rsidR="00333F47" w:rsidRPr="00F7795D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</w:t>
            </w:r>
            <w:r w:rsidRPr="00F7795D">
              <w:rPr>
                <w:rFonts w:ascii="Times New Roman" w:hAnsi="Times New Roman"/>
                <w:szCs w:val="26"/>
              </w:rPr>
              <w:t xml:space="preserve">лучшение качества жизни граждан-получателей мер </w:t>
            </w:r>
            <w:r>
              <w:rPr>
                <w:rFonts w:ascii="Times New Roman" w:hAnsi="Times New Roman"/>
                <w:szCs w:val="26"/>
              </w:rPr>
              <w:t xml:space="preserve">              социальной поддержки</w:t>
            </w:r>
          </w:p>
          <w:p w14:paraId="241E899A" w14:textId="77777777" w:rsidR="00333F47" w:rsidRPr="00F7795D" w:rsidRDefault="00333F47" w:rsidP="00333F47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14:paraId="0133C620" w14:textId="77777777" w:rsidR="005A7008" w:rsidRDefault="005A7008" w:rsidP="005A7008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Cs w:val="26"/>
          <w:lang w:eastAsia="x-none"/>
        </w:rPr>
        <w:sectPr w:rsidR="005A7008" w:rsidSect="005A7008">
          <w:pgSz w:w="11906" w:h="16838"/>
          <w:pgMar w:top="1077" w:right="1440" w:bottom="1077" w:left="1440" w:header="11" w:footer="720" w:gutter="0"/>
          <w:cols w:space="720"/>
        </w:sectPr>
      </w:pPr>
    </w:p>
    <w:p w14:paraId="3A446A41" w14:textId="77777777" w:rsidR="005A7008" w:rsidRPr="005A7008" w:rsidRDefault="005A7008" w:rsidP="005A7008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16"/>
          <w:szCs w:val="16"/>
          <w:lang w:eastAsia="x-none"/>
        </w:rPr>
      </w:pPr>
      <w:r w:rsidRPr="005A7008">
        <w:rPr>
          <w:rFonts w:ascii="Times New Roman" w:eastAsia="Calibri" w:hAnsi="Times New Roman"/>
          <w:b/>
          <w:szCs w:val="26"/>
          <w:lang w:eastAsia="x-none"/>
        </w:rPr>
        <w:lastRenderedPageBreak/>
        <w:tab/>
      </w:r>
      <w:bookmarkStart w:id="1" w:name="_Hlk120024449"/>
      <w:r w:rsidRPr="005A7008">
        <w:rPr>
          <w:rFonts w:ascii="Times New Roman" w:eastAsia="Calibri" w:hAnsi="Times New Roman"/>
          <w:sz w:val="16"/>
          <w:szCs w:val="16"/>
          <w:lang w:eastAsia="x-none"/>
        </w:rPr>
        <w:t>Приложение №</w:t>
      </w:r>
      <w:r>
        <w:rPr>
          <w:rFonts w:ascii="Times New Roman" w:eastAsia="Calibri" w:hAnsi="Times New Roman"/>
          <w:sz w:val="16"/>
          <w:szCs w:val="16"/>
          <w:lang w:eastAsia="x-none"/>
        </w:rPr>
        <w:t>3</w:t>
      </w:r>
    </w:p>
    <w:p w14:paraId="6DAD1508" w14:textId="77777777" w:rsidR="005A7008" w:rsidRPr="005A7008" w:rsidRDefault="005A7008" w:rsidP="005A7008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16"/>
          <w:szCs w:val="16"/>
          <w:lang w:eastAsia="x-none"/>
        </w:rPr>
      </w:pPr>
      <w:r w:rsidRPr="005A7008">
        <w:rPr>
          <w:rFonts w:ascii="Times New Roman" w:eastAsia="Calibri" w:hAnsi="Times New Roman"/>
          <w:sz w:val="16"/>
          <w:szCs w:val="16"/>
          <w:lang w:eastAsia="x-none"/>
        </w:rPr>
        <w:t xml:space="preserve">к постановлению администрации </w:t>
      </w:r>
    </w:p>
    <w:p w14:paraId="240CBBE9" w14:textId="77777777" w:rsidR="005A7008" w:rsidRPr="005A7008" w:rsidRDefault="005A7008" w:rsidP="005A7008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16"/>
          <w:szCs w:val="16"/>
          <w:lang w:eastAsia="x-none"/>
        </w:rPr>
      </w:pPr>
      <w:r w:rsidRPr="005A7008">
        <w:rPr>
          <w:rFonts w:ascii="Times New Roman" w:eastAsia="Calibri" w:hAnsi="Times New Roman"/>
          <w:sz w:val="16"/>
          <w:szCs w:val="16"/>
          <w:lang w:eastAsia="x-none"/>
        </w:rPr>
        <w:t xml:space="preserve">Чебоксарского района </w:t>
      </w:r>
    </w:p>
    <w:p w14:paraId="1791919E" w14:textId="77777777" w:rsidR="005A7008" w:rsidRPr="005A7008" w:rsidRDefault="005A7008" w:rsidP="005A7008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16"/>
          <w:szCs w:val="16"/>
          <w:lang w:eastAsia="x-none"/>
        </w:rPr>
      </w:pPr>
      <w:r w:rsidRPr="005A7008">
        <w:rPr>
          <w:rFonts w:ascii="Times New Roman" w:eastAsia="Calibri" w:hAnsi="Times New Roman"/>
          <w:sz w:val="16"/>
          <w:szCs w:val="16"/>
          <w:lang w:eastAsia="x-none"/>
        </w:rPr>
        <w:t>от _______________ №________</w:t>
      </w:r>
    </w:p>
    <w:p w14:paraId="35AEDB05" w14:textId="77777777" w:rsidR="009906B9" w:rsidRDefault="009906B9" w:rsidP="005A7008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Cs w:val="26"/>
          <w:lang w:eastAsia="x-none"/>
        </w:rPr>
      </w:pPr>
    </w:p>
    <w:p w14:paraId="156C963A" w14:textId="01CBDDE8" w:rsidR="009906B9" w:rsidRDefault="009906B9" w:rsidP="005A7008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Cs w:val="26"/>
          <w:lang w:eastAsia="x-none"/>
        </w:rPr>
      </w:pPr>
    </w:p>
    <w:p w14:paraId="4565C39F" w14:textId="77777777" w:rsidR="009906B9" w:rsidRDefault="009906B9" w:rsidP="009906B9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16"/>
          <w:szCs w:val="16"/>
        </w:rPr>
      </w:pPr>
      <w:r w:rsidRPr="001D3F18">
        <w:rPr>
          <w:rFonts w:ascii="Times New Roman" w:hAnsi="Times New Roman"/>
          <w:sz w:val="16"/>
          <w:szCs w:val="16"/>
        </w:rPr>
        <w:t>«Приложение №</w:t>
      </w:r>
      <w:r>
        <w:rPr>
          <w:rFonts w:ascii="Times New Roman" w:hAnsi="Times New Roman"/>
          <w:sz w:val="16"/>
          <w:szCs w:val="16"/>
        </w:rPr>
        <w:t>4</w:t>
      </w:r>
      <w:r w:rsidRPr="001D3F18">
        <w:rPr>
          <w:rFonts w:ascii="Times New Roman" w:hAnsi="Times New Roman"/>
          <w:sz w:val="16"/>
          <w:szCs w:val="16"/>
        </w:rPr>
        <w:t xml:space="preserve"> к муниципальной программе Чебоксарского района Чувашской Республики «Социальная поддержка граждан»</w:t>
      </w:r>
    </w:p>
    <w:bookmarkEnd w:id="1"/>
    <w:p w14:paraId="6C0E8340" w14:textId="77777777" w:rsidR="009906B9" w:rsidRPr="005954DE" w:rsidRDefault="009906B9" w:rsidP="009906B9">
      <w:pPr>
        <w:pStyle w:val="1"/>
        <w:widowControl/>
        <w:spacing w:before="0" w:after="0"/>
        <w:jc w:val="left"/>
        <w:rPr>
          <w:rFonts w:ascii="Times New Roman" w:hAnsi="Times New Roman"/>
          <w:color w:val="auto"/>
          <w:sz w:val="16"/>
          <w:szCs w:val="16"/>
          <w:lang w:val="ru-RU"/>
        </w:rPr>
      </w:pPr>
    </w:p>
    <w:p w14:paraId="03CE1BF3" w14:textId="77777777" w:rsidR="009906B9" w:rsidRDefault="009906B9" w:rsidP="009906B9">
      <w:pPr>
        <w:pStyle w:val="1"/>
        <w:widowControl/>
        <w:spacing w:before="0" w:after="0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color w:val="auto"/>
          <w:sz w:val="26"/>
          <w:szCs w:val="26"/>
          <w:lang w:val="ru-RU"/>
        </w:rPr>
        <w:t xml:space="preserve">Ресурсное обеспечение </w:t>
      </w:r>
      <w:r>
        <w:rPr>
          <w:rFonts w:ascii="Times New Roman" w:hAnsi="Times New Roman"/>
          <w:color w:val="auto"/>
          <w:sz w:val="26"/>
          <w:szCs w:val="26"/>
          <w:lang w:val="ru-RU"/>
        </w:rPr>
        <w:br/>
        <w:t xml:space="preserve">реализации подпрограммы «Социальное обеспечение граждан» </w:t>
      </w:r>
    </w:p>
    <w:p w14:paraId="1512E9C2" w14:textId="77777777" w:rsidR="009906B9" w:rsidRDefault="009906B9" w:rsidP="009906B9">
      <w:pPr>
        <w:pStyle w:val="1"/>
        <w:widowControl/>
        <w:spacing w:before="0" w:after="0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color w:val="auto"/>
          <w:sz w:val="26"/>
          <w:szCs w:val="26"/>
          <w:lang w:val="ru-RU"/>
        </w:rPr>
        <w:t xml:space="preserve">муниципальной программы Чебоксарского района «Социальная поддержка граждан» </w:t>
      </w:r>
    </w:p>
    <w:p w14:paraId="119E7EF6" w14:textId="77777777" w:rsidR="009906B9" w:rsidRDefault="009906B9" w:rsidP="009906B9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за счет всех источников финансирования</w:t>
      </w:r>
    </w:p>
    <w:p w14:paraId="087961C9" w14:textId="77777777" w:rsidR="009906B9" w:rsidRDefault="009906B9" w:rsidP="009906B9">
      <w:pPr>
        <w:rPr>
          <w:rFonts w:ascii="Times New Roman" w:hAnsi="Times New Roman"/>
          <w:sz w:val="20"/>
        </w:rPr>
      </w:pPr>
    </w:p>
    <w:tbl>
      <w:tblPr>
        <w:tblW w:w="164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254"/>
        <w:gridCol w:w="1133"/>
        <w:gridCol w:w="1418"/>
        <w:gridCol w:w="567"/>
        <w:gridCol w:w="709"/>
        <w:gridCol w:w="708"/>
        <w:gridCol w:w="709"/>
        <w:gridCol w:w="1134"/>
        <w:gridCol w:w="709"/>
        <w:gridCol w:w="567"/>
        <w:gridCol w:w="851"/>
        <w:gridCol w:w="992"/>
        <w:gridCol w:w="708"/>
        <w:gridCol w:w="567"/>
        <w:gridCol w:w="567"/>
        <w:gridCol w:w="709"/>
        <w:gridCol w:w="709"/>
        <w:gridCol w:w="773"/>
      </w:tblGrid>
      <w:tr w:rsidR="009906B9" w:rsidRPr="005954DE" w14:paraId="44A38942" w14:textId="77777777" w:rsidTr="00265A28">
        <w:trPr>
          <w:trHeight w:val="423"/>
        </w:trPr>
        <w:tc>
          <w:tcPr>
            <w:tcW w:w="16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3A91B43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879880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подпрограммы муниципальной программы Чебоксарского района Чувашской Республики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F26B6C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 Чебоксарского района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0FF111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E30D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D66DAB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</w:t>
            </w:r>
          </w:p>
          <w:p w14:paraId="573A3461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7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F83F5B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 рублей *</w:t>
            </w:r>
          </w:p>
        </w:tc>
      </w:tr>
      <w:tr w:rsidR="009906B9" w:rsidRPr="005954DE" w14:paraId="3431EC85" w14:textId="77777777" w:rsidTr="00265A28">
        <w:trPr>
          <w:gridAfter w:val="1"/>
          <w:wAfter w:w="773" w:type="dxa"/>
          <w:cantSplit/>
          <w:trHeight w:val="2278"/>
        </w:trPr>
        <w:tc>
          <w:tcPr>
            <w:tcW w:w="162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D584EA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8D9FA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F24E9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27D75C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1A7DC0A9" w14:textId="77777777" w:rsidR="009906B9" w:rsidRPr="005954DE" w:rsidRDefault="009906B9" w:rsidP="00265A2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</w:t>
            </w:r>
          </w:p>
          <w:p w14:paraId="6554DDDF" w14:textId="77777777" w:rsidR="009906B9" w:rsidRPr="005954DE" w:rsidRDefault="009906B9" w:rsidP="00265A2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03D0A2FC" w14:textId="77777777" w:rsidR="009906B9" w:rsidRPr="005954DE" w:rsidRDefault="009906B9" w:rsidP="00265A2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76095165" w14:textId="77777777" w:rsidR="009906B9" w:rsidRPr="005954DE" w:rsidRDefault="009906B9" w:rsidP="00265A2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5E848434" w14:textId="77777777" w:rsidR="009906B9" w:rsidRPr="005954DE" w:rsidRDefault="009906B9" w:rsidP="00265A2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</w:p>
          <w:p w14:paraId="1CD0AA1E" w14:textId="77777777" w:rsidR="009906B9" w:rsidRPr="005954DE" w:rsidRDefault="009906B9" w:rsidP="00265A2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AF19B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B37D56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DBFE4C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B769FA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695BEC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F82B7C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A925D4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1CF5DA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10A31B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2026-2030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F4E26C3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2031-2035</w:t>
            </w:r>
          </w:p>
        </w:tc>
      </w:tr>
    </w:tbl>
    <w:p w14:paraId="7A4B7072" w14:textId="77777777" w:rsidR="009906B9" w:rsidRPr="005954DE" w:rsidRDefault="009906B9" w:rsidP="009906B9">
      <w:pPr>
        <w:rPr>
          <w:rFonts w:ascii="Times New Roman" w:hAnsi="Times New Roman"/>
          <w:sz w:val="16"/>
          <w:szCs w:val="16"/>
        </w:rPr>
      </w:pPr>
    </w:p>
    <w:tbl>
      <w:tblPr>
        <w:tblW w:w="15593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1418"/>
        <w:gridCol w:w="567"/>
        <w:gridCol w:w="709"/>
        <w:gridCol w:w="708"/>
        <w:gridCol w:w="709"/>
        <w:gridCol w:w="1134"/>
        <w:gridCol w:w="709"/>
        <w:gridCol w:w="567"/>
        <w:gridCol w:w="850"/>
        <w:gridCol w:w="993"/>
        <w:gridCol w:w="708"/>
        <w:gridCol w:w="567"/>
        <w:gridCol w:w="567"/>
        <w:gridCol w:w="709"/>
        <w:gridCol w:w="709"/>
      </w:tblGrid>
      <w:tr w:rsidR="009906B9" w:rsidRPr="005954DE" w14:paraId="4F022B63" w14:textId="77777777" w:rsidTr="00265A28">
        <w:trPr>
          <w:tblHeader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5C637" w14:textId="77777777" w:rsidR="009906B9" w:rsidRPr="005954DE" w:rsidRDefault="009906B9" w:rsidP="00265A28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0F1D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8AED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7333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41D9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DEE7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F8D1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4CE8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3818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EC6E" w14:textId="77777777" w:rsidR="009906B9" w:rsidRPr="005954DE" w:rsidRDefault="009906B9" w:rsidP="00265A2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E72B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20BB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840B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793C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A11A" w14:textId="77777777" w:rsidR="009906B9" w:rsidRPr="005954DE" w:rsidRDefault="009906B9" w:rsidP="00265A28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C34607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623D61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D98CFA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9906B9" w:rsidRPr="005954DE" w14:paraId="00CB38AD" w14:textId="77777777" w:rsidTr="00265A28"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74344" w14:textId="77777777" w:rsidR="009906B9" w:rsidRPr="005954DE" w:rsidRDefault="009906B9" w:rsidP="00265A28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5A6D" w14:textId="77777777" w:rsidR="009906B9" w:rsidRPr="00D92659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92659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Социальное обеспечение граждан» </w:t>
            </w:r>
          </w:p>
          <w:p w14:paraId="1755CF75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659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программы Чебоксарского района «Социальная поддержка граждан»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7666" w14:textId="77777777" w:rsidR="009906B9" w:rsidRPr="005954DE" w:rsidRDefault="009906B9" w:rsidP="00265A28">
            <w:pPr>
              <w:pStyle w:val="ConsPlusNormal"/>
              <w:ind w:left="-204" w:firstLine="2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F80E" w14:textId="77777777" w:rsidR="009906B9" w:rsidRPr="005954DE" w:rsidRDefault="009906B9" w:rsidP="00265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– отдел культуры, туризма и социального развития, соисполнитель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5954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управление </w:t>
            </w:r>
            <w:r w:rsidRPr="005954DE">
              <w:rPr>
                <w:rFonts w:ascii="Times New Roman" w:hAnsi="Times New Roman"/>
                <w:sz w:val="16"/>
                <w:szCs w:val="16"/>
              </w:rPr>
              <w:t>организационно-контрольной</w:t>
            </w:r>
            <w:r>
              <w:rPr>
                <w:rFonts w:ascii="Times New Roman" w:hAnsi="Times New Roman"/>
                <w:sz w:val="16"/>
                <w:szCs w:val="16"/>
              </w:rPr>
              <w:t>, кадровой и правовой</w:t>
            </w:r>
            <w:r w:rsidRPr="005954DE">
              <w:rPr>
                <w:rFonts w:ascii="Times New Roman" w:hAnsi="Times New Roman"/>
                <w:sz w:val="16"/>
                <w:szCs w:val="16"/>
              </w:rPr>
              <w:t xml:space="preserve"> работы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управление образования 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F21F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8293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3025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E71D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1E0D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9C62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10231,7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3644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A04D" w14:textId="5FB0B67C" w:rsidR="009906B9" w:rsidRPr="005954DE" w:rsidRDefault="0052267A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7C65" w14:textId="279CCCE4" w:rsidR="009906B9" w:rsidRPr="005954DE" w:rsidRDefault="0052267A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0109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12527,8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A803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12527,8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874ABD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4B11B9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F3B09C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62639,0</w:t>
            </w:r>
          </w:p>
        </w:tc>
      </w:tr>
      <w:tr w:rsidR="009906B9" w:rsidRPr="005954DE" w14:paraId="6D5F331F" w14:textId="77777777" w:rsidTr="00265A28"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FCD3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D211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A9FC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F589" w14:textId="77777777" w:rsidR="009906B9" w:rsidRPr="005954DE" w:rsidRDefault="009906B9" w:rsidP="00265A2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67D2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9364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54B2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03B0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344E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651C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B5AC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3A70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A1F2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90CA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60FC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8587F4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BD5E67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DB6931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906B9" w:rsidRPr="005954DE" w14:paraId="6DE04053" w14:textId="77777777" w:rsidTr="00265A28"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208C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9777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8CC4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218F" w14:textId="77777777" w:rsidR="009906B9" w:rsidRPr="005954DE" w:rsidRDefault="009906B9" w:rsidP="00265A2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2339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04FF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275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08B4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D84E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E5EE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9773,2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9AC7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8A6C" w14:textId="3866EBE9" w:rsidR="009906B9" w:rsidRPr="005954DE" w:rsidRDefault="0052267A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520A" w14:textId="1389CCAB" w:rsidR="009906B9" w:rsidRPr="005954DE" w:rsidRDefault="0052267A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9776,99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0666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5CCF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4D3E4D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5BE64B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9E8850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59097,5</w:t>
            </w:r>
          </w:p>
        </w:tc>
      </w:tr>
      <w:tr w:rsidR="009906B9" w:rsidRPr="005954DE" w14:paraId="596E205A" w14:textId="77777777" w:rsidTr="00265A28"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9322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573E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C1D6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0030" w14:textId="77777777" w:rsidR="009906B9" w:rsidRPr="005954DE" w:rsidRDefault="009906B9" w:rsidP="00265A2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1C4A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F743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778A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DDCC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ADD5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8C3C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458,5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BB0D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D916" w14:textId="0F4B895F" w:rsidR="009906B9" w:rsidRPr="005954DE" w:rsidRDefault="0052267A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E208" w14:textId="61E822BB" w:rsidR="009906B9" w:rsidRPr="005954DE" w:rsidRDefault="0052267A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656,01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19DD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D54D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BBD6A6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266976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A88E76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3541,5</w:t>
            </w:r>
          </w:p>
        </w:tc>
      </w:tr>
      <w:tr w:rsidR="009906B9" w:rsidRPr="005954DE" w14:paraId="2C8B9575" w14:textId="77777777" w:rsidTr="00265A28">
        <w:tc>
          <w:tcPr>
            <w:tcW w:w="15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C1494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0E6395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Цель «Повышение уровня жизни граждан – получателей мер социальной поддержки»</w:t>
            </w:r>
          </w:p>
          <w:p w14:paraId="310F21AC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6B9" w:rsidRPr="005954DE" w14:paraId="028DAE46" w14:textId="77777777" w:rsidTr="00265A28"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17868" w14:textId="77777777" w:rsidR="009906B9" w:rsidRPr="005954DE" w:rsidRDefault="009906B9" w:rsidP="00265A28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EB86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40EE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реализация системы мер социальной поддержки отдельных категорий граждан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E5B9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0D38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культуры, туризма и социального развития, соисполнитель – управление организационно-контрольной, кадровой и правовой работы, управление образования 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960A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E171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5D6E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1355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A3EF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CBA3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10072,3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EE73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11173,2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A17E" w14:textId="0010E56C" w:rsidR="009906B9" w:rsidRPr="005954DE" w:rsidRDefault="0052267A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11241,1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5861" w14:textId="30EC27F0" w:rsidR="009906B9" w:rsidRPr="005954DE" w:rsidRDefault="0052267A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10299,99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79F2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12342,5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2AA7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12342,5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C83EAE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12342,5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197659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61712,5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DE05B5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61712,5</w:t>
            </w:r>
          </w:p>
        </w:tc>
      </w:tr>
      <w:tr w:rsidR="009906B9" w:rsidRPr="005954DE" w14:paraId="4AC89122" w14:textId="77777777" w:rsidTr="00265A28"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6BC7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7B8C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9AED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539B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5585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C4F4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560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1A75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D864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3EA9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9411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0C45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8079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476C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CD2F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123A78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5A08DB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126564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</w:tr>
      <w:tr w:rsidR="009906B9" w:rsidRPr="005954DE" w14:paraId="290BDA6C" w14:textId="77777777" w:rsidTr="00265A28">
        <w:trPr>
          <w:trHeight w:val="810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9D19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7019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2269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D9E1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6E5F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FFFD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5FB4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7195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17E7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CA4A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9773,2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5CC4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10810,2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838D" w14:textId="5D557790" w:rsidR="009906B9" w:rsidRPr="005954DE" w:rsidRDefault="0052267A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10904,5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8279" w14:textId="6A0B6DFE" w:rsidR="009906B9" w:rsidRPr="005954DE" w:rsidRDefault="0052267A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9776,99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5C63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11819,5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0255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11819,5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A92B7B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11819,5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F5D4CA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59097,5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F131AE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59097,5</w:t>
            </w:r>
          </w:p>
        </w:tc>
      </w:tr>
      <w:tr w:rsidR="009906B9" w:rsidRPr="005954DE" w14:paraId="4A967280" w14:textId="77777777" w:rsidTr="00265A28">
        <w:trPr>
          <w:trHeight w:val="1005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1E9A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CAB7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C757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DEC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7DFD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4926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028F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F3ED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ABFC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90B3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299,1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1F0A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6758" w14:textId="73D55C3D" w:rsidR="009906B9" w:rsidRPr="005954DE" w:rsidRDefault="0052267A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9B53" w14:textId="26C2280A" w:rsidR="009906B9" w:rsidRPr="005954DE" w:rsidRDefault="0052267A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7879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9213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30ADC1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86B090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2615,0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304A13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2615,0</w:t>
            </w:r>
          </w:p>
        </w:tc>
      </w:tr>
      <w:tr w:rsidR="0052267A" w:rsidRPr="005954DE" w14:paraId="011AE57C" w14:textId="77777777" w:rsidTr="0052267A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69CD" w14:textId="77777777" w:rsidR="009906B9" w:rsidRPr="004E6FC4" w:rsidRDefault="009906B9" w:rsidP="00265A28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6FC4">
              <w:rPr>
                <w:rFonts w:ascii="Times New Roman" w:hAnsi="Times New Roman" w:cs="Times New Roman"/>
                <w:sz w:val="16"/>
                <w:szCs w:val="16"/>
              </w:rPr>
              <w:t>Целевой индикатор и показатель Муниципальной программы, увязанные с основным мероприятием 1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9405" w14:textId="77777777" w:rsidR="009906B9" w:rsidRPr="004E6FC4" w:rsidRDefault="009906B9" w:rsidP="00265A28">
            <w:pPr>
              <w:spacing w:after="1" w:line="26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6FC4">
              <w:rPr>
                <w:rFonts w:ascii="Times New Roman" w:hAnsi="Times New Roman"/>
                <w:sz w:val="16"/>
                <w:szCs w:val="16"/>
              </w:rPr>
              <w:t>Количество граждан, получающих доплату к трудовой 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66A6" w14:textId="77777777" w:rsidR="009906B9" w:rsidRPr="004E6FC4" w:rsidRDefault="009906B9" w:rsidP="00265A28">
            <w:pPr>
              <w:spacing w:after="1" w:line="26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FC4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B830" w14:textId="77777777" w:rsidR="009906B9" w:rsidRPr="004E6FC4" w:rsidRDefault="009906B9" w:rsidP="00265A28">
            <w:pPr>
              <w:spacing w:after="1" w:line="26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F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C0AA" w14:textId="77777777" w:rsidR="009906B9" w:rsidRPr="004E6FC4" w:rsidRDefault="009906B9" w:rsidP="00265A28">
            <w:pPr>
              <w:spacing w:after="1" w:line="26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E837" w14:textId="77777777" w:rsidR="009906B9" w:rsidRPr="004E6FC4" w:rsidRDefault="009906B9" w:rsidP="00265A28">
            <w:pPr>
              <w:spacing w:after="1" w:line="26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5122" w14:textId="1E0363E1" w:rsidR="009906B9" w:rsidRPr="004E6FC4" w:rsidRDefault="0052267A" w:rsidP="00265A28">
            <w:pPr>
              <w:spacing w:after="1" w:line="26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6650" w14:textId="025FF2EA" w:rsidR="009906B9" w:rsidRPr="004E6FC4" w:rsidRDefault="0052267A" w:rsidP="00265A28">
            <w:pPr>
              <w:spacing w:after="1" w:line="26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FC030" w14:textId="388D4FCD" w:rsidR="009906B9" w:rsidRPr="004E6FC4" w:rsidRDefault="0052267A" w:rsidP="00265A28">
            <w:pPr>
              <w:spacing w:after="1" w:line="26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C2F7" w14:textId="3ED481B0" w:rsidR="009906B9" w:rsidRPr="004E6FC4" w:rsidRDefault="0052267A" w:rsidP="00265A28">
            <w:pPr>
              <w:spacing w:after="1" w:line="26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22D1" w14:textId="41129A28" w:rsidR="009906B9" w:rsidRPr="004E6FC4" w:rsidRDefault="0052267A" w:rsidP="00265A28">
            <w:pPr>
              <w:spacing w:after="1" w:line="26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4A8C2" w14:textId="19229F01" w:rsidR="009906B9" w:rsidRPr="004E6FC4" w:rsidRDefault="0052267A" w:rsidP="00265A28">
            <w:pPr>
              <w:spacing w:after="1" w:line="26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</w:tr>
      <w:tr w:rsidR="009906B9" w:rsidRPr="005954DE" w14:paraId="0C8070CB" w14:textId="77777777" w:rsidTr="00265A28"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E272B3" w14:textId="77777777" w:rsidR="009906B9" w:rsidRPr="005954DE" w:rsidRDefault="009906B9" w:rsidP="00265A28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Мероприятие 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471F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Выплата пенсии за выслугу лет  муниципальным служащим администрации Чебоксарского района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4CA7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54B9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0D38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культуры, туризма и социального развития, соисполнитель – управление организационно-контрольной, кадровой и правовой работы, управление образования 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FD93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A500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DE78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Ц310170520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89F9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C9E8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A8D0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299,1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241C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F30E" w14:textId="66C8E049" w:rsidR="009906B9" w:rsidRPr="005954DE" w:rsidRDefault="0052267A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325C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B7D5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3A01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98E0C1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F2FBEB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B73BDE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2340,0</w:t>
            </w:r>
          </w:p>
        </w:tc>
      </w:tr>
      <w:tr w:rsidR="009906B9" w:rsidRPr="005954DE" w14:paraId="5519A9D9" w14:textId="77777777" w:rsidTr="00265A28"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D79D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0E6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A963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E66C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A48F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EE4B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A644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2B36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8C69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882A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7BF1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875E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118B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C6A7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E79C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E617BA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28FC0F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5A9BD9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906B9" w:rsidRPr="005954DE" w14:paraId="489FB3E9" w14:textId="77777777" w:rsidTr="00265A28">
        <w:trPr>
          <w:trHeight w:val="975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D7C0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CC80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059F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644D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B903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762B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0D70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55E7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856A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0F25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DDE6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AA21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8B34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3438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F23B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D18984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955CC1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141CC0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906B9" w:rsidRPr="005954DE" w14:paraId="536D29A0" w14:textId="77777777" w:rsidTr="00265A28">
        <w:trPr>
          <w:trHeight w:val="1005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DA65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2BFC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2D79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6D5F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BD5D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6955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C5D5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620E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9FA8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D170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299,1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949E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76ED" w14:textId="72FB37BA" w:rsidR="009906B9" w:rsidRPr="005954DE" w:rsidRDefault="0052267A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0995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8EC5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D5EF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CD1EC5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224973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68B179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2340,0</w:t>
            </w:r>
          </w:p>
        </w:tc>
      </w:tr>
      <w:tr w:rsidR="009906B9" w:rsidRPr="005954DE" w14:paraId="74585456" w14:textId="77777777" w:rsidTr="00265A28">
        <w:trPr>
          <w:trHeight w:val="602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E2C195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Мероприятие 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3E88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50B33D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мер социальной 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поддержки отдельных категорий граждан по оплате жилищно-коммуналь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softHyphen/>
              <w:t>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7BF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7970C8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A3E9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E51A35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0D38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Pr="00550D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культуры, туризма и социального развития, соисполнитель – управление организационно-контрольной, кадровой и правовой работы, управление образования 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20C6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0447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20D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C06C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D5D1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5996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9773,2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C535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10810,2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4384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10688,0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00D0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11819,5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E795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11819,5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058F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11819,5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9A3542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11819,5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FA1DE9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59097,5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5A5415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59097,5</w:t>
            </w:r>
          </w:p>
        </w:tc>
      </w:tr>
      <w:tr w:rsidR="009906B9" w:rsidRPr="005954DE" w14:paraId="1902B764" w14:textId="77777777" w:rsidTr="00265A28">
        <w:trPr>
          <w:trHeight w:val="696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59C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30F2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5D5A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0A54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210A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6563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380C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Ц310110550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D6DC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AB9A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DD95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5E2B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6493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23C9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9B53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C008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BCB692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B4B356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50E233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906B9" w:rsidRPr="005954DE" w14:paraId="4FBB9A44" w14:textId="77777777" w:rsidTr="00265A28">
        <w:trPr>
          <w:trHeight w:val="690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2A5B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B349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C346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2068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16A9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4C48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156F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34C4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1D31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C069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9773,2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4D4A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10810,2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0538" w14:textId="07853526" w:rsidR="009906B9" w:rsidRPr="005954DE" w:rsidRDefault="00EB4952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10904,5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206B" w14:textId="33F00CD5" w:rsidR="009906B9" w:rsidRPr="005954DE" w:rsidRDefault="00EB4952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9677,8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7213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11819,5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2E80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11819,5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3CB80D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1819,5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6D6C24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59097,5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DA7B5D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59097,5</w:t>
            </w:r>
          </w:p>
        </w:tc>
      </w:tr>
      <w:tr w:rsidR="009906B9" w:rsidRPr="005954DE" w14:paraId="5B3E533E" w14:textId="77777777" w:rsidTr="00265A28">
        <w:trPr>
          <w:trHeight w:val="659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09BA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1B68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41EC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A5BF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4DE7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75A0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6BBE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3216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5C93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1A10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CD86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753B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3352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B74B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7E4E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BC49CE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684B03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129080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906B9" w:rsidRPr="005954DE" w14:paraId="2E4ECB70" w14:textId="77777777" w:rsidTr="00265A28">
        <w:trPr>
          <w:trHeight w:val="990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0C5C13" w14:textId="77777777" w:rsidR="009906B9" w:rsidRPr="004E6FC4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6FC4">
              <w:rPr>
                <w:rFonts w:ascii="Times New Roman" w:hAnsi="Times New Roman" w:cs="Times New Roman"/>
                <w:sz w:val="16"/>
                <w:szCs w:val="16"/>
              </w:rPr>
              <w:t>Мероприятие 1.3</w:t>
            </w:r>
          </w:p>
          <w:p w14:paraId="5235039E" w14:textId="77777777" w:rsidR="009906B9" w:rsidRPr="004E6FC4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D89F83" w14:textId="77777777" w:rsidR="009906B9" w:rsidRPr="004E6FC4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C4519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лиц, удостоенных звания «Почетный гражданин»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3A820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59783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50D38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культуры, туризма и социального развития, соисполнитель – управление организационно-контрольной, кадровой и правовой работы, управление образования 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45CC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6858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CB83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Ц310170540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4EBC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5C96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BB9D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6B3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4181" w14:textId="2B72F48D" w:rsidR="009906B9" w:rsidRPr="005954DE" w:rsidRDefault="00EB4952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A87C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86D8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F898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6C96E5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E58119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964E82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275,0</w:t>
            </w:r>
          </w:p>
        </w:tc>
      </w:tr>
      <w:tr w:rsidR="009906B9" w:rsidRPr="005954DE" w14:paraId="6E6ED60D" w14:textId="77777777" w:rsidTr="00265A28"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14:paraId="1FDF450E" w14:textId="77777777" w:rsidR="009906B9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8FADC" w14:textId="77777777" w:rsidR="009906B9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C9C6A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98E2F" w14:textId="77777777" w:rsidR="009906B9" w:rsidRPr="00872450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8EB2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128B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03BC" w14:textId="77777777" w:rsidR="009906B9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27B3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E728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96F1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51E0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CC4C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7C38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2684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7C4E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459AD3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514600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F7546E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906B9" w:rsidRPr="005954DE" w14:paraId="4C24E16C" w14:textId="77777777" w:rsidTr="00265A28"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14:paraId="2D16A59D" w14:textId="77777777" w:rsidR="009906B9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C394C" w14:textId="77777777" w:rsidR="009906B9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EFA78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B899C" w14:textId="77777777" w:rsidR="009906B9" w:rsidRPr="00872450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1277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558A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8825" w14:textId="77777777" w:rsidR="009906B9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B468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BFC4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8EB5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7AB0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8FF9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1BB9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60FE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F9D8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9799D4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F52300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4C6754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906B9" w:rsidRPr="005954DE" w14:paraId="3C6A93ED" w14:textId="77777777" w:rsidTr="00265A28"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E8D941" w14:textId="77777777" w:rsidR="009906B9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7778" w14:textId="77777777" w:rsidR="009906B9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FCCD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25E1" w14:textId="77777777" w:rsidR="009906B9" w:rsidRPr="00872450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07AD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30A4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F7A4" w14:textId="77777777" w:rsidR="009906B9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365A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0A90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176C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4D4C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5E3" w14:textId="47DF18A4" w:rsidR="009906B9" w:rsidRPr="005954DE" w:rsidRDefault="00EB4952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6807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CA54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E708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751B1D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DEF18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EA311B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275,0</w:t>
            </w:r>
          </w:p>
        </w:tc>
      </w:tr>
      <w:tr w:rsidR="009906B9" w:rsidRPr="005954DE" w14:paraId="6284F2BA" w14:textId="77777777" w:rsidTr="00265A28">
        <w:trPr>
          <w:trHeight w:val="511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9D100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93C809" w14:textId="77777777" w:rsidR="009906B9" w:rsidRPr="005954DE" w:rsidRDefault="009906B9" w:rsidP="00265A28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 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F5B6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780514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Создание благоприятных условий жизнедеятельности ветеранам, гражданам пожилого возраста, инвалидам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D8C9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F46F10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реализация системы мер социальной поддержки отдельных категорий граждан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CB2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9DA83C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0D38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культуры, туризма и социального развития, соисполнитель – управление организационно-контрольной, кадровой и правовой работы, управление образования 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CB1B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Цель «Повышение уровня, качества и безопасности социального обслуживания 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A552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24D0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1A3A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F4AA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168B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159,4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A4D8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BDDA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FD54" w14:textId="1B9083C3" w:rsidR="009906B9" w:rsidRPr="005954DE" w:rsidRDefault="00EB4952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7501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7A03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85FB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BDAD32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AA4E27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926,5</w:t>
            </w:r>
          </w:p>
        </w:tc>
      </w:tr>
      <w:tr w:rsidR="009906B9" w:rsidRPr="005954DE" w14:paraId="4F9C000D" w14:textId="77777777" w:rsidTr="00265A28"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60AB21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D780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FA0E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B989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9D6D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856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44BA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5D27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62E0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370A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6AA6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5159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A484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25FB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F9B4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6169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A5BA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D9AD55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DB6AC5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906B9" w:rsidRPr="005954DE" w14:paraId="790B3DE6" w14:textId="77777777" w:rsidTr="00265A28">
        <w:trPr>
          <w:trHeight w:val="900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BACF8F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7CD0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0591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4287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E705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8A93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87D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6A24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D2E6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AA01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CA25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C8DB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441C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DC1B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F444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A34E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09AF92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A12B6A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906B9" w:rsidRPr="005954DE" w14:paraId="3ECF590D" w14:textId="77777777" w:rsidTr="00265A28">
        <w:trPr>
          <w:trHeight w:val="581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5289D4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6BCC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4C85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7B3C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7C72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E7A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58BA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9935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6498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C2A1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159,4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DF8929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9DA83D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E46F" w14:textId="156BF31C" w:rsidR="009906B9" w:rsidRPr="005954DE" w:rsidRDefault="00EB4952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399D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9F3DC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FEC3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564F63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306CEB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926,5</w:t>
            </w:r>
          </w:p>
        </w:tc>
      </w:tr>
      <w:tr w:rsidR="009906B9" w:rsidRPr="005954DE" w14:paraId="1E094B06" w14:textId="77777777" w:rsidTr="00265A28">
        <w:trPr>
          <w:trHeight w:val="1186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80DDB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Целевой индикатор и показатель Муниципальной программы, </w:t>
            </w:r>
            <w:proofErr w:type="gramStart"/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связанная</w:t>
            </w:r>
            <w:proofErr w:type="gramEnd"/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 с основным мероприятием  2</w:t>
            </w:r>
          </w:p>
          <w:p w14:paraId="6B5864FF" w14:textId="77777777" w:rsidR="009906B9" w:rsidRPr="005954DE" w:rsidRDefault="009906B9" w:rsidP="00265A28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6DB1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Доля населения граждан (ветераны, граждане пожилого возраста, инвалиды) получающие благоприятные условия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FE3C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22F5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DEB5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8718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662E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D0F8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A743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A822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15DE51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FEAB95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100 %</w:t>
            </w:r>
          </w:p>
        </w:tc>
      </w:tr>
      <w:tr w:rsidR="009906B9" w:rsidRPr="005954DE" w14:paraId="12858737" w14:textId="77777777" w:rsidTr="00265A28">
        <w:trPr>
          <w:trHeight w:val="471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8FDB20" w14:textId="77777777" w:rsidR="009906B9" w:rsidRPr="005954DE" w:rsidRDefault="009906B9" w:rsidP="00265A28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Мероприятие 2.1.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526F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мероприятий, связанных с празднованием годовщины Победы в Великой Отечественной войне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572B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реализация системы мер социальной поддержки отдельных категорий граждан</w:t>
            </w:r>
          </w:p>
          <w:p w14:paraId="128E0D93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6EAB8B1A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6852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0D38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культуры, туризма и социального развития, соисполнитель – управление организационно-контрольной, кадровой и правовой работы, управление образования 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DFA4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65D9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3CC8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Ц310510640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7D60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B8F9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F962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DEAC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3D8E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5EF4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A5D6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CB80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AF4A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456FCB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DE8448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396,5</w:t>
            </w:r>
          </w:p>
        </w:tc>
      </w:tr>
      <w:tr w:rsidR="009906B9" w:rsidRPr="005954DE" w14:paraId="69B2766E" w14:textId="77777777" w:rsidTr="00265A28">
        <w:trPr>
          <w:trHeight w:val="555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0048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7F94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3E29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8C3B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6509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ED8C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078D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7115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09B1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CE0E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A137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8250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1C4A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2BEF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3CA1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A6EF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F3EC5F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BFF8A4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</w:tr>
      <w:tr w:rsidR="009906B9" w:rsidRPr="005954DE" w14:paraId="234CFD4B" w14:textId="77777777" w:rsidTr="00265A28">
        <w:trPr>
          <w:trHeight w:val="815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4568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92C1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C636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E61F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1AB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3114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C2CD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1A1A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12F0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6391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9E79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57E8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31DA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587A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29D1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2D89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D1CF36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0740C8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</w:tr>
      <w:tr w:rsidR="009906B9" w:rsidRPr="005954DE" w14:paraId="02A64553" w14:textId="77777777" w:rsidTr="00265A28">
        <w:trPr>
          <w:trHeight w:val="1228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DE868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C688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26B3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6BF5" w14:textId="77777777" w:rsidR="009906B9" w:rsidRPr="005954DE" w:rsidRDefault="009906B9" w:rsidP="00265A2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620E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9AEF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B9BD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4554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56DCC" w14:textId="77777777" w:rsidR="009906B9" w:rsidRPr="005954DE" w:rsidRDefault="009906B9" w:rsidP="00265A2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2137C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256DC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B1574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2F3AF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B53AC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5B1D1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391F0" w14:textId="77777777" w:rsidR="009906B9" w:rsidRPr="005954DE" w:rsidRDefault="009906B9" w:rsidP="00265A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5929D80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4B0EDF9" w14:textId="77777777" w:rsidR="009906B9" w:rsidRPr="005954DE" w:rsidRDefault="009906B9" w:rsidP="00265A2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396,5</w:t>
            </w:r>
          </w:p>
        </w:tc>
      </w:tr>
    </w:tbl>
    <w:p w14:paraId="3FBE28CA" w14:textId="77777777" w:rsidR="009906B9" w:rsidRDefault="009906B9" w:rsidP="009906B9">
      <w:pPr>
        <w:rPr>
          <w:rFonts w:ascii="Times New Roman" w:hAnsi="Times New Roman"/>
          <w:vanish/>
          <w:sz w:val="16"/>
          <w:szCs w:val="16"/>
        </w:rPr>
      </w:pPr>
    </w:p>
    <w:p w14:paraId="7D2FAA98" w14:textId="77777777" w:rsidR="009906B9" w:rsidRPr="005954DE" w:rsidRDefault="009906B9" w:rsidP="009906B9">
      <w:pPr>
        <w:rPr>
          <w:rFonts w:ascii="Times New Roman" w:hAnsi="Times New Roman"/>
          <w:vanish/>
          <w:sz w:val="16"/>
          <w:szCs w:val="16"/>
        </w:rPr>
      </w:pPr>
    </w:p>
    <w:tbl>
      <w:tblPr>
        <w:tblStyle w:val="aa"/>
        <w:tblpPr w:leftFromText="180" w:rightFromText="180" w:vertAnchor="text" w:horzAnchor="margin" w:tblpX="103" w:tblpY="-514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993"/>
        <w:gridCol w:w="1417"/>
        <w:gridCol w:w="707"/>
        <w:gridCol w:w="567"/>
        <w:gridCol w:w="993"/>
        <w:gridCol w:w="708"/>
        <w:gridCol w:w="852"/>
        <w:gridCol w:w="709"/>
        <w:gridCol w:w="567"/>
        <w:gridCol w:w="851"/>
        <w:gridCol w:w="992"/>
        <w:gridCol w:w="709"/>
        <w:gridCol w:w="567"/>
        <w:gridCol w:w="567"/>
        <w:gridCol w:w="708"/>
        <w:gridCol w:w="709"/>
      </w:tblGrid>
      <w:tr w:rsidR="009906B9" w:rsidRPr="005954DE" w14:paraId="45A1B2A8" w14:textId="77777777" w:rsidTr="00265A28">
        <w:trPr>
          <w:trHeight w:val="1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7890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0328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DD03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A0DE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4A41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5EC7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D6DA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4C07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7280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56B0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9500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FA3D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DCD0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EB8F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982E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DE47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FACC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3601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18</w:t>
            </w:r>
          </w:p>
        </w:tc>
      </w:tr>
      <w:tr w:rsidR="009906B9" w:rsidRPr="005954DE" w14:paraId="28555FFD" w14:textId="77777777" w:rsidTr="00265A28">
        <w:trPr>
          <w:trHeight w:val="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BF41" w14:textId="77777777" w:rsidR="009906B9" w:rsidRPr="005954DE" w:rsidRDefault="009906B9" w:rsidP="00265A28">
            <w:pPr>
              <w:pStyle w:val="Default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Мероприятие 2.2.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13DA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14:paraId="4F2B79F8" w14:textId="77777777" w:rsidR="009906B9" w:rsidRPr="005954DE" w:rsidRDefault="009906B9" w:rsidP="00265A2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5954DE">
              <w:rPr>
                <w:sz w:val="16"/>
                <w:szCs w:val="16"/>
              </w:rPr>
              <w:t xml:space="preserve">ероприятий приуроченные к проведению </w:t>
            </w:r>
            <w:proofErr w:type="spellStart"/>
            <w:r w:rsidRPr="005954DE">
              <w:rPr>
                <w:sz w:val="16"/>
                <w:szCs w:val="16"/>
              </w:rPr>
              <w:t>Междунаро</w:t>
            </w:r>
            <w:r>
              <w:rPr>
                <w:sz w:val="16"/>
                <w:szCs w:val="16"/>
              </w:rPr>
              <w:t>дно</w:t>
            </w:r>
            <w:r w:rsidRPr="005954DE">
              <w:rPr>
                <w:sz w:val="16"/>
                <w:szCs w:val="16"/>
              </w:rPr>
              <w:t>у</w:t>
            </w:r>
            <w:proofErr w:type="spellEnd"/>
            <w:r w:rsidRPr="005954DE">
              <w:rPr>
                <w:sz w:val="16"/>
                <w:szCs w:val="16"/>
              </w:rPr>
              <w:t xml:space="preserve"> дня инвалидов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0EF6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реализация системы мер социальной поддержки отдельных категорий граждан</w:t>
            </w:r>
          </w:p>
          <w:p w14:paraId="7491D479" w14:textId="77777777" w:rsidR="009906B9" w:rsidRPr="005954DE" w:rsidRDefault="009906B9" w:rsidP="00265A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19910F62" w14:textId="77777777" w:rsidR="009906B9" w:rsidRPr="005954DE" w:rsidRDefault="009906B9" w:rsidP="00265A28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EBF4" w14:textId="77777777" w:rsidR="009906B9" w:rsidRPr="005954DE" w:rsidRDefault="009906B9" w:rsidP="00265A28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550D38">
              <w:rPr>
                <w:rFonts w:eastAsia="Calibri"/>
                <w:color w:val="auto"/>
                <w:sz w:val="16"/>
                <w:szCs w:val="16"/>
              </w:rPr>
              <w:t>ответственный исполнитель – отдел культуры, туризма и социального развития, соисполнитель – управление организационно-контрольной, кадровой и правовой работы, управление образования и молодежной политики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E92C" w14:textId="77777777" w:rsidR="009906B9" w:rsidRPr="005954DE" w:rsidRDefault="009906B9" w:rsidP="00265A28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ECE" w14:textId="77777777" w:rsidR="009906B9" w:rsidRPr="005954DE" w:rsidRDefault="009906B9" w:rsidP="00265A28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44F1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Ц310510650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9C8D" w14:textId="77777777" w:rsidR="009906B9" w:rsidRPr="005954DE" w:rsidRDefault="009906B9" w:rsidP="00265A28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C69B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0C0A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AC68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E447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511C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666E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59D5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3259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3E5F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ABA2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147,5</w:t>
            </w:r>
          </w:p>
        </w:tc>
      </w:tr>
      <w:tr w:rsidR="009906B9" w:rsidRPr="005954DE" w14:paraId="20D67E2C" w14:textId="77777777" w:rsidTr="00265A28">
        <w:trPr>
          <w:trHeight w:val="4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233B" w14:textId="77777777" w:rsidR="009906B9" w:rsidRPr="005954DE" w:rsidRDefault="009906B9" w:rsidP="00265A2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82BA" w14:textId="77777777" w:rsidR="009906B9" w:rsidRPr="005954DE" w:rsidRDefault="009906B9" w:rsidP="00265A2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C974" w14:textId="77777777" w:rsidR="009906B9" w:rsidRPr="005954DE" w:rsidRDefault="009906B9" w:rsidP="00265A2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1D3D" w14:textId="77777777" w:rsidR="009906B9" w:rsidRPr="005954DE" w:rsidRDefault="009906B9" w:rsidP="00265A2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8C8B" w14:textId="77777777" w:rsidR="009906B9" w:rsidRPr="005954DE" w:rsidRDefault="009906B9" w:rsidP="00265A28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931A" w14:textId="77777777" w:rsidR="009906B9" w:rsidRPr="005954DE" w:rsidRDefault="009906B9" w:rsidP="00265A28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27C9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0D9B" w14:textId="77777777" w:rsidR="009906B9" w:rsidRPr="005954DE" w:rsidRDefault="009906B9" w:rsidP="00265A28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C701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4715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C2AC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3CB8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189C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1A98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3839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B80D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A04B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215C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</w:tr>
      <w:tr w:rsidR="009906B9" w:rsidRPr="005954DE" w14:paraId="1907E867" w14:textId="77777777" w:rsidTr="00265A28">
        <w:trPr>
          <w:trHeight w:val="8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16DA" w14:textId="77777777" w:rsidR="009906B9" w:rsidRPr="005954DE" w:rsidRDefault="009906B9" w:rsidP="00265A2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A43A" w14:textId="77777777" w:rsidR="009906B9" w:rsidRPr="005954DE" w:rsidRDefault="009906B9" w:rsidP="00265A2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28A7" w14:textId="77777777" w:rsidR="009906B9" w:rsidRPr="005954DE" w:rsidRDefault="009906B9" w:rsidP="00265A2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5193" w14:textId="77777777" w:rsidR="009906B9" w:rsidRPr="005954DE" w:rsidRDefault="009906B9" w:rsidP="00265A2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C79" w14:textId="77777777" w:rsidR="009906B9" w:rsidRPr="005954DE" w:rsidRDefault="009906B9" w:rsidP="00265A28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0267" w14:textId="77777777" w:rsidR="009906B9" w:rsidRPr="005954DE" w:rsidRDefault="009906B9" w:rsidP="00265A28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818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7FEB" w14:textId="77777777" w:rsidR="009906B9" w:rsidRPr="005954DE" w:rsidRDefault="009906B9" w:rsidP="00265A28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33FD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2DAD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2B9A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800C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22AD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2A48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C10E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1911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8FFE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F5EA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</w:tr>
      <w:tr w:rsidR="009906B9" w:rsidRPr="005954DE" w14:paraId="20DD7BB3" w14:textId="77777777" w:rsidTr="00265A28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7B74" w14:textId="77777777" w:rsidR="009906B9" w:rsidRPr="005954DE" w:rsidRDefault="009906B9" w:rsidP="00265A2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E848" w14:textId="77777777" w:rsidR="009906B9" w:rsidRPr="005954DE" w:rsidRDefault="009906B9" w:rsidP="00265A2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F582" w14:textId="77777777" w:rsidR="009906B9" w:rsidRPr="005954DE" w:rsidRDefault="009906B9" w:rsidP="00265A2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76E2" w14:textId="77777777" w:rsidR="009906B9" w:rsidRPr="005954DE" w:rsidRDefault="009906B9" w:rsidP="00265A2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347" w14:textId="77777777" w:rsidR="009906B9" w:rsidRPr="005954DE" w:rsidRDefault="009906B9" w:rsidP="00265A28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B933" w14:textId="77777777" w:rsidR="009906B9" w:rsidRPr="005954DE" w:rsidRDefault="009906B9" w:rsidP="00265A28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D4A2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3566" w14:textId="77777777" w:rsidR="009906B9" w:rsidRPr="005954DE" w:rsidRDefault="009906B9" w:rsidP="00265A28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6F49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0636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EC0E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B5E5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DFBF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55CB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F116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B681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40B8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7BC1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147,5</w:t>
            </w:r>
          </w:p>
        </w:tc>
      </w:tr>
      <w:tr w:rsidR="009906B9" w:rsidRPr="005954DE" w14:paraId="6DDABE9C" w14:textId="77777777" w:rsidTr="00265A28">
        <w:trPr>
          <w:trHeight w:val="160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3AAC" w14:textId="77777777" w:rsidR="009906B9" w:rsidRPr="005954DE" w:rsidRDefault="009906B9" w:rsidP="00265A28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9906B9" w:rsidRPr="005954DE" w14:paraId="3008A97E" w14:textId="77777777" w:rsidTr="00265A28">
        <w:trPr>
          <w:trHeight w:val="3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56B0" w14:textId="77777777" w:rsidR="009906B9" w:rsidRPr="00550D38" w:rsidRDefault="009906B9" w:rsidP="00265A28">
            <w:pPr>
              <w:pStyle w:val="Default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Мероприятие 2.3.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8D0E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Осуществление мероприятий, связанных с проведением Дня пожилых людей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3A50" w14:textId="77777777" w:rsidR="009906B9" w:rsidRPr="005954DE" w:rsidRDefault="009906B9" w:rsidP="00265A28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DBF1" w14:textId="77777777" w:rsidR="009906B9" w:rsidRPr="005954DE" w:rsidRDefault="009906B9" w:rsidP="00265A28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550D38">
              <w:rPr>
                <w:rFonts w:eastAsia="Calibri"/>
                <w:color w:val="auto"/>
                <w:sz w:val="16"/>
                <w:szCs w:val="16"/>
              </w:rPr>
              <w:t>ответственный исполнитель – отдел культуры, туризма и социального развития, соисполнитель – управление организационно-контрольной, кадровой и правовой работы, управление образования и молодежной политики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6DF6" w14:textId="77777777" w:rsidR="009906B9" w:rsidRPr="005954DE" w:rsidRDefault="009906B9" w:rsidP="00265A28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662A" w14:textId="77777777" w:rsidR="009906B9" w:rsidRPr="005954DE" w:rsidRDefault="009906B9" w:rsidP="00265A28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0D09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Ц310574810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D974" w14:textId="77777777" w:rsidR="009906B9" w:rsidRPr="005954DE" w:rsidRDefault="009906B9" w:rsidP="00265A28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000B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9C15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76,5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B5A8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DAAE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0739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76,5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F084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FDD9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5E73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3BEA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6D8E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382,5</w:t>
            </w:r>
          </w:p>
        </w:tc>
      </w:tr>
      <w:tr w:rsidR="009906B9" w:rsidRPr="005954DE" w14:paraId="5B9BAF15" w14:textId="77777777" w:rsidTr="00265A28">
        <w:trPr>
          <w:trHeight w:val="5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167F" w14:textId="77777777" w:rsidR="009906B9" w:rsidRPr="005954DE" w:rsidRDefault="009906B9" w:rsidP="00265A2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EA2A" w14:textId="77777777" w:rsidR="009906B9" w:rsidRPr="005954DE" w:rsidRDefault="009906B9" w:rsidP="00265A2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39E7" w14:textId="77777777" w:rsidR="009906B9" w:rsidRPr="005954DE" w:rsidRDefault="009906B9" w:rsidP="00265A2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3B4B" w14:textId="77777777" w:rsidR="009906B9" w:rsidRPr="005954DE" w:rsidRDefault="009906B9" w:rsidP="00265A2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8723" w14:textId="77777777" w:rsidR="009906B9" w:rsidRPr="005954DE" w:rsidRDefault="009906B9" w:rsidP="00265A28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09DC" w14:textId="77777777" w:rsidR="009906B9" w:rsidRPr="005954DE" w:rsidRDefault="009906B9" w:rsidP="00265A28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DC9E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6CE0" w14:textId="77777777" w:rsidR="009906B9" w:rsidRPr="005954DE" w:rsidRDefault="009906B9" w:rsidP="00265A28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7ED4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605C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7EFD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9A62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7FB7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485B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795E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C85E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80FC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1E49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</w:tr>
      <w:tr w:rsidR="009906B9" w:rsidRPr="005954DE" w14:paraId="576BE1F3" w14:textId="77777777" w:rsidTr="00265A28">
        <w:trPr>
          <w:trHeight w:val="11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AD4A" w14:textId="77777777" w:rsidR="009906B9" w:rsidRPr="005954DE" w:rsidRDefault="009906B9" w:rsidP="00265A2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E8F8" w14:textId="77777777" w:rsidR="009906B9" w:rsidRPr="005954DE" w:rsidRDefault="009906B9" w:rsidP="00265A2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39F3" w14:textId="77777777" w:rsidR="009906B9" w:rsidRPr="005954DE" w:rsidRDefault="009906B9" w:rsidP="00265A2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0088" w14:textId="77777777" w:rsidR="009906B9" w:rsidRPr="005954DE" w:rsidRDefault="009906B9" w:rsidP="00265A2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58C4" w14:textId="77777777" w:rsidR="009906B9" w:rsidRPr="005954DE" w:rsidRDefault="009906B9" w:rsidP="00265A28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EAD" w14:textId="77777777" w:rsidR="009906B9" w:rsidRPr="005954DE" w:rsidRDefault="009906B9" w:rsidP="00265A28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6D34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557C" w14:textId="77777777" w:rsidR="009906B9" w:rsidRPr="005954DE" w:rsidRDefault="009906B9" w:rsidP="00265A28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379C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330A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D887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A156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4878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F078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135F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ECF2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B3B0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547C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</w:tr>
      <w:tr w:rsidR="009906B9" w:rsidRPr="005954DE" w14:paraId="0B7734D0" w14:textId="77777777" w:rsidTr="00265A28">
        <w:trPr>
          <w:trHeight w:val="41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1D5D" w14:textId="77777777" w:rsidR="009906B9" w:rsidRPr="005954DE" w:rsidRDefault="009906B9" w:rsidP="00265A2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5CD0" w14:textId="77777777" w:rsidR="009906B9" w:rsidRPr="005954DE" w:rsidRDefault="009906B9" w:rsidP="00265A2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8435" w14:textId="77777777" w:rsidR="009906B9" w:rsidRPr="005954DE" w:rsidRDefault="009906B9" w:rsidP="00265A2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CDC8" w14:textId="77777777" w:rsidR="009906B9" w:rsidRPr="005954DE" w:rsidRDefault="009906B9" w:rsidP="00265A2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340A" w14:textId="77777777" w:rsidR="009906B9" w:rsidRPr="005954DE" w:rsidRDefault="009906B9" w:rsidP="00265A28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614A" w14:textId="77777777" w:rsidR="009906B9" w:rsidRPr="005954DE" w:rsidRDefault="009906B9" w:rsidP="00265A28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1ECF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DD9D" w14:textId="77777777" w:rsidR="009906B9" w:rsidRPr="005954DE" w:rsidRDefault="009906B9" w:rsidP="00265A28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B7E4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5004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76,5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670B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F6AC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10FC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76,5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47A0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381D1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0DB6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D056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6F8D" w14:textId="77777777" w:rsidR="009906B9" w:rsidRPr="005954DE" w:rsidRDefault="009906B9" w:rsidP="00265A2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382,5</w:t>
            </w:r>
          </w:p>
        </w:tc>
      </w:tr>
    </w:tbl>
    <w:p w14:paraId="7731D910" w14:textId="77777777" w:rsidR="009906B9" w:rsidRPr="005954DE" w:rsidRDefault="009906B9" w:rsidP="009906B9">
      <w:pPr>
        <w:pStyle w:val="Default"/>
        <w:rPr>
          <w:b/>
          <w:sz w:val="16"/>
          <w:szCs w:val="16"/>
          <w:highlight w:val="yellow"/>
        </w:rPr>
      </w:pPr>
    </w:p>
    <w:p w14:paraId="4E614248" w14:textId="77777777" w:rsidR="009906B9" w:rsidRDefault="009906B9" w:rsidP="009906B9">
      <w:pPr>
        <w:widowControl w:val="0"/>
        <w:tabs>
          <w:tab w:val="left" w:pos="567"/>
        </w:tabs>
        <w:autoSpaceDE w:val="0"/>
        <w:autoSpaceDN w:val="0"/>
        <w:adjustRightInd w:val="0"/>
        <w:ind w:right="-31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*Контроль за исполнением М</w:t>
      </w:r>
      <w:r w:rsidRPr="005954DE">
        <w:rPr>
          <w:rFonts w:ascii="Times New Roman" w:eastAsia="Calibri" w:hAnsi="Times New Roman"/>
          <w:sz w:val="24"/>
          <w:szCs w:val="24"/>
        </w:rPr>
        <w:t>униципальной программы возложен</w:t>
      </w:r>
      <w:r>
        <w:rPr>
          <w:rFonts w:ascii="Times New Roman" w:eastAsia="Calibri" w:hAnsi="Times New Roman"/>
          <w:sz w:val="24"/>
          <w:szCs w:val="24"/>
        </w:rPr>
        <w:t xml:space="preserve"> на ответственных исполнителей М</w:t>
      </w:r>
      <w:r w:rsidRPr="005954DE">
        <w:rPr>
          <w:rFonts w:ascii="Times New Roman" w:eastAsia="Calibri" w:hAnsi="Times New Roman"/>
          <w:sz w:val="24"/>
          <w:szCs w:val="24"/>
        </w:rPr>
        <w:t>униципальной программы</w:t>
      </w:r>
      <w:r>
        <w:rPr>
          <w:rFonts w:ascii="Times New Roman" w:eastAsia="Calibri" w:hAnsi="Times New Roman"/>
          <w:sz w:val="24"/>
          <w:szCs w:val="24"/>
        </w:rPr>
        <w:t>.</w:t>
      </w:r>
      <w:r w:rsidRPr="005954DE">
        <w:rPr>
          <w:rFonts w:ascii="Times New Roman" w:eastAsia="Calibri" w:hAnsi="Times New Roman"/>
          <w:sz w:val="24"/>
          <w:szCs w:val="24"/>
        </w:rPr>
        <w:t xml:space="preserve"> Ответственн</w:t>
      </w:r>
      <w:r>
        <w:rPr>
          <w:rFonts w:ascii="Times New Roman" w:eastAsia="Calibri" w:hAnsi="Times New Roman"/>
          <w:sz w:val="24"/>
          <w:szCs w:val="24"/>
        </w:rPr>
        <w:t>ые исполнители и соисполнители М</w:t>
      </w:r>
      <w:r w:rsidRPr="005954DE">
        <w:rPr>
          <w:rFonts w:ascii="Times New Roman" w:eastAsia="Calibri" w:hAnsi="Times New Roman"/>
          <w:sz w:val="24"/>
          <w:szCs w:val="24"/>
        </w:rPr>
        <w:t>униципальной программы осуществляют подготовку отчетов о выпо</w:t>
      </w:r>
      <w:r>
        <w:rPr>
          <w:rFonts w:ascii="Times New Roman" w:eastAsia="Calibri" w:hAnsi="Times New Roman"/>
          <w:sz w:val="24"/>
          <w:szCs w:val="24"/>
        </w:rPr>
        <w:t>лнении программных мероприятий М</w:t>
      </w:r>
      <w:r w:rsidRPr="005954DE">
        <w:rPr>
          <w:rFonts w:ascii="Times New Roman" w:eastAsia="Calibri" w:hAnsi="Times New Roman"/>
          <w:sz w:val="24"/>
          <w:szCs w:val="24"/>
        </w:rPr>
        <w:t>униципаль</w:t>
      </w:r>
      <w:r>
        <w:rPr>
          <w:rFonts w:ascii="Times New Roman" w:eastAsia="Calibri" w:hAnsi="Times New Roman"/>
          <w:sz w:val="24"/>
          <w:szCs w:val="24"/>
        </w:rPr>
        <w:t xml:space="preserve">ной </w:t>
      </w:r>
      <w:r w:rsidRPr="005954DE">
        <w:rPr>
          <w:rFonts w:ascii="Times New Roman" w:eastAsia="Calibri" w:hAnsi="Times New Roman"/>
          <w:sz w:val="24"/>
          <w:szCs w:val="24"/>
        </w:rPr>
        <w:t>программы.</w:t>
      </w:r>
    </w:p>
    <w:p w14:paraId="050CAE8E" w14:textId="77777777" w:rsidR="009906B9" w:rsidRDefault="009906B9" w:rsidP="005A7008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Cs w:val="26"/>
          <w:lang w:eastAsia="x-none"/>
        </w:rPr>
      </w:pPr>
    </w:p>
    <w:p w14:paraId="4715E3F2" w14:textId="77777777" w:rsidR="00EB4952" w:rsidRDefault="00EB4952" w:rsidP="005A7008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Cs w:val="26"/>
          <w:lang w:eastAsia="x-none"/>
        </w:rPr>
      </w:pPr>
    </w:p>
    <w:p w14:paraId="1C859CBE" w14:textId="77777777" w:rsidR="00EB4952" w:rsidRDefault="00EB4952" w:rsidP="005A7008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Cs w:val="26"/>
          <w:lang w:eastAsia="x-none"/>
        </w:rPr>
      </w:pPr>
    </w:p>
    <w:p w14:paraId="07482348" w14:textId="77777777" w:rsidR="00EB4952" w:rsidRDefault="00EB4952" w:rsidP="005A7008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Cs w:val="26"/>
          <w:lang w:eastAsia="x-none"/>
        </w:rPr>
      </w:pPr>
    </w:p>
    <w:p w14:paraId="06039909" w14:textId="77777777" w:rsidR="00EB4952" w:rsidRDefault="00EB4952" w:rsidP="005A7008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Cs w:val="26"/>
          <w:lang w:eastAsia="x-none"/>
        </w:rPr>
      </w:pPr>
    </w:p>
    <w:p w14:paraId="0D58281D" w14:textId="4128B51A" w:rsidR="00EB4952" w:rsidRDefault="00EB4952" w:rsidP="005A7008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Cs w:val="26"/>
          <w:lang w:eastAsia="x-none"/>
        </w:rPr>
      </w:pPr>
    </w:p>
    <w:p w14:paraId="536D67F0" w14:textId="690FC6C8" w:rsidR="003F031B" w:rsidRDefault="003F031B" w:rsidP="00733EBE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/>
          <w:szCs w:val="26"/>
          <w:lang w:eastAsia="x-none"/>
        </w:rPr>
      </w:pPr>
    </w:p>
    <w:p w14:paraId="38AB617B" w14:textId="77777777" w:rsidR="00733EBE" w:rsidRDefault="00733EBE" w:rsidP="005A7008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Cs w:val="26"/>
          <w:lang w:eastAsia="x-none"/>
        </w:rPr>
        <w:sectPr w:rsidR="00733EBE" w:rsidSect="005A7008">
          <w:pgSz w:w="16838" w:h="11906" w:orient="landscape"/>
          <w:pgMar w:top="1440" w:right="1077" w:bottom="1440" w:left="1077" w:header="11" w:footer="720" w:gutter="0"/>
          <w:cols w:space="720"/>
        </w:sectPr>
      </w:pPr>
    </w:p>
    <w:p w14:paraId="5E87D6EC" w14:textId="2626C50F" w:rsidR="00733EBE" w:rsidRPr="00733EBE" w:rsidRDefault="00733EBE" w:rsidP="00733EBE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Cs/>
          <w:sz w:val="16"/>
          <w:szCs w:val="16"/>
          <w:lang w:eastAsia="x-none"/>
        </w:rPr>
      </w:pPr>
      <w:r w:rsidRPr="00733EBE">
        <w:rPr>
          <w:rFonts w:ascii="Times New Roman" w:eastAsia="Calibri" w:hAnsi="Times New Roman"/>
          <w:b/>
          <w:sz w:val="16"/>
          <w:szCs w:val="16"/>
          <w:lang w:eastAsia="x-none"/>
        </w:rPr>
        <w:lastRenderedPageBreak/>
        <w:t xml:space="preserve"> </w:t>
      </w:r>
      <w:r w:rsidRPr="00733EBE">
        <w:rPr>
          <w:rFonts w:ascii="Times New Roman" w:eastAsia="Calibri" w:hAnsi="Times New Roman"/>
          <w:bCs/>
          <w:sz w:val="16"/>
          <w:szCs w:val="16"/>
          <w:lang w:eastAsia="x-none"/>
        </w:rPr>
        <w:t>Приложение №</w:t>
      </w:r>
      <w:r w:rsidR="00FC1855">
        <w:rPr>
          <w:rFonts w:ascii="Times New Roman" w:eastAsia="Calibri" w:hAnsi="Times New Roman"/>
          <w:bCs/>
          <w:sz w:val="16"/>
          <w:szCs w:val="16"/>
          <w:lang w:eastAsia="x-none"/>
        </w:rPr>
        <w:t>4</w:t>
      </w:r>
    </w:p>
    <w:p w14:paraId="1C4D011D" w14:textId="77777777" w:rsidR="00733EBE" w:rsidRPr="00733EBE" w:rsidRDefault="00733EBE" w:rsidP="00733EBE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Cs/>
          <w:sz w:val="16"/>
          <w:szCs w:val="16"/>
          <w:lang w:eastAsia="x-none"/>
        </w:rPr>
      </w:pPr>
      <w:r w:rsidRPr="00733EBE">
        <w:rPr>
          <w:rFonts w:ascii="Times New Roman" w:eastAsia="Calibri" w:hAnsi="Times New Roman"/>
          <w:bCs/>
          <w:sz w:val="16"/>
          <w:szCs w:val="16"/>
          <w:lang w:eastAsia="x-none"/>
        </w:rPr>
        <w:t xml:space="preserve">к постановлению администрации </w:t>
      </w:r>
    </w:p>
    <w:p w14:paraId="51308628" w14:textId="77777777" w:rsidR="00733EBE" w:rsidRPr="00733EBE" w:rsidRDefault="00733EBE" w:rsidP="00733EBE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Cs/>
          <w:sz w:val="16"/>
          <w:szCs w:val="16"/>
          <w:lang w:eastAsia="x-none"/>
        </w:rPr>
      </w:pPr>
      <w:r w:rsidRPr="00733EBE">
        <w:rPr>
          <w:rFonts w:ascii="Times New Roman" w:eastAsia="Calibri" w:hAnsi="Times New Roman"/>
          <w:bCs/>
          <w:sz w:val="16"/>
          <w:szCs w:val="16"/>
          <w:lang w:eastAsia="x-none"/>
        </w:rPr>
        <w:t xml:space="preserve">Чебоксарского района </w:t>
      </w:r>
    </w:p>
    <w:p w14:paraId="4D979774" w14:textId="77777777" w:rsidR="00733EBE" w:rsidRPr="00733EBE" w:rsidRDefault="00733EBE" w:rsidP="00733EBE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Cs/>
          <w:sz w:val="16"/>
          <w:szCs w:val="16"/>
          <w:lang w:eastAsia="x-none"/>
        </w:rPr>
      </w:pPr>
      <w:r w:rsidRPr="00733EBE">
        <w:rPr>
          <w:rFonts w:ascii="Times New Roman" w:eastAsia="Calibri" w:hAnsi="Times New Roman"/>
          <w:bCs/>
          <w:sz w:val="16"/>
          <w:szCs w:val="16"/>
          <w:lang w:eastAsia="x-none"/>
        </w:rPr>
        <w:t>от _______________ №________</w:t>
      </w:r>
    </w:p>
    <w:p w14:paraId="4B9A1EB2" w14:textId="77777777" w:rsidR="00733EBE" w:rsidRPr="00733EBE" w:rsidRDefault="00733EBE" w:rsidP="00733EBE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Cs/>
          <w:sz w:val="16"/>
          <w:szCs w:val="16"/>
          <w:lang w:eastAsia="x-none"/>
        </w:rPr>
      </w:pPr>
    </w:p>
    <w:p w14:paraId="72987F88" w14:textId="77777777" w:rsidR="00733EBE" w:rsidRPr="00733EBE" w:rsidRDefault="00733EBE" w:rsidP="00733EBE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Cs/>
          <w:sz w:val="16"/>
          <w:szCs w:val="16"/>
          <w:lang w:eastAsia="x-none"/>
        </w:rPr>
      </w:pPr>
    </w:p>
    <w:p w14:paraId="5B65D59E" w14:textId="39574B25" w:rsidR="00733EBE" w:rsidRDefault="00733EBE" w:rsidP="00733EBE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Cs/>
          <w:sz w:val="16"/>
          <w:szCs w:val="16"/>
          <w:lang w:eastAsia="x-none"/>
        </w:rPr>
      </w:pPr>
      <w:r w:rsidRPr="00733EBE">
        <w:rPr>
          <w:rFonts w:ascii="Times New Roman" w:eastAsia="Calibri" w:hAnsi="Times New Roman"/>
          <w:bCs/>
          <w:sz w:val="16"/>
          <w:szCs w:val="16"/>
          <w:lang w:eastAsia="x-none"/>
        </w:rPr>
        <w:t>«Приложение №</w:t>
      </w:r>
      <w:r w:rsidR="00FC1855">
        <w:rPr>
          <w:rFonts w:ascii="Times New Roman" w:eastAsia="Calibri" w:hAnsi="Times New Roman"/>
          <w:bCs/>
          <w:sz w:val="16"/>
          <w:szCs w:val="16"/>
          <w:lang w:eastAsia="x-none"/>
        </w:rPr>
        <w:t>5</w:t>
      </w:r>
      <w:r w:rsidRPr="00733EBE">
        <w:rPr>
          <w:rFonts w:ascii="Times New Roman" w:eastAsia="Calibri" w:hAnsi="Times New Roman"/>
          <w:bCs/>
          <w:sz w:val="16"/>
          <w:szCs w:val="16"/>
          <w:lang w:eastAsia="x-none"/>
        </w:rPr>
        <w:t xml:space="preserve"> к муниципальной программе </w:t>
      </w:r>
    </w:p>
    <w:p w14:paraId="1D49E5BD" w14:textId="012AA0C2" w:rsidR="00733EBE" w:rsidRPr="00733EBE" w:rsidRDefault="00733EBE" w:rsidP="00733EBE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Cs/>
          <w:sz w:val="16"/>
          <w:szCs w:val="16"/>
          <w:lang w:eastAsia="x-none"/>
        </w:rPr>
      </w:pPr>
      <w:r w:rsidRPr="00733EBE">
        <w:rPr>
          <w:rFonts w:ascii="Times New Roman" w:eastAsia="Calibri" w:hAnsi="Times New Roman"/>
          <w:bCs/>
          <w:sz w:val="16"/>
          <w:szCs w:val="16"/>
          <w:lang w:eastAsia="x-none"/>
        </w:rPr>
        <w:t>Чебоксарского района Чувашской Республики «Социальная поддержка граждан»</w:t>
      </w:r>
    </w:p>
    <w:p w14:paraId="6A58A53A" w14:textId="13C62A2A" w:rsidR="00733EBE" w:rsidRPr="00277EBC" w:rsidRDefault="00733EBE" w:rsidP="00733E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6"/>
        </w:rPr>
      </w:pPr>
      <w:r w:rsidRPr="00277EBC">
        <w:rPr>
          <w:rFonts w:ascii="Times New Roman CYR" w:eastAsiaTheme="minorEastAsia" w:hAnsi="Times New Roman CYR" w:cs="Times New Roman CYR"/>
          <w:b/>
          <w:bCs/>
          <w:color w:val="26282F"/>
          <w:szCs w:val="26"/>
        </w:rPr>
        <w:t>Подпрограмма</w:t>
      </w:r>
      <w:r w:rsidRPr="00277EBC">
        <w:rPr>
          <w:rFonts w:ascii="Times New Roman CYR" w:eastAsiaTheme="minorEastAsia" w:hAnsi="Times New Roman CYR" w:cs="Times New Roman CYR"/>
          <w:b/>
          <w:bCs/>
          <w:color w:val="26282F"/>
          <w:szCs w:val="26"/>
        </w:rPr>
        <w:br/>
        <w:t xml:space="preserve">«Совершенствование социальной поддержки семьи и детей» муниципальной программы Чебоксарского района Чувашской Республики </w:t>
      </w:r>
      <w:r w:rsidR="00505705" w:rsidRPr="00277EBC">
        <w:rPr>
          <w:rFonts w:ascii="Times New Roman CYR" w:eastAsiaTheme="minorEastAsia" w:hAnsi="Times New Roman CYR" w:cs="Times New Roman CYR"/>
          <w:b/>
          <w:bCs/>
          <w:color w:val="26282F"/>
          <w:szCs w:val="26"/>
        </w:rPr>
        <w:t>«</w:t>
      </w:r>
      <w:r w:rsidRPr="00277EBC">
        <w:rPr>
          <w:rFonts w:ascii="Times New Roman CYR" w:eastAsiaTheme="minorEastAsia" w:hAnsi="Times New Roman CYR" w:cs="Times New Roman CYR"/>
          <w:b/>
          <w:bCs/>
          <w:color w:val="26282F"/>
          <w:szCs w:val="26"/>
        </w:rPr>
        <w:t>Социальная поддержка граждан</w:t>
      </w:r>
      <w:r w:rsidR="00505705" w:rsidRPr="00277EBC">
        <w:rPr>
          <w:rFonts w:ascii="Times New Roman CYR" w:eastAsiaTheme="minorEastAsia" w:hAnsi="Times New Roman CYR" w:cs="Times New Roman CYR"/>
          <w:b/>
          <w:bCs/>
          <w:color w:val="26282F"/>
          <w:szCs w:val="26"/>
        </w:rPr>
        <w:t>»</w:t>
      </w:r>
      <w:r w:rsidRPr="00277EBC">
        <w:rPr>
          <w:rFonts w:ascii="Times New Roman CYR" w:eastAsiaTheme="minorEastAsia" w:hAnsi="Times New Roman CYR" w:cs="Times New Roman CYR"/>
          <w:b/>
          <w:bCs/>
          <w:color w:val="26282F"/>
          <w:szCs w:val="26"/>
        </w:rPr>
        <w:t xml:space="preserve"> на 2019 - 2035 годы</w:t>
      </w:r>
    </w:p>
    <w:p w14:paraId="2FCDAA6E" w14:textId="77777777" w:rsidR="00733EBE" w:rsidRPr="00277EBC" w:rsidRDefault="00733EBE" w:rsidP="00733E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Cs w:val="26"/>
        </w:rPr>
      </w:pPr>
      <w:r w:rsidRPr="00277EBC">
        <w:rPr>
          <w:rFonts w:ascii="Times New Roman CYR" w:eastAsiaTheme="minorEastAsia" w:hAnsi="Times New Roman CYR" w:cs="Times New Roman CYR"/>
          <w:b/>
          <w:bCs/>
          <w:szCs w:val="26"/>
        </w:rPr>
        <w:t>Паспорт подпрограммы</w:t>
      </w:r>
    </w:p>
    <w:p w14:paraId="000FF915" w14:textId="77777777" w:rsidR="00733EBE" w:rsidRPr="00277EBC" w:rsidRDefault="00733EBE" w:rsidP="00733E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860"/>
      </w:tblGrid>
      <w:tr w:rsidR="00505705" w:rsidRPr="00277EBC" w14:paraId="23A0531C" w14:textId="77777777" w:rsidTr="00265A28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7FD35A2A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A36FEA8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5AD4752E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Отдел культуры, туризма и социального развития администрации Чебоксарского района</w:t>
            </w:r>
          </w:p>
        </w:tc>
      </w:tr>
      <w:tr w:rsidR="00505705" w:rsidRPr="00277EBC" w14:paraId="567A8D1F" w14:textId="77777777" w:rsidTr="00265A28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58A11424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68E810B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13F96647" w14:textId="0B9E77C6" w:rsidR="00733EBE" w:rsidRPr="00277EBC" w:rsidRDefault="00107275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Управление</w:t>
            </w:r>
            <w:r w:rsidR="00733EBE" w:rsidRPr="00277EBC">
              <w:rPr>
                <w:rFonts w:ascii="Times New Roman CYR" w:eastAsiaTheme="minorEastAsia" w:hAnsi="Times New Roman CYR" w:cs="Times New Roman CYR"/>
                <w:szCs w:val="26"/>
              </w:rPr>
              <w:t xml:space="preserve"> организационно-контрольной</w:t>
            </w: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, кадровой и правовой</w:t>
            </w:r>
            <w:r w:rsidR="00733EBE" w:rsidRPr="00277EBC">
              <w:rPr>
                <w:rFonts w:ascii="Times New Roman CYR" w:eastAsiaTheme="minorEastAsia" w:hAnsi="Times New Roman CYR" w:cs="Times New Roman CYR"/>
                <w:szCs w:val="26"/>
              </w:rPr>
              <w:t xml:space="preserve"> работы администрации Чебоксарского района;</w:t>
            </w:r>
          </w:p>
          <w:p w14:paraId="61D57F1E" w14:textId="3EF970E6" w:rsidR="00733EBE" w:rsidRPr="00277EBC" w:rsidRDefault="00107275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Управление</w:t>
            </w:r>
            <w:r w:rsidR="00733EBE" w:rsidRPr="00277EBC">
              <w:rPr>
                <w:rFonts w:ascii="Times New Roman CYR" w:eastAsiaTheme="minorEastAsia" w:hAnsi="Times New Roman CYR" w:cs="Times New Roman CYR"/>
                <w:szCs w:val="26"/>
              </w:rPr>
              <w:t xml:space="preserve"> образования и молодежной политики</w:t>
            </w:r>
          </w:p>
        </w:tc>
      </w:tr>
      <w:tr w:rsidR="00505705" w:rsidRPr="00277EBC" w14:paraId="11FF8C9C" w14:textId="77777777" w:rsidTr="00265A28"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84B554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C2D33E8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0D2CFD56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обеспечение социальной и экономической устойчивости семьи,</w:t>
            </w:r>
          </w:p>
        </w:tc>
      </w:tr>
      <w:tr w:rsidR="00505705" w:rsidRPr="00277EBC" w14:paraId="255F4F63" w14:textId="77777777" w:rsidTr="00265A28"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1F146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251D18A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-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E05D11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повышение рождаемости</w:t>
            </w:r>
          </w:p>
        </w:tc>
      </w:tr>
      <w:tr w:rsidR="00505705" w:rsidRPr="00277EBC" w14:paraId="60DFBC5E" w14:textId="77777777" w:rsidTr="00265A28"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754641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2151BC8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6ED79E45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сокращение бедности в семьях с детьми;</w:t>
            </w:r>
          </w:p>
        </w:tc>
      </w:tr>
      <w:tr w:rsidR="00505705" w:rsidRPr="00277EBC" w14:paraId="3306E5CF" w14:textId="77777777" w:rsidTr="00265A28"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A535F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86D023B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08FB7D69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снижение семейного неблагополучия, беспризорности и безнадзорности, социального сиротства;</w:t>
            </w:r>
          </w:p>
        </w:tc>
      </w:tr>
      <w:tr w:rsidR="00505705" w:rsidRPr="00277EBC" w14:paraId="64073273" w14:textId="77777777" w:rsidTr="00265A28"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AB06AD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E2BD178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-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0FD264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рост рождаемости</w:t>
            </w:r>
          </w:p>
        </w:tc>
      </w:tr>
      <w:tr w:rsidR="00505705" w:rsidRPr="00277EBC" w14:paraId="1F908C0C" w14:textId="77777777" w:rsidTr="00265A28"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2743D1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4615AD5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75E64FCE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 xml:space="preserve">доля семей с денежными доходами ниже величины </w:t>
            </w:r>
            <w:hyperlink r:id="rId11" w:history="1">
              <w:r w:rsidRPr="00277EBC">
                <w:rPr>
                  <w:rFonts w:ascii="Times New Roman CYR" w:eastAsiaTheme="minorEastAsia" w:hAnsi="Times New Roman CYR"/>
                  <w:szCs w:val="26"/>
                </w:rPr>
                <w:t>прожиточного минимума</w:t>
              </w:r>
            </w:hyperlink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, проживающих в Чебоксарском районе;</w:t>
            </w:r>
          </w:p>
        </w:tc>
      </w:tr>
      <w:tr w:rsidR="00505705" w:rsidRPr="00277EBC" w14:paraId="3766918C" w14:textId="77777777" w:rsidTr="00265A28"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965BB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BA06159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22C33F78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доля детей, оздоровленных в рамках мер социальной поддержки в общей численности детей школьного возраста;</w:t>
            </w:r>
          </w:p>
        </w:tc>
      </w:tr>
      <w:tr w:rsidR="00505705" w:rsidRPr="00277EBC" w14:paraId="6CB6A98D" w14:textId="77777777" w:rsidTr="00265A28"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A6F1D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0B5A1C5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-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0BF4AF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суммарный коэффициент рождаемости</w:t>
            </w:r>
          </w:p>
        </w:tc>
      </w:tr>
      <w:tr w:rsidR="00505705" w:rsidRPr="00277EBC" w14:paraId="4EDFA546" w14:textId="77777777" w:rsidTr="00265A28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3693671B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Сроки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FE74B67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77448B07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2019 - 2035 годы:</w:t>
            </w:r>
          </w:p>
          <w:p w14:paraId="1B9678DE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1 этап - 2019 - 2025 годы;</w:t>
            </w:r>
          </w:p>
          <w:p w14:paraId="76A790B8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2 этап - 2026 - 2030 годы;</w:t>
            </w:r>
          </w:p>
          <w:p w14:paraId="1567EC44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3 этап - 2031 - 2035 годы</w:t>
            </w:r>
          </w:p>
        </w:tc>
      </w:tr>
      <w:tr w:rsidR="00505705" w:rsidRPr="00277EBC" w14:paraId="21452721" w14:textId="77777777" w:rsidTr="00265A28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74D44D96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bookmarkStart w:id="2" w:name="sub_51"/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Объем финансирования муниципальной программы с разбивкой по годам ее реализации</w:t>
            </w:r>
            <w:bookmarkEnd w:id="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FB1678F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23DE9A5D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прогнозируемые объемы финансирования на реализацию мероприятий Подпрограммы в 2019 - 2035 годах составляют 89,8 тыс. рублей, в том числе по годам:</w:t>
            </w:r>
          </w:p>
          <w:p w14:paraId="2DD4AB37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в 2019 году - 4,5 тыс. рублей;</w:t>
            </w:r>
          </w:p>
          <w:p w14:paraId="52B9371E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в 2020 году - 4,5 тыс. рублей;</w:t>
            </w:r>
          </w:p>
          <w:p w14:paraId="26846772" w14:textId="395D2ABC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 xml:space="preserve">в 2021 году </w:t>
            </w:r>
            <w:r w:rsidR="00107275" w:rsidRPr="00277EBC">
              <w:rPr>
                <w:rFonts w:ascii="Times New Roman CYR" w:eastAsiaTheme="minorEastAsia" w:hAnsi="Times New Roman CYR" w:cs="Times New Roman CYR"/>
                <w:szCs w:val="26"/>
              </w:rPr>
              <w:t>–</w:t>
            </w: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 xml:space="preserve"> </w:t>
            </w:r>
            <w:r w:rsidR="00107275" w:rsidRPr="00277EBC">
              <w:rPr>
                <w:rFonts w:ascii="Times New Roman CYR" w:eastAsiaTheme="minorEastAsia" w:hAnsi="Times New Roman CYR" w:cs="Times New Roman CYR"/>
                <w:szCs w:val="26"/>
              </w:rPr>
              <w:t>0,0</w:t>
            </w: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 тыс. рублей;</w:t>
            </w:r>
          </w:p>
          <w:p w14:paraId="40814952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в 2022 году - 4,5 тыс. рублей;</w:t>
            </w:r>
          </w:p>
          <w:p w14:paraId="3AE69E83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в 2023 году - 4,5 тыс. рублей;</w:t>
            </w:r>
          </w:p>
          <w:p w14:paraId="3C5BEB9F" w14:textId="37E879AE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в 2024 году - 4,</w:t>
            </w:r>
            <w:r w:rsidR="00107275" w:rsidRPr="00277EBC">
              <w:rPr>
                <w:rFonts w:ascii="Times New Roman CYR" w:eastAsiaTheme="minorEastAsia" w:hAnsi="Times New Roman CYR" w:cs="Times New Roman CYR"/>
                <w:szCs w:val="26"/>
              </w:rPr>
              <w:t>5</w:t>
            </w: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 тыс. рублей;</w:t>
            </w:r>
          </w:p>
          <w:p w14:paraId="2D6AF90C" w14:textId="0D98DA42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в 2025 году - 4,</w:t>
            </w:r>
            <w:r w:rsidR="00107275" w:rsidRPr="00277EBC">
              <w:rPr>
                <w:rFonts w:ascii="Times New Roman CYR" w:eastAsiaTheme="minorEastAsia" w:hAnsi="Times New Roman CYR" w:cs="Times New Roman CYR"/>
                <w:szCs w:val="26"/>
              </w:rPr>
              <w:t>5</w:t>
            </w: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 тыс. рублей;</w:t>
            </w:r>
          </w:p>
          <w:p w14:paraId="7BE1035E" w14:textId="227B70A5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 xml:space="preserve">в 2026 - 2030 годы </w:t>
            </w:r>
            <w:r w:rsidR="00107275" w:rsidRPr="00277EBC">
              <w:rPr>
                <w:rFonts w:ascii="Times New Roman CYR" w:eastAsiaTheme="minorEastAsia" w:hAnsi="Times New Roman CYR" w:cs="Times New Roman CYR"/>
                <w:szCs w:val="26"/>
              </w:rPr>
              <w:t>–</w:t>
            </w: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 xml:space="preserve"> </w:t>
            </w:r>
            <w:r w:rsidR="00107275" w:rsidRPr="00277EBC">
              <w:rPr>
                <w:rFonts w:ascii="Times New Roman CYR" w:eastAsiaTheme="minorEastAsia" w:hAnsi="Times New Roman CYR" w:cs="Times New Roman CYR"/>
                <w:szCs w:val="26"/>
              </w:rPr>
              <w:t>22,5</w:t>
            </w: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 тыс. рублей;</w:t>
            </w:r>
          </w:p>
          <w:p w14:paraId="024B2E54" w14:textId="06F97B95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 xml:space="preserve">в 2031 - 2035 году </w:t>
            </w:r>
            <w:r w:rsidR="00107275" w:rsidRPr="00277EBC">
              <w:rPr>
                <w:rFonts w:ascii="Times New Roman CYR" w:eastAsiaTheme="minorEastAsia" w:hAnsi="Times New Roman CYR" w:cs="Times New Roman CYR"/>
                <w:szCs w:val="26"/>
              </w:rPr>
              <w:t>–</w:t>
            </w: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 xml:space="preserve"> </w:t>
            </w:r>
            <w:r w:rsidR="00107275" w:rsidRPr="00277EBC">
              <w:rPr>
                <w:rFonts w:ascii="Times New Roman CYR" w:eastAsiaTheme="minorEastAsia" w:hAnsi="Times New Roman CYR" w:cs="Times New Roman CYR"/>
                <w:szCs w:val="26"/>
              </w:rPr>
              <w:t>22,5</w:t>
            </w: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 тыс. рублей;</w:t>
            </w:r>
          </w:p>
          <w:p w14:paraId="193D05B0" w14:textId="1881E71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lastRenderedPageBreak/>
              <w:t xml:space="preserve">из них бюджет Чебоксарского района </w:t>
            </w:r>
            <w:r w:rsidR="00107275" w:rsidRPr="00277EBC">
              <w:rPr>
                <w:rFonts w:ascii="Times New Roman CYR" w:eastAsiaTheme="minorEastAsia" w:hAnsi="Times New Roman CYR" w:cs="Times New Roman CYR"/>
                <w:szCs w:val="26"/>
              </w:rPr>
              <w:t>–</w:t>
            </w: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 xml:space="preserve"> </w:t>
            </w:r>
            <w:r w:rsidR="00107275" w:rsidRPr="00277EBC">
              <w:rPr>
                <w:rFonts w:ascii="Times New Roman CYR" w:eastAsiaTheme="minorEastAsia" w:hAnsi="Times New Roman CYR" w:cs="Times New Roman CYR"/>
                <w:szCs w:val="26"/>
              </w:rPr>
              <w:t>72,0</w:t>
            </w: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 тыс. рублей (</w:t>
            </w:r>
            <w:r w:rsidR="00107275" w:rsidRPr="00277EBC">
              <w:rPr>
                <w:rFonts w:ascii="Times New Roman CYR" w:eastAsiaTheme="minorEastAsia" w:hAnsi="Times New Roman CYR" w:cs="Times New Roman CYR"/>
                <w:szCs w:val="26"/>
              </w:rPr>
              <w:t>100</w:t>
            </w: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 xml:space="preserve"> процент</w:t>
            </w:r>
            <w:r w:rsidR="00107275" w:rsidRPr="00277EBC">
              <w:rPr>
                <w:rFonts w:ascii="Times New Roman CYR" w:eastAsiaTheme="minorEastAsia" w:hAnsi="Times New Roman CYR" w:cs="Times New Roman CYR"/>
                <w:szCs w:val="26"/>
              </w:rPr>
              <w:t>ов</w:t>
            </w: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), в том числе:</w:t>
            </w:r>
          </w:p>
          <w:p w14:paraId="550FFB1E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в 2019 году - 4,5 тыс. рублей;</w:t>
            </w:r>
          </w:p>
          <w:p w14:paraId="612197FF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в 2020 году - 4,5 тыс. рублей;</w:t>
            </w:r>
          </w:p>
          <w:p w14:paraId="60D0F344" w14:textId="33B61E4E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 xml:space="preserve">в 2021 году </w:t>
            </w:r>
            <w:r w:rsidR="00107275" w:rsidRPr="00277EBC">
              <w:rPr>
                <w:rFonts w:ascii="Times New Roman CYR" w:eastAsiaTheme="minorEastAsia" w:hAnsi="Times New Roman CYR" w:cs="Times New Roman CYR"/>
                <w:szCs w:val="26"/>
              </w:rPr>
              <w:t>–</w:t>
            </w: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 xml:space="preserve"> </w:t>
            </w:r>
            <w:r w:rsidR="00107275" w:rsidRPr="00277EBC">
              <w:rPr>
                <w:rFonts w:ascii="Times New Roman CYR" w:eastAsiaTheme="minorEastAsia" w:hAnsi="Times New Roman CYR" w:cs="Times New Roman CYR"/>
                <w:szCs w:val="26"/>
              </w:rPr>
              <w:t>0,0</w:t>
            </w: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 тыс. рублей;</w:t>
            </w:r>
          </w:p>
          <w:p w14:paraId="4B116B8B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в 2022 году - 4,5 тыс. рублей;</w:t>
            </w:r>
          </w:p>
          <w:p w14:paraId="7657864A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в 2023 году - 4,5 тыс. рублей;</w:t>
            </w:r>
          </w:p>
          <w:p w14:paraId="16C7BA13" w14:textId="620035C8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 xml:space="preserve">в 2024 году </w:t>
            </w:r>
            <w:r w:rsidR="00107275" w:rsidRPr="00277EBC">
              <w:rPr>
                <w:rFonts w:ascii="Times New Roman CYR" w:eastAsiaTheme="minorEastAsia" w:hAnsi="Times New Roman CYR" w:cs="Times New Roman CYR"/>
                <w:szCs w:val="26"/>
              </w:rPr>
              <w:t>–</w:t>
            </w: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 xml:space="preserve"> </w:t>
            </w:r>
            <w:r w:rsidR="00107275" w:rsidRPr="00277EBC">
              <w:rPr>
                <w:rFonts w:ascii="Times New Roman CYR" w:eastAsiaTheme="minorEastAsia" w:hAnsi="Times New Roman CYR" w:cs="Times New Roman CYR"/>
                <w:szCs w:val="26"/>
              </w:rPr>
              <w:t>4,5</w:t>
            </w: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 тыс. рублей;</w:t>
            </w:r>
          </w:p>
          <w:p w14:paraId="073A21AE" w14:textId="6C330C3D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 xml:space="preserve">в 2025 году </w:t>
            </w:r>
            <w:r w:rsidR="00107275" w:rsidRPr="00277EBC">
              <w:rPr>
                <w:rFonts w:ascii="Times New Roman CYR" w:eastAsiaTheme="minorEastAsia" w:hAnsi="Times New Roman CYR" w:cs="Times New Roman CYR"/>
                <w:szCs w:val="26"/>
              </w:rPr>
              <w:t>–</w:t>
            </w: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 xml:space="preserve"> </w:t>
            </w:r>
            <w:r w:rsidR="00107275" w:rsidRPr="00277EBC">
              <w:rPr>
                <w:rFonts w:ascii="Times New Roman CYR" w:eastAsiaTheme="minorEastAsia" w:hAnsi="Times New Roman CYR" w:cs="Times New Roman CYR"/>
                <w:szCs w:val="26"/>
              </w:rPr>
              <w:t>4,5</w:t>
            </w: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 тыс. рублей;</w:t>
            </w:r>
          </w:p>
          <w:p w14:paraId="5C2ABB38" w14:textId="0C96BC0E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 xml:space="preserve">в 2026 - 2030 годы </w:t>
            </w:r>
            <w:r w:rsidR="00107275" w:rsidRPr="00277EBC">
              <w:rPr>
                <w:rFonts w:ascii="Times New Roman CYR" w:eastAsiaTheme="minorEastAsia" w:hAnsi="Times New Roman CYR" w:cs="Times New Roman CYR"/>
                <w:szCs w:val="26"/>
              </w:rPr>
              <w:t>–</w:t>
            </w: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 xml:space="preserve"> </w:t>
            </w:r>
            <w:r w:rsidR="00107275" w:rsidRPr="00277EBC">
              <w:rPr>
                <w:rFonts w:ascii="Times New Roman CYR" w:eastAsiaTheme="minorEastAsia" w:hAnsi="Times New Roman CYR" w:cs="Times New Roman CYR"/>
                <w:szCs w:val="26"/>
              </w:rPr>
              <w:t>22,5</w:t>
            </w: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 тыс. рублей;</w:t>
            </w:r>
          </w:p>
          <w:p w14:paraId="6E5D3738" w14:textId="39049AF0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 xml:space="preserve">в 2031 - 2035 году </w:t>
            </w:r>
            <w:r w:rsidR="00107275" w:rsidRPr="00277EBC">
              <w:rPr>
                <w:rFonts w:ascii="Times New Roman CYR" w:eastAsiaTheme="minorEastAsia" w:hAnsi="Times New Roman CYR" w:cs="Times New Roman CYR"/>
                <w:szCs w:val="26"/>
              </w:rPr>
              <w:t>–</w:t>
            </w: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 xml:space="preserve"> </w:t>
            </w:r>
            <w:r w:rsidR="00107275" w:rsidRPr="00277EBC">
              <w:rPr>
                <w:rFonts w:ascii="Times New Roman CYR" w:eastAsiaTheme="minorEastAsia" w:hAnsi="Times New Roman CYR" w:cs="Times New Roman CYR"/>
                <w:szCs w:val="26"/>
              </w:rPr>
              <w:t>22,5</w:t>
            </w: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 тыс. рублей.</w:t>
            </w:r>
          </w:p>
          <w:p w14:paraId="091C646C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Объемы финансирования Подпрограммы подлежит ежегодному уточнению исходя из реальных возможностей бюджета Чебоксарского района на очередной финансовый год и плановый период</w:t>
            </w:r>
          </w:p>
        </w:tc>
      </w:tr>
      <w:tr w:rsidR="00505705" w:rsidRPr="00277EBC" w14:paraId="01ED1668" w14:textId="77777777" w:rsidTr="00265A28"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FAD0B0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524D683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0146530F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повышение уровня жизни семей с детьми;</w:t>
            </w:r>
          </w:p>
        </w:tc>
      </w:tr>
      <w:tr w:rsidR="00505705" w:rsidRPr="00277EBC" w14:paraId="68B79F91" w14:textId="77777777" w:rsidTr="00265A28"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8150D8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F077B99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7D1D50F4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преобладание к 2035 году семейных форм устройства детей, оставшихся без попечения родителей;</w:t>
            </w:r>
          </w:p>
        </w:tc>
      </w:tr>
      <w:tr w:rsidR="00505705" w:rsidRPr="00277EBC" w14:paraId="5CDFDA2C" w14:textId="77777777" w:rsidTr="00265A28"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1727D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420612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2DEFA028" w14:textId="77777777" w:rsidR="00733EBE" w:rsidRPr="00277EBC" w:rsidRDefault="00733EBE" w:rsidP="00733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277EBC">
              <w:rPr>
                <w:rFonts w:ascii="Times New Roman CYR" w:eastAsiaTheme="minorEastAsia" w:hAnsi="Times New Roman CYR" w:cs="Times New Roman CYR"/>
                <w:szCs w:val="26"/>
              </w:rPr>
              <w:t>повышение суммарного коэффициента рождаемости</w:t>
            </w:r>
          </w:p>
        </w:tc>
      </w:tr>
    </w:tbl>
    <w:p w14:paraId="12C1BA4E" w14:textId="77777777" w:rsidR="00733EBE" w:rsidRPr="00277EBC" w:rsidRDefault="00733EBE" w:rsidP="00733E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</w:p>
    <w:p w14:paraId="5ABB21EF" w14:textId="5811AE7B" w:rsidR="008966C3" w:rsidRPr="00277EBC" w:rsidRDefault="008966C3" w:rsidP="00733EBE">
      <w:pPr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szCs w:val="26"/>
        </w:rPr>
      </w:pPr>
    </w:p>
    <w:p w14:paraId="395F8AA9" w14:textId="21575767" w:rsidR="008966C3" w:rsidRPr="00277EBC" w:rsidRDefault="008966C3" w:rsidP="00733EBE">
      <w:pPr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szCs w:val="26"/>
        </w:rPr>
      </w:pPr>
    </w:p>
    <w:p w14:paraId="2EC0D460" w14:textId="36A02511" w:rsidR="008966C3" w:rsidRPr="00277EBC" w:rsidRDefault="008966C3" w:rsidP="00733EBE">
      <w:pPr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szCs w:val="26"/>
        </w:rPr>
      </w:pPr>
    </w:p>
    <w:p w14:paraId="38BACDE0" w14:textId="7178D5E6" w:rsidR="008966C3" w:rsidRPr="00505705" w:rsidRDefault="008966C3" w:rsidP="00733EBE">
      <w:pPr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43B2DC5B" w14:textId="3FBC5604" w:rsidR="008966C3" w:rsidRPr="00505705" w:rsidRDefault="008966C3" w:rsidP="00733EBE">
      <w:pPr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373CB1D1" w14:textId="2E7E7B04" w:rsidR="008966C3" w:rsidRPr="00505705" w:rsidRDefault="008966C3" w:rsidP="00733EBE">
      <w:pPr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454204FF" w14:textId="10C67B7D" w:rsidR="008966C3" w:rsidRPr="00505705" w:rsidRDefault="008966C3" w:rsidP="00733EBE">
      <w:pPr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297C1D83" w14:textId="1984FFC9" w:rsidR="008966C3" w:rsidRPr="00505705" w:rsidRDefault="008966C3" w:rsidP="00733EBE">
      <w:pPr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1E5589A7" w14:textId="528E9805" w:rsidR="008966C3" w:rsidRPr="00505705" w:rsidRDefault="008966C3" w:rsidP="00733EBE">
      <w:pPr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436AD52D" w14:textId="7481059F" w:rsidR="008966C3" w:rsidRPr="00505705" w:rsidRDefault="008966C3" w:rsidP="00733EBE">
      <w:pPr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2C2DB624" w14:textId="77777777" w:rsidR="008966C3" w:rsidRPr="00505705" w:rsidRDefault="008966C3" w:rsidP="00733EB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Cs w:val="26"/>
          <w:lang w:eastAsia="x-none"/>
        </w:rPr>
        <w:sectPr w:rsidR="008966C3" w:rsidRPr="00505705" w:rsidSect="00733EBE">
          <w:pgSz w:w="11906" w:h="16838"/>
          <w:pgMar w:top="1077" w:right="1440" w:bottom="1077" w:left="1440" w:header="11" w:footer="720" w:gutter="0"/>
          <w:cols w:space="720"/>
        </w:sectPr>
      </w:pPr>
    </w:p>
    <w:p w14:paraId="7F485F69" w14:textId="1023C3A5" w:rsidR="008966C3" w:rsidRDefault="008966C3" w:rsidP="008966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690A9AF1" w14:textId="33AD7253" w:rsidR="00FC1855" w:rsidRPr="00FC1855" w:rsidRDefault="00FC1855" w:rsidP="00FC185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sz w:val="16"/>
          <w:szCs w:val="16"/>
        </w:rPr>
      </w:pPr>
      <w:r w:rsidRPr="00FC1855">
        <w:rPr>
          <w:rFonts w:ascii="Times New Roman CYR" w:eastAsiaTheme="minorEastAsia" w:hAnsi="Times New Roman CYR" w:cs="Times New Roman CYR"/>
          <w:sz w:val="16"/>
          <w:szCs w:val="16"/>
        </w:rPr>
        <w:t>Приложение №</w:t>
      </w:r>
      <w:r>
        <w:rPr>
          <w:rFonts w:ascii="Times New Roman CYR" w:eastAsiaTheme="minorEastAsia" w:hAnsi="Times New Roman CYR" w:cs="Times New Roman CYR"/>
          <w:sz w:val="16"/>
          <w:szCs w:val="16"/>
        </w:rPr>
        <w:t>5</w:t>
      </w:r>
    </w:p>
    <w:p w14:paraId="56E70826" w14:textId="77777777" w:rsidR="00FC1855" w:rsidRPr="00FC1855" w:rsidRDefault="00FC1855" w:rsidP="00FC185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sz w:val="16"/>
          <w:szCs w:val="16"/>
        </w:rPr>
      </w:pPr>
      <w:r w:rsidRPr="00FC1855">
        <w:rPr>
          <w:rFonts w:ascii="Times New Roman CYR" w:eastAsiaTheme="minorEastAsia" w:hAnsi="Times New Roman CYR" w:cs="Times New Roman CYR"/>
          <w:sz w:val="16"/>
          <w:szCs w:val="16"/>
        </w:rPr>
        <w:t xml:space="preserve">к постановлению администрации </w:t>
      </w:r>
    </w:p>
    <w:p w14:paraId="78306DDF" w14:textId="77777777" w:rsidR="00FC1855" w:rsidRPr="00FC1855" w:rsidRDefault="00FC1855" w:rsidP="00FC185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sz w:val="16"/>
          <w:szCs w:val="16"/>
        </w:rPr>
      </w:pPr>
      <w:r w:rsidRPr="00FC1855">
        <w:rPr>
          <w:rFonts w:ascii="Times New Roman CYR" w:eastAsiaTheme="minorEastAsia" w:hAnsi="Times New Roman CYR" w:cs="Times New Roman CYR"/>
          <w:sz w:val="16"/>
          <w:szCs w:val="16"/>
        </w:rPr>
        <w:t xml:space="preserve">Чебоксарского района </w:t>
      </w:r>
    </w:p>
    <w:p w14:paraId="74F3FC92" w14:textId="77777777" w:rsidR="00FC1855" w:rsidRPr="00FC1855" w:rsidRDefault="00FC1855" w:rsidP="00FC185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sz w:val="16"/>
          <w:szCs w:val="16"/>
        </w:rPr>
      </w:pPr>
      <w:r w:rsidRPr="00FC1855">
        <w:rPr>
          <w:rFonts w:ascii="Times New Roman CYR" w:eastAsiaTheme="minorEastAsia" w:hAnsi="Times New Roman CYR" w:cs="Times New Roman CYR"/>
          <w:sz w:val="16"/>
          <w:szCs w:val="16"/>
        </w:rPr>
        <w:t>от _______________ №________</w:t>
      </w:r>
    </w:p>
    <w:p w14:paraId="4F2D50EB" w14:textId="77777777" w:rsidR="00FC1855" w:rsidRPr="00FC1855" w:rsidRDefault="00FC1855" w:rsidP="00FC185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sz w:val="16"/>
          <w:szCs w:val="16"/>
        </w:rPr>
      </w:pPr>
    </w:p>
    <w:p w14:paraId="18862628" w14:textId="77777777" w:rsidR="00FC1855" w:rsidRPr="00FC1855" w:rsidRDefault="00FC1855" w:rsidP="00FC185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sz w:val="16"/>
          <w:szCs w:val="16"/>
        </w:rPr>
      </w:pPr>
    </w:p>
    <w:p w14:paraId="6D729DC0" w14:textId="6340410E" w:rsidR="00FC1855" w:rsidRPr="00FC1855" w:rsidRDefault="00FC1855" w:rsidP="00FC185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sz w:val="16"/>
          <w:szCs w:val="16"/>
        </w:rPr>
      </w:pPr>
      <w:r w:rsidRPr="00FC1855">
        <w:rPr>
          <w:rFonts w:ascii="Times New Roman CYR" w:eastAsiaTheme="minorEastAsia" w:hAnsi="Times New Roman CYR" w:cs="Times New Roman CYR"/>
          <w:sz w:val="16"/>
          <w:szCs w:val="16"/>
        </w:rPr>
        <w:t>«Приложение №</w:t>
      </w:r>
      <w:r>
        <w:rPr>
          <w:rFonts w:ascii="Times New Roman CYR" w:eastAsiaTheme="minorEastAsia" w:hAnsi="Times New Roman CYR" w:cs="Times New Roman CYR"/>
          <w:sz w:val="16"/>
          <w:szCs w:val="16"/>
        </w:rPr>
        <w:t>6</w:t>
      </w:r>
      <w:r w:rsidRPr="00FC1855">
        <w:rPr>
          <w:rFonts w:ascii="Times New Roman CYR" w:eastAsiaTheme="minorEastAsia" w:hAnsi="Times New Roman CYR" w:cs="Times New Roman CYR"/>
          <w:sz w:val="16"/>
          <w:szCs w:val="16"/>
        </w:rPr>
        <w:t xml:space="preserve"> к муниципальной программе </w:t>
      </w:r>
    </w:p>
    <w:p w14:paraId="47154219" w14:textId="611ACB0E" w:rsidR="00FC1855" w:rsidRPr="008966C3" w:rsidRDefault="00FC1855" w:rsidP="00FC185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sz w:val="16"/>
          <w:szCs w:val="16"/>
        </w:rPr>
      </w:pPr>
      <w:r w:rsidRPr="00FC1855">
        <w:rPr>
          <w:rFonts w:ascii="Times New Roman CYR" w:eastAsiaTheme="minorEastAsia" w:hAnsi="Times New Roman CYR" w:cs="Times New Roman CYR"/>
          <w:sz w:val="16"/>
          <w:szCs w:val="16"/>
        </w:rPr>
        <w:t>Чебоксарского района Чувашской Республики «Социальная поддержка граждан»</w:t>
      </w:r>
    </w:p>
    <w:p w14:paraId="1681378F" w14:textId="45EEC46E" w:rsidR="008966C3" w:rsidRPr="00277EBC" w:rsidRDefault="008966C3" w:rsidP="008966C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Cs w:val="26"/>
        </w:rPr>
      </w:pPr>
      <w:r w:rsidRPr="00277EBC">
        <w:rPr>
          <w:rFonts w:ascii="Times New Roman CYR" w:eastAsiaTheme="minorEastAsia" w:hAnsi="Times New Roman CYR" w:cs="Times New Roman CYR"/>
          <w:b/>
          <w:bCs/>
          <w:szCs w:val="26"/>
        </w:rPr>
        <w:t>Ресурсное обеспечение</w:t>
      </w:r>
      <w:r w:rsidRPr="00277EBC">
        <w:rPr>
          <w:rFonts w:ascii="Times New Roman CYR" w:eastAsiaTheme="minorEastAsia" w:hAnsi="Times New Roman CYR" w:cs="Times New Roman CYR"/>
          <w:b/>
          <w:bCs/>
          <w:szCs w:val="26"/>
        </w:rPr>
        <w:br/>
        <w:t xml:space="preserve">реализации подпрограммы </w:t>
      </w:r>
      <w:r w:rsidR="00505705" w:rsidRPr="00277EBC">
        <w:rPr>
          <w:rFonts w:ascii="Times New Roman CYR" w:eastAsiaTheme="minorEastAsia" w:hAnsi="Times New Roman CYR" w:cs="Times New Roman CYR"/>
          <w:b/>
          <w:bCs/>
          <w:szCs w:val="26"/>
        </w:rPr>
        <w:t>«</w:t>
      </w:r>
      <w:r w:rsidRPr="00277EBC">
        <w:rPr>
          <w:rFonts w:ascii="Times New Roman CYR" w:eastAsiaTheme="minorEastAsia" w:hAnsi="Times New Roman CYR" w:cs="Times New Roman CYR"/>
          <w:b/>
          <w:bCs/>
          <w:szCs w:val="26"/>
        </w:rPr>
        <w:t>Совершенствование социальной поддержки семьи и детей</w:t>
      </w:r>
      <w:r w:rsidR="00505705" w:rsidRPr="00277EBC">
        <w:rPr>
          <w:rFonts w:ascii="Times New Roman CYR" w:eastAsiaTheme="minorEastAsia" w:hAnsi="Times New Roman CYR" w:cs="Times New Roman CYR"/>
          <w:b/>
          <w:bCs/>
          <w:szCs w:val="26"/>
        </w:rPr>
        <w:t>»</w:t>
      </w:r>
      <w:r w:rsidRPr="00277EBC">
        <w:rPr>
          <w:rFonts w:ascii="Times New Roman CYR" w:eastAsiaTheme="minorEastAsia" w:hAnsi="Times New Roman CYR" w:cs="Times New Roman CYR"/>
          <w:b/>
          <w:bCs/>
          <w:szCs w:val="26"/>
        </w:rPr>
        <w:t xml:space="preserve"> муниципальной программы Чебоксарского района Чувашской Республики </w:t>
      </w:r>
      <w:r w:rsidR="00505705" w:rsidRPr="00277EBC">
        <w:rPr>
          <w:rFonts w:ascii="Times New Roman CYR" w:eastAsiaTheme="minorEastAsia" w:hAnsi="Times New Roman CYR" w:cs="Times New Roman CYR"/>
          <w:b/>
          <w:bCs/>
          <w:szCs w:val="26"/>
        </w:rPr>
        <w:t>«</w:t>
      </w:r>
      <w:r w:rsidRPr="00277EBC">
        <w:rPr>
          <w:rFonts w:ascii="Times New Roman CYR" w:eastAsiaTheme="minorEastAsia" w:hAnsi="Times New Roman CYR" w:cs="Times New Roman CYR"/>
          <w:b/>
          <w:bCs/>
          <w:szCs w:val="26"/>
        </w:rPr>
        <w:t>Социальная поддержка граждан</w:t>
      </w:r>
      <w:r w:rsidR="00505705" w:rsidRPr="00277EBC">
        <w:rPr>
          <w:rFonts w:ascii="Times New Roman CYR" w:eastAsiaTheme="minorEastAsia" w:hAnsi="Times New Roman CYR" w:cs="Times New Roman CYR"/>
          <w:b/>
          <w:bCs/>
          <w:szCs w:val="26"/>
        </w:rPr>
        <w:t>»</w:t>
      </w:r>
      <w:r w:rsidRPr="00277EBC">
        <w:rPr>
          <w:rFonts w:ascii="Times New Roman CYR" w:eastAsiaTheme="minorEastAsia" w:hAnsi="Times New Roman CYR" w:cs="Times New Roman CYR"/>
          <w:b/>
          <w:bCs/>
          <w:szCs w:val="26"/>
        </w:rPr>
        <w:t xml:space="preserve"> за счет всех источников финансирования</w:t>
      </w:r>
    </w:p>
    <w:p w14:paraId="39D1D54B" w14:textId="77777777" w:rsidR="008966C3" w:rsidRPr="008966C3" w:rsidRDefault="008966C3" w:rsidP="008966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15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986"/>
        <w:gridCol w:w="1232"/>
        <w:gridCol w:w="862"/>
        <w:gridCol w:w="862"/>
        <w:gridCol w:w="862"/>
        <w:gridCol w:w="862"/>
        <w:gridCol w:w="740"/>
        <w:gridCol w:w="986"/>
        <w:gridCol w:w="739"/>
        <w:gridCol w:w="739"/>
        <w:gridCol w:w="739"/>
        <w:gridCol w:w="739"/>
        <w:gridCol w:w="739"/>
        <w:gridCol w:w="739"/>
        <w:gridCol w:w="739"/>
        <w:gridCol w:w="739"/>
        <w:gridCol w:w="741"/>
      </w:tblGrid>
      <w:tr w:rsidR="00505705" w:rsidRPr="009C2DE2" w14:paraId="63B321D1" w14:textId="77777777" w:rsidTr="00505705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66ED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Статус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7348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Наименование подпрограммы муниципальной программы Чебоксарского района Чувашской Республики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5B30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Задача подпрограммы муниципальной программы Чебоксарского района Чувашской Республики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059A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Ответственный исполнитель, соисполнители, участники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8B28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 xml:space="preserve">Код </w:t>
            </w:r>
            <w:hyperlink r:id="rId12" w:history="1">
              <w:r w:rsidRPr="008966C3">
                <w:rPr>
                  <w:rFonts w:ascii="Times New Roman" w:eastAsiaTheme="minorEastAsia" w:hAnsi="Times New Roman"/>
                  <w:sz w:val="21"/>
                  <w:szCs w:val="21"/>
                </w:rPr>
                <w:t>бюджетной классификации</w:t>
              </w:r>
            </w:hyperlink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6FCB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6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EBF06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Расходы по годам, тыс. рублей*</w:t>
            </w:r>
          </w:p>
        </w:tc>
      </w:tr>
      <w:tr w:rsidR="00505705" w:rsidRPr="009C2DE2" w14:paraId="122F1D25" w14:textId="77777777" w:rsidTr="00505705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4A8E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1E8D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F75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72E1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DE21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8143" w14:textId="77777777" w:rsidR="008966C3" w:rsidRPr="008966C3" w:rsidRDefault="00A47CED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hyperlink r:id="rId13" w:history="1">
              <w:r w:rsidR="008966C3" w:rsidRPr="008966C3">
                <w:rPr>
                  <w:rFonts w:ascii="Times New Roman" w:eastAsiaTheme="minorEastAsia" w:hAnsi="Times New Roman"/>
                  <w:sz w:val="21"/>
                  <w:szCs w:val="21"/>
                </w:rPr>
                <w:t>раздел</w:t>
              </w:r>
            </w:hyperlink>
            <w:r w:rsidR="008966C3" w:rsidRPr="008966C3">
              <w:rPr>
                <w:rFonts w:ascii="Times New Roman" w:eastAsiaTheme="minorEastAsia" w:hAnsi="Times New Roman"/>
                <w:sz w:val="21"/>
                <w:szCs w:val="21"/>
              </w:rPr>
              <w:t>, подраздел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C90B" w14:textId="77777777" w:rsidR="008966C3" w:rsidRPr="008966C3" w:rsidRDefault="00A47CED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hyperlink r:id="rId14" w:history="1">
              <w:r w:rsidR="008966C3" w:rsidRPr="008966C3">
                <w:rPr>
                  <w:rFonts w:ascii="Times New Roman" w:eastAsiaTheme="minorEastAsia" w:hAnsi="Times New Roman"/>
                  <w:sz w:val="21"/>
                  <w:szCs w:val="21"/>
                </w:rPr>
                <w:t>целевая статья расходов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A5CF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группа (подгруппа)</w:t>
            </w:r>
          </w:p>
          <w:p w14:paraId="5D9B9E96" w14:textId="77777777" w:rsidR="008966C3" w:rsidRPr="008966C3" w:rsidRDefault="00A47CED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hyperlink r:id="rId15" w:history="1">
              <w:r w:rsidR="008966C3" w:rsidRPr="008966C3">
                <w:rPr>
                  <w:rFonts w:ascii="Times New Roman" w:eastAsiaTheme="minorEastAsia" w:hAnsi="Times New Roman"/>
                  <w:sz w:val="21"/>
                  <w:szCs w:val="21"/>
                </w:rPr>
                <w:t>вида расходов</w:t>
              </w:r>
            </w:hyperlink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B6A9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46E2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2019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55F8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2020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ED54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6803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2022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1348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82FB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2024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9825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2025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AFCA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2026 - 2030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3A509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2031 - 2035</w:t>
            </w:r>
          </w:p>
        </w:tc>
      </w:tr>
      <w:tr w:rsidR="00505705" w:rsidRPr="009C2DE2" w14:paraId="791131AA" w14:textId="77777777" w:rsidTr="00505705"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C3DF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1B07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AD4A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D03E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A4A1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809E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F5DB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9ED6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4E22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8C0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94E5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D230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295E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240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88B2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C72A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806E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4E48F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18</w:t>
            </w:r>
          </w:p>
        </w:tc>
      </w:tr>
      <w:tr w:rsidR="00505705" w:rsidRPr="009C2DE2" w14:paraId="4A724E54" w14:textId="77777777" w:rsidTr="00505705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404B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Подпрограмма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48B2" w14:textId="292ADCA7" w:rsidR="008966C3" w:rsidRPr="008966C3" w:rsidRDefault="00505705" w:rsidP="008966C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C2DE2">
              <w:rPr>
                <w:rFonts w:ascii="Times New Roman" w:eastAsiaTheme="minorEastAsia" w:hAnsi="Times New Roman"/>
                <w:sz w:val="21"/>
                <w:szCs w:val="21"/>
              </w:rPr>
              <w:t>«</w:t>
            </w:r>
            <w:r w:rsidR="008966C3" w:rsidRPr="008966C3">
              <w:rPr>
                <w:rFonts w:ascii="Times New Roman" w:eastAsiaTheme="minorEastAsia" w:hAnsi="Times New Roman"/>
                <w:sz w:val="21"/>
                <w:szCs w:val="21"/>
              </w:rPr>
              <w:t xml:space="preserve">Совершенствование социальной поддержки семьи и </w:t>
            </w:r>
            <w:r w:rsidR="008966C3" w:rsidRPr="008966C3">
              <w:rPr>
                <w:rFonts w:ascii="Times New Roman" w:eastAsiaTheme="minorEastAsia" w:hAnsi="Times New Roman"/>
                <w:sz w:val="21"/>
                <w:szCs w:val="21"/>
              </w:rPr>
              <w:lastRenderedPageBreak/>
              <w:t>детей</w:t>
            </w:r>
            <w:r w:rsidRPr="009C2DE2">
              <w:rPr>
                <w:rFonts w:ascii="Times New Roman" w:eastAsiaTheme="minorEastAsia" w:hAnsi="Times New Roman"/>
                <w:sz w:val="21"/>
                <w:szCs w:val="21"/>
              </w:rPr>
              <w:t>»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D17F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C04B" w14:textId="10ABFE46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 xml:space="preserve">ответственный исполнитель - отдел культуры, </w:t>
            </w: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lastRenderedPageBreak/>
              <w:t xml:space="preserve">туризма и социального развития, соисполнитель - </w:t>
            </w:r>
            <w:r w:rsidR="009C2DE2">
              <w:rPr>
                <w:rFonts w:ascii="Times New Roman" w:eastAsiaTheme="minorEastAsia" w:hAnsi="Times New Roman"/>
                <w:sz w:val="21"/>
                <w:szCs w:val="21"/>
              </w:rPr>
              <w:t>управление</w:t>
            </w: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 xml:space="preserve"> организационно-контрольной</w:t>
            </w:r>
            <w:r w:rsidR="009C2DE2">
              <w:rPr>
                <w:rFonts w:ascii="Times New Roman" w:eastAsiaTheme="minorEastAsia" w:hAnsi="Times New Roman"/>
                <w:sz w:val="21"/>
                <w:szCs w:val="21"/>
              </w:rPr>
              <w:t>, кадровой и правовой</w:t>
            </w: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 xml:space="preserve"> работы, </w:t>
            </w:r>
            <w:r w:rsidR="009C2DE2">
              <w:rPr>
                <w:rFonts w:ascii="Times New Roman" w:eastAsiaTheme="minorEastAsia" w:hAnsi="Times New Roman"/>
                <w:sz w:val="21"/>
                <w:szCs w:val="21"/>
              </w:rPr>
              <w:t xml:space="preserve">управление </w:t>
            </w: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 xml:space="preserve"> образования и молодежной политики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7D7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lastRenderedPageBreak/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8E98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x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2EBF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Ц340000000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FA79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F0CB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408A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A8BA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C310" w14:textId="2F2D4BD1" w:rsidR="008966C3" w:rsidRPr="008966C3" w:rsidRDefault="00505705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C2DE2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E7F9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06E9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EF1D" w14:textId="32C2F06F" w:rsidR="008966C3" w:rsidRPr="008966C3" w:rsidRDefault="00505705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C2DE2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F689" w14:textId="5D06F4D8" w:rsidR="008966C3" w:rsidRPr="008966C3" w:rsidRDefault="00505705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C2DE2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DF27" w14:textId="2E18CC5D" w:rsidR="008966C3" w:rsidRPr="008966C3" w:rsidRDefault="00505705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C2DE2">
              <w:rPr>
                <w:rFonts w:ascii="Times New Roman" w:eastAsiaTheme="minorEastAsia" w:hAnsi="Times New Roman"/>
                <w:sz w:val="21"/>
                <w:szCs w:val="21"/>
              </w:rPr>
              <w:t>22,5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2BEE5" w14:textId="7C6FD3D3" w:rsidR="008966C3" w:rsidRPr="008966C3" w:rsidRDefault="00505705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C2DE2">
              <w:rPr>
                <w:rFonts w:ascii="Times New Roman" w:eastAsiaTheme="minorEastAsia" w:hAnsi="Times New Roman"/>
                <w:sz w:val="21"/>
                <w:szCs w:val="21"/>
              </w:rPr>
              <w:t>22,5</w:t>
            </w:r>
          </w:p>
        </w:tc>
      </w:tr>
      <w:tr w:rsidR="00505705" w:rsidRPr="009C2DE2" w14:paraId="38C5760B" w14:textId="77777777" w:rsidTr="00505705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BF04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AF68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F00A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7F81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69D5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CE6C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C7FF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5568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5378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F084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F48F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E7D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F166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B48A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EDD8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5DE4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FFB7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3147B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</w:tr>
      <w:tr w:rsidR="00505705" w:rsidRPr="009C2DE2" w14:paraId="0BC878C8" w14:textId="77777777" w:rsidTr="00505705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927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B8E2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AD64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8F67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0D21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72FF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6978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E959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E37B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 xml:space="preserve">республиканский бюджет </w:t>
            </w: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lastRenderedPageBreak/>
              <w:t>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D1F4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lastRenderedPageBreak/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99D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7C22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04DB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43F6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1E9D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5C9A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6B8B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B870B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</w:tr>
      <w:tr w:rsidR="00505705" w:rsidRPr="009C2DE2" w14:paraId="2B9650CD" w14:textId="77777777" w:rsidTr="00505705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4495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DD40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A0EA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017C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A8AC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91EC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D07E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4FBC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097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местный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9422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8D1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7A2B" w14:textId="4800849A" w:rsidR="008966C3" w:rsidRPr="008966C3" w:rsidRDefault="00505705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C2DE2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A15C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2D1" w14:textId="77777777" w:rsidR="008966C3" w:rsidRPr="008966C3" w:rsidRDefault="008966C3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CED6" w14:textId="5AD82136" w:rsidR="008966C3" w:rsidRPr="008966C3" w:rsidRDefault="00505705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C2DE2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C974" w14:textId="52185008" w:rsidR="008966C3" w:rsidRPr="008966C3" w:rsidRDefault="00505705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C2DE2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1539" w14:textId="01C17161" w:rsidR="008966C3" w:rsidRPr="008966C3" w:rsidRDefault="00505705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C2DE2">
              <w:rPr>
                <w:rFonts w:ascii="Times New Roman" w:eastAsiaTheme="minorEastAsia" w:hAnsi="Times New Roman"/>
                <w:sz w:val="21"/>
                <w:szCs w:val="21"/>
              </w:rPr>
              <w:t>22,5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4FA61" w14:textId="378F9867" w:rsidR="008966C3" w:rsidRPr="008966C3" w:rsidRDefault="00505705" w:rsidP="00896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C2DE2">
              <w:rPr>
                <w:rFonts w:ascii="Times New Roman" w:eastAsiaTheme="minorEastAsia" w:hAnsi="Times New Roman"/>
                <w:sz w:val="21"/>
                <w:szCs w:val="21"/>
              </w:rPr>
              <w:t>22,5</w:t>
            </w:r>
          </w:p>
        </w:tc>
      </w:tr>
      <w:tr w:rsidR="009C2DE2" w:rsidRPr="009C2DE2" w14:paraId="46E72777" w14:textId="77777777" w:rsidTr="00505705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A216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Основное мероприятие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091F" w14:textId="5A85F988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«</w:t>
            </w: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 xml:space="preserve">Организация и проведение мероприятий, </w:t>
            </w: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lastRenderedPageBreak/>
              <w:t>направленных на сохранение семейных ценностей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»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D003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lastRenderedPageBreak/>
              <w:t>Сохранение семейных ценностей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F68E" w14:textId="180ADE8C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 xml:space="preserve">ответственный исполнитель - отдел </w:t>
            </w: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lastRenderedPageBreak/>
              <w:t xml:space="preserve">культуры, туризма и социального развития, соисполнитель - 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управление</w:t>
            </w: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 xml:space="preserve"> организационно-контрольной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, кадровой и правовой</w:t>
            </w: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 xml:space="preserve"> работы, 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 xml:space="preserve">управление </w:t>
            </w: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 xml:space="preserve"> образования и молодежной политики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7BFA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1038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B7C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Ц340600000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7767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7EDE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B2F7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5690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D24A" w14:textId="2E863C8D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C2DE2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4403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0CD8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8793" w14:textId="384D696C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C2DE2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C25C" w14:textId="7B5A7859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C2DE2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007D" w14:textId="198832CA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C2DE2">
              <w:rPr>
                <w:rFonts w:ascii="Times New Roman" w:eastAsiaTheme="minorEastAsia" w:hAnsi="Times New Roman"/>
                <w:sz w:val="21"/>
                <w:szCs w:val="21"/>
              </w:rPr>
              <w:t>22,5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E96AC" w14:textId="0BFE1BF0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C2DE2">
              <w:rPr>
                <w:rFonts w:ascii="Times New Roman" w:eastAsiaTheme="minorEastAsia" w:hAnsi="Times New Roman"/>
                <w:sz w:val="21"/>
                <w:szCs w:val="21"/>
              </w:rPr>
              <w:t>22,5</w:t>
            </w:r>
          </w:p>
        </w:tc>
      </w:tr>
      <w:tr w:rsidR="009C2DE2" w:rsidRPr="009C2DE2" w14:paraId="775021A9" w14:textId="77777777" w:rsidTr="00505705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D80C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19B3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E3F6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18A0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9E2B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D4FA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5050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F091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CCE9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BF24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A044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48E4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13CA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18BB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8A70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AF9F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44CD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E1E61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</w:tr>
      <w:tr w:rsidR="009C2DE2" w:rsidRPr="009C2DE2" w14:paraId="14DA876F" w14:textId="77777777" w:rsidTr="00505705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59F6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1F17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7E56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7FEF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D3BB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99F5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0A7E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7057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C173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республикански</w:t>
            </w: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lastRenderedPageBreak/>
              <w:t>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3EC2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lastRenderedPageBreak/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541F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F338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6989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7D78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3E82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D9DD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EEA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47C1F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</w:tr>
      <w:tr w:rsidR="009C2DE2" w:rsidRPr="009C2DE2" w14:paraId="46669E20" w14:textId="77777777" w:rsidTr="00505705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5C75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B1A5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E92C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BD8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05A8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F638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34E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33AF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8D13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местный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FD34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6B90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4B93" w14:textId="5ED87C8C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C2DE2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458F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3BDF" w14:textId="77777777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966C3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80FA" w14:textId="15074695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C2DE2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BBAF" w14:textId="63A0A2F2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C2DE2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D948" w14:textId="1C7BB609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C2DE2">
              <w:rPr>
                <w:rFonts w:ascii="Times New Roman" w:eastAsiaTheme="minorEastAsia" w:hAnsi="Times New Roman"/>
                <w:sz w:val="21"/>
                <w:szCs w:val="21"/>
              </w:rPr>
              <w:t>22,5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E552E" w14:textId="228F5FE2" w:rsidR="009C2DE2" w:rsidRPr="008966C3" w:rsidRDefault="009C2DE2" w:rsidP="009C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C2DE2">
              <w:rPr>
                <w:rFonts w:ascii="Times New Roman" w:eastAsiaTheme="minorEastAsia" w:hAnsi="Times New Roman"/>
                <w:sz w:val="21"/>
                <w:szCs w:val="21"/>
              </w:rPr>
              <w:t>22,5</w:t>
            </w:r>
          </w:p>
        </w:tc>
      </w:tr>
    </w:tbl>
    <w:p w14:paraId="54F3A7A9" w14:textId="77777777" w:rsidR="008966C3" w:rsidRPr="008966C3" w:rsidRDefault="008966C3" w:rsidP="008966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256B9B33" w14:textId="77777777" w:rsidR="008966C3" w:rsidRDefault="008966C3" w:rsidP="00733EB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Cs w:val="26"/>
          <w:lang w:eastAsia="x-none"/>
        </w:rPr>
      </w:pPr>
    </w:p>
    <w:sectPr w:rsidR="008966C3">
      <w:headerReference w:type="default" r:id="rId16"/>
      <w:footerReference w:type="default" r:id="rId17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BF955" w14:textId="77777777" w:rsidR="008856AB" w:rsidRDefault="008856AB">
      <w:r>
        <w:separator/>
      </w:r>
    </w:p>
  </w:endnote>
  <w:endnote w:type="continuationSeparator" w:id="0">
    <w:p w14:paraId="1901F8C9" w14:textId="77777777" w:rsidR="008856AB" w:rsidRDefault="0088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643CD" w14:textId="77777777" w:rsidR="008856AB" w:rsidRPr="00591B6B" w:rsidRDefault="008856AB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  <w:p w14:paraId="12F3B65D" w14:textId="77777777" w:rsidR="008856AB" w:rsidRPr="00EE0F88" w:rsidRDefault="008856AB" w:rsidP="00EE0F88">
    <w:pPr>
      <w:pStyle w:val="a5"/>
      <w:rPr>
        <w:rFonts w:ascii="Times New Roman" w:hAnsi="Times New Roman"/>
        <w:sz w:val="12"/>
        <w:lang w:val="en-US"/>
      </w:rPr>
    </w:pPr>
    <w:r w:rsidRPr="00EE0F88">
      <w:rPr>
        <w:rFonts w:ascii="Times New Roman" w:hAnsi="Times New Roman"/>
        <w:snapToGrid w:val="0"/>
        <w:sz w:val="12"/>
        <w:lang w:val="en-US"/>
      </w:rPr>
      <w:t>Y:\sos\DOKUM\Sharedem\pozdr 0149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7E5187" w14:paraId="39523F83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79A6FAB4" w14:textId="5FCDA483" w:rsidR="007E5187" w:rsidRDefault="00A47CED">
          <w:pPr>
            <w:rPr>
              <w:rFonts w:ascii="Times New Roman" w:hAnsi="Times New Roman"/>
              <w:sz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5ECD4D0" w14:textId="6F2D1A84" w:rsidR="007E5187" w:rsidRDefault="00A47CED">
          <w:pPr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9ACE822" w14:textId="305F2D7E" w:rsidR="007E5187" w:rsidRPr="009C2DE2" w:rsidRDefault="00A47CED">
          <w:pPr>
            <w:jc w:val="right"/>
            <w:rPr>
              <w:rFonts w:ascii="Times New Roman" w:hAnsi="Times New Roman"/>
              <w:sz w:val="20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2A782" w14:textId="77777777" w:rsidR="008856AB" w:rsidRDefault="008856AB">
      <w:r>
        <w:separator/>
      </w:r>
    </w:p>
  </w:footnote>
  <w:footnote w:type="continuationSeparator" w:id="0">
    <w:p w14:paraId="36BDA339" w14:textId="77777777" w:rsidR="008856AB" w:rsidRDefault="00885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83705" w14:textId="77777777" w:rsidR="008856AB" w:rsidRDefault="008856AB" w:rsidP="00E40F68">
    <w:pPr>
      <w:pStyle w:val="a3"/>
      <w:tabs>
        <w:tab w:val="clear" w:pos="4153"/>
        <w:tab w:val="clear" w:pos="8306"/>
        <w:tab w:val="left" w:pos="7455"/>
      </w:tabs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  <w:r>
      <w:rPr>
        <w:rFonts w:ascii="Times New Roman" w:hAnsi="Times New Roman"/>
        <w:b/>
        <w:sz w:val="24"/>
      </w:rPr>
      <w:tab/>
    </w:r>
  </w:p>
  <w:p w14:paraId="2E93BB9F" w14:textId="77777777" w:rsidR="008856AB" w:rsidRDefault="008856AB">
    <w:pPr>
      <w:pStyle w:val="a3"/>
      <w:rPr>
        <w:rFonts w:ascii="Arial Cyr Chuv" w:hAnsi="Arial Cyr Chu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3E413" w14:textId="52B7BEE7" w:rsidR="007E5187" w:rsidRDefault="00A47CED">
    <w:pPr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FC52981"/>
    <w:multiLevelType w:val="multilevel"/>
    <w:tmpl w:val="4FCA7A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41E5AE1"/>
    <w:multiLevelType w:val="hybridMultilevel"/>
    <w:tmpl w:val="CB146AEE"/>
    <w:lvl w:ilvl="0" w:tplc="8940F5A8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7DB3494"/>
    <w:multiLevelType w:val="hybridMultilevel"/>
    <w:tmpl w:val="CC92958A"/>
    <w:lvl w:ilvl="0" w:tplc="45E6FC3A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16"/>
    <w:rsid w:val="000010C0"/>
    <w:rsid w:val="000034A5"/>
    <w:rsid w:val="000103AD"/>
    <w:rsid w:val="00013ABE"/>
    <w:rsid w:val="00016B36"/>
    <w:rsid w:val="0002364B"/>
    <w:rsid w:val="00051015"/>
    <w:rsid w:val="0006044A"/>
    <w:rsid w:val="00061EDE"/>
    <w:rsid w:val="000625C7"/>
    <w:rsid w:val="0007573C"/>
    <w:rsid w:val="00082DD6"/>
    <w:rsid w:val="00085BB7"/>
    <w:rsid w:val="0009200E"/>
    <w:rsid w:val="00092FB6"/>
    <w:rsid w:val="000B2461"/>
    <w:rsid w:val="000B3A25"/>
    <w:rsid w:val="000B3A7F"/>
    <w:rsid w:val="000C4A44"/>
    <w:rsid w:val="000D575A"/>
    <w:rsid w:val="000E2583"/>
    <w:rsid w:val="000E776D"/>
    <w:rsid w:val="000F20AA"/>
    <w:rsid w:val="00107275"/>
    <w:rsid w:val="00107F11"/>
    <w:rsid w:val="0011081D"/>
    <w:rsid w:val="00127DA7"/>
    <w:rsid w:val="001324DE"/>
    <w:rsid w:val="001460B2"/>
    <w:rsid w:val="001503C3"/>
    <w:rsid w:val="001615F8"/>
    <w:rsid w:val="001623DA"/>
    <w:rsid w:val="0017767D"/>
    <w:rsid w:val="00180B2C"/>
    <w:rsid w:val="00180F16"/>
    <w:rsid w:val="001852C6"/>
    <w:rsid w:val="00197461"/>
    <w:rsid w:val="001A4D80"/>
    <w:rsid w:val="001A75E2"/>
    <w:rsid w:val="001B51E5"/>
    <w:rsid w:val="001D3F18"/>
    <w:rsid w:val="001D4413"/>
    <w:rsid w:val="001D72EF"/>
    <w:rsid w:val="001E257D"/>
    <w:rsid w:val="001F6F91"/>
    <w:rsid w:val="002028A3"/>
    <w:rsid w:val="002134F9"/>
    <w:rsid w:val="00213722"/>
    <w:rsid w:val="00252D3F"/>
    <w:rsid w:val="002573F6"/>
    <w:rsid w:val="00264FEB"/>
    <w:rsid w:val="00277EBC"/>
    <w:rsid w:val="00283021"/>
    <w:rsid w:val="002863DC"/>
    <w:rsid w:val="002872AB"/>
    <w:rsid w:val="002970C5"/>
    <w:rsid w:val="002A4F65"/>
    <w:rsid w:val="002B2A1F"/>
    <w:rsid w:val="002B43E0"/>
    <w:rsid w:val="002B528B"/>
    <w:rsid w:val="002C3919"/>
    <w:rsid w:val="002F11C8"/>
    <w:rsid w:val="00302039"/>
    <w:rsid w:val="003161A5"/>
    <w:rsid w:val="00331075"/>
    <w:rsid w:val="0033145A"/>
    <w:rsid w:val="00333EE6"/>
    <w:rsid w:val="00333F47"/>
    <w:rsid w:val="00335CC8"/>
    <w:rsid w:val="00362C12"/>
    <w:rsid w:val="003652FF"/>
    <w:rsid w:val="00367432"/>
    <w:rsid w:val="003976B3"/>
    <w:rsid w:val="003C7636"/>
    <w:rsid w:val="003D1D06"/>
    <w:rsid w:val="003E7344"/>
    <w:rsid w:val="003E7F99"/>
    <w:rsid w:val="003F031B"/>
    <w:rsid w:val="003F5BE4"/>
    <w:rsid w:val="00424F2E"/>
    <w:rsid w:val="00427F58"/>
    <w:rsid w:val="00432916"/>
    <w:rsid w:val="004366C0"/>
    <w:rsid w:val="00447DF1"/>
    <w:rsid w:val="00462425"/>
    <w:rsid w:val="00466C7A"/>
    <w:rsid w:val="004A1CE8"/>
    <w:rsid w:val="004A3491"/>
    <w:rsid w:val="004A78C8"/>
    <w:rsid w:val="004B484D"/>
    <w:rsid w:val="004B49CE"/>
    <w:rsid w:val="004C6DF8"/>
    <w:rsid w:val="004D2D4A"/>
    <w:rsid w:val="004D3685"/>
    <w:rsid w:val="004D3927"/>
    <w:rsid w:val="004D529E"/>
    <w:rsid w:val="004E6FC4"/>
    <w:rsid w:val="00504082"/>
    <w:rsid w:val="00505705"/>
    <w:rsid w:val="00507508"/>
    <w:rsid w:val="00512B9C"/>
    <w:rsid w:val="0052267A"/>
    <w:rsid w:val="00527375"/>
    <w:rsid w:val="005365CC"/>
    <w:rsid w:val="00550D38"/>
    <w:rsid w:val="00563971"/>
    <w:rsid w:val="00566FAE"/>
    <w:rsid w:val="00591B6B"/>
    <w:rsid w:val="00593864"/>
    <w:rsid w:val="005954DE"/>
    <w:rsid w:val="00596E50"/>
    <w:rsid w:val="005A69CC"/>
    <w:rsid w:val="005A7008"/>
    <w:rsid w:val="005B30E0"/>
    <w:rsid w:val="005B52B0"/>
    <w:rsid w:val="005E0E9B"/>
    <w:rsid w:val="005E4146"/>
    <w:rsid w:val="005E66C2"/>
    <w:rsid w:val="005F14E0"/>
    <w:rsid w:val="005F16B6"/>
    <w:rsid w:val="005F253E"/>
    <w:rsid w:val="0060167F"/>
    <w:rsid w:val="00605FA0"/>
    <w:rsid w:val="00611D14"/>
    <w:rsid w:val="00614FC8"/>
    <w:rsid w:val="006161B6"/>
    <w:rsid w:val="00616B65"/>
    <w:rsid w:val="006224CD"/>
    <w:rsid w:val="006448EE"/>
    <w:rsid w:val="00647619"/>
    <w:rsid w:val="00651A33"/>
    <w:rsid w:val="00651DCE"/>
    <w:rsid w:val="00682E1E"/>
    <w:rsid w:val="00686156"/>
    <w:rsid w:val="006C476A"/>
    <w:rsid w:val="006D1287"/>
    <w:rsid w:val="006E2051"/>
    <w:rsid w:val="006F4A23"/>
    <w:rsid w:val="0070442D"/>
    <w:rsid w:val="007046D2"/>
    <w:rsid w:val="00710D7E"/>
    <w:rsid w:val="007218A6"/>
    <w:rsid w:val="00723888"/>
    <w:rsid w:val="00726927"/>
    <w:rsid w:val="00731ED4"/>
    <w:rsid w:val="00733EBE"/>
    <w:rsid w:val="00740A7D"/>
    <w:rsid w:val="00744595"/>
    <w:rsid w:val="00744D11"/>
    <w:rsid w:val="007506F4"/>
    <w:rsid w:val="00753DEB"/>
    <w:rsid w:val="00755CEF"/>
    <w:rsid w:val="00756E42"/>
    <w:rsid w:val="0076051A"/>
    <w:rsid w:val="007709E7"/>
    <w:rsid w:val="007748BC"/>
    <w:rsid w:val="00794F98"/>
    <w:rsid w:val="007C064B"/>
    <w:rsid w:val="007D647A"/>
    <w:rsid w:val="007F72D9"/>
    <w:rsid w:val="008001A1"/>
    <w:rsid w:val="00804BBE"/>
    <w:rsid w:val="00806F52"/>
    <w:rsid w:val="008142BF"/>
    <w:rsid w:val="0081765D"/>
    <w:rsid w:val="00841FBF"/>
    <w:rsid w:val="00855961"/>
    <w:rsid w:val="00872450"/>
    <w:rsid w:val="00873984"/>
    <w:rsid w:val="008825F0"/>
    <w:rsid w:val="008856AB"/>
    <w:rsid w:val="008966C3"/>
    <w:rsid w:val="00897A44"/>
    <w:rsid w:val="008A08AC"/>
    <w:rsid w:val="008A79C2"/>
    <w:rsid w:val="008C570C"/>
    <w:rsid w:val="008D0C4F"/>
    <w:rsid w:val="008D632F"/>
    <w:rsid w:val="008E265B"/>
    <w:rsid w:val="008E2BE5"/>
    <w:rsid w:val="008F5F8F"/>
    <w:rsid w:val="00914C8F"/>
    <w:rsid w:val="00920B2B"/>
    <w:rsid w:val="009225C9"/>
    <w:rsid w:val="0092621C"/>
    <w:rsid w:val="00936050"/>
    <w:rsid w:val="00947092"/>
    <w:rsid w:val="00952AD6"/>
    <w:rsid w:val="009625EA"/>
    <w:rsid w:val="00973F33"/>
    <w:rsid w:val="00990552"/>
    <w:rsid w:val="009906B9"/>
    <w:rsid w:val="00990A10"/>
    <w:rsid w:val="00993BD3"/>
    <w:rsid w:val="00993E34"/>
    <w:rsid w:val="009B0787"/>
    <w:rsid w:val="009C2DE2"/>
    <w:rsid w:val="009C35F9"/>
    <w:rsid w:val="009D079B"/>
    <w:rsid w:val="009D0DF0"/>
    <w:rsid w:val="009D4EA6"/>
    <w:rsid w:val="009D5CE5"/>
    <w:rsid w:val="009D6852"/>
    <w:rsid w:val="00A12BF6"/>
    <w:rsid w:val="00A229BE"/>
    <w:rsid w:val="00A258DC"/>
    <w:rsid w:val="00A258E4"/>
    <w:rsid w:val="00A26B32"/>
    <w:rsid w:val="00A4545C"/>
    <w:rsid w:val="00A47CED"/>
    <w:rsid w:val="00A508C7"/>
    <w:rsid w:val="00A527F6"/>
    <w:rsid w:val="00A80AAE"/>
    <w:rsid w:val="00A82BF6"/>
    <w:rsid w:val="00A90888"/>
    <w:rsid w:val="00AA3832"/>
    <w:rsid w:val="00AA41B9"/>
    <w:rsid w:val="00AA691E"/>
    <w:rsid w:val="00AA77BE"/>
    <w:rsid w:val="00AD02C4"/>
    <w:rsid w:val="00B16A96"/>
    <w:rsid w:val="00B21053"/>
    <w:rsid w:val="00B402FE"/>
    <w:rsid w:val="00B47AB7"/>
    <w:rsid w:val="00B54AFD"/>
    <w:rsid w:val="00B6334B"/>
    <w:rsid w:val="00B705A8"/>
    <w:rsid w:val="00B7378A"/>
    <w:rsid w:val="00B80DF8"/>
    <w:rsid w:val="00B90243"/>
    <w:rsid w:val="00B9095E"/>
    <w:rsid w:val="00BA6C17"/>
    <w:rsid w:val="00BB04D6"/>
    <w:rsid w:val="00BC4C72"/>
    <w:rsid w:val="00BE384E"/>
    <w:rsid w:val="00C07287"/>
    <w:rsid w:val="00C240BE"/>
    <w:rsid w:val="00C6104E"/>
    <w:rsid w:val="00C7733D"/>
    <w:rsid w:val="00CB196F"/>
    <w:rsid w:val="00CB7E29"/>
    <w:rsid w:val="00CC46FE"/>
    <w:rsid w:val="00D05746"/>
    <w:rsid w:val="00D1074D"/>
    <w:rsid w:val="00D12B0E"/>
    <w:rsid w:val="00D21A33"/>
    <w:rsid w:val="00D2301F"/>
    <w:rsid w:val="00D44FC0"/>
    <w:rsid w:val="00D61F6B"/>
    <w:rsid w:val="00D7770D"/>
    <w:rsid w:val="00D77710"/>
    <w:rsid w:val="00D904F5"/>
    <w:rsid w:val="00D92659"/>
    <w:rsid w:val="00D93E85"/>
    <w:rsid w:val="00DC1E4D"/>
    <w:rsid w:val="00DC326C"/>
    <w:rsid w:val="00DD4DD8"/>
    <w:rsid w:val="00DD4E2D"/>
    <w:rsid w:val="00DE328D"/>
    <w:rsid w:val="00DE5206"/>
    <w:rsid w:val="00DE756C"/>
    <w:rsid w:val="00DE7CA8"/>
    <w:rsid w:val="00DF761C"/>
    <w:rsid w:val="00E40F68"/>
    <w:rsid w:val="00E417C9"/>
    <w:rsid w:val="00E545F5"/>
    <w:rsid w:val="00EB4952"/>
    <w:rsid w:val="00EC1812"/>
    <w:rsid w:val="00EC7682"/>
    <w:rsid w:val="00ED32C6"/>
    <w:rsid w:val="00EE0F88"/>
    <w:rsid w:val="00EE56C5"/>
    <w:rsid w:val="00EF712B"/>
    <w:rsid w:val="00F23734"/>
    <w:rsid w:val="00F364E1"/>
    <w:rsid w:val="00F453AB"/>
    <w:rsid w:val="00F5759E"/>
    <w:rsid w:val="00F616A1"/>
    <w:rsid w:val="00F7795D"/>
    <w:rsid w:val="00F80320"/>
    <w:rsid w:val="00F848E7"/>
    <w:rsid w:val="00F8553E"/>
    <w:rsid w:val="00F87963"/>
    <w:rsid w:val="00F92C18"/>
    <w:rsid w:val="00FA1D67"/>
    <w:rsid w:val="00FA42D2"/>
    <w:rsid w:val="00FA539C"/>
    <w:rsid w:val="00FB3C82"/>
    <w:rsid w:val="00FB5347"/>
    <w:rsid w:val="00FC1855"/>
    <w:rsid w:val="00FC1904"/>
    <w:rsid w:val="00FC2535"/>
    <w:rsid w:val="00FC2A9E"/>
    <w:rsid w:val="00F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7318E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4B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F92C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00008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09200E"/>
    <w:rPr>
      <w:rFonts w:ascii="Baltica" w:hAnsi="Baltica"/>
      <w:sz w:val="26"/>
    </w:rPr>
  </w:style>
  <w:style w:type="paragraph" w:customStyle="1" w:styleId="ConsPlusNormal">
    <w:name w:val="ConsPlusNormal"/>
    <w:rsid w:val="00616B6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a6">
    <w:name w:val="Нижний колонтитул Знак"/>
    <w:link w:val="a5"/>
    <w:rsid w:val="002A4F65"/>
    <w:rPr>
      <w:rFonts w:ascii="Baltica" w:hAnsi="Baltica"/>
      <w:sz w:val="26"/>
    </w:rPr>
  </w:style>
  <w:style w:type="character" w:customStyle="1" w:styleId="10">
    <w:name w:val="Заголовок 1 Знак"/>
    <w:basedOn w:val="a0"/>
    <w:link w:val="1"/>
    <w:rsid w:val="00F92C18"/>
    <w:rPr>
      <w:rFonts w:ascii="Arial" w:eastAsia="Calibri" w:hAnsi="Arial"/>
      <w:b/>
      <w:color w:val="000080"/>
      <w:sz w:val="24"/>
      <w:lang w:val="x-none" w:eastAsia="x-none"/>
    </w:rPr>
  </w:style>
  <w:style w:type="paragraph" w:customStyle="1" w:styleId="Default">
    <w:name w:val="Default"/>
    <w:rsid w:val="00F92C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16B36"/>
    <w:pPr>
      <w:ind w:left="720"/>
      <w:contextualSpacing/>
    </w:pPr>
  </w:style>
  <w:style w:type="character" w:styleId="ac">
    <w:name w:val="Hyperlink"/>
    <w:basedOn w:val="a0"/>
    <w:unhideWhenUsed/>
    <w:rsid w:val="00F77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4B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F92C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00008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09200E"/>
    <w:rPr>
      <w:rFonts w:ascii="Baltica" w:hAnsi="Baltica"/>
      <w:sz w:val="26"/>
    </w:rPr>
  </w:style>
  <w:style w:type="paragraph" w:customStyle="1" w:styleId="ConsPlusNormal">
    <w:name w:val="ConsPlusNormal"/>
    <w:rsid w:val="00616B6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a6">
    <w:name w:val="Нижний колонтитул Знак"/>
    <w:link w:val="a5"/>
    <w:rsid w:val="002A4F65"/>
    <w:rPr>
      <w:rFonts w:ascii="Baltica" w:hAnsi="Baltica"/>
      <w:sz w:val="26"/>
    </w:rPr>
  </w:style>
  <w:style w:type="character" w:customStyle="1" w:styleId="10">
    <w:name w:val="Заголовок 1 Знак"/>
    <w:basedOn w:val="a0"/>
    <w:link w:val="1"/>
    <w:rsid w:val="00F92C18"/>
    <w:rPr>
      <w:rFonts w:ascii="Arial" w:eastAsia="Calibri" w:hAnsi="Arial"/>
      <w:b/>
      <w:color w:val="000080"/>
      <w:sz w:val="24"/>
      <w:lang w:val="x-none" w:eastAsia="x-none"/>
    </w:rPr>
  </w:style>
  <w:style w:type="paragraph" w:customStyle="1" w:styleId="Default">
    <w:name w:val="Default"/>
    <w:rsid w:val="00F92C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16B36"/>
    <w:pPr>
      <w:ind w:left="720"/>
      <w:contextualSpacing/>
    </w:pPr>
  </w:style>
  <w:style w:type="character" w:styleId="ac">
    <w:name w:val="Hyperlink"/>
    <w:basedOn w:val="a0"/>
    <w:unhideWhenUsed/>
    <w:rsid w:val="00F77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2275618/12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2275618/100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7520025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2275618/14000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/redirect/72275618/13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826D-34ED-4249-8806-DFBE276A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196</TotalTime>
  <Pages>17</Pages>
  <Words>2705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Головина Т. С.</dc:creator>
  <cp:lastModifiedBy>Чеб -р-н. - Ванюшкина Т.В.</cp:lastModifiedBy>
  <cp:revision>23</cp:revision>
  <cp:lastPrinted>2022-11-24T11:19:00Z</cp:lastPrinted>
  <dcterms:created xsi:type="dcterms:W3CDTF">2022-11-22T07:38:00Z</dcterms:created>
  <dcterms:modified xsi:type="dcterms:W3CDTF">2022-11-25T11:01:00Z</dcterms:modified>
</cp:coreProperties>
</file>