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D2C3" w14:textId="77777777" w:rsidR="000E6E2F" w:rsidRDefault="000E6E2F"/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0E6E2F" w:rsidRPr="000E6E2F" w14:paraId="7CF60D85" w14:textId="77777777" w:rsidTr="00815878">
        <w:tc>
          <w:tcPr>
            <w:tcW w:w="3096" w:type="dxa"/>
          </w:tcPr>
          <w:p w14:paraId="56F27D24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0E6E2F">
              <w:rPr>
                <w:rFonts w:ascii="Arial Cyr Chuv" w:hAnsi="Arial Cyr Chuv"/>
                <w:sz w:val="22"/>
              </w:rPr>
              <w:t>Чёваш</w:t>
            </w:r>
            <w:r w:rsidRPr="000E6E2F">
              <w:rPr>
                <w:rFonts w:ascii="Helvetika Chuw 1" w:hAnsi="Helvetika Chuw 1"/>
                <w:sz w:val="22"/>
              </w:rPr>
              <w:t xml:space="preserve"> </w:t>
            </w:r>
            <w:r w:rsidRPr="000E6E2F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2FB7B255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0E6E2F">
              <w:rPr>
                <w:rFonts w:ascii="Arial Cyr Chuv" w:hAnsi="Arial Cyr Chuv"/>
                <w:sz w:val="22"/>
              </w:rPr>
              <w:t xml:space="preserve">Шупашкар район.н </w:t>
            </w:r>
          </w:p>
          <w:p w14:paraId="35414211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0E6E2F">
              <w:rPr>
                <w:rFonts w:ascii="Arial Cyr Chuv" w:hAnsi="Arial Cyr Chuv"/>
                <w:sz w:val="22"/>
              </w:rPr>
              <w:t>депутач.сен Пухёв.</w:t>
            </w:r>
          </w:p>
          <w:p w14:paraId="23906231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7513A75F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 w:rsidRPr="000E6E2F">
              <w:rPr>
                <w:noProof/>
              </w:rPr>
              <w:pict w14:anchorId="1F0D2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pt;margin-top:-12pt;width:64.9pt;height:67.1pt;z-index:-251657216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0E08E2D9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0E6E2F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5F351B6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0E6E2F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62927367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0E6E2F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76230C7" w14:textId="77777777" w:rsidR="000E6E2F" w:rsidRPr="000E6E2F" w:rsidRDefault="000E6E2F" w:rsidP="000E6E2F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06718F3F" w14:textId="77777777" w:rsidR="000E6E2F" w:rsidRPr="000E6E2F" w:rsidRDefault="000E6E2F" w:rsidP="000E6E2F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0E6E2F">
        <w:rPr>
          <w:rFonts w:ascii="Arial Cyr Chuv" w:hAnsi="Arial Cyr Chuv"/>
          <w:sz w:val="24"/>
        </w:rPr>
        <w:t xml:space="preserve">   </w:t>
      </w:r>
    </w:p>
    <w:p w14:paraId="4D9114F7" w14:textId="77777777" w:rsidR="000E6E2F" w:rsidRPr="000E6E2F" w:rsidRDefault="000E6E2F" w:rsidP="000E6E2F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0E6E2F">
        <w:rPr>
          <w:rFonts w:ascii="Arial Cyr Chuv" w:hAnsi="Arial Cyr Chuv"/>
          <w:sz w:val="24"/>
        </w:rPr>
        <w:t xml:space="preserve">          </w:t>
      </w:r>
      <w:r w:rsidRPr="000E6E2F">
        <w:rPr>
          <w:rFonts w:ascii="Arial Cyr Chuv" w:hAnsi="Arial Cyr Chuv"/>
          <w:sz w:val="28"/>
          <w:szCs w:val="28"/>
        </w:rPr>
        <w:t>ЙЫШЁНУ</w:t>
      </w:r>
      <w:r w:rsidRPr="000E6E2F">
        <w:rPr>
          <w:rFonts w:ascii="Arial Cyr Chuv" w:hAnsi="Arial Cyr Chuv"/>
          <w:sz w:val="28"/>
        </w:rPr>
        <w:t xml:space="preserve">                                                                  РЕШЕНИЕ</w:t>
      </w:r>
    </w:p>
    <w:p w14:paraId="51DE2098" w14:textId="77777777" w:rsidR="000E6E2F" w:rsidRPr="000E6E2F" w:rsidRDefault="000E6E2F" w:rsidP="000E6E2F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14:paraId="51955164" w14:textId="05A6A143" w:rsidR="000E6E2F" w:rsidRPr="000E6E2F" w:rsidRDefault="000E6E2F" w:rsidP="000E6E2F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 w:rsidRPr="000E6E2F">
        <w:rPr>
          <w:rFonts w:ascii="Arial Cyr Chuv" w:hAnsi="Arial Cyr Chuv"/>
          <w:sz w:val="24"/>
        </w:rPr>
        <w:t xml:space="preserve">     </w:t>
      </w:r>
      <w:r w:rsidRPr="000E6E2F">
        <w:rPr>
          <w:rFonts w:ascii="Times New Roman" w:hAnsi="Times New Roman"/>
          <w:sz w:val="24"/>
          <w:u w:val="single"/>
        </w:rPr>
        <w:t>17.08.2022 № 20-0</w:t>
      </w:r>
      <w:r>
        <w:rPr>
          <w:rFonts w:ascii="Times New Roman" w:hAnsi="Times New Roman"/>
          <w:sz w:val="24"/>
          <w:u w:val="single"/>
        </w:rPr>
        <w:t>1</w:t>
      </w:r>
      <w:r w:rsidRPr="000E6E2F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0E6E2F">
        <w:rPr>
          <w:rFonts w:ascii="Times New Roman" w:hAnsi="Times New Roman"/>
          <w:sz w:val="24"/>
          <w:u w:val="single"/>
        </w:rPr>
        <w:t>17.08.2022 № 20-0</w:t>
      </w:r>
      <w:r>
        <w:rPr>
          <w:rFonts w:ascii="Times New Roman" w:hAnsi="Times New Roman"/>
          <w:sz w:val="24"/>
          <w:u w:val="single"/>
        </w:rPr>
        <w:t>1</w:t>
      </w:r>
    </w:p>
    <w:p w14:paraId="686051ED" w14:textId="77777777" w:rsidR="000E6E2F" w:rsidRPr="000E6E2F" w:rsidRDefault="000E6E2F" w:rsidP="000E6E2F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0E6E2F">
        <w:rPr>
          <w:rFonts w:ascii="Arial Cyr Chuv" w:hAnsi="Arial Cyr Chuv"/>
          <w:sz w:val="24"/>
        </w:rPr>
        <w:t xml:space="preserve">       К\ке= поселок.                                                                      поселок Кугеси                                                                         </w:t>
      </w:r>
    </w:p>
    <w:p w14:paraId="65E1B5ED" w14:textId="480737F7" w:rsidR="000E6E2F" w:rsidRDefault="000E6E2F" w:rsidP="005162FB">
      <w:pPr>
        <w:rPr>
          <w:rFonts w:ascii="Times New Roman" w:hAnsi="Times New Roman"/>
          <w:szCs w:val="26"/>
        </w:rPr>
      </w:pPr>
    </w:p>
    <w:p w14:paraId="57FAD041" w14:textId="77777777" w:rsidR="000E6E2F" w:rsidRDefault="000E6E2F" w:rsidP="005162FB">
      <w:pPr>
        <w:rPr>
          <w:rFonts w:ascii="Times New Roman" w:hAnsi="Times New Roman"/>
          <w:szCs w:val="26"/>
        </w:rPr>
      </w:pPr>
    </w:p>
    <w:p w14:paraId="5C7F4B68" w14:textId="648529E1" w:rsidR="005162FB" w:rsidRDefault="005162FB" w:rsidP="005162FB">
      <w:pPr>
        <w:ind w:firstLine="567"/>
        <w:rPr>
          <w:rFonts w:ascii="Times New Roman" w:hAnsi="Times New Roman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0E6E2F" w:rsidRPr="0042395F" w14:paraId="64ABD3A3" w14:textId="77777777" w:rsidTr="008158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C6548EF" w14:textId="7CB74202" w:rsidR="000E6E2F" w:rsidRPr="0042395F" w:rsidRDefault="000E6E2F" w:rsidP="000E6E2F">
            <w:pPr>
              <w:tabs>
                <w:tab w:val="left" w:pos="6555"/>
                <w:tab w:val="left" w:pos="7065"/>
              </w:tabs>
              <w:jc w:val="both"/>
              <w:outlineLvl w:val="0"/>
              <w:rPr>
                <w:rFonts w:ascii="Times New Roman" w:hAnsi="Times New Roman"/>
                <w:b/>
                <w:szCs w:val="26"/>
              </w:rPr>
            </w:pPr>
            <w:r w:rsidRPr="0042395F">
              <w:rPr>
                <w:rFonts w:ascii="Times New Roman" w:hAnsi="Times New Roman"/>
                <w:b/>
                <w:szCs w:val="26"/>
              </w:rPr>
              <w:t>О  внесении  изменений в решение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Cs w:val="26"/>
              </w:rPr>
              <w:t>Собрания депутатов Чебоксарского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Cs w:val="26"/>
              </w:rPr>
              <w:t xml:space="preserve">района от </w:t>
            </w:r>
            <w:r>
              <w:rPr>
                <w:rFonts w:ascii="Times New Roman" w:hAnsi="Times New Roman"/>
                <w:b/>
                <w:szCs w:val="26"/>
              </w:rPr>
              <w:t>07</w:t>
            </w:r>
            <w:r w:rsidRPr="0042395F">
              <w:rPr>
                <w:rFonts w:ascii="Times New Roman" w:hAnsi="Times New Roman"/>
                <w:b/>
                <w:szCs w:val="26"/>
              </w:rPr>
              <w:t>.12.202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  <w:r w:rsidRPr="0042395F">
              <w:rPr>
                <w:rFonts w:ascii="Times New Roman" w:hAnsi="Times New Roman"/>
                <w:b/>
                <w:szCs w:val="26"/>
              </w:rPr>
              <w:t xml:space="preserve"> № </w:t>
            </w:r>
            <w:r>
              <w:rPr>
                <w:rFonts w:ascii="Times New Roman" w:hAnsi="Times New Roman"/>
                <w:b/>
                <w:szCs w:val="26"/>
              </w:rPr>
              <w:t>10</w:t>
            </w:r>
            <w:r w:rsidRPr="0042395F">
              <w:rPr>
                <w:rFonts w:ascii="Times New Roman" w:hAnsi="Times New Roman"/>
                <w:b/>
                <w:szCs w:val="26"/>
              </w:rPr>
              <w:t>-0</w:t>
            </w:r>
            <w:r>
              <w:rPr>
                <w:rFonts w:ascii="Times New Roman" w:hAnsi="Times New Roman"/>
                <w:b/>
                <w:szCs w:val="26"/>
              </w:rPr>
              <w:t xml:space="preserve">3 </w:t>
            </w:r>
            <w:r w:rsidRPr="0042395F">
              <w:rPr>
                <w:rFonts w:ascii="Times New Roman" w:hAnsi="Times New Roman"/>
                <w:b/>
                <w:szCs w:val="26"/>
              </w:rPr>
              <w:t>«О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Cs w:val="26"/>
              </w:rPr>
              <w:t>бюджете Чебоксарского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Cs w:val="26"/>
              </w:rPr>
              <w:t>Чувашской Республики на 202</w:t>
            </w:r>
            <w:r>
              <w:rPr>
                <w:rFonts w:ascii="Times New Roman" w:hAnsi="Times New Roman"/>
                <w:b/>
                <w:szCs w:val="26"/>
              </w:rPr>
              <w:t>2</w:t>
            </w:r>
            <w:r w:rsidRPr="0042395F">
              <w:rPr>
                <w:rFonts w:ascii="Times New Roman" w:hAnsi="Times New Roman"/>
                <w:b/>
                <w:szCs w:val="26"/>
              </w:rPr>
              <w:t xml:space="preserve"> год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Cs w:val="26"/>
              </w:rPr>
              <w:t>и на плановый период 202</w:t>
            </w:r>
            <w:r>
              <w:rPr>
                <w:rFonts w:ascii="Times New Roman" w:hAnsi="Times New Roman"/>
                <w:b/>
                <w:szCs w:val="26"/>
              </w:rPr>
              <w:t>3</w:t>
            </w:r>
            <w:r w:rsidRPr="0042395F">
              <w:rPr>
                <w:rFonts w:ascii="Times New Roman" w:hAnsi="Times New Roman"/>
                <w:b/>
                <w:szCs w:val="26"/>
              </w:rPr>
              <w:t xml:space="preserve"> и 202</w:t>
            </w:r>
            <w:r>
              <w:rPr>
                <w:rFonts w:ascii="Times New Roman" w:hAnsi="Times New Roman"/>
                <w:b/>
                <w:szCs w:val="26"/>
              </w:rPr>
              <w:t>4</w:t>
            </w:r>
            <w:r w:rsidRPr="0042395F">
              <w:rPr>
                <w:rFonts w:ascii="Times New Roman" w:hAnsi="Times New Roman"/>
                <w:b/>
                <w:szCs w:val="26"/>
              </w:rPr>
              <w:t xml:space="preserve"> годов»</w:t>
            </w:r>
          </w:p>
        </w:tc>
      </w:tr>
    </w:tbl>
    <w:p w14:paraId="2EE2F3C0" w14:textId="77777777" w:rsidR="000E6E2F" w:rsidRDefault="000E6E2F" w:rsidP="000E6E2F">
      <w:pPr>
        <w:tabs>
          <w:tab w:val="left" w:pos="6555"/>
          <w:tab w:val="left" w:pos="7065"/>
        </w:tabs>
        <w:outlineLv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                           </w:t>
      </w:r>
    </w:p>
    <w:p w14:paraId="53ADD6EE" w14:textId="77777777" w:rsidR="000E6E2F" w:rsidRDefault="000E6E2F" w:rsidP="000E6E2F">
      <w:pPr>
        <w:rPr>
          <w:rFonts w:ascii="Times New Roman" w:hAnsi="Times New Roman"/>
          <w:szCs w:val="26"/>
        </w:rPr>
      </w:pPr>
    </w:p>
    <w:p w14:paraId="4F1B3B8E" w14:textId="77777777" w:rsidR="000E6E2F" w:rsidRDefault="000E6E2F" w:rsidP="000E6E2F">
      <w:pPr>
        <w:rPr>
          <w:rFonts w:ascii="Times New Roman" w:hAnsi="Times New Roman"/>
          <w:szCs w:val="26"/>
        </w:rPr>
      </w:pPr>
    </w:p>
    <w:p w14:paraId="62C8A148" w14:textId="77777777" w:rsidR="000E6E2F" w:rsidRDefault="000E6E2F" w:rsidP="000E6E2F">
      <w:pPr>
        <w:rPr>
          <w:rFonts w:ascii="Times New Roman" w:hAnsi="Times New Roman"/>
          <w:szCs w:val="26"/>
        </w:rPr>
      </w:pPr>
    </w:p>
    <w:p w14:paraId="45E03A2C" w14:textId="77777777" w:rsidR="000E6E2F" w:rsidRDefault="000E6E2F" w:rsidP="000E6E2F">
      <w:pPr>
        <w:rPr>
          <w:rFonts w:ascii="Times New Roman" w:hAnsi="Times New Roman"/>
          <w:szCs w:val="26"/>
        </w:rPr>
      </w:pPr>
    </w:p>
    <w:p w14:paraId="46247CDB" w14:textId="77777777" w:rsidR="000E6E2F" w:rsidRDefault="000E6E2F" w:rsidP="000E6E2F">
      <w:pPr>
        <w:rPr>
          <w:rFonts w:ascii="Times New Roman" w:hAnsi="Times New Roman"/>
          <w:szCs w:val="26"/>
        </w:rPr>
      </w:pPr>
    </w:p>
    <w:p w14:paraId="63A492D3" w14:textId="00D6B35B" w:rsidR="000E6E2F" w:rsidRDefault="000E6E2F" w:rsidP="005162FB">
      <w:pPr>
        <w:ind w:firstLine="567"/>
        <w:rPr>
          <w:rFonts w:ascii="Times New Roman" w:hAnsi="Times New Roman"/>
          <w:szCs w:val="26"/>
        </w:rPr>
      </w:pPr>
    </w:p>
    <w:p w14:paraId="47AB5CB6" w14:textId="77777777" w:rsidR="000E6E2F" w:rsidRDefault="000E6E2F" w:rsidP="005162FB">
      <w:pPr>
        <w:ind w:firstLine="567"/>
        <w:rPr>
          <w:rFonts w:ascii="Times New Roman" w:hAnsi="Times New Roman"/>
          <w:szCs w:val="26"/>
        </w:rPr>
      </w:pPr>
    </w:p>
    <w:p w14:paraId="1A7CCAF2" w14:textId="77777777" w:rsidR="005162FB" w:rsidRPr="006F623F" w:rsidRDefault="005162FB" w:rsidP="005162FB">
      <w:pPr>
        <w:ind w:firstLine="567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соответствии с Бюджетным кодексом Российской Федерации и Положением о регулировании бюджетных правоотношений в Чебоксарском районе, утвержденным решением Собрания депутатов Чебоксарского района от 29.11.2012 №</w:t>
      </w:r>
      <w:r>
        <w:rPr>
          <w:rFonts w:ascii="Times New Roman" w:hAnsi="Times New Roman"/>
          <w:szCs w:val="26"/>
        </w:rPr>
        <w:t xml:space="preserve"> </w:t>
      </w:r>
      <w:r w:rsidRPr="00666C9D">
        <w:rPr>
          <w:rFonts w:ascii="Times New Roman" w:hAnsi="Times New Roman"/>
          <w:szCs w:val="26"/>
        </w:rPr>
        <w:t>19-03</w:t>
      </w:r>
      <w:r>
        <w:rPr>
          <w:rFonts w:ascii="Times New Roman" w:hAnsi="Times New Roman"/>
          <w:szCs w:val="26"/>
        </w:rPr>
        <w:t xml:space="preserve"> </w:t>
      </w:r>
      <w:r w:rsidRPr="006F623F">
        <w:rPr>
          <w:rFonts w:ascii="Times New Roman" w:hAnsi="Times New Roman"/>
          <w:szCs w:val="26"/>
        </w:rPr>
        <w:t>Собрание депутатов Чебоксарского района Р</w:t>
      </w:r>
      <w:r>
        <w:rPr>
          <w:rFonts w:ascii="Times New Roman" w:hAnsi="Times New Roman"/>
          <w:szCs w:val="26"/>
        </w:rPr>
        <w:t xml:space="preserve"> </w:t>
      </w:r>
      <w:r w:rsidRPr="006F623F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Pr="006F623F">
        <w:rPr>
          <w:rFonts w:ascii="Times New Roman" w:hAnsi="Times New Roman"/>
          <w:szCs w:val="26"/>
        </w:rPr>
        <w:t>Ш</w:t>
      </w:r>
      <w:r>
        <w:rPr>
          <w:rFonts w:ascii="Times New Roman" w:hAnsi="Times New Roman"/>
          <w:szCs w:val="26"/>
        </w:rPr>
        <w:t xml:space="preserve"> </w:t>
      </w:r>
      <w:r w:rsidRPr="006F623F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 </w:t>
      </w:r>
      <w:r w:rsidRPr="006F623F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 xml:space="preserve"> </w:t>
      </w:r>
      <w:r w:rsidRPr="006F623F">
        <w:rPr>
          <w:rFonts w:ascii="Times New Roman" w:hAnsi="Times New Roman"/>
          <w:szCs w:val="26"/>
        </w:rPr>
        <w:t>О:</w:t>
      </w:r>
    </w:p>
    <w:p w14:paraId="40826A8C" w14:textId="77777777" w:rsidR="005162FB" w:rsidRPr="00666C9D" w:rsidRDefault="005162FB" w:rsidP="005162FB">
      <w:pPr>
        <w:ind w:firstLine="567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1. Внести в решение Собрания депутатов Чебоксарского района от </w:t>
      </w:r>
      <w:r>
        <w:rPr>
          <w:rFonts w:ascii="Times New Roman" w:hAnsi="Times New Roman"/>
          <w:szCs w:val="26"/>
        </w:rPr>
        <w:t>07</w:t>
      </w:r>
      <w:r w:rsidRPr="00666C9D">
        <w:rPr>
          <w:rFonts w:ascii="Times New Roman" w:hAnsi="Times New Roman"/>
          <w:szCs w:val="26"/>
        </w:rPr>
        <w:t>.12.20</w:t>
      </w:r>
      <w:r>
        <w:rPr>
          <w:rFonts w:ascii="Times New Roman" w:hAnsi="Times New Roman"/>
          <w:szCs w:val="26"/>
        </w:rPr>
        <w:t>21</w:t>
      </w:r>
      <w:r w:rsidRPr="00666C9D">
        <w:rPr>
          <w:rFonts w:ascii="Times New Roman" w:hAnsi="Times New Roman"/>
          <w:szCs w:val="26"/>
        </w:rPr>
        <w:t xml:space="preserve">  №</w:t>
      </w:r>
      <w:r>
        <w:rPr>
          <w:rFonts w:ascii="Times New Roman" w:hAnsi="Times New Roman"/>
          <w:szCs w:val="26"/>
        </w:rPr>
        <w:t xml:space="preserve"> 10-03</w:t>
      </w:r>
      <w:r w:rsidRPr="00666C9D">
        <w:rPr>
          <w:rFonts w:ascii="Times New Roman" w:hAnsi="Times New Roman"/>
          <w:szCs w:val="26"/>
        </w:rPr>
        <w:t xml:space="preserve"> «О бюджете Чебоксарского района Чувашской Республики</w:t>
      </w:r>
      <w:r w:rsidRPr="00666C9D">
        <w:rPr>
          <w:rFonts w:ascii="Times New Roman" w:hAnsi="Times New Roman"/>
          <w:b/>
          <w:szCs w:val="26"/>
        </w:rPr>
        <w:t xml:space="preserve"> </w:t>
      </w:r>
      <w:r w:rsidRPr="00666C9D">
        <w:rPr>
          <w:rFonts w:ascii="Times New Roman" w:hAnsi="Times New Roman"/>
          <w:szCs w:val="26"/>
        </w:rPr>
        <w:t>на 20</w:t>
      </w:r>
      <w:r>
        <w:rPr>
          <w:rFonts w:ascii="Times New Roman" w:hAnsi="Times New Roman"/>
          <w:szCs w:val="26"/>
        </w:rPr>
        <w:t>22</w:t>
      </w:r>
      <w:r w:rsidRPr="00666C9D">
        <w:rPr>
          <w:rFonts w:ascii="Times New Roman" w:hAnsi="Times New Roman"/>
          <w:szCs w:val="26"/>
        </w:rPr>
        <w:t xml:space="preserve"> год и на плановый период 202</w:t>
      </w:r>
      <w:r>
        <w:rPr>
          <w:rFonts w:ascii="Times New Roman" w:hAnsi="Times New Roman"/>
          <w:szCs w:val="26"/>
        </w:rPr>
        <w:t>3</w:t>
      </w:r>
      <w:r w:rsidRPr="00666C9D">
        <w:rPr>
          <w:rFonts w:ascii="Times New Roman" w:hAnsi="Times New Roman"/>
          <w:szCs w:val="26"/>
        </w:rPr>
        <w:t xml:space="preserve"> и 202</w:t>
      </w:r>
      <w:r>
        <w:rPr>
          <w:rFonts w:ascii="Times New Roman" w:hAnsi="Times New Roman"/>
          <w:szCs w:val="26"/>
        </w:rPr>
        <w:t>4</w:t>
      </w:r>
      <w:r w:rsidRPr="00666C9D">
        <w:rPr>
          <w:rFonts w:ascii="Times New Roman" w:hAnsi="Times New Roman"/>
          <w:szCs w:val="26"/>
        </w:rPr>
        <w:t xml:space="preserve"> годов»</w:t>
      </w:r>
      <w:r>
        <w:rPr>
          <w:rFonts w:ascii="Times New Roman" w:hAnsi="Times New Roman"/>
          <w:szCs w:val="26"/>
        </w:rPr>
        <w:t xml:space="preserve"> (с изменениями</w:t>
      </w:r>
      <w:r w:rsidRPr="00BA0277">
        <w:rPr>
          <w:rFonts w:ascii="Times New Roman" w:hAnsi="Times New Roman"/>
          <w:szCs w:val="26"/>
        </w:rPr>
        <w:t>, внесенным</w:t>
      </w:r>
      <w:r>
        <w:rPr>
          <w:rFonts w:ascii="Times New Roman" w:hAnsi="Times New Roman"/>
          <w:szCs w:val="26"/>
        </w:rPr>
        <w:t xml:space="preserve">и </w:t>
      </w:r>
      <w:r w:rsidRPr="00BA0277">
        <w:rPr>
          <w:rFonts w:ascii="Times New Roman" w:hAnsi="Times New Roman"/>
          <w:szCs w:val="26"/>
        </w:rPr>
        <w:t>решени</w:t>
      </w:r>
      <w:r>
        <w:rPr>
          <w:rFonts w:ascii="Times New Roman" w:hAnsi="Times New Roman"/>
          <w:szCs w:val="26"/>
        </w:rPr>
        <w:t>ями</w:t>
      </w:r>
      <w:r w:rsidRPr="00BA0277">
        <w:rPr>
          <w:rFonts w:ascii="Times New Roman" w:hAnsi="Times New Roman"/>
          <w:szCs w:val="26"/>
        </w:rPr>
        <w:t xml:space="preserve"> Собрания депутатов Чебоксарского района</w:t>
      </w:r>
      <w:r>
        <w:rPr>
          <w:rFonts w:ascii="Times New Roman" w:hAnsi="Times New Roman"/>
          <w:szCs w:val="26"/>
        </w:rPr>
        <w:t xml:space="preserve"> от 17.02.2022 № 13-02, от 25.05.2022 №18-07)  </w:t>
      </w:r>
      <w:r w:rsidRPr="00666C9D">
        <w:rPr>
          <w:rFonts w:ascii="Times New Roman" w:hAnsi="Times New Roman"/>
          <w:szCs w:val="26"/>
        </w:rPr>
        <w:t>следующие изменения:</w:t>
      </w:r>
    </w:p>
    <w:p w14:paraId="663E6562" w14:textId="77777777" w:rsidR="005162FB" w:rsidRPr="00666C9D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1)  статью 1 изложить в следующей редакции:</w:t>
      </w:r>
    </w:p>
    <w:p w14:paraId="02C4495B" w14:textId="77777777" w:rsidR="005162FB" w:rsidRPr="00666C9D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«1.</w:t>
      </w:r>
      <w:r>
        <w:rPr>
          <w:rFonts w:ascii="Times New Roman" w:hAnsi="Times New Roman"/>
          <w:szCs w:val="26"/>
        </w:rPr>
        <w:t xml:space="preserve"> </w:t>
      </w:r>
      <w:r w:rsidRPr="00666C9D">
        <w:rPr>
          <w:rFonts w:ascii="Times New Roman" w:hAnsi="Times New Roman"/>
          <w:szCs w:val="26"/>
        </w:rPr>
        <w:t>Утвердить основные характеристики бюджета Чебоксарского района на 20</w:t>
      </w:r>
      <w:r>
        <w:rPr>
          <w:rFonts w:ascii="Times New Roman" w:hAnsi="Times New Roman"/>
          <w:szCs w:val="26"/>
        </w:rPr>
        <w:t>22</w:t>
      </w:r>
      <w:r w:rsidRPr="00666C9D">
        <w:rPr>
          <w:rFonts w:ascii="Times New Roman" w:hAnsi="Times New Roman"/>
          <w:szCs w:val="26"/>
        </w:rPr>
        <w:t xml:space="preserve"> год:</w:t>
      </w:r>
    </w:p>
    <w:p w14:paraId="3F3ED8FD" w14:textId="77777777" w:rsidR="005162FB" w:rsidRPr="0046390E" w:rsidRDefault="005162FB" w:rsidP="005162F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общий объем доходов бюджета Чебоксарского района в сумме </w:t>
      </w:r>
      <w:r>
        <w:rPr>
          <w:rFonts w:ascii="Times New Roman" w:hAnsi="Times New Roman"/>
          <w:szCs w:val="26"/>
        </w:rPr>
        <w:t>1 758 825 564,30</w:t>
      </w:r>
      <w:r w:rsidRPr="0046390E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46390E">
        <w:rPr>
          <w:rFonts w:ascii="Times New Roman" w:hAnsi="Times New Roman"/>
          <w:szCs w:val="26"/>
        </w:rPr>
        <w:t xml:space="preserve">, в том числе объем безвозмездных поступлений в сумме </w:t>
      </w:r>
      <w:r>
        <w:rPr>
          <w:rFonts w:ascii="Times New Roman" w:hAnsi="Times New Roman"/>
          <w:szCs w:val="26"/>
        </w:rPr>
        <w:t xml:space="preserve">1 271 707 174,30 </w:t>
      </w:r>
      <w:r w:rsidRPr="0046390E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я</w:t>
      </w:r>
      <w:r w:rsidRPr="0046390E">
        <w:rPr>
          <w:rFonts w:ascii="Times New Roman" w:hAnsi="Times New Roman"/>
          <w:szCs w:val="26"/>
        </w:rPr>
        <w:t xml:space="preserve">, из них межбюджетные трансферты из республиканского бюджета Чувашской Республики – </w:t>
      </w:r>
      <w:r>
        <w:rPr>
          <w:rFonts w:ascii="Times New Roman" w:hAnsi="Times New Roman"/>
          <w:szCs w:val="26"/>
        </w:rPr>
        <w:t>1 250 624 126,40</w:t>
      </w:r>
      <w:r w:rsidRPr="0046390E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46390E">
        <w:rPr>
          <w:rFonts w:ascii="Times New Roman" w:hAnsi="Times New Roman"/>
          <w:szCs w:val="26"/>
        </w:rPr>
        <w:t>;</w:t>
      </w:r>
    </w:p>
    <w:p w14:paraId="69172CD7" w14:textId="77777777" w:rsidR="005162FB" w:rsidRPr="00666C9D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46390E">
        <w:rPr>
          <w:rFonts w:ascii="Times New Roman" w:hAnsi="Times New Roman"/>
          <w:szCs w:val="26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  <w:szCs w:val="26"/>
        </w:rPr>
        <w:t>1 914 906 986,80 р</w:t>
      </w:r>
      <w:r w:rsidRPr="00666C9D">
        <w:rPr>
          <w:rFonts w:ascii="Times New Roman" w:hAnsi="Times New Roman"/>
          <w:szCs w:val="26"/>
        </w:rPr>
        <w:t>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;</w:t>
      </w:r>
    </w:p>
    <w:p w14:paraId="39201729" w14:textId="77777777" w:rsidR="005162FB" w:rsidRPr="00666C9D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на 1 января 202</w:t>
      </w:r>
      <w:r>
        <w:rPr>
          <w:rFonts w:ascii="Times New Roman" w:hAnsi="Times New Roman"/>
          <w:szCs w:val="26"/>
        </w:rPr>
        <w:t>3</w:t>
      </w:r>
      <w:r w:rsidRPr="00666C9D">
        <w:rPr>
          <w:rFonts w:ascii="Times New Roman" w:hAnsi="Times New Roman"/>
          <w:szCs w:val="26"/>
        </w:rPr>
        <w:t xml:space="preserve"> года в сумме 0,0 рублей, в том числе верхний предел долга по муниципальным гарантиям Чебоксарского района 0,0 рублей; </w:t>
      </w:r>
    </w:p>
    <w:p w14:paraId="1F255EAE" w14:textId="77777777" w:rsidR="005162FB" w:rsidRPr="0046390E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46390E">
        <w:rPr>
          <w:rFonts w:ascii="Times New Roman" w:hAnsi="Times New Roman"/>
          <w:szCs w:val="26"/>
        </w:rPr>
        <w:t xml:space="preserve">прогнозируемый дефицит бюджета Чебоксарского района в сумме </w:t>
      </w:r>
      <w:r>
        <w:rPr>
          <w:rFonts w:ascii="Times New Roman" w:hAnsi="Times New Roman"/>
          <w:szCs w:val="26"/>
        </w:rPr>
        <w:t>156 081 422,50</w:t>
      </w:r>
      <w:r w:rsidRPr="0046390E">
        <w:rPr>
          <w:rFonts w:ascii="Times New Roman" w:hAnsi="Times New Roman"/>
          <w:szCs w:val="26"/>
        </w:rPr>
        <w:t xml:space="preserve"> руб</w:t>
      </w:r>
      <w:r>
        <w:rPr>
          <w:rFonts w:ascii="Times New Roman" w:hAnsi="Times New Roman"/>
          <w:szCs w:val="26"/>
        </w:rPr>
        <w:t>ля</w:t>
      </w:r>
      <w:r w:rsidRPr="0046390E">
        <w:rPr>
          <w:rFonts w:ascii="Times New Roman" w:hAnsi="Times New Roman"/>
          <w:szCs w:val="26"/>
        </w:rPr>
        <w:t>.</w:t>
      </w:r>
    </w:p>
    <w:p w14:paraId="77AE0A6E" w14:textId="77777777" w:rsidR="005162FB" w:rsidRPr="00666C9D" w:rsidRDefault="005162FB" w:rsidP="005162FB">
      <w:pPr>
        <w:ind w:firstLine="567"/>
        <w:jc w:val="both"/>
        <w:rPr>
          <w:rFonts w:ascii="Times New Roman" w:hAnsi="Times New Roman"/>
          <w:color w:val="FF0000"/>
          <w:szCs w:val="26"/>
        </w:rPr>
      </w:pPr>
      <w:r w:rsidRPr="0046390E">
        <w:rPr>
          <w:rFonts w:ascii="Times New Roman" w:hAnsi="Times New Roman"/>
          <w:szCs w:val="26"/>
        </w:rPr>
        <w:t xml:space="preserve"> 2.</w:t>
      </w:r>
      <w:r w:rsidRPr="0046390E">
        <w:rPr>
          <w:rFonts w:ascii="Times New Roman" w:hAnsi="Times New Roman"/>
          <w:szCs w:val="26"/>
          <w:lang w:val="en-US"/>
        </w:rPr>
        <w:t> </w:t>
      </w:r>
      <w:r w:rsidRPr="0046390E">
        <w:rPr>
          <w:rFonts w:ascii="Times New Roman" w:hAnsi="Times New Roman"/>
          <w:szCs w:val="26"/>
        </w:rPr>
        <w:t>Утвердить основные</w:t>
      </w:r>
      <w:r w:rsidRPr="00666C9D">
        <w:rPr>
          <w:rFonts w:ascii="Times New Roman" w:hAnsi="Times New Roman"/>
          <w:szCs w:val="26"/>
        </w:rPr>
        <w:t xml:space="preserve"> характеристики бюджета Чебоксарского района на 202</w:t>
      </w:r>
      <w:r>
        <w:rPr>
          <w:rFonts w:ascii="Times New Roman" w:hAnsi="Times New Roman"/>
          <w:szCs w:val="26"/>
        </w:rPr>
        <w:t>3</w:t>
      </w:r>
      <w:r w:rsidRPr="00666C9D">
        <w:rPr>
          <w:rFonts w:ascii="Times New Roman" w:hAnsi="Times New Roman"/>
          <w:szCs w:val="26"/>
        </w:rPr>
        <w:t xml:space="preserve"> год:</w:t>
      </w:r>
    </w:p>
    <w:p w14:paraId="6AD31A44" w14:textId="5D335499" w:rsidR="005162FB" w:rsidRPr="00666C9D" w:rsidRDefault="005162FB" w:rsidP="005162F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общий объем доходов бюджета Чебоксарского района в сумме </w:t>
      </w:r>
      <w:r>
        <w:rPr>
          <w:rFonts w:ascii="Times New Roman" w:hAnsi="Times New Roman"/>
          <w:szCs w:val="26"/>
        </w:rPr>
        <w:t>1 349 100 478,54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, в том числе объем безвозмездных поступлений в сумме</w:t>
      </w:r>
      <w:r>
        <w:rPr>
          <w:rFonts w:ascii="Times New Roman" w:hAnsi="Times New Roman"/>
          <w:szCs w:val="26"/>
        </w:rPr>
        <w:t xml:space="preserve"> 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929 730 578,54 </w:t>
      </w:r>
      <w:r w:rsidRPr="00666C9D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 xml:space="preserve">, из них объем межбюджетных трансфертов, получаемых из республиканского бюджета – </w:t>
      </w:r>
      <w:r>
        <w:rPr>
          <w:rFonts w:ascii="Times New Roman" w:hAnsi="Times New Roman"/>
          <w:szCs w:val="26"/>
        </w:rPr>
        <w:t xml:space="preserve">909 715 278,54 </w:t>
      </w:r>
      <w:r w:rsidRPr="00666C9D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 xml:space="preserve">; </w:t>
      </w:r>
    </w:p>
    <w:p w14:paraId="3FA389BB" w14:textId="77777777" w:rsidR="005162FB" w:rsidRPr="00666C9D" w:rsidRDefault="005162FB" w:rsidP="005162F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  <w:szCs w:val="26"/>
        </w:rPr>
        <w:t>1 349 100 478,54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 xml:space="preserve">, в том числе условно утвержденные расходы в сумме </w:t>
      </w:r>
      <w:r w:rsidRPr="00AF4CD6">
        <w:rPr>
          <w:rFonts w:ascii="Times New Roman" w:hAnsi="Times New Roman"/>
          <w:szCs w:val="26"/>
        </w:rPr>
        <w:t>10</w:t>
      </w:r>
      <w:r>
        <w:rPr>
          <w:rFonts w:ascii="Times New Roman" w:hAnsi="Times New Roman"/>
          <w:szCs w:val="26"/>
        </w:rPr>
        <w:t> 693 940,00</w:t>
      </w:r>
      <w:r w:rsidRPr="00AF4CD6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;</w:t>
      </w:r>
    </w:p>
    <w:p w14:paraId="7FE79B7A" w14:textId="77777777" w:rsidR="005162FB" w:rsidRDefault="005162FB" w:rsidP="005162F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на 1 января 202</w:t>
      </w:r>
      <w:r>
        <w:rPr>
          <w:rFonts w:ascii="Times New Roman" w:hAnsi="Times New Roman"/>
          <w:szCs w:val="26"/>
        </w:rPr>
        <w:t>4</w:t>
      </w:r>
      <w:r w:rsidRPr="00666C9D">
        <w:rPr>
          <w:rFonts w:ascii="Times New Roman" w:hAnsi="Times New Roman"/>
          <w:szCs w:val="26"/>
        </w:rPr>
        <w:t xml:space="preserve"> года в сумме 0,00 рублей;</w:t>
      </w:r>
    </w:p>
    <w:p w14:paraId="7344A1A3" w14:textId="77777777" w:rsidR="005162FB" w:rsidRPr="00666C9D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дефицит бюджета Чебоксарского района в сумме </w:t>
      </w:r>
      <w:r>
        <w:rPr>
          <w:rFonts w:ascii="Times New Roman" w:hAnsi="Times New Roman"/>
          <w:szCs w:val="26"/>
        </w:rPr>
        <w:t>0,0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.</w:t>
      </w:r>
    </w:p>
    <w:p w14:paraId="2AF9D00B" w14:textId="77777777" w:rsidR="005162FB" w:rsidRPr="00666C9D" w:rsidRDefault="005162FB" w:rsidP="005162FB">
      <w:pPr>
        <w:ind w:firstLine="709"/>
        <w:jc w:val="both"/>
        <w:rPr>
          <w:rFonts w:ascii="Times New Roman" w:hAnsi="Times New Roman"/>
          <w:color w:val="FF0000"/>
          <w:szCs w:val="26"/>
        </w:rPr>
      </w:pPr>
      <w:r w:rsidRPr="00666C9D">
        <w:rPr>
          <w:rFonts w:ascii="Times New Roman" w:hAnsi="Times New Roman"/>
          <w:szCs w:val="26"/>
        </w:rPr>
        <w:t>3.</w:t>
      </w:r>
      <w:r w:rsidRPr="00666C9D">
        <w:rPr>
          <w:rFonts w:ascii="Times New Roman" w:hAnsi="Times New Roman"/>
          <w:szCs w:val="26"/>
          <w:lang w:val="en-US"/>
        </w:rPr>
        <w:t> </w:t>
      </w:r>
      <w:r w:rsidRPr="00666C9D">
        <w:rPr>
          <w:rFonts w:ascii="Times New Roman" w:hAnsi="Times New Roman"/>
          <w:szCs w:val="26"/>
        </w:rPr>
        <w:t>Утвердить основные характеристики бюджета Чебоксарского района на 202</w:t>
      </w:r>
      <w:r>
        <w:rPr>
          <w:rFonts w:ascii="Times New Roman" w:hAnsi="Times New Roman"/>
          <w:szCs w:val="26"/>
        </w:rPr>
        <w:t xml:space="preserve">4 </w:t>
      </w:r>
      <w:r w:rsidRPr="00666C9D">
        <w:rPr>
          <w:rFonts w:ascii="Times New Roman" w:hAnsi="Times New Roman"/>
          <w:szCs w:val="26"/>
        </w:rPr>
        <w:t>год:</w:t>
      </w:r>
    </w:p>
    <w:p w14:paraId="4CAF0A24" w14:textId="77777777" w:rsidR="005162FB" w:rsidRPr="00666C9D" w:rsidRDefault="005162FB" w:rsidP="005162F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общий объем доходов бюджета Чебоксарского района в сумме </w:t>
      </w:r>
      <w:r>
        <w:rPr>
          <w:rFonts w:ascii="Times New Roman" w:hAnsi="Times New Roman"/>
          <w:szCs w:val="26"/>
        </w:rPr>
        <w:t>1 307 549 771,32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ь</w:t>
      </w:r>
      <w:r w:rsidRPr="00666C9D">
        <w:rPr>
          <w:rFonts w:ascii="Times New Roman" w:hAnsi="Times New Roman"/>
          <w:szCs w:val="26"/>
        </w:rPr>
        <w:t xml:space="preserve">, в том числе объем безвозмездных поступлений в сумме </w:t>
      </w:r>
      <w:r>
        <w:rPr>
          <w:rFonts w:ascii="Times New Roman" w:hAnsi="Times New Roman"/>
          <w:szCs w:val="26"/>
        </w:rPr>
        <w:t xml:space="preserve">898 911 571,32 </w:t>
      </w:r>
      <w:r w:rsidRPr="00666C9D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ь</w:t>
      </w:r>
      <w:r w:rsidRPr="00666C9D">
        <w:rPr>
          <w:rFonts w:ascii="Times New Roman" w:hAnsi="Times New Roman"/>
          <w:szCs w:val="26"/>
        </w:rPr>
        <w:t xml:space="preserve">, из них объем межбюджетных трансфертов, получаемых из республиканского бюджета – </w:t>
      </w:r>
      <w:r>
        <w:rPr>
          <w:rFonts w:ascii="Times New Roman" w:hAnsi="Times New Roman"/>
          <w:szCs w:val="26"/>
        </w:rPr>
        <w:t>878 896 271,32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ь</w:t>
      </w:r>
      <w:r w:rsidRPr="00666C9D">
        <w:rPr>
          <w:rFonts w:ascii="Times New Roman" w:hAnsi="Times New Roman"/>
          <w:szCs w:val="26"/>
        </w:rPr>
        <w:t xml:space="preserve">; </w:t>
      </w:r>
    </w:p>
    <w:p w14:paraId="7224E03D" w14:textId="77777777" w:rsidR="005162FB" w:rsidRPr="00666C9D" w:rsidRDefault="005162FB" w:rsidP="005162F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  <w:szCs w:val="26"/>
        </w:rPr>
        <w:t>1 307 549 771,32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ь</w:t>
      </w:r>
      <w:r w:rsidRPr="00666C9D">
        <w:rPr>
          <w:rFonts w:ascii="Times New Roman" w:hAnsi="Times New Roman"/>
          <w:szCs w:val="26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Cs w:val="26"/>
        </w:rPr>
        <w:t>21 657 850,00</w:t>
      </w:r>
      <w:r w:rsidRPr="00AF4CD6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AF4CD6">
        <w:rPr>
          <w:rFonts w:ascii="Times New Roman" w:hAnsi="Times New Roman"/>
          <w:szCs w:val="26"/>
        </w:rPr>
        <w:t>;</w:t>
      </w:r>
    </w:p>
    <w:p w14:paraId="0BBB8A36" w14:textId="77777777" w:rsidR="005162FB" w:rsidRDefault="005162FB" w:rsidP="005162F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на 1 января 202</w:t>
      </w:r>
      <w:r>
        <w:rPr>
          <w:rFonts w:ascii="Times New Roman" w:hAnsi="Times New Roman"/>
          <w:szCs w:val="26"/>
        </w:rPr>
        <w:t>5</w:t>
      </w:r>
      <w:r w:rsidRPr="00666C9D">
        <w:rPr>
          <w:rFonts w:ascii="Times New Roman" w:hAnsi="Times New Roman"/>
          <w:szCs w:val="26"/>
        </w:rPr>
        <w:t xml:space="preserve"> года в сумме 0,00 рублей»;</w:t>
      </w:r>
    </w:p>
    <w:p w14:paraId="34B1EB72" w14:textId="77777777" w:rsidR="005162F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дефицит бюджета Чебоксарского района в сумме </w:t>
      </w:r>
      <w:r>
        <w:rPr>
          <w:rFonts w:ascii="Times New Roman" w:hAnsi="Times New Roman"/>
          <w:szCs w:val="26"/>
        </w:rPr>
        <w:t>0,0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.</w:t>
      </w:r>
    </w:p>
    <w:p w14:paraId="28A2463D" w14:textId="77777777" w:rsidR="005162F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2)</w:t>
      </w:r>
      <w:r w:rsidRPr="004A63D2">
        <w:rPr>
          <w:rFonts w:ascii="Times New Roman" w:hAnsi="Times New Roman"/>
          <w:szCs w:val="26"/>
        </w:rPr>
        <w:t xml:space="preserve"> </w:t>
      </w:r>
      <w:r w:rsidRPr="00666C9D">
        <w:rPr>
          <w:rFonts w:ascii="Times New Roman" w:hAnsi="Times New Roman"/>
          <w:szCs w:val="26"/>
        </w:rPr>
        <w:t>в статье</w:t>
      </w:r>
      <w:r>
        <w:rPr>
          <w:rFonts w:ascii="Times New Roman" w:hAnsi="Times New Roman"/>
          <w:szCs w:val="26"/>
        </w:rPr>
        <w:t xml:space="preserve"> 2 слова </w:t>
      </w:r>
      <w:r w:rsidRPr="00666C9D">
        <w:rPr>
          <w:rFonts w:ascii="Times New Roman" w:hAnsi="Times New Roman"/>
          <w:szCs w:val="26"/>
        </w:rPr>
        <w:t>«приложени</w:t>
      </w:r>
      <w:r>
        <w:rPr>
          <w:rFonts w:ascii="Times New Roman" w:hAnsi="Times New Roman"/>
          <w:szCs w:val="26"/>
        </w:rPr>
        <w:t>ю № 1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№ 1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1</w:t>
      </w:r>
      <w:r w:rsidRPr="00666C9D">
        <w:rPr>
          <w:rFonts w:ascii="Times New Roman" w:hAnsi="Times New Roman"/>
          <w:szCs w:val="26"/>
        </w:rPr>
        <w:t>.1»;</w:t>
      </w:r>
    </w:p>
    <w:p w14:paraId="746D531F" w14:textId="77777777" w:rsidR="005162FB" w:rsidRPr="00666C9D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3) </w:t>
      </w:r>
      <w:r w:rsidRPr="00666C9D">
        <w:rPr>
          <w:rFonts w:ascii="Times New Roman" w:hAnsi="Times New Roman"/>
          <w:szCs w:val="26"/>
        </w:rPr>
        <w:t>в статье</w:t>
      </w:r>
      <w:r>
        <w:rPr>
          <w:rFonts w:ascii="Times New Roman" w:hAnsi="Times New Roman"/>
          <w:szCs w:val="26"/>
        </w:rPr>
        <w:t xml:space="preserve"> 3</w:t>
      </w:r>
      <w:r w:rsidRPr="00666C9D">
        <w:rPr>
          <w:rFonts w:ascii="Times New Roman" w:hAnsi="Times New Roman"/>
          <w:szCs w:val="26"/>
        </w:rPr>
        <w:t>:</w:t>
      </w:r>
    </w:p>
    <w:p w14:paraId="211AB89C" w14:textId="77777777" w:rsidR="005162FB" w:rsidRDefault="005162FB" w:rsidP="005162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втором </w:t>
      </w:r>
      <w:r w:rsidRPr="00666C9D">
        <w:rPr>
          <w:rFonts w:ascii="Times New Roman" w:hAnsi="Times New Roman"/>
          <w:szCs w:val="26"/>
        </w:rPr>
        <w:t>слова «приложени</w:t>
      </w:r>
      <w:r>
        <w:rPr>
          <w:rFonts w:ascii="Times New Roman" w:hAnsi="Times New Roman"/>
          <w:szCs w:val="26"/>
        </w:rPr>
        <w:t>ю № 2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№ 2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2</w:t>
      </w:r>
      <w:r w:rsidRPr="00666C9D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2.2</w:t>
      </w:r>
      <w:r w:rsidRPr="00666C9D">
        <w:rPr>
          <w:rFonts w:ascii="Times New Roman" w:hAnsi="Times New Roman"/>
          <w:szCs w:val="26"/>
        </w:rPr>
        <w:t>»;</w:t>
      </w:r>
    </w:p>
    <w:p w14:paraId="19290554" w14:textId="77777777" w:rsidR="005162FB" w:rsidRPr="00666C9D" w:rsidRDefault="005162FB" w:rsidP="005162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третьем </w:t>
      </w:r>
      <w:r w:rsidRPr="00666C9D">
        <w:rPr>
          <w:rFonts w:ascii="Times New Roman" w:hAnsi="Times New Roman"/>
          <w:szCs w:val="26"/>
        </w:rPr>
        <w:t>слова «приложени</w:t>
      </w:r>
      <w:r>
        <w:rPr>
          <w:rFonts w:ascii="Times New Roman" w:hAnsi="Times New Roman"/>
          <w:szCs w:val="26"/>
        </w:rPr>
        <w:t>ю № 3</w:t>
      </w:r>
      <w:r w:rsidRPr="00666C9D">
        <w:rPr>
          <w:rFonts w:ascii="Times New Roman" w:hAnsi="Times New Roman"/>
          <w:szCs w:val="26"/>
        </w:rPr>
        <w:t>» заменить словами «приложениям</w:t>
      </w:r>
      <w:r>
        <w:rPr>
          <w:rFonts w:ascii="Times New Roman" w:hAnsi="Times New Roman"/>
          <w:szCs w:val="26"/>
        </w:rPr>
        <w:t xml:space="preserve"> №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3</w:t>
      </w:r>
      <w:r w:rsidRPr="00666C9D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3</w:t>
      </w:r>
      <w:r w:rsidRPr="00666C9D">
        <w:rPr>
          <w:rFonts w:ascii="Times New Roman" w:hAnsi="Times New Roman"/>
          <w:szCs w:val="26"/>
        </w:rPr>
        <w:t>.1»;</w:t>
      </w:r>
    </w:p>
    <w:p w14:paraId="55BE1406" w14:textId="77777777" w:rsidR="005162FB" w:rsidRPr="00666C9D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4) </w:t>
      </w:r>
      <w:r w:rsidRPr="00666C9D">
        <w:rPr>
          <w:rFonts w:ascii="Times New Roman" w:hAnsi="Times New Roman"/>
          <w:szCs w:val="26"/>
        </w:rPr>
        <w:t xml:space="preserve">в статье </w:t>
      </w:r>
      <w:r>
        <w:rPr>
          <w:rFonts w:ascii="Times New Roman" w:hAnsi="Times New Roman"/>
          <w:szCs w:val="26"/>
        </w:rPr>
        <w:t>4</w:t>
      </w:r>
      <w:r w:rsidRPr="00666C9D">
        <w:rPr>
          <w:rFonts w:ascii="Times New Roman" w:hAnsi="Times New Roman"/>
          <w:szCs w:val="26"/>
        </w:rPr>
        <w:t>:</w:t>
      </w:r>
    </w:p>
    <w:p w14:paraId="7812FFF8" w14:textId="77777777" w:rsidR="005162FB" w:rsidRPr="00666C9D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части 1:</w:t>
      </w:r>
    </w:p>
    <w:p w14:paraId="0BF2CC7A" w14:textId="77777777" w:rsidR="005162FB" w:rsidRDefault="005162FB" w:rsidP="005162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«а» слова «приложени</w:t>
      </w:r>
      <w:r>
        <w:rPr>
          <w:rFonts w:ascii="Times New Roman" w:hAnsi="Times New Roman"/>
          <w:szCs w:val="26"/>
        </w:rPr>
        <w:t>ю № 4, 4.1, 4.2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№ 4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4</w:t>
      </w:r>
      <w:r w:rsidRPr="00666C9D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4.2, 4.3</w:t>
      </w:r>
      <w:r w:rsidRPr="00666C9D">
        <w:rPr>
          <w:rFonts w:ascii="Times New Roman" w:hAnsi="Times New Roman"/>
          <w:szCs w:val="26"/>
        </w:rPr>
        <w:t>»;</w:t>
      </w:r>
    </w:p>
    <w:p w14:paraId="7C9B0FB3" w14:textId="77777777" w:rsidR="005162FB" w:rsidRDefault="005162FB" w:rsidP="005162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666C9D">
        <w:rPr>
          <w:rFonts w:ascii="Times New Roman" w:hAnsi="Times New Roman"/>
          <w:szCs w:val="26"/>
        </w:rPr>
        <w:t>пункте «в» слова «приложени</w:t>
      </w:r>
      <w:r>
        <w:rPr>
          <w:rFonts w:ascii="Times New Roman" w:hAnsi="Times New Roman"/>
          <w:szCs w:val="26"/>
        </w:rPr>
        <w:t>ю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 6, 6.1, 6.2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№ 6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6</w:t>
      </w:r>
      <w:r w:rsidRPr="00666C9D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1, 6.2, 6.3</w:t>
      </w:r>
      <w:r w:rsidRPr="00666C9D">
        <w:rPr>
          <w:rFonts w:ascii="Times New Roman" w:hAnsi="Times New Roman"/>
          <w:szCs w:val="26"/>
        </w:rPr>
        <w:t>»;</w:t>
      </w:r>
    </w:p>
    <w:p w14:paraId="63B64CBF" w14:textId="77777777" w:rsidR="005162FB" w:rsidRDefault="005162FB" w:rsidP="005162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«д» слова «приложени</w:t>
      </w:r>
      <w:r>
        <w:rPr>
          <w:rFonts w:ascii="Times New Roman" w:hAnsi="Times New Roman"/>
          <w:szCs w:val="26"/>
        </w:rPr>
        <w:t>ю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 8, 8.1, 8.2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№ 8</w:t>
      </w:r>
      <w:r w:rsidRPr="00666C9D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8.</w:t>
      </w:r>
      <w:r w:rsidRPr="00666C9D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, 8.2, 8.3</w:t>
      </w:r>
      <w:r w:rsidRPr="00666C9D">
        <w:rPr>
          <w:rFonts w:ascii="Times New Roman" w:hAnsi="Times New Roman"/>
          <w:szCs w:val="26"/>
        </w:rPr>
        <w:t>»;</w:t>
      </w:r>
    </w:p>
    <w:p w14:paraId="63AB2C01" w14:textId="77777777" w:rsidR="005162FB" w:rsidRPr="00666C9D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части 4:</w:t>
      </w:r>
    </w:p>
    <w:p w14:paraId="38C3FC6E" w14:textId="77777777" w:rsidR="005162FB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третьем </w:t>
      </w:r>
      <w:r w:rsidRPr="00666C9D">
        <w:rPr>
          <w:rFonts w:ascii="Times New Roman" w:hAnsi="Times New Roman"/>
          <w:szCs w:val="26"/>
        </w:rPr>
        <w:t>слова «</w:t>
      </w:r>
      <w:r w:rsidRPr="00170446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>2</w:t>
      </w:r>
      <w:r w:rsidRPr="00170446">
        <w:rPr>
          <w:rFonts w:ascii="Times New Roman" w:hAnsi="Times New Roman"/>
          <w:szCs w:val="26"/>
        </w:rPr>
        <w:t xml:space="preserve"> год в сумме </w:t>
      </w:r>
      <w:r>
        <w:rPr>
          <w:rFonts w:ascii="Times New Roman" w:hAnsi="Times New Roman"/>
          <w:szCs w:val="26"/>
        </w:rPr>
        <w:t xml:space="preserve">246 118 167,93 </w:t>
      </w:r>
      <w:r w:rsidRPr="00170446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 xml:space="preserve">ей» заменить словами </w:t>
      </w:r>
      <w:r w:rsidRPr="00170446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на 2022 год 248 694 437,93 рублей</w:t>
      </w:r>
      <w:r w:rsidRPr="00170446">
        <w:rPr>
          <w:rFonts w:ascii="Times New Roman" w:hAnsi="Times New Roman"/>
          <w:szCs w:val="26"/>
        </w:rPr>
        <w:t>»;</w:t>
      </w:r>
    </w:p>
    <w:p w14:paraId="51B7C82C" w14:textId="77777777" w:rsidR="005162FB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седьмом </w:t>
      </w:r>
      <w:r w:rsidRPr="00666C9D">
        <w:rPr>
          <w:rFonts w:ascii="Times New Roman" w:hAnsi="Times New Roman"/>
          <w:szCs w:val="26"/>
        </w:rPr>
        <w:t>слова «</w:t>
      </w:r>
      <w:r w:rsidRPr="00170446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>2</w:t>
      </w:r>
      <w:r w:rsidRPr="00170446">
        <w:rPr>
          <w:rFonts w:ascii="Times New Roman" w:hAnsi="Times New Roman"/>
          <w:szCs w:val="26"/>
        </w:rPr>
        <w:t xml:space="preserve"> год в сумме </w:t>
      </w:r>
      <w:r>
        <w:rPr>
          <w:rFonts w:ascii="Times New Roman" w:hAnsi="Times New Roman"/>
          <w:szCs w:val="26"/>
        </w:rPr>
        <w:t xml:space="preserve">246 118 167,93 </w:t>
      </w:r>
      <w:r w:rsidRPr="00170446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 xml:space="preserve">ей» заменить словами </w:t>
      </w:r>
      <w:r w:rsidRPr="00170446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на 2022 год 248 694 437,93 рублей</w:t>
      </w:r>
      <w:r w:rsidRPr="00170446">
        <w:rPr>
          <w:rFonts w:ascii="Times New Roman" w:hAnsi="Times New Roman"/>
          <w:szCs w:val="26"/>
        </w:rPr>
        <w:t>»;</w:t>
      </w:r>
    </w:p>
    <w:p w14:paraId="12873361" w14:textId="77777777" w:rsidR="005162FB" w:rsidRPr="00D42BCF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5</w:t>
      </w:r>
      <w:r w:rsidRPr="00D42BCF">
        <w:rPr>
          <w:rFonts w:ascii="Times New Roman" w:hAnsi="Times New Roman"/>
          <w:szCs w:val="26"/>
        </w:rPr>
        <w:t xml:space="preserve">) в статье </w:t>
      </w:r>
      <w:r>
        <w:rPr>
          <w:rFonts w:ascii="Times New Roman" w:hAnsi="Times New Roman"/>
          <w:szCs w:val="26"/>
        </w:rPr>
        <w:t>7</w:t>
      </w:r>
      <w:r w:rsidRPr="00D42BCF">
        <w:rPr>
          <w:rFonts w:ascii="Times New Roman" w:hAnsi="Times New Roman"/>
          <w:szCs w:val="26"/>
        </w:rPr>
        <w:t>:</w:t>
      </w:r>
    </w:p>
    <w:p w14:paraId="67CAB939" w14:textId="77777777" w:rsidR="005162F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0B54B8">
        <w:rPr>
          <w:rFonts w:ascii="Times New Roman" w:hAnsi="Times New Roman"/>
          <w:szCs w:val="26"/>
        </w:rPr>
        <w:t xml:space="preserve">в пункте 1 </w:t>
      </w:r>
      <w:r>
        <w:rPr>
          <w:rFonts w:ascii="Times New Roman" w:hAnsi="Times New Roman"/>
          <w:szCs w:val="26"/>
        </w:rPr>
        <w:t>с</w:t>
      </w:r>
      <w:r w:rsidRPr="000B54B8">
        <w:rPr>
          <w:rFonts w:ascii="Times New Roman" w:hAnsi="Times New Roman"/>
          <w:szCs w:val="26"/>
        </w:rPr>
        <w:t xml:space="preserve">лова </w:t>
      </w:r>
      <w:r>
        <w:rPr>
          <w:rFonts w:ascii="Times New Roman" w:hAnsi="Times New Roman"/>
          <w:szCs w:val="26"/>
        </w:rPr>
        <w:t>«</w:t>
      </w:r>
      <w:r w:rsidRPr="0081789C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>2</w:t>
      </w:r>
      <w:r w:rsidRPr="0081789C">
        <w:rPr>
          <w:rFonts w:ascii="Times New Roman" w:hAnsi="Times New Roman"/>
          <w:szCs w:val="26"/>
        </w:rPr>
        <w:t xml:space="preserve"> год в сумме </w:t>
      </w:r>
      <w:r>
        <w:rPr>
          <w:rFonts w:ascii="Times New Roman" w:hAnsi="Times New Roman"/>
          <w:szCs w:val="26"/>
        </w:rPr>
        <w:t>570 968 451,98 рубль»</w:t>
      </w:r>
      <w:r w:rsidRPr="000B54B8">
        <w:rPr>
          <w:rFonts w:ascii="Times New Roman" w:hAnsi="Times New Roman"/>
          <w:szCs w:val="26"/>
        </w:rPr>
        <w:t xml:space="preserve"> заменить словами </w:t>
      </w:r>
      <w:r>
        <w:rPr>
          <w:rFonts w:ascii="Times New Roman" w:hAnsi="Times New Roman"/>
          <w:szCs w:val="26"/>
        </w:rPr>
        <w:t>«</w:t>
      </w:r>
      <w:r w:rsidRPr="0081789C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>2</w:t>
      </w:r>
      <w:r w:rsidRPr="0081789C">
        <w:rPr>
          <w:rFonts w:ascii="Times New Roman" w:hAnsi="Times New Roman"/>
          <w:szCs w:val="26"/>
        </w:rPr>
        <w:t xml:space="preserve"> год в сумме </w:t>
      </w:r>
      <w:r>
        <w:rPr>
          <w:rFonts w:ascii="Times New Roman" w:hAnsi="Times New Roman"/>
          <w:szCs w:val="26"/>
        </w:rPr>
        <w:t>570 453 917,62 рублей»</w:t>
      </w:r>
      <w:r w:rsidRPr="000B54B8">
        <w:rPr>
          <w:rFonts w:ascii="Times New Roman" w:hAnsi="Times New Roman"/>
          <w:szCs w:val="26"/>
        </w:rPr>
        <w:t>;</w:t>
      </w:r>
    </w:p>
    <w:p w14:paraId="6730A742" w14:textId="77777777" w:rsidR="005162FB" w:rsidRPr="00350F55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AF4CD6">
        <w:rPr>
          <w:rFonts w:ascii="Times New Roman" w:hAnsi="Times New Roman"/>
          <w:szCs w:val="26"/>
        </w:rPr>
        <w:t xml:space="preserve"> </w:t>
      </w:r>
      <w:r w:rsidRPr="00350F55">
        <w:rPr>
          <w:rFonts w:ascii="Times New Roman" w:hAnsi="Times New Roman"/>
          <w:szCs w:val="26"/>
        </w:rPr>
        <w:t>пункт 2 изложить в новой редакции:</w:t>
      </w:r>
    </w:p>
    <w:p w14:paraId="508D69DD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>« 2.</w:t>
      </w:r>
      <w:r w:rsidRPr="00350F55">
        <w:rPr>
          <w:rFonts w:ascii="Times New Roman" w:hAnsi="Times New Roman"/>
          <w:szCs w:val="26"/>
          <w:lang w:val="en-US"/>
        </w:rPr>
        <w:t> </w:t>
      </w:r>
      <w:r w:rsidRPr="00350F55">
        <w:rPr>
          <w:rFonts w:ascii="Times New Roman" w:hAnsi="Times New Roman"/>
          <w:szCs w:val="26"/>
        </w:rPr>
        <w:t>Утвердить распределение межбюджетных трансфертов бюджетам сельских поселений:</w:t>
      </w:r>
    </w:p>
    <w:p w14:paraId="5C2329C9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>на 2022 год:</w:t>
      </w:r>
    </w:p>
    <w:p w14:paraId="4C06F071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 xml:space="preserve">дотации согласно приложению 12 к настоящему Решению (таблицы </w:t>
      </w:r>
      <w:r w:rsidRPr="00350F55">
        <w:rPr>
          <w:rFonts w:ascii="Times New Roman" w:hAnsi="Times New Roman"/>
          <w:szCs w:val="26"/>
        </w:rPr>
        <w:br/>
        <w:t xml:space="preserve">1); </w:t>
      </w:r>
    </w:p>
    <w:p w14:paraId="4142F285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>субсидии согласно приложению 13 к настоящему Решению (таблицы 1–2</w:t>
      </w:r>
      <w:r>
        <w:rPr>
          <w:rFonts w:ascii="Times New Roman" w:hAnsi="Times New Roman"/>
          <w:szCs w:val="26"/>
        </w:rPr>
        <w:t>9</w:t>
      </w:r>
      <w:r w:rsidRPr="00350F55">
        <w:rPr>
          <w:rFonts w:ascii="Times New Roman" w:hAnsi="Times New Roman"/>
          <w:szCs w:val="26"/>
        </w:rPr>
        <w:t>);</w:t>
      </w:r>
    </w:p>
    <w:p w14:paraId="405EBF7E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>субвенции согласно приложению 14 к настоящему Решению (таблицы 1–5);</w:t>
      </w:r>
    </w:p>
    <w:p w14:paraId="0DE52330" w14:textId="77777777" w:rsidR="005162FB" w:rsidRPr="00350F55" w:rsidRDefault="005162FB" w:rsidP="005162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 xml:space="preserve">  иные межбюджетные трансферты согласно приложению 14.1 к настоящему Решению (таблицы 1-</w:t>
      </w:r>
      <w:r>
        <w:rPr>
          <w:rFonts w:ascii="Times New Roman" w:hAnsi="Times New Roman"/>
          <w:szCs w:val="26"/>
        </w:rPr>
        <w:t>4</w:t>
      </w:r>
      <w:r w:rsidRPr="00350F55">
        <w:rPr>
          <w:rFonts w:ascii="Times New Roman" w:hAnsi="Times New Roman"/>
          <w:szCs w:val="26"/>
        </w:rPr>
        <w:t>);</w:t>
      </w:r>
    </w:p>
    <w:p w14:paraId="2A8396D2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lastRenderedPageBreak/>
        <w:t>на 2023 и 2024 годы:</w:t>
      </w:r>
    </w:p>
    <w:p w14:paraId="153DBA7A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 xml:space="preserve">дотации согласно приложению 15 к настоящему Решению (таблица 1); </w:t>
      </w:r>
    </w:p>
    <w:p w14:paraId="7C279908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>субсидии согласно приложению 16 к настоящему Решению  (таблицы 1–4);</w:t>
      </w:r>
    </w:p>
    <w:p w14:paraId="1626C963" w14:textId="77777777" w:rsidR="005162FB" w:rsidRPr="00350F55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>субвенции согласно приложению 17 к настоящему Решению  (таблицы 1–5);</w:t>
      </w:r>
    </w:p>
    <w:p w14:paraId="690889A5" w14:textId="77777777" w:rsidR="005162FB" w:rsidRPr="00350F55" w:rsidRDefault="005162FB" w:rsidP="005162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350F55">
        <w:rPr>
          <w:rFonts w:ascii="Times New Roman" w:hAnsi="Times New Roman"/>
          <w:szCs w:val="26"/>
        </w:rPr>
        <w:t>иные межбюджетные трансферты согласно приложению 17.1 к настоящему Решению (таблицы 1);</w:t>
      </w:r>
    </w:p>
    <w:p w14:paraId="07955F01" w14:textId="77777777" w:rsidR="005162FB" w:rsidRPr="00666C9D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6F11CB">
        <w:rPr>
          <w:rFonts w:ascii="Times New Roman" w:hAnsi="Times New Roman"/>
          <w:szCs w:val="26"/>
        </w:rPr>
        <w:t>)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дополнить приложением № 2.2 следующего содержания</w:t>
      </w:r>
      <w:r w:rsidRPr="00666C9D">
        <w:rPr>
          <w:rFonts w:ascii="Times New Roman" w:hAnsi="Times New Roman"/>
          <w:szCs w:val="26"/>
        </w:rPr>
        <w:t>:</w:t>
      </w:r>
    </w:p>
    <w:p w14:paraId="086A5799" w14:textId="77777777" w:rsidR="005162FB" w:rsidRPr="00666C9D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96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320"/>
        <w:gridCol w:w="440"/>
        <w:gridCol w:w="3760"/>
        <w:gridCol w:w="2420"/>
        <w:gridCol w:w="22"/>
      </w:tblGrid>
      <w:tr w:rsidR="005162FB" w:rsidRPr="00666C9D" w14:paraId="28EC9745" w14:textId="77777777" w:rsidTr="00920EBE">
        <w:trPr>
          <w:gridAfter w:val="1"/>
          <w:wAfter w:w="22" w:type="dxa"/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ED4" w14:textId="77777777" w:rsidR="005162FB" w:rsidRPr="00666C9D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3856" w14:textId="77777777" w:rsidR="005162FB" w:rsidRDefault="005162FB" w:rsidP="00920EBE">
            <w:pPr>
              <w:ind w:left="796"/>
              <w:jc w:val="center"/>
              <w:rPr>
                <w:rFonts w:ascii="Times New Roman" w:hAnsi="Times New Roman"/>
                <w:szCs w:val="26"/>
              </w:rPr>
            </w:pPr>
          </w:p>
          <w:p w14:paraId="4B2015AE" w14:textId="77777777" w:rsidR="005162FB" w:rsidRPr="001A2A44" w:rsidRDefault="005162FB" w:rsidP="00920EBE">
            <w:pPr>
              <w:ind w:left="796"/>
              <w:jc w:val="center"/>
              <w:rPr>
                <w:rFonts w:ascii="Times New Roman" w:hAnsi="Times New Roman"/>
                <w:szCs w:val="26"/>
              </w:rPr>
            </w:pPr>
            <w:r w:rsidRPr="001A2A44">
              <w:rPr>
                <w:rFonts w:ascii="Times New Roman" w:hAnsi="Times New Roman"/>
                <w:szCs w:val="26"/>
              </w:rPr>
              <w:t>«</w:t>
            </w:r>
            <w:r>
              <w:rPr>
                <w:rFonts w:ascii="Times New Roman" w:hAnsi="Times New Roman"/>
                <w:szCs w:val="26"/>
              </w:rPr>
              <w:t>Приложение № 2.2</w:t>
            </w:r>
          </w:p>
        </w:tc>
      </w:tr>
      <w:tr w:rsidR="005162FB" w:rsidRPr="00666C9D" w14:paraId="6602FCB2" w14:textId="77777777" w:rsidTr="00920EBE">
        <w:trPr>
          <w:gridAfter w:val="1"/>
          <w:wAfter w:w="22" w:type="dxa"/>
          <w:trHeight w:val="100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A7D" w14:textId="77777777" w:rsidR="005162FB" w:rsidRPr="00666C9D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8EA2" w14:textId="77777777" w:rsidR="005162FB" w:rsidRDefault="005162FB" w:rsidP="00920EBE">
            <w:pPr>
              <w:ind w:left="796"/>
              <w:jc w:val="center"/>
              <w:rPr>
                <w:rFonts w:ascii="Times New Roman" w:hAnsi="Times New Roman"/>
                <w:szCs w:val="26"/>
              </w:rPr>
            </w:pPr>
            <w:r w:rsidRPr="001A2A44">
              <w:rPr>
                <w:rFonts w:ascii="Times New Roman" w:hAnsi="Times New Roman"/>
                <w:szCs w:val="26"/>
              </w:rPr>
              <w:t>к решению Собрания депутатов Чебоксарского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1A2A44">
              <w:rPr>
                <w:rFonts w:ascii="Times New Roman" w:hAnsi="Times New Roman"/>
                <w:szCs w:val="26"/>
              </w:rPr>
              <w:t>района «О бюджете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  <w:r w:rsidRPr="001A2A44">
              <w:rPr>
                <w:rFonts w:ascii="Times New Roman" w:hAnsi="Times New Roman"/>
                <w:iCs/>
                <w:color w:val="000000"/>
                <w:szCs w:val="26"/>
              </w:rPr>
              <w:t xml:space="preserve">Чувашской Республики </w:t>
            </w:r>
            <w:r w:rsidRPr="001A2A44">
              <w:rPr>
                <w:rFonts w:ascii="Times New Roman" w:hAnsi="Times New Roman"/>
                <w:szCs w:val="26"/>
              </w:rPr>
              <w:t>на 202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1A2A44">
              <w:rPr>
                <w:rFonts w:ascii="Times New Roman" w:hAnsi="Times New Roman"/>
                <w:szCs w:val="26"/>
              </w:rPr>
              <w:t xml:space="preserve"> год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1A2A44">
              <w:rPr>
                <w:rFonts w:ascii="Times New Roman" w:hAnsi="Times New Roman"/>
                <w:szCs w:val="26"/>
              </w:rPr>
              <w:t>и на плановый период 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1A2A44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4</w:t>
            </w:r>
            <w:r w:rsidRPr="001A2A44">
              <w:rPr>
                <w:rFonts w:ascii="Times New Roman" w:hAnsi="Times New Roman"/>
                <w:szCs w:val="26"/>
              </w:rPr>
              <w:t xml:space="preserve"> годов»</w:t>
            </w:r>
          </w:p>
          <w:p w14:paraId="3827B2CC" w14:textId="77777777" w:rsidR="005162FB" w:rsidRPr="001A2A44" w:rsidRDefault="005162FB" w:rsidP="00920EBE">
            <w:pPr>
              <w:ind w:left="796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162FB" w:rsidRPr="00412314" w14:paraId="6CD27BBB" w14:textId="77777777" w:rsidTr="00920EBE">
        <w:trPr>
          <w:trHeight w:val="19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2889" w14:textId="77777777" w:rsidR="005162FB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10CA84" w14:textId="77777777" w:rsidR="005162FB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35ED03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2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Изменения, </w:t>
            </w:r>
            <w:r w:rsidRPr="0041231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вносимые в прогнозируемые объемы поступлений доходов в бюджет Чебоксарского района  на  2022 год, предусмотренные приложениями № 2, 2.1  к решению Собрания депутатов Чебоксарского района Чувашской Республики  "О бюджете Чебоксарского района Чувашской Республики на 2022 год и на плановый период 2023 и 2024 годов"      </w:t>
            </w:r>
          </w:p>
        </w:tc>
      </w:tr>
      <w:tr w:rsidR="005162FB" w:rsidRPr="00412314" w14:paraId="1AF78246" w14:textId="77777777" w:rsidTr="00920EBE">
        <w:trPr>
          <w:trHeight w:val="33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77F" w14:textId="77777777" w:rsidR="005162FB" w:rsidRPr="00412314" w:rsidRDefault="005162FB" w:rsidP="00920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A900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3420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162FB" w:rsidRPr="00412314" w14:paraId="52C9A66D" w14:textId="77777777" w:rsidTr="00920EBE">
        <w:trPr>
          <w:trHeight w:val="975"/>
        </w:trPr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7852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A0CE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CF75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(увеличение, уменьшение (-)), рублей</w:t>
            </w:r>
          </w:p>
        </w:tc>
      </w:tr>
      <w:tr w:rsidR="005162FB" w:rsidRPr="00412314" w14:paraId="503D73AC" w14:textId="77777777" w:rsidTr="00920EBE">
        <w:trPr>
          <w:trHeight w:val="293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8528" w14:textId="77777777" w:rsidR="005162FB" w:rsidRPr="00412314" w:rsidRDefault="005162FB" w:rsidP="00920EB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B160B" w14:textId="77777777" w:rsidR="005162FB" w:rsidRPr="00412314" w:rsidRDefault="005162FB" w:rsidP="00920EB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548D" w14:textId="77777777" w:rsidR="005162FB" w:rsidRPr="00412314" w:rsidRDefault="005162FB" w:rsidP="00920EB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162FB" w:rsidRPr="00412314" w14:paraId="5B289AAC" w14:textId="77777777" w:rsidTr="00920EBE">
        <w:trPr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6E24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0D410E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9817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5162FB" w:rsidRPr="00412314" w14:paraId="70A10C6B" w14:textId="77777777" w:rsidTr="00920EBE">
        <w:trPr>
          <w:trHeight w:val="61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9D1D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123934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ГОВЫЕ ДОХОДЫ, в том числе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474C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30 820 390,00</w:t>
            </w:r>
          </w:p>
        </w:tc>
      </w:tr>
      <w:tr w:rsidR="005162FB" w:rsidRPr="00412314" w14:paraId="3BA859E7" w14:textId="77777777" w:rsidTr="00920EBE">
        <w:trPr>
          <w:trHeight w:val="349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4E98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E20273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B889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20 320 390,00</w:t>
            </w:r>
          </w:p>
        </w:tc>
      </w:tr>
      <w:tr w:rsidR="005162FB" w:rsidRPr="00412314" w14:paraId="4E23B318" w14:textId="77777777" w:rsidTr="00920EBE">
        <w:trPr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CF9B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623B3D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430A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20 320 390,00</w:t>
            </w:r>
          </w:p>
        </w:tc>
      </w:tr>
      <w:tr w:rsidR="005162FB" w:rsidRPr="00412314" w14:paraId="53158266" w14:textId="77777777" w:rsidTr="00920EBE">
        <w:trPr>
          <w:trHeight w:val="10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7F1A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000 1 05 01000 01 0000 110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AEB0E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Единый налог, взимаемый в связи с применением упрощенной системы налогообложения и налог на профессиональный доход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2D0F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12 000 000,00</w:t>
            </w:r>
          </w:p>
        </w:tc>
      </w:tr>
      <w:tr w:rsidR="005162FB" w:rsidRPr="00412314" w14:paraId="05274373" w14:textId="77777777" w:rsidTr="00920EBE">
        <w:trPr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56BF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000 1 05 03000 01 0000 110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64D978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A2A4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8 320 390,00</w:t>
            </w:r>
          </w:p>
        </w:tc>
      </w:tr>
      <w:tr w:rsidR="005162FB" w:rsidRPr="00412314" w14:paraId="6EB51392" w14:textId="77777777" w:rsidTr="00920EBE">
        <w:trPr>
          <w:trHeight w:val="33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4C66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A6B2AE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19DF1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10 500 000,00</w:t>
            </w:r>
          </w:p>
        </w:tc>
      </w:tr>
      <w:tr w:rsidR="005162FB" w:rsidRPr="00412314" w14:paraId="71260E94" w14:textId="77777777" w:rsidTr="00920EBE">
        <w:trPr>
          <w:trHeight w:val="8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ACE5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41938C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НОСТИ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5134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5 000 000,00</w:t>
            </w:r>
          </w:p>
        </w:tc>
      </w:tr>
      <w:tr w:rsidR="005162FB" w:rsidRPr="00412314" w14:paraId="5807AFDE" w14:textId="77777777" w:rsidTr="00920EBE">
        <w:trPr>
          <w:trHeight w:val="156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4A09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000 1 11 05010 00 0000 120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7284B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</w:t>
            </w:r>
            <w:r w:rsidRPr="00412314">
              <w:rPr>
                <w:rFonts w:ascii="Times New Roman" w:hAnsi="Times New Roman"/>
                <w:sz w:val="22"/>
                <w:szCs w:val="22"/>
              </w:rPr>
              <w:lastRenderedPageBreak/>
              <w:t>аренды указанных земельных участков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183BD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lastRenderedPageBreak/>
              <w:t>5 000 000,00</w:t>
            </w:r>
          </w:p>
        </w:tc>
      </w:tr>
      <w:tr w:rsidR="005162FB" w:rsidRPr="00412314" w14:paraId="58757904" w14:textId="77777777" w:rsidTr="00920EBE">
        <w:trPr>
          <w:trHeight w:val="76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90E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000 1 12 00000 00 0000 000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22D05" w14:textId="77777777" w:rsidR="005162FB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6175F7F9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FF86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1 300 000,00</w:t>
            </w:r>
          </w:p>
        </w:tc>
      </w:tr>
      <w:tr w:rsidR="005162FB" w:rsidRPr="00412314" w14:paraId="1989859F" w14:textId="77777777" w:rsidTr="00920EBE">
        <w:trPr>
          <w:trHeight w:val="8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7747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000 1 12 01000 01 0000 120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CBD0D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88E4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</w:tr>
      <w:tr w:rsidR="005162FB" w:rsidRPr="00412314" w14:paraId="5656F92E" w14:textId="77777777" w:rsidTr="00920EBE">
        <w:trPr>
          <w:trHeight w:val="8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2BA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1DBBA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74677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1 200 000,00</w:t>
            </w:r>
          </w:p>
        </w:tc>
      </w:tr>
      <w:tr w:rsidR="005162FB" w:rsidRPr="00412314" w14:paraId="1E724EA6" w14:textId="77777777" w:rsidTr="00920EBE">
        <w:trPr>
          <w:trHeight w:val="8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B28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000 1 13 02995 00 0000 130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E8862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2CBD4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</w:tr>
      <w:tr w:rsidR="005162FB" w:rsidRPr="00412314" w14:paraId="6ECB4395" w14:textId="77777777" w:rsidTr="00920EBE">
        <w:trPr>
          <w:trHeight w:val="8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67C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000 1 14 00000 00 0000 000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9F506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ДОХОДЫ ОТ ПРОДАЖИ МАТЕРИАЛЬНЫХ И НЕМАТЕ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РИАЛЬНЫХ АКТИВОВ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98FB7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3 000 000,00</w:t>
            </w:r>
          </w:p>
        </w:tc>
      </w:tr>
      <w:tr w:rsidR="005162FB" w:rsidRPr="00412314" w14:paraId="55E7C416" w14:textId="77777777" w:rsidTr="00920EBE">
        <w:trPr>
          <w:trHeight w:val="160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9EBF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903 114 06013 00 0000 430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2C35A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D35DB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400 000,00</w:t>
            </w:r>
          </w:p>
        </w:tc>
      </w:tr>
      <w:tr w:rsidR="005162FB" w:rsidRPr="00412314" w14:paraId="7484BB73" w14:textId="77777777" w:rsidTr="00920EBE">
        <w:trPr>
          <w:trHeight w:val="129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5C4E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903 114 06025 00 0000 430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3EDC9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FC81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2 600 000,00</w:t>
            </w:r>
          </w:p>
        </w:tc>
      </w:tr>
      <w:tr w:rsidR="005162FB" w:rsidRPr="00412314" w14:paraId="7A97917D" w14:textId="77777777" w:rsidTr="00920EBE">
        <w:trPr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1BC5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E2B1B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A325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-155 504,56</w:t>
            </w:r>
          </w:p>
        </w:tc>
      </w:tr>
      <w:tr w:rsidR="005162FB" w:rsidRPr="00412314" w14:paraId="450F8C46" w14:textId="77777777" w:rsidTr="00920EBE">
        <w:trPr>
          <w:trHeight w:val="9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5A74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5BD94C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НИЯ ОТ ДРУГИХ БЮДЖЕТОВ БЮДЖЕТНОЙ СИСТЕМЫ РОССИЙСКОЙ ФЕДЕРАЦИИ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2B8E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2 356 330,98</w:t>
            </w:r>
          </w:p>
        </w:tc>
      </w:tr>
      <w:tr w:rsidR="005162FB" w:rsidRPr="00412314" w14:paraId="0DE3C1CE" w14:textId="77777777" w:rsidTr="00920EBE">
        <w:trPr>
          <w:trHeight w:val="7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4149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000 2 02 20000 00 0000 150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4E8F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90E7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-1 568 669,02</w:t>
            </w:r>
          </w:p>
        </w:tc>
      </w:tr>
      <w:tr w:rsidR="005162FB" w:rsidRPr="00412314" w14:paraId="55534817" w14:textId="77777777" w:rsidTr="00920EBE">
        <w:trPr>
          <w:trHeight w:val="139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A964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903 2 02 25511 05 0000 150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4BF3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Субсидия бюджетам муниципальных районов и бюджетам городских округов на проведение комплексных кадастровых работ на территории Чувашской Республики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F9566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-2 016 345,79</w:t>
            </w:r>
          </w:p>
        </w:tc>
      </w:tr>
      <w:tr w:rsidR="005162FB" w:rsidRPr="00412314" w14:paraId="23F1DC31" w14:textId="77777777" w:rsidTr="00920EBE">
        <w:trPr>
          <w:trHeight w:val="112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729E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903 2 02 25502 05 0000 150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168E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Субсидии на стимулирование развития приоритетных подотраслей агропромышленного комплекса и развитие малых форм хозяйс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2314">
              <w:rPr>
                <w:rFonts w:ascii="Times New Roman" w:hAnsi="Times New Roman"/>
                <w:sz w:val="22"/>
                <w:szCs w:val="22"/>
              </w:rPr>
              <w:t>твования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90280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447 676,77</w:t>
            </w:r>
          </w:p>
        </w:tc>
      </w:tr>
      <w:tr w:rsidR="005162FB" w:rsidRPr="00412314" w14:paraId="4B073707" w14:textId="77777777" w:rsidTr="00920EBE">
        <w:trPr>
          <w:trHeight w:val="5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08AA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1276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71542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180 100,00</w:t>
            </w:r>
          </w:p>
        </w:tc>
      </w:tr>
      <w:tr w:rsidR="005162FB" w:rsidRPr="00412314" w14:paraId="7385D521" w14:textId="77777777" w:rsidTr="00920EBE">
        <w:trPr>
          <w:trHeight w:val="126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E44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lastRenderedPageBreak/>
              <w:t>992 2 02 35118 05 0000 150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FA808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Субвенции бюджетам муници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2314">
              <w:rPr>
                <w:rFonts w:ascii="Times New Roman" w:hAnsi="Times New Roman"/>
                <w:sz w:val="22"/>
                <w:szCs w:val="22"/>
              </w:rPr>
              <w:t>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022A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180 100,00</w:t>
            </w:r>
          </w:p>
        </w:tc>
      </w:tr>
      <w:tr w:rsidR="005162FB" w:rsidRPr="00412314" w14:paraId="11BBE6CC" w14:textId="77777777" w:rsidTr="00920EBE">
        <w:trPr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44F4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000 2 02 40000 00 0000 150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82920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Иные межбюджетные транс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E5412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3 744 900,00</w:t>
            </w:r>
          </w:p>
        </w:tc>
      </w:tr>
      <w:tr w:rsidR="005162FB" w:rsidRPr="00412314" w14:paraId="3B678AD7" w14:textId="77777777" w:rsidTr="00920EBE">
        <w:trPr>
          <w:trHeight w:val="416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2AF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992 2 02 49999 05 0000 150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C74B8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751D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3 744 900,00</w:t>
            </w:r>
          </w:p>
        </w:tc>
      </w:tr>
      <w:tr w:rsidR="005162FB" w:rsidRPr="00412314" w14:paraId="5B5786B7" w14:textId="77777777" w:rsidTr="00920EBE">
        <w:trPr>
          <w:trHeight w:val="97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2184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000 2 19 00000 00 0000 150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87DD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0AFD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-2 511 835,54</w:t>
            </w:r>
          </w:p>
        </w:tc>
      </w:tr>
      <w:tr w:rsidR="005162FB" w:rsidRPr="00412314" w14:paraId="5910CACE" w14:textId="77777777" w:rsidTr="00920EBE">
        <w:trPr>
          <w:trHeight w:val="132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0F85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903 2 19 60010 05 0000 150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3084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1191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-2 680,46</w:t>
            </w:r>
          </w:p>
        </w:tc>
      </w:tr>
      <w:tr w:rsidR="005162FB" w:rsidRPr="00412314" w14:paraId="2098C92B" w14:textId="77777777" w:rsidTr="00920EBE">
        <w:trPr>
          <w:trHeight w:val="13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26A9" w14:textId="77777777" w:rsidR="005162FB" w:rsidRPr="00412314" w:rsidRDefault="005162FB" w:rsidP="00920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974 2 19 60010 05 0000 150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1BD5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665C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314">
              <w:rPr>
                <w:rFonts w:ascii="Times New Roman" w:hAnsi="Times New Roman"/>
                <w:sz w:val="22"/>
                <w:szCs w:val="22"/>
              </w:rPr>
              <w:t>-2</w:t>
            </w:r>
            <w:r>
              <w:rPr>
                <w:rFonts w:ascii="Times New Roman" w:hAnsi="Times New Roman"/>
                <w:sz w:val="22"/>
                <w:szCs w:val="22"/>
              </w:rPr>
              <w:t> 509 155,08</w:t>
            </w:r>
          </w:p>
        </w:tc>
      </w:tr>
      <w:tr w:rsidR="005162FB" w:rsidRPr="00412314" w14:paraId="751F885A" w14:textId="77777777" w:rsidTr="00920EBE">
        <w:trPr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36C3" w14:textId="77777777" w:rsidR="005162FB" w:rsidRPr="00412314" w:rsidRDefault="005162FB" w:rsidP="00920EB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9CE6" w14:textId="77777777" w:rsidR="005162FB" w:rsidRPr="00412314" w:rsidRDefault="005162FB" w:rsidP="00920EB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F706" w14:textId="77777777" w:rsidR="005162FB" w:rsidRPr="00412314" w:rsidRDefault="005162FB" w:rsidP="00920EB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314">
              <w:rPr>
                <w:rFonts w:ascii="Times New Roman" w:hAnsi="Times New Roman"/>
                <w:b/>
                <w:bCs/>
                <w:sz w:val="22"/>
                <w:szCs w:val="22"/>
              </w:rPr>
              <w:t>30 664 885,44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14:paraId="55BEE978" w14:textId="77777777" w:rsidR="005162FB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p w14:paraId="180F7557" w14:textId="77777777" w:rsidR="005162FB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p w14:paraId="24154ECB" w14:textId="77777777" w:rsidR="005162FB" w:rsidRPr="00666C9D" w:rsidRDefault="005162FB" w:rsidP="005162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Pr="006F11CB">
        <w:rPr>
          <w:rFonts w:ascii="Times New Roman" w:hAnsi="Times New Roman"/>
          <w:szCs w:val="26"/>
        </w:rPr>
        <w:t>)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дополнить приложением № 4.3 следующего содержания</w:t>
      </w:r>
      <w:r w:rsidRPr="00666C9D">
        <w:rPr>
          <w:rFonts w:ascii="Times New Roman" w:hAnsi="Times New Roman"/>
          <w:szCs w:val="26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0"/>
        <w:gridCol w:w="3255"/>
        <w:gridCol w:w="3743"/>
      </w:tblGrid>
      <w:tr w:rsidR="005162FB" w:rsidRPr="00073634" w14:paraId="28538ABE" w14:textId="77777777" w:rsidTr="00920EBE">
        <w:trPr>
          <w:trHeight w:val="28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076" w14:textId="77777777" w:rsidR="005162FB" w:rsidRPr="00073634" w:rsidRDefault="005162FB" w:rsidP="00920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09FB" w14:textId="77777777" w:rsidR="005162FB" w:rsidRPr="0007363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B73B" w14:textId="77777777" w:rsidR="005162FB" w:rsidRDefault="005162FB" w:rsidP="00920EBE">
            <w:pPr>
              <w:jc w:val="center"/>
              <w:rPr>
                <w:rFonts w:ascii="Times New Roman" w:hAnsi="Times New Roman"/>
                <w:szCs w:val="26"/>
              </w:rPr>
            </w:pPr>
          </w:p>
          <w:p w14:paraId="2CE20C21" w14:textId="77777777" w:rsidR="005162FB" w:rsidRDefault="005162FB" w:rsidP="00920EBE">
            <w:pPr>
              <w:jc w:val="center"/>
              <w:rPr>
                <w:rFonts w:ascii="Times New Roman" w:hAnsi="Times New Roman"/>
                <w:szCs w:val="26"/>
              </w:rPr>
            </w:pPr>
          </w:p>
          <w:p w14:paraId="76F82294" w14:textId="77777777" w:rsidR="005162FB" w:rsidRPr="00073634" w:rsidRDefault="005162FB" w:rsidP="00920EB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073634">
              <w:rPr>
                <w:rFonts w:ascii="Times New Roman" w:hAnsi="Times New Roman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szCs w:val="26"/>
              </w:rPr>
              <w:t>4.3</w:t>
            </w:r>
          </w:p>
        </w:tc>
      </w:tr>
      <w:tr w:rsidR="005162FB" w:rsidRPr="00073634" w14:paraId="084C952F" w14:textId="77777777" w:rsidTr="00920EBE">
        <w:trPr>
          <w:trHeight w:val="16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61FB" w14:textId="77777777" w:rsidR="005162FB" w:rsidRPr="00073634" w:rsidRDefault="005162FB" w:rsidP="00920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B48C" w14:textId="77777777" w:rsidR="005162FB" w:rsidRPr="00073634" w:rsidRDefault="005162FB" w:rsidP="00920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3AF3" w14:textId="77777777" w:rsidR="005162FB" w:rsidRPr="001A2A44" w:rsidRDefault="005162FB" w:rsidP="00920EBE">
            <w:pPr>
              <w:ind w:hanging="34"/>
              <w:jc w:val="center"/>
              <w:rPr>
                <w:rFonts w:ascii="Times New Roman" w:hAnsi="Times New Roman"/>
                <w:szCs w:val="26"/>
              </w:rPr>
            </w:pPr>
            <w:r w:rsidRPr="001A2A44">
              <w:rPr>
                <w:rFonts w:ascii="Times New Roman" w:hAnsi="Times New Roman"/>
                <w:szCs w:val="26"/>
              </w:rPr>
              <w:t>к решению Собрания депутатов Чебоксарского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1A2A44">
              <w:rPr>
                <w:rFonts w:ascii="Times New Roman" w:hAnsi="Times New Roman"/>
                <w:szCs w:val="26"/>
              </w:rPr>
              <w:t>района «О бюджете Чебоксарского района</w:t>
            </w:r>
          </w:p>
          <w:p w14:paraId="587A38D1" w14:textId="77777777" w:rsidR="005162FB" w:rsidRPr="001A2A44" w:rsidRDefault="005162FB" w:rsidP="00920EBE">
            <w:pPr>
              <w:ind w:hanging="34"/>
              <w:jc w:val="center"/>
              <w:rPr>
                <w:rFonts w:ascii="Times New Roman" w:hAnsi="Times New Roman"/>
                <w:szCs w:val="26"/>
              </w:rPr>
            </w:pPr>
            <w:r w:rsidRPr="001A2A44">
              <w:rPr>
                <w:rFonts w:ascii="Times New Roman" w:hAnsi="Times New Roman"/>
                <w:iCs/>
                <w:color w:val="000000"/>
                <w:szCs w:val="26"/>
              </w:rPr>
              <w:t xml:space="preserve">Чувашской Республики </w:t>
            </w:r>
            <w:r w:rsidRPr="001A2A44">
              <w:rPr>
                <w:rFonts w:ascii="Times New Roman" w:hAnsi="Times New Roman"/>
                <w:szCs w:val="26"/>
              </w:rPr>
              <w:t>на 202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1A2A44">
              <w:rPr>
                <w:rFonts w:ascii="Times New Roman" w:hAnsi="Times New Roman"/>
                <w:szCs w:val="26"/>
              </w:rPr>
              <w:t xml:space="preserve"> год  и на плановый период 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1A2A44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4</w:t>
            </w:r>
            <w:r w:rsidRPr="001A2A44">
              <w:rPr>
                <w:rFonts w:ascii="Times New Roman" w:hAnsi="Times New Roman"/>
                <w:szCs w:val="26"/>
              </w:rPr>
              <w:t xml:space="preserve"> годов»</w:t>
            </w:r>
          </w:p>
          <w:p w14:paraId="63E2A123" w14:textId="77777777" w:rsidR="005162FB" w:rsidRPr="00073634" w:rsidRDefault="005162FB" w:rsidP="00920EB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7D03DAE7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00"/>
        <w:gridCol w:w="4379"/>
        <w:gridCol w:w="400"/>
        <w:gridCol w:w="396"/>
        <w:gridCol w:w="1733"/>
        <w:gridCol w:w="587"/>
        <w:gridCol w:w="1987"/>
        <w:gridCol w:w="425"/>
      </w:tblGrid>
      <w:tr w:rsidR="005162FB" w14:paraId="282F4258" w14:textId="77777777" w:rsidTr="00920EBE">
        <w:trPr>
          <w:trHeight w:val="2020"/>
        </w:trPr>
        <w:tc>
          <w:tcPr>
            <w:tcW w:w="102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BD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14:paraId="300F86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Чебоксарского района Чувашской Республики) и группам  (группам и подгруппам) видов расходов классификации расходов бюджета Чебоксарского района Чувашской Республики на 2022 год, предусмотренного приложениями № 4, 4.1, 4.2 к решению Собрания депутатов Чебоксарского района Чувашской Республики  "О бюджете Чебоксарского района Чувашской Республики на 2022 год и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плановый период 2023 и 2024 годов"</w:t>
            </w:r>
          </w:p>
          <w:p w14:paraId="5EA254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149B62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2FB" w14:paraId="20574E25" w14:textId="77777777" w:rsidTr="00920EBE">
        <w:trPr>
          <w:gridBefore w:val="1"/>
          <w:gridAfter w:val="1"/>
          <w:wBefore w:w="300" w:type="dxa"/>
          <w:wAfter w:w="425" w:type="dxa"/>
          <w:trHeight w:val="3570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E3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F225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9EAC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051AF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B824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01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14:paraId="3767B3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(-)), рублей</w:t>
            </w:r>
          </w:p>
        </w:tc>
      </w:tr>
      <w:tr w:rsidR="005162FB" w14:paraId="7BC48929" w14:textId="77777777" w:rsidTr="00920EBE">
        <w:trPr>
          <w:gridBefore w:val="1"/>
          <w:gridAfter w:val="1"/>
          <w:wBefore w:w="300" w:type="dxa"/>
          <w:wAfter w:w="425" w:type="dxa"/>
          <w:trHeight w:val="350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B6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F2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58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8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89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CB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162FB" w14:paraId="305A734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E8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16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1A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FA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3D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90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2FB" w14:paraId="2DAC7B4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04EE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8A0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B03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D1A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D47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E5E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42 701 854,97</w:t>
            </w:r>
          </w:p>
        </w:tc>
      </w:tr>
      <w:tr w:rsidR="005162FB" w14:paraId="26A45B5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018A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F43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CE7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66F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433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C7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1 408 145,82</w:t>
            </w:r>
          </w:p>
        </w:tc>
      </w:tr>
      <w:tr w:rsidR="005162FB" w14:paraId="2470894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5223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6A3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67F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690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1EE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087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1 625 409,00</w:t>
            </w:r>
          </w:p>
        </w:tc>
      </w:tr>
      <w:tr w:rsidR="005162FB" w14:paraId="4D96388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4E13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25E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83E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143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9AE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921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2DB6C56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02F0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2FA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1A8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046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A92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2D9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5233C8E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C09C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CB8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15F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5CC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9D1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CA6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1113081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E9E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686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39A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24C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CC9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6AA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746E51A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2AF6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BE4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E96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95E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DA5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46C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3B9A4FD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3E7B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54F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231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1DB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971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6DB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45BCF3F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F4B5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D3E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F6B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175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DCD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799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5E52BE4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E865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7D7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2C7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130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41C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4D6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587B809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5A82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AB1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BE2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95A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27E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A9B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401942E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0128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BE0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203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07E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5AA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205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28BB336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2971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677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83E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298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661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400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3E6812E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AEE1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4E1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8C6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057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13B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C13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253F5A4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A9E5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C51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50B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B58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950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A0B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33ADAFA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76E2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4B0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6AD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A68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82B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C4E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685BC75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8FB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409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E7C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DCB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5CC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D26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3C00CAC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FBB6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6F1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9D3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705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1EA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DDC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270FC3E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70E4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38D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D66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F56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8F7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286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2FD2FD4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DC67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D34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EFC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71E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AC0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E06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1313B7D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4B44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E61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F1D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BF0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186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42D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71E381F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8069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DEF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629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54B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A9B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B3B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3C3FE44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FED3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F3F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E33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DB9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FB5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BC2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4F47037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247D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593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412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4F6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E8C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271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0BECC44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5D31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Чебоксарского района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319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270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FBB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EBD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6BF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16D5BFC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3358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E45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C8B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006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166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509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7554013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2B52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5A8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CFA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E6D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5D0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61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637EB74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BEDE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291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511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000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1A8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FF3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4B58B4C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497E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F62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361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1EC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8B3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EE2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-526 661,18</w:t>
            </w:r>
          </w:p>
        </w:tc>
      </w:tr>
      <w:tr w:rsidR="005162FB" w14:paraId="3C6EB0F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1B8E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259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662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55E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F19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4C3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176E767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881C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A42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FC8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6F6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A36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B93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07AA690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C2B0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"Создание условий для максимального вовлечения в хозяйственный оборот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799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0ED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E49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42E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8A8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0C8D5FE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8D10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D7C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E6D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168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1D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696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01B2ED1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A3C8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F67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1A6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563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5B3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EDA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6836F9E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3DBF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55F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490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DDC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30E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0DC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4EC6C62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1DCD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676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087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086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278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E94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1 516 361,20</w:t>
            </w:r>
          </w:p>
        </w:tc>
      </w:tr>
      <w:tr w:rsidR="005162FB" w14:paraId="721F3D1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AD16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C71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CDB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42C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856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78A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1 516 361,20</w:t>
            </w:r>
          </w:p>
        </w:tc>
      </w:tr>
      <w:tr w:rsidR="005162FB" w14:paraId="2523B9F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77E1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CF5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0D6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98B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520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0DF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1 516 361,20</w:t>
            </w:r>
          </w:p>
        </w:tc>
      </w:tr>
      <w:tr w:rsidR="005162FB" w14:paraId="457DBE8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A0FE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059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69A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39C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DDE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5F9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3A35DA8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043B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D50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CC3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C8E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29B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3D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6D4863B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0CB3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09C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C5D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C5E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517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528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6C985EA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26AF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ADF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307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443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B52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382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-883 638,80</w:t>
            </w:r>
          </w:p>
        </w:tc>
      </w:tr>
      <w:tr w:rsidR="005162FB" w14:paraId="1819D78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7466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DF4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DBB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0F4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F49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57E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-1 018 166,80</w:t>
            </w:r>
          </w:p>
        </w:tc>
      </w:tr>
      <w:tr w:rsidR="005162FB" w14:paraId="289ED60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6EAC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92B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375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36C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38B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A9F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-1 018 166,80</w:t>
            </w:r>
          </w:p>
        </w:tc>
      </w:tr>
      <w:tr w:rsidR="005162FB" w14:paraId="526717F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857F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55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FCE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65C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E7D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01A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134 528,00</w:t>
            </w:r>
          </w:p>
        </w:tc>
      </w:tr>
      <w:tr w:rsidR="005162FB" w14:paraId="0984B71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0E63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81A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2F6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A15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AC7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4FF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134 528,00</w:t>
            </w:r>
          </w:p>
        </w:tc>
      </w:tr>
      <w:tr w:rsidR="005162FB" w14:paraId="4D09C5D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7021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4B9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A3F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FEE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3C2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5ED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337EFCF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F814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9EA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FB4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B4E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023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D4E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0BD01B4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BB4E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4BD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6B8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8FD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059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4CA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1DE83AD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B330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264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B72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DBF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4F7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A0F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65B83A8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2504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0FC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08F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DD5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488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6EC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37351FF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AB6C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04A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812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A00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041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D55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35524FC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1899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5C1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F85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F95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F79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327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000AD32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CC21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81D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C7D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AB4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B23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7D6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0B5CD4A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5229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53F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916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A9B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F5D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EBB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2C24D8D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561A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93D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19B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73F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ABE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4E3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2F5DDF9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9F4B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5E6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54F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3C3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423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FA1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1B458F4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57CB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B60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ED5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192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F7A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5D9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0D4D90F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95EB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6A6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F8B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061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F9C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B7B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61F3891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BE76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A28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3F4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96F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CEA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58F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3599ECF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E02B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E15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932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B5E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4AA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3D5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7EF5730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23C5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8F5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2FB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6EE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5F4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2C3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92BCD5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49EB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3C8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889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426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831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686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3 023 946,77</w:t>
            </w:r>
          </w:p>
        </w:tc>
      </w:tr>
      <w:tr w:rsidR="005162FB" w14:paraId="433B8DF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7206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16D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340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246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85D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388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5099929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C348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5C1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147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1A7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514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E21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0614E72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9A3E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11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B61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32A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A3C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8A4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4341053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F3DB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BD5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C3A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83F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A4D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0F9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3077CAC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7277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BBB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289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909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0D7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212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508544A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AA65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803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100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178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7D7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9F8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76BEF7F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A6E1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5E5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FF4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63D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B06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D89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176A149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3AC0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25F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CBC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F68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405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F90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5191FA9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A41D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F1B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1E4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28F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7CC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BBD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5D00315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4869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8E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110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6DE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6A1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D20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677EA0F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719A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DBD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CA4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0A2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BF1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317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0C1756A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F264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E8A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086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BA5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1E1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B8E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2E69934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6360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7DA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B91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352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CA3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47F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70FBCB1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42D4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EC2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E57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362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F98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45A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06A38A6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AA93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BFC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629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310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F14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03A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70636DE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00D5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8E4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210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0A8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94D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92B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568B71A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7BF4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5C4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5D2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DA3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64F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2C2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5FEF5E7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94CB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EE6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CAD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649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C52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74A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188167E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07C2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A25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A23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952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86F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6AB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75535BB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7C46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A31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FD9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518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949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2C8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721393A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F1C3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638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704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3B5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720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169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2 576 270,00</w:t>
            </w:r>
          </w:p>
        </w:tc>
      </w:tr>
      <w:tr w:rsidR="005162FB" w14:paraId="5E83CF1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149E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CE1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98E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20D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280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C6A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2 576 270,00</w:t>
            </w:r>
          </w:p>
        </w:tc>
      </w:tr>
      <w:tr w:rsidR="005162FB" w14:paraId="5DF3CC3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ADC5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Чебоксарского района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640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279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451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4D4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09A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6CA124A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EE1F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054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786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F06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52A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E97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1289102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07BC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151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4A2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0C5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40A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F7E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00FD853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3E38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01D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710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242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84D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911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33A462D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ED79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8BA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F38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436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5F2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4E2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2A74FDE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7092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Чебоксарского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740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357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C31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E7D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937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4233733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3D45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532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102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46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0AF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4CE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2FE471C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D820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C3E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70E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876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6FE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3E1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2B89BC0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ECA1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9A1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0E8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CE4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09C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3AF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3184508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0029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661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38F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F73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438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434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12AEC52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11C9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C82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BA8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2BB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4C6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3E9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-4 958 238,77</w:t>
            </w:r>
          </w:p>
        </w:tc>
      </w:tr>
      <w:tr w:rsidR="005162FB" w14:paraId="3D5C34B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CF5B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372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D64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2E0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6B3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823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05919A0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5F70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Чувашской Республике доступным и комфортным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B85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C69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6CB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C16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BAC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5F73CF8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CFD3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347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54D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42D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661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A4E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700CC29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EE61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954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1EF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0CD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7B6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719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4B2F870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91D1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CDF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912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95C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C8E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6A5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45E29D1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5B66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23D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F33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7EB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E6D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AE3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7E2F6DA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B094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87C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E23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46C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18E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564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7A2D634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8DB5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133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3D9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A3C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193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4BE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247FF52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479E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FFA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C0A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EC3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5A7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568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7B0E361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EC60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80A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3DF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D48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0B4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674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6526457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3F47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596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887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9B4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2D0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0A2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4641229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42C4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957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096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272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E1D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D0F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4673F13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D7D8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8F5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4AA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3E8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DCD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3DE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415AC62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F8AF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086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746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3EA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CF1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686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-10 069 467,77</w:t>
            </w:r>
          </w:p>
        </w:tc>
      </w:tr>
      <w:tr w:rsidR="005162FB" w14:paraId="650F972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6FEC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E53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AA7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6D6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C3B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2A9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-10 219 467,77</w:t>
            </w:r>
          </w:p>
        </w:tc>
      </w:tr>
      <w:tr w:rsidR="005162FB" w14:paraId="7302F9A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25D8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28E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DB4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B24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F6A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0A1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-12 275 214,77</w:t>
            </w:r>
          </w:p>
        </w:tc>
      </w:tr>
      <w:tr w:rsidR="005162FB" w14:paraId="64E83B2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308D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06D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366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D52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E7C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980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-12 275 214,77</w:t>
            </w:r>
          </w:p>
        </w:tc>
      </w:tr>
      <w:tr w:rsidR="005162FB" w14:paraId="401FDDC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3164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A20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AB7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D13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96F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9FC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7F0D077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8B0B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AFE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F3B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15D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D8B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EE6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4497507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E4D2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FCF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1FC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0D3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D14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E53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67E76F2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F678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A60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BB2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B88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FEC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C10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4504C12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A0AD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36C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E0D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21D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1EE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85E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25CD7D0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71B6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235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EE8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5DF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B57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490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5C27A8D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4230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(возмещение) затрат муниципальным унитарным предприятиям, связанных с частичным погашением задолженности за топливно-энергетические ресурсы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629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EFC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9A4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40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737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6752B77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8648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FC0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29A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8CF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7DB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B91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5EAF84C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55CF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7E7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7A8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8BE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F80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182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0471A07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84CB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979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FA8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02C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478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FEE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3A1DB13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251C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8B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B8E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064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F80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D98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289592D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2565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5E2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058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07B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266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47A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35BFFCE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2F80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A16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37E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538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9C4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FC4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07BE1E7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56AA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23A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9B8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732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3A7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076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5068670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A3FF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DAC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ABA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1F6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AEC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89E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0F74654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45D2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E6F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C52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AD0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565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91A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61375CD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5D4C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814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011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071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3EC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077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1F1EEC8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F114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B73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A2F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085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FE3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345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428F995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6501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4EB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D71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6F1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6D3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C14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4C2BCD9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FA4A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AAD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234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E7A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7D8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48A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2FC6125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7C38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394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7D3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B7D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1B0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F83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6F06FD8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BAFB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54A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CB9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30F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D49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B0B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58EFE6B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3965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385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733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EFD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F69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775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434AD1A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7366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корректировка муниципальных программ энергосбережения, программ энергосбережения организаций, подведомственных органам местного самоуправления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043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CCB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8AC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9FC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AA3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20537BC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5AA2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B35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E54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A60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136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826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163F285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BF53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340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88D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788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793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192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4C60669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FBE7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68F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D4B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25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595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5BB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5 111 229,00</w:t>
            </w:r>
          </w:p>
        </w:tc>
      </w:tr>
      <w:tr w:rsidR="005162FB" w14:paraId="0CB59A6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4DCB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8B9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994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15F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46A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A17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001CEEE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F197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C66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A81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0BC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3D0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671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7EA0C7D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05DE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A57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2F4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10E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9F2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AE5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1AC82DA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1F47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5C6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CB5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8C7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731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147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4E2DF0D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8C6F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E45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A6D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1EC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C2B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400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28CE167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C29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AB6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7ED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94D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0E6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2F5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2F200C5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3F97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9BC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AF7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2FD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73C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997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749F522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8766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76C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0D6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C77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D35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C32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74F00CC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1F8A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B70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7E0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BEF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316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397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00ECD1A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2659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 (не в рамках софинансирования)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91F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56D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81F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8E6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E72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3C71D3C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33A4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E4C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A15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9FC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B8A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EA2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0DA0789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D74D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561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DCF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04F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436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63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7DC2210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3E6A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AAA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D71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AA2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857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481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40 460 674,09</w:t>
            </w:r>
          </w:p>
        </w:tc>
      </w:tr>
      <w:tr w:rsidR="005162FB" w14:paraId="5D038EC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79DC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F64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DCA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8BA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6D1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1A6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21 605 849,22</w:t>
            </w:r>
          </w:p>
        </w:tc>
      </w:tr>
      <w:tr w:rsidR="005162FB" w14:paraId="187B578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889A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9DC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B54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ACC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EC6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CD4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680BDCB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DA10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C3B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F80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4B0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EED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D29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34D4110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1F64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5EE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D8F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1CF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0B9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D64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4BB6762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9F00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CCE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D84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EAE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7C0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7D6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5B9F961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DEEE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D64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85D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CB7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813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872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784301C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4DF6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A05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205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B25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E55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447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1E27984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A8B3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609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E7A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C2F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428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2E4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2 995 326,00</w:t>
            </w:r>
          </w:p>
        </w:tc>
      </w:tr>
      <w:tr w:rsidR="005162FB" w14:paraId="6A1A722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0A2C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72B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6DB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3AA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6AB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E34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2 995 326,00</w:t>
            </w:r>
          </w:p>
        </w:tc>
      </w:tr>
      <w:tr w:rsidR="005162FB" w14:paraId="2100055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9B05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597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DAA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29E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4E6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8F2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4B87E2F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D9BD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DC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AF5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4D9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B3D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AA8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3FF7797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1B70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63C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565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359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635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A60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2482770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FB75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7C9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24F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310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903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913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0072AA4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1DFA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B07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500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4BD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F5A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8B5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101DE79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FB19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DEB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8FB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1D7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328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A7F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03C037F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4B85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A3E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52B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D52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D5B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8D5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65637FC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2F23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7E3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662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E6A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ADA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D9D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7C8EC90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2A9C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1DB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793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3B1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A01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E7C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2DC937D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C219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7C9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B10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0D7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6FC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5EF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774169B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70D5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516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FEB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82B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2E3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216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0DB3411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809F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31B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2A8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AC5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1E2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CEC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3CC9019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D5AC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723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7F9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D2B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F3E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737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165 266,95</w:t>
            </w:r>
          </w:p>
        </w:tc>
      </w:tr>
      <w:tr w:rsidR="005162FB" w14:paraId="06198D2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4E17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E44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22B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98A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48E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957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40333DE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4939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C75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EB0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2F7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F01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9EF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475D4FD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DBAD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293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488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057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0BA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4F3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57101B2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CC87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EAB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3E5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B49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123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679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2A48CF9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EDAE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86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46A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947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843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EB7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66F61F1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FF3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Чебоксарском районе" муниципальной программы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018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BDF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F78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AFA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647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2653FBA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1435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"Мероприятия по профилактике и соблюдению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223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DD1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DA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59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17E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18B8C52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E99F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B41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DBB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70A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F64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152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04098AF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7165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11F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7C8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29D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87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4B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6774145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2402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ACA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665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D3D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633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1F8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011D314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3E1F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AE5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94C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AB0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2E8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077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27FF64B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F902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4DD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045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82E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70F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B93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6AD98BC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C795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2F5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532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192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B60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DB0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2BF5884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D3D2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F02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D2F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403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8B5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E80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63B1D07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78CB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32F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D2E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14D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1BA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DD3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376E734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96F2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48B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F09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1A7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416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5B9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1E50AD2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4A3D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21F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24F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044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E75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D92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17 728 415,70</w:t>
            </w:r>
          </w:p>
        </w:tc>
      </w:tr>
      <w:tr w:rsidR="005162FB" w14:paraId="3F02583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0F1C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D5B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64C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D58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C3A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067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332 886,61</w:t>
            </w:r>
          </w:p>
        </w:tc>
      </w:tr>
      <w:tr w:rsidR="005162FB" w14:paraId="3173A43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FFA3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05E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549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81A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7E3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CF3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332 886,61</w:t>
            </w:r>
          </w:p>
        </w:tc>
      </w:tr>
      <w:tr w:rsidR="005162FB" w14:paraId="39EE105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6EA7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C2B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B0B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B65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446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405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332 886,61</w:t>
            </w:r>
          </w:p>
        </w:tc>
      </w:tr>
      <w:tr w:rsidR="005162FB" w14:paraId="03224A6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F58E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44D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756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E79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C93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3BA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284 553,61</w:t>
            </w:r>
          </w:p>
        </w:tc>
      </w:tr>
      <w:tr w:rsidR="005162FB" w14:paraId="3DFB19B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8DDE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2DF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392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921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B33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F55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284 553,61</w:t>
            </w:r>
          </w:p>
        </w:tc>
      </w:tr>
      <w:tr w:rsidR="005162FB" w14:paraId="0DF6497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176E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410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42D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F9B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F01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4D6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284 553,61</w:t>
            </w:r>
          </w:p>
        </w:tc>
      </w:tr>
      <w:tr w:rsidR="005162FB" w14:paraId="0D40A33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6E49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C29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DC2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E2D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6F9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00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7D985E0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C2EB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6F1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336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E8E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DF5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E28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1F48002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5C3A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44D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B20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C10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A12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5BF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4CEEF97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3BA2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5AA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914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60F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5EA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599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17 250 300,49</w:t>
            </w:r>
          </w:p>
        </w:tc>
      </w:tr>
      <w:tr w:rsidR="005162FB" w14:paraId="7BDDEF9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E562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14B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233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5DA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BD5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CD8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17 250 300,49</w:t>
            </w:r>
          </w:p>
        </w:tc>
      </w:tr>
      <w:tr w:rsidR="005162FB" w14:paraId="0EE9BEB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3D6B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CC4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FA4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4A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CD1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7F1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219E6BF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45B8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BF6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226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199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446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9F7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2C1FB53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A10B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796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CC8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780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48E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F7A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27A2F5D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7729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E31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870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78C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328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4C4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7A492BB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BEE3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0B8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1FE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D9E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401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A3F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7 748 650,00</w:t>
            </w:r>
          </w:p>
        </w:tc>
      </w:tr>
      <w:tr w:rsidR="005162FB" w14:paraId="70AB641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1E6D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49A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8DA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82C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4E3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1E6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2321EA4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2BB8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C45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2CA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478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FC0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946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67564BC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2528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7D1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E8B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9DE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BCB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AEA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68874AA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A57E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DC4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626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65E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373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1B0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6 597 650,00</w:t>
            </w:r>
          </w:p>
        </w:tc>
      </w:tr>
      <w:tr w:rsidR="005162FB" w14:paraId="14FB8AF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4902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59E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B4B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9FA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941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169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6 597 650,00</w:t>
            </w:r>
          </w:p>
        </w:tc>
      </w:tr>
      <w:tr w:rsidR="005162FB" w14:paraId="6E5C7BC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0FBE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CCB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46D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06F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B57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705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6 597 650,00</w:t>
            </w:r>
          </w:p>
        </w:tc>
      </w:tr>
      <w:tr w:rsidR="005162FB" w14:paraId="6AD2BB1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0500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CF5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84B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40D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CE1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E85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4 287 039,28</w:t>
            </w:r>
          </w:p>
        </w:tc>
      </w:tr>
      <w:tr w:rsidR="005162FB" w14:paraId="54926A4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6054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инженерной инфраструктуры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A33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8E9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E7C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B93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3C2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492A164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04F3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7D6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07C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27E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718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613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4F52600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A5DB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5C2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89B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B88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659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86C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47437B2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3A63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8BA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C98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8E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6FE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94A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5 134 047,28</w:t>
            </w:r>
          </w:p>
        </w:tc>
      </w:tr>
      <w:tr w:rsidR="005162FB" w14:paraId="5FFAEF1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D8AE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4D5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010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A18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9FC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5EF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5 134 047,28</w:t>
            </w:r>
          </w:p>
        </w:tc>
      </w:tr>
      <w:tr w:rsidR="005162FB" w14:paraId="37F9949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B31F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C12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79C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328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141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D99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5 134 047,28</w:t>
            </w:r>
          </w:p>
        </w:tc>
      </w:tr>
      <w:tr w:rsidR="005162FB" w14:paraId="4D1F99C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C748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"Строительство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B3A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D1D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993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973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194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016513D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5AAD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726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0B0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7F1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D4E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693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7A00946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B649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5B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077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08A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E7A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A35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6963C59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4A0C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10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30E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DE6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ED8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3F8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3D6A2D4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A10A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505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FAE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717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D29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B54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2505F7A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56FA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633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457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AF8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F8F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A4B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62B8CDD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FA58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2CF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FD5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5BF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E75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FBD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7C01853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BE2B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3C1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362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8A5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859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E6F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0881928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6156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137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94C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B65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44B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EA3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145 228,60</w:t>
            </w:r>
          </w:p>
        </w:tc>
      </w:tr>
      <w:tr w:rsidR="005162FB" w14:paraId="2D96003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DF02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C46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78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E18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696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2D4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94 497,00</w:t>
            </w:r>
          </w:p>
        </w:tc>
      </w:tr>
      <w:tr w:rsidR="005162FB" w14:paraId="7CD716B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93B4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E95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945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52B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068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FB4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35EE991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8E8C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BEC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E41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A7F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6B8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ACD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0859B61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72C7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C32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37D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598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417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4C9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4C23C0F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AAF3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F7E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70F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24D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2C8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A94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311EB9C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AFC3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F40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029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3BB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0C4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703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194FC7A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CA96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9AE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4EE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391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B1E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E3E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0BED7A3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AC05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933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805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194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A82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EB3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3D7850F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770E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ED2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004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F59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BA7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412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265D7BC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C604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Чебоксарском районе" муниципальной программы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49D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71E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AD9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CF8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159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22A23F7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61AD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F45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E28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14C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12D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01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27ADB40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689D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214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DD5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EE0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0B0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A9B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4077E9F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DF9E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BCB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814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BCF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7EB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A4A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5FC1515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5815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AEF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895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0E5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271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898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604832B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5A0A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790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64C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E4F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991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43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95 694,55</w:t>
            </w:r>
          </w:p>
        </w:tc>
      </w:tr>
      <w:tr w:rsidR="005162FB" w14:paraId="509A92B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CEE7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AF4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0AB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B8C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F58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AC5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BB26AA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FBEB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 Чебоксарском районе" муниципальной программы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1BF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D72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9F1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38A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0B7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DEB545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B201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14:paraId="45FAED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3DE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C42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AEF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137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D3F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3544CC0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0F8B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B74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D3D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2C1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7EB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D1B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5E9AD7B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550C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D30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186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2C6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9C1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F4D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63C7050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52B6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246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6BC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F97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2F5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5FC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A21FDA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1849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Чебоксарского района "Повышение безопасности жизнедеятельности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8BA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D03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636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6F4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B66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85 694,55</w:t>
            </w:r>
          </w:p>
        </w:tc>
      </w:tr>
      <w:tr w:rsidR="005162FB" w14:paraId="2E36443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0CFF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FB5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513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86B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0CD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095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1E7C50E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E41E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61A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034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175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22F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768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404B29B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3751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C67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A05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639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962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246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0850ED2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CD6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DB3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4C7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622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EF4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CC7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2EF7992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A6C5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3C7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DBE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202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B63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B98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66E7439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BA65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Чебоксарском районе" муниципальной программы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225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346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CB9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F33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112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3CDD75E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183C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524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A0C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5BB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A41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B28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618E420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019B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BE3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DDA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6DE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55B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355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0FD46A4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88E4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700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CA2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33D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3B5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C55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338D772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FCC5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D19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813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5D7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3D6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478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5A8189B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0AD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D45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848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A2F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3FD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3E8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7F73B75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8C0D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1D1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0ED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5D4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2E7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525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74E63D7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4D2D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"Молодежь Чебоксарского района" муниципальной программы Чебоксарского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940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63F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070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DF8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104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63BFAB5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D011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C93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03A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5B4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ADB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D77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270865B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1D02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960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476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5F8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0DA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B76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2383A0F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31E8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549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9CF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233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2A6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8DF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1A9649E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C215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902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F1D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E8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44F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992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46CEC5C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9D87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C7A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721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F5E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A0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530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1 031 915,00</w:t>
            </w:r>
          </w:p>
        </w:tc>
      </w:tr>
      <w:tr w:rsidR="005162FB" w14:paraId="2E4E627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8717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69A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F28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54B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6B7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C95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281368F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256F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0AD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AE7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FC4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E90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C1C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53C5BEE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ADA3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B61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D1F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4C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278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94F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12A74B9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3AC1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EFE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FD5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7FC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039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B28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465AEB3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0C1D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347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83E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858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912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5E4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07EC670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FEA7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AB4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954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6F1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3CC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DCB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66EFF0D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381D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941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A69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802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2BC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590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172F5AC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F669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Чебоксарского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C28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A69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3CB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BE1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AF0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269EE36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BB7A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105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C7A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1F3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1D5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762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1E3B74D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877D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76E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912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ED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EE8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097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26A9B01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FE94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9B3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967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B59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A19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7F7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6BE5ACB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D617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F82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DF4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99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1B6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3A4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2041971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1F4E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85D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CE1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4C8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00F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D36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20CFFD7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4DE9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D64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40E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829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591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CA7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0009F23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3BED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588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832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CBB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A9B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929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7BAB7BD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9EEE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2CF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EAD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554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CDD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CA9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37A12E3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BB84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883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3A6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2EC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8B9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727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3423A7C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76C1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FD8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8B3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CAE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47F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ED0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384411D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E962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697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D54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9A2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CAB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85C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719 227,00</w:t>
            </w:r>
          </w:p>
        </w:tc>
      </w:tr>
      <w:tr w:rsidR="005162FB" w14:paraId="14D1FD7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6C9B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FF5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0BD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02C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FBE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FB8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447 131,00</w:t>
            </w:r>
          </w:p>
        </w:tc>
      </w:tr>
      <w:tr w:rsidR="005162FB" w14:paraId="7E43FB3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F5D2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556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087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2E2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844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FDC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1FFCEF5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0A88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 Чебоксарском районе" муниципальной программы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D2D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ADA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6D7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832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5E3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044EEE1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76C8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866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394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7CB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08A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6AC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1E7D0D8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1173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917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714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537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07E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C63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1E7065B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7BC7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24E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36E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D19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EF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DF6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61FAA88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FAC5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74C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D34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5C9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AC2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B57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2BE96E5C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2093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Чебоксарского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E8F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19F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35C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C0C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D9A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181E156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3B8C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Чебоксарского района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7E7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A9E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2FF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687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15B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2946DA7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6EB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 муниципальных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430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75D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B4C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9B1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620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6C1333D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387C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1B4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F43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B15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6AE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986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4382601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B955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C07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289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731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6E4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2B8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57F9345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AD3D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D4D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4B6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B67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641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146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515D1A2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5947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4AF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E68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1C6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13F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0AA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272 096,00</w:t>
            </w:r>
          </w:p>
        </w:tc>
      </w:tr>
      <w:tr w:rsidR="005162FB" w14:paraId="7C16B07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C125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9EF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40D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AA4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561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A8E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23425D6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7C4F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Чебоксарского района" муниципальной программы Чебоксарского района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570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C9D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CD3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430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687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3A7CEF5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0557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922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C6B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C1D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071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5C6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05793A3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F7E5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A7A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AB4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0CF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427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9E8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09A746A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BACF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A22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809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C92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E6E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CC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7E265F5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4DDC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287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907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AAF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F86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6E6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233B792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23E0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2DB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A19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9CC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905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1EE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3ADA372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A322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C2D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B80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669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84E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06C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450F37F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83C9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94C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DDA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80E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A8E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436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59995D8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E1E0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AD7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86B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BA6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459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CB2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787DDF8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A6BD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AF6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98E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6FE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5D8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C4E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51EED5C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F4A6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68F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F21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819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7FA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924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16C0293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8B3F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C85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59A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7A1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296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0F9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067AA43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FA57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678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B3F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D91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465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8ED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4E6F6D1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FA6C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E96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B8F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39B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458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623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62CDB8C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B89E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C9A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130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BF6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6E4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0ED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3C721B3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36C7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E69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352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997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862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583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199F519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8A24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E07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117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E1B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D45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7FC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12E19EF0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0976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D4D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00D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1CF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A37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8BF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155 435,06</w:t>
            </w:r>
          </w:p>
        </w:tc>
      </w:tr>
      <w:tr w:rsidR="005162FB" w14:paraId="3E0C9FB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9B1C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B87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0AB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DFE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440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30A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2A1A99B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5772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Чебоксарского района  "Управление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485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B1A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F91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309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BA7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32A6F63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87CD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942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386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7AE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E31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515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5F30F5B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407B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Чебоксарского района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221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8F2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5B8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CC4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D60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21583D2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4F88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795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B5D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F70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2B2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727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2528F6D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2EF0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C69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736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B1B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F50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D9E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139B5D0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9291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66D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1E6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AB7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A02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9F7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103D0565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4BB5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8E3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94D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5C3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88D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427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49DE725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04BA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24D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BC9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E0A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716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228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3D97D19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D661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C43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22E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99A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E60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7B8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444ED67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4FF2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BB4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9CD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D14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A72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4DF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723110D4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8575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CA8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43D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A9F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AD4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AE6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3130D4B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5F90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59E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1F0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323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22E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3E8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599C0E7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5E25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0E3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853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620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77B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144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3AC4216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E30A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7D6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B19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1ED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B8F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6B4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38A800E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4328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43D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D34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7FF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00F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55E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221C8DD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36E5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D7A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275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227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BE6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244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34331CA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7B63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F92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25D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9FA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3FF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49C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8 871 522,00</w:t>
            </w:r>
          </w:p>
        </w:tc>
      </w:tr>
      <w:tr w:rsidR="005162FB" w14:paraId="284266C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DF1E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2C9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91A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91C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4C7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A4C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8 871 522,00</w:t>
            </w:r>
          </w:p>
        </w:tc>
      </w:tr>
      <w:tr w:rsidR="005162FB" w14:paraId="24F641D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6EE7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274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1F4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C9C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F8C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7D6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-8 871 522,00</w:t>
            </w:r>
          </w:p>
        </w:tc>
      </w:tr>
      <w:tr w:rsidR="005162FB" w14:paraId="5528D00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49AB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077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41C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731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0CA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502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-8 871 522,00</w:t>
            </w:r>
          </w:p>
        </w:tc>
      </w:tr>
      <w:tr w:rsidR="005162FB" w14:paraId="1E4A978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C0A1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84F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E78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C1A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EC5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33B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62FB" w14:paraId="10384C3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A42C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91A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1F6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C9E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9B6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377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0096226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D08A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9B8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09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98E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F60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61F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66C216E1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B311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Чебоксарского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10F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07B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C31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2AF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155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3692F09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4A0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E95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F07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A77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033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4A1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6B079A0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2549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4CE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ED3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3D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499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F77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25F50FC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AD94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975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43D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F8B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8F7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00A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669AEDC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6BAC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4B8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B1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E26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71D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73A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2E9255ED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A158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AED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3ED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2A5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11C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663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27CB2DA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73E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64E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C27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CF6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140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979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7114FFF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A467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6B9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CF9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63B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493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7EB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2D6A1DEF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ADC8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B7C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DE2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670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528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7C5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50E59C6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0B22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2F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124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140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4C1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090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2E42B9F7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AE03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A1D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2EA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1FD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BFB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BB4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3098D10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E50E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3A3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CD3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AAE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C0D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ADD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6AEFA1A3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97FD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360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4DA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2DD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7C4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AF9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719D6599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18C7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8B8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3AA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ECE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748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874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3E2E689A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4F86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65F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BAA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B6C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B71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E31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6DAAFF02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6FC0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5DF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569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04D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5ED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462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319E428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05E0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C6A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F7B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C1A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350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423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547A6908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6B94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D9F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987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01E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311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8AD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591DE306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1C4C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AEF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DF1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465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2E2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0F0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</w:t>
            </w:r>
          </w:p>
        </w:tc>
      </w:tr>
      <w:tr w:rsidR="005162FB" w14:paraId="0E7CA95E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9B4F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B02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40B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968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EF8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1FB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</w:t>
            </w:r>
          </w:p>
        </w:tc>
      </w:tr>
      <w:tr w:rsidR="005162FB" w14:paraId="0DB5EF2B" w14:textId="77777777" w:rsidTr="00920EBE">
        <w:trPr>
          <w:gridBefore w:val="1"/>
          <w:gridAfter w:val="1"/>
          <w:wBefore w:w="300" w:type="dxa"/>
          <w:wAfter w:w="425" w:type="dxa"/>
          <w:trHeight w:val="288"/>
        </w:trPr>
        <w:tc>
          <w:tcPr>
            <w:tcW w:w="437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7A3D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027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ED6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46D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38F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0B3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1 497 960,00»</w:t>
            </w:r>
          </w:p>
        </w:tc>
      </w:tr>
    </w:tbl>
    <w:p w14:paraId="17A4FA92" w14:textId="77777777" w:rsidR="005162FB" w:rsidRPr="00A925EA" w:rsidRDefault="005162FB" w:rsidP="005162FB">
      <w:pPr>
        <w:rPr>
          <w:rFonts w:ascii="Calibri" w:hAnsi="Calibri"/>
        </w:rPr>
      </w:pPr>
    </w:p>
    <w:p w14:paraId="2F2D847D" w14:textId="77777777" w:rsidR="005162FB" w:rsidRDefault="005162FB" w:rsidP="005162FB"/>
    <w:p w14:paraId="004073E6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Pr="00276953">
        <w:rPr>
          <w:rFonts w:ascii="Times New Roman" w:hAnsi="Times New Roman"/>
          <w:szCs w:val="26"/>
        </w:rPr>
        <w:t xml:space="preserve">) дополнить приложением № </w:t>
      </w:r>
      <w:r>
        <w:rPr>
          <w:rFonts w:ascii="Times New Roman" w:hAnsi="Times New Roman"/>
          <w:szCs w:val="26"/>
        </w:rPr>
        <w:t>6.3</w:t>
      </w:r>
      <w:r w:rsidRPr="00276953">
        <w:rPr>
          <w:rFonts w:ascii="Times New Roman" w:hAnsi="Times New Roman"/>
          <w:szCs w:val="26"/>
        </w:rPr>
        <w:t xml:space="preserve"> следующего содержания: </w:t>
      </w:r>
    </w:p>
    <w:p w14:paraId="43AAF2C8" w14:textId="77777777" w:rsidR="005162FB" w:rsidRPr="00276953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92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905"/>
        <w:gridCol w:w="400"/>
        <w:gridCol w:w="4618"/>
      </w:tblGrid>
      <w:tr w:rsidR="005162FB" w:rsidRPr="00276953" w14:paraId="2EF56F55" w14:textId="77777777" w:rsidTr="00920EBE">
        <w:trPr>
          <w:trHeight w:val="2167"/>
        </w:trPr>
        <w:tc>
          <w:tcPr>
            <w:tcW w:w="4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AD4A" w14:textId="77777777" w:rsidR="005162FB" w:rsidRPr="00276953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AE73" w14:textId="77777777" w:rsidR="005162FB" w:rsidRPr="00276953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3E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Cs w:val="26"/>
              </w:rPr>
            </w:pPr>
          </w:p>
          <w:p w14:paraId="225CF3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Cs w:val="26"/>
              </w:rPr>
            </w:pPr>
          </w:p>
          <w:p w14:paraId="6306AA68" w14:textId="77777777" w:rsidR="005162FB" w:rsidRPr="00276953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 xml:space="preserve">«Приложение № 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6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3</w:t>
            </w:r>
          </w:p>
          <w:p w14:paraId="11C4336C" w14:textId="77777777" w:rsidR="005162FB" w:rsidRPr="00276953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к решению Собрания депутатов Чебоксарского района Чувашской Республики «О бюджете Чебоксарского района Чувашской Республики на 202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2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3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 xml:space="preserve"> и 202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4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 xml:space="preserve"> годов»</w:t>
            </w:r>
          </w:p>
        </w:tc>
      </w:tr>
    </w:tbl>
    <w:p w14:paraId="18BCD318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5162FB" w:rsidRPr="00773C09" w14:paraId="2A50869B" w14:textId="77777777" w:rsidTr="00920EBE">
        <w:trPr>
          <w:trHeight w:val="128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F093" w14:textId="77777777" w:rsidR="005162FB" w:rsidRPr="00773C09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FB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4716EEF5" w14:textId="77777777" w:rsidR="005162FB" w:rsidRPr="00773C09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C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14:paraId="55DA147B" w14:textId="77777777" w:rsidR="005162FB" w:rsidRPr="00773C09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C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целевым статьям (муниципальным программам Чебоксарского района Чувашской Республики), группам  (группам и подгруппам) видов расходов, разделам, подразделам  классификации расходов бюджета Чебоксарского района Чувашской Республики на 2022 год, предусмотренного приложениями № 6, 6.1, 6.2 к решению Собрания депутатов Чебоксарского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3C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Чебоксарского района Чувашской Республики на 2022 год и на плановый период 2023 и 2024 годов"</w:t>
            </w:r>
          </w:p>
        </w:tc>
      </w:tr>
      <w:tr w:rsidR="005162FB" w:rsidRPr="00773C09" w14:paraId="2D6DEA5A" w14:textId="77777777" w:rsidTr="00920EBE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AC91" w14:textId="77777777" w:rsidR="005162FB" w:rsidRPr="00773C09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22B8" w14:textId="77777777" w:rsidR="005162FB" w:rsidRPr="00773C09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43BC2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4249"/>
        <w:gridCol w:w="1727"/>
        <w:gridCol w:w="583"/>
        <w:gridCol w:w="332"/>
        <w:gridCol w:w="354"/>
        <w:gridCol w:w="1682"/>
      </w:tblGrid>
      <w:tr w:rsidR="005162FB" w14:paraId="5383B103" w14:textId="77777777" w:rsidTr="00920EBE">
        <w:trPr>
          <w:trHeight w:val="331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83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5F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A670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297B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78E3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AFE9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D7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14:paraId="3E3006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(-)), рублей</w:t>
            </w:r>
          </w:p>
        </w:tc>
      </w:tr>
      <w:tr w:rsidR="005162FB" w14:paraId="6DA7DEC2" w14:textId="77777777" w:rsidTr="00920EBE">
        <w:trPr>
          <w:trHeight w:val="35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95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98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4D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20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15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F0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E9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62FB" w14:paraId="2629284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B6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C1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A6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2A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7B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30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AF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2FB" w14:paraId="1F3EAEA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FBAD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3228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DE0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9BD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20A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5C9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74E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42 701 854,97</w:t>
            </w:r>
          </w:p>
        </w:tc>
      </w:tr>
      <w:tr w:rsidR="005162FB" w14:paraId="7BC4AC2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C009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2808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Чебоксарского района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223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65C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73A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343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18E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32C86AC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0D4B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2001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Чебоксарского района" муниципальной программы Чебоксарского района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55D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F12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D69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79A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EC4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62D90DA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B547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7A94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770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4A6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87B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910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807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48CE230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ED05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F6E1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3B5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9BA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38E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61B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F74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03F285A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223E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B2D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6A3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8DE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1D7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D46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943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273DCF9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DCE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EBC4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266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A37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F88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E45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AB2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2EE91CC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512A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D25A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53D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D7C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2F5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453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FCF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3E6D1CD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00E7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BF61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42A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509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3D2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9A3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934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5C29751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F88E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8AD3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F29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A6B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D68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756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952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533 531,00</w:t>
            </w:r>
          </w:p>
        </w:tc>
      </w:tr>
      <w:tr w:rsidR="005162FB" w14:paraId="3A882EA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7D89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1D9D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 Чебоксарском районе" муниципальной программы Чебоксарского района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0B7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9A7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3A1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2AF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FE7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357 131,00</w:t>
            </w:r>
          </w:p>
        </w:tc>
      </w:tr>
      <w:tr w:rsidR="005162FB" w14:paraId="2B907AC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7204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2826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159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FC1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981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5E8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5EE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5B7324D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C363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D8E0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A7D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1E5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B16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EDA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20B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67A1CD0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5963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497C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69A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61F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9C3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EB0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373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2A8E90E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4389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09FB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1E8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1FB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1C6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B27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1D0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273A8AA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5A82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57EC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30D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1AC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34B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4B2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0C2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52F230C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E6B8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2FED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8BC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1F3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517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301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39D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07ECE80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4508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5D12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14:paraId="048B26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F1D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A2F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0ED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26F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988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736055A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8D1F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F64B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C9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135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DD5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B4A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B80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3E4EAA0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C2EF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6B5A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E4E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D59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074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5E2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6AF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561262C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DCFB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BB69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8CD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82F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E96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FB6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132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0E892B1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653C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D46E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193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1E5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912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5B4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3DD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62D4C85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4722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116E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275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1AA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C83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499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C52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10C572E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17D2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F951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18B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12A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0E9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E1A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CE8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434C4E8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D50E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95AD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02A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07F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3E0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622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86E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08D86EC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6D68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3CF6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09A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2FA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987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3F1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272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7B3CB7D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1DE0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3B12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1E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32A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42C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0BA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6AD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40214E6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6649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2B8B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5A7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DDB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A9F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608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4B1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0CEDAE8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C990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CA71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B50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F11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232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8F1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7D8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1C3F2D6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4CA1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E9B5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608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378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56E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6A3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39B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0B875AA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BE74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8E24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Чебоксарского района  "Развитие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B29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AB0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8A8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D85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332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62FB" w14:paraId="135464F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ACEC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E736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Чебоксарского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975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C85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DE2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755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E1F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2C8E526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B105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2945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73C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937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654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C15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394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35043EB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FD27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D380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467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4B6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932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88E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442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76E09FA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E5B4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4BDA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4FF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B74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0BF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130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BAF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5A63F54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5A51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FAD7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711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F7E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14F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CDA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6EA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33B7041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C49E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F102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AE9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655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A8A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FE2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C77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2D2BE02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521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9547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429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6E5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336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DAC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3F6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6A3F414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4342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4935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64E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8F7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013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69F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08D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38AF971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B82C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8063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1E8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04C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16E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CC0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342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64B720D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440A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5F0B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678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C52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E93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6C8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B6B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4F9597E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743C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4FB2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BCF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79D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8B1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9F6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5B2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2C6ADE8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F164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98B0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F4D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DC8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743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E69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520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575BBEC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E8DB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454F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81C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27F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AD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421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08C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4FBC2E4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B393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3D6E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FCC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A19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09F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59B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956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3E19098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4929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B797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E58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8E1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A85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05B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C2C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21 056 346,11</w:t>
            </w:r>
          </w:p>
        </w:tc>
      </w:tr>
      <w:tr w:rsidR="005162FB" w14:paraId="7B275C7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9062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2C3B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Чебоксарского 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296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C5A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846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592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82B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21 057 546,49</w:t>
            </w:r>
          </w:p>
        </w:tc>
      </w:tr>
      <w:tr w:rsidR="005162FB" w14:paraId="2ABB76A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147B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C873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20D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FB5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000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E70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765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5 484 833,84</w:t>
            </w:r>
          </w:p>
        </w:tc>
      </w:tr>
      <w:tr w:rsidR="005162FB" w14:paraId="7B4D011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C299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862C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D60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11A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54A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0B4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E52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265A37D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30FF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D0E5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653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F62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8F9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8E3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3D3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10D379D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1C9B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7DD5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E4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D28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B6D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080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218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2976A0D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F51D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7856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DC7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E36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DE6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FBA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574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13F2CA8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0640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E88F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47A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DE1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92C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CEC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AB6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31EB10C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4FAB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6E6D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детских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94F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337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D5D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626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9A0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088057C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F035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4735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846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2EE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D5A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5F4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E46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4B5F8D9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B519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95CA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255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9A7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806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F9D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C4B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16B7EA3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C731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D2E5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4A3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E2E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985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35E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29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69192FB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03D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655B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7C6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BB8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480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AB3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467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0E39EA4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481B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625A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709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423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35E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C8E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8E2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640295A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DCEE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BC15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FA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B11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7CC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E5E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9B4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2F00ED7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3386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B4FE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4B1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1C5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DC5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328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8D0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4F35515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A3AB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F923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6B9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65B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307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9DD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AE6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3ADD866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7D5A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F880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A41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A13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48B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715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047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0179964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7964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18ED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057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BD3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52B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F20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F9F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8 356 650,00</w:t>
            </w:r>
          </w:p>
        </w:tc>
      </w:tr>
      <w:tr w:rsidR="005162FB" w14:paraId="52D2D2B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8808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B157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5A6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518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7DB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E21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D70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6334870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EA89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ACB7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92D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3EA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968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843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C32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0489254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2DEE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17A5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0D4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9B7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CA5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A3A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B98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2D53A9C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67DA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26F1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D2E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B9D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ACB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B3C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14B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474351E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A493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C32F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2AD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AAD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BA9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C48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6D2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6B6CC44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AA91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92CE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693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576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2C2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CD7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9E2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7 205 650,00</w:t>
            </w:r>
          </w:p>
        </w:tc>
      </w:tr>
      <w:tr w:rsidR="005162FB" w14:paraId="1F7B01A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B3B5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34E5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380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24B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C59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705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8DA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7 205 650,00</w:t>
            </w:r>
          </w:p>
        </w:tc>
      </w:tr>
      <w:tr w:rsidR="005162FB" w14:paraId="6BEAC03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FA80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195C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C64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5EF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495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973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463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7 205 650,00</w:t>
            </w:r>
          </w:p>
        </w:tc>
      </w:tr>
      <w:tr w:rsidR="005162FB" w14:paraId="66954CE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DD93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76C0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2C6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1C2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179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9B3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3A5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7 205 650,00</w:t>
            </w:r>
          </w:p>
        </w:tc>
      </w:tr>
      <w:tr w:rsidR="005162FB" w14:paraId="5E304FD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B3F6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FD1D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3BB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00E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0DE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401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5B0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53808BD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7336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F080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E75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601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1F8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8DD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13D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6 597 650,00</w:t>
            </w:r>
          </w:p>
        </w:tc>
      </w:tr>
      <w:tr w:rsidR="005162FB" w14:paraId="6A904CB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80E5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02CC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41A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531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D32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C74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FEF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4 823 632,28</w:t>
            </w:r>
          </w:p>
        </w:tc>
      </w:tr>
      <w:tr w:rsidR="005162FB" w14:paraId="0AFF325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DCAE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10D5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инженерной инфраструктуры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2DF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2DE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A3D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9FE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EB6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291A056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3B32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115F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A6F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CB3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141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D61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3F3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61D52CC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4F25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511A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543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141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CF4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DAC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FBE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2DF39E7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24B4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1A43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368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419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5D8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CA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1E5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19E8F0B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1420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2C57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03C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C48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C28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F3B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CDD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3840655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66C6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E54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3F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66D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2BC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7C5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3E1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5 670 640,28</w:t>
            </w:r>
          </w:p>
        </w:tc>
      </w:tr>
      <w:tr w:rsidR="005162FB" w14:paraId="008F88F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7DC0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5005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1E0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DED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CB6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5DE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0FE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5 670 640,28</w:t>
            </w:r>
          </w:p>
        </w:tc>
      </w:tr>
      <w:tr w:rsidR="005162FB" w14:paraId="2A6A57A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85A3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E3FB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824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4DD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F52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4E3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788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5 670 640,28</w:t>
            </w:r>
          </w:p>
        </w:tc>
      </w:tr>
      <w:tr w:rsidR="005162FB" w14:paraId="662AC96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B1AB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1CE8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AB5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A98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AEA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799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89B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5 670 640,28</w:t>
            </w:r>
          </w:p>
        </w:tc>
      </w:tr>
      <w:tr w:rsidR="005162FB" w14:paraId="1F1E5AE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7D02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D8CE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DF3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4E6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C0E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3A8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E04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39D1997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91BA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BA88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562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DF0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B39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6B1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627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5 134 047,28</w:t>
            </w:r>
          </w:p>
        </w:tc>
      </w:tr>
      <w:tr w:rsidR="005162FB" w14:paraId="56973F5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FA75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7C88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EAD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8EA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3CA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06E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A8E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409518D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64D6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8C72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1E4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EA2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F12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80F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81B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28DE988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E649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8DF9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751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F60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888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D1A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057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39B0472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8E01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D6CE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ED2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53F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CD1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C49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A1D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01CADFA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A6CA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C121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CF1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6BF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643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0B3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8BD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4A807F9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F3BA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4B70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BCB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92B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9AA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493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821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44765FF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AB1E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B123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9C5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326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ACC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6D8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A87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6AAC752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4C35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A6FD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17E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269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477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BC7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3FD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2B69982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16A6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EDB8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207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A5D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2C1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A27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0E1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51CEA09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FE86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7DAC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CDD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BA0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C5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B40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375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6B81C51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F471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C4DC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6CC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347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ABC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C8A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A13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512EA9D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739F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C888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9A3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FD6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665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79A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A6D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68621DF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3774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801D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Чебоксарского района" муниципальной программы Чебоксарского 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4C2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11C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688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879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410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3C158D6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244C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8ECE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5AF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955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97F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866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E36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2861308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DD63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33BF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6E9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B1E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E3E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EA5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1A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79C0576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8EA4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3747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D6A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933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A1D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818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BEF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60BBCF3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E571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4D2F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5DF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1DB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592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3A7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FC6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517D730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0A4C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B4E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0A7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7CB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3BE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DC2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ACA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54C3893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B2D0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04DC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E18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1AE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7EE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4BC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7B0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4A7285E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74A8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5ED7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3BF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201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A78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306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D8A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396 190,10</w:t>
            </w:r>
          </w:p>
        </w:tc>
      </w:tr>
      <w:tr w:rsidR="005162FB" w14:paraId="1C4B35C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87C0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F15A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4E7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741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8B8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A88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2B2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252 904,95</w:t>
            </w:r>
          </w:p>
        </w:tc>
      </w:tr>
      <w:tr w:rsidR="005162FB" w14:paraId="1701256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5AF8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02AF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489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4AC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A24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EB5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568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201 404,95</w:t>
            </w:r>
          </w:p>
        </w:tc>
      </w:tr>
      <w:tr w:rsidR="005162FB" w14:paraId="50D2763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05B3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C5B9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5AE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4C1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FE1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341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C84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201 404,95</w:t>
            </w:r>
          </w:p>
        </w:tc>
      </w:tr>
      <w:tr w:rsidR="005162FB" w14:paraId="186FCE4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0CE8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471B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6D1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FC0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397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00F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EF7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201 404,95</w:t>
            </w:r>
          </w:p>
        </w:tc>
      </w:tr>
      <w:tr w:rsidR="005162FB" w14:paraId="6A2E483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4961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3F46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CD2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844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873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145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53C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201 404,95</w:t>
            </w:r>
          </w:p>
        </w:tc>
      </w:tr>
      <w:tr w:rsidR="005162FB" w14:paraId="3A194D1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946E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6D35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011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3C5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08F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B58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974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201 404,95</w:t>
            </w:r>
          </w:p>
        </w:tc>
      </w:tr>
      <w:tr w:rsidR="005162FB" w14:paraId="0109087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AF8D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CE84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61F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338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37C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5BB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316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56AC3F8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9588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9712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634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17E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1EC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42C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BB2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46D5FFD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ECF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30B7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CD1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E09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976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B8A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9F9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1D3BE3D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C480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8AF3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4FB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177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F06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907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828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06E767C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A117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10A7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5E2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B2A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E71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3D0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6D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509A604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85B7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E82F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CA6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4B1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381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6C7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3E0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6F5CEA0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6BBF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AB31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58D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BD4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D2F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0F2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DDB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5F39BBA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8B93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B2A1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8A1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98F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CA1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FE1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8FE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3DFE8F6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E118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7262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8EB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1AE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D97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7D4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942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6A0F9EA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D01E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23D5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Чебоксарском районе" муниципальной программы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2B8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E57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2B3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168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78C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143 285,15</w:t>
            </w:r>
          </w:p>
        </w:tc>
      </w:tr>
      <w:tr w:rsidR="005162FB" w14:paraId="330EAC9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4665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9DA6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03C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E8E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EFD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F62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4C1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143 285,15</w:t>
            </w:r>
          </w:p>
        </w:tc>
      </w:tr>
      <w:tr w:rsidR="005162FB" w14:paraId="4B2A788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FF34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848B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946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D1E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731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1D9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4EE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143 285,15</w:t>
            </w:r>
          </w:p>
        </w:tc>
      </w:tr>
      <w:tr w:rsidR="005162FB" w14:paraId="585362A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5FCC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223C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31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DB5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90F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3E5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C2A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143 285,15</w:t>
            </w:r>
          </w:p>
        </w:tc>
      </w:tr>
      <w:tr w:rsidR="005162FB" w14:paraId="4B58828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FC3A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666C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EB5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893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2B1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C6D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3DB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77 321,60</w:t>
            </w:r>
          </w:p>
        </w:tc>
      </w:tr>
      <w:tr w:rsidR="005162FB" w14:paraId="41D0E55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939A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909D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A0F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1FD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94C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AD4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2A7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77 321,60</w:t>
            </w:r>
          </w:p>
        </w:tc>
      </w:tr>
      <w:tr w:rsidR="005162FB" w14:paraId="2923413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FB4E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F747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517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58E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356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F5E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21E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749EE62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897F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F4A9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D4B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DB3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CF3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746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223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7FCBD50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F03D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8102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209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DC9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999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0C9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7A9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1F6FB50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B951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6B21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DC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943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FAD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0B6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A8A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104815B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7FA7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5545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469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A6C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FC4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168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0B1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6048DB7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76D8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65A5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571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23D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EC5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D68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DB0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547 676,77</w:t>
            </w:r>
          </w:p>
        </w:tc>
      </w:tr>
      <w:tr w:rsidR="005162FB" w14:paraId="13DBAD4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1787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B4E5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Чебоксарского района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08B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303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603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3B8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7F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2CFA1A3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936C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B3D0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 муниципальных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18A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487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471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87E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B62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1889D4B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CCE7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DEED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8AB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63A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47A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F65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92F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3824AE1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B2BF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63F3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F8A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01B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C10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F36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55B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2CA81E1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37B2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BA37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F6A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E18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EF7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819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370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54B484A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97D4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CB21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576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E1E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7FE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148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E5E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16BBA09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516B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88C6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CCE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175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442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B72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9E3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0B48026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0CB1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F5C9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183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B4D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B7A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D95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F8B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20D45A7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90F4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F506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CB1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8E3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E6C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4C8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784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12A2947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9FEA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04D3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924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6A6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CC3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EEE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13F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02FFE60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268C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ED7F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23C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077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5D7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9DB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293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6173385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2737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8968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F1B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3A0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9F1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E56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4D2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42A39E3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449D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4F67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7CA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8C8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3E9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FBB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B30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47C45B3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FA62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9069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A4F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10A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613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7CB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2D3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76CA220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EC86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FF32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459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DB1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505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2B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1B8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3739450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8927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B5F2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F26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D08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574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5F3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509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2A6368F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1A5A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00D1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E4E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E8B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484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A69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DFC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6C62F4C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BF72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A3E1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E49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4A2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780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C4D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5BA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7343629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54BD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F697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5D5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413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863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D27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1B3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4AB2025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2A71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3E23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4AF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BF6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202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EFA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D86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28A2670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104C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4EBC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FC7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C63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F71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A6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4E1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3E1CA22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5797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6514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D34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70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88F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5FE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143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14FF9AD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8547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0FF0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810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74D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D7F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3AF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85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4D064F9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E410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5557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BF9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860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D8C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4B6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AA4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2509FBC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2751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7EF2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FA6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C4D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0BD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F4E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303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7DBA802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0BBB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2CE9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7FF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449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2B7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93E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ABE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31E88D9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D3E4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EB94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39E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7B1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3EC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9E5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14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353B9B6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8DBB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627D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2E0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D38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582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BEF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324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0CF95F3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C628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FDF5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A00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C4A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76F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C2E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28F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681B51B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C6C1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0218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FD3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EEA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7D2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C05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4C0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29EB9BF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1BBE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6B75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A52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52F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8D9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129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9B9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3925D10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CC10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AD64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044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F74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4FD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B85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438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4ED2025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D188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38F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274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8A6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6CB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E25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5D9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3085797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B08E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4A8A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EF3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775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217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C1E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FE8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58ADCBE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90DA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15F4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C27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E1E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5C2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281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00E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23F78BB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73AB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99F1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Чебоксарского района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8B7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BA5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701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917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5E3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2DB8150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B872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1B00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FFF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7BB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CCF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725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C52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1DDBCDE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0C00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863A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949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CF9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925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FA7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CDB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6002D02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75C9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C191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F15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B20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A41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595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DAA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7815513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973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C4E9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497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61F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38E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506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24F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313930E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DA80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724C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514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015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C37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B8E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969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224CE55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14DF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CB97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C70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4C6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A58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08E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AB7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38D0725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061F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E7F2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Чебоксарского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9F0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52A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C0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881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EC5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62FB" w14:paraId="26E7897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BF8F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036D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2D4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702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676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A74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2C1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6D4F2D3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91C5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561B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A02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D6C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AA0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9FB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0A6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51F5EB8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8697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79B6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622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0D3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26F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E31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DE0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781C0ED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59E2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43D8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6D8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BE9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160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CA8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D1C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6EDD0EA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71C6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CEE9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912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0F4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C90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8B1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B08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22 421 569,36</w:t>
            </w:r>
          </w:p>
        </w:tc>
      </w:tr>
      <w:tr w:rsidR="005162FB" w14:paraId="762CC80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8938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3FBF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819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04C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BA7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5BA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315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22 421 569,36</w:t>
            </w:r>
          </w:p>
        </w:tc>
      </w:tr>
      <w:tr w:rsidR="005162FB" w14:paraId="6EFF455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02A8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1989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D48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C9F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743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634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F8C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303D58D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136E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70B3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674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C6F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FC9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4F3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835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62AEDFD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86FB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7739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73C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9CB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E76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088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F93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52AA648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CE84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C718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8CD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A22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7F8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101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19A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7F258A5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DF6A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17FF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621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1C6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5C4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E5F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9BE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439CB19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38A6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501C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E8C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1EF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280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2A3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02F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4742B44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550A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8C2F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1FB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442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55D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267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30A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066E596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0B55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E92C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DDB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A1E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787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D2B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8E0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0481ADA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699B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8886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EDC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9C0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821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918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167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2AD8F1C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F0B9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1BE7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20D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6B1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431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717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5EE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566133B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BF85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69D5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CC8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702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C8B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E92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4C9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5747582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0B08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3F75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391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021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E52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CF0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53D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477709F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0E33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E8F2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999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992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EDF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8B4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C3E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2B40935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C65B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C009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3E9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FA3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2DB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F34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188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44312FA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6235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A833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D53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93B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438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933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EB1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4 279 605,00</w:t>
            </w:r>
          </w:p>
        </w:tc>
      </w:tr>
      <w:tr w:rsidR="005162FB" w14:paraId="4ABFD82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FDDC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EFDC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640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87D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A17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E0E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47F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39894BA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D3A2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0C6A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8BE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6DE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F85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D87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4EB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6B777E1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2907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0E1F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077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70C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F1C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37B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0D9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2CD8B23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2C7D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D8DA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2F8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47E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97B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8D6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17F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5BA415F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A23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801D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F37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62E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447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AB8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61F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4D4BEBD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EBDE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D132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C3D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D59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C6F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010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1F4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07F4505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A3BF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FDDD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DA0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1A5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F7C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A3B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969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2038C77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BB2A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524F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DA3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061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FBE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A5D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0DF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7EA668B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4923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58F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8DB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9DD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2BB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3E8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768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442CA68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0D22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02D4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E59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AA9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D62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5E5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40D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6E690CD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FCE9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883B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FE2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080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A4A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815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F4C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3 744 900,00</w:t>
            </w:r>
          </w:p>
        </w:tc>
      </w:tr>
      <w:tr w:rsidR="005162FB" w14:paraId="2FB58EB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1EC7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CC34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EED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666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0C7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13E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983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2 246 940,00</w:t>
            </w:r>
          </w:p>
        </w:tc>
      </w:tr>
      <w:tr w:rsidR="005162FB" w14:paraId="5934ED8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3112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9F49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522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E1B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D6B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F1A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FDB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2 246 940,00</w:t>
            </w:r>
          </w:p>
        </w:tc>
      </w:tr>
      <w:tr w:rsidR="005162FB" w14:paraId="2DA522A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8983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95F4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A47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159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E7D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D6F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7D4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2 028 999,00</w:t>
            </w:r>
          </w:p>
        </w:tc>
      </w:tr>
      <w:tr w:rsidR="005162FB" w14:paraId="1898F34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2FCF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36DD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7C5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3C3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5DA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829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792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4D310FB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B9A6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2761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730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20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A5D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26B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FFD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4E0CEA1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354C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C0F2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78F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0C8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973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F17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407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34F5F93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7D56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6417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88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EA8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21F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A4B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35B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69BD5FD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6614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1B76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B60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F04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C7D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BA8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C0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5A45C5A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122F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A949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A71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BC0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6CF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6A6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EE2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6CF2177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BD9F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9011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1F1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453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34B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0B7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3AB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</w:t>
            </w:r>
          </w:p>
        </w:tc>
      </w:tr>
      <w:tr w:rsidR="005162FB" w14:paraId="272DA8F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7BC5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4AA3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4E1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82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69D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F33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0E8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</w:t>
            </w:r>
          </w:p>
        </w:tc>
      </w:tr>
      <w:tr w:rsidR="005162FB" w14:paraId="5581105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B749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93F0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639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921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E99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F17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FD2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</w:t>
            </w:r>
          </w:p>
        </w:tc>
      </w:tr>
      <w:tr w:rsidR="005162FB" w14:paraId="1B7A18A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5C39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20C0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6DC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703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F6D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95D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33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</w:t>
            </w:r>
          </w:p>
        </w:tc>
      </w:tr>
      <w:tr w:rsidR="005162FB" w14:paraId="54D112F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1007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FA7F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корректировка муниципальных программ энергосбережения, программ энергосбережения организаций, подведомственных органам местного самоуправления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78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D3D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064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AA2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861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6433001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D085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A1A3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422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92D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1D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871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0A2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35B4A1D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9849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40F6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F8C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915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B7D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D11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BA2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5F24BED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B100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78C0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DC8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CA5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7DF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989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870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08428A6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BB5E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1BDD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865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326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405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A09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DF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4236578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C345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4130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4F8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E17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7CC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39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BDA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-1 416 138,80</w:t>
            </w:r>
          </w:p>
        </w:tc>
      </w:tr>
      <w:tr w:rsidR="005162FB" w14:paraId="4F14BC1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C964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258A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C2F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AE4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E2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198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466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-1 416 138,80</w:t>
            </w:r>
          </w:p>
        </w:tc>
      </w:tr>
      <w:tr w:rsidR="005162FB" w14:paraId="427AACE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8163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E068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F38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8CB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B4A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9AE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17C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-1 416 138,80</w:t>
            </w:r>
          </w:p>
        </w:tc>
      </w:tr>
      <w:tr w:rsidR="005162FB" w14:paraId="6FF1ADE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4829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5DE6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024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D7B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6F4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FC3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AF7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25ADB54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A901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997D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CF3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271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A7A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0F3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B29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456BE7D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10D2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66FF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F6E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924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679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28F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3B6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61E332A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AA51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FE4F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E91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B00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477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321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089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5572FE5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1BC9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FFA5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C10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D03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E6B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109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317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586DA76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93FE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8676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EC2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FB5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FE8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8B8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31A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-3 816 138,80</w:t>
            </w:r>
          </w:p>
        </w:tc>
      </w:tr>
      <w:tr w:rsidR="005162FB" w14:paraId="25F3A02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BD07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E87D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C3C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392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7AC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C52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BE9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-1 018 166,80</w:t>
            </w:r>
          </w:p>
        </w:tc>
      </w:tr>
      <w:tr w:rsidR="005162FB" w14:paraId="17A16C3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52A6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BF8D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0F5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66A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B94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F2C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F00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-1 018 166,80</w:t>
            </w:r>
          </w:p>
        </w:tc>
      </w:tr>
      <w:tr w:rsidR="005162FB" w14:paraId="3A8F2ED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C20A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1C55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A42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60D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720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37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150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-1 018 166,80</w:t>
            </w:r>
          </w:p>
        </w:tc>
      </w:tr>
      <w:tr w:rsidR="005162FB" w14:paraId="43CA60A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05A8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29BC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085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863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A9B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11A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9BE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-1 018 166,80</w:t>
            </w:r>
          </w:p>
        </w:tc>
      </w:tr>
      <w:tr w:rsidR="005162FB" w14:paraId="2E5DFAB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EA4A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4158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170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20F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546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8CC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782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529DF6C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673F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0689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AC7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A5B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9D7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921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59D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64CD316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10BB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E314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9CF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828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8DC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B51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A02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238414F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ECE9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BF01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F92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C41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F43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138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778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767FF28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24DD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4825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976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93A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734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0E6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762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134 528,00</w:t>
            </w:r>
          </w:p>
        </w:tc>
      </w:tr>
      <w:tr w:rsidR="005162FB" w14:paraId="71DB054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769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EBF7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16F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21B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8CC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51D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B9B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134 528,00</w:t>
            </w:r>
          </w:p>
        </w:tc>
      </w:tr>
      <w:tr w:rsidR="005162FB" w14:paraId="2A4810F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6650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1FCB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A93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6C8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5C3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D86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2F0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134 528,00</w:t>
            </w:r>
          </w:p>
        </w:tc>
      </w:tr>
      <w:tr w:rsidR="005162FB" w14:paraId="3E9EDC5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C082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505C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084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CCE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A52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255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2A5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134 528,00</w:t>
            </w:r>
          </w:p>
        </w:tc>
      </w:tr>
      <w:tr w:rsidR="005162FB" w14:paraId="7DDE271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7905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E322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748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430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F64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BD3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F81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-9 116 289,25</w:t>
            </w:r>
          </w:p>
        </w:tc>
      </w:tr>
      <w:tr w:rsidR="005162FB" w14:paraId="64447CA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8E1F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6221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DCC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31C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E6D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77A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F44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-11 172 036,25</w:t>
            </w:r>
          </w:p>
        </w:tc>
      </w:tr>
      <w:tr w:rsidR="005162FB" w14:paraId="7250F92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6FFB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0875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119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7A6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C1A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CE9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C6F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-11 172 036,25</w:t>
            </w:r>
          </w:p>
        </w:tc>
      </w:tr>
      <w:tr w:rsidR="005162FB" w14:paraId="2197A67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73C3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2C9A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864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847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9C4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98D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47A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603 076,11</w:t>
            </w:r>
          </w:p>
        </w:tc>
      </w:tr>
      <w:tr w:rsidR="005162FB" w14:paraId="388355D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DB2D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6A9F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4B9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BD4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775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FD4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606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71E12EB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805A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1B66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37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37D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A00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BC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5E7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0A27AC6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CB08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0039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61E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09D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E35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695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734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395DEE0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0CEF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5217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6E1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273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166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8EC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2F3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5486754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8251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76A6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E9C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2C0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A52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9B0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ED0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587 845,52</w:t>
            </w:r>
          </w:p>
        </w:tc>
      </w:tr>
      <w:tr w:rsidR="005162FB" w14:paraId="2733068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4DCE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F8F1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786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6A2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844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D9E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176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587 845,52</w:t>
            </w:r>
          </w:p>
        </w:tc>
      </w:tr>
      <w:tr w:rsidR="005162FB" w14:paraId="79F40E6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8EDC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B600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51B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D2A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769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277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FD8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587 845,52</w:t>
            </w:r>
          </w:p>
        </w:tc>
      </w:tr>
      <w:tr w:rsidR="005162FB" w14:paraId="4A62E34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D8D2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0C2B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B4F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714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313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BF0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8B6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6FB93C2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B5FB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87D0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C85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156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E21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53B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E9A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284 553,61</w:t>
            </w:r>
          </w:p>
        </w:tc>
      </w:tr>
      <w:tr w:rsidR="005162FB" w14:paraId="257B624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4635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7F87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4F4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B82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F4B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D22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A30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6C0874F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750A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2323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657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F39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2B9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248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58C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68D07C2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7C9D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A1A3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A9D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43B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D9F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9E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DD5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269D117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36E9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AED2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DF8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BA3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908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BA8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900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59E2362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B504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570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9A0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2FA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688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B7F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A38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3D0521D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458B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03CD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(возмещение) затрат муниципальным унитарным предприятиям, связанных с частичным погашением задолженности за топливно-энергетические ресурсы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040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951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03D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FCA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A82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0250904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EFDE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393F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7BD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33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747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917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28A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2E56543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BCBC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8A15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64C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07D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A29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65D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B2E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6F199D7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E96D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0FA9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2A6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478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2BB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4DE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FF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66C4965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BA9D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F4A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D28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525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2F5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0DC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EED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774A7D0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C8A9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1987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BBA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745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934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B0C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080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142CB8D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AAA0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E1E1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581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09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965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018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81A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21014D7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BB7D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CE35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AC7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6D8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E2B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F57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621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4323BEB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0515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2848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E36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A8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941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022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C44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7AE08D7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588E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5365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499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42B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19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56F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54E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0B32048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A0A7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444D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F05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B16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937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BCA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228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4FFA08F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E45A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5F88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85A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AA9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D2F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A2D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34F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66B5F7B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362E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97C8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4EB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64D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5F3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C26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0BB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5E79B96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ECF5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980C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999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132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3F6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257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3D8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20EDF92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C96F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B7AF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B76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C54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3BE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589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E39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50A3C4C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7C88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8461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E8D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835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5F2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CC6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4BF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4DC3630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C022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EF51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F7A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04A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527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627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884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21C59F9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BBC6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ABF8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C79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334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A81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2A4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FA6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690CA06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88C7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4B7A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A03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613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835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8DC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11D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6508265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71B9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F8A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9B4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B3D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E75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236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C85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6BA2850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B4F9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D97D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5C2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2FA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1DE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3AD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DA0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52D963F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D61F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8291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41B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AA2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BD4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C42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749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419CEEA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DCCD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B443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3E0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BDD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D4A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A76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DE9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5653DC3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7C1A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1F71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F31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D1A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7A1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B60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50B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2BCEF08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33DB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8A25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788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CB2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55A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AAC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CB5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30A7283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EECF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89F5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43A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CD9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0CD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DA1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17F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7A3570E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BEE9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156D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981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902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EF1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791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C9B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002CDA6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8A6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52CE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8A5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264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935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99A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067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560E70F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C33B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D6D2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F58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E6F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97F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40F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195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6839B56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1032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63E9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C45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E3F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E92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2A2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6AD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14D59B6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F0FD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4BEC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A7E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89D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444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40F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18F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51E9C2D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B8BC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2935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3D4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B3C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CDC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02F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961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28EAA6F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E4B4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FDED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A5A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E66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51C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432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FA7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2 988 743,06</w:t>
            </w:r>
          </w:p>
        </w:tc>
      </w:tr>
      <w:tr w:rsidR="005162FB" w14:paraId="1E84F98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149B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9ED0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185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E34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C80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DF9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550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2 988 743,06</w:t>
            </w:r>
          </w:p>
        </w:tc>
      </w:tr>
      <w:tr w:rsidR="005162FB" w14:paraId="0570E10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6471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5799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E2E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9E5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459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B8B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B5C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2 988 743,06</w:t>
            </w:r>
          </w:p>
        </w:tc>
      </w:tr>
      <w:tr w:rsidR="005162FB" w14:paraId="26F5560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7494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80CB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DF5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100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E15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0B2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BEF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37AEB636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F2B2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C5DF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433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663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A70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71D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FEB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67C5AEA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90F6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5637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990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58D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460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AB1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59B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422BA9A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CAFA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FF21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5B8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135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673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CE9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D11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22F4A5D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1878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CF26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4F5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2E0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797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73B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F1A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2B544ED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BAB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4ECB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346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DD3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A2D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AC1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D8E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11DBB07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6200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C298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03A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220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FEA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9CE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B49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591F254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0DA1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56E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4CA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39B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F95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8AD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603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596CCF7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E6EA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C7C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643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E8D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5D1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3B0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CFC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44D937C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60C4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5C77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1EE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F2A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EA3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E3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EB8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4E73D13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3DC4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A2A2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431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C3E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089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294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AB6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62FB" w14:paraId="2B46D86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2DA5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44A1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BB6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8C3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DAB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B83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4B0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8 871 522,00</w:t>
            </w:r>
          </w:p>
        </w:tc>
      </w:tr>
      <w:tr w:rsidR="005162FB" w14:paraId="145EC35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E83F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CCB3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1F1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AB1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72B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9A1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67B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8 871 522,00</w:t>
            </w:r>
          </w:p>
        </w:tc>
      </w:tr>
      <w:tr w:rsidR="005162FB" w14:paraId="3EEBBA5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77AD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5748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8A2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519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139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F97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1B3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8 871 522,00</w:t>
            </w:r>
          </w:p>
        </w:tc>
      </w:tr>
      <w:tr w:rsidR="005162FB" w14:paraId="55CEB2C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590A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FC66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3E3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46A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5B9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365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2D6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8 871 522,00</w:t>
            </w:r>
          </w:p>
        </w:tc>
      </w:tr>
      <w:tr w:rsidR="005162FB" w14:paraId="0802A9DF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AE1D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AC50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68C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795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9F3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F3D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12E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-8 871 522,00</w:t>
            </w:r>
          </w:p>
        </w:tc>
      </w:tr>
      <w:tr w:rsidR="005162FB" w14:paraId="24BBFFD2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3B8D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A013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A05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F8E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DA1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BEF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983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-8 871 522,00</w:t>
            </w:r>
          </w:p>
        </w:tc>
      </w:tr>
      <w:tr w:rsidR="005162FB" w14:paraId="7F7E195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51D4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44FD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060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1F4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E6B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18B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5D4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-8 871 522,00</w:t>
            </w:r>
          </w:p>
        </w:tc>
      </w:tr>
      <w:tr w:rsidR="005162FB" w14:paraId="26DFD07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9E12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26EC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5DA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FC6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825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47D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0CC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-8 871 522,00</w:t>
            </w:r>
          </w:p>
        </w:tc>
      </w:tr>
      <w:tr w:rsidR="005162FB" w14:paraId="78D1364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D36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2076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7B9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BAE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FC9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C3E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ABD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5162FB" w14:paraId="4C7560A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1CAA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BB11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DBE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B5B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EA3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58B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C46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6399FDA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0A68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54CB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FA1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3A4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C27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63D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FFA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26660A8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A5AE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1287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354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C45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60B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B1B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7AD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88D284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AF02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020B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2C3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1CA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E3D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933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2A0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0C1857D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4F18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6689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9FB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B3A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148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6E4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82B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6AE83C7C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EEAB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F93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062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4A9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768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B9A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489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5A6101C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655B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81AF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F3F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1FD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931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01A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037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025502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8E27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8A7A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"Обеспечение общественного порядка и противодействие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4EE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A8B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A52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CF7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6CA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13DBD66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7FD9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B9AA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8C6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09F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79D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960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669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52C99B4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BC14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6523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FF8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03E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B57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696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BBC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0D41936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565A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E9B8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4EC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036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97A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9A3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39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2848122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C185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5B5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E0B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53D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760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AE4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A95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1861DD4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EC36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052C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B09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34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0E4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C0D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419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484BF58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734A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F863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147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E71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AA1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846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59D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02C04E4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1670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F5AD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FC2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55A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E97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DAF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8F7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0CE4D691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8798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FB65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54A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526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A00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C9B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09F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3BAA3180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082F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0E40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4CB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B09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838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B95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4B8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4F0F4DEE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9E1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91A7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31F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2BF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B74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737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DA7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2249A19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2D8E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D326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A65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5C5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820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92F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4F9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2EECDCE5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C862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69D2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C4C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5A9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A88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8EA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6B7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36AD349D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E306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93C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AB6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561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390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9E1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CF9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1529A29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C848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7FD1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960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ABC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0DF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87C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210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3A49ADFA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4F2B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3889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24F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562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CDF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5B5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168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416FD52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A42F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B980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977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0E3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D40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87F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A75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4C827BD9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519C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DF58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BE7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77D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2E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E4C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F1E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693DF394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D61A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CB7A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 (не в рамках софинансирования)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D3D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C63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80E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026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C6C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14A20DD3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B66D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872D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E76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6AF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216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130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7E4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432C40C8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F919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4C0A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0D4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671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FAC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7C3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D35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332442E7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BE1B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2B94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EA4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0C8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8A6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399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7A8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17EE05DB" w14:textId="77777777" w:rsidTr="00920EBE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275D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4473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6A7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05E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C9C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EF5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05A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4 644 229,00»</w:t>
            </w:r>
          </w:p>
        </w:tc>
      </w:tr>
    </w:tbl>
    <w:p w14:paraId="2163536A" w14:textId="77777777" w:rsidR="005162FB" w:rsidRDefault="005162FB" w:rsidP="005162FB"/>
    <w:p w14:paraId="7A83CD77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</w:p>
    <w:p w14:paraId="2D6E44C5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</w:p>
    <w:p w14:paraId="7A50FAD3" w14:textId="77777777" w:rsidR="005162FB" w:rsidRPr="00276953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Pr="00276953">
        <w:rPr>
          <w:rFonts w:ascii="Times New Roman" w:hAnsi="Times New Roman"/>
          <w:szCs w:val="26"/>
        </w:rPr>
        <w:t xml:space="preserve">) дополнить приложением № </w:t>
      </w:r>
      <w:r>
        <w:rPr>
          <w:rFonts w:ascii="Times New Roman" w:hAnsi="Times New Roman"/>
          <w:szCs w:val="26"/>
        </w:rPr>
        <w:t>8</w:t>
      </w:r>
      <w:r w:rsidRPr="00276953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3</w:t>
      </w:r>
      <w:r w:rsidRPr="00276953">
        <w:rPr>
          <w:rFonts w:ascii="Times New Roman" w:hAnsi="Times New Roman"/>
          <w:szCs w:val="26"/>
        </w:rPr>
        <w:t xml:space="preserve"> следующего содержания:</w:t>
      </w:r>
    </w:p>
    <w:p w14:paraId="0FB378E0" w14:textId="77777777" w:rsidR="005162FB" w:rsidRPr="00276953" w:rsidRDefault="005162FB" w:rsidP="005162FB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iCs/>
          <w:color w:val="000000"/>
          <w:szCs w:val="26"/>
        </w:rPr>
      </w:pPr>
    </w:p>
    <w:p w14:paraId="7330E58A" w14:textId="77777777" w:rsidR="005162FB" w:rsidRDefault="005162FB" w:rsidP="005162F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Cs w:val="26"/>
        </w:rPr>
      </w:pPr>
    </w:p>
    <w:p w14:paraId="35E2D9DE" w14:textId="77777777" w:rsidR="005162FB" w:rsidRPr="00276953" w:rsidRDefault="005162FB" w:rsidP="005162F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Cs w:val="26"/>
        </w:rPr>
      </w:pPr>
      <w:r w:rsidRPr="00276953">
        <w:rPr>
          <w:rFonts w:ascii="Times New Roman" w:hAnsi="Times New Roman"/>
          <w:iCs/>
          <w:color w:val="000000"/>
          <w:szCs w:val="26"/>
        </w:rPr>
        <w:t xml:space="preserve">«Приложение № </w:t>
      </w:r>
      <w:r>
        <w:rPr>
          <w:rFonts w:ascii="Times New Roman" w:hAnsi="Times New Roman"/>
          <w:iCs/>
          <w:color w:val="000000"/>
          <w:szCs w:val="26"/>
        </w:rPr>
        <w:t>8</w:t>
      </w:r>
      <w:r w:rsidRPr="00276953">
        <w:rPr>
          <w:rFonts w:ascii="Times New Roman" w:hAnsi="Times New Roman"/>
          <w:iCs/>
          <w:color w:val="000000"/>
          <w:szCs w:val="26"/>
        </w:rPr>
        <w:t>.</w:t>
      </w:r>
      <w:r>
        <w:rPr>
          <w:rFonts w:ascii="Times New Roman" w:hAnsi="Times New Roman"/>
          <w:iCs/>
          <w:color w:val="000000"/>
          <w:szCs w:val="26"/>
        </w:rPr>
        <w:t>3</w:t>
      </w:r>
    </w:p>
    <w:p w14:paraId="5ACCE181" w14:textId="77777777" w:rsidR="005162FB" w:rsidRPr="00276953" w:rsidRDefault="005162FB" w:rsidP="005162F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Cs w:val="26"/>
        </w:rPr>
      </w:pPr>
      <w:r w:rsidRPr="00276953">
        <w:rPr>
          <w:rFonts w:ascii="Times New Roman" w:hAnsi="Times New Roman"/>
          <w:iCs/>
          <w:color w:val="000000"/>
          <w:szCs w:val="26"/>
        </w:rPr>
        <w:t>к решению Собрания депутатов Чебоксарского района Чувашской Республики «О бюджете Чебоксарского района Чувашской Республики на 202</w:t>
      </w:r>
      <w:r>
        <w:rPr>
          <w:rFonts w:ascii="Times New Roman" w:hAnsi="Times New Roman"/>
          <w:iCs/>
          <w:color w:val="000000"/>
          <w:szCs w:val="26"/>
        </w:rPr>
        <w:t>2</w:t>
      </w:r>
      <w:r w:rsidRPr="00276953">
        <w:rPr>
          <w:rFonts w:ascii="Times New Roman" w:hAnsi="Times New Roman"/>
          <w:iCs/>
          <w:color w:val="000000"/>
          <w:szCs w:val="26"/>
        </w:rPr>
        <w:t xml:space="preserve"> год и на плановый период  202</w:t>
      </w:r>
      <w:r>
        <w:rPr>
          <w:rFonts w:ascii="Times New Roman" w:hAnsi="Times New Roman"/>
          <w:iCs/>
          <w:color w:val="000000"/>
          <w:szCs w:val="26"/>
        </w:rPr>
        <w:t>3</w:t>
      </w:r>
      <w:r w:rsidRPr="00276953">
        <w:rPr>
          <w:rFonts w:ascii="Times New Roman" w:hAnsi="Times New Roman"/>
          <w:iCs/>
          <w:color w:val="000000"/>
          <w:szCs w:val="26"/>
        </w:rPr>
        <w:t xml:space="preserve"> и 202</w:t>
      </w:r>
      <w:r>
        <w:rPr>
          <w:rFonts w:ascii="Times New Roman" w:hAnsi="Times New Roman"/>
          <w:iCs/>
          <w:color w:val="000000"/>
          <w:szCs w:val="26"/>
        </w:rPr>
        <w:t>4</w:t>
      </w:r>
      <w:r w:rsidRPr="00276953">
        <w:rPr>
          <w:rFonts w:ascii="Times New Roman" w:hAnsi="Times New Roman"/>
          <w:iCs/>
          <w:color w:val="000000"/>
          <w:szCs w:val="26"/>
        </w:rPr>
        <w:t xml:space="preserve"> годов»</w:t>
      </w:r>
    </w:p>
    <w:p w14:paraId="00F3F320" w14:textId="77777777" w:rsidR="005162FB" w:rsidRDefault="005162FB" w:rsidP="00516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9C2BD43" w14:textId="77777777" w:rsidR="005162FB" w:rsidRDefault="005162FB" w:rsidP="00516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EE37461" w14:textId="77777777" w:rsidR="005162FB" w:rsidRDefault="005162FB" w:rsidP="00516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ИЗМЕНЕНИЕ</w:t>
      </w:r>
    </w:p>
    <w:p w14:paraId="66F485B0" w14:textId="77777777" w:rsidR="005162FB" w:rsidRDefault="005162FB" w:rsidP="00516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ведомственной структуры расходов бюджета Чебоксарского района Чувашской Республики на 2022 год, предусмотренной приложениями № 8, 8.1, 8.2 к решению Собрания депутатов Чебоксарского района Чувашской Республики "О бюджете Чебоксарского района Чувашской Республики на 2022 год и на плановый период 2023 и 2024 годов</w:t>
      </w:r>
    </w:p>
    <w:p w14:paraId="4DB9AE54" w14:textId="77777777" w:rsidR="005162FB" w:rsidRDefault="005162FB" w:rsidP="00516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98"/>
        <w:gridCol w:w="400"/>
        <w:gridCol w:w="396"/>
        <w:gridCol w:w="1716"/>
        <w:gridCol w:w="587"/>
        <w:gridCol w:w="1832"/>
      </w:tblGrid>
      <w:tr w:rsidR="005162FB" w14:paraId="51A24C87" w14:textId="77777777" w:rsidTr="00920EBE">
        <w:trPr>
          <w:trHeight w:val="335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B8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F243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B0CDC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7DB4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C882A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D94D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9C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14:paraId="77AA0C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(-)), рублей</w:t>
            </w:r>
          </w:p>
        </w:tc>
      </w:tr>
      <w:tr w:rsidR="005162FB" w14:paraId="70345B77" w14:textId="77777777" w:rsidTr="00920EBE">
        <w:trPr>
          <w:trHeight w:val="35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AE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23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B3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7A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F6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C6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3A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62FB" w14:paraId="01898F5B" w14:textId="77777777" w:rsidTr="00920EBE">
        <w:trPr>
          <w:trHeight w:val="288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D3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25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98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C5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47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AE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26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2FB" w14:paraId="2ED755DF" w14:textId="77777777" w:rsidTr="00920EBE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4D4D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A8F7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539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C2A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8CA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EE6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BCA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42 701 854,97</w:t>
            </w:r>
          </w:p>
        </w:tc>
      </w:tr>
      <w:tr w:rsidR="005162FB" w14:paraId="2A5F403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0610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BC52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F91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BEF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6C4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1DC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52B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20 944 285,61</w:t>
            </w:r>
          </w:p>
        </w:tc>
      </w:tr>
      <w:tr w:rsidR="005162FB" w14:paraId="2F3E1B5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2FA5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F93E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922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E25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206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03F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7A6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1 098 747,82</w:t>
            </w:r>
          </w:p>
        </w:tc>
      </w:tr>
      <w:tr w:rsidR="005162FB" w14:paraId="7FB5A76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ABB3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230E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018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2CB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A83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37A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B9A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1 625 409,00</w:t>
            </w:r>
          </w:p>
        </w:tc>
      </w:tr>
      <w:tr w:rsidR="005162FB" w14:paraId="1697A1D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E551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65FF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AD1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68A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506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F92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36C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4914DDE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28F1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7CD41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89E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001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930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A79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CE9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4D87562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91F4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A564B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EB3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B1A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388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9B0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AE5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272A6F4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0117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E68A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137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DA5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1E3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891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F69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2D7219E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FBC3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913E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1D0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6FB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A1D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1F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6ED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0345519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5945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4BC02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5D6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83E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6D6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BAA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6E3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62FB" w14:paraId="2C6C6B4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58FD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FA6A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87D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509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F07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2AB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96B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7CD9FB7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5C33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41AA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047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17C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84B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8C4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220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146ADFC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904A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7709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44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6E1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54F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C97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AE6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077EDF4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16C3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B450B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843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E04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D21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939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E28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18DA4A9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48BE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B38E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8BE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985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932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295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176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1E04EEF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6B52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4216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645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E5A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E94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635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2F1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1 620 409,00</w:t>
            </w:r>
          </w:p>
        </w:tc>
      </w:tr>
      <w:tr w:rsidR="005162FB" w14:paraId="3AAEE04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510C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6649A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576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562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7EF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A9B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B4F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-526 661,18</w:t>
            </w:r>
          </w:p>
        </w:tc>
      </w:tr>
      <w:tr w:rsidR="005162FB" w14:paraId="2D26CD7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DF7F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2A4A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C9E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8D5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C9A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2A1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C7A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6E46E6E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A612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2CD7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238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C9F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502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EF7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97F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1299F9B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160D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61C6D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0D2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25C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10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D7B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A05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21DBA6A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0CE7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1138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F93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156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B64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6F6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59E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764C2B9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94BB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E3E9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849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543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AFE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4C4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6B3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154A080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3221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52B6C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DD1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9D8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A5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5CD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00F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-2 043 022,38</w:t>
            </w:r>
          </w:p>
        </w:tc>
      </w:tr>
      <w:tr w:rsidR="005162FB" w14:paraId="64D36BE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22B2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2CC7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FE6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1E8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0F4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44A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516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1 516 361,20</w:t>
            </w:r>
          </w:p>
        </w:tc>
      </w:tr>
      <w:tr w:rsidR="005162FB" w14:paraId="705A40A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DF1E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AFC2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A52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5C6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E97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2C6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22D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1 516 361,20</w:t>
            </w:r>
          </w:p>
        </w:tc>
      </w:tr>
      <w:tr w:rsidR="005162FB" w14:paraId="2FA914F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705F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F0306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987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796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94A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528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828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1 516 361,20</w:t>
            </w:r>
          </w:p>
        </w:tc>
      </w:tr>
      <w:tr w:rsidR="005162FB" w14:paraId="43E939F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9694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DD68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0B2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E6B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709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6BD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0DD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1B79BEE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6171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5B75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813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490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6E9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5EA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3B5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4FC119E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9DC2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3756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568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53A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3A6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73F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B7D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5162FB" w14:paraId="495D0AF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0ACA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EFD8F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57F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73D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C4D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943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ED6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-883 638,80</w:t>
            </w:r>
          </w:p>
        </w:tc>
      </w:tr>
      <w:tr w:rsidR="005162FB" w14:paraId="6191D89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79AF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45BD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998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AD5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76D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0CE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5E8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-1 018 166,80</w:t>
            </w:r>
          </w:p>
        </w:tc>
      </w:tr>
      <w:tr w:rsidR="005162FB" w14:paraId="6DE5754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2EE7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77FB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74C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AAB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18D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AAD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724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-1 018 166,80</w:t>
            </w:r>
          </w:p>
        </w:tc>
      </w:tr>
      <w:tr w:rsidR="005162FB" w14:paraId="4641941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D10C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D926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A99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CBA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8C1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5D6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103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134 528,00</w:t>
            </w:r>
          </w:p>
        </w:tc>
      </w:tr>
      <w:tr w:rsidR="005162FB" w14:paraId="2574482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DA98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1D6E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B04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D98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1F4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18C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F26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134 528,00</w:t>
            </w:r>
          </w:p>
        </w:tc>
      </w:tr>
      <w:tr w:rsidR="005162FB" w14:paraId="46447FD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FFCE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8AAFD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3C2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A6A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AA5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951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362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6F0AA3E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E946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4FFA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0A4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D34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EF7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827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738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707723B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3DCA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B89A4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51A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FB5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91C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A73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025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D9D523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A26B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30746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BBB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8D2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2CC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93F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88B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1C9B1EA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6908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672B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D3D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900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6E3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692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C54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1002023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F409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1FE7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397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811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8A0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21C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0D5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051EBE2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1AFB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1C09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E70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42F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FE1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CF3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3E2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13EE04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70DD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E92F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A83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333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D77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7E5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311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1A7D0CE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2DD6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D8D07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8E4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427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9AD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15F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358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3 023 946,77</w:t>
            </w:r>
          </w:p>
        </w:tc>
      </w:tr>
      <w:tr w:rsidR="005162FB" w14:paraId="0008FA2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640A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AF3A6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803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96D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76C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9C2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DF1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5DF10B5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727A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9D328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596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C02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9D2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222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CD4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6E768A3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4DD8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8917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B5E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B89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758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A27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D6F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614EC21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A09C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B3AD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EFF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688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FD2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43F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23A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447 676,77</w:t>
            </w:r>
          </w:p>
        </w:tc>
      </w:tr>
      <w:tr w:rsidR="005162FB" w14:paraId="568EA61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78BB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CB8F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3FF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2EE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822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418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16D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21B21A4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87B9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6F451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CE4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E59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0D8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D06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D08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1C49D92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A7C5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4CDA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967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64C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84F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66A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F87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-8 784 184,18</w:t>
            </w:r>
          </w:p>
        </w:tc>
      </w:tr>
      <w:tr w:rsidR="005162FB" w14:paraId="3138B84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1D90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399F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220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91C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435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15C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C68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5E2FD35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021F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48C16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365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C86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45B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A4C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4E9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237EFF0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CA7B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1E55D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70E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DA1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B93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15F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EAC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448 124,89</w:t>
            </w:r>
          </w:p>
        </w:tc>
      </w:tr>
      <w:tr w:rsidR="005162FB" w14:paraId="1A29B78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09EA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6BD8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F35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30B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01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9FF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9CA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66B42DD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7214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7FB8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8DF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BAC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395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5E5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636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70661B0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4ED3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06DD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28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AA7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98A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A2E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A60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8 783 736,06</w:t>
            </w:r>
          </w:p>
        </w:tc>
      </w:tr>
      <w:tr w:rsidR="005162FB" w14:paraId="77A73E1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2894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"Поддержка граждан, ведущих личное подсобное хозяйство и применяющих специальный налоговый режим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"Налог на профессиональный доход"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CB01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E57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07B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C1D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FD3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56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4B86DC5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06A6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1EAC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022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3CD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E7F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438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826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441E4F4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C01E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86A31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BA1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31F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74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C5F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517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414DA96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D498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BEA95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DA2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0F7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F36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3A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98A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-11 162 062,06</w:t>
            </w:r>
          </w:p>
        </w:tc>
      </w:tr>
      <w:tr w:rsidR="005162FB" w14:paraId="68B16EC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681D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3206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2E2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75A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98E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982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9C1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60AF8CB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F34D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5F555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D5F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451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F36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7D8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67E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2F37AFF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B760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AF110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0AD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AF3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60C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A9C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111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11 162 062,06</w:t>
            </w:r>
          </w:p>
        </w:tc>
      </w:tr>
      <w:tr w:rsidR="005162FB" w14:paraId="6B017C3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655C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995FF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410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AB3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6D9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874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A3D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2 576 270,00</w:t>
            </w:r>
          </w:p>
        </w:tc>
      </w:tr>
      <w:tr w:rsidR="005162FB" w14:paraId="7066D00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0648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129B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3EC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E30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A8B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084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C29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2 576 270,00</w:t>
            </w:r>
          </w:p>
        </w:tc>
      </w:tr>
      <w:tr w:rsidR="005162FB" w14:paraId="408D2CB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809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Чебоксарского района 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9D21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F47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A33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C4C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E23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629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2098889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F9C4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F034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C3B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18E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962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545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81C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76BD6B5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BC41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F2D6E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0A3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25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E3C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AA2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9FF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09A1B78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CB95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216F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098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7A6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86A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526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70A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4AE21B6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09F1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87B3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DC6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AEE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6E8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126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B6F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2 726 270,00</w:t>
            </w:r>
          </w:p>
        </w:tc>
      </w:tr>
      <w:tr w:rsidR="005162FB" w14:paraId="5F5C0C9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42FC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Чебоксарского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DD23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041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38E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F38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8F7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D5D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0122F1F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5BF2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мероприятий, направленных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7644D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AEC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427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41D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C17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58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510A545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A864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B1D79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555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516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E7C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D65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33F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3DF37F2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528F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E450D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F55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5BB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5D3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370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213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1F99184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61F8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8242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881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9D4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419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2FB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EBE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-150 000,00</w:t>
            </w:r>
          </w:p>
        </w:tc>
      </w:tr>
      <w:tr w:rsidR="005162FB" w14:paraId="4AB57C6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4532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A5FF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1A5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9BE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36A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6B1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88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-4 958 238,77</w:t>
            </w:r>
          </w:p>
        </w:tc>
      </w:tr>
      <w:tr w:rsidR="005162FB" w14:paraId="3F5D394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7381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D4170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97B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E72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BED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7F2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AC7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1825528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6B44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25C4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21C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A48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3F0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088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5D5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2D354D2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DBFE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D09E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A6F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AFC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718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3C0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074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3834D28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DD4E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269C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D85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7C9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2D1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5B0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D6D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1C29AE3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7D28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57E54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B5C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642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667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51D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225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02A1277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0D0D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D2B1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69E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5A3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31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F80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1BD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4945E79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7382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644D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505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BF9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75C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D4B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25D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2 932 500,00</w:t>
            </w:r>
          </w:p>
        </w:tc>
      </w:tr>
      <w:tr w:rsidR="005162FB" w14:paraId="54B2F92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D3A9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1040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6E3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313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49E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B58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ABD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2973D3E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0E3D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A6088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EF6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290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21C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CD3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EAD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1176A96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9613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6D44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9E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6AB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B96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AB2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7E1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26E7CC6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4DD2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9ACC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A89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7C5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5D5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407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237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4BF67FE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9833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AFB96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6BB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33A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43E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6A1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A21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7B218D5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95C5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B40D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B93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783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911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083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A6C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-2 932 500,00</w:t>
            </w:r>
          </w:p>
        </w:tc>
      </w:tr>
      <w:tr w:rsidR="005162FB" w14:paraId="6C51763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3751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3751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5AE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F84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CAC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7B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58C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-10 069 467,77</w:t>
            </w:r>
          </w:p>
        </w:tc>
      </w:tr>
      <w:tr w:rsidR="005162FB" w14:paraId="075003D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3152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2B8B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39B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262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1CB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A00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128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-10 219 467,77</w:t>
            </w:r>
          </w:p>
        </w:tc>
      </w:tr>
      <w:tr w:rsidR="005162FB" w14:paraId="77ACF03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AF5A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24ED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760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537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016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715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710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-12 275 214,77</w:t>
            </w:r>
          </w:p>
        </w:tc>
      </w:tr>
      <w:tr w:rsidR="005162FB" w14:paraId="41843DD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88B3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663A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307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826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8B9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F46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44A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-12 275 214,77</w:t>
            </w:r>
          </w:p>
        </w:tc>
      </w:tr>
      <w:tr w:rsidR="005162FB" w14:paraId="5AF4630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44A2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0E0F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D17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7A4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D6A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A58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DEE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2ACFBD2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88B8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42B0F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8AC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10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370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DA4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08B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0282285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97CA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4DA6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EA5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18C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E9B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376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D11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15 230,59</w:t>
            </w:r>
          </w:p>
        </w:tc>
      </w:tr>
      <w:tr w:rsidR="005162FB" w14:paraId="04EBBE0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521D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548B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477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6EB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3FD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9F6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ECD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121735A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E69F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8048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E16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22E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064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066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AAE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0FEFB15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727E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679E8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339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9CF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535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617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B2E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2 018 750,00</w:t>
            </w:r>
          </w:p>
        </w:tc>
      </w:tr>
      <w:tr w:rsidR="005162FB" w14:paraId="6C95FBE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72DF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(возмещение) затрат муниципальным унитарным предприятиям, связанных с частичным погашением задолженности за топливно-энергетические ресурсы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6E783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8F5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F31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258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245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AB3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16B4F72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EED3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3861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3CC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451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3C2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841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A1C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6C45F97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7A6F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F0253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9C8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D62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9D2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566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391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-3 386 592,36</w:t>
            </w:r>
          </w:p>
        </w:tc>
      </w:tr>
      <w:tr w:rsidR="005162FB" w14:paraId="2826B57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813F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634F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309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2C1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8D7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5E7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C3B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2292240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0C9D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F07E5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F52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3B6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F5F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075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CA6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199C087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7C95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6D22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7D7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CCD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7E4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41D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58A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4 077 397,00</w:t>
            </w:r>
          </w:p>
        </w:tc>
      </w:tr>
      <w:tr w:rsidR="005162FB" w14:paraId="7FC513E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FE67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D917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F99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923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A2E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F61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456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5D1B551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9896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CEA4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7FD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251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D70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522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C0F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72C1640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9C69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99DF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168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421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504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0C9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3A6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-15 000 000,00</w:t>
            </w:r>
          </w:p>
        </w:tc>
      </w:tr>
      <w:tr w:rsidR="005162FB" w14:paraId="7D542B6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281F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3C97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AEF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5FD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05F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069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8CB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07C3FBF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1257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A91E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53A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C51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36C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582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DFB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174E83E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A4F0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6ABD8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01E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BD9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E00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405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158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45A5C4A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26E0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08629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9FA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968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210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427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6C3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2586CEE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7566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DF7D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683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67A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686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480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4C1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2 055 747,00</w:t>
            </w:r>
          </w:p>
        </w:tc>
      </w:tr>
      <w:tr w:rsidR="005162FB" w14:paraId="73A7D01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BD6C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0F5AE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E65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6F8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B99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A59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E0F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50F1C21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E7C1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1076F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96E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B90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5E3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78D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32F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4F7304A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B024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6D9B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F9A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2A9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3E2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76B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EC5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0C6F1C9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86DF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корректировка муниципальных программ энергосбережения, программ энергосбережения организаций, подведомственных органам местного самоуправления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341A0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B69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68A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D96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BAB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BD8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03CCEEB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A7B1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4F93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F04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C25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47D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797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936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31BBC6A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EDCA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7109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414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869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203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BD3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619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6E06AAC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C131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D9178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CAA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A5F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9B3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797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9AA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5 111 229,00</w:t>
            </w:r>
          </w:p>
        </w:tc>
      </w:tr>
      <w:tr w:rsidR="005162FB" w14:paraId="000B894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D282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EB7C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A55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E33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2B9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D56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156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49BCDF5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9E59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6D60B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DDA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72E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613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4D2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DB6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7644251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D1F5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B701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E1D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B98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E49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399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D05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3FC3FDB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50F1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F3D45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DA3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44E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DB9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D9A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5C6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13931BF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EA37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60A6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EB8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1E3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44D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684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3E7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4534A38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A5D2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D7B74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E75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024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417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0AB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A33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467 000,00</w:t>
            </w:r>
          </w:p>
        </w:tc>
      </w:tr>
      <w:tr w:rsidR="005162FB" w14:paraId="31E3796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719F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F438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68D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923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906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4A1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E57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6040EB5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B4F0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8BC1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C49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371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42F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C62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D1C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0069CF6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91FF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0EBA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D24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E48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559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F80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455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4C2020E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45C4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 (не в рамках софинансирования)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8BBF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BD5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64E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015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6AA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8A6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3B58DB5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9C26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828B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3B8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ACF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301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A36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568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3B95C7F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E364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09689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30C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792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4F8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E46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0F8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4 644 229,00</w:t>
            </w:r>
          </w:p>
        </w:tc>
      </w:tr>
      <w:tr w:rsidR="005162FB" w14:paraId="0CCDDB5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25DD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B022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41F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A90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349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737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62B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20 514 394,73</w:t>
            </w:r>
          </w:p>
        </w:tc>
      </w:tr>
      <w:tr w:rsidR="005162FB" w14:paraId="4FBA919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63DD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4611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6BF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D95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E2E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D5F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DF7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6F158BB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6F79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69755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6D7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EFA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A2F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C0A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121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71D1735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9DC9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3D31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B12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28D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6B3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AB7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FE1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45B0A70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4324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EA95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34B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7F5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04C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35D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ACC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57F8456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0535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D2F3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BD7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72D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BA2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793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AEC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216BC4B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8C3F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65BC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5A0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94A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55B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7F1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910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63C3399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659D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5E0A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EF9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D0A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793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3BB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B13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18 141 964,36</w:t>
            </w:r>
          </w:p>
        </w:tc>
      </w:tr>
      <w:tr w:rsidR="005162FB" w14:paraId="495E2EE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854F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4391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6D9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9BC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8E8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6A8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B0E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17FF511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3A07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34BF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818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CA8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F2C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2DD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BA1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4A598EF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D684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9860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704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61A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0FD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116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A50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0E03DD1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CDFB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2369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E8A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177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6C6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DA6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138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45C1E00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4652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5DC29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046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636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8FF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87F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DA0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045C4EB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BB59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377E7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124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CBB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CF1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A83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377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3C26CB7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457A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87CF7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BDF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B2A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FCC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D5A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802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2 222 430,37</w:t>
            </w:r>
          </w:p>
        </w:tc>
      </w:tr>
      <w:tr w:rsidR="005162FB" w14:paraId="5F01B90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574F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B9368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685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D6A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E56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3A9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819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0C93D57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2372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AF7B3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4B8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36C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E33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93B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79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5B34BCD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70F8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Чебоксарского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EA7D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117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25B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F55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3D5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258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2693405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3E1E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30D1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9AC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98B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D7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A5F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3E2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50440B1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1795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C4D3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476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25C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23A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2DB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8C9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02DE6B6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69C5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D6F5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33B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81A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353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F14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EED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030F775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CA6E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06FD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5D0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957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0B1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1C4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95E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62FB" w14:paraId="4598D35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630B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9C933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51B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982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067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078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5A2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56F570A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F112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715D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B0F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1D1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606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408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6C6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2AAC5AF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EF89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Чебоксарского района  "Развитие сельского хозяйства и регулирование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84E8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9C2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26B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1DF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CAF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037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1515464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2B8C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Чебоксарского района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BAF1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07F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3C6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250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6D5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E07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24FD244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36B7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 муниципальных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2537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DD5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21C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DBA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B00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A66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531CD01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64ED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F9A0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8A2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F87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5F7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262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80E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21FA891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6832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5B27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234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941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CFD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78F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ABA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63F55CD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6B3F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48252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977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2A4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F18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399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7D0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62FB" w14:paraId="50F7122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F851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5A31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9CB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62D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571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112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FE8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155 435,06</w:t>
            </w:r>
          </w:p>
        </w:tc>
      </w:tr>
      <w:tr w:rsidR="005162FB" w14:paraId="7AF7749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8138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7055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D29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B53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170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D17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EDB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7F69EE5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4114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5BE78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136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A4B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D4B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FB0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208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6BD9136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E8FE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7D58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87D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DBE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3DF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E70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255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490DCF7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C9A6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Чебоксарского района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FFE3F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E56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8C1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E2B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27E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FF0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2B22145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DC7E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2F049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208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1A8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3C3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5CD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53F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4E47BF8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7451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A5970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50E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CC6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4CD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78C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2BF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4425F1F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8C1A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DAD2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64A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C5A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D04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686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EAC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99 192,00</w:t>
            </w:r>
          </w:p>
        </w:tc>
      </w:tr>
      <w:tr w:rsidR="005162FB" w14:paraId="1D2B847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C0C7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A055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E70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1FA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33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C58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44F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2526BC9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86C3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1128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B9C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898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427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E23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8A8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61B2E7A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1E25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19C28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FDF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CBE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0BB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027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8FD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439E859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6CDF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BAE3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1B4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1A5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B58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C85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820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18FBEBB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7842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A8AF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993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68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FDD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CE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202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6B037FB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8FCA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4D72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ECA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92E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5DA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ADB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7E9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22211BC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4694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B9D0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E64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72C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BB8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146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927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56 243,06</w:t>
            </w:r>
          </w:p>
        </w:tc>
      </w:tr>
      <w:tr w:rsidR="005162FB" w14:paraId="00F1EDF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3281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B9528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8DB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13E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73D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E5E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A16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59571B0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42AB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CB1D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519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388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2BE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320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7D0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5B4C903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B5EF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AB64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772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808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BCD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2EA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365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2FB" w14:paraId="1F8FA0F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46AB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3FC5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87D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D9F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AF5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5E7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5E7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8 871 522,00</w:t>
            </w:r>
          </w:p>
        </w:tc>
      </w:tr>
      <w:tr w:rsidR="005162FB" w14:paraId="6A84DFC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1F78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66E06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946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3ED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FD2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21D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5E9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8 871 522,00</w:t>
            </w:r>
          </w:p>
        </w:tc>
      </w:tr>
      <w:tr w:rsidR="005162FB" w14:paraId="7F25F94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8AF4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BD18B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129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E87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7D3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EDB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DE1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-8 871 522,00</w:t>
            </w:r>
          </w:p>
        </w:tc>
      </w:tr>
      <w:tr w:rsidR="005162FB" w14:paraId="579D02B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DA2E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4920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3E6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A8A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434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023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080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-8 871 522,00</w:t>
            </w:r>
          </w:p>
        </w:tc>
      </w:tr>
      <w:tr w:rsidR="005162FB" w14:paraId="5C0B266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7DE3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97EC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1BE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5EF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308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8E5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B5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79076BE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CE27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BBDB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3CB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48F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B30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0E2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85D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002348F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C3D9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Чебоксарского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081E0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943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FA3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24A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ED6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E95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2C2E1AC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B35E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4629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EFE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11F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225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27E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8D2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3FE55EE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C716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B7C3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C83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1D2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DDC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385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6B1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7418315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77AF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9654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810A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4A5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636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75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EC4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52D3CEC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29AC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D31D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471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B7D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D79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BCC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49E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60B2778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AFB7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A1222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D49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3A0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32F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F64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FFB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5162FB" w14:paraId="2528F33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9F91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культуры, туризма и социального развития администрации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99D4B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213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547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FBF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5C7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52C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648 958,00</w:t>
            </w:r>
          </w:p>
        </w:tc>
      </w:tr>
      <w:tr w:rsidR="005162FB" w14:paraId="153FCB3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073D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BFEA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6E6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72A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4A2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B59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625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29 731,00</w:t>
            </w:r>
          </w:p>
        </w:tc>
      </w:tr>
      <w:tr w:rsidR="005162FB" w14:paraId="444C598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64A5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F2CEE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14C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99B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A13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4AC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F1F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29 731,00</w:t>
            </w:r>
          </w:p>
        </w:tc>
      </w:tr>
      <w:tr w:rsidR="005162FB" w14:paraId="19F530A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141A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E4344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CA5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2AA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4E8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C70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36A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0BB19D3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57A1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 Чебоксарском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E8EA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38D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6F5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FB7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30E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5B4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4D3D3E5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E96B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14:paraId="10D768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D5FE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E3A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5E1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AE9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A77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C27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35052FD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8CC6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ACC5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2AC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292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025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C5F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5E4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5073652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09AE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75DC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03E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0E8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098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276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39F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5A779F7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FC5F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EDBB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426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381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A5F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E0D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BB4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62FB" w14:paraId="0F1A53C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2D16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C82C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15A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9FE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077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2AA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34F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170B152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0CAA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0F976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6A5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07B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40D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43D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2E0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3BFFB7C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37F2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06B91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B7C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9AB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757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39D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136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3574F68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392E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C601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896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24F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8EA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2C7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3CE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668EFEE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21D1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6B90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237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8E5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80F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7F0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ABD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0B5E902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D6FD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C9E5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A29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8A1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3E2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68E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DC3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19 731,00</w:t>
            </w:r>
          </w:p>
        </w:tc>
      </w:tr>
      <w:tr w:rsidR="005162FB" w14:paraId="08A2CA7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CBF4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7229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D2B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F3C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07D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88C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B27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619 227,00</w:t>
            </w:r>
          </w:p>
        </w:tc>
      </w:tr>
      <w:tr w:rsidR="005162FB" w14:paraId="0CE2D04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3E3E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6F842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A25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A6C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ED4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F04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EDA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4B1A3C1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5C32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01D0A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7DE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0E0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1BF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1EA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0BA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17601B9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7FB1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 Чебоксарском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5BF79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620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44D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040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DB9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584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559FA81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0E7C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C6F1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FB3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F5E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3DA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4C6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3F1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16B1672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FF9D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3F4F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F79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6E1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2BE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065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FC7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1F094E1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D029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2DF77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883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023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092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139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9E3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2306DAB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04B5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6B979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86F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E62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415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703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F13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347 131,00</w:t>
            </w:r>
          </w:p>
        </w:tc>
      </w:tr>
      <w:tr w:rsidR="005162FB" w14:paraId="214D2CC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0075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A932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5DC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888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6C6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DA6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11C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272 096,00</w:t>
            </w:r>
          </w:p>
        </w:tc>
      </w:tr>
      <w:tr w:rsidR="005162FB" w14:paraId="2C204D2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BADDC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D9EF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F6E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DE0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DF0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E8A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31C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2DA2B3C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3D5D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Чебоксарского района" муниципальной программы Чебоксарского района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29E9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281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3B4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FDF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74A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861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18EC2EA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D756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"Создание благоприятных условий жизнедеятельности ветеранам,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гражданам пожилого возраста, инвалидам"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10B1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6FA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B7F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C32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B6C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1A6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2C52453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C59A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B1BE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EBF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1F0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05B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C00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1D2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781BA98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3609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175F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535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EFF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310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B66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570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2C4F11D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43B6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C89B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762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7E1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0B5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455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445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-52 250,00</w:t>
            </w:r>
          </w:p>
        </w:tc>
      </w:tr>
      <w:tr w:rsidR="005162FB" w14:paraId="4FB234F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6D137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8FAC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5B4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BC5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5C6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DC6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632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13B64DD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A7C5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9534E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8A3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64A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3CF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042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555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08CE133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D4C3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6F92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318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D2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CE9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34E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CE7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19A32D5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C483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01CA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EDD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B5D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31E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9DC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246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1DA61AC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0F61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D0973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307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15C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3F1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F76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794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2B12123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5F1F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5153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963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17B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6ED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71A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300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176 400,00</w:t>
            </w:r>
          </w:p>
        </w:tc>
      </w:tr>
      <w:tr w:rsidR="005162FB" w14:paraId="18E4168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5233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F8DE2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938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C5B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2F6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BA5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6B5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2D367F5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41BF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6B6F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44F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99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BFA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8E8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167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32D45E6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BF8B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545CA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684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6D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7D7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131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A0A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6044B91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3695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02A7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A84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92E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196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335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7DC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554D3DB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7D54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129A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04ED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D87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C49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635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029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2C4C242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45B8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0BF10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3C9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BED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27A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0D9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4A7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147 946,00</w:t>
            </w:r>
          </w:p>
        </w:tc>
      </w:tr>
      <w:tr w:rsidR="005162FB" w14:paraId="082F61E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14E3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И МОЛОДЕЖНОЙ ПОЛИТИКИ АДМИНИСТРАЦИИ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621F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F9E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0BB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289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240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84F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18 916 548,36</w:t>
            </w:r>
          </w:p>
        </w:tc>
      </w:tr>
      <w:tr w:rsidR="005162FB" w14:paraId="3A6E76B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CBCA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12F62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44F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96F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445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D9B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3FC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19 916 548,36</w:t>
            </w:r>
          </w:p>
        </w:tc>
      </w:tr>
      <w:tr w:rsidR="005162FB" w14:paraId="2B47262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CD0A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2B9B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CCC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31C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98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A76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280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3 463 884,86</w:t>
            </w:r>
          </w:p>
        </w:tc>
      </w:tr>
      <w:tr w:rsidR="005162FB" w14:paraId="0A62ECB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8E64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ABC8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582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82B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B83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973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05F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7EC90AE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1F77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2905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E60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53E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A16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CBA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823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5738C20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B3E5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84FE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D06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DFA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0F8C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41C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9BF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060645F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791A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0BDF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087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DC6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139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7EC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312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4C113DE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B736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B86C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F92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D57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323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335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7DC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3A4CEE8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8016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E6D3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A03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748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3C0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168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A67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303 291,91</w:t>
            </w:r>
          </w:p>
        </w:tc>
      </w:tr>
      <w:tr w:rsidR="005162FB" w14:paraId="7DCB277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6871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5CC04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AF6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491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BB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0E6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F72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2 995 326,00</w:t>
            </w:r>
          </w:p>
        </w:tc>
      </w:tr>
      <w:tr w:rsidR="005162FB" w14:paraId="6140E67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B57B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E4779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E8F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5F1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F65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571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1CD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2 995 326,00</w:t>
            </w:r>
          </w:p>
        </w:tc>
      </w:tr>
      <w:tr w:rsidR="005162FB" w14:paraId="10D46A2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D58D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9FDC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53A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A21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A6F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319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834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5FB88D1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F846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BA9C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376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24D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B61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29B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DB2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70E320C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08D1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54D7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151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1FE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E14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5BC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A37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7C8400C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6E31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7BB9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B82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3F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0D6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16E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71D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1 850 733,00</w:t>
            </w:r>
          </w:p>
        </w:tc>
      </w:tr>
      <w:tr w:rsidR="005162FB" w14:paraId="79F634A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1F0A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D8C3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734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9F0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3E6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BB2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D53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4125071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4F94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91259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46C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B7F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A39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B96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200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55B3745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8E09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FCF4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97E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3D6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590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4B3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6D2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3FEA16A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843A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BC520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DA3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F4F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3D6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898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15B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608 000,00</w:t>
            </w:r>
          </w:p>
        </w:tc>
      </w:tr>
      <w:tr w:rsidR="005162FB" w14:paraId="13A3FE7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7332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69DB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959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572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95C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8DF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580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730EC38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662F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4ADF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F60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554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0E0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E7B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690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044E9D3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6F81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8CFE6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E3B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04B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C56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8A5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39C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7FEA7F5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F22F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268F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8E9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938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88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11A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94F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536 593,00</w:t>
            </w:r>
          </w:p>
        </w:tc>
      </w:tr>
      <w:tr w:rsidR="005162FB" w14:paraId="70E8065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234E0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F75F3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B91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E3C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D68E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DD6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E9D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165 266,95</w:t>
            </w:r>
          </w:p>
        </w:tc>
      </w:tr>
      <w:tr w:rsidR="005162FB" w14:paraId="4D909B8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477C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8275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184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A1F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7C8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684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3E9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2F312EE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AC4C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0C74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5D1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EC5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856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7F1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309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3D349B7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E00F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AC8C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6B8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5B8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01EE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F96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391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2EAE9B8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3D59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A8D6D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37A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698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64B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5AC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7B3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2F741BB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917C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607C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F7F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F41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78D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F7E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EFE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138 676,95</w:t>
            </w:r>
          </w:p>
        </w:tc>
      </w:tr>
      <w:tr w:rsidR="005162FB" w14:paraId="514B41C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579C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Чебоксарском районе" муниципальной программы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01D0C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60C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AAF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59C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683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F2F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5C19F8A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26B5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B0EAD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E35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909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A5C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CC3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01C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7F78281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6615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643B9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8A1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F88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AB2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61C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B7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4061608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A6E2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043BB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0B57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DC0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231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100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43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2CF5F1B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C039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7B76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A73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9C9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691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6DE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0A8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26 590,00</w:t>
            </w:r>
          </w:p>
        </w:tc>
      </w:tr>
      <w:tr w:rsidR="005162FB" w14:paraId="30A7AB1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4695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D9AD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384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FC4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111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7C9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B4D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15 505 985,33</w:t>
            </w:r>
          </w:p>
        </w:tc>
      </w:tr>
      <w:tr w:rsidR="005162FB" w14:paraId="4A1EA87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5BA9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7B23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288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B1B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71D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947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74A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332 886,61</w:t>
            </w:r>
          </w:p>
        </w:tc>
      </w:tr>
      <w:tr w:rsidR="005162FB" w14:paraId="6A33FA5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31A8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D0739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A6F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6E6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9E9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520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BA9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332 886,61</w:t>
            </w:r>
          </w:p>
        </w:tc>
      </w:tr>
      <w:tr w:rsidR="005162FB" w14:paraId="31142A1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17A9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CCBC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2FE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8B6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9B3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0D6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247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332 886,61</w:t>
            </w:r>
          </w:p>
        </w:tc>
      </w:tr>
      <w:tr w:rsidR="005162FB" w14:paraId="16A6CEE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9E71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273D1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04B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74F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054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937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43F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284 553,61</w:t>
            </w:r>
          </w:p>
        </w:tc>
      </w:tr>
      <w:tr w:rsidR="005162FB" w14:paraId="7F68A91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5C15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AB5E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65C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867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F5B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B9D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50B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284 553,61</w:t>
            </w:r>
          </w:p>
        </w:tc>
      </w:tr>
      <w:tr w:rsidR="005162FB" w14:paraId="66D6AF7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2BD7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F971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8D7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105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46B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01E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D58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284 553,61</w:t>
            </w:r>
          </w:p>
        </w:tc>
      </w:tr>
      <w:tr w:rsidR="005162FB" w14:paraId="2FC81D0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161C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Установка приборов учета потребления энергетических ресурсов, воды, газа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C5FBE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68D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531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436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6B6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3CF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5FB1B0E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0E46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DA11B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F07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308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D480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0C6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733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04C8182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DC00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1201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114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1BB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E76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EDC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7F5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48 333,00</w:t>
            </w:r>
          </w:p>
        </w:tc>
      </w:tr>
      <w:tr w:rsidR="005162FB" w14:paraId="12F53B4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528B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8C320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896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403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699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C28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5D1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15 027 870,12</w:t>
            </w:r>
          </w:p>
        </w:tc>
      </w:tr>
      <w:tr w:rsidR="005162FB" w14:paraId="21716A2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EF52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C317F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471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FB8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3C9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458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FC5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15 027 870,12</w:t>
            </w:r>
          </w:p>
        </w:tc>
      </w:tr>
      <w:tr w:rsidR="005162FB" w14:paraId="7C70C2B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0338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1ADDF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58DA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701E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FC4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3DD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816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7CEA180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EBAB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1FE5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A3D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14D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5BB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04A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91A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650DDD0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A9F9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2CAF0A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DF9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11E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D70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CD3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BBE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3688818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E588E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C299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066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C1A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DC1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B1B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B41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2 822 180,84</w:t>
            </w:r>
          </w:p>
        </w:tc>
      </w:tr>
      <w:tr w:rsidR="005162FB" w14:paraId="2AB6809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DEF18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E503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4A44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E78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F2D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698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256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7 748 650,00</w:t>
            </w:r>
          </w:p>
        </w:tc>
      </w:tr>
      <w:tr w:rsidR="005162FB" w14:paraId="6AF5BD2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6F59C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D2E6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34F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D3D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E83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460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0D7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7451347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6778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C8BC0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22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021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C1E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91C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1F2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2E2CF4C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57F3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B154B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672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86D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B4A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802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49D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1 151 000,00</w:t>
            </w:r>
          </w:p>
        </w:tc>
      </w:tr>
      <w:tr w:rsidR="005162FB" w14:paraId="6350B3B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B745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B002B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AE6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70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726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C4E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4A6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6 597 650,00</w:t>
            </w:r>
          </w:p>
        </w:tc>
      </w:tr>
      <w:tr w:rsidR="005162FB" w14:paraId="2130B01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0BDF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8A38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8CC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B09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3C5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EA8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EA2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6 597 650,00</w:t>
            </w:r>
          </w:p>
        </w:tc>
      </w:tr>
      <w:tr w:rsidR="005162FB" w14:paraId="7A8F06A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E0E4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AFF9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494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BC0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0C7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FEC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2E4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6 597 650,00</w:t>
            </w:r>
          </w:p>
        </w:tc>
      </w:tr>
      <w:tr w:rsidR="005162FB" w14:paraId="13DBE3B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FEB9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1AF5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7E7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697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611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7CD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0A6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4 287 039,28</w:t>
            </w:r>
          </w:p>
        </w:tc>
      </w:tr>
      <w:tr w:rsidR="005162FB" w14:paraId="6247143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BC46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инженерной инфраструктуры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E9F7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F1A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A81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0AB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34B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057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25C4837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E05C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5B9D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747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F4E9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0D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F25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7B2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45FE24A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F441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B7EBA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B35C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B3D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178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441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206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-847 008,00</w:t>
            </w:r>
          </w:p>
        </w:tc>
      </w:tr>
      <w:tr w:rsidR="005162FB" w14:paraId="5675A40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D1AB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B234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16D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B41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454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088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BE2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5 134 047,28</w:t>
            </w:r>
          </w:p>
        </w:tc>
      </w:tr>
      <w:tr w:rsidR="005162FB" w14:paraId="2EDE740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2264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6DD9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AF8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EA3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5E2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870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205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5 134 047,28</w:t>
            </w:r>
          </w:p>
        </w:tc>
      </w:tr>
      <w:tr w:rsidR="005162FB" w14:paraId="774EDB5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165E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2112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0AB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BA1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B16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B35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958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5 134 047,28</w:t>
            </w:r>
          </w:p>
        </w:tc>
      </w:tr>
      <w:tr w:rsidR="005162FB" w14:paraId="11442B5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4296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08F59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1F8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E87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8919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5B3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072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4202323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3ED7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D9A8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BCE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D78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F6E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515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09C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7249169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4D69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9E1E1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426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0E0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3C8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3AC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BE8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07722F5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F3B18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EEB9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6D5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0E9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94C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A72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5B0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5162FB" w14:paraId="220B683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8E3CD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5C1256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5A3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3159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F82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875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87A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145 228,60</w:t>
            </w:r>
          </w:p>
        </w:tc>
      </w:tr>
      <w:tr w:rsidR="005162FB" w14:paraId="570A598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AA78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ECE4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061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4B8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846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2544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7FF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94 497,00</w:t>
            </w:r>
          </w:p>
        </w:tc>
      </w:tr>
      <w:tr w:rsidR="005162FB" w14:paraId="43599DF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199C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941D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BBD8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255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58C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63C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D11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581656A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0EA06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2BFF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830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3C3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8AD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1CA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4AB8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0E76012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0820D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E174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1B2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A5F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C19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A30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33A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154D4D4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16F5A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BDA8D2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6CB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9A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721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85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73F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42 997,00</w:t>
            </w:r>
          </w:p>
        </w:tc>
      </w:tr>
      <w:tr w:rsidR="005162FB" w14:paraId="06FAFF4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9999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ABF3C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3E6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A87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A3B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C48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456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548860A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201C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8F29F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3061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D33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79B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196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72F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7A2521C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F121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9505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1AD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503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3E0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D0D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E7C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2EF326E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8E63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A7FAE0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540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7B4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005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130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C1D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</w:tr>
      <w:tr w:rsidR="005162FB" w14:paraId="45112D9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2783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Чебоксарском районе" муниципальной программы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DA254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482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9E9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BD0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9D6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11F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33C16CC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0F85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172F3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4AA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64E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3EA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38B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4A24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568305A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7808D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DF79F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7A64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371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CB8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FA6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E07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7DC1DFA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7C9A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48C1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927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6C5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C7B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591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DCD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5C01F21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ACF7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3AD7A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C05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DC3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722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CC6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1C0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50 731,60</w:t>
            </w:r>
          </w:p>
        </w:tc>
      </w:tr>
      <w:tr w:rsidR="005162FB" w14:paraId="718154E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B132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5FA73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ED0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291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AA7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059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2EC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35BDD26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28A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BB256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38E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FAE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68DD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C381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F98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6DA620B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3ECF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Чебоксарском районе" муниципальной программы Чебоксарского района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AA0DB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932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7D2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4C8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1E19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755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6693071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4132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2C80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FE1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C277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6B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A5B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319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1C59E51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84D5F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10B32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4C9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EB0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87B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780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DB9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35B6EA3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B54B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1DC8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1213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482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731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042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16B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57DF998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4549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2A526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8914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A83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521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E20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2A0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65 963,55</w:t>
            </w:r>
          </w:p>
        </w:tc>
      </w:tr>
      <w:tr w:rsidR="005162FB" w14:paraId="11775BC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12C1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8852C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C67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7C0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966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C5A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A37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2292BA2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0902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AA9E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288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313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EFC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674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401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3F09A33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FBE8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Чебоксарского района" муниципальной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1CAF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59D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C88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3F2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A0E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7105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0D76A79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C7E3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7FDE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B9C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349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C4E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A3D3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C0E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711831D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08D8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A59FB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9D73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14B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9A3F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41D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468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7889D6D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3CDBC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1C901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BC3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1E7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2AB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8D0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894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440471D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03FB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D07DA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144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77A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B3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59D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A93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-1 200,38</w:t>
            </w:r>
          </w:p>
        </w:tc>
      </w:tr>
      <w:tr w:rsidR="005162FB" w14:paraId="2010677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8F0B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FB0B7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7BF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F2C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3237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588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C5D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881 915,00</w:t>
            </w:r>
          </w:p>
        </w:tc>
      </w:tr>
      <w:tr w:rsidR="005162FB" w14:paraId="44CF37F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5CFB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A2804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0273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D76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2EB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0826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78F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382E67F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A284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1B67C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CA0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AC2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692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B63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5A09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04B4E96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5767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3964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737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4AB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8F4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5AC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853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26BFBCF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6A52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E278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528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92C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5D2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2DC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12B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2D0248C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C244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BD34E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A1B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709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C34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0509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13F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792C6A8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AF4F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7FB9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DCF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EAD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F67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ACE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ADC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811 920,00</w:t>
            </w:r>
          </w:p>
        </w:tc>
      </w:tr>
      <w:tr w:rsidR="005162FB" w14:paraId="0EE8C49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FFBD3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0BEB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B863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88F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E785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B43B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0F6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3657428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CB07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F95A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5A8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086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FAD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16A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DEF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2095A04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9F05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BB38F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478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049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E9A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7A60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A727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58F26F2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32E9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3E9E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52B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52DC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9EC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064E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CAA0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0226E93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A025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5D91CD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485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3A2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65A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974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902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509106CC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CE30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362DA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1A7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FBE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C172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0FF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00E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69 995,00</w:t>
            </w:r>
          </w:p>
        </w:tc>
      </w:tr>
      <w:tr w:rsidR="005162FB" w14:paraId="4C99FC9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BE98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F6D3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A356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012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34D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4C0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87E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64A4A1C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7B41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8C00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488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1D7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400B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B67E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F09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23809CD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DED16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113C6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1949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EBB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E2C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EC9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1582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48327DF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0E1D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Чебоксарского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0851A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67E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B83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9BC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160E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049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3D448C0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173B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A4354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D763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DBD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8F2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985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2B4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36B19AF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BC69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C1795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C782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A25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99ED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059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FCB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0C2BB27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9405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79D0F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848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27FB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962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DC6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0EC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2E95929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6B5F7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3A54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153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E2F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F72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CE5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AF7E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-1 000 000,00</w:t>
            </w:r>
          </w:p>
        </w:tc>
      </w:tr>
      <w:tr w:rsidR="005162FB" w14:paraId="784577D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2588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FBAB5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97C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2CE0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6AF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8A2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825F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2 192 063,00</w:t>
            </w:r>
          </w:p>
        </w:tc>
      </w:tr>
      <w:tr w:rsidR="005162FB" w14:paraId="75B898D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13E17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BCF1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3540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C281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B3BD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2C0F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220F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309 398,00</w:t>
            </w:r>
          </w:p>
        </w:tc>
      </w:tr>
      <w:tr w:rsidR="005162FB" w14:paraId="7A8A5DB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CD92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A82E3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22D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AE1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AAA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69EA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169F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77838F8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A893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AF5C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0DA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C25E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634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8234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F52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64C60C6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26414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A317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44F6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8583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D692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722C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F106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58A78A8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D686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055AE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CEB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174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DC6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04A4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F19A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18D203E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79869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72C9E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9359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9B0E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47F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DC56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9D8E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471771D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EBCE4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54E6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73C1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8BC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3A62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2B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84C6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709D424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782DC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82481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3CD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473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92F3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41D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91C3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408 590,00</w:t>
            </w:r>
          </w:p>
        </w:tc>
      </w:tr>
      <w:tr w:rsidR="005162FB" w14:paraId="420E853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0469C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5A8B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A4F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7000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9251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103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E00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7CE49AD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1A11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D206E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4658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7E0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8D2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332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990C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2C903DC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14A41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E8B1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145B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CABF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EE45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A0EB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3055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23303D4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9E180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Чебоксарского района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0C117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5FA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935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5961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C95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4F2B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696D62C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ABD5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1A96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670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E4A7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C1FB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A3A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54DF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663E65F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729EB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40B8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3A7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A45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0D01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CFD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5A88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09C3BC5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DB377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EB653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69D1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4547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A2B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33DB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39EE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-99 192,00</w:t>
            </w:r>
          </w:p>
        </w:tc>
      </w:tr>
      <w:tr w:rsidR="005162FB" w14:paraId="79EE9199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1D26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A6768F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265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E31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E295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48B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0F8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60A2029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54905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3354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3FAE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CBD5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89B8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2891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2206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1493DEE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49EEF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603AB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A3E6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9A64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DB5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B03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C67B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37BDEB0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DA19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20ADA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2A75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BE1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146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A9A1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5788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639954F5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ED209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070B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7E4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6CE1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DA3A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CCA5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C13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47403ED1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5D152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A00F39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F0A0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0A4A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8988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FEC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491F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566F94A4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B6B77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A8F4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7437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3A3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13BC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E545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6B02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43B54C90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A6295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8C35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DACB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6F4C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9D8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80F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ABB0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180 100,00</w:t>
            </w:r>
          </w:p>
        </w:tc>
      </w:tr>
      <w:tr w:rsidR="005162FB" w14:paraId="00F33926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470E8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A040457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74E2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E121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A14F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227A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93F0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28E3C253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E41F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94850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0837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088F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26ED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2765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37BD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2E5A220E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A2B95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AD8B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638D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F02C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A0CA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4D28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CD5F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40B9E0A8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D9301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116438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AAC0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7462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B923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479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E89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004550FA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EC5C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AC5C4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CB3D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BDA6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5999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16A2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32F2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1 702 565,00</w:t>
            </w:r>
          </w:p>
        </w:tc>
      </w:tr>
      <w:tr w:rsidR="005162FB" w14:paraId="706F210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403DD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90613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DEDD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B3FA8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5E57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1B94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C9D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6F65B062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52F4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37F1A9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C719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F94F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3789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6FC8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354B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2788FE3F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2C8E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57F1E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7E750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1AAF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8F42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BC3B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F9F24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204 605,00</w:t>
            </w:r>
          </w:p>
        </w:tc>
      </w:tr>
      <w:tr w:rsidR="005162FB" w14:paraId="3DEBF06D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8E8C6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0AC48B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F834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B338B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56105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7CAAA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6D166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</w:t>
            </w:r>
          </w:p>
        </w:tc>
      </w:tr>
      <w:tr w:rsidR="005162FB" w14:paraId="561DF85B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734C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53E5E9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FDDE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114A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3134E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864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D727D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</w:t>
            </w:r>
          </w:p>
        </w:tc>
      </w:tr>
      <w:tr w:rsidR="005162FB" w14:paraId="2223B647" w14:textId="77777777" w:rsidTr="00920EBE"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CD97D2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46282F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06533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70C01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437D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FE749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8B8BC" w14:textId="77777777" w:rsidR="005162FB" w:rsidRDefault="005162FB" w:rsidP="00920E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1 497 960,00»</w:t>
            </w:r>
          </w:p>
        </w:tc>
      </w:tr>
    </w:tbl>
    <w:p w14:paraId="4F147B30" w14:textId="77777777" w:rsidR="005162FB" w:rsidRDefault="005162FB" w:rsidP="005162FB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0"/>
        <w:gridCol w:w="3868"/>
        <w:gridCol w:w="2161"/>
        <w:gridCol w:w="1666"/>
        <w:gridCol w:w="1970"/>
      </w:tblGrid>
      <w:tr w:rsidR="005162FB" w:rsidRPr="0082103C" w14:paraId="685AD82F" w14:textId="77777777" w:rsidTr="00920EBE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F85" w14:textId="77777777" w:rsidR="005162FB" w:rsidRPr="0082103C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3E69" w14:textId="77777777" w:rsidR="005162FB" w:rsidRPr="0082103C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2DF7" w14:textId="77777777" w:rsidR="005162FB" w:rsidRPr="0082103C" w:rsidRDefault="005162FB" w:rsidP="00920E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452E" w14:textId="77777777" w:rsidR="005162FB" w:rsidRPr="0082103C" w:rsidRDefault="005162FB" w:rsidP="00920EB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D77E" w14:textId="77777777" w:rsidR="005162FB" w:rsidRPr="0082103C" w:rsidRDefault="005162FB" w:rsidP="00920E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02473FF" w14:textId="77777777" w:rsidR="005162FB" w:rsidRDefault="005162FB" w:rsidP="005162FB">
      <w:pPr>
        <w:pStyle w:val="7"/>
        <w:ind w:firstLine="0"/>
        <w:rPr>
          <w:rFonts w:ascii="Times New Roman" w:hAnsi="Times New Roman" w:cs="Times New Roman"/>
        </w:rPr>
      </w:pPr>
    </w:p>
    <w:p w14:paraId="1182A6DA" w14:textId="77777777" w:rsidR="005162FB" w:rsidRDefault="005162FB" w:rsidP="005162FB"/>
    <w:p w14:paraId="5C47A8ED" w14:textId="77777777" w:rsidR="005162FB" w:rsidRDefault="005162FB" w:rsidP="005162FB">
      <w:pPr>
        <w:ind w:firstLine="851"/>
        <w:jc w:val="both"/>
        <w:rPr>
          <w:rFonts w:ascii="Times New Roman" w:hAnsi="Times New Roman"/>
          <w:szCs w:val="26"/>
          <w:lang w:eastAsia="en-US"/>
        </w:rPr>
      </w:pPr>
    </w:p>
    <w:p w14:paraId="442868FD" w14:textId="77777777" w:rsidR="005162FB" w:rsidRDefault="005162FB" w:rsidP="005162FB">
      <w:pPr>
        <w:ind w:firstLine="851"/>
        <w:jc w:val="both"/>
        <w:rPr>
          <w:rFonts w:ascii="Times New Roman" w:hAnsi="Times New Roman"/>
          <w:szCs w:val="26"/>
          <w:lang w:eastAsia="en-US"/>
        </w:rPr>
      </w:pPr>
    </w:p>
    <w:p w14:paraId="5D509C9B" w14:textId="77777777" w:rsidR="005162FB" w:rsidRDefault="005162FB" w:rsidP="005162FB">
      <w:pPr>
        <w:ind w:firstLine="851"/>
        <w:jc w:val="both"/>
        <w:rPr>
          <w:rFonts w:ascii="Times New Roman" w:hAnsi="Times New Roman"/>
          <w:szCs w:val="26"/>
          <w:lang w:eastAsia="en-US"/>
        </w:rPr>
      </w:pPr>
    </w:p>
    <w:p w14:paraId="7894D952" w14:textId="77777777" w:rsidR="005162FB" w:rsidRDefault="005162FB" w:rsidP="005162FB">
      <w:pPr>
        <w:ind w:firstLine="851"/>
        <w:jc w:val="both"/>
        <w:rPr>
          <w:rFonts w:ascii="Times New Roman" w:hAnsi="Times New Roman"/>
          <w:szCs w:val="26"/>
          <w:lang w:eastAsia="en-US"/>
        </w:rPr>
      </w:pPr>
    </w:p>
    <w:p w14:paraId="01621807" w14:textId="77777777" w:rsidR="005162FB" w:rsidRDefault="005162FB" w:rsidP="005162FB">
      <w:pPr>
        <w:ind w:firstLine="851"/>
        <w:jc w:val="both"/>
        <w:rPr>
          <w:rFonts w:ascii="Times New Roman" w:hAnsi="Times New Roman"/>
          <w:szCs w:val="26"/>
          <w:lang w:eastAsia="en-US"/>
        </w:rPr>
      </w:pPr>
    </w:p>
    <w:p w14:paraId="2B407420" w14:textId="77777777" w:rsidR="005162FB" w:rsidRDefault="005162FB" w:rsidP="005162FB">
      <w:pPr>
        <w:ind w:firstLine="851"/>
        <w:jc w:val="both"/>
        <w:rPr>
          <w:rFonts w:ascii="Times New Roman" w:hAnsi="Times New Roman"/>
          <w:szCs w:val="26"/>
          <w:lang w:eastAsia="en-US"/>
        </w:rPr>
      </w:pPr>
    </w:p>
    <w:p w14:paraId="62B3B036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227C02FD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0A8B6D58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21EE7CBF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55347291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581C13F1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4835FAA3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59DD233E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139DEE2C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2CC6CFFF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62264473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711CCF4F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7949FA3D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2611EFC5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19282AEA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35031E63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53B18B76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5D40235A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00992CB5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0F54DCA5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45A164F5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5BAAE720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4671B029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127FE033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4EC8CD0F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086F8BB3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3A4EFDF0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0370A49A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  <w:sectPr w:rsidR="005162FB" w:rsidSect="000C2DF5">
          <w:type w:val="evenPage"/>
          <w:pgSz w:w="11906" w:h="16838"/>
          <w:pgMar w:top="1135" w:right="707" w:bottom="851" w:left="1276" w:header="720" w:footer="720" w:gutter="0"/>
          <w:cols w:space="720"/>
          <w:docGrid w:linePitch="354"/>
        </w:sectPr>
      </w:pPr>
    </w:p>
    <w:tbl>
      <w:tblPr>
        <w:tblW w:w="15760" w:type="dxa"/>
        <w:tblInd w:w="83" w:type="dxa"/>
        <w:tblLook w:val="04A0" w:firstRow="1" w:lastRow="0" w:firstColumn="1" w:lastColumn="0" w:noHBand="0" w:noVBand="1"/>
      </w:tblPr>
      <w:tblGrid>
        <w:gridCol w:w="5695"/>
        <w:gridCol w:w="1842"/>
        <w:gridCol w:w="1843"/>
        <w:gridCol w:w="2220"/>
        <w:gridCol w:w="2100"/>
        <w:gridCol w:w="2060"/>
      </w:tblGrid>
      <w:tr w:rsidR="005162FB" w:rsidRPr="00F277E5" w14:paraId="2DFEEA68" w14:textId="77777777" w:rsidTr="00920EBE">
        <w:trPr>
          <w:trHeight w:val="330"/>
        </w:trPr>
        <w:tc>
          <w:tcPr>
            <w:tcW w:w="7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534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Cs w:val="26"/>
              </w:rPr>
              <w:t>10) приложение № 10 изложить в следующей редакции: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AA3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BBBE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407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210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62FB" w:rsidRPr="00F277E5" w14:paraId="7C88A924" w14:textId="77777777" w:rsidTr="00920EBE">
        <w:trPr>
          <w:trHeight w:val="210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345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F97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F4E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02B" w14:textId="77777777" w:rsidR="005162FB" w:rsidRPr="00F277E5" w:rsidRDefault="005162FB" w:rsidP="00920EB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D8CA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F277E5">
              <w:rPr>
                <w:rFonts w:ascii="Times New Roman" w:hAnsi="Times New Roman"/>
                <w:i/>
                <w:iCs/>
                <w:szCs w:val="26"/>
              </w:rPr>
              <w:t xml:space="preserve">Приложение  10    </w:t>
            </w:r>
            <w:r w:rsidRPr="00F277E5">
              <w:rPr>
                <w:rFonts w:ascii="Times New Roman" w:hAnsi="Times New Roman"/>
                <w:i/>
                <w:iCs/>
                <w:szCs w:val="26"/>
              </w:rPr>
              <w:br/>
              <w:t xml:space="preserve">к решению Собрания депутатов Чебоксарского района "О бюджете Чебоксарского района Чувашской Республики на 2022 год и на плановый период 2023 и 2024 годов" </w:t>
            </w:r>
          </w:p>
        </w:tc>
      </w:tr>
      <w:tr w:rsidR="005162FB" w:rsidRPr="00F277E5" w14:paraId="58A6B941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42C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CD4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00D7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3D1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835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455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62FB" w:rsidRPr="00F277E5" w14:paraId="055EAE23" w14:textId="77777777" w:rsidTr="00920EBE">
        <w:trPr>
          <w:trHeight w:val="510"/>
        </w:trPr>
        <w:tc>
          <w:tcPr>
            <w:tcW w:w="1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CD6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Адресная инвестиционная программа  Чебоксарского района  на 2022 год</w:t>
            </w:r>
          </w:p>
        </w:tc>
      </w:tr>
      <w:tr w:rsidR="005162FB" w:rsidRPr="00F277E5" w14:paraId="5F9C4EA3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888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C81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532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22E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01A8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6CA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62FB" w:rsidRPr="00F277E5" w14:paraId="687D6025" w14:textId="77777777" w:rsidTr="00920EBE">
        <w:trPr>
          <w:trHeight w:val="480"/>
        </w:trPr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BBB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Бюджетные ассигнования по видам </w:t>
            </w: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br/>
              <w:t>экономической деятельности – всего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9ED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 финансирования, рублей</w:t>
            </w:r>
          </w:p>
        </w:tc>
      </w:tr>
      <w:tr w:rsidR="005162FB" w:rsidRPr="00F277E5" w14:paraId="6683BDC9" w14:textId="77777777" w:rsidTr="00920EBE">
        <w:trPr>
          <w:trHeight w:val="300"/>
        </w:trPr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5FCE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3F0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87B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 за счет средств</w:t>
            </w:r>
          </w:p>
        </w:tc>
      </w:tr>
      <w:tr w:rsidR="005162FB" w:rsidRPr="00F277E5" w14:paraId="1DD1A921" w14:textId="77777777" w:rsidTr="00920EBE">
        <w:trPr>
          <w:trHeight w:val="1140"/>
        </w:trPr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A71A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7D8B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2F5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федерального</w:t>
            </w: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318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B2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Чебоксарского района</w:t>
            </w:r>
          </w:p>
        </w:tc>
      </w:tr>
      <w:tr w:rsidR="005162FB" w:rsidRPr="00F277E5" w14:paraId="3AE9885B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218C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A11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167 378 582,66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5A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28 927 107,69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66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78 106 722,14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D88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60 344 752,83</w:t>
            </w:r>
          </w:p>
        </w:tc>
      </w:tr>
      <w:tr w:rsidR="005162FB" w:rsidRPr="00F277E5" w14:paraId="17C69145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D71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CE7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3AFF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B35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089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698150D6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D451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EF8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2 892 000,00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E0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72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1D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2 892 000,00</w:t>
            </w:r>
          </w:p>
        </w:tc>
      </w:tr>
      <w:tr w:rsidR="005162FB" w:rsidRPr="00F277E5" w14:paraId="5DD1F855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0014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CD0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16 116 853,60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74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9A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14 516 853,60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07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1 600 000,00</w:t>
            </w:r>
          </w:p>
        </w:tc>
      </w:tr>
      <w:tr w:rsidR="005162FB" w:rsidRPr="00F277E5" w14:paraId="583E67D0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310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жилищное - коммунальное хозяйство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530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52 845 574,65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10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28 927 107,69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910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9 020 195,54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A63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14 898 271,42</w:t>
            </w:r>
          </w:p>
        </w:tc>
      </w:tr>
      <w:tr w:rsidR="005162FB" w:rsidRPr="00F277E5" w14:paraId="315C5E59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7160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4F6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22 867 481,41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96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81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DD7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22 867 481,41</w:t>
            </w:r>
          </w:p>
        </w:tc>
      </w:tr>
      <w:tr w:rsidR="005162FB" w:rsidRPr="00F277E5" w14:paraId="365B74D7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BAE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39C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62 122 380,00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8B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6E1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44 035 380,00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4F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18 087 000,00</w:t>
            </w:r>
          </w:p>
        </w:tc>
      </w:tr>
      <w:tr w:rsidR="005162FB" w:rsidRPr="00F277E5" w14:paraId="2ECE84BF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A8E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6A3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2A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A3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AAF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157BE9CE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6402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8BA6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0DC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24CC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6BD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614" w14:textId="77777777" w:rsidR="005162FB" w:rsidRPr="00F277E5" w:rsidRDefault="005162FB" w:rsidP="00920E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62FB" w:rsidRPr="00F277E5" w14:paraId="6BF62206" w14:textId="77777777" w:rsidTr="00920EBE">
        <w:trPr>
          <w:trHeight w:val="300"/>
        </w:trPr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43D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Бюджетные ассигнования по видам </w:t>
            </w: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экономической деятельности – 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42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1E6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 финансирования, рублей</w:t>
            </w:r>
          </w:p>
        </w:tc>
      </w:tr>
      <w:tr w:rsidR="005162FB" w:rsidRPr="00F277E5" w14:paraId="13C09662" w14:textId="77777777" w:rsidTr="00920EBE">
        <w:trPr>
          <w:trHeight w:val="300"/>
        </w:trPr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425A2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48F97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8898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08E8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 за счет средств</w:t>
            </w:r>
          </w:p>
        </w:tc>
      </w:tr>
      <w:tr w:rsidR="005162FB" w:rsidRPr="00F277E5" w14:paraId="08E8536A" w14:textId="77777777" w:rsidTr="00920EBE">
        <w:trPr>
          <w:trHeight w:val="1140"/>
        </w:trPr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5E8DE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3807D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50E34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615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федерального</w:t>
            </w: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9A6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2CA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Чебоксарского района</w:t>
            </w:r>
          </w:p>
        </w:tc>
      </w:tr>
      <w:tr w:rsidR="005162FB" w:rsidRPr="00F277E5" w14:paraId="6170635D" w14:textId="77777777" w:rsidTr="00920EBE">
        <w:trPr>
          <w:trHeight w:val="109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CFCA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0C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CD4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2 892 000,00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F6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260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93F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2 892 000,00</w:t>
            </w:r>
          </w:p>
        </w:tc>
      </w:tr>
      <w:tr w:rsidR="005162FB" w:rsidRPr="00F277E5" w14:paraId="2A797AC8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0D18F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2E92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5C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C8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2B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9F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2EA38438" w14:textId="77777777" w:rsidTr="00920EBE">
        <w:trPr>
          <w:trHeight w:val="154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8033B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A73A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02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2 892 000,00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100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B8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81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2 892 000,00</w:t>
            </w:r>
          </w:p>
        </w:tc>
      </w:tr>
      <w:tr w:rsidR="005162FB" w:rsidRPr="00F277E5" w14:paraId="6935DA2A" w14:textId="77777777" w:rsidTr="00920EBE">
        <w:trPr>
          <w:trHeight w:val="120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432C8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05B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Ц8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F5E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2 892 000,00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03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AF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4F8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2 892 000,00</w:t>
            </w:r>
          </w:p>
        </w:tc>
      </w:tr>
      <w:tr w:rsidR="005162FB" w:rsidRPr="00F277E5" w14:paraId="3D0DE256" w14:textId="77777777" w:rsidTr="00920EBE">
        <w:trPr>
          <w:trHeight w:val="1759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F5B4B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"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248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Ц8 1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E6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2 892 000,00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27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5C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95E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2 892 000,00</w:t>
            </w:r>
          </w:p>
        </w:tc>
      </w:tr>
      <w:tr w:rsidR="005162FB" w:rsidRPr="00F277E5" w14:paraId="6F52E5CE" w14:textId="77777777" w:rsidTr="00920EBE">
        <w:trPr>
          <w:trHeight w:val="85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D2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Синьяльского сельского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0E7D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6E8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77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EB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AAD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6C42631B" w14:textId="77777777" w:rsidTr="00920EBE">
        <w:trPr>
          <w:trHeight w:val="78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03E6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модульного здания муниципальной пожарной службы в с.Синьялы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D765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Ц8 1 01 70940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45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2 892 000,00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4D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734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A6C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2 892 000,00</w:t>
            </w:r>
          </w:p>
        </w:tc>
      </w:tr>
      <w:tr w:rsidR="005162FB" w:rsidRPr="00F277E5" w14:paraId="2BB9CC5F" w14:textId="77777777" w:rsidTr="00920EBE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6D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C7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7A3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404F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69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555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6A0D7879" w14:textId="77777777" w:rsidTr="00920EBE">
        <w:trPr>
          <w:trHeight w:val="31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21EB9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8A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0F5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16 116 853,60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D3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5C6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14 516 853,60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7C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5162FB" w:rsidRPr="00F277E5" w14:paraId="76715596" w14:textId="77777777" w:rsidTr="00920EBE">
        <w:trPr>
          <w:trHeight w:val="31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3A27C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316F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469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E65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F09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28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48E72271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D65CF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9C0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8CAF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151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664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7D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302B0EA7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1353F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96D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Ч2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9D1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CBB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A43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D12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5162FB" w:rsidRPr="00F277E5" w14:paraId="0BEAF926" w14:textId="77777777" w:rsidTr="00920EBE">
        <w:trPr>
          <w:trHeight w:val="81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DE0B3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"Безопасные и качественные автомобильные дороги"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3089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Ч2 1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B4D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510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67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58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</w:tr>
      <w:tr w:rsidR="005162FB" w:rsidRPr="00F277E5" w14:paraId="13E5FBE9" w14:textId="77777777" w:rsidTr="00920EBE">
        <w:trPr>
          <w:trHeight w:val="46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6C2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B3E8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A68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057A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F13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80E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226A5AA7" w14:textId="77777777" w:rsidTr="00920EBE">
        <w:trPr>
          <w:trHeight w:val="148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DDE20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"Эндимиркасы-Лебедеры" Чиршкасинского сельского поселения,</w:t>
            </w: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д.Микши-Энзей и д.Сарабакасы Сарабакасинского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729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Ч2 1 04 74230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627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731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A0A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2B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1 600 000,00</w:t>
            </w:r>
          </w:p>
        </w:tc>
      </w:tr>
      <w:tr w:rsidR="005162FB" w:rsidRPr="00F277E5" w14:paraId="4124F863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47429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2B4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093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C60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806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63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0497B778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9BE3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0C1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919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F8A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A0A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2C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</w:tr>
      <w:tr w:rsidR="005162FB" w:rsidRPr="00F277E5" w14:paraId="1FBF1CC6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6170A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НАЦИОНА-ЛЬНОЙ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A71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CEC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14 516 853,60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8A7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35A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14 516 853,60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BD7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3A4B8A7F" w14:textId="77777777" w:rsidTr="00920EBE">
        <w:trPr>
          <w:trHeight w:val="108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C6B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Чебоксарского района Чувашской Республики"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6919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А6 0 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AEB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14 516 853,60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69A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67D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14 516 853,60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43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260AD031" w14:textId="77777777" w:rsidTr="00920EBE">
        <w:trPr>
          <w:trHeight w:val="9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F12A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DFF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А6 2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6BA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14 516 853,60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DC7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643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14 516 853,60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1E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7408D433" w14:textId="77777777" w:rsidTr="00920EBE">
        <w:trPr>
          <w:trHeight w:val="75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BE4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Абашевского сельского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281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0D8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0AA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861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C6E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5CC41009" w14:textId="77777777" w:rsidTr="00920EBE">
        <w:trPr>
          <w:trHeight w:val="81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69A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наружных сетей водоснабжения по ул. Светлая в д.Заовражная, 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3EFA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А6 2 01  S5330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DD0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279 000,00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381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054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279 000,00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162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7BA814BE" w14:textId="77777777" w:rsidTr="00920EBE">
        <w:trPr>
          <w:trHeight w:val="67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0282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разработка 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1BE2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5AB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279 000,00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A98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619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279 000,00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4EA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59B8155D" w14:textId="77777777" w:rsidTr="00920EBE">
        <w:trPr>
          <w:trHeight w:val="69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B5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  Администрация  Ишлейского сельского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2AA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159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3D2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79B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954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49DBB392" w14:textId="77777777" w:rsidTr="00920EBE">
        <w:trPr>
          <w:trHeight w:val="9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6B74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Реконструкцияочистных  сооружений полей фильтрации мощностью 27 л/сек., 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EC5F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F14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2 538 900,00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C2F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FC6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2 538 900,00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0B1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206DB865" w14:textId="77777777" w:rsidTr="00920EBE">
        <w:trPr>
          <w:trHeight w:val="73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AB0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разработка 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B2D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2E0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2 538 900,00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B98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5AF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2 538 900,00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974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3FF62CDE" w14:textId="77777777" w:rsidTr="00920EBE">
        <w:trPr>
          <w:trHeight w:val="73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B3F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Кугесьского сельского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5E5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E9E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28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FD6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AC7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04E47A1E" w14:textId="77777777" w:rsidTr="00920EBE">
        <w:trPr>
          <w:trHeight w:val="82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01B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напорного канализационного коллектора пос. Кугеси, 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956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A7D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11 698 953,60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E74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526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11 698 953,60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E0B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1CE49781" w14:textId="77777777" w:rsidTr="00920EBE">
        <w:trPr>
          <w:trHeight w:val="69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75C3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разработка 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A1C5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B39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11 698 953,60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B9E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F41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11 698 953,60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B2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34E75C41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F148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8FA39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436D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EA0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648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ACE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5A6037CE" w14:textId="77777777" w:rsidTr="00920EBE">
        <w:trPr>
          <w:trHeight w:val="73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0A6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B4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46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52 845 574,65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49F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28 927 107,69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A2C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9 020 195,54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BDE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14 898 271,42</w:t>
            </w:r>
          </w:p>
        </w:tc>
      </w:tr>
      <w:tr w:rsidR="005162FB" w:rsidRPr="00F277E5" w14:paraId="1DF0F999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9B639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11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8F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8CF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145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A4E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1DABBCE4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C5A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44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B07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31 691 374,65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B30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12 064 607,69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E4C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8 849 867,26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C2E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10 776 899,70</w:t>
            </w:r>
          </w:p>
        </w:tc>
      </w:tr>
      <w:tr w:rsidR="005162FB" w:rsidRPr="00F277E5" w14:paraId="5F911ADA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A328B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5C8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A1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756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C4F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26E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0B71D5A1" w14:textId="77777777" w:rsidTr="00920EBE">
        <w:trPr>
          <w:trHeight w:val="94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558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Чебоксарском районе Чувашской Республике доступным и комфортным жильем"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ED3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А2 0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90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31 691 374,65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ED8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12 064 607,69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B8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8 849 867,26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2F7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10 776 899,70</w:t>
            </w:r>
          </w:p>
        </w:tc>
      </w:tr>
      <w:tr w:rsidR="005162FB" w:rsidRPr="00F277E5" w14:paraId="5726D3AF" w14:textId="77777777" w:rsidTr="00920EBE">
        <w:trPr>
          <w:trHeight w:val="129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C75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"Поддержка строительства жилья в Чебоксарском районе Чувашской Республике"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2C78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А2 1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DAE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31 691 374,65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0B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12 064 607,69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E4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8 849 867,26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46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10 776 899,70</w:t>
            </w:r>
          </w:p>
        </w:tc>
      </w:tr>
      <w:tr w:rsidR="005162FB" w:rsidRPr="00F277E5" w14:paraId="2DC8D12B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4DF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FC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03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80A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E3E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0A1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2A149E06" w14:textId="77777777" w:rsidTr="00920EBE">
        <w:trPr>
          <w:trHeight w:val="180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1CC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40C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А2 1 F3 67483</w:t>
            </w: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А2 1 F3 67484</w:t>
            </w: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А2 1 02 77020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2F4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28 758 874,65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A3D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12 064 607,69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13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8 849 867,26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9F9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7 844 399,70</w:t>
            </w:r>
          </w:p>
        </w:tc>
      </w:tr>
      <w:tr w:rsidR="005162FB" w:rsidRPr="00F277E5" w14:paraId="4D0A3A65" w14:textId="77777777" w:rsidTr="00920EBE">
        <w:trPr>
          <w:trHeight w:val="109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AED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для граждан, состоящих на учете в качестве нуждающихся в жилых помещениях как малоимущие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2A2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А2 1 03 72960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E02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2 932 500,00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36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AD1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85A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2 932 500,00</w:t>
            </w:r>
          </w:p>
        </w:tc>
      </w:tr>
      <w:tr w:rsidR="005162FB" w:rsidRPr="00F277E5" w14:paraId="21770891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46B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A89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66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4 108 480,00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78E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0F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E06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4 108 480,00</w:t>
            </w:r>
          </w:p>
        </w:tc>
      </w:tr>
      <w:tr w:rsidR="005162FB" w:rsidRPr="00F277E5" w14:paraId="682112E6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07638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307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5D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38E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B3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D77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6D869FE1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881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CBC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А1 0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C30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2 608 480,00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00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8B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A4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2 608 480,00</w:t>
            </w:r>
          </w:p>
        </w:tc>
      </w:tr>
      <w:tr w:rsidR="005162FB" w:rsidRPr="00F277E5" w14:paraId="48C8D123" w14:textId="77777777" w:rsidTr="00920EBE">
        <w:trPr>
          <w:trHeight w:val="94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104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Чебоксарского района Чувашской Республики"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E0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А1 1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2C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1 495 860,00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E0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F0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0BB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1 495 860,00</w:t>
            </w:r>
          </w:p>
        </w:tc>
      </w:tr>
      <w:tr w:rsidR="005162FB" w:rsidRPr="00F277E5" w14:paraId="11A2FDDE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FB2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Синьяльского сельского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C3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409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BB5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C91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E16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7762676E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F222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модульной котельной для теплоснабжения сельского Дома культуры в с. Синьялы, 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CF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А1 1 01 72930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42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BF4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29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336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363 000,00</w:t>
            </w:r>
          </w:p>
        </w:tc>
      </w:tr>
      <w:tr w:rsidR="005162FB" w:rsidRPr="00F277E5" w14:paraId="6C0BE44D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A94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разработка 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1DBC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711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573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83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DF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363 000,00</w:t>
            </w:r>
          </w:p>
        </w:tc>
      </w:tr>
      <w:tr w:rsidR="005162FB" w:rsidRPr="00F277E5" w14:paraId="06698F18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25EE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74C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B9F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66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65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A51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6F64CD67" w14:textId="77777777" w:rsidTr="00920EBE">
        <w:trPr>
          <w:trHeight w:val="78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B7C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Ишлейского сельского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9DA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EB3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E8D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FD0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B0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797BB897" w14:textId="77777777" w:rsidTr="00920EBE">
        <w:trPr>
          <w:trHeight w:val="115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DBBC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ВЛИ -0,4 вК в с.Ишлей, ул. Советская и ВЛИ 0,4 кВ с.Ишлеи, ул. Садовая,ВЛИ-10 кВ до ТП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3C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А1 1 01 75930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4F6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1 132 860,00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5D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DF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B7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1 132 860,00</w:t>
            </w:r>
          </w:p>
        </w:tc>
      </w:tr>
      <w:tr w:rsidR="005162FB" w:rsidRPr="00F277E5" w14:paraId="7BCEBF1F" w14:textId="77777777" w:rsidTr="00920EBE">
        <w:trPr>
          <w:trHeight w:val="157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371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FD2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А1 3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6D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1 112 620,00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1B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44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1E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1 112 620,00</w:t>
            </w:r>
          </w:p>
        </w:tc>
      </w:tr>
      <w:tr w:rsidR="005162FB" w:rsidRPr="00F277E5" w14:paraId="60F26566" w14:textId="77777777" w:rsidTr="00920EBE">
        <w:trPr>
          <w:trHeight w:val="82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36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Вурман-Сюктерского сельского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C18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513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56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3CE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2EE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42458FF1" w14:textId="77777777" w:rsidTr="00920EBE">
        <w:trPr>
          <w:trHeight w:val="81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6F7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водопроводной сети в д. Кибечкасы Чебоксарского района Чувашской Республики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49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А1 3 02  00232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F23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1 112 620,00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1F6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DC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032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1 112 620,00</w:t>
            </w:r>
          </w:p>
        </w:tc>
      </w:tr>
      <w:tr w:rsidR="005162FB" w:rsidRPr="00F277E5" w14:paraId="38E21DB6" w14:textId="77777777" w:rsidTr="00920EBE">
        <w:trPr>
          <w:trHeight w:val="150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FEC31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Чебоксарском районе Чувашской Республике доступным и комфортным жильем"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CE5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А2 0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6C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8B6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8F7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A5E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5162FB" w:rsidRPr="00F277E5" w14:paraId="1FA4CC7D" w14:textId="77777777" w:rsidTr="00920EBE">
        <w:trPr>
          <w:trHeight w:val="110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A93D3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"Поддержка строительства жилья в Чебоксарском районе Чувашской Республике"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52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А2 1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711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973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3A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984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1 500 000,00</w:t>
            </w:r>
          </w:p>
        </w:tc>
      </w:tr>
      <w:tr w:rsidR="005162FB" w:rsidRPr="00F277E5" w14:paraId="01A8AF08" w14:textId="77777777" w:rsidTr="00920EBE">
        <w:trPr>
          <w:trHeight w:val="58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9D9F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7C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98C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9CB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594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3C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69088362" w14:textId="77777777" w:rsidTr="00920EBE">
        <w:trPr>
          <w:trHeight w:val="2846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F7DCE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на земельных участках, предоставленных многодетным семьям в д. Ердова, п. Новое Атлашево Атлашевского сельского поселения;</w:t>
            </w: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д.Байсубаково, д.Заовражная Абашевского сельского поселения;</w:t>
            </w: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д.Янду Синьял-Покровского сельского поселения;</w:t>
            </w: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д.Олгаши Ишлейского сельского поселения  Чебоксарского района, 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0EA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А2 1 07 73010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7D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72B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C1B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73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</w:tr>
      <w:tr w:rsidR="005162FB" w:rsidRPr="00F277E5" w14:paraId="61593CC5" w14:textId="77777777" w:rsidTr="00920EBE">
        <w:trPr>
          <w:trHeight w:val="70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799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        экспертиза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98C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42C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F47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370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9BA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1 500 000,00</w:t>
            </w:r>
          </w:p>
        </w:tc>
      </w:tr>
      <w:tr w:rsidR="005162FB" w:rsidRPr="00F277E5" w14:paraId="54C3A054" w14:textId="77777777" w:rsidTr="00920EBE">
        <w:trPr>
          <w:trHeight w:val="115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902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0A9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2D0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17 045 720,00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4E2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16 862 500,00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AAC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170 328,28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275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12 891,72</w:t>
            </w:r>
          </w:p>
        </w:tc>
      </w:tr>
      <w:tr w:rsidR="005162FB" w:rsidRPr="00F277E5" w14:paraId="5AA093FC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AA149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78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8E9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33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76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7E2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141FB622" w14:textId="77777777" w:rsidTr="00920EBE">
        <w:trPr>
          <w:trHeight w:val="114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C40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Чебоксарского района Чувашской Республики"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EE0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А6 0 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842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17 045 720,00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ED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16 862 500,00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0E4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170 328,28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29D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12 891,72</w:t>
            </w:r>
          </w:p>
        </w:tc>
      </w:tr>
      <w:tr w:rsidR="005162FB" w:rsidRPr="00F277E5" w14:paraId="5559A68E" w14:textId="77777777" w:rsidTr="00920EBE">
        <w:trPr>
          <w:trHeight w:val="97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0375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4F7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А6 2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EE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17 045 720,00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921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16 862 500,00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392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170 328,28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400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12 891,72</w:t>
            </w:r>
          </w:p>
        </w:tc>
      </w:tr>
      <w:tr w:rsidR="005162FB" w:rsidRPr="00F277E5" w14:paraId="5F5809FF" w14:textId="77777777" w:rsidTr="00920EBE">
        <w:trPr>
          <w:trHeight w:val="73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6BE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Атлашевского селького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605A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11A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71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13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308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43C9080E" w14:textId="77777777" w:rsidTr="00920EBE">
        <w:trPr>
          <w:trHeight w:val="127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77DE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водоснабжения и водоотведения по ул. Зеленая, Сиреневая, Садовая в Новое Атлашево Чебоксарского района Чувашской Республики (сумма софинансирования)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FA2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А6 2 01 L576В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977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17 045 720,00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40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16 862 500,00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53A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170 328,28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A50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12 891,72</w:t>
            </w:r>
          </w:p>
        </w:tc>
      </w:tr>
      <w:tr w:rsidR="005162FB" w:rsidRPr="00F277E5" w14:paraId="47880838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E21F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B5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F7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BDB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289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56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00C03704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E8A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ОБРАЗОВАНИЕ,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7F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9E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22 867 481,41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BDD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949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E9C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22 867 481,41</w:t>
            </w:r>
          </w:p>
        </w:tc>
      </w:tr>
      <w:tr w:rsidR="005162FB" w:rsidRPr="00F277E5" w14:paraId="7FF4BAEE" w14:textId="77777777" w:rsidTr="00920EBE">
        <w:trPr>
          <w:trHeight w:val="31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B4A40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631F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9AD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15D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079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C75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3A82F48F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44A99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ДОШКОЛЬНОЕ  ОБРАЗОВАНИЕ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BF7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7FE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19 641 964,36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EA8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065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6A5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19 641 964,36</w:t>
            </w:r>
          </w:p>
        </w:tc>
      </w:tr>
      <w:tr w:rsidR="005162FB" w:rsidRPr="00F277E5" w14:paraId="65E4D8E2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CE113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688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AA1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D98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C6D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376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7E102E02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142FA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216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Ц7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2E5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06C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192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B55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5162FB" w:rsidRPr="00F277E5" w14:paraId="06257488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DB8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"Поддержка развития образования"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239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Ц7 1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FFD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C15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EA6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CD1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1 500 000,00</w:t>
            </w:r>
          </w:p>
        </w:tc>
      </w:tr>
      <w:tr w:rsidR="005162FB" w:rsidRPr="00F277E5" w14:paraId="733F345E" w14:textId="77777777" w:rsidTr="00920EBE">
        <w:trPr>
          <w:trHeight w:val="70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43236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Управление образования и молодежной политики администрации Чебоксарского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40F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207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309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4BD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929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08DFC67B" w14:textId="77777777" w:rsidTr="00920EBE">
        <w:trPr>
          <w:trHeight w:val="12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8FCF9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блочно-модульной котельной в МБДОУ "Карачуринский д/с "Фиалка" Чебоксарского района Чувашской Республики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BBF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Ц7 1 16 72110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C97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3A6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BA3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7AB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</w:tr>
      <w:tr w:rsidR="005162FB" w:rsidRPr="00F277E5" w14:paraId="7D0112C3" w14:textId="77777777" w:rsidTr="00920EBE">
        <w:trPr>
          <w:trHeight w:val="117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E03CD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47BE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Ч4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421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18 141 964,36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E2F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2F4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E76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18 141 964,36</w:t>
            </w:r>
          </w:p>
        </w:tc>
      </w:tr>
      <w:tr w:rsidR="005162FB" w:rsidRPr="00F277E5" w14:paraId="65312719" w14:textId="77777777" w:rsidTr="00920EBE">
        <w:trPr>
          <w:trHeight w:val="106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9B375" w14:textId="77777777" w:rsidR="005162FB" w:rsidRPr="00F277E5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69A5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Ч4 1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A62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18 141 964,36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E28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4B2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150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18 141 964,36</w:t>
            </w:r>
          </w:p>
        </w:tc>
      </w:tr>
      <w:tr w:rsidR="005162FB" w:rsidRPr="00F277E5" w14:paraId="0D188843" w14:textId="77777777" w:rsidTr="00920EBE">
        <w:trPr>
          <w:trHeight w:val="117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5D275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детского сада на 110 мест в д. Большие Катраси Чебоксарского района Чувашской Республики" (исполнительный лист)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AD5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Ч4 1 03 7450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DBF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18 141 964,36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368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6BF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A5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18 141 964,36</w:t>
            </w:r>
          </w:p>
        </w:tc>
      </w:tr>
      <w:tr w:rsidR="005162FB" w:rsidRPr="00F277E5" w14:paraId="1D8C627C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01EDA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ОБЩЕЕ  ОБРАЗОВАНИЕ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40A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132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3 225 517,05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295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442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A35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3 225 517,05</w:t>
            </w:r>
          </w:p>
        </w:tc>
      </w:tr>
      <w:tr w:rsidR="005162FB" w:rsidRPr="00F277E5" w14:paraId="5895C82D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AE2E6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5FB5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678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E93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5CF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619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2E60C817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D5CE3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319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Ц7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CEB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3 225 517,05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FA3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3C3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A9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3 225 517,05</w:t>
            </w:r>
          </w:p>
        </w:tc>
      </w:tr>
      <w:tr w:rsidR="005162FB" w:rsidRPr="00F277E5" w14:paraId="7A2CEDE4" w14:textId="77777777" w:rsidTr="00920EBE">
        <w:trPr>
          <w:trHeight w:val="78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6E4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"Поддержка развития образования"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6F2D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Ц7 1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163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3 225 517,05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57F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F2A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91D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3 225 517,05</w:t>
            </w:r>
          </w:p>
        </w:tc>
      </w:tr>
      <w:tr w:rsidR="005162FB" w:rsidRPr="00F277E5" w14:paraId="2BC6EDCD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468" w14:textId="77777777" w:rsidR="005162FB" w:rsidRPr="00F277E5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17E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F09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60C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461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EF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3570F148" w14:textId="77777777" w:rsidTr="00920EBE">
        <w:trPr>
          <w:trHeight w:val="97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AD5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школы на 154 места по ул.Полевая в д.Большие Карачуры Чебоксарского района, из них: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A2F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Ц7 1 16 72100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1EB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3 034 837,68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27A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25B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388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3 034 837,68</w:t>
            </w:r>
          </w:p>
        </w:tc>
      </w:tr>
      <w:tr w:rsidR="005162FB" w:rsidRPr="00F277E5" w14:paraId="29F84CF1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274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проектно- изыскательские работы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C920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824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3 034 837,68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AE3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89E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9B5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3 034 837,68</w:t>
            </w:r>
          </w:p>
        </w:tc>
      </w:tr>
      <w:tr w:rsidR="005162FB" w:rsidRPr="00F277E5" w14:paraId="14647F4B" w14:textId="77777777" w:rsidTr="00920EBE">
        <w:trPr>
          <w:trHeight w:val="109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D36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sz w:val="24"/>
                <w:szCs w:val="24"/>
              </w:rPr>
              <w:t>Строительство школы на 825 мест в п. Кугеси Чебоксарского района с индивидуальной блочной газовой котельной, из них: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5B48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AAC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190 679,37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08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DA1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C4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190 679,37</w:t>
            </w:r>
          </w:p>
        </w:tc>
      </w:tr>
      <w:tr w:rsidR="005162FB" w:rsidRPr="00F277E5" w14:paraId="632265E0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F5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проектно- изыскательские работы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2228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3FD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190 679,37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A0F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90A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3DD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190 679,37</w:t>
            </w:r>
          </w:p>
        </w:tc>
      </w:tr>
      <w:tr w:rsidR="005162FB" w:rsidRPr="00F277E5" w14:paraId="4C520E66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3D7C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23A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F68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AC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E04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EC4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05A75351" w14:textId="77777777" w:rsidTr="00920EBE">
        <w:trPr>
          <w:trHeight w:val="39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826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КИНЕМАТОГРАФИЯ,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BC29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26C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62 122 380,00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350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F34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44 035 380,00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2C6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18 087 000,00</w:t>
            </w:r>
          </w:p>
        </w:tc>
      </w:tr>
      <w:tr w:rsidR="005162FB" w:rsidRPr="00F277E5" w14:paraId="08F1ECE7" w14:textId="77777777" w:rsidTr="00920EBE">
        <w:trPr>
          <w:trHeight w:val="31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34083D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06BF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872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51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A25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78B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1C2D51E5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1A2226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E98A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35E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62 122 380,00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2EB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EA5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44 035 380,00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EC9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18 087 000,00</w:t>
            </w:r>
          </w:p>
        </w:tc>
      </w:tr>
      <w:tr w:rsidR="005162FB" w:rsidRPr="00F277E5" w14:paraId="6B0D1B4B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AB8D65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C0EF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16A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F70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0EB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E19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4359D572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DD0A59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ED25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Ц4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852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62 122 380,00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D60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C93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44 035 380,00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2FB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18 087 000,00</w:t>
            </w:r>
          </w:p>
        </w:tc>
      </w:tr>
      <w:tr w:rsidR="005162FB" w:rsidRPr="00F277E5" w14:paraId="0124F67A" w14:textId="77777777" w:rsidTr="00920EBE">
        <w:trPr>
          <w:trHeight w:val="82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E5413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"Развитие культуры в Чебоксарском районе Чувашской Республике"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C38B2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Ц4 1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A55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18 087 000,00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8F3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E29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516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18 087 000,00</w:t>
            </w:r>
          </w:p>
        </w:tc>
      </w:tr>
      <w:tr w:rsidR="005162FB" w:rsidRPr="00F277E5" w14:paraId="073E7EFE" w14:textId="77777777" w:rsidTr="00920EBE">
        <w:trPr>
          <w:trHeight w:val="103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044D2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Отдел культуры, туризма и социального развития администрации Чебоксарского района Чувашской Республики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DCF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Ц4 1 10 71220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E42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C8F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98C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08B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2121A826" w14:textId="77777777" w:rsidTr="00920EBE">
        <w:trPr>
          <w:trHeight w:val="105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9A8016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БУК Чебоксарского района Чувашской Республики "Музей"Бичурин и современность", из них: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08D1B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18B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823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7DD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C4D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5162FB" w:rsidRPr="00F277E5" w14:paraId="61610833" w14:textId="77777777" w:rsidTr="00920EBE">
        <w:trPr>
          <w:trHeight w:val="39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3C76F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C0425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DE4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082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051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B79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200 000,00</w:t>
            </w:r>
          </w:p>
        </w:tc>
      </w:tr>
      <w:tr w:rsidR="005162FB" w:rsidRPr="00F277E5" w14:paraId="09D61B04" w14:textId="77777777" w:rsidTr="00920EBE">
        <w:trPr>
          <w:trHeight w:val="78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7F64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Атлашевского селького поселения Чебоксарского района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80AA1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7A2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4F2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B0A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0CC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22106631" w14:textId="77777777" w:rsidTr="00920EBE">
        <w:trPr>
          <w:trHeight w:val="73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D7316E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 сборного помещения сельского клуба в Ураево-Магазь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04604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77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4 950 000,00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815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BAC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AB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4 950 000,00</w:t>
            </w:r>
          </w:p>
        </w:tc>
      </w:tr>
      <w:tr w:rsidR="005162FB" w:rsidRPr="00F277E5" w14:paraId="55BCDBA7" w14:textId="77777777" w:rsidTr="00920EBE">
        <w:trPr>
          <w:trHeight w:val="78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20C2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Вурман-Сюктерского селького поселения Чебоксарского района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EA18E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BC7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396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479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1D0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1B3FA055" w14:textId="77777777" w:rsidTr="00920EBE">
        <w:trPr>
          <w:trHeight w:val="81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437966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Дома культуры на 150 мест в с.Хыркасы, из них: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50ED4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AD8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53E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28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280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1 600 000,00</w:t>
            </w:r>
          </w:p>
        </w:tc>
      </w:tr>
      <w:tr w:rsidR="005162FB" w:rsidRPr="00F277E5" w14:paraId="12D30E7C" w14:textId="77777777" w:rsidTr="00920EBE">
        <w:trPr>
          <w:trHeight w:val="49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69AE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проектно- изыскательские работы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2127E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65F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31E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AEC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12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</w:tr>
      <w:tr w:rsidR="005162FB" w:rsidRPr="00F277E5" w14:paraId="4C744C1C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724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  Администрация  Лапсарского селького поселения Чебоксарского района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0EA36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E53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79B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7D8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E5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02E987FC" w14:textId="77777777" w:rsidTr="00920EBE">
        <w:trPr>
          <w:trHeight w:val="88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89C19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сельского Дома культуры  в д.Большие Карачуры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94154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E99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5 446 000,00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0B6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EA7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5A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5 446 000,00</w:t>
            </w:r>
          </w:p>
        </w:tc>
      </w:tr>
      <w:tr w:rsidR="005162FB" w:rsidRPr="00F277E5" w14:paraId="46A15473" w14:textId="77777777" w:rsidTr="00920EBE">
        <w:trPr>
          <w:trHeight w:val="73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7BE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Сарабакасинского селького поселения Чебоксарского района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73C75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3D8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3D6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DFC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7C7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525B49EF" w14:textId="77777777" w:rsidTr="00920EBE">
        <w:trPr>
          <w:trHeight w:val="90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18AA2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готового модульного,  быстровозводимого сельского клуба для д.Шоркино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02DF0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15C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032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08E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EFD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4 000 000,00</w:t>
            </w:r>
          </w:p>
        </w:tc>
      </w:tr>
      <w:tr w:rsidR="005162FB" w:rsidRPr="00F277E5" w14:paraId="328CD1B4" w14:textId="77777777" w:rsidTr="00920EBE">
        <w:trPr>
          <w:trHeight w:val="81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309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Синьяльского селького поселения Чебоксарского района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3DCE1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720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BC5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B6E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104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52DCC521" w14:textId="77777777" w:rsidTr="00920EBE">
        <w:trPr>
          <w:trHeight w:val="73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5A780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Дома культуры на 150 мест в с.Синьялы, из них: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7D3C8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8A4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891 000,00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B1E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3C0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4A4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891 000,00</w:t>
            </w:r>
          </w:p>
        </w:tc>
      </w:tr>
      <w:tr w:rsidR="005162FB" w:rsidRPr="00F277E5" w14:paraId="27FA03A0" w14:textId="77777777" w:rsidTr="00920EBE">
        <w:trPr>
          <w:trHeight w:val="49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663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проектно- изыскательские работы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45286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A7B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891 000,00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B4F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F6C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90C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891 000,00</w:t>
            </w:r>
          </w:p>
        </w:tc>
      </w:tr>
      <w:tr w:rsidR="005162FB" w:rsidRPr="00F277E5" w14:paraId="1B5FE682" w14:textId="77777777" w:rsidTr="00920EBE">
        <w:trPr>
          <w:trHeight w:val="78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E91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Синьял-Покровского селького поселения Чебоксарского района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FFAA3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0C8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F55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7B2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570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3436D064" w14:textId="77777777" w:rsidTr="00920EBE">
        <w:trPr>
          <w:trHeight w:val="133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AC997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Поставка и монтаж хозяйственного блока Селиванкинского  дома культуры, расположенного по адресу: Чебоксарский район,д.Селиванскино,ул. Школьная, д.1/1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480D2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BF6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6DF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7D1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B8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5162FB" w:rsidRPr="00F277E5" w14:paraId="7E17ABCD" w14:textId="77777777" w:rsidTr="00920EBE">
        <w:trPr>
          <w:trHeight w:val="130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E562F2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"Строительство (рекон-струкция) и модернизация муниципальных учреждений культуры клубного типа"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B6D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Ц4 6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BA5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44 035 380,00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59B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D7F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44 035 380,00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E1D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073C82C8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C863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Вурман-Сюктерского селького поселения Чебоксарского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73FB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1AF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FA5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18C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82E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48613089" w14:textId="77777777" w:rsidTr="00920EBE">
        <w:trPr>
          <w:trHeight w:val="6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1E23D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социально-культурного центра в д. Салабайкасы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0FEC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Ц4 6 01 21240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D54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44 035 380,00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FFB9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1F4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44 035 380,00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35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0DA66768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E47D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EC1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88C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6B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40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6ED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7C05124A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9BBD3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ПОЛИТИКА,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6C9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95A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55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ED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B3A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512AFECF" w14:textId="77777777" w:rsidTr="00920EBE">
        <w:trPr>
          <w:trHeight w:val="31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B8E0D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B97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4C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76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4C24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B3A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063DAC5D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E2FAD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FF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C033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41AB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E821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DD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362965AA" w14:textId="77777777" w:rsidTr="00920EBE">
        <w:trPr>
          <w:trHeight w:val="94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A0FAE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Чебоксарском районе Чувашской Республике доступным и комфортным жильем"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9EA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А2 0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863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5BC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CCA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BD7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26610D73" w14:textId="77777777" w:rsidTr="00920EBE">
        <w:trPr>
          <w:trHeight w:val="1680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DEAE5" w14:textId="77777777" w:rsidR="005162FB" w:rsidRPr="00F277E5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3F9E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А2 2 00 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3D9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4E8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78F0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3E05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162FB" w:rsidRPr="00F277E5" w14:paraId="020D289D" w14:textId="77777777" w:rsidTr="00920EBE">
        <w:trPr>
          <w:trHeight w:val="315"/>
        </w:trPr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120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C59" w14:textId="77777777" w:rsidR="005162FB" w:rsidRPr="00F277E5" w:rsidRDefault="005162FB" w:rsidP="00920E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F8C2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0FE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F50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A86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162FB" w:rsidRPr="00F277E5" w14:paraId="3F0C1D4B" w14:textId="77777777" w:rsidTr="00920EBE">
        <w:trPr>
          <w:trHeight w:val="147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205" w14:textId="77777777" w:rsidR="005162FB" w:rsidRPr="00F277E5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27F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А2 2 01 1А820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31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B26E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F277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10 534 293,00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42A" w14:textId="77777777" w:rsidR="005162FB" w:rsidRPr="00F277E5" w:rsidRDefault="005162FB" w:rsidP="00920EB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7E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14:paraId="4ECC9E83" w14:textId="77777777" w:rsidR="005162FB" w:rsidRDefault="005162FB" w:rsidP="005162FB">
      <w:pPr>
        <w:ind w:firstLine="567"/>
        <w:jc w:val="both"/>
        <w:outlineLvl w:val="0"/>
        <w:rPr>
          <w:rFonts w:ascii="Times New Roman" w:hAnsi="Times New Roman"/>
          <w:szCs w:val="26"/>
        </w:rPr>
      </w:pPr>
    </w:p>
    <w:p w14:paraId="1AE9E062" w14:textId="77777777" w:rsidR="005162FB" w:rsidRDefault="005162FB" w:rsidP="005162FB">
      <w:pPr>
        <w:ind w:firstLine="567"/>
        <w:jc w:val="both"/>
        <w:outlineLvl w:val="0"/>
        <w:rPr>
          <w:rFonts w:ascii="Times New Roman" w:hAnsi="Times New Roman"/>
          <w:szCs w:val="26"/>
        </w:rPr>
      </w:pPr>
      <w:r w:rsidRPr="001A3737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1</w:t>
      </w:r>
      <w:r w:rsidRPr="001A3737">
        <w:rPr>
          <w:rFonts w:ascii="Times New Roman" w:hAnsi="Times New Roman"/>
          <w:szCs w:val="26"/>
        </w:rPr>
        <w:t xml:space="preserve">) приложение </w:t>
      </w:r>
      <w:r>
        <w:rPr>
          <w:rFonts w:ascii="Times New Roman" w:hAnsi="Times New Roman"/>
          <w:szCs w:val="26"/>
        </w:rPr>
        <w:t xml:space="preserve">№ </w:t>
      </w:r>
      <w:r w:rsidRPr="001A3737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1</w:t>
      </w:r>
      <w:r w:rsidRPr="001A3737">
        <w:rPr>
          <w:rFonts w:ascii="Times New Roman" w:hAnsi="Times New Roman"/>
          <w:szCs w:val="26"/>
        </w:rPr>
        <w:t xml:space="preserve"> изложить в следующей редакции: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2"/>
        <w:gridCol w:w="11484"/>
      </w:tblGrid>
      <w:tr w:rsidR="005162FB" w:rsidRPr="008A1D11" w14:paraId="5C5A2FE9" w14:textId="77777777" w:rsidTr="00920EBE">
        <w:trPr>
          <w:trHeight w:val="18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C72" w14:textId="77777777" w:rsidR="005162FB" w:rsidRPr="008A1D11" w:rsidRDefault="005162FB" w:rsidP="00920E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F7C5" w14:textId="77777777" w:rsidR="005162FB" w:rsidRPr="008A1D11" w:rsidRDefault="005162FB" w:rsidP="00920EBE">
            <w:pPr>
              <w:ind w:left="513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943663">
              <w:rPr>
                <w:rFonts w:ascii="Times New Roman" w:hAnsi="Times New Roman"/>
                <w:szCs w:val="26"/>
              </w:rPr>
              <w:t xml:space="preserve">Приложение  </w:t>
            </w:r>
            <w:r>
              <w:rPr>
                <w:rFonts w:ascii="Times New Roman" w:hAnsi="Times New Roman"/>
                <w:szCs w:val="26"/>
              </w:rPr>
              <w:t xml:space="preserve">№ </w:t>
            </w:r>
            <w:r w:rsidRPr="00943663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943663">
              <w:rPr>
                <w:rFonts w:ascii="Times New Roman" w:hAnsi="Times New Roman"/>
                <w:szCs w:val="26"/>
              </w:rPr>
              <w:t xml:space="preserve">    </w:t>
            </w:r>
            <w:r w:rsidRPr="00943663">
              <w:rPr>
                <w:rFonts w:ascii="Times New Roman" w:hAnsi="Times New Roman"/>
                <w:szCs w:val="26"/>
              </w:rPr>
              <w:br/>
              <w:t>к решению Собрания депутатов Чебоксарского района "О бюджете Чебоксарского района Чувашской Республики на 202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943663">
              <w:rPr>
                <w:rFonts w:ascii="Times New Roman" w:hAnsi="Times New Roman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943663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4</w:t>
            </w:r>
            <w:r w:rsidRPr="00943663">
              <w:rPr>
                <w:rFonts w:ascii="Times New Roman" w:hAnsi="Times New Roman"/>
                <w:szCs w:val="26"/>
              </w:rPr>
              <w:t xml:space="preserve"> годов"</w:t>
            </w:r>
          </w:p>
        </w:tc>
      </w:tr>
    </w:tbl>
    <w:p w14:paraId="0AECD47D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3AA086E4" w14:textId="77777777" w:rsidR="005162FB" w:rsidRDefault="005162FB" w:rsidP="005162FB">
      <w:pPr>
        <w:ind w:firstLine="709"/>
        <w:jc w:val="center"/>
        <w:rPr>
          <w:rFonts w:ascii="Times New Roman" w:hAnsi="Times New Roman"/>
          <w:b/>
          <w:szCs w:val="26"/>
          <w:lang w:eastAsia="en-US"/>
        </w:rPr>
      </w:pPr>
    </w:p>
    <w:p w14:paraId="3B63BD9B" w14:textId="77777777" w:rsidR="005162FB" w:rsidRDefault="005162FB" w:rsidP="005162FB">
      <w:pPr>
        <w:ind w:firstLine="709"/>
        <w:jc w:val="center"/>
        <w:rPr>
          <w:rFonts w:ascii="Times New Roman" w:hAnsi="Times New Roman"/>
          <w:b/>
          <w:szCs w:val="26"/>
          <w:lang w:eastAsia="en-US"/>
        </w:rPr>
      </w:pPr>
    </w:p>
    <w:p w14:paraId="7C6DC8E8" w14:textId="77777777" w:rsidR="005162FB" w:rsidRDefault="005162FB" w:rsidP="005162FB">
      <w:pPr>
        <w:ind w:firstLine="709"/>
        <w:jc w:val="center"/>
        <w:rPr>
          <w:rFonts w:ascii="Times New Roman" w:hAnsi="Times New Roman"/>
          <w:b/>
          <w:szCs w:val="26"/>
          <w:lang w:eastAsia="en-US"/>
        </w:rPr>
      </w:pPr>
      <w:r w:rsidRPr="008C67D6">
        <w:rPr>
          <w:rFonts w:ascii="Times New Roman" w:hAnsi="Times New Roman" w:hint="eastAsia"/>
          <w:b/>
          <w:szCs w:val="26"/>
          <w:lang w:eastAsia="en-US"/>
        </w:rPr>
        <w:lastRenderedPageBreak/>
        <w:t>Адресная</w:t>
      </w:r>
      <w:r w:rsidRPr="008C67D6">
        <w:rPr>
          <w:rFonts w:ascii="Times New Roman" w:hAnsi="Times New Roman"/>
          <w:b/>
          <w:szCs w:val="26"/>
          <w:lang w:eastAsia="en-US"/>
        </w:rPr>
        <w:t xml:space="preserve"> </w:t>
      </w:r>
      <w:r w:rsidRPr="008C67D6">
        <w:rPr>
          <w:rFonts w:ascii="Times New Roman" w:hAnsi="Times New Roman" w:hint="eastAsia"/>
          <w:b/>
          <w:szCs w:val="26"/>
          <w:lang w:eastAsia="en-US"/>
        </w:rPr>
        <w:t>инвестиционная</w:t>
      </w:r>
      <w:r w:rsidRPr="008C67D6">
        <w:rPr>
          <w:rFonts w:ascii="Times New Roman" w:hAnsi="Times New Roman"/>
          <w:b/>
          <w:szCs w:val="26"/>
          <w:lang w:eastAsia="en-US"/>
        </w:rPr>
        <w:t xml:space="preserve"> </w:t>
      </w:r>
      <w:r w:rsidRPr="008C67D6">
        <w:rPr>
          <w:rFonts w:ascii="Times New Roman" w:hAnsi="Times New Roman" w:hint="eastAsia"/>
          <w:b/>
          <w:szCs w:val="26"/>
          <w:lang w:eastAsia="en-US"/>
        </w:rPr>
        <w:t>программа</w:t>
      </w:r>
      <w:r w:rsidRPr="008C67D6">
        <w:rPr>
          <w:rFonts w:ascii="Times New Roman" w:hAnsi="Times New Roman"/>
          <w:b/>
          <w:szCs w:val="26"/>
          <w:lang w:eastAsia="en-US"/>
        </w:rPr>
        <w:t xml:space="preserve">  </w:t>
      </w:r>
      <w:r w:rsidRPr="008C67D6">
        <w:rPr>
          <w:rFonts w:ascii="Times New Roman" w:hAnsi="Times New Roman" w:hint="eastAsia"/>
          <w:b/>
          <w:szCs w:val="26"/>
          <w:lang w:eastAsia="en-US"/>
        </w:rPr>
        <w:t>Чебоксарского</w:t>
      </w:r>
      <w:r w:rsidRPr="008C67D6">
        <w:rPr>
          <w:rFonts w:ascii="Times New Roman" w:hAnsi="Times New Roman"/>
          <w:b/>
          <w:szCs w:val="26"/>
          <w:lang w:eastAsia="en-US"/>
        </w:rPr>
        <w:t xml:space="preserve"> </w:t>
      </w:r>
      <w:r w:rsidRPr="008C67D6">
        <w:rPr>
          <w:rFonts w:ascii="Times New Roman" w:hAnsi="Times New Roman" w:hint="eastAsia"/>
          <w:b/>
          <w:szCs w:val="26"/>
          <w:lang w:eastAsia="en-US"/>
        </w:rPr>
        <w:t>района</w:t>
      </w:r>
    </w:p>
    <w:p w14:paraId="1AC1782D" w14:textId="77777777" w:rsidR="005162FB" w:rsidRDefault="005162FB" w:rsidP="005162FB">
      <w:pPr>
        <w:ind w:firstLine="709"/>
        <w:jc w:val="center"/>
        <w:rPr>
          <w:rFonts w:ascii="Times New Roman" w:hAnsi="Times New Roman"/>
          <w:b/>
          <w:szCs w:val="26"/>
          <w:lang w:eastAsia="en-US"/>
        </w:rPr>
      </w:pPr>
      <w:r w:rsidRPr="008C67D6">
        <w:rPr>
          <w:rFonts w:ascii="Times New Roman" w:hAnsi="Times New Roman" w:hint="eastAsia"/>
          <w:b/>
          <w:szCs w:val="26"/>
          <w:lang w:eastAsia="en-US"/>
        </w:rPr>
        <w:t>на</w:t>
      </w:r>
      <w:r w:rsidRPr="008C67D6">
        <w:rPr>
          <w:rFonts w:ascii="Times New Roman" w:hAnsi="Times New Roman"/>
          <w:b/>
          <w:szCs w:val="26"/>
          <w:lang w:eastAsia="en-US"/>
        </w:rPr>
        <w:t xml:space="preserve"> 2023 </w:t>
      </w:r>
      <w:r w:rsidRPr="008C67D6">
        <w:rPr>
          <w:rFonts w:ascii="Times New Roman" w:hAnsi="Times New Roman" w:hint="eastAsia"/>
          <w:b/>
          <w:szCs w:val="26"/>
          <w:lang w:eastAsia="en-US"/>
        </w:rPr>
        <w:t>и</w:t>
      </w:r>
      <w:r w:rsidRPr="008C67D6">
        <w:rPr>
          <w:rFonts w:ascii="Times New Roman" w:hAnsi="Times New Roman"/>
          <w:b/>
          <w:szCs w:val="26"/>
          <w:lang w:eastAsia="en-US"/>
        </w:rPr>
        <w:t xml:space="preserve"> 2024 </w:t>
      </w:r>
      <w:r w:rsidRPr="008C67D6">
        <w:rPr>
          <w:rFonts w:ascii="Times New Roman" w:hAnsi="Times New Roman" w:hint="eastAsia"/>
          <w:b/>
          <w:szCs w:val="26"/>
          <w:lang w:eastAsia="en-US"/>
        </w:rPr>
        <w:t>годы</w:t>
      </w:r>
    </w:p>
    <w:p w14:paraId="0B2C0E9F" w14:textId="77777777" w:rsidR="005162FB" w:rsidRPr="008C67D6" w:rsidRDefault="005162FB" w:rsidP="005162FB">
      <w:pPr>
        <w:ind w:firstLine="709"/>
        <w:jc w:val="center"/>
        <w:rPr>
          <w:rFonts w:ascii="Times New Roman" w:hAnsi="Times New Roman"/>
          <w:b/>
          <w:szCs w:val="26"/>
          <w:lang w:eastAsia="en-US"/>
        </w:rPr>
      </w:pPr>
    </w:p>
    <w:tbl>
      <w:tblPr>
        <w:tblW w:w="160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2"/>
        <w:gridCol w:w="1418"/>
        <w:gridCol w:w="1275"/>
        <w:gridCol w:w="1276"/>
        <w:gridCol w:w="1708"/>
        <w:gridCol w:w="1428"/>
        <w:gridCol w:w="1473"/>
        <w:gridCol w:w="1344"/>
        <w:gridCol w:w="1708"/>
        <w:gridCol w:w="1428"/>
      </w:tblGrid>
      <w:tr w:rsidR="005162FB" w:rsidRPr="00CD6849" w14:paraId="45B351B3" w14:textId="77777777" w:rsidTr="00920EBE">
        <w:trPr>
          <w:trHeight w:val="480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D0C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Бюджетные ассигнования по видам экономической деятельности – всего</w:t>
            </w:r>
          </w:p>
        </w:tc>
        <w:tc>
          <w:tcPr>
            <w:tcW w:w="13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838C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финансирования, рублей</w:t>
            </w:r>
          </w:p>
        </w:tc>
      </w:tr>
      <w:tr w:rsidR="005162FB" w:rsidRPr="00CD6849" w14:paraId="540053CB" w14:textId="77777777" w:rsidTr="00920EBE">
        <w:trPr>
          <w:trHeight w:val="31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1094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BB5B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77BD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5162FB" w:rsidRPr="00CD6849" w14:paraId="0723BB21" w14:textId="77777777" w:rsidTr="00920EBE">
        <w:trPr>
          <w:trHeight w:val="25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6D30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8722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DBC6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0C27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0A1C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за счет средств</w:t>
            </w:r>
          </w:p>
        </w:tc>
      </w:tr>
      <w:tr w:rsidR="005162FB" w:rsidRPr="00CD6849" w14:paraId="3B95FE89" w14:textId="77777777" w:rsidTr="00920EBE">
        <w:trPr>
          <w:trHeight w:val="1200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8422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719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D25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федерального</w:t>
            </w: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бюджета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939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республиканского бюджета Чувашской Республики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A8F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Чебоксарского района</w:t>
            </w:r>
          </w:p>
        </w:tc>
        <w:tc>
          <w:tcPr>
            <w:tcW w:w="1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4FD2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D40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федерального</w:t>
            </w: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бюджета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B05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республиканского бюджета Чувашской Республики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194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Чебоксарского района</w:t>
            </w:r>
          </w:p>
        </w:tc>
      </w:tr>
      <w:tr w:rsidR="005162FB" w:rsidRPr="00CD6849" w14:paraId="5DAC74AD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AA76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186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69 831 621,18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A3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35 493 007,06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96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338 614,12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C0F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34 000 000,00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08E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21 253 632,00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C4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6 191 095,68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76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62 536,32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CD3C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15 000 000,00</w:t>
            </w:r>
          </w:p>
        </w:tc>
      </w:tr>
      <w:tr w:rsidR="005162FB" w:rsidRPr="00CD6849" w14:paraId="661D52A5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0AE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2944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851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143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5E7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6275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FCB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7B1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CF0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1A0789EA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6D85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382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3F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1B1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27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950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5F6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6E3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53F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5162FB" w:rsidRPr="00CD6849" w14:paraId="0F9B99AB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A6B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жилищное - коммунальное хозяйство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CE7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60 415 201,18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68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28 150 751,26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8D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264 449,92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25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32 000 000,00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5DA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D84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13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9B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13 000 000,00</w:t>
            </w:r>
          </w:p>
        </w:tc>
      </w:tr>
      <w:tr w:rsidR="005162FB" w:rsidRPr="00CD6849" w14:paraId="2F78451D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615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6FF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7 416 420,00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65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7 342 255,80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32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74 164,20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0E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1BB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6 253 632,00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B3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6 191 095,68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67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62 536,32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B2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055EC450" w14:textId="77777777" w:rsidTr="00920EBE">
        <w:trPr>
          <w:trHeight w:val="300"/>
        </w:trPr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E9F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Бюджетные ассигнования по видам экономической деятельности –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F60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1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BF89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финансирования, рублей</w:t>
            </w:r>
          </w:p>
        </w:tc>
      </w:tr>
      <w:tr w:rsidR="005162FB" w:rsidRPr="00CD6849" w14:paraId="0AE97DCE" w14:textId="77777777" w:rsidTr="00920EBE">
        <w:trPr>
          <w:trHeight w:val="255"/>
        </w:trPr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DE6DD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6FCD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B1D6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3896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5162FB" w:rsidRPr="00CD6849" w14:paraId="0DC31222" w14:textId="77777777" w:rsidTr="00920EBE">
        <w:trPr>
          <w:trHeight w:val="255"/>
        </w:trPr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FADD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BE83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358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C2F3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9ECC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CCA1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за счет средств</w:t>
            </w:r>
          </w:p>
        </w:tc>
      </w:tr>
      <w:tr w:rsidR="005162FB" w:rsidRPr="00CD6849" w14:paraId="73E03FB9" w14:textId="77777777" w:rsidTr="00920EBE">
        <w:trPr>
          <w:trHeight w:val="1140"/>
        </w:trPr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B6D6F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EEF3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BFE3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389D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федерального</w:t>
            </w: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бюджета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AE03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республиканского бюджета Чувашской Республики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6DCD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Чебоксарского района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1A9A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A93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федерального</w:t>
            </w: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бюджета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111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республиканского бюджета Чувашской Республики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6F2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Чебоксарского района</w:t>
            </w:r>
          </w:p>
        </w:tc>
      </w:tr>
      <w:tr w:rsidR="005162FB" w:rsidRPr="00CD6849" w14:paraId="47E36147" w14:textId="77777777" w:rsidTr="00920EBE">
        <w:trPr>
          <w:trHeight w:val="293"/>
        </w:trPr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85ED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E0B1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A910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9E95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196D0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9DDB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8A70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C725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DC30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001F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62FB" w:rsidRPr="00CD6849" w14:paraId="387F266E" w14:textId="77777777" w:rsidTr="00920EBE">
        <w:trPr>
          <w:trHeight w:val="61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CD96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E9CE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67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3E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1D3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249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06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0D0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F9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1E3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5162FB" w:rsidRPr="00CD6849" w14:paraId="484AFBE5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22CDF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117E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0E9B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90A9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9BE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EB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D8FB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D36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DA9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4E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325B8067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E6D82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14F4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B0E1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723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96F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29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09CC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97C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576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2E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2C7030C0" w14:textId="77777777" w:rsidTr="00920EBE">
        <w:trPr>
          <w:trHeight w:val="78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9CC40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B57A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Ч2 0 00 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D77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01B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A61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D3C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049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988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6F2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16C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5162FB" w:rsidRPr="00CD6849" w14:paraId="6B4A3A4A" w14:textId="77777777" w:rsidTr="00920EBE">
        <w:trPr>
          <w:trHeight w:val="78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AFD87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"Безопасные и качественные автомобильные дороги"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24B2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Ч2 1 00 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95C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00A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0A0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B5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58C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435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A51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1AD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</w:tr>
      <w:tr w:rsidR="005162FB" w:rsidRPr="00CD6849" w14:paraId="0D019361" w14:textId="77777777" w:rsidTr="00920EBE">
        <w:trPr>
          <w:trHeight w:val="48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0BB7" w14:textId="77777777" w:rsidR="005162FB" w:rsidRPr="00CD6849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      Администрация  Чебоксарского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356F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C7E2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D36F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3B38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A6A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F1C0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4CA8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B740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381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1AF6BC02" w14:textId="77777777" w:rsidTr="00920EBE">
        <w:trPr>
          <w:trHeight w:val="81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F98DA" w14:textId="77777777" w:rsidR="005162FB" w:rsidRPr="00CD6849" w:rsidRDefault="005162FB" w:rsidP="00920EBE">
            <w:pPr>
              <w:rPr>
                <w:rFonts w:ascii="Times New Roman" w:hAnsi="Times New Roman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"Эндимиркасы-Лебедеры" Чиршкасинского сельского поселения,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A7E8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Ч2 1 04 74230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386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F8C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9B9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03F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DEB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229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F9D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C1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58B1EDC8" w14:textId="77777777" w:rsidTr="00920EBE">
        <w:trPr>
          <w:trHeight w:val="43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752CD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2D2E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2C1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EA8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599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AA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8103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127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A99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6F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3A7F333B" w14:textId="77777777" w:rsidTr="00920EBE">
        <w:trPr>
          <w:trHeight w:val="42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BF982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C0A0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902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A2F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FC7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FCF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FE6C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50A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0BAD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98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2AA8F207" w14:textId="77777777" w:rsidTr="00920EBE">
        <w:trPr>
          <w:trHeight w:val="106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D2CF5" w14:textId="77777777" w:rsidR="005162FB" w:rsidRPr="00CD6849" w:rsidRDefault="005162FB" w:rsidP="00920EBE">
            <w:pPr>
              <w:rPr>
                <w:rFonts w:ascii="Times New Roman" w:hAnsi="Times New Roman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sz w:val="18"/>
                <w:szCs w:val="18"/>
              </w:rPr>
              <w:t xml:space="preserve">Строительство автомобильных дорог </w:t>
            </w:r>
            <w:r w:rsidRPr="00CD6849">
              <w:rPr>
                <w:rFonts w:ascii="Times New Roman" w:hAnsi="Times New Roman"/>
                <w:sz w:val="18"/>
                <w:szCs w:val="18"/>
              </w:rPr>
              <w:br/>
              <w:t xml:space="preserve">д.Микши-Энзей и д.Сарабакасы Сарабакасинского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9AA2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F45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B65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612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EE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0FC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65E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66CB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6D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5162FB" w:rsidRPr="00CD6849" w14:paraId="7EBB83C7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9BF4D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AEC3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34C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6F4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0C9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411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DE99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80F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ED82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82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62E8665D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6AEA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9C81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C05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2A9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A5C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31E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18C1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1D0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8B1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646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</w:tr>
      <w:tr w:rsidR="005162FB" w:rsidRPr="00CD6849" w14:paraId="35516D43" w14:textId="77777777" w:rsidTr="00920EBE">
        <w:trPr>
          <w:trHeight w:val="67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38B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23C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E1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60 415 201,18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41F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28 150 751,26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7BF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264 449,92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ADC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32 000 000,00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AB9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27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5F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E8A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13 000 000,00</w:t>
            </w:r>
          </w:p>
        </w:tc>
      </w:tr>
      <w:tr w:rsidR="005162FB" w:rsidRPr="00CD6849" w14:paraId="1A56A84A" w14:textId="77777777" w:rsidTr="00920EBE">
        <w:trPr>
          <w:trHeight w:val="25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97816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82E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AB6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4FB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CE2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DAF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973B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68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B56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441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3D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49C9D7F9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DB6E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B571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AFE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28 415 201,18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01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28 150 751,26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B3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264 449,92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B7C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861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112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40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802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179D6964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F49F1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E43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B6C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62A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9E9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209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163E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68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31E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0B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D04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31BFF034" w14:textId="77777777" w:rsidTr="00920EBE">
        <w:trPr>
          <w:trHeight w:val="139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D02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граждан в Чебоксарском районе Чувашской Республике доступным и комфортным жильем"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ABD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А2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534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28 415 201,18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851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28 150 751,26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91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264 449,92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AA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61F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64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FB1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398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6C358ED2" w14:textId="77777777" w:rsidTr="00920EBE">
        <w:trPr>
          <w:trHeight w:val="129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8C8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"Поддержка строительства жилья в Чебоксарском районе Чувашской Республике"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ABD8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А2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97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28 415 201,18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9FA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28 150 751,26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6BC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264 449,92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9DE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2EC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C8A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72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CB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587BFF0A" w14:textId="77777777" w:rsidTr="00920EBE">
        <w:trPr>
          <w:trHeight w:val="48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A69" w14:textId="77777777" w:rsidR="005162FB" w:rsidRPr="00CD6849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Администрация  Чебоксарского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C2F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F8F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79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5E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2C7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C872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68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08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4D2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726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5FE874A5" w14:textId="77777777" w:rsidTr="00920EBE">
        <w:trPr>
          <w:trHeight w:val="183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FFF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98D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А2 1 F3 67483</w:t>
            </w: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А2 1 F3 67484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8DB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28 415 201,18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B7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28 150 751,26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A6D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264 449,92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5A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475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9B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D51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DDF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4218EE43" w14:textId="77777777" w:rsidTr="00920EBE">
        <w:trPr>
          <w:trHeight w:val="42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B9F3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195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7FD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084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B79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5F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32 000 000,00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130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0B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7C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E45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13 000 000,00</w:t>
            </w:r>
          </w:p>
        </w:tc>
      </w:tr>
      <w:tr w:rsidR="005162FB" w:rsidRPr="00CD6849" w14:paraId="421CC0B3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95D54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E6A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7C9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604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B4C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B1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B9E9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68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FB9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81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02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49A2CC16" w14:textId="77777777" w:rsidTr="00920EBE">
        <w:trPr>
          <w:trHeight w:val="1012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F43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E2F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А1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9A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26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6DB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238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0ED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B2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459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DC4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10 000 000,00</w:t>
            </w:r>
          </w:p>
        </w:tc>
      </w:tr>
      <w:tr w:rsidR="005162FB" w:rsidRPr="00CD6849" w14:paraId="3318E0BB" w14:textId="77777777" w:rsidTr="00920EBE">
        <w:trPr>
          <w:trHeight w:val="1722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5398" w14:textId="77777777" w:rsidR="005162FB" w:rsidRPr="00CD6849" w:rsidRDefault="005162FB" w:rsidP="00920EB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9B67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А1 3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863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2CD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30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40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6AA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5A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17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3E5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10 000 000,00</w:t>
            </w:r>
          </w:p>
        </w:tc>
      </w:tr>
      <w:tr w:rsidR="005162FB" w:rsidRPr="00CD6849" w14:paraId="609C8B33" w14:textId="77777777" w:rsidTr="00920EBE">
        <w:trPr>
          <w:trHeight w:val="45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E46" w14:textId="77777777" w:rsidR="005162FB" w:rsidRPr="00CD6849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Администрация  Чебоксарского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331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878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E66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35F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D4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FF70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68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9F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B61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66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403DECD0" w14:textId="77777777" w:rsidTr="00920EBE">
        <w:trPr>
          <w:trHeight w:val="14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9505AE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системы водоснабжения на новых улицах д.Сятракасы Лапсарского сельского поселения Чебоксарского района Чувашской Республики Лапсарского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278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А1 3 01 73080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B9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44D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C64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FD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4F1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F54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83E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B9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10 000 000,00</w:t>
            </w:r>
          </w:p>
        </w:tc>
      </w:tr>
      <w:tr w:rsidR="005162FB" w:rsidRPr="00CD6849" w14:paraId="2204E24C" w14:textId="77777777" w:rsidTr="00920EBE">
        <w:trPr>
          <w:trHeight w:val="1208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2B7D0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граждан в Чебоксарском районе Чувашской Республике доступным и комфортным жильем"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EA5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А2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7FB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60A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58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315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878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5DB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681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AF1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</w:tr>
      <w:tr w:rsidR="005162FB" w:rsidRPr="00CD6849" w14:paraId="116FF08A" w14:textId="77777777" w:rsidTr="00920EBE">
        <w:trPr>
          <w:trHeight w:val="984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A53A1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"Поддержка строительства жилья в Чебоксарском районе Чувашской Республике"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0F0B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А2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04B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CEA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08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E0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5B0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27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89E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3E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3 000 000,00</w:t>
            </w:r>
          </w:p>
        </w:tc>
      </w:tr>
      <w:tr w:rsidR="005162FB" w:rsidRPr="00CD6849" w14:paraId="6792C9B0" w14:textId="77777777" w:rsidTr="00920EBE">
        <w:trPr>
          <w:trHeight w:val="54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A864" w14:textId="77777777" w:rsidR="005162FB" w:rsidRPr="00CD6849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      Администрация  Чебоксарского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B807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CB1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14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B33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C5F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32F70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68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9BD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DA1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DE5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29BA6E62" w14:textId="77777777" w:rsidTr="00920EBE">
        <w:trPr>
          <w:trHeight w:val="141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0435A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Газоснабжение на земельных участках, предоставленных многодетным семьям в д. Адылъял Вурман-Сюктерского сельского поселения Чебоксарского района,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213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А2 1 07 73010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FD7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0A0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B16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FC7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033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739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F8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EBC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62B52CA4" w14:textId="77777777" w:rsidTr="00920EBE">
        <w:trPr>
          <w:trHeight w:val="100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7792" w14:textId="77777777" w:rsidR="005162FB" w:rsidRPr="00CD6849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экспертиза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14E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9B2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FB6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FC1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41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0D9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D8A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A88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0D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18B47D99" w14:textId="77777777" w:rsidTr="00920EBE">
        <w:trPr>
          <w:trHeight w:val="1259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E836A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Газоснабжение на земельных участках, предоставленных многодетным семьям в д. Мошкасы Синьяльского сельского поселения Чебоксарского района,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72AB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D8F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990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91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19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B94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C7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49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7F0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</w:tr>
      <w:tr w:rsidR="005162FB" w:rsidRPr="00CD6849" w14:paraId="78F0B483" w14:textId="77777777" w:rsidTr="00920EBE">
        <w:trPr>
          <w:trHeight w:val="42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DD6" w14:textId="77777777" w:rsidR="005162FB" w:rsidRPr="00CD6849" w:rsidRDefault="005162FB" w:rsidP="00920EB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экспертиза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0FB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B8C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DB6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75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484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3C5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F3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0AB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AE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3 000 000,00</w:t>
            </w:r>
          </w:p>
        </w:tc>
      </w:tr>
      <w:tr w:rsidR="005162FB" w:rsidRPr="00CD6849" w14:paraId="7B5E8771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106F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C21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49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D74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7D0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5A0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61E8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68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F74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54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021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26201103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EFEBF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99A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B84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7 416 420,00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CC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7 342 255,80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8F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74 164,20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352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C2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6 253 632,00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E2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6 191 095,68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484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62 536,32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DB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79854C13" w14:textId="77777777" w:rsidTr="00920EBE">
        <w:trPr>
          <w:trHeight w:val="25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96028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9D9F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45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78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351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B68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1B81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021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4C6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AC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7563249E" w14:textId="77777777" w:rsidTr="00920EBE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47D6D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046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17A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7 416 420,00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376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7 342 255,80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C91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74 164,20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45B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3ED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6 253 632,00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986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6 191 095,68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2FC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62 536,32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FF3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471E4C6F" w14:textId="77777777" w:rsidTr="00920EBE">
        <w:trPr>
          <w:trHeight w:val="1214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0A55A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граждан в Чебоксарском районе Чувашской Республике доступным и комфортным жильем"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386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А2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0FD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7 416 420,00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EAD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7 342 255,80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339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74 164,20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FC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733D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6 253 632,00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B03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6 191 095,68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267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62 536,32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A628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48F0FDDB" w14:textId="77777777" w:rsidTr="00920EBE">
        <w:trPr>
          <w:trHeight w:val="1699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71A8F" w14:textId="77777777" w:rsidR="005162FB" w:rsidRPr="00CD6849" w:rsidRDefault="005162FB" w:rsidP="00920EBE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D0CB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А2 2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C48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7 416 420,00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AA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7 342 255,80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E94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74 164,20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294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3807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6 253 632,00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23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6 191 095,68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A0A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62 536,32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FA3E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162FB" w:rsidRPr="00CD6849" w14:paraId="7E684997" w14:textId="77777777" w:rsidTr="00920EBE">
        <w:trPr>
          <w:trHeight w:val="48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9286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Администрация  Чебоксарского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1F6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07B2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FC85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7BF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B6C6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A259" w14:textId="77777777" w:rsidR="005162FB" w:rsidRPr="00CD6849" w:rsidRDefault="005162FB" w:rsidP="00920EB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0B3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7A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629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162FB" w:rsidRPr="00CD6849" w14:paraId="366EB563" w14:textId="77777777" w:rsidTr="00920EBE">
        <w:trPr>
          <w:trHeight w:val="127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2709" w14:textId="77777777" w:rsidR="005162FB" w:rsidRPr="00CD6849" w:rsidRDefault="005162FB" w:rsidP="0092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3D70" w14:textId="77777777" w:rsidR="005162FB" w:rsidRPr="00CD6849" w:rsidRDefault="005162FB" w:rsidP="0092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А2 2 01 1А820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23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7 416 420,00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DB9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7 342 255,80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B1E9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74 164,20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100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302C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6 253 632,00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34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6 191 095,68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66A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62 536,32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63C1" w14:textId="77777777" w:rsidR="005162FB" w:rsidRPr="00CD6849" w:rsidRDefault="005162FB" w:rsidP="00920EB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8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50315B60" w14:textId="77777777" w:rsidR="005162FB" w:rsidRDefault="005162FB" w:rsidP="005162FB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14:paraId="108B4580" w14:textId="77777777" w:rsidR="005162FB" w:rsidRDefault="005162FB" w:rsidP="005162FB">
      <w:pPr>
        <w:ind w:firstLine="709"/>
        <w:rPr>
          <w:rFonts w:ascii="Times New Roman" w:hAnsi="Times New Roman"/>
        </w:rPr>
      </w:pPr>
    </w:p>
    <w:p w14:paraId="49F5E7E3" w14:textId="77777777" w:rsidR="005162FB" w:rsidRDefault="005162FB" w:rsidP="005162FB">
      <w:pPr>
        <w:ind w:firstLine="709"/>
        <w:rPr>
          <w:rFonts w:ascii="Times New Roman" w:hAnsi="Times New Roman"/>
        </w:rPr>
      </w:pPr>
    </w:p>
    <w:p w14:paraId="79CDC5A1" w14:textId="77777777" w:rsidR="005162FB" w:rsidRDefault="005162FB" w:rsidP="005162FB">
      <w:pPr>
        <w:ind w:firstLine="709"/>
        <w:rPr>
          <w:rFonts w:ascii="Times New Roman" w:hAnsi="Times New Roman"/>
        </w:rPr>
      </w:pPr>
    </w:p>
    <w:p w14:paraId="6623AD58" w14:textId="77777777" w:rsidR="005162FB" w:rsidRDefault="005162FB" w:rsidP="005162FB">
      <w:pPr>
        <w:ind w:firstLine="709"/>
        <w:rPr>
          <w:rFonts w:ascii="Times New Roman" w:hAnsi="Times New Roman"/>
        </w:rPr>
        <w:sectPr w:rsidR="005162FB" w:rsidSect="004A3D78">
          <w:pgSz w:w="16838" w:h="11906" w:orient="landscape" w:code="9"/>
          <w:pgMar w:top="1276" w:right="425" w:bottom="851" w:left="709" w:header="720" w:footer="720" w:gutter="0"/>
          <w:cols w:space="720"/>
          <w:docGrid w:linePitch="354"/>
        </w:sectPr>
      </w:pPr>
    </w:p>
    <w:p w14:paraId="01BDEC8D" w14:textId="77777777" w:rsidR="005162FB" w:rsidRDefault="005162FB" w:rsidP="005162FB">
      <w:pPr>
        <w:ind w:firstLine="709"/>
        <w:rPr>
          <w:rFonts w:ascii="Times New Roman" w:hAnsi="Times New Roman"/>
        </w:rPr>
      </w:pPr>
    </w:p>
    <w:p w14:paraId="6E28A00E" w14:textId="77777777" w:rsidR="005162FB" w:rsidRDefault="005162FB" w:rsidP="005162FB">
      <w:pPr>
        <w:ind w:firstLine="709"/>
        <w:rPr>
          <w:rFonts w:ascii="Times New Roman" w:hAnsi="Times New Roman"/>
        </w:rPr>
      </w:pPr>
    </w:p>
    <w:p w14:paraId="27913A31" w14:textId="77777777" w:rsidR="005162FB" w:rsidRPr="0014655B" w:rsidRDefault="005162FB" w:rsidP="005162FB">
      <w:pPr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12) в приложение 13:</w:t>
      </w:r>
    </w:p>
    <w:p w14:paraId="09723302" w14:textId="77777777" w:rsidR="005162FB" w:rsidRPr="0014655B" w:rsidRDefault="005162FB" w:rsidP="005162FB">
      <w:pPr>
        <w:ind w:firstLine="567"/>
        <w:rPr>
          <w:rFonts w:ascii="Times New Roman" w:hAnsi="Times New Roman"/>
          <w:szCs w:val="26"/>
        </w:rPr>
      </w:pPr>
    </w:p>
    <w:p w14:paraId="7D1B98F5" w14:textId="77777777" w:rsidR="00582AD6" w:rsidRPr="0014655B" w:rsidRDefault="005162FB" w:rsidP="00582AD6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 xml:space="preserve">в таблице 10 слова  «Распределение субсидий на строительство (реконструкция) объектов водоснабжения (водозаборных сооружений, водопроводов и др.) муниципальных образований на 2022 год» заменить  словами  «Распределение субсидий </w:t>
      </w:r>
      <w:r w:rsidR="00582AD6">
        <w:rPr>
          <w:rFonts w:ascii="Times New Roman" w:hAnsi="Times New Roman"/>
          <w:szCs w:val="26"/>
        </w:rPr>
        <w:t xml:space="preserve">на </w:t>
      </w:r>
      <w:r w:rsidR="008C3B34">
        <w:rPr>
          <w:rFonts w:ascii="Times New Roman" w:hAnsi="Times New Roman"/>
          <w:szCs w:val="26"/>
        </w:rPr>
        <w:t>к</w:t>
      </w:r>
      <w:r w:rsidR="008C3B34" w:rsidRPr="008C3B34">
        <w:rPr>
          <w:rFonts w:ascii="Times New Roman" w:hAnsi="Times New Roman" w:hint="eastAsia"/>
          <w:szCs w:val="26"/>
        </w:rPr>
        <w:t>апитальный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и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текущий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ремонт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объектов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водоснабжения</w:t>
      </w:r>
      <w:r w:rsidR="008C3B34" w:rsidRPr="008C3B34">
        <w:rPr>
          <w:rFonts w:ascii="Times New Roman" w:hAnsi="Times New Roman"/>
          <w:szCs w:val="26"/>
        </w:rPr>
        <w:t xml:space="preserve"> (</w:t>
      </w:r>
      <w:r w:rsidR="008C3B34" w:rsidRPr="008C3B34">
        <w:rPr>
          <w:rFonts w:ascii="Times New Roman" w:hAnsi="Times New Roman" w:hint="eastAsia"/>
          <w:szCs w:val="26"/>
        </w:rPr>
        <w:t>водозаборных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сооружений</w:t>
      </w:r>
      <w:r w:rsidR="008C3B34" w:rsidRPr="008C3B34">
        <w:rPr>
          <w:rFonts w:ascii="Times New Roman" w:hAnsi="Times New Roman"/>
          <w:szCs w:val="26"/>
        </w:rPr>
        <w:t xml:space="preserve">, </w:t>
      </w:r>
      <w:r w:rsidR="008C3B34" w:rsidRPr="008C3B34">
        <w:rPr>
          <w:rFonts w:ascii="Times New Roman" w:hAnsi="Times New Roman" w:hint="eastAsia"/>
          <w:szCs w:val="26"/>
        </w:rPr>
        <w:t>водопроводов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и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др</w:t>
      </w:r>
      <w:r w:rsidR="008C3B34" w:rsidRPr="008C3B34">
        <w:rPr>
          <w:rFonts w:ascii="Times New Roman" w:hAnsi="Times New Roman"/>
          <w:szCs w:val="26"/>
        </w:rPr>
        <w:t xml:space="preserve">.) </w:t>
      </w:r>
      <w:r w:rsidR="008C3B34" w:rsidRPr="008C3B34">
        <w:rPr>
          <w:rFonts w:ascii="Times New Roman" w:hAnsi="Times New Roman" w:hint="eastAsia"/>
          <w:szCs w:val="26"/>
        </w:rPr>
        <w:t>муниципальных</w:t>
      </w:r>
      <w:r w:rsidR="008C3B34" w:rsidRPr="008C3B34">
        <w:rPr>
          <w:rFonts w:ascii="Times New Roman" w:hAnsi="Times New Roman"/>
          <w:szCs w:val="26"/>
        </w:rPr>
        <w:t xml:space="preserve"> </w:t>
      </w:r>
      <w:r w:rsidR="008C3B34" w:rsidRPr="008C3B34">
        <w:rPr>
          <w:rFonts w:ascii="Times New Roman" w:hAnsi="Times New Roman" w:hint="eastAsia"/>
          <w:szCs w:val="26"/>
        </w:rPr>
        <w:t>образований</w:t>
      </w:r>
      <w:r w:rsidR="00582AD6">
        <w:rPr>
          <w:rFonts w:ascii="Times New Roman" w:hAnsi="Times New Roman"/>
          <w:szCs w:val="26"/>
        </w:rPr>
        <w:t xml:space="preserve"> </w:t>
      </w:r>
      <w:r w:rsidR="00582AD6" w:rsidRPr="0014655B">
        <w:rPr>
          <w:rFonts w:ascii="Times New Roman" w:hAnsi="Times New Roman"/>
          <w:szCs w:val="26"/>
        </w:rPr>
        <w:t>на 2022 год» и внести следующие изменения:</w:t>
      </w:r>
    </w:p>
    <w:p w14:paraId="26C7E8EA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4111"/>
      </w:tblGrid>
      <w:tr w:rsidR="005162FB" w:rsidRPr="0014655B" w14:paraId="6838384C" w14:textId="77777777" w:rsidTr="00920EBE">
        <w:trPr>
          <w:trHeight w:val="299"/>
        </w:trPr>
        <w:tc>
          <w:tcPr>
            <w:tcW w:w="648" w:type="dxa"/>
            <w:vMerge w:val="restart"/>
          </w:tcPr>
          <w:p w14:paraId="5E3F20DD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5130" w:type="dxa"/>
            <w:vMerge w:val="restart"/>
          </w:tcPr>
          <w:p w14:paraId="36DC9F8B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 поселений</w:t>
            </w:r>
          </w:p>
        </w:tc>
        <w:tc>
          <w:tcPr>
            <w:tcW w:w="4111" w:type="dxa"/>
            <w:vMerge w:val="restart"/>
          </w:tcPr>
          <w:p w14:paraId="48E1687E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0A72912E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 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 </w:t>
            </w:r>
          </w:p>
        </w:tc>
      </w:tr>
      <w:tr w:rsidR="005162FB" w:rsidRPr="0014655B" w14:paraId="240A676C" w14:textId="77777777" w:rsidTr="00920EBE">
        <w:trPr>
          <w:trHeight w:val="2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4FD4AA5A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  <w:vAlign w:val="bottom"/>
          </w:tcPr>
          <w:p w14:paraId="2C982A5E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49E32A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73146262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E8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AF5F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B92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672 259,00</w:t>
            </w:r>
          </w:p>
        </w:tc>
      </w:tr>
      <w:tr w:rsidR="005162FB" w:rsidRPr="0014655B" w14:paraId="54F3D924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B57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46E9F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08A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1 107 048,00</w:t>
            </w:r>
          </w:p>
        </w:tc>
      </w:tr>
      <w:tr w:rsidR="005162FB" w:rsidRPr="0014655B" w14:paraId="4FB6325C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DF6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1EB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CBC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276 440,00</w:t>
            </w:r>
          </w:p>
        </w:tc>
      </w:tr>
      <w:tr w:rsidR="005162FB" w:rsidRPr="0014655B" w14:paraId="3401D861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A00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FF0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EE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3E2F85D4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DC20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9E20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E0C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2 055 747,00</w:t>
            </w:r>
          </w:p>
        </w:tc>
      </w:tr>
    </w:tbl>
    <w:p w14:paraId="402DFD31" w14:textId="77777777" w:rsidR="005162FB" w:rsidRPr="0014655B" w:rsidRDefault="005162FB" w:rsidP="005162FB">
      <w:pPr>
        <w:rPr>
          <w:rFonts w:ascii="Times New Roman" w:hAnsi="Times New Roman"/>
          <w:szCs w:val="26"/>
        </w:rPr>
      </w:pPr>
    </w:p>
    <w:p w14:paraId="3F571F36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в т</w:t>
      </w:r>
      <w:r w:rsidRPr="0014655B">
        <w:rPr>
          <w:rFonts w:ascii="Times New Roman" w:hAnsi="Times New Roman"/>
          <w:szCs w:val="26"/>
          <w:lang w:eastAsia="en-US"/>
        </w:rPr>
        <w:t>аблицу 16 «</w:t>
      </w:r>
      <w:r w:rsidRPr="0014655B">
        <w:rPr>
          <w:rFonts w:ascii="Times New Roman" w:hAnsi="Times New Roman"/>
          <w:szCs w:val="26"/>
        </w:rPr>
        <w:t xml:space="preserve">Распределение </w:t>
      </w:r>
      <w:r w:rsidRPr="0014655B">
        <w:rPr>
          <w:rFonts w:ascii="Times New Roman" w:hAnsi="Times New Roman"/>
          <w:color w:val="000000"/>
          <w:szCs w:val="26"/>
        </w:rPr>
        <w:t xml:space="preserve">субсидий </w:t>
      </w:r>
      <w:r w:rsidRPr="0014655B">
        <w:rPr>
          <w:rFonts w:ascii="Times New Roman" w:hAnsi="Times New Roman"/>
          <w:szCs w:val="26"/>
        </w:rPr>
        <w:t>на капитальный ремонт и ремонт автомобильных дорог общего пользования местного значения в границах населенных пунктов поселения на 2022 год» внести следующие изменения:</w:t>
      </w:r>
    </w:p>
    <w:p w14:paraId="0C552F5D" w14:textId="77777777" w:rsidR="005162FB" w:rsidRPr="0014655B" w:rsidRDefault="005162FB" w:rsidP="005162FB">
      <w:pPr>
        <w:jc w:val="right"/>
        <w:rPr>
          <w:rFonts w:ascii="Times New Roman" w:hAnsi="Times New Roman"/>
          <w:szCs w:val="26"/>
          <w:lang w:eastAsia="en-US"/>
        </w:rPr>
      </w:pPr>
    </w:p>
    <w:p w14:paraId="3B06C6F8" w14:textId="77777777" w:rsidR="005162FB" w:rsidRPr="0014655B" w:rsidRDefault="005162FB" w:rsidP="005162FB">
      <w:pPr>
        <w:jc w:val="right"/>
        <w:rPr>
          <w:rFonts w:ascii="Times New Roman" w:hAnsi="Times New Roman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4111"/>
      </w:tblGrid>
      <w:tr w:rsidR="005162FB" w:rsidRPr="0014655B" w14:paraId="660D0D1D" w14:textId="77777777" w:rsidTr="00920EBE">
        <w:trPr>
          <w:trHeight w:val="299"/>
        </w:trPr>
        <w:tc>
          <w:tcPr>
            <w:tcW w:w="648" w:type="dxa"/>
            <w:vMerge w:val="restart"/>
          </w:tcPr>
          <w:p w14:paraId="0E0BFD2D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5130" w:type="dxa"/>
            <w:vMerge w:val="restart"/>
          </w:tcPr>
          <w:p w14:paraId="7CFC5C18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 поселений</w:t>
            </w:r>
          </w:p>
        </w:tc>
        <w:tc>
          <w:tcPr>
            <w:tcW w:w="4111" w:type="dxa"/>
            <w:vMerge w:val="restart"/>
          </w:tcPr>
          <w:p w14:paraId="7866001F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7C1FABC1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 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 </w:t>
            </w:r>
          </w:p>
        </w:tc>
      </w:tr>
      <w:tr w:rsidR="005162FB" w:rsidRPr="0014655B" w14:paraId="7D88A3F5" w14:textId="77777777" w:rsidTr="00920EBE">
        <w:trPr>
          <w:trHeight w:val="2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DBCF112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  <w:vAlign w:val="bottom"/>
          </w:tcPr>
          <w:p w14:paraId="747909B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276AAF0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765D29AC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7FC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EA3A8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0A3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1 337 571,00</w:t>
            </w:r>
          </w:p>
        </w:tc>
      </w:tr>
      <w:tr w:rsidR="005162FB" w:rsidRPr="0014655B" w14:paraId="4C1E8ECE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13B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071E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5EB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-293 720,72</w:t>
            </w:r>
          </w:p>
        </w:tc>
      </w:tr>
      <w:tr w:rsidR="005162FB" w:rsidRPr="0014655B" w14:paraId="55A09236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4C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A59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22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2 726 270,00</w:t>
            </w:r>
          </w:p>
        </w:tc>
      </w:tr>
      <w:tr w:rsidR="005162FB" w:rsidRPr="0014655B" w14:paraId="6EF5DABF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83B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5784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Чиршкасинское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2C0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-609 411,07</w:t>
            </w:r>
          </w:p>
        </w:tc>
      </w:tr>
      <w:tr w:rsidR="005162FB" w:rsidRPr="0014655B" w14:paraId="1DA0B55E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9E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0878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1DB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-434 439,21</w:t>
            </w:r>
          </w:p>
        </w:tc>
      </w:tr>
      <w:tr w:rsidR="005162FB" w:rsidRPr="0014655B" w14:paraId="3D63443F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393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22BB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217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162FB" w:rsidRPr="0014655B" w14:paraId="1288DC14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33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D2F9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4D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2 726 270,00</w:t>
            </w:r>
          </w:p>
        </w:tc>
      </w:tr>
    </w:tbl>
    <w:p w14:paraId="276F9D8B" w14:textId="77777777" w:rsidR="005162FB" w:rsidRPr="0014655B" w:rsidRDefault="005162FB" w:rsidP="005162FB">
      <w:pPr>
        <w:jc w:val="right"/>
        <w:rPr>
          <w:rFonts w:ascii="Times New Roman" w:hAnsi="Times New Roman"/>
          <w:szCs w:val="26"/>
          <w:lang w:eastAsia="en-US"/>
        </w:rPr>
      </w:pPr>
    </w:p>
    <w:p w14:paraId="7FFBB2C3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  <w:lang w:eastAsia="en-US"/>
        </w:rPr>
        <w:lastRenderedPageBreak/>
        <w:t>в таблицу 17 «</w:t>
      </w:r>
      <w:r w:rsidRPr="0014655B">
        <w:rPr>
          <w:rFonts w:ascii="Times New Roman" w:hAnsi="Times New Roman"/>
          <w:szCs w:val="26"/>
        </w:rPr>
        <w:t>Распределение</w:t>
      </w:r>
      <w:r w:rsidRPr="0014655B">
        <w:rPr>
          <w:rFonts w:ascii="Times New Roman" w:hAnsi="Times New Roman"/>
          <w:b/>
          <w:szCs w:val="26"/>
        </w:rPr>
        <w:t xml:space="preserve">  </w:t>
      </w:r>
      <w:r w:rsidRPr="0014655B">
        <w:rPr>
          <w:rFonts w:ascii="Times New Roman" w:hAnsi="Times New Roman"/>
          <w:bCs/>
          <w:szCs w:val="26"/>
        </w:rPr>
        <w:t>субсидий</w:t>
      </w:r>
      <w:r w:rsidRPr="0014655B">
        <w:rPr>
          <w:rFonts w:ascii="Times New Roman" w:hAnsi="Times New Roman"/>
          <w:b/>
          <w:szCs w:val="26"/>
        </w:rPr>
        <w:t xml:space="preserve">  </w:t>
      </w:r>
      <w:r w:rsidRPr="0014655B">
        <w:rPr>
          <w:rFonts w:ascii="Times New Roman" w:hAnsi="Times New Roman"/>
          <w:szCs w:val="26"/>
        </w:rPr>
        <w:t>на строительство (реконструкция) котельных, инженерных сетей муниципальных образований на 2022 год</w:t>
      </w:r>
      <w:r w:rsidRPr="0014655B">
        <w:rPr>
          <w:rFonts w:ascii="Times New Roman" w:hAnsi="Times New Roman"/>
          <w:bCs/>
          <w:szCs w:val="26"/>
        </w:rPr>
        <w:t xml:space="preserve">» </w:t>
      </w:r>
      <w:r w:rsidRPr="0014655B">
        <w:rPr>
          <w:rFonts w:ascii="Times New Roman" w:hAnsi="Times New Roman"/>
          <w:szCs w:val="26"/>
        </w:rPr>
        <w:t>внести следующие изменения:</w:t>
      </w:r>
    </w:p>
    <w:p w14:paraId="7605D7CD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bCs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86"/>
        <w:gridCol w:w="4394"/>
      </w:tblGrid>
      <w:tr w:rsidR="005162FB" w:rsidRPr="0014655B" w14:paraId="6474A76D" w14:textId="77777777" w:rsidTr="00920EBE">
        <w:trPr>
          <w:trHeight w:val="562"/>
        </w:trPr>
        <w:tc>
          <w:tcPr>
            <w:tcW w:w="685" w:type="dxa"/>
          </w:tcPr>
          <w:p w14:paraId="5934C224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№ п/п</w:t>
            </w:r>
          </w:p>
        </w:tc>
        <w:tc>
          <w:tcPr>
            <w:tcW w:w="4986" w:type="dxa"/>
          </w:tcPr>
          <w:p w14:paraId="5808C3DB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394" w:type="dxa"/>
          </w:tcPr>
          <w:p w14:paraId="634E8E29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57B0A06C" w14:textId="77777777" w:rsidR="005162FB" w:rsidRPr="0014655B" w:rsidRDefault="005162FB" w:rsidP="00920EBE">
            <w:pPr>
              <w:ind w:left="404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</w:t>
            </w:r>
          </w:p>
          <w:p w14:paraId="2E072DCC" w14:textId="77777777" w:rsidR="005162FB" w:rsidRPr="0014655B" w:rsidRDefault="005162FB" w:rsidP="00920EBE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</w:t>
            </w:r>
          </w:p>
        </w:tc>
      </w:tr>
      <w:tr w:rsidR="005162FB" w:rsidRPr="0014655B" w14:paraId="4B3B66B3" w14:textId="77777777" w:rsidTr="00920EBE">
        <w:trPr>
          <w:trHeight w:val="291"/>
        </w:trPr>
        <w:tc>
          <w:tcPr>
            <w:tcW w:w="685" w:type="dxa"/>
          </w:tcPr>
          <w:p w14:paraId="6A47E2E7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986" w:type="dxa"/>
          </w:tcPr>
          <w:p w14:paraId="62D89DBE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394" w:type="dxa"/>
          </w:tcPr>
          <w:p w14:paraId="2B287C75" w14:textId="77777777" w:rsidR="005162FB" w:rsidRPr="0014655B" w:rsidRDefault="005162FB" w:rsidP="00920EBE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-15 000 000,00</w:t>
            </w:r>
          </w:p>
        </w:tc>
      </w:tr>
      <w:tr w:rsidR="005162FB" w:rsidRPr="0014655B" w14:paraId="0828FCE8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4D5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F71E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B2EA2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36662A98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1418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9EF5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E65C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-15 000 000,00</w:t>
            </w:r>
          </w:p>
        </w:tc>
      </w:tr>
    </w:tbl>
    <w:p w14:paraId="087CD487" w14:textId="77777777" w:rsidR="005162FB" w:rsidRPr="0014655B" w:rsidRDefault="005162FB" w:rsidP="005162FB">
      <w:pPr>
        <w:jc w:val="center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 xml:space="preserve">                                                                                               </w:t>
      </w:r>
    </w:p>
    <w:p w14:paraId="37F1E136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bCs/>
          <w:szCs w:val="26"/>
        </w:rPr>
      </w:pPr>
      <w:r w:rsidRPr="0014655B">
        <w:rPr>
          <w:rFonts w:ascii="Times New Roman" w:hAnsi="Times New Roman"/>
          <w:szCs w:val="26"/>
        </w:rPr>
        <w:t xml:space="preserve">в таблицу 18 «Распределение субсидий </w:t>
      </w:r>
      <w:bookmarkStart w:id="0" w:name="_Hlk111106647"/>
      <w:r w:rsidRPr="0014655B">
        <w:rPr>
          <w:rFonts w:ascii="Times New Roman" w:hAnsi="Times New Roman"/>
          <w:szCs w:val="26"/>
        </w:rPr>
        <w:t>на капитальный и текущий ремонт инженерно-коммуникационных сетей</w:t>
      </w:r>
      <w:bookmarkEnd w:id="0"/>
      <w:r w:rsidRPr="0014655B">
        <w:rPr>
          <w:rFonts w:ascii="Times New Roman" w:hAnsi="Times New Roman"/>
          <w:szCs w:val="26"/>
        </w:rPr>
        <w:t xml:space="preserve"> муниципального образования на 2022 год</w:t>
      </w:r>
      <w:r w:rsidRPr="0014655B">
        <w:rPr>
          <w:rFonts w:ascii="Times New Roman" w:hAnsi="Times New Roman"/>
          <w:bCs/>
          <w:color w:val="000000"/>
          <w:kern w:val="32"/>
          <w:szCs w:val="26"/>
        </w:rPr>
        <w:t xml:space="preserve">» </w:t>
      </w:r>
      <w:r w:rsidRPr="0014655B">
        <w:rPr>
          <w:rFonts w:ascii="Times New Roman" w:hAnsi="Times New Roman"/>
          <w:szCs w:val="26"/>
        </w:rPr>
        <w:t>внести следующие изменения:</w:t>
      </w:r>
    </w:p>
    <w:p w14:paraId="5559A7DD" w14:textId="77777777" w:rsidR="005162FB" w:rsidRPr="0014655B" w:rsidRDefault="005162FB" w:rsidP="005162FB">
      <w:pPr>
        <w:jc w:val="center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4536"/>
      </w:tblGrid>
      <w:tr w:rsidR="005162FB" w:rsidRPr="0014655B" w14:paraId="1125CD73" w14:textId="77777777" w:rsidTr="00920EBE">
        <w:trPr>
          <w:trHeight w:val="489"/>
        </w:trPr>
        <w:tc>
          <w:tcPr>
            <w:tcW w:w="648" w:type="dxa"/>
            <w:vMerge w:val="restart"/>
          </w:tcPr>
          <w:p w14:paraId="6B899B8E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705" w:type="dxa"/>
            <w:vMerge w:val="restart"/>
          </w:tcPr>
          <w:p w14:paraId="1921815D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536" w:type="dxa"/>
            <w:vMerge w:val="restart"/>
          </w:tcPr>
          <w:p w14:paraId="356C7A1E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1D95A69E" w14:textId="77777777" w:rsidR="005162FB" w:rsidRPr="0014655B" w:rsidRDefault="005162FB" w:rsidP="00920EBE">
            <w:pPr>
              <w:ind w:left="34"/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 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</w:t>
            </w:r>
          </w:p>
        </w:tc>
      </w:tr>
      <w:tr w:rsidR="005162FB" w:rsidRPr="0014655B" w14:paraId="25CE51FF" w14:textId="77777777" w:rsidTr="00920EBE">
        <w:trPr>
          <w:trHeight w:val="2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7247644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705" w:type="dxa"/>
            <w:vMerge/>
            <w:tcBorders>
              <w:bottom w:val="single" w:sz="4" w:space="0" w:color="auto"/>
            </w:tcBorders>
            <w:vAlign w:val="bottom"/>
          </w:tcPr>
          <w:p w14:paraId="37DEFE24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00C878C8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29D92DF3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61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5B6D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451F6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335 750,00</w:t>
            </w:r>
          </w:p>
        </w:tc>
      </w:tr>
      <w:tr w:rsidR="005162FB" w:rsidRPr="0014655B" w14:paraId="1EF98EF0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61E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E14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12FF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1 683 000,00</w:t>
            </w:r>
          </w:p>
        </w:tc>
      </w:tr>
      <w:tr w:rsidR="005162FB" w:rsidRPr="0014655B" w14:paraId="56C0F379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FE8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53580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50C3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5162FB" w:rsidRPr="0014655B" w14:paraId="0AB30972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05C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CB4C2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F606E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14655B">
              <w:rPr>
                <w:rFonts w:ascii="Times New Roman" w:hAnsi="Times New Roman"/>
                <w:b/>
                <w:bCs/>
                <w:szCs w:val="26"/>
              </w:rPr>
              <w:t>2 018 750,00</w:t>
            </w:r>
          </w:p>
        </w:tc>
      </w:tr>
    </w:tbl>
    <w:p w14:paraId="117E17B5" w14:textId="77777777" w:rsidR="005162FB" w:rsidRPr="0014655B" w:rsidRDefault="005162FB" w:rsidP="005162FB">
      <w:pPr>
        <w:rPr>
          <w:rFonts w:ascii="Times New Roman" w:hAnsi="Times New Roman"/>
          <w:szCs w:val="26"/>
          <w:lang w:eastAsia="en-US"/>
        </w:rPr>
      </w:pPr>
    </w:p>
    <w:p w14:paraId="2D60448F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в таблицу 20 «Распределение  субсидий на 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 на 2022 год» внести следующие изменения:</w:t>
      </w:r>
    </w:p>
    <w:p w14:paraId="6132F891" w14:textId="77777777" w:rsidR="005162FB" w:rsidRPr="0014655B" w:rsidRDefault="005162FB" w:rsidP="005162FB">
      <w:pPr>
        <w:jc w:val="center"/>
        <w:rPr>
          <w:rFonts w:ascii="Times New Roman" w:hAnsi="Times New Roman"/>
          <w:b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702"/>
        <w:gridCol w:w="4678"/>
      </w:tblGrid>
      <w:tr w:rsidR="005162FB" w:rsidRPr="0014655B" w14:paraId="6B22FDD1" w14:textId="77777777" w:rsidTr="00920EBE">
        <w:trPr>
          <w:trHeight w:val="562"/>
        </w:trPr>
        <w:tc>
          <w:tcPr>
            <w:tcW w:w="685" w:type="dxa"/>
          </w:tcPr>
          <w:p w14:paraId="7B76AB9D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№ п/п</w:t>
            </w:r>
          </w:p>
        </w:tc>
        <w:tc>
          <w:tcPr>
            <w:tcW w:w="4702" w:type="dxa"/>
          </w:tcPr>
          <w:p w14:paraId="12A2972E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678" w:type="dxa"/>
          </w:tcPr>
          <w:p w14:paraId="028E7DFB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2F83B77D" w14:textId="77777777" w:rsidR="005162FB" w:rsidRPr="0014655B" w:rsidRDefault="005162FB" w:rsidP="00920EBE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 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</w:t>
            </w:r>
          </w:p>
        </w:tc>
      </w:tr>
      <w:tr w:rsidR="005162FB" w:rsidRPr="0014655B" w14:paraId="5FB9F650" w14:textId="77777777" w:rsidTr="00920EBE">
        <w:trPr>
          <w:trHeight w:val="291"/>
        </w:trPr>
        <w:tc>
          <w:tcPr>
            <w:tcW w:w="685" w:type="dxa"/>
          </w:tcPr>
          <w:p w14:paraId="38702FBD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2" w:type="dxa"/>
          </w:tcPr>
          <w:p w14:paraId="42E44665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678" w:type="dxa"/>
          </w:tcPr>
          <w:p w14:paraId="4A6D5746" w14:textId="77777777" w:rsidR="005162FB" w:rsidRPr="0014655B" w:rsidRDefault="005162FB" w:rsidP="00920EBE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467 000,00</w:t>
            </w:r>
          </w:p>
        </w:tc>
      </w:tr>
      <w:tr w:rsidR="005162FB" w:rsidRPr="0014655B" w14:paraId="60AD29D3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BC0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0C26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C9FA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076215E3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1B8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9986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A94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467 000,00</w:t>
            </w:r>
          </w:p>
        </w:tc>
      </w:tr>
    </w:tbl>
    <w:p w14:paraId="58EE5A10" w14:textId="77777777" w:rsidR="005162FB" w:rsidRPr="0014655B" w:rsidRDefault="005162FB" w:rsidP="005162FB">
      <w:pPr>
        <w:jc w:val="right"/>
        <w:rPr>
          <w:rFonts w:ascii="Times New Roman" w:hAnsi="Times New Roman"/>
          <w:szCs w:val="26"/>
          <w:lang w:eastAsia="en-US"/>
        </w:rPr>
      </w:pPr>
    </w:p>
    <w:p w14:paraId="4B020548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 xml:space="preserve">в таблицу 21 «Распределение субсидий  на благоустройство сельских территорий </w:t>
      </w:r>
      <w:r w:rsidRPr="0014655B">
        <w:rPr>
          <w:rFonts w:ascii="Times New Roman" w:hAnsi="Times New Roman"/>
          <w:b/>
          <w:szCs w:val="26"/>
        </w:rPr>
        <w:t xml:space="preserve"> </w:t>
      </w:r>
      <w:r w:rsidRPr="0014655B">
        <w:rPr>
          <w:rFonts w:ascii="Times New Roman" w:hAnsi="Times New Roman"/>
          <w:szCs w:val="26"/>
        </w:rPr>
        <w:t>на 2022 год» внести следующие изменения:</w:t>
      </w:r>
    </w:p>
    <w:p w14:paraId="27918375" w14:textId="77777777" w:rsidR="005162FB" w:rsidRPr="0014655B" w:rsidRDefault="005162FB" w:rsidP="005162FB">
      <w:pPr>
        <w:jc w:val="center"/>
        <w:rPr>
          <w:rFonts w:ascii="Times New Roman" w:hAnsi="Times New Roman"/>
          <w:b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86"/>
        <w:gridCol w:w="4252"/>
      </w:tblGrid>
      <w:tr w:rsidR="005162FB" w:rsidRPr="0014655B" w14:paraId="2A5AFA06" w14:textId="77777777" w:rsidTr="00920EBE">
        <w:trPr>
          <w:trHeight w:val="562"/>
        </w:trPr>
        <w:tc>
          <w:tcPr>
            <w:tcW w:w="685" w:type="dxa"/>
          </w:tcPr>
          <w:p w14:paraId="146CF35A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986" w:type="dxa"/>
          </w:tcPr>
          <w:p w14:paraId="32C080FD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252" w:type="dxa"/>
          </w:tcPr>
          <w:p w14:paraId="1E2133B8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7AC9CA18" w14:textId="77777777" w:rsidR="005162FB" w:rsidRPr="0014655B" w:rsidRDefault="005162FB" w:rsidP="00920EBE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 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</w:t>
            </w:r>
          </w:p>
        </w:tc>
      </w:tr>
      <w:tr w:rsidR="005162FB" w:rsidRPr="0014655B" w14:paraId="76D814E2" w14:textId="77777777" w:rsidTr="00920EBE">
        <w:trPr>
          <w:trHeight w:val="291"/>
        </w:trPr>
        <w:tc>
          <w:tcPr>
            <w:tcW w:w="685" w:type="dxa"/>
          </w:tcPr>
          <w:p w14:paraId="7F368308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986" w:type="dxa"/>
          </w:tcPr>
          <w:p w14:paraId="694DB55A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252" w:type="dxa"/>
          </w:tcPr>
          <w:p w14:paraId="653329D1" w14:textId="77777777" w:rsidR="005162FB" w:rsidRPr="0014655B" w:rsidRDefault="005162FB" w:rsidP="00920EBE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593 971,00</w:t>
            </w:r>
          </w:p>
        </w:tc>
      </w:tr>
      <w:tr w:rsidR="005162FB" w:rsidRPr="0014655B" w14:paraId="4ACD89E6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9C3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lastRenderedPageBreak/>
              <w:t>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2AD4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CA7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3 555 258,00</w:t>
            </w:r>
          </w:p>
        </w:tc>
      </w:tr>
      <w:tr w:rsidR="005162FB" w:rsidRPr="0014655B" w14:paraId="4140CEBA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A8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60B40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Синьял-Покровское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7328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495 000,00</w:t>
            </w:r>
          </w:p>
        </w:tc>
      </w:tr>
      <w:tr w:rsidR="005162FB" w:rsidRPr="0014655B" w14:paraId="49FB6568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F86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1C3C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FAA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6EFA4A89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C20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9CD32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BB46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4 644 229,00</w:t>
            </w:r>
          </w:p>
        </w:tc>
      </w:tr>
    </w:tbl>
    <w:p w14:paraId="130A6F5F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</w:p>
    <w:p w14:paraId="125F3DE5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дополнить таблицей 29 следующего содержания:</w:t>
      </w:r>
    </w:p>
    <w:p w14:paraId="6AD63E60" w14:textId="77777777" w:rsidR="005162FB" w:rsidRPr="0014655B" w:rsidRDefault="005162FB" w:rsidP="005162FB">
      <w:pPr>
        <w:jc w:val="right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 xml:space="preserve">  Таблица 29</w:t>
      </w:r>
    </w:p>
    <w:p w14:paraId="3823CDF4" w14:textId="77777777" w:rsidR="005162FB" w:rsidRPr="0014655B" w:rsidRDefault="005162FB" w:rsidP="005162FB">
      <w:pPr>
        <w:jc w:val="center"/>
        <w:rPr>
          <w:rFonts w:ascii="Times New Roman" w:hAnsi="Times New Roman"/>
          <w:b/>
          <w:szCs w:val="26"/>
        </w:rPr>
      </w:pPr>
      <w:r w:rsidRPr="0014655B">
        <w:rPr>
          <w:rFonts w:ascii="Times New Roman" w:hAnsi="Times New Roman"/>
          <w:b/>
          <w:szCs w:val="26"/>
        </w:rPr>
        <w:t xml:space="preserve">Распределение </w:t>
      </w:r>
    </w:p>
    <w:p w14:paraId="50A0E4D4" w14:textId="77777777" w:rsidR="005162FB" w:rsidRPr="0014655B" w:rsidRDefault="005162FB" w:rsidP="005162FB">
      <w:pPr>
        <w:jc w:val="center"/>
        <w:rPr>
          <w:rFonts w:ascii="Times New Roman" w:hAnsi="Times New Roman"/>
          <w:b/>
          <w:szCs w:val="26"/>
        </w:rPr>
      </w:pPr>
      <w:r w:rsidRPr="0014655B">
        <w:rPr>
          <w:rFonts w:ascii="Times New Roman" w:hAnsi="Times New Roman"/>
          <w:b/>
          <w:szCs w:val="26"/>
        </w:rPr>
        <w:t>субсидий на 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 на 2022 год</w:t>
      </w:r>
    </w:p>
    <w:p w14:paraId="47777507" w14:textId="77777777" w:rsidR="005162FB" w:rsidRPr="0014655B" w:rsidRDefault="005162FB" w:rsidP="005162FB">
      <w:pPr>
        <w:jc w:val="center"/>
        <w:rPr>
          <w:rFonts w:ascii="Times New Roman" w:hAnsi="Times New Roman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86"/>
        <w:gridCol w:w="4394"/>
      </w:tblGrid>
      <w:tr w:rsidR="005162FB" w:rsidRPr="0014655B" w14:paraId="19279632" w14:textId="77777777" w:rsidTr="00920EBE">
        <w:trPr>
          <w:trHeight w:val="562"/>
        </w:trPr>
        <w:tc>
          <w:tcPr>
            <w:tcW w:w="685" w:type="dxa"/>
          </w:tcPr>
          <w:p w14:paraId="4CD1697B" w14:textId="77777777" w:rsidR="005162FB" w:rsidRPr="0014655B" w:rsidRDefault="005162FB" w:rsidP="00920EBE">
            <w:pPr>
              <w:ind w:hanging="14"/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986" w:type="dxa"/>
          </w:tcPr>
          <w:p w14:paraId="18C868A8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394" w:type="dxa"/>
          </w:tcPr>
          <w:p w14:paraId="5B63A7C2" w14:textId="77777777" w:rsidR="005162FB" w:rsidRPr="0014655B" w:rsidRDefault="005162FB" w:rsidP="00920EBE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</w:tc>
      </w:tr>
      <w:tr w:rsidR="005162FB" w:rsidRPr="0014655B" w14:paraId="5EBBD04A" w14:textId="77777777" w:rsidTr="00920EBE">
        <w:trPr>
          <w:trHeight w:val="291"/>
        </w:trPr>
        <w:tc>
          <w:tcPr>
            <w:tcW w:w="685" w:type="dxa"/>
          </w:tcPr>
          <w:p w14:paraId="1EB9B20A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986" w:type="dxa"/>
          </w:tcPr>
          <w:p w14:paraId="54EFF41C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394" w:type="dxa"/>
          </w:tcPr>
          <w:p w14:paraId="1474C525" w14:textId="77777777" w:rsidR="005162FB" w:rsidRPr="0014655B" w:rsidRDefault="005162FB" w:rsidP="00920EBE">
            <w:pPr>
              <w:ind w:left="-108" w:right="-108"/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4 077 397,00</w:t>
            </w:r>
          </w:p>
        </w:tc>
      </w:tr>
      <w:tr w:rsidR="005162FB" w:rsidRPr="0014655B" w14:paraId="2454CF66" w14:textId="77777777" w:rsidTr="00920EBE">
        <w:trPr>
          <w:trHeight w:val="291"/>
        </w:trPr>
        <w:tc>
          <w:tcPr>
            <w:tcW w:w="685" w:type="dxa"/>
          </w:tcPr>
          <w:p w14:paraId="66329B65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86" w:type="dxa"/>
          </w:tcPr>
          <w:p w14:paraId="3E805CD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14:paraId="5D767434" w14:textId="77777777" w:rsidR="005162FB" w:rsidRPr="0014655B" w:rsidRDefault="005162FB" w:rsidP="00920EBE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311A4C35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418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06F8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214D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4 077 397,00</w:t>
            </w:r>
          </w:p>
        </w:tc>
      </w:tr>
    </w:tbl>
    <w:p w14:paraId="58EA60CC" w14:textId="77777777" w:rsidR="005162FB" w:rsidRPr="0014655B" w:rsidRDefault="005162FB" w:rsidP="005162FB">
      <w:pPr>
        <w:rPr>
          <w:rFonts w:ascii="Times New Roman" w:hAnsi="Times New Roman"/>
          <w:b/>
          <w:szCs w:val="26"/>
        </w:rPr>
      </w:pPr>
    </w:p>
    <w:p w14:paraId="32906041" w14:textId="77777777" w:rsidR="005162FB" w:rsidRPr="0014655B" w:rsidRDefault="005162FB" w:rsidP="005162FB">
      <w:pPr>
        <w:jc w:val="both"/>
        <w:rPr>
          <w:rFonts w:ascii="Times New Roman" w:hAnsi="Times New Roman"/>
          <w:szCs w:val="26"/>
          <w:lang w:eastAsia="en-US"/>
        </w:rPr>
      </w:pPr>
      <w:r w:rsidRPr="0014655B">
        <w:rPr>
          <w:rFonts w:ascii="Times New Roman" w:hAnsi="Times New Roman"/>
          <w:szCs w:val="26"/>
          <w:lang w:eastAsia="en-US"/>
        </w:rPr>
        <w:t>13) в приложение 14:</w:t>
      </w:r>
    </w:p>
    <w:p w14:paraId="67C977E6" w14:textId="77777777" w:rsidR="005162FB" w:rsidRPr="0014655B" w:rsidRDefault="005162FB" w:rsidP="005162FB">
      <w:pPr>
        <w:rPr>
          <w:rFonts w:ascii="Times New Roman" w:hAnsi="Times New Roman"/>
          <w:szCs w:val="26"/>
          <w:lang w:eastAsia="en-US"/>
        </w:rPr>
      </w:pPr>
    </w:p>
    <w:p w14:paraId="3709AE0A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14655B">
        <w:rPr>
          <w:rFonts w:ascii="Times New Roman" w:hAnsi="Times New Roman"/>
          <w:szCs w:val="26"/>
          <w:lang w:eastAsia="en-US"/>
        </w:rPr>
        <w:t>в таблицу 1</w:t>
      </w:r>
      <w:r w:rsidRPr="0014655B">
        <w:rPr>
          <w:rFonts w:ascii="Times New Roman" w:hAnsi="Times New Roman"/>
          <w:b/>
          <w:szCs w:val="26"/>
        </w:rPr>
        <w:t xml:space="preserve">   </w:t>
      </w:r>
      <w:r w:rsidRPr="0014655B">
        <w:rPr>
          <w:rFonts w:ascii="Times New Roman" w:hAnsi="Times New Roman"/>
          <w:szCs w:val="26"/>
        </w:rPr>
        <w:t xml:space="preserve">«Распределение </w:t>
      </w:r>
      <w:r w:rsidRPr="0014655B">
        <w:rPr>
          <w:rFonts w:ascii="Times New Roman" w:hAnsi="Times New Roman"/>
          <w:color w:val="000000"/>
          <w:szCs w:val="26"/>
        </w:rPr>
        <w:t>субвенций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2022 год» внести следующие изменения:</w:t>
      </w:r>
    </w:p>
    <w:p w14:paraId="0966764D" w14:textId="77777777" w:rsidR="005162FB" w:rsidRPr="0014655B" w:rsidRDefault="005162FB" w:rsidP="005162FB">
      <w:pPr>
        <w:jc w:val="center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4536"/>
      </w:tblGrid>
      <w:tr w:rsidR="005162FB" w:rsidRPr="0014655B" w14:paraId="19B1D376" w14:textId="77777777" w:rsidTr="00920EBE">
        <w:tc>
          <w:tcPr>
            <w:tcW w:w="648" w:type="dxa"/>
            <w:tcBorders>
              <w:bottom w:val="single" w:sz="4" w:space="0" w:color="auto"/>
            </w:tcBorders>
          </w:tcPr>
          <w:p w14:paraId="3AD51215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1B238C9E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DD64CD6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614E7380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 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</w:t>
            </w:r>
          </w:p>
        </w:tc>
      </w:tr>
      <w:tr w:rsidR="005162FB" w:rsidRPr="0014655B" w14:paraId="4FD8DB05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72A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D532B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Абашевское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7B73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7E9C916C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C8D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FFFB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0318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5 543,00</w:t>
            </w:r>
          </w:p>
        </w:tc>
      </w:tr>
      <w:tr w:rsidR="005162FB" w:rsidRPr="0014655B" w14:paraId="0117E53C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70A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D8FBE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88F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4E6EDB2C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38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2295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2E0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6CCA6995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D57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7ABB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D4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1A6EFDA8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E95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651DE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Ишакское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663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408DB724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9C5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15D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037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31E26789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EE8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B10D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776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0A2355BB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90D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101A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9E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5C681D8D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AD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69AB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50E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5 540,00</w:t>
            </w:r>
          </w:p>
        </w:tc>
      </w:tr>
      <w:tr w:rsidR="005162FB" w:rsidRPr="0014655B" w14:paraId="71D39661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08B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1191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C9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14 420,00</w:t>
            </w:r>
          </w:p>
        </w:tc>
      </w:tr>
      <w:tr w:rsidR="005162FB" w:rsidRPr="0014655B" w14:paraId="6B453355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56B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lastRenderedPageBreak/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5AF38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Синьял-Покровское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68D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4 974,00</w:t>
            </w:r>
          </w:p>
        </w:tc>
      </w:tr>
      <w:tr w:rsidR="005162FB" w:rsidRPr="0014655B" w14:paraId="3C166BC1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1FD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C625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Сирмапосинское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E1C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1796E61F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DF3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27E04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Чиршкасинское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805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5 541,00</w:t>
            </w:r>
          </w:p>
        </w:tc>
      </w:tr>
      <w:tr w:rsidR="005162FB" w:rsidRPr="0014655B" w14:paraId="6A08A207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9F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D9E9F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4A8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13 854,00</w:t>
            </w:r>
          </w:p>
        </w:tc>
      </w:tr>
      <w:tr w:rsidR="005162FB" w:rsidRPr="0014655B" w14:paraId="5364425D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DF1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89DD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207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5 542,00</w:t>
            </w:r>
          </w:p>
        </w:tc>
      </w:tr>
      <w:tr w:rsidR="005162FB" w:rsidRPr="0014655B" w14:paraId="2BED7578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24F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B0973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5812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162FB" w:rsidRPr="0014655B" w14:paraId="3B18FE76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8A5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C9CB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4125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180 100,00</w:t>
            </w:r>
          </w:p>
        </w:tc>
      </w:tr>
    </w:tbl>
    <w:p w14:paraId="48E6BC6C" w14:textId="77777777" w:rsidR="005162FB" w:rsidRPr="0014655B" w:rsidRDefault="005162FB" w:rsidP="005162FB">
      <w:pPr>
        <w:ind w:firstLine="709"/>
        <w:rPr>
          <w:rFonts w:ascii="Times New Roman" w:hAnsi="Times New Roman"/>
          <w:szCs w:val="26"/>
        </w:rPr>
      </w:pPr>
    </w:p>
    <w:p w14:paraId="56D766FB" w14:textId="77777777" w:rsidR="005162FB" w:rsidRPr="0014655B" w:rsidRDefault="005162FB" w:rsidP="005162FB">
      <w:pPr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14) в приложение 14.1:</w:t>
      </w:r>
    </w:p>
    <w:p w14:paraId="20968CAB" w14:textId="77777777" w:rsidR="005162FB" w:rsidRPr="0014655B" w:rsidRDefault="005162FB" w:rsidP="005162FB">
      <w:pPr>
        <w:rPr>
          <w:rFonts w:ascii="Times New Roman" w:hAnsi="Times New Roman"/>
          <w:szCs w:val="26"/>
        </w:rPr>
      </w:pPr>
    </w:p>
    <w:p w14:paraId="4A9F3BA9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в таблицу 1 «Распределение иных межбюджетных трансфертов на финансовое обеспечение (возмещение) затрат муниципальным унитарным предприятиям, связанных с частичным погашением задолженности за топливно-энергетические ресурсы на 2022 год» внести следующие изменения:</w:t>
      </w:r>
    </w:p>
    <w:p w14:paraId="59C09D6E" w14:textId="77777777" w:rsidR="005162FB" w:rsidRPr="0014655B" w:rsidRDefault="005162FB" w:rsidP="005162FB">
      <w:pPr>
        <w:jc w:val="both"/>
        <w:rPr>
          <w:rFonts w:ascii="Times New Roman" w:hAnsi="Times New Roman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86"/>
        <w:gridCol w:w="4394"/>
      </w:tblGrid>
      <w:tr w:rsidR="005162FB" w:rsidRPr="0014655B" w14:paraId="5A94D70E" w14:textId="77777777" w:rsidTr="00920EBE">
        <w:trPr>
          <w:trHeight w:val="562"/>
        </w:trPr>
        <w:tc>
          <w:tcPr>
            <w:tcW w:w="685" w:type="dxa"/>
          </w:tcPr>
          <w:p w14:paraId="4D647966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№ п/п</w:t>
            </w:r>
          </w:p>
        </w:tc>
        <w:tc>
          <w:tcPr>
            <w:tcW w:w="4986" w:type="dxa"/>
          </w:tcPr>
          <w:p w14:paraId="2292223C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394" w:type="dxa"/>
          </w:tcPr>
          <w:p w14:paraId="5B382C04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14FD7597" w14:textId="77777777" w:rsidR="005162FB" w:rsidRPr="0014655B" w:rsidRDefault="005162FB" w:rsidP="00920EBE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 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</w:t>
            </w:r>
          </w:p>
        </w:tc>
      </w:tr>
      <w:tr w:rsidR="005162FB" w:rsidRPr="0014655B" w14:paraId="5B3F0594" w14:textId="77777777" w:rsidTr="00920EBE">
        <w:trPr>
          <w:trHeight w:val="291"/>
        </w:trPr>
        <w:tc>
          <w:tcPr>
            <w:tcW w:w="685" w:type="dxa"/>
          </w:tcPr>
          <w:p w14:paraId="1B0B0C9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986" w:type="dxa"/>
          </w:tcPr>
          <w:p w14:paraId="11EE511A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394" w:type="dxa"/>
          </w:tcPr>
          <w:p w14:paraId="7EAA02EC" w14:textId="77777777" w:rsidR="005162FB" w:rsidRPr="0014655B" w:rsidRDefault="005162FB" w:rsidP="00920EBE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-2 412 412,25</w:t>
            </w:r>
          </w:p>
        </w:tc>
      </w:tr>
      <w:tr w:rsidR="005162FB" w:rsidRPr="0014655B" w14:paraId="2622ECA4" w14:textId="77777777" w:rsidTr="00920EBE">
        <w:trPr>
          <w:trHeight w:val="291"/>
        </w:trPr>
        <w:tc>
          <w:tcPr>
            <w:tcW w:w="685" w:type="dxa"/>
          </w:tcPr>
          <w:p w14:paraId="1BC5E3B2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986" w:type="dxa"/>
          </w:tcPr>
          <w:p w14:paraId="11BCF0D8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394" w:type="dxa"/>
          </w:tcPr>
          <w:p w14:paraId="18704565" w14:textId="77777777" w:rsidR="005162FB" w:rsidRPr="0014655B" w:rsidRDefault="005162FB" w:rsidP="00920EBE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-821 199,45</w:t>
            </w:r>
          </w:p>
        </w:tc>
      </w:tr>
      <w:tr w:rsidR="005162FB" w:rsidRPr="0014655B" w14:paraId="3492BFBE" w14:textId="77777777" w:rsidTr="00920EBE">
        <w:trPr>
          <w:trHeight w:val="291"/>
        </w:trPr>
        <w:tc>
          <w:tcPr>
            <w:tcW w:w="685" w:type="dxa"/>
          </w:tcPr>
          <w:p w14:paraId="24DD04DB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 xml:space="preserve">3. </w:t>
            </w:r>
          </w:p>
        </w:tc>
        <w:tc>
          <w:tcPr>
            <w:tcW w:w="4986" w:type="dxa"/>
          </w:tcPr>
          <w:p w14:paraId="4E0FFEA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394" w:type="dxa"/>
          </w:tcPr>
          <w:p w14:paraId="56A9363E" w14:textId="77777777" w:rsidR="005162FB" w:rsidRPr="0014655B" w:rsidRDefault="005162FB" w:rsidP="00920EBE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-152 980,66</w:t>
            </w:r>
          </w:p>
        </w:tc>
      </w:tr>
      <w:tr w:rsidR="005162FB" w:rsidRPr="0014655B" w14:paraId="6280B573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FFB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056B9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BB87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14655B" w14:paraId="63C393CD" w14:textId="77777777" w:rsidTr="00920E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F28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EE53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DC77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- 3 386 592,36</w:t>
            </w:r>
          </w:p>
        </w:tc>
      </w:tr>
    </w:tbl>
    <w:p w14:paraId="6109FFC1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</w:p>
    <w:p w14:paraId="57A5789C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в таблицу 3 «Распределение иных межбюджетных трансфертов на обеспечения надлежащего осуществления полномочий по решению вопросов местного значения на 2022 год» внести следующие изменения:</w:t>
      </w:r>
    </w:p>
    <w:p w14:paraId="0210EF4A" w14:textId="77777777" w:rsidR="005162FB" w:rsidRPr="0014655B" w:rsidRDefault="005162FB" w:rsidP="005162FB">
      <w:pPr>
        <w:jc w:val="both"/>
        <w:rPr>
          <w:rFonts w:ascii="Times New Roman" w:hAnsi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4536"/>
      </w:tblGrid>
      <w:tr w:rsidR="005162FB" w:rsidRPr="0014655B" w14:paraId="516664CA" w14:textId="77777777" w:rsidTr="00920EBE">
        <w:tc>
          <w:tcPr>
            <w:tcW w:w="648" w:type="dxa"/>
            <w:tcBorders>
              <w:bottom w:val="single" w:sz="4" w:space="0" w:color="auto"/>
            </w:tcBorders>
          </w:tcPr>
          <w:p w14:paraId="5EB88B99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68D062BE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691507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 xml:space="preserve">Сумма 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  <w:p w14:paraId="635866A3" w14:textId="77777777" w:rsidR="005162FB" w:rsidRPr="0014655B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color w:val="000000"/>
                <w:szCs w:val="26"/>
              </w:rPr>
              <w:t>(увеличение, уменьшение (-)),</w:t>
            </w:r>
            <w:r w:rsidRPr="0014655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14655B">
              <w:rPr>
                <w:rFonts w:ascii="Times New Roman" w:hAnsi="Times New Roman"/>
                <w:b/>
                <w:szCs w:val="26"/>
              </w:rPr>
              <w:t xml:space="preserve"> рублей</w:t>
            </w:r>
          </w:p>
        </w:tc>
      </w:tr>
      <w:tr w:rsidR="005162FB" w:rsidRPr="0014655B" w14:paraId="29C90CC5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099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D87E7" w14:textId="77777777" w:rsidR="005162FB" w:rsidRPr="0014655B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F74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4655B">
              <w:rPr>
                <w:rFonts w:ascii="Times New Roman" w:hAnsi="Times New Roman"/>
                <w:szCs w:val="26"/>
              </w:rPr>
              <w:t>204 605,00</w:t>
            </w:r>
          </w:p>
        </w:tc>
      </w:tr>
      <w:tr w:rsidR="005162FB" w:rsidRPr="0014655B" w14:paraId="447E4283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10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52AD4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F3CF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162FB" w:rsidRPr="0014655B" w14:paraId="5CEB6349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E3D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DB0D" w14:textId="77777777" w:rsidR="005162FB" w:rsidRPr="0014655B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40BC" w14:textId="77777777" w:rsidR="005162FB" w:rsidRPr="0014655B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14655B">
              <w:rPr>
                <w:rFonts w:ascii="Times New Roman" w:hAnsi="Times New Roman"/>
                <w:b/>
                <w:szCs w:val="26"/>
              </w:rPr>
              <w:t>204 605,00</w:t>
            </w:r>
          </w:p>
        </w:tc>
      </w:tr>
    </w:tbl>
    <w:p w14:paraId="4D4CC315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</w:p>
    <w:p w14:paraId="14E4D51F" w14:textId="77777777" w:rsidR="005162FB" w:rsidRPr="0014655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дополнить таблицей 4 следующего содержания: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068"/>
      </w:tblGrid>
      <w:tr w:rsidR="005162FB" w:rsidRPr="0014655B" w14:paraId="4A6C170F" w14:textId="77777777" w:rsidTr="00920EBE">
        <w:tc>
          <w:tcPr>
            <w:tcW w:w="4068" w:type="dxa"/>
          </w:tcPr>
          <w:p w14:paraId="29D0CD98" w14:textId="77777777" w:rsidR="005162FB" w:rsidRPr="0014655B" w:rsidRDefault="005162FB" w:rsidP="00920EBE"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 w14:paraId="2FBD884C" w14:textId="77777777" w:rsidR="005162FB" w:rsidRPr="0014655B" w:rsidRDefault="005162FB" w:rsidP="005162FB">
      <w:pPr>
        <w:jc w:val="right"/>
        <w:rPr>
          <w:rFonts w:ascii="Times New Roman" w:hAnsi="Times New Roman"/>
          <w:szCs w:val="26"/>
        </w:rPr>
      </w:pPr>
      <w:r w:rsidRPr="0014655B">
        <w:rPr>
          <w:rFonts w:ascii="Times New Roman" w:hAnsi="Times New Roman"/>
          <w:szCs w:val="26"/>
        </w:rPr>
        <w:t>Таблица 4</w:t>
      </w:r>
    </w:p>
    <w:p w14:paraId="15228A07" w14:textId="77777777" w:rsidR="005162FB" w:rsidRPr="0014655B" w:rsidRDefault="005162FB" w:rsidP="005162FB">
      <w:pPr>
        <w:jc w:val="right"/>
        <w:rPr>
          <w:rFonts w:ascii="Times New Roman" w:hAnsi="Times New Roman"/>
          <w:szCs w:val="26"/>
        </w:rPr>
      </w:pPr>
    </w:p>
    <w:p w14:paraId="6915EDC8" w14:textId="77777777" w:rsidR="005162FB" w:rsidRPr="0014655B" w:rsidRDefault="005162FB" w:rsidP="005162FB">
      <w:pPr>
        <w:jc w:val="center"/>
        <w:rPr>
          <w:rFonts w:ascii="Times New Roman" w:hAnsi="Times New Roman"/>
          <w:b/>
          <w:szCs w:val="26"/>
        </w:rPr>
      </w:pPr>
      <w:r w:rsidRPr="0014655B">
        <w:rPr>
          <w:rFonts w:ascii="Times New Roman" w:hAnsi="Times New Roman"/>
          <w:b/>
          <w:szCs w:val="26"/>
        </w:rPr>
        <w:t>Распределение</w:t>
      </w:r>
    </w:p>
    <w:p w14:paraId="094FF730" w14:textId="77777777" w:rsidR="005162FB" w:rsidRPr="0014655B" w:rsidRDefault="005162FB" w:rsidP="005162FB">
      <w:pPr>
        <w:jc w:val="center"/>
        <w:rPr>
          <w:rFonts w:ascii="Times New Roman" w:hAnsi="Times New Roman"/>
          <w:b/>
          <w:szCs w:val="26"/>
        </w:rPr>
      </w:pPr>
      <w:r w:rsidRPr="0014655B">
        <w:rPr>
          <w:rFonts w:ascii="Times New Roman" w:hAnsi="Times New Roman"/>
          <w:b/>
          <w:szCs w:val="26"/>
        </w:rPr>
        <w:t xml:space="preserve">иных межбюджетных трансфертов на поощрение региональной и муниципальных управленческих команд за достижение показателей </w:t>
      </w:r>
    </w:p>
    <w:p w14:paraId="5BCAA4A2" w14:textId="77777777" w:rsidR="005162FB" w:rsidRPr="0014655B" w:rsidRDefault="005162FB" w:rsidP="005162FB">
      <w:pPr>
        <w:jc w:val="center"/>
        <w:rPr>
          <w:rFonts w:ascii="Times New Roman" w:hAnsi="Times New Roman"/>
          <w:b/>
          <w:szCs w:val="26"/>
        </w:rPr>
      </w:pPr>
      <w:r w:rsidRPr="0014655B">
        <w:rPr>
          <w:rFonts w:ascii="Times New Roman" w:hAnsi="Times New Roman"/>
          <w:b/>
          <w:szCs w:val="26"/>
        </w:rPr>
        <w:lastRenderedPageBreak/>
        <w:t>на 2022 год</w:t>
      </w:r>
    </w:p>
    <w:p w14:paraId="081ABD89" w14:textId="77777777" w:rsidR="005162FB" w:rsidRPr="0014655B" w:rsidRDefault="005162FB" w:rsidP="005162FB">
      <w:pPr>
        <w:jc w:val="center"/>
        <w:rPr>
          <w:rFonts w:ascii="Times New Roman" w:hAnsi="Times New Roman"/>
          <w:b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4394"/>
      </w:tblGrid>
      <w:tr w:rsidR="005162FB" w:rsidRPr="008B6C36" w14:paraId="11984FBF" w14:textId="77777777" w:rsidTr="00920EBE">
        <w:trPr>
          <w:trHeight w:val="167"/>
        </w:trPr>
        <w:tc>
          <w:tcPr>
            <w:tcW w:w="648" w:type="dxa"/>
            <w:tcBorders>
              <w:bottom w:val="single" w:sz="4" w:space="0" w:color="auto"/>
            </w:tcBorders>
          </w:tcPr>
          <w:p w14:paraId="04E5ECB7" w14:textId="77777777" w:rsidR="005162FB" w:rsidRPr="001F2295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F2295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03B6E7F3" w14:textId="77777777" w:rsidR="005162FB" w:rsidRPr="001F2295" w:rsidRDefault="005162FB" w:rsidP="00920EBE">
            <w:pPr>
              <w:rPr>
                <w:rFonts w:ascii="Times New Roman" w:hAnsi="Times New Roman"/>
                <w:b/>
                <w:szCs w:val="26"/>
              </w:rPr>
            </w:pPr>
            <w:r w:rsidRPr="001F2295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AED02FC" w14:textId="77777777" w:rsidR="005162FB" w:rsidRPr="001F2295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F2295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</w:tc>
      </w:tr>
      <w:tr w:rsidR="005162FB" w:rsidRPr="008B6C36" w14:paraId="0AA6ABE3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FD5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40FC2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Абашевское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D53DB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94 596,70</w:t>
            </w:r>
          </w:p>
        </w:tc>
      </w:tr>
      <w:tr w:rsidR="005162FB" w:rsidRPr="008B6C36" w14:paraId="31FCB275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733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7128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FF5E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84 558,30</w:t>
            </w:r>
          </w:p>
        </w:tc>
      </w:tr>
      <w:tr w:rsidR="005162FB" w:rsidRPr="008B6C36" w14:paraId="07F9C16F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F57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45878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2C197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102 031,10</w:t>
            </w:r>
          </w:p>
        </w:tc>
      </w:tr>
      <w:tr w:rsidR="005162FB" w:rsidRPr="008B6C36" w14:paraId="7A565D9F" w14:textId="77777777" w:rsidTr="00920EB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14E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76BA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0C305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41 062,90</w:t>
            </w:r>
          </w:p>
        </w:tc>
      </w:tr>
      <w:tr w:rsidR="005162FB" w:rsidRPr="008B6C36" w14:paraId="5DA43021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F8D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F88E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11B61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64 441,70</w:t>
            </w:r>
          </w:p>
        </w:tc>
      </w:tr>
      <w:tr w:rsidR="005162FB" w:rsidRPr="008B6C36" w14:paraId="23B43D4E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E4C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E16C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Ишакское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DB0CB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54 609,70</w:t>
            </w:r>
          </w:p>
        </w:tc>
      </w:tr>
      <w:tr w:rsidR="005162FB" w:rsidRPr="008B6C36" w14:paraId="007A0F2B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FD8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F863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BC6A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112 394,00</w:t>
            </w:r>
          </w:p>
        </w:tc>
      </w:tr>
      <w:tr w:rsidR="005162FB" w:rsidRPr="008B6C36" w14:paraId="09D54927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43C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D73CD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Кугесьское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07B41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127 815,10</w:t>
            </w:r>
          </w:p>
        </w:tc>
      </w:tr>
      <w:tr w:rsidR="005162FB" w:rsidRPr="008B6C36" w14:paraId="4DE9C8AF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D28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6604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832B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84 944,20</w:t>
            </w:r>
          </w:p>
        </w:tc>
      </w:tr>
      <w:tr w:rsidR="005162FB" w:rsidRPr="008B6C36" w14:paraId="0802441A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708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2F22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1227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94 619,50</w:t>
            </w:r>
          </w:p>
        </w:tc>
      </w:tr>
      <w:tr w:rsidR="005162FB" w:rsidRPr="008B6C36" w14:paraId="0D66F630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5C6E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D0A3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1CD8A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63 960,40</w:t>
            </w:r>
          </w:p>
        </w:tc>
      </w:tr>
      <w:tr w:rsidR="005162FB" w:rsidRPr="00194F6E" w14:paraId="3BF723D9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4C1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951F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AB44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106 987,60</w:t>
            </w:r>
          </w:p>
        </w:tc>
      </w:tr>
      <w:tr w:rsidR="005162FB" w:rsidRPr="00194F6E" w14:paraId="0DF43623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500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D5A52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Синьял-Покровское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D3E7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100 229,20</w:t>
            </w:r>
          </w:p>
        </w:tc>
      </w:tr>
      <w:tr w:rsidR="005162FB" w:rsidRPr="00194F6E" w14:paraId="3A4AD414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1CC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FB15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Сирмапосинское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24BA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84 915,90</w:t>
            </w:r>
          </w:p>
        </w:tc>
      </w:tr>
      <w:tr w:rsidR="005162FB" w:rsidRPr="00194F6E" w14:paraId="57962056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B4E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2995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Чиршкасинское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28B2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85 853,90</w:t>
            </w:r>
          </w:p>
        </w:tc>
      </w:tr>
      <w:tr w:rsidR="005162FB" w:rsidRPr="00194F6E" w14:paraId="53D446D6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DC2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09F23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DC60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108 363,40</w:t>
            </w:r>
          </w:p>
        </w:tc>
      </w:tr>
      <w:tr w:rsidR="005162FB" w:rsidRPr="00194F6E" w14:paraId="6FDD5F6F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22B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17.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2E79A" w14:textId="77777777" w:rsidR="005162FB" w:rsidRPr="001F2295" w:rsidRDefault="005162FB" w:rsidP="00920EBE">
            <w:pPr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F0B1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 w:rsidRPr="001F2295">
              <w:rPr>
                <w:rFonts w:ascii="Times New Roman" w:hAnsi="Times New Roman"/>
                <w:szCs w:val="26"/>
              </w:rPr>
              <w:t>86 576,40</w:t>
            </w:r>
          </w:p>
        </w:tc>
      </w:tr>
      <w:tr w:rsidR="005162FB" w14:paraId="3B52A264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AD0" w14:textId="77777777" w:rsidR="005162FB" w:rsidRPr="001F2295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034" w14:textId="77777777" w:rsidR="005162FB" w:rsidRPr="001F2295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881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5162FB" w:rsidRPr="00194F6E" w14:paraId="63E9E115" w14:textId="77777777" w:rsidTr="00920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4E3" w14:textId="77777777" w:rsidR="005162FB" w:rsidRPr="001F2295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B26" w14:textId="77777777" w:rsidR="005162FB" w:rsidRPr="001F2295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F2295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CD3" w14:textId="77777777" w:rsidR="005162FB" w:rsidRPr="001F2295" w:rsidRDefault="005162FB" w:rsidP="00920EBE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1F2295">
              <w:rPr>
                <w:rFonts w:ascii="Times New Roman" w:hAnsi="Times New Roman"/>
                <w:b/>
                <w:bCs/>
                <w:szCs w:val="26"/>
              </w:rPr>
              <w:t>1 497 960,00</w:t>
            </w:r>
          </w:p>
        </w:tc>
      </w:tr>
    </w:tbl>
    <w:p w14:paraId="1E6CD8F1" w14:textId="77777777" w:rsidR="005162FB" w:rsidRPr="00FC7A2C" w:rsidRDefault="005162FB" w:rsidP="005162FB">
      <w:pPr>
        <w:jc w:val="center"/>
        <w:rPr>
          <w:b/>
          <w:szCs w:val="26"/>
        </w:rPr>
      </w:pPr>
    </w:p>
    <w:p w14:paraId="50CB681F" w14:textId="77777777" w:rsidR="005162FB" w:rsidRPr="0014655B" w:rsidRDefault="005162FB" w:rsidP="005162FB">
      <w:pPr>
        <w:ind w:firstLine="709"/>
        <w:rPr>
          <w:rFonts w:ascii="Times New Roman" w:hAnsi="Times New Roman"/>
          <w:szCs w:val="26"/>
        </w:rPr>
      </w:pPr>
    </w:p>
    <w:p w14:paraId="26664D8C" w14:textId="77777777" w:rsidR="005162FB" w:rsidRPr="00FC7A2C" w:rsidRDefault="005162FB" w:rsidP="005162F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15) приложение 22 изложить в новой редакции:</w:t>
      </w:r>
    </w:p>
    <w:p w14:paraId="3DB9B6FF" w14:textId="77777777" w:rsidR="005162FB" w:rsidRPr="00FC7A2C" w:rsidRDefault="005162FB" w:rsidP="005162FB">
      <w:pPr>
        <w:rPr>
          <w:rFonts w:ascii="Times New Roman" w:hAnsi="Times New Roman"/>
          <w:lang w:eastAsia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95"/>
        <w:gridCol w:w="4394"/>
      </w:tblGrid>
      <w:tr w:rsidR="005162FB" w:rsidRPr="00FC7A2C" w14:paraId="071286F1" w14:textId="77777777" w:rsidTr="00920EBE">
        <w:trPr>
          <w:trHeight w:val="1418"/>
        </w:trPr>
        <w:tc>
          <w:tcPr>
            <w:tcW w:w="5495" w:type="dxa"/>
          </w:tcPr>
          <w:p w14:paraId="18AE24E3" w14:textId="77777777" w:rsidR="005162FB" w:rsidRPr="00FC7A2C" w:rsidRDefault="005162FB" w:rsidP="00920EBE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6BC9E08B" w14:textId="77777777" w:rsidR="005162FB" w:rsidRDefault="005162FB" w:rsidP="00920EBE">
            <w:pPr>
              <w:pStyle w:val="1"/>
              <w:jc w:val="center"/>
              <w:rPr>
                <w:sz w:val="26"/>
                <w:szCs w:val="26"/>
              </w:rPr>
            </w:pPr>
          </w:p>
          <w:p w14:paraId="3AB82AA9" w14:textId="77777777" w:rsidR="005162FB" w:rsidRPr="00FC7A2C" w:rsidRDefault="005162FB" w:rsidP="00920EBE">
            <w:pPr>
              <w:pStyle w:val="1"/>
              <w:jc w:val="center"/>
              <w:rPr>
                <w:sz w:val="26"/>
                <w:szCs w:val="26"/>
              </w:rPr>
            </w:pPr>
            <w:r w:rsidRPr="00FC7A2C">
              <w:rPr>
                <w:sz w:val="26"/>
                <w:szCs w:val="26"/>
              </w:rPr>
              <w:t>«Приложение № 22</w:t>
            </w:r>
          </w:p>
          <w:p w14:paraId="46495A1B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FC7A2C">
              <w:rPr>
                <w:rFonts w:ascii="Times New Roman" w:hAnsi="Times New Roman"/>
                <w:szCs w:val="26"/>
              </w:rPr>
              <w:t>к решению Собрания депутатов Чебоксарского района «О бюджете Чебоксарского района Чувашской Республики на 2022 год и на плановый период 2023 и 2024 годов»</w:t>
            </w:r>
          </w:p>
        </w:tc>
      </w:tr>
    </w:tbl>
    <w:p w14:paraId="6CCF89D0" w14:textId="77777777" w:rsidR="005162FB" w:rsidRPr="00FC7A2C" w:rsidRDefault="005162FB" w:rsidP="005162FB">
      <w:pPr>
        <w:jc w:val="center"/>
        <w:outlineLvl w:val="0"/>
        <w:rPr>
          <w:rFonts w:ascii="Times New Roman" w:hAnsi="Times New Roman"/>
          <w:b/>
          <w:szCs w:val="26"/>
        </w:rPr>
      </w:pPr>
    </w:p>
    <w:p w14:paraId="70E6EE97" w14:textId="77777777" w:rsidR="005162FB" w:rsidRPr="00FC7A2C" w:rsidRDefault="005162FB" w:rsidP="005162FB">
      <w:pPr>
        <w:jc w:val="center"/>
        <w:outlineLvl w:val="0"/>
        <w:rPr>
          <w:rFonts w:ascii="Times New Roman" w:hAnsi="Times New Roman"/>
          <w:b/>
          <w:szCs w:val="26"/>
        </w:rPr>
      </w:pPr>
      <w:r w:rsidRPr="00FC7A2C">
        <w:rPr>
          <w:rFonts w:ascii="Times New Roman" w:hAnsi="Times New Roman"/>
          <w:b/>
          <w:szCs w:val="26"/>
        </w:rPr>
        <w:t xml:space="preserve">Источники внутреннего финансирования дефицита бюджета </w:t>
      </w:r>
    </w:p>
    <w:p w14:paraId="665C04C6" w14:textId="77777777" w:rsidR="005162FB" w:rsidRPr="00FC7A2C" w:rsidRDefault="005162FB" w:rsidP="005162FB">
      <w:pPr>
        <w:jc w:val="center"/>
        <w:rPr>
          <w:rFonts w:ascii="Times New Roman" w:hAnsi="Times New Roman"/>
          <w:b/>
          <w:szCs w:val="26"/>
        </w:rPr>
      </w:pPr>
      <w:r w:rsidRPr="00FC7A2C">
        <w:rPr>
          <w:rFonts w:ascii="Times New Roman" w:hAnsi="Times New Roman"/>
          <w:b/>
          <w:szCs w:val="26"/>
        </w:rPr>
        <w:t>Чебоксарского района на 2022 год</w:t>
      </w:r>
    </w:p>
    <w:p w14:paraId="73300BC0" w14:textId="77777777" w:rsidR="005162FB" w:rsidRPr="00FC7A2C" w:rsidRDefault="005162FB" w:rsidP="005162FB">
      <w:pPr>
        <w:ind w:firstLine="851"/>
        <w:jc w:val="center"/>
        <w:rPr>
          <w:rFonts w:ascii="Times New Roman" w:hAnsi="Times New Roman"/>
          <w:szCs w:val="26"/>
        </w:rPr>
      </w:pPr>
    </w:p>
    <w:tbl>
      <w:tblPr>
        <w:tblW w:w="100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552"/>
      </w:tblGrid>
      <w:tr w:rsidR="005162FB" w:rsidRPr="00FC7A2C" w14:paraId="1E7437DF" w14:textId="77777777" w:rsidTr="005162FB">
        <w:tc>
          <w:tcPr>
            <w:tcW w:w="3652" w:type="dxa"/>
            <w:vAlign w:val="center"/>
          </w:tcPr>
          <w:p w14:paraId="153FAD34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C7A2C">
              <w:rPr>
                <w:rFonts w:ascii="Times New Roman" w:hAnsi="Times New Roman"/>
                <w:b/>
                <w:szCs w:val="26"/>
              </w:rPr>
              <w:t>Код бюджетной классификации РФ</w:t>
            </w:r>
          </w:p>
        </w:tc>
        <w:tc>
          <w:tcPr>
            <w:tcW w:w="3827" w:type="dxa"/>
            <w:vAlign w:val="center"/>
          </w:tcPr>
          <w:p w14:paraId="46E45F75" w14:textId="77777777" w:rsidR="005162FB" w:rsidRPr="00FC7A2C" w:rsidRDefault="005162FB" w:rsidP="00920EBE">
            <w:pPr>
              <w:pStyle w:val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A2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422EF4DA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C7A2C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</w:tc>
      </w:tr>
      <w:tr w:rsidR="005162FB" w:rsidRPr="00FC7A2C" w14:paraId="57B5E0FA" w14:textId="77777777" w:rsidTr="005162FB">
        <w:trPr>
          <w:trHeight w:val="1054"/>
        </w:trPr>
        <w:tc>
          <w:tcPr>
            <w:tcW w:w="3652" w:type="dxa"/>
            <w:vAlign w:val="center"/>
          </w:tcPr>
          <w:p w14:paraId="6B903655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szCs w:val="26"/>
              </w:rPr>
            </w:pPr>
            <w:r w:rsidRPr="00FC7A2C">
              <w:rPr>
                <w:rFonts w:ascii="Times New Roman" w:hAnsi="Times New Roman"/>
                <w:szCs w:val="26"/>
              </w:rPr>
              <w:lastRenderedPageBreak/>
              <w:t>000 01 02 00 00 00 0000 000</w:t>
            </w:r>
          </w:p>
        </w:tc>
        <w:tc>
          <w:tcPr>
            <w:tcW w:w="3827" w:type="dxa"/>
            <w:vAlign w:val="center"/>
          </w:tcPr>
          <w:p w14:paraId="1681504B" w14:textId="77777777" w:rsidR="005162FB" w:rsidRPr="00FC7A2C" w:rsidRDefault="005162FB" w:rsidP="00920EBE">
            <w:pPr>
              <w:pStyle w:val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7A2C">
              <w:rPr>
                <w:rFonts w:ascii="Times New Roman" w:hAnsi="Times New Roman"/>
                <w:sz w:val="26"/>
                <w:szCs w:val="26"/>
              </w:rPr>
              <w:t>Кредиты кредитных орга-низаций в валюте Росси-йской Федерации</w:t>
            </w:r>
          </w:p>
        </w:tc>
        <w:tc>
          <w:tcPr>
            <w:tcW w:w="2552" w:type="dxa"/>
            <w:vAlign w:val="center"/>
          </w:tcPr>
          <w:p w14:paraId="79F218FF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162FB" w:rsidRPr="00FC7A2C" w14:paraId="19B78A1C" w14:textId="77777777" w:rsidTr="005162FB">
        <w:tc>
          <w:tcPr>
            <w:tcW w:w="3652" w:type="dxa"/>
            <w:vAlign w:val="center"/>
          </w:tcPr>
          <w:p w14:paraId="7784B7D9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szCs w:val="26"/>
              </w:rPr>
            </w:pPr>
            <w:r w:rsidRPr="00FC7A2C">
              <w:rPr>
                <w:rFonts w:ascii="Times New Roman" w:hAnsi="Times New Roman"/>
                <w:szCs w:val="26"/>
              </w:rPr>
              <w:t>000 01 05 02 00 00 0000  000</w:t>
            </w:r>
          </w:p>
        </w:tc>
        <w:tc>
          <w:tcPr>
            <w:tcW w:w="3827" w:type="dxa"/>
            <w:vAlign w:val="center"/>
          </w:tcPr>
          <w:p w14:paraId="398E08A7" w14:textId="77777777" w:rsidR="005162FB" w:rsidRPr="00FC7A2C" w:rsidRDefault="005162FB" w:rsidP="00920EBE">
            <w:pPr>
              <w:jc w:val="both"/>
              <w:rPr>
                <w:rFonts w:ascii="Times New Roman" w:hAnsi="Times New Roman"/>
                <w:szCs w:val="26"/>
              </w:rPr>
            </w:pPr>
            <w:r w:rsidRPr="00FC7A2C">
              <w:rPr>
                <w:rFonts w:ascii="Times New Roman" w:hAnsi="Times New Roman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vAlign w:val="center"/>
          </w:tcPr>
          <w:p w14:paraId="18EEBC39" w14:textId="77777777" w:rsidR="005162FB" w:rsidRPr="00FC7A2C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156 081 422,50</w:t>
            </w:r>
          </w:p>
        </w:tc>
      </w:tr>
      <w:tr w:rsidR="005162FB" w:rsidRPr="00FC7A2C" w14:paraId="368430B3" w14:textId="77777777" w:rsidTr="005162FB">
        <w:trPr>
          <w:trHeight w:val="1295"/>
        </w:trPr>
        <w:tc>
          <w:tcPr>
            <w:tcW w:w="3652" w:type="dxa"/>
            <w:vAlign w:val="center"/>
          </w:tcPr>
          <w:p w14:paraId="313A1EE0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szCs w:val="26"/>
              </w:rPr>
            </w:pPr>
            <w:r w:rsidRPr="00FC7A2C">
              <w:rPr>
                <w:rFonts w:ascii="Times New Roman" w:hAnsi="Times New Roman"/>
                <w:szCs w:val="26"/>
              </w:rPr>
              <w:t>000 01 06  01 00 00 0000 000</w:t>
            </w:r>
          </w:p>
        </w:tc>
        <w:tc>
          <w:tcPr>
            <w:tcW w:w="3827" w:type="dxa"/>
            <w:vAlign w:val="center"/>
          </w:tcPr>
          <w:p w14:paraId="1DBF54E3" w14:textId="77777777" w:rsidR="005162FB" w:rsidRPr="00FC7A2C" w:rsidRDefault="005162FB" w:rsidP="005162FB">
            <w:pPr>
              <w:jc w:val="both"/>
              <w:rPr>
                <w:rFonts w:ascii="Times New Roman" w:hAnsi="Times New Roman"/>
                <w:szCs w:val="26"/>
              </w:rPr>
            </w:pPr>
            <w:r w:rsidRPr="00FC7A2C">
              <w:rPr>
                <w:rFonts w:ascii="Times New Roman" w:hAnsi="Times New Roman"/>
                <w:szCs w:val="2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14:paraId="50285651" w14:textId="77777777" w:rsidR="005162FB" w:rsidRPr="00FC7A2C" w:rsidRDefault="005162FB" w:rsidP="00920EB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62FB" w:rsidRPr="00FC7A2C" w14:paraId="1A0A6E30" w14:textId="77777777" w:rsidTr="005162FB">
        <w:trPr>
          <w:trHeight w:val="420"/>
        </w:trPr>
        <w:tc>
          <w:tcPr>
            <w:tcW w:w="3652" w:type="dxa"/>
            <w:vAlign w:val="center"/>
          </w:tcPr>
          <w:p w14:paraId="084D239D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C7A2C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3827" w:type="dxa"/>
            <w:vAlign w:val="center"/>
          </w:tcPr>
          <w:p w14:paraId="125BF6AF" w14:textId="77777777" w:rsidR="005162FB" w:rsidRPr="00FC7A2C" w:rsidRDefault="005162FB" w:rsidP="00920EBE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D135756" w14:textId="77777777" w:rsidR="005162FB" w:rsidRPr="00FC7A2C" w:rsidRDefault="005162FB" w:rsidP="00920EBE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156 081 422,50</w:t>
            </w:r>
            <w:r w:rsidRPr="00FC7A2C">
              <w:rPr>
                <w:rFonts w:ascii="Times New Roman" w:hAnsi="Times New Roman"/>
                <w:b/>
                <w:szCs w:val="26"/>
              </w:rPr>
              <w:t>»</w:t>
            </w:r>
          </w:p>
        </w:tc>
      </w:tr>
    </w:tbl>
    <w:p w14:paraId="1D31E94D" w14:textId="77777777" w:rsidR="005162FB" w:rsidRPr="00FC7A2C" w:rsidRDefault="005162FB" w:rsidP="005162FB">
      <w:pPr>
        <w:ind w:firstLine="709"/>
        <w:jc w:val="both"/>
        <w:rPr>
          <w:rFonts w:ascii="Times New Roman" w:hAnsi="Times New Roman"/>
          <w:szCs w:val="26"/>
        </w:rPr>
      </w:pPr>
    </w:p>
    <w:p w14:paraId="1ECFFBDA" w14:textId="77777777" w:rsidR="005162FB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  <w:r w:rsidRPr="00FC7A2C">
        <w:rPr>
          <w:rFonts w:ascii="Times New Roman" w:hAnsi="Times New Roman"/>
          <w:szCs w:val="26"/>
        </w:rPr>
        <w:t xml:space="preserve">2. Настоящее решение вступает в силу после его официального опубликования. </w:t>
      </w:r>
    </w:p>
    <w:p w14:paraId="2BFD9B9C" w14:textId="77777777" w:rsidR="005162FB" w:rsidRPr="00FC7A2C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</w:p>
    <w:p w14:paraId="3B47791A" w14:textId="77777777" w:rsidR="005162FB" w:rsidRPr="00FC7A2C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</w:p>
    <w:p w14:paraId="3FFDB496" w14:textId="77777777" w:rsidR="005162FB" w:rsidRPr="00FC7A2C" w:rsidRDefault="005162FB" w:rsidP="005162FB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417"/>
        <w:gridCol w:w="4871"/>
      </w:tblGrid>
      <w:tr w:rsidR="005162FB" w:rsidRPr="00FC7A2C" w14:paraId="5C5709D7" w14:textId="77777777" w:rsidTr="005162FB">
        <w:tc>
          <w:tcPr>
            <w:tcW w:w="4417" w:type="dxa"/>
            <w:shd w:val="clear" w:color="auto" w:fill="auto"/>
          </w:tcPr>
          <w:p w14:paraId="0305A5AE" w14:textId="77777777" w:rsidR="005162FB" w:rsidRPr="00FC7A2C" w:rsidRDefault="005162FB" w:rsidP="00920EBE">
            <w:pPr>
              <w:jc w:val="both"/>
              <w:rPr>
                <w:rFonts w:ascii="Times New Roman" w:hAnsi="Times New Roman"/>
                <w:szCs w:val="26"/>
              </w:rPr>
            </w:pPr>
            <w:r w:rsidRPr="00FC7A2C">
              <w:rPr>
                <w:rFonts w:ascii="Times New Roman" w:hAnsi="Times New Roman"/>
                <w:szCs w:val="26"/>
              </w:rPr>
              <w:t xml:space="preserve">Глава Чебоксарского района      </w:t>
            </w:r>
          </w:p>
        </w:tc>
        <w:tc>
          <w:tcPr>
            <w:tcW w:w="4871" w:type="dxa"/>
            <w:shd w:val="clear" w:color="auto" w:fill="auto"/>
          </w:tcPr>
          <w:p w14:paraId="0AB1A6C2" w14:textId="77777777" w:rsidR="005162FB" w:rsidRPr="00FC7A2C" w:rsidRDefault="005162FB" w:rsidP="005162FB">
            <w:pPr>
              <w:jc w:val="right"/>
              <w:rPr>
                <w:rFonts w:ascii="Times New Roman" w:hAnsi="Times New Roman"/>
                <w:szCs w:val="26"/>
              </w:rPr>
            </w:pPr>
            <w:r w:rsidRPr="00FC7A2C">
              <w:rPr>
                <w:rFonts w:ascii="Times New Roman" w:hAnsi="Times New Roman"/>
                <w:szCs w:val="26"/>
              </w:rPr>
              <w:t xml:space="preserve">                                            В. И. Михайлов </w:t>
            </w:r>
          </w:p>
        </w:tc>
      </w:tr>
    </w:tbl>
    <w:p w14:paraId="122151C5" w14:textId="77777777" w:rsidR="005162FB" w:rsidRPr="00FC7A2C" w:rsidRDefault="005162FB" w:rsidP="005162FB">
      <w:pPr>
        <w:jc w:val="both"/>
        <w:rPr>
          <w:rFonts w:ascii="Times New Roman" w:hAnsi="Times New Roman"/>
          <w:szCs w:val="26"/>
        </w:rPr>
      </w:pPr>
    </w:p>
    <w:p w14:paraId="234AA080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00FC0F3E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ED2A" w14:textId="77777777" w:rsidR="00144361" w:rsidRDefault="00144361">
      <w:r>
        <w:separator/>
      </w:r>
    </w:p>
  </w:endnote>
  <w:endnote w:type="continuationSeparator" w:id="0">
    <w:p w14:paraId="162FC3C3" w14:textId="77777777" w:rsidR="00144361" w:rsidRDefault="0014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F386" w14:textId="77777777" w:rsidR="00234103" w:rsidRDefault="00234103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7E00" w14:textId="474AA09B" w:rsidR="00234103" w:rsidRPr="006D306C" w:rsidRDefault="00FD5581">
    <w:pPr>
      <w:pStyle w:val="a5"/>
      <w:rPr>
        <w:snapToGrid w:val="0"/>
        <w:sz w:val="12"/>
      </w:rPr>
    </w:pPr>
    <w:r>
      <w:rPr>
        <w:snapToGrid w:val="0"/>
        <w:sz w:val="12"/>
      </w:rPr>
      <w:fldChar w:fldCharType="begin"/>
    </w:r>
    <w:r w:rsidR="00234103"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0E6E2F">
      <w:rPr>
        <w:noProof/>
        <w:snapToGrid w:val="0"/>
        <w:sz w:val="12"/>
      </w:rPr>
      <w:t>chfin01</w:t>
    </w:r>
    <w:r>
      <w:rPr>
        <w:snapToGrid w:val="0"/>
        <w:sz w:val="12"/>
      </w:rPr>
      <w:fldChar w:fldCharType="end"/>
    </w:r>
    <w:r w:rsidR="00234103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234103"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0E6E2F">
      <w:rPr>
        <w:noProof/>
        <w:snapToGrid w:val="0"/>
        <w:sz w:val="12"/>
      </w:rPr>
      <w:t>02.09.2022</w:t>
    </w:r>
    <w:r>
      <w:rPr>
        <w:snapToGrid w:val="0"/>
        <w:sz w:val="12"/>
      </w:rPr>
      <w:fldChar w:fldCharType="end"/>
    </w:r>
  </w:p>
  <w:p w14:paraId="126AA589" w14:textId="44CEDC9D" w:rsidR="00234103" w:rsidRDefault="00FD5581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234103" w:rsidRPr="006D306C">
      <w:rPr>
        <w:snapToGrid w:val="0"/>
        <w:sz w:val="12"/>
      </w:rPr>
      <w:instrText xml:space="preserve"> </w:instrText>
    </w:r>
    <w:r w:rsidR="00234103">
      <w:rPr>
        <w:snapToGrid w:val="0"/>
        <w:sz w:val="12"/>
        <w:lang w:val="en-US"/>
      </w:rPr>
      <w:instrText>FILENAME</w:instrText>
    </w:r>
    <w:r w:rsidR="00234103" w:rsidRPr="006D306C">
      <w:rPr>
        <w:snapToGrid w:val="0"/>
        <w:sz w:val="12"/>
      </w:rPr>
      <w:instrText xml:space="preserve"> \</w:instrText>
    </w:r>
    <w:r w:rsidR="00234103">
      <w:rPr>
        <w:snapToGrid w:val="0"/>
        <w:sz w:val="12"/>
        <w:lang w:val="en-US"/>
      </w:rPr>
      <w:instrText>p</w:instrText>
    </w:r>
    <w:r w:rsidR="00234103"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E6E2F">
      <w:rPr>
        <w:noProof/>
        <w:snapToGrid w:val="0"/>
        <w:sz w:val="12"/>
        <w:lang w:val="en-US"/>
      </w:rPr>
      <w:t>H</w:t>
    </w:r>
    <w:r w:rsidR="000E6E2F" w:rsidRPr="000E6E2F">
      <w:rPr>
        <w:noProof/>
        <w:snapToGrid w:val="0"/>
        <w:sz w:val="12"/>
      </w:rPr>
      <w:t>:\</w:t>
    </w:r>
    <w:r w:rsidR="000E6E2F">
      <w:rPr>
        <w:noProof/>
        <w:snapToGrid w:val="0"/>
        <w:sz w:val="12"/>
        <w:lang w:val="en-US"/>
      </w:rPr>
      <w:t>uprav</w:t>
    </w:r>
    <w:r w:rsidR="000E6E2F" w:rsidRPr="000E6E2F">
      <w:rPr>
        <w:noProof/>
        <w:snapToGrid w:val="0"/>
        <w:sz w:val="12"/>
      </w:rPr>
      <w:t xml:space="preserve">\!!! 2019\_СОБРАНИЕ ДЕПУТАТОВ\_СОБРАНИЕ ДЕПУТАТОВ СЕДЬМОГО СОЗЫВА\20\1. </w:t>
    </w:r>
    <w:r w:rsidR="000E6E2F">
      <w:rPr>
        <w:noProof/>
        <w:snapToGrid w:val="0"/>
        <w:sz w:val="12"/>
        <w:lang w:val="en-US"/>
      </w:rPr>
      <w:t>О внес. изм. в бюджет.doc</w:t>
    </w:r>
    <w:r>
      <w:rPr>
        <w:snapToGrid w:val="0"/>
        <w:sz w:val="12"/>
        <w:lang w:val="en-US"/>
      </w:rPr>
      <w:fldChar w:fldCharType="end"/>
    </w:r>
    <w:r w:rsidR="00234103"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="00234103" w:rsidRPr="006D306C">
      <w:rPr>
        <w:snapToGrid w:val="0"/>
        <w:sz w:val="12"/>
      </w:rPr>
      <w:instrText xml:space="preserve"> </w:instrText>
    </w:r>
    <w:r w:rsidR="00234103">
      <w:rPr>
        <w:snapToGrid w:val="0"/>
        <w:sz w:val="12"/>
        <w:lang w:val="en-US"/>
      </w:rPr>
      <w:instrText>PAGE</w:instrText>
    </w:r>
    <w:r w:rsidR="00234103"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C3B34">
      <w:rPr>
        <w:noProof/>
        <w:snapToGrid w:val="0"/>
        <w:sz w:val="12"/>
        <w:lang w:val="en-US"/>
      </w:rPr>
      <w:t>88</w:t>
    </w:r>
    <w:r>
      <w:rPr>
        <w:snapToGrid w:val="0"/>
        <w:sz w:val="12"/>
        <w:lang w:val="en-US"/>
      </w:rPr>
      <w:fldChar w:fldCharType="end"/>
    </w:r>
    <w:r w:rsidR="00234103"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 w:rsidR="00234103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C3B34">
      <w:rPr>
        <w:noProof/>
        <w:snapToGrid w:val="0"/>
        <w:sz w:val="12"/>
        <w:lang w:val="en-US"/>
      </w:rPr>
      <w:t>92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6E9A" w14:textId="77777777" w:rsidR="00144361" w:rsidRDefault="00144361">
      <w:r>
        <w:separator/>
      </w:r>
    </w:p>
  </w:footnote>
  <w:footnote w:type="continuationSeparator" w:id="0">
    <w:p w14:paraId="5D7614D6" w14:textId="77777777" w:rsidR="00144361" w:rsidRDefault="0014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333BB273" w14:textId="77777777" w:rsidTr="004511E7">
      <w:tc>
        <w:tcPr>
          <w:tcW w:w="3096" w:type="dxa"/>
        </w:tcPr>
        <w:p w14:paraId="5877DAB5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090E32F1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00C4EB39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14:paraId="1D808881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67018970" w14:textId="77777777" w:rsidR="00234103" w:rsidRPr="004511E7" w:rsidRDefault="000C2DF5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4BFF22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41028B7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19ACC9BE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14C44762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48F32769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1439AE50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03E0DFF3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64FC192F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365F0AD9" w14:textId="77777777"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14:paraId="772FFA73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06A802E5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08626E4"/>
    <w:multiLevelType w:val="hybridMultilevel"/>
    <w:tmpl w:val="AB80CC28"/>
    <w:lvl w:ilvl="0" w:tplc="2432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3E080AD1"/>
    <w:multiLevelType w:val="hybridMultilevel"/>
    <w:tmpl w:val="5840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325936833">
    <w:abstractNumId w:val="0"/>
  </w:num>
  <w:num w:numId="2" w16cid:durableId="1297684318">
    <w:abstractNumId w:val="2"/>
  </w:num>
  <w:num w:numId="3" w16cid:durableId="1860121053">
    <w:abstractNumId w:val="4"/>
  </w:num>
  <w:num w:numId="4" w16cid:durableId="1110205554">
    <w:abstractNumId w:val="1"/>
  </w:num>
  <w:num w:numId="5" w16cid:durableId="904335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62FB"/>
    <w:rsid w:val="000C2DF5"/>
    <w:rsid w:val="000D5B9F"/>
    <w:rsid w:val="000E6E2F"/>
    <w:rsid w:val="00102293"/>
    <w:rsid w:val="0010747C"/>
    <w:rsid w:val="001305B1"/>
    <w:rsid w:val="00144361"/>
    <w:rsid w:val="001654CB"/>
    <w:rsid w:val="001E025C"/>
    <w:rsid w:val="001E249D"/>
    <w:rsid w:val="00234103"/>
    <w:rsid w:val="002E71AF"/>
    <w:rsid w:val="00364B60"/>
    <w:rsid w:val="003E79DE"/>
    <w:rsid w:val="004511E7"/>
    <w:rsid w:val="00476EDB"/>
    <w:rsid w:val="004B0835"/>
    <w:rsid w:val="005162FB"/>
    <w:rsid w:val="00582AD6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C3B34"/>
    <w:rsid w:val="008F0057"/>
    <w:rsid w:val="00922471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D5581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F1AFEF"/>
  <w15:docId w15:val="{E719B555-AFA4-4C31-971E-95DE886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2FB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162FB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162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162FB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5162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2FB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5162FB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5162FB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5162FB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58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D558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FD5581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FD5581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uiPriority w:val="99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62FB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5162F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62F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162F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162FB"/>
    <w:rPr>
      <w:rFonts w:ascii="Arial" w:hAnsi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5162FB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5162FB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5162FB"/>
    <w:rPr>
      <w:rFonts w:ascii="Arial" w:hAnsi="Arial" w:cs="Arial"/>
      <w:color w:val="000000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5162FB"/>
    <w:rPr>
      <w:rFonts w:ascii="Baltica" w:hAnsi="Baltica"/>
      <w:sz w:val="26"/>
    </w:rPr>
  </w:style>
  <w:style w:type="character" w:styleId="aa">
    <w:name w:val="page number"/>
    <w:basedOn w:val="a0"/>
    <w:rsid w:val="005162FB"/>
  </w:style>
  <w:style w:type="character" w:customStyle="1" w:styleId="ab">
    <w:name w:val="Цветовое выделение"/>
    <w:rsid w:val="005162FB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162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7">
    <w:name w:val="Основной текст с отступом Знак"/>
    <w:link w:val="a6"/>
    <w:rsid w:val="005162FB"/>
    <w:rPr>
      <w:sz w:val="24"/>
    </w:rPr>
  </w:style>
  <w:style w:type="paragraph" w:styleId="ad">
    <w:name w:val="Body Text"/>
    <w:basedOn w:val="a"/>
    <w:link w:val="ae"/>
    <w:rsid w:val="005162FB"/>
    <w:pPr>
      <w:jc w:val="both"/>
    </w:pPr>
    <w:rPr>
      <w:rFonts w:ascii="TimesET" w:hAnsi="TimesET"/>
      <w:sz w:val="24"/>
    </w:rPr>
  </w:style>
  <w:style w:type="character" w:customStyle="1" w:styleId="ae">
    <w:name w:val="Основной текст Знак"/>
    <w:basedOn w:val="a0"/>
    <w:link w:val="ad"/>
    <w:rsid w:val="005162FB"/>
    <w:rPr>
      <w:rFonts w:ascii="TimesET" w:hAnsi="TimesET"/>
      <w:sz w:val="24"/>
    </w:rPr>
  </w:style>
  <w:style w:type="paragraph" w:styleId="31">
    <w:name w:val="Body Text Indent 3"/>
    <w:basedOn w:val="a"/>
    <w:link w:val="32"/>
    <w:rsid w:val="005162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62FB"/>
    <w:rPr>
      <w:rFonts w:ascii="Baltica" w:hAnsi="Baltica"/>
      <w:sz w:val="16"/>
      <w:szCs w:val="16"/>
    </w:rPr>
  </w:style>
  <w:style w:type="character" w:customStyle="1" w:styleId="af">
    <w:name w:val="Гипертекстовая ссылка"/>
    <w:rsid w:val="005162FB"/>
    <w:rPr>
      <w:b/>
      <w:bCs/>
      <w:color w:val="008000"/>
      <w:sz w:val="20"/>
      <w:szCs w:val="20"/>
      <w:u w:val="single"/>
    </w:rPr>
  </w:style>
  <w:style w:type="paragraph" w:customStyle="1" w:styleId="11">
    <w:name w:val="Абзац списка1"/>
    <w:basedOn w:val="a"/>
    <w:rsid w:val="005162FB"/>
    <w:pPr>
      <w:ind w:left="720"/>
    </w:pPr>
    <w:rPr>
      <w:rFonts w:ascii="Times New Roman" w:hAnsi="Times New Roman"/>
      <w:sz w:val="24"/>
      <w:szCs w:val="24"/>
    </w:rPr>
  </w:style>
  <w:style w:type="paragraph" w:styleId="af0">
    <w:name w:val="Document Map"/>
    <w:basedOn w:val="a"/>
    <w:link w:val="af1"/>
    <w:rsid w:val="005162FB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1">
    <w:name w:val="Схема документа Знак"/>
    <w:basedOn w:val="a0"/>
    <w:link w:val="af0"/>
    <w:rsid w:val="005162FB"/>
    <w:rPr>
      <w:rFonts w:ascii="Tahoma" w:hAnsi="Tahoma"/>
      <w:shd w:val="clear" w:color="auto" w:fill="00008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5162FB"/>
    <w:rPr>
      <w:sz w:val="26"/>
    </w:rPr>
  </w:style>
  <w:style w:type="paragraph" w:styleId="af2">
    <w:name w:val="Title"/>
    <w:basedOn w:val="a"/>
    <w:link w:val="af3"/>
    <w:qFormat/>
    <w:rsid w:val="005162FB"/>
    <w:pPr>
      <w:jc w:val="center"/>
    </w:pPr>
    <w:rPr>
      <w:rFonts w:ascii="Times New Roman" w:hAnsi="Times New Roman"/>
      <w:sz w:val="24"/>
    </w:rPr>
  </w:style>
  <w:style w:type="character" w:customStyle="1" w:styleId="af3">
    <w:name w:val="Заголовок Знак"/>
    <w:basedOn w:val="a0"/>
    <w:link w:val="af2"/>
    <w:rsid w:val="005162FB"/>
    <w:rPr>
      <w:sz w:val="24"/>
    </w:rPr>
  </w:style>
  <w:style w:type="paragraph" w:customStyle="1" w:styleId="CharCharCharChar">
    <w:name w:val="Char Char Char Char"/>
    <w:basedOn w:val="a"/>
    <w:next w:val="a"/>
    <w:semiHidden/>
    <w:rsid w:val="005162F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516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5162FB"/>
    <w:rPr>
      <w:color w:val="0000FF"/>
      <w:u w:val="single"/>
    </w:rPr>
  </w:style>
  <w:style w:type="character" w:styleId="af5">
    <w:name w:val="FollowedHyperlink"/>
    <w:uiPriority w:val="99"/>
    <w:unhideWhenUsed/>
    <w:rsid w:val="005162FB"/>
    <w:rPr>
      <w:color w:val="800080"/>
      <w:u w:val="single"/>
    </w:rPr>
  </w:style>
  <w:style w:type="paragraph" w:customStyle="1" w:styleId="xl65">
    <w:name w:val="xl65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5162FB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5162FB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5162FB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7">
    <w:name w:val="xl77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8">
    <w:name w:val="xl78"/>
    <w:basedOn w:val="a"/>
    <w:rsid w:val="005162FB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5162F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2">
    <w:name w:val="xl82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5162F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51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51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5162FB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3">
    <w:name w:val="xl113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51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0">
    <w:name w:val="xl120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xl125">
    <w:name w:val="xl125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6">
    <w:name w:val="xl126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7">
    <w:name w:val="xl127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2"/>
      <w:szCs w:val="22"/>
    </w:rPr>
  </w:style>
  <w:style w:type="paragraph" w:customStyle="1" w:styleId="xl128">
    <w:name w:val="xl128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5162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51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5162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37">
    <w:name w:val="xl137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paragraph" w:customStyle="1" w:styleId="xl138">
    <w:name w:val="xl138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af6">
    <w:name w:val="Заголовок статьи"/>
    <w:basedOn w:val="a"/>
    <w:next w:val="a"/>
    <w:rsid w:val="005162F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xl139">
    <w:name w:val="xl139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5162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1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5162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7">
    <w:name w:val="xl147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5162F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5162F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5162F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4">
    <w:name w:val="xl154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60">
    <w:name w:val="xl160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5162F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5162FB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66">
    <w:name w:val="xl166"/>
    <w:basedOn w:val="a"/>
    <w:rsid w:val="005162F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5162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51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5162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5162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2">
    <w:name w:val="xl172"/>
    <w:basedOn w:val="a"/>
    <w:rsid w:val="0051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51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51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5162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51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3">
    <w:name w:val="xl183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5162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6">
    <w:name w:val="xl186"/>
    <w:basedOn w:val="a"/>
    <w:rsid w:val="005162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7">
    <w:name w:val="xl187"/>
    <w:basedOn w:val="a"/>
    <w:rsid w:val="005162F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51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51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51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51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94">
    <w:name w:val="xl194"/>
    <w:basedOn w:val="a"/>
    <w:rsid w:val="0051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95">
    <w:name w:val="xl195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96">
    <w:name w:val="xl196"/>
    <w:basedOn w:val="a"/>
    <w:rsid w:val="0051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97">
    <w:name w:val="xl197"/>
    <w:basedOn w:val="a"/>
    <w:rsid w:val="0051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11</TotalTime>
  <Pages>96</Pages>
  <Words>25581</Words>
  <Characters>145816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Чеб. р-н - Яковлева Н.А.</cp:lastModifiedBy>
  <cp:revision>5</cp:revision>
  <cp:lastPrinted>2022-09-02T07:02:00Z</cp:lastPrinted>
  <dcterms:created xsi:type="dcterms:W3CDTF">2022-08-22T11:14:00Z</dcterms:created>
  <dcterms:modified xsi:type="dcterms:W3CDTF">2022-09-02T07:02:00Z</dcterms:modified>
</cp:coreProperties>
</file>