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5B2E" w14:textId="77777777" w:rsidR="00D63AB4" w:rsidRDefault="00D63AB4" w:rsidP="00BE4406">
      <w:pPr>
        <w:widowControl w:val="0"/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/>
          <w:b/>
          <w:szCs w:val="26"/>
        </w:rPr>
      </w:pPr>
    </w:p>
    <w:tbl>
      <w:tblPr>
        <w:tblW w:w="9438" w:type="dxa"/>
        <w:tblLook w:val="01E0" w:firstRow="1" w:lastRow="1" w:firstColumn="1" w:lastColumn="1" w:noHBand="0" w:noVBand="0"/>
      </w:tblPr>
      <w:tblGrid>
        <w:gridCol w:w="3402"/>
        <w:gridCol w:w="3018"/>
        <w:gridCol w:w="3018"/>
      </w:tblGrid>
      <w:tr w:rsidR="00D63AB4" w:rsidRPr="004511E7" w14:paraId="0DBFBB1B" w14:textId="77777777" w:rsidTr="00A44A05">
        <w:tc>
          <w:tcPr>
            <w:tcW w:w="3402" w:type="dxa"/>
          </w:tcPr>
          <w:p w14:paraId="72E2E52F" w14:textId="77777777" w:rsidR="00D63AB4" w:rsidRPr="004511E7" w:rsidRDefault="00D63AB4" w:rsidP="00A44A05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</w:p>
          <w:p w14:paraId="057F414D" w14:textId="77777777" w:rsidR="00D63AB4" w:rsidRDefault="00D63AB4" w:rsidP="00A44A05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</w:p>
          <w:p w14:paraId="7DF8D8F2" w14:textId="77777777" w:rsidR="00D63AB4" w:rsidRPr="004511E7" w:rsidRDefault="00D63AB4" w:rsidP="00A44A05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 xml:space="preserve">муниципалитет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</w:p>
          <w:p w14:paraId="4EA7C209" w14:textId="77777777" w:rsidR="00D63AB4" w:rsidRPr="004511E7" w:rsidRDefault="00D63AB4" w:rsidP="00A44A05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14CBB282" w14:textId="77777777" w:rsidR="00D63AB4" w:rsidRPr="004511E7" w:rsidRDefault="00D63AB4" w:rsidP="00A44A05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18" w:type="dxa"/>
          </w:tcPr>
          <w:p w14:paraId="658BD388" w14:textId="77777777" w:rsidR="00D63AB4" w:rsidRPr="004511E7" w:rsidRDefault="00D63AB4" w:rsidP="00A44A05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18" w:type="dxa"/>
          </w:tcPr>
          <w:p w14:paraId="403EEBFC" w14:textId="77777777" w:rsidR="00D63AB4" w:rsidRPr="004511E7" w:rsidRDefault="00D63AB4" w:rsidP="00A44A05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48F00BBF" w14:textId="77777777" w:rsidR="00D63AB4" w:rsidRPr="004511E7" w:rsidRDefault="00D63AB4" w:rsidP="00A44A05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3BFF7920" w14:textId="77777777" w:rsidR="00D63AB4" w:rsidRPr="004511E7" w:rsidRDefault="00D63AB4" w:rsidP="00A44A05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52D69930" w14:textId="77777777" w:rsidR="00D63AB4" w:rsidRPr="004511E7" w:rsidRDefault="00D63AB4" w:rsidP="00A44A0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0F79A72B" w14:textId="77777777" w:rsidR="00D63AB4" w:rsidRDefault="00D63AB4" w:rsidP="00D63AB4">
      <w:pPr>
        <w:pStyle w:val="a3"/>
        <w:rPr>
          <w:rFonts w:ascii="Arial Cyr Chuv" w:hAnsi="Arial Cyr Chuv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AB167A" wp14:editId="178A0EB4">
            <wp:simplePos x="0" y="0"/>
            <wp:positionH relativeFrom="column">
              <wp:posOffset>2549525</wp:posOffset>
            </wp:positionH>
            <wp:positionV relativeFrom="paragraph">
              <wp:posOffset>-970280</wp:posOffset>
            </wp:positionV>
            <wp:extent cx="824230" cy="852170"/>
            <wp:effectExtent l="0" t="0" r="0" b="0"/>
            <wp:wrapNone/>
            <wp:docPr id="26" name="Рисунок 26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yr Chuv" w:hAnsi="Arial Cyr Chuv"/>
          <w:sz w:val="24"/>
        </w:rPr>
        <w:t xml:space="preserve">   </w:t>
      </w:r>
    </w:p>
    <w:p w14:paraId="490EE47A" w14:textId="3D259EC0" w:rsidR="00D63AB4" w:rsidRPr="00E83CEF" w:rsidRDefault="00D63AB4" w:rsidP="00D63AB4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  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5B5FFD93" w14:textId="77777777" w:rsidR="00D63AB4" w:rsidRPr="00E83CEF" w:rsidRDefault="00D63AB4" w:rsidP="00D63AB4">
      <w:pPr>
        <w:pStyle w:val="a3"/>
        <w:rPr>
          <w:rFonts w:ascii="Arial Cyr Chuv" w:hAnsi="Arial Cyr Chuv"/>
          <w:sz w:val="28"/>
        </w:rPr>
      </w:pPr>
    </w:p>
    <w:p w14:paraId="0C8FE7C4" w14:textId="7E609C8E" w:rsidR="00D63AB4" w:rsidRPr="00E83CEF" w:rsidRDefault="00D63AB4" w:rsidP="00D63AB4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</w:t>
      </w:r>
      <w:r>
        <w:rPr>
          <w:rFonts w:ascii="Arial Cyr Chuv" w:hAnsi="Arial Cyr Chuv"/>
          <w:sz w:val="24"/>
        </w:rPr>
        <w:t xml:space="preserve">   </w:t>
      </w:r>
      <w:r>
        <w:rPr>
          <w:rFonts w:ascii="Arial Cyr Chuv" w:hAnsi="Arial Cyr Chuv"/>
          <w:sz w:val="24"/>
        </w:rPr>
        <w:t xml:space="preserve"> </w:t>
      </w: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</w:t>
      </w:r>
      <w:bookmarkStart w:id="0" w:name="_Hlk118974036"/>
      <w:r w:rsidRPr="00D63AB4">
        <w:rPr>
          <w:rFonts w:ascii="Times New Roman" w:hAnsi="Times New Roman"/>
          <w:sz w:val="24"/>
          <w:u w:val="single"/>
        </w:rPr>
        <w:t>02.11.2022</w:t>
      </w:r>
      <w:r>
        <w:rPr>
          <w:rFonts w:ascii="Times New Roman" w:hAnsi="Times New Roman"/>
          <w:sz w:val="24"/>
        </w:rPr>
        <w:t xml:space="preserve"> </w:t>
      </w:r>
      <w:r w:rsidRPr="00E83CEF">
        <w:rPr>
          <w:rFonts w:ascii="Times New Roman" w:hAnsi="Times New Roman"/>
          <w:sz w:val="24"/>
        </w:rPr>
        <w:t xml:space="preserve">№ </w:t>
      </w:r>
      <w:r w:rsidRPr="00D63AB4">
        <w:rPr>
          <w:rFonts w:ascii="Times New Roman" w:hAnsi="Times New Roman"/>
          <w:sz w:val="24"/>
          <w:u w:val="single"/>
        </w:rPr>
        <w:t>03-05</w:t>
      </w:r>
      <w:bookmarkEnd w:id="0"/>
      <w:r w:rsidRPr="00E83CEF"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 w:rsidRPr="00E83C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 w:rsidRPr="00E83CEF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</w:t>
      </w:r>
      <w:r w:rsidRPr="00E83CEF">
        <w:rPr>
          <w:rFonts w:ascii="Times New Roman" w:hAnsi="Times New Roman"/>
          <w:sz w:val="24"/>
        </w:rPr>
        <w:t xml:space="preserve"> </w:t>
      </w:r>
      <w:r w:rsidRPr="00D63AB4">
        <w:rPr>
          <w:rFonts w:ascii="Times New Roman" w:hAnsi="Times New Roman"/>
          <w:sz w:val="24"/>
          <w:u w:val="single"/>
        </w:rPr>
        <w:t>02.11.2022</w:t>
      </w:r>
      <w:r>
        <w:rPr>
          <w:rFonts w:ascii="Times New Roman" w:hAnsi="Times New Roman"/>
          <w:sz w:val="24"/>
        </w:rPr>
        <w:t xml:space="preserve"> </w:t>
      </w:r>
      <w:r w:rsidRPr="00E83CEF">
        <w:rPr>
          <w:rFonts w:ascii="Times New Roman" w:hAnsi="Times New Roman"/>
          <w:sz w:val="24"/>
        </w:rPr>
        <w:t xml:space="preserve">№ </w:t>
      </w:r>
      <w:r w:rsidRPr="00D63AB4">
        <w:rPr>
          <w:rFonts w:ascii="Times New Roman" w:hAnsi="Times New Roman"/>
          <w:sz w:val="24"/>
          <w:u w:val="single"/>
        </w:rPr>
        <w:t>03-05</w:t>
      </w:r>
    </w:p>
    <w:p w14:paraId="07BB0B3F" w14:textId="77777777" w:rsidR="00D63AB4" w:rsidRPr="00E83CEF" w:rsidRDefault="00D63AB4" w:rsidP="00D63AB4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</w:t>
      </w: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</w:t>
      </w: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   поселок Кугеси                                                                         </w:t>
      </w:r>
    </w:p>
    <w:p w14:paraId="49D14BB5" w14:textId="77777777" w:rsidR="00D63AB4" w:rsidRDefault="00D63AB4" w:rsidP="00BE4406">
      <w:pPr>
        <w:widowControl w:val="0"/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/>
          <w:b/>
          <w:szCs w:val="26"/>
        </w:rPr>
      </w:pPr>
    </w:p>
    <w:p w14:paraId="58B35579" w14:textId="77777777" w:rsidR="00D63AB4" w:rsidRDefault="00D63AB4" w:rsidP="00BE4406">
      <w:pPr>
        <w:widowControl w:val="0"/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/>
          <w:b/>
          <w:szCs w:val="26"/>
        </w:rPr>
      </w:pPr>
    </w:p>
    <w:p w14:paraId="7A92C499" w14:textId="7D524879" w:rsidR="00BE4406" w:rsidRPr="00BE4406" w:rsidRDefault="00BE4406" w:rsidP="00BE4406">
      <w:pPr>
        <w:widowControl w:val="0"/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/>
          <w:b/>
          <w:szCs w:val="26"/>
        </w:rPr>
      </w:pPr>
      <w:r w:rsidRPr="00BE4406">
        <w:rPr>
          <w:rFonts w:ascii="Times New Roman" w:hAnsi="Times New Roman"/>
          <w:b/>
          <w:szCs w:val="26"/>
        </w:rPr>
        <w:t>О создании муниципального дорожного фонда Чебоксарского муниципального округа Чувашской Республики</w:t>
      </w:r>
    </w:p>
    <w:p w14:paraId="4D4F9E56" w14:textId="77777777" w:rsidR="00B24CD0" w:rsidRPr="00947F76" w:rsidRDefault="00B24CD0" w:rsidP="00B24CD0">
      <w:pPr>
        <w:jc w:val="both"/>
        <w:rPr>
          <w:rFonts w:ascii="Times New Roman" w:hAnsi="Times New Roman"/>
          <w:b/>
          <w:szCs w:val="26"/>
        </w:rPr>
      </w:pPr>
    </w:p>
    <w:p w14:paraId="4BA97B08" w14:textId="64C6DE08" w:rsidR="00B24CD0" w:rsidRPr="00947F76" w:rsidRDefault="00BE4406" w:rsidP="008504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BE4406">
        <w:rPr>
          <w:rFonts w:ascii="Times New Roman" w:hAnsi="Times New Roman"/>
          <w:szCs w:val="26"/>
        </w:rPr>
        <w:t xml:space="preserve">В соответствии с  Федеральным законом от 06.10.2003 года № 131-ФЗ «Об общих принципах организации местного самоуправления в Российской Федерации», со статьей 179.4 Бюджетного кодекса Российской Федерации,  Законом Чувашской Республики от </w:t>
      </w:r>
      <w:r w:rsidR="00850486">
        <w:rPr>
          <w:rFonts w:ascii="Times New Roman" w:hAnsi="Times New Roman"/>
          <w:szCs w:val="26"/>
        </w:rPr>
        <w:t>29.03.2022 года</w:t>
      </w:r>
      <w:r w:rsidRPr="00BE4406">
        <w:rPr>
          <w:rFonts w:ascii="Times New Roman" w:hAnsi="Times New Roman"/>
          <w:szCs w:val="26"/>
        </w:rPr>
        <w:t xml:space="preserve"> № </w:t>
      </w:r>
      <w:r w:rsidR="00850486">
        <w:rPr>
          <w:rFonts w:ascii="Times New Roman" w:hAnsi="Times New Roman"/>
          <w:szCs w:val="26"/>
        </w:rPr>
        <w:t>2</w:t>
      </w:r>
      <w:r w:rsidR="00437A15">
        <w:rPr>
          <w:rFonts w:ascii="Times New Roman" w:hAnsi="Times New Roman"/>
          <w:szCs w:val="26"/>
        </w:rPr>
        <w:t>8</w:t>
      </w:r>
      <w:r w:rsidR="00850486">
        <w:rPr>
          <w:rFonts w:ascii="Times New Roman" w:hAnsi="Times New Roman"/>
          <w:szCs w:val="26"/>
        </w:rPr>
        <w:t xml:space="preserve"> </w:t>
      </w:r>
      <w:r w:rsidRPr="00BE4406">
        <w:rPr>
          <w:rFonts w:ascii="Times New Roman" w:hAnsi="Times New Roman"/>
          <w:szCs w:val="26"/>
        </w:rPr>
        <w:t>«О преобразовании муниципальн</w:t>
      </w:r>
      <w:r w:rsidR="00437A15">
        <w:rPr>
          <w:rFonts w:ascii="Times New Roman" w:hAnsi="Times New Roman"/>
          <w:szCs w:val="26"/>
        </w:rPr>
        <w:t>ых</w:t>
      </w:r>
      <w:r w:rsidRPr="00BE4406">
        <w:rPr>
          <w:rFonts w:ascii="Times New Roman" w:hAnsi="Times New Roman"/>
          <w:szCs w:val="26"/>
        </w:rPr>
        <w:t xml:space="preserve"> образовани</w:t>
      </w:r>
      <w:r w:rsidR="00437A15">
        <w:rPr>
          <w:rFonts w:ascii="Times New Roman" w:hAnsi="Times New Roman"/>
          <w:szCs w:val="26"/>
        </w:rPr>
        <w:t>й</w:t>
      </w:r>
      <w:r w:rsidRPr="00BE440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Чебоксарского</w:t>
      </w:r>
      <w:r w:rsidRPr="00BE4406">
        <w:rPr>
          <w:rFonts w:ascii="Times New Roman" w:hAnsi="Times New Roman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437A15">
        <w:rPr>
          <w:rFonts w:ascii="Times New Roman" w:hAnsi="Times New Roman"/>
          <w:szCs w:val="26"/>
        </w:rPr>
        <w:t>, муниципального округа</w:t>
      </w:r>
      <w:r w:rsidRPr="00BE4406">
        <w:rPr>
          <w:rFonts w:ascii="Times New Roman" w:hAnsi="Times New Roman"/>
          <w:szCs w:val="26"/>
        </w:rPr>
        <w:t xml:space="preserve"> и городского округа», решением Собрания депутатов </w:t>
      </w:r>
      <w:r>
        <w:rPr>
          <w:rFonts w:ascii="Times New Roman" w:hAnsi="Times New Roman"/>
          <w:szCs w:val="26"/>
        </w:rPr>
        <w:t>Чебоксарского</w:t>
      </w:r>
      <w:r w:rsidRPr="00BE4406">
        <w:rPr>
          <w:rFonts w:ascii="Times New Roman" w:hAnsi="Times New Roman"/>
          <w:szCs w:val="26"/>
        </w:rPr>
        <w:t xml:space="preserve"> муниципального округа от</w:t>
      </w:r>
      <w:r w:rsidR="007A7F7C">
        <w:rPr>
          <w:rFonts w:ascii="Times New Roman" w:hAnsi="Times New Roman"/>
          <w:szCs w:val="26"/>
        </w:rPr>
        <w:t xml:space="preserve"> 28.09.2022 года </w:t>
      </w:r>
      <w:r w:rsidRPr="00BE4406">
        <w:rPr>
          <w:rFonts w:ascii="Times New Roman" w:hAnsi="Times New Roman"/>
          <w:szCs w:val="26"/>
        </w:rPr>
        <w:t xml:space="preserve">№ </w:t>
      </w:r>
      <w:r w:rsidR="007A7F7C">
        <w:rPr>
          <w:rFonts w:ascii="Times New Roman" w:hAnsi="Times New Roman"/>
          <w:szCs w:val="26"/>
        </w:rPr>
        <w:t>01-09</w:t>
      </w:r>
      <w:r w:rsidRPr="00BE4406">
        <w:rPr>
          <w:rFonts w:ascii="Times New Roman" w:hAnsi="Times New Roman"/>
          <w:szCs w:val="26"/>
        </w:rPr>
        <w:t xml:space="preserve"> «О правопреемстве  Собрания депутатов </w:t>
      </w:r>
      <w:r>
        <w:rPr>
          <w:rFonts w:ascii="Times New Roman" w:hAnsi="Times New Roman"/>
          <w:szCs w:val="26"/>
        </w:rPr>
        <w:t>Чебоксарского</w:t>
      </w:r>
      <w:r w:rsidRPr="00BE4406">
        <w:rPr>
          <w:rFonts w:ascii="Times New Roman" w:hAnsi="Times New Roman"/>
          <w:szCs w:val="26"/>
        </w:rPr>
        <w:t xml:space="preserve"> муниципального округа Чувашской Республики», и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в границах </w:t>
      </w:r>
      <w:r>
        <w:rPr>
          <w:rFonts w:ascii="Times New Roman" w:hAnsi="Times New Roman"/>
          <w:szCs w:val="26"/>
        </w:rPr>
        <w:t>Чебоксарского</w:t>
      </w:r>
      <w:r w:rsidRPr="00BE4406">
        <w:rPr>
          <w:rFonts w:ascii="Times New Roman" w:hAnsi="Times New Roman"/>
          <w:szCs w:val="26"/>
        </w:rPr>
        <w:t xml:space="preserve"> муниципального округа</w:t>
      </w:r>
      <w:r>
        <w:rPr>
          <w:rFonts w:ascii="Times New Roman" w:hAnsi="Times New Roman"/>
          <w:szCs w:val="26"/>
        </w:rPr>
        <w:t>,</w:t>
      </w:r>
      <w:r w:rsidR="00850486">
        <w:rPr>
          <w:rFonts w:ascii="Times New Roman" w:hAnsi="Times New Roman"/>
          <w:szCs w:val="26"/>
        </w:rPr>
        <w:t xml:space="preserve"> </w:t>
      </w:r>
      <w:r w:rsidR="00B24CD0" w:rsidRPr="00947F76">
        <w:rPr>
          <w:rFonts w:ascii="Times New Roman" w:hAnsi="Times New Roman"/>
          <w:szCs w:val="26"/>
        </w:rPr>
        <w:t xml:space="preserve">Собрание депутатов Чебоксарского </w:t>
      </w:r>
      <w:r w:rsidR="009F35A3" w:rsidRPr="00947F76">
        <w:rPr>
          <w:rFonts w:ascii="Times New Roman" w:hAnsi="Times New Roman"/>
          <w:szCs w:val="26"/>
        </w:rPr>
        <w:t>муниципального округа</w:t>
      </w:r>
      <w:r w:rsidR="00B24CD0" w:rsidRPr="00947F76">
        <w:rPr>
          <w:rFonts w:ascii="Times New Roman" w:hAnsi="Times New Roman"/>
          <w:szCs w:val="26"/>
        </w:rPr>
        <w:t xml:space="preserve"> Чувашской Республики РЕШИЛО:</w:t>
      </w:r>
    </w:p>
    <w:p w14:paraId="43AD4A87" w14:textId="14D4E27A" w:rsidR="00926D34" w:rsidRPr="00926D34" w:rsidRDefault="00926D34" w:rsidP="00926D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926D34">
        <w:rPr>
          <w:rFonts w:ascii="Times New Roman" w:hAnsi="Times New Roman"/>
          <w:szCs w:val="26"/>
        </w:rPr>
        <w:t xml:space="preserve">1. Создать муниципальный дорожный фонд </w:t>
      </w:r>
      <w:r>
        <w:rPr>
          <w:rFonts w:ascii="Times New Roman" w:hAnsi="Times New Roman"/>
          <w:szCs w:val="26"/>
        </w:rPr>
        <w:t>Чебоксарского</w:t>
      </w:r>
      <w:r w:rsidRPr="00926D34">
        <w:rPr>
          <w:rFonts w:ascii="Times New Roman" w:hAnsi="Times New Roman"/>
          <w:szCs w:val="26"/>
        </w:rPr>
        <w:t xml:space="preserve"> муниципального округа Чувашской Республики.</w:t>
      </w:r>
    </w:p>
    <w:p w14:paraId="6A110830" w14:textId="2AA4F2D3" w:rsidR="00926D34" w:rsidRPr="00926D34" w:rsidRDefault="00926D34" w:rsidP="00926D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926D34">
        <w:rPr>
          <w:rFonts w:ascii="Times New Roman" w:hAnsi="Times New Roman"/>
          <w:szCs w:val="26"/>
        </w:rPr>
        <w:t xml:space="preserve">2. Утвердить прилагаемый Порядок формирования и использования дорожного фонда </w:t>
      </w:r>
      <w:r>
        <w:rPr>
          <w:rFonts w:ascii="Times New Roman" w:hAnsi="Times New Roman"/>
          <w:szCs w:val="26"/>
        </w:rPr>
        <w:t>Чебоксарского</w:t>
      </w:r>
      <w:r w:rsidRPr="00926D34">
        <w:rPr>
          <w:rFonts w:ascii="Times New Roman" w:hAnsi="Times New Roman"/>
          <w:szCs w:val="26"/>
        </w:rPr>
        <w:t xml:space="preserve"> муниципального округа Чувашской Республики.</w:t>
      </w:r>
    </w:p>
    <w:p w14:paraId="2A740FE7" w14:textId="77777777" w:rsidR="00926D34" w:rsidRPr="006239B9" w:rsidRDefault="00926D34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6239B9">
        <w:rPr>
          <w:rFonts w:ascii="Times New Roman" w:hAnsi="Times New Roman"/>
          <w:szCs w:val="26"/>
        </w:rPr>
        <w:tab/>
        <w:t>3. Признать утратившими силу:</w:t>
      </w:r>
    </w:p>
    <w:p w14:paraId="4192CB10" w14:textId="05DDEF5A" w:rsidR="00926D34" w:rsidRPr="006239B9" w:rsidRDefault="006239B9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6239B9">
        <w:rPr>
          <w:rFonts w:ascii="Times New Roman" w:hAnsi="Times New Roman"/>
          <w:color w:val="22272F"/>
          <w:szCs w:val="26"/>
          <w:shd w:val="clear" w:color="auto" w:fill="FFFFFF"/>
        </w:rPr>
        <w:t>р</w:t>
      </w:r>
      <w:r w:rsidR="00926D34" w:rsidRPr="006239B9">
        <w:rPr>
          <w:rFonts w:ascii="Times New Roman" w:hAnsi="Times New Roman"/>
          <w:color w:val="22272F"/>
          <w:szCs w:val="26"/>
          <w:shd w:val="clear" w:color="auto" w:fill="FFFFFF"/>
        </w:rPr>
        <w:t xml:space="preserve">ешение </w:t>
      </w:r>
      <w:r w:rsidR="00926D34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Собрания депутатов Чебоксарского района Чувашской Республики от 17.10.2013 № 26-01 «</w:t>
      </w:r>
      <w:r w:rsidR="007A7F7C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О </w:t>
      </w:r>
      <w:r w:rsidR="007A7F7C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муниципальном </w:t>
      </w:r>
      <w:r w:rsidR="007A7F7C" w:rsidRPr="006239B9">
        <w:rPr>
          <w:rStyle w:val="aa"/>
          <w:rFonts w:ascii="Times New Roman" w:hAnsi="Times New Roman"/>
          <w:i w:val="0"/>
          <w:color w:val="0D0D0D" w:themeColor="text1" w:themeTint="F2"/>
          <w:szCs w:val="26"/>
          <w:shd w:val="clear" w:color="auto" w:fill="FFFFFF"/>
        </w:rPr>
        <w:t>дорожном</w:t>
      </w:r>
      <w:r w:rsidR="007A7F7C" w:rsidRPr="006239B9">
        <w:rPr>
          <w:rFonts w:ascii="Times New Roman" w:hAnsi="Times New Roman"/>
          <w:i/>
          <w:color w:val="0D0D0D" w:themeColor="text1" w:themeTint="F2"/>
          <w:szCs w:val="26"/>
          <w:shd w:val="clear" w:color="auto" w:fill="FFFFFF"/>
        </w:rPr>
        <w:t> </w:t>
      </w:r>
      <w:r w:rsidR="007A7F7C" w:rsidRPr="006239B9">
        <w:rPr>
          <w:rStyle w:val="aa"/>
          <w:rFonts w:ascii="Times New Roman" w:hAnsi="Times New Roman"/>
          <w:i w:val="0"/>
          <w:color w:val="0D0D0D" w:themeColor="text1" w:themeTint="F2"/>
          <w:szCs w:val="26"/>
          <w:shd w:val="clear" w:color="auto" w:fill="FFFFFF"/>
        </w:rPr>
        <w:t>фонде</w:t>
      </w:r>
      <w:r w:rsidR="007A7F7C" w:rsidRPr="006239B9">
        <w:rPr>
          <w:rFonts w:ascii="Times New Roman" w:hAnsi="Times New Roman"/>
          <w:i/>
          <w:color w:val="0D0D0D" w:themeColor="text1" w:themeTint="F2"/>
          <w:szCs w:val="26"/>
          <w:shd w:val="clear" w:color="auto" w:fill="FFFFFF"/>
        </w:rPr>
        <w:t> </w:t>
      </w:r>
      <w:r w:rsidR="007A7F7C" w:rsidRPr="006239B9">
        <w:rPr>
          <w:rStyle w:val="aa"/>
          <w:rFonts w:ascii="Times New Roman" w:hAnsi="Times New Roman"/>
          <w:i w:val="0"/>
          <w:color w:val="0D0D0D" w:themeColor="text1" w:themeTint="F2"/>
          <w:szCs w:val="26"/>
          <w:shd w:val="clear" w:color="auto" w:fill="FFFFFF"/>
        </w:rPr>
        <w:t>Чебоксарского</w:t>
      </w:r>
      <w:r w:rsidR="007A7F7C" w:rsidRPr="006239B9">
        <w:rPr>
          <w:rFonts w:ascii="Times New Roman" w:hAnsi="Times New Roman"/>
          <w:i/>
          <w:color w:val="0D0D0D" w:themeColor="text1" w:themeTint="F2"/>
          <w:szCs w:val="26"/>
          <w:shd w:val="clear" w:color="auto" w:fill="FFFFFF"/>
        </w:rPr>
        <w:t> </w:t>
      </w:r>
      <w:r w:rsidR="007A7F7C" w:rsidRPr="006239B9">
        <w:rPr>
          <w:rStyle w:val="aa"/>
          <w:rFonts w:ascii="Times New Roman" w:hAnsi="Times New Roman"/>
          <w:i w:val="0"/>
          <w:color w:val="0D0D0D" w:themeColor="text1" w:themeTint="F2"/>
          <w:szCs w:val="26"/>
          <w:shd w:val="clear" w:color="auto" w:fill="FFFFFF"/>
        </w:rPr>
        <w:t>района</w:t>
      </w:r>
      <w:r w:rsidR="007A7F7C" w:rsidRPr="006239B9">
        <w:rPr>
          <w:rStyle w:val="aa"/>
          <w:rFonts w:ascii="Times New Roman" w:hAnsi="Times New Roman"/>
          <w:color w:val="0D0D0D" w:themeColor="text1" w:themeTint="F2"/>
          <w:szCs w:val="26"/>
          <w:shd w:val="clear" w:color="auto" w:fill="FFFFFF"/>
        </w:rPr>
        <w:t>»</w:t>
      </w:r>
      <w:r w:rsidR="007A7F7C" w:rsidRPr="006239B9">
        <w:rPr>
          <w:rFonts w:ascii="Times New Roman" w:hAnsi="Times New Roman"/>
          <w:color w:val="0D0D0D" w:themeColor="text1" w:themeTint="F2"/>
          <w:szCs w:val="26"/>
        </w:rPr>
        <w:t>;</w:t>
      </w:r>
    </w:p>
    <w:p w14:paraId="3784FCDB" w14:textId="0AEA9109" w:rsidR="00926D34" w:rsidRPr="006239B9" w:rsidRDefault="00926D34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6239B9">
        <w:rPr>
          <w:rFonts w:ascii="Times New Roman" w:hAnsi="Times New Roman"/>
          <w:szCs w:val="26"/>
        </w:rPr>
        <w:t xml:space="preserve">решение Собрания депутатов </w:t>
      </w:r>
      <w:r w:rsidR="00D9449C" w:rsidRPr="006239B9">
        <w:rPr>
          <w:rFonts w:ascii="Times New Roman" w:hAnsi="Times New Roman"/>
          <w:szCs w:val="26"/>
        </w:rPr>
        <w:t>Чебоксарского</w:t>
      </w:r>
      <w:r w:rsidRPr="006239B9">
        <w:rPr>
          <w:rFonts w:ascii="Times New Roman" w:hAnsi="Times New Roman"/>
          <w:szCs w:val="26"/>
        </w:rPr>
        <w:t xml:space="preserve"> района Чувашской Республики</w:t>
      </w:r>
      <w:r w:rsidR="00D9449C" w:rsidRPr="006239B9">
        <w:rPr>
          <w:rFonts w:ascii="Times New Roman" w:hAnsi="Times New Roman"/>
          <w:szCs w:val="26"/>
        </w:rPr>
        <w:t xml:space="preserve"> от</w:t>
      </w:r>
      <w:r w:rsidRPr="006239B9">
        <w:rPr>
          <w:rFonts w:ascii="Times New Roman" w:hAnsi="Times New Roman"/>
          <w:szCs w:val="26"/>
        </w:rPr>
        <w:t xml:space="preserve"> </w:t>
      </w:r>
      <w:r w:rsidR="00D9449C" w:rsidRPr="006239B9">
        <w:rPr>
          <w:rFonts w:ascii="Times New Roman" w:hAnsi="Times New Roman"/>
          <w:szCs w:val="26"/>
        </w:rPr>
        <w:t>18.06.2015</w:t>
      </w:r>
      <w:r w:rsidRPr="006239B9">
        <w:rPr>
          <w:rFonts w:ascii="Times New Roman" w:hAnsi="Times New Roman"/>
          <w:szCs w:val="26"/>
        </w:rPr>
        <w:t xml:space="preserve"> № </w:t>
      </w:r>
      <w:r w:rsidR="00D9449C" w:rsidRPr="006239B9">
        <w:rPr>
          <w:rFonts w:ascii="Times New Roman" w:hAnsi="Times New Roman"/>
          <w:szCs w:val="26"/>
        </w:rPr>
        <w:t>42-04</w:t>
      </w:r>
      <w:r w:rsidRPr="006239B9">
        <w:rPr>
          <w:rFonts w:ascii="Times New Roman" w:hAnsi="Times New Roman"/>
          <w:szCs w:val="26"/>
        </w:rPr>
        <w:t xml:space="preserve"> «</w:t>
      </w:r>
      <w:r w:rsidR="00D9449C" w:rsidRPr="006239B9">
        <w:rPr>
          <w:rFonts w:ascii="Times New Roman" w:hAnsi="Times New Roman"/>
          <w:color w:val="22272F"/>
          <w:szCs w:val="26"/>
          <w:shd w:val="clear" w:color="auto" w:fill="FFFFFF"/>
        </w:rPr>
        <w:t xml:space="preserve">О </w:t>
      </w:r>
      <w:r w:rsidR="00D9449C" w:rsidRPr="006239B9">
        <w:rPr>
          <w:rFonts w:ascii="Times New Roman" w:hAnsi="Times New Roman"/>
          <w:szCs w:val="26"/>
        </w:rPr>
        <w:t xml:space="preserve">внесении изменений в решение Собрания депутатов Чебоксарского района от 17.10.2013 №26-01 «О </w:t>
      </w:r>
      <w:r w:rsidR="00D9449C" w:rsidRPr="006239B9">
        <w:rPr>
          <w:rFonts w:ascii="Times New Roman" w:hAnsi="Times New Roman"/>
          <w:color w:val="000000"/>
          <w:szCs w:val="26"/>
        </w:rPr>
        <w:t>муниципальном дорожном фонде Чебоксарского района</w:t>
      </w:r>
      <w:r w:rsidRPr="006239B9">
        <w:rPr>
          <w:rFonts w:ascii="Times New Roman" w:hAnsi="Times New Roman"/>
          <w:szCs w:val="26"/>
        </w:rPr>
        <w:t>»;</w:t>
      </w:r>
    </w:p>
    <w:p w14:paraId="03E52173" w14:textId="3A8AC8DF" w:rsidR="00926D34" w:rsidRPr="006239B9" w:rsidRDefault="006239B9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</w:t>
      </w:r>
      <w:r w:rsidR="00D9449C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ешение Собрания депутатов Чебоксарского района Чувашской Республики от 19.05.2022 № 18-02 «О внесении изменений в решение Собрания депутатов Чебоксарского района от 17.10.2013 № 26-01 «О муниципальном дорожном фонде Чебоксарского района»</w:t>
      </w:r>
      <w:r w:rsidR="00926D34" w:rsidRPr="006239B9">
        <w:rPr>
          <w:rFonts w:ascii="Times New Roman" w:hAnsi="Times New Roman"/>
          <w:color w:val="0D0D0D" w:themeColor="text1" w:themeTint="F2"/>
          <w:szCs w:val="26"/>
        </w:rPr>
        <w:t>;</w:t>
      </w:r>
    </w:p>
    <w:p w14:paraId="0840DB9F" w14:textId="7A2F8158" w:rsidR="00926D34" w:rsidRPr="006239B9" w:rsidRDefault="006239B9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6239B9">
        <w:rPr>
          <w:rFonts w:ascii="Times New Roman" w:hAnsi="Times New Roman"/>
          <w:szCs w:val="26"/>
          <w:shd w:val="clear" w:color="auto" w:fill="FFFFFF"/>
        </w:rPr>
        <w:t>р</w:t>
      </w:r>
      <w:r w:rsidR="00D9449C" w:rsidRPr="006239B9">
        <w:rPr>
          <w:rFonts w:ascii="Times New Roman" w:hAnsi="Times New Roman"/>
          <w:szCs w:val="26"/>
          <w:shd w:val="clear" w:color="auto" w:fill="FFFFFF"/>
        </w:rPr>
        <w:t>ешение Собрания депутатов Акулевского сельского поселения Чебоксарского района Чувашской Республики от 29.01.2014 №34-01</w:t>
      </w:r>
      <w:r w:rsidR="00D9449C" w:rsidRPr="006239B9">
        <w:rPr>
          <w:rFonts w:ascii="Times New Roman" w:hAnsi="Times New Roman"/>
          <w:szCs w:val="26"/>
        </w:rPr>
        <w:t xml:space="preserve"> «</w:t>
      </w:r>
      <w:r w:rsidR="00D9449C" w:rsidRPr="006239B9">
        <w:rPr>
          <w:rFonts w:ascii="Times New Roman" w:hAnsi="Times New Roman"/>
          <w:szCs w:val="26"/>
          <w:shd w:val="clear" w:color="auto" w:fill="FFFFFF"/>
        </w:rPr>
        <w:t xml:space="preserve">О муниципальном дорожном </w:t>
      </w:r>
      <w:r w:rsidR="00D9449C" w:rsidRPr="006239B9">
        <w:rPr>
          <w:rFonts w:ascii="Times New Roman" w:hAnsi="Times New Roman"/>
          <w:szCs w:val="26"/>
          <w:shd w:val="clear" w:color="auto" w:fill="FFFFFF"/>
        </w:rPr>
        <w:lastRenderedPageBreak/>
        <w:t>фонде Акулевского сельского поселения Чебоксарского района</w:t>
      </w:r>
      <w:r w:rsidR="00926D34" w:rsidRPr="006239B9">
        <w:rPr>
          <w:rFonts w:ascii="Times New Roman" w:hAnsi="Times New Roman"/>
          <w:szCs w:val="26"/>
        </w:rPr>
        <w:t>»;</w:t>
      </w:r>
    </w:p>
    <w:p w14:paraId="31653244" w14:textId="1506FC57" w:rsidR="00D9449C" w:rsidRPr="006239B9" w:rsidRDefault="006239B9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</w:t>
      </w:r>
      <w:r w:rsidR="00D9449C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ешение Собрания депутатов Акулевского сельского поселения Чебоксарского района Чувашской Республики от 27.05.2016 № 13-01 </w:t>
      </w:r>
      <w:r w:rsidR="00D9449C" w:rsidRPr="006239B9">
        <w:rPr>
          <w:rFonts w:ascii="Times New Roman" w:hAnsi="Times New Roman"/>
          <w:color w:val="0D0D0D" w:themeColor="text1" w:themeTint="F2"/>
          <w:szCs w:val="26"/>
        </w:rPr>
        <w:t>«</w:t>
      </w:r>
      <w:r w:rsidR="00D9449C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Акулевского сельского поселения от 29.01.2014 N 34-01 «О муниципальном дорожном фонде Акулевского сельского поселения Чебоксарского района»;</w:t>
      </w:r>
    </w:p>
    <w:p w14:paraId="4E5E84D2" w14:textId="76863F33" w:rsidR="00D9449C" w:rsidRPr="006239B9" w:rsidRDefault="006239B9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</w:t>
      </w:r>
      <w:r w:rsidR="00D9449C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ешение Собрания депутатов Акулевского сельского поселения Чебоксарского района Чувашской Республики</w:t>
      </w:r>
      <w:r w:rsidR="00D9449C" w:rsidRPr="006239B9">
        <w:rPr>
          <w:rFonts w:ascii="Times New Roman" w:hAnsi="Times New Roman"/>
          <w:color w:val="0D0D0D" w:themeColor="text1" w:themeTint="F2"/>
          <w:szCs w:val="26"/>
        </w:rPr>
        <w:t xml:space="preserve"> от 29.03.2019 № 47-06 «</w:t>
      </w:r>
      <w:r w:rsidR="00D9449C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Акулевского сельского поселения от 29.01.2014 N 34-01 «О муниципальном дорожном фонде Акулевского сельского поселения Чебоксарского района»»;</w:t>
      </w:r>
    </w:p>
    <w:p w14:paraId="33A22EEE" w14:textId="75E1DE20" w:rsidR="00AA4FD2" w:rsidRPr="006239B9" w:rsidRDefault="006239B9" w:rsidP="007A7F7C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Cs w:val="26"/>
          <w:shd w:val="clear" w:color="auto" w:fill="FFFFFF"/>
        </w:rPr>
      </w:pPr>
      <w:r w:rsidRPr="006239B9">
        <w:rPr>
          <w:rFonts w:ascii="Times New Roman" w:hAnsi="Times New Roman"/>
          <w:szCs w:val="26"/>
          <w:shd w:val="clear" w:color="auto" w:fill="FFFFFF"/>
        </w:rPr>
        <w:t>р</w:t>
      </w:r>
      <w:r w:rsidR="00AA4FD2" w:rsidRPr="006239B9">
        <w:rPr>
          <w:rFonts w:ascii="Times New Roman" w:hAnsi="Times New Roman"/>
          <w:szCs w:val="26"/>
          <w:shd w:val="clear" w:color="auto" w:fill="FFFFFF"/>
        </w:rPr>
        <w:t>ешение Собрания депутатов Абашевского сельского поселения Чебоксарского района Чувашской Республики</w:t>
      </w:r>
      <w:r w:rsidR="00AA4FD2" w:rsidRPr="006239B9">
        <w:rPr>
          <w:rFonts w:ascii="Times New Roman" w:hAnsi="Times New Roman"/>
          <w:szCs w:val="26"/>
        </w:rPr>
        <w:t xml:space="preserve"> от 29.01.2014 № 28-02 «</w:t>
      </w:r>
      <w:r w:rsidR="00AA4FD2" w:rsidRPr="006239B9">
        <w:rPr>
          <w:rFonts w:ascii="Times New Roman" w:hAnsi="Times New Roman"/>
          <w:szCs w:val="26"/>
          <w:shd w:val="clear" w:color="auto" w:fill="FFFFFF"/>
        </w:rPr>
        <w:t>О муниципальном </w:t>
      </w:r>
      <w:r w:rsidR="00AA4FD2" w:rsidRPr="006239B9">
        <w:rPr>
          <w:rStyle w:val="aa"/>
          <w:rFonts w:ascii="Times New Roman" w:hAnsi="Times New Roman"/>
          <w:i w:val="0"/>
          <w:iCs w:val="0"/>
          <w:szCs w:val="26"/>
          <w:shd w:val="clear" w:color="auto" w:fill="FFFFFF"/>
        </w:rPr>
        <w:t>дорожном</w:t>
      </w:r>
      <w:r w:rsidR="00AA4FD2" w:rsidRPr="006239B9">
        <w:rPr>
          <w:rFonts w:ascii="Times New Roman" w:hAnsi="Times New Roman"/>
          <w:szCs w:val="26"/>
          <w:shd w:val="clear" w:color="auto" w:fill="FFFFFF"/>
        </w:rPr>
        <w:t> </w:t>
      </w:r>
      <w:r w:rsidR="00AA4FD2" w:rsidRPr="006239B9">
        <w:rPr>
          <w:rStyle w:val="aa"/>
          <w:rFonts w:ascii="Times New Roman" w:hAnsi="Times New Roman"/>
          <w:i w:val="0"/>
          <w:iCs w:val="0"/>
          <w:szCs w:val="26"/>
          <w:shd w:val="clear" w:color="auto" w:fill="FFFFFF"/>
        </w:rPr>
        <w:t>фонде</w:t>
      </w:r>
      <w:r w:rsidR="00AA4FD2" w:rsidRPr="006239B9">
        <w:rPr>
          <w:rFonts w:ascii="Times New Roman" w:hAnsi="Times New Roman"/>
          <w:szCs w:val="26"/>
          <w:shd w:val="clear" w:color="auto" w:fill="FFFFFF"/>
        </w:rPr>
        <w:t> Абашевского сельского</w:t>
      </w:r>
      <w:r w:rsidR="007A7F7C" w:rsidRPr="007A7F7C">
        <w:rPr>
          <w:rFonts w:ascii="Times New Roman" w:hAnsi="Times New Roman"/>
          <w:szCs w:val="26"/>
          <w:shd w:val="clear" w:color="auto" w:fill="FFFFFF"/>
        </w:rPr>
        <w:t xml:space="preserve"> </w:t>
      </w:r>
      <w:r w:rsidR="007A7F7C" w:rsidRPr="006239B9">
        <w:rPr>
          <w:rFonts w:ascii="Times New Roman" w:hAnsi="Times New Roman"/>
          <w:szCs w:val="26"/>
          <w:shd w:val="clear" w:color="auto" w:fill="FFFFFF"/>
        </w:rPr>
        <w:t>поселения </w:t>
      </w:r>
      <w:r w:rsidR="007A7F7C" w:rsidRPr="006239B9">
        <w:rPr>
          <w:rStyle w:val="aa"/>
          <w:rFonts w:ascii="Times New Roman" w:hAnsi="Times New Roman"/>
          <w:i w:val="0"/>
          <w:iCs w:val="0"/>
          <w:szCs w:val="26"/>
          <w:shd w:val="clear" w:color="auto" w:fill="FFFFFF"/>
        </w:rPr>
        <w:t>Чебоксарского</w:t>
      </w:r>
      <w:r w:rsidR="007A7F7C" w:rsidRPr="006239B9">
        <w:rPr>
          <w:rFonts w:ascii="Times New Roman" w:hAnsi="Times New Roman"/>
          <w:szCs w:val="26"/>
          <w:shd w:val="clear" w:color="auto" w:fill="FFFFFF"/>
        </w:rPr>
        <w:t> </w:t>
      </w:r>
      <w:r w:rsidR="007A7F7C" w:rsidRPr="006239B9">
        <w:rPr>
          <w:rStyle w:val="aa"/>
          <w:rFonts w:ascii="Times New Roman" w:hAnsi="Times New Roman"/>
          <w:i w:val="0"/>
          <w:iCs w:val="0"/>
          <w:szCs w:val="26"/>
          <w:shd w:val="clear" w:color="auto" w:fill="FFFFFF"/>
        </w:rPr>
        <w:t>района</w:t>
      </w:r>
      <w:r w:rsidR="007A7F7C" w:rsidRPr="006239B9">
        <w:rPr>
          <w:rFonts w:ascii="Times New Roman" w:hAnsi="Times New Roman"/>
          <w:szCs w:val="26"/>
          <w:shd w:val="clear" w:color="auto" w:fill="FFFFFF"/>
        </w:rPr>
        <w:t>";</w:t>
      </w:r>
      <w:r w:rsidR="00E905EE" w:rsidRPr="006239B9">
        <w:rPr>
          <w:rFonts w:ascii="Times New Roman" w:hAnsi="Times New Roman"/>
          <w:szCs w:val="26"/>
          <w:shd w:val="clear" w:color="auto" w:fill="FFFFFF"/>
        </w:rPr>
        <w:t xml:space="preserve"> </w:t>
      </w:r>
    </w:p>
    <w:p w14:paraId="3FDC0BC4" w14:textId="592DAB2D" w:rsidR="00E905EE" w:rsidRPr="006239B9" w:rsidRDefault="006239B9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</w:t>
      </w:r>
      <w:r w:rsidR="00E905EE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ешение Собрания депутатов Абашевского сельского поселения Чебоксарского района Чувашской Республики</w:t>
      </w:r>
      <w:r w:rsidR="00E905EE" w:rsidRPr="006239B9">
        <w:rPr>
          <w:rFonts w:ascii="Times New Roman" w:hAnsi="Times New Roman"/>
          <w:color w:val="0D0D0D" w:themeColor="text1" w:themeTint="F2"/>
          <w:szCs w:val="26"/>
        </w:rPr>
        <w:t xml:space="preserve"> от 18.08.2016 № 08-03 «</w:t>
      </w:r>
      <w:r w:rsidR="00E905EE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Абашевского сельского поселения от 29.01.2014 № 28-02 «О муниципальном дорожном фонде Абашевского сельского поселения Чебоксарского района»;</w:t>
      </w:r>
    </w:p>
    <w:p w14:paraId="782C3925" w14:textId="2BF63170" w:rsidR="00E905EE" w:rsidRPr="006239B9" w:rsidRDefault="006239B9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</w:t>
      </w:r>
      <w:r w:rsidR="00E905EE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ешение Собрания депутатов Абашевского сельского поселения Чебоксарского района Чувашской Республики</w:t>
      </w:r>
      <w:r w:rsidR="00E905EE" w:rsidRPr="006239B9">
        <w:rPr>
          <w:rFonts w:ascii="Times New Roman" w:hAnsi="Times New Roman"/>
          <w:color w:val="0D0D0D" w:themeColor="text1" w:themeTint="F2"/>
          <w:szCs w:val="26"/>
        </w:rPr>
        <w:t xml:space="preserve"> от 28.03.2019 № 32-02 «</w:t>
      </w:r>
      <w:r w:rsidR="00E905EE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Абашевского сельского поселения от 29.01.2014 № 28-02 «О муниципальном дорожном фонде Абашевского сельского поселения Чебоксарского района»;</w:t>
      </w:r>
    </w:p>
    <w:p w14:paraId="63134EFD" w14:textId="343A5C29" w:rsidR="00E905EE" w:rsidRPr="006239B9" w:rsidRDefault="00E905EE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Атлашевского сельского поселения Чебоксарского района Чувашской Республики от 23.01.2014 № 30-01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Атлашевского сельского поселения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»;</w:t>
      </w:r>
    </w:p>
    <w:p w14:paraId="3BD2456D" w14:textId="6F445A18" w:rsidR="00E905EE" w:rsidRPr="006239B9" w:rsidRDefault="00E905EE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Атлашевского сельского поселения Чебоксарского района Чувашской Республики от 11.12.2014 № 38-06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О внесении изменений в решение Собрания депутатов Атлашевского сельского поселения от 23.01.2014 № 30-01 </w:t>
      </w:r>
      <w:r w:rsidR="007C097F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 дорожном фонде Атлашевского сельского поселения Чебоксарского района»;</w:t>
      </w:r>
    </w:p>
    <w:p w14:paraId="2CB6C392" w14:textId="62590A48" w:rsidR="007C097F" w:rsidRPr="006239B9" w:rsidRDefault="007C097F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решение Собрания депутатов Атлашевского сельского поселения Чебоксарского района Чувашской Республики от </w:t>
      </w:r>
      <w:r w:rsidR="00D117C5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25.08.2016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 № </w:t>
      </w:r>
      <w:r w:rsidR="00D117C5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16-03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Атлашевского сельского поселения от 23.01.2014 № 30-01 «О муниципальном дорожном фонде Атлашевского сельского поселения Чебоксарского района»;</w:t>
      </w:r>
    </w:p>
    <w:p w14:paraId="1DB695AD" w14:textId="247EF00F" w:rsidR="00D117C5" w:rsidRPr="006239B9" w:rsidRDefault="00D117C5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Атлашевского сельского поселения Чебоксарского района Чувашской Республики от 29.03.2019 № 44-03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Атлашевского сельского поселения от 23.01.2014 № 30-01 «О муниципальном дорожном фонде Атлашевского сельского поселения Чебоксарского района»;</w:t>
      </w:r>
    </w:p>
    <w:p w14:paraId="1C7EE95C" w14:textId="3EE4A9A2" w:rsidR="00E905EE" w:rsidRPr="006239B9" w:rsidRDefault="00D117C5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Style w:val="aa"/>
          <w:rFonts w:ascii="Times New Roman" w:hAnsi="Times New Roman"/>
          <w:i w:val="0"/>
          <w:iCs w:val="0"/>
          <w:szCs w:val="26"/>
          <w:shd w:val="clear" w:color="auto" w:fill="FFFFFF"/>
        </w:rPr>
      </w:pPr>
      <w:r w:rsidRPr="006239B9">
        <w:rPr>
          <w:rFonts w:ascii="Times New Roman" w:hAnsi="Times New Roman"/>
          <w:szCs w:val="26"/>
          <w:shd w:val="clear" w:color="auto" w:fill="FFFFFF"/>
        </w:rPr>
        <w:t>решение Собрания депутатов Большекатрасьского сельского поселения Чебоксарского района Чувашской Республики от 23.01.2014 №</w:t>
      </w:r>
      <w:r w:rsidR="006239B9" w:rsidRPr="006239B9">
        <w:rPr>
          <w:rFonts w:ascii="Times New Roman" w:hAnsi="Times New Roman"/>
          <w:szCs w:val="26"/>
          <w:shd w:val="clear" w:color="auto" w:fill="FFFFFF"/>
        </w:rPr>
        <w:t xml:space="preserve"> </w:t>
      </w:r>
      <w:r w:rsidRPr="006239B9">
        <w:rPr>
          <w:rFonts w:ascii="Times New Roman" w:hAnsi="Times New Roman"/>
          <w:szCs w:val="26"/>
          <w:shd w:val="clear" w:color="auto" w:fill="FFFFFF"/>
        </w:rPr>
        <w:t>27-01 «О муниципальном </w:t>
      </w:r>
      <w:r w:rsidRPr="006239B9">
        <w:rPr>
          <w:rStyle w:val="aa"/>
          <w:rFonts w:ascii="Times New Roman" w:hAnsi="Times New Roman"/>
          <w:i w:val="0"/>
          <w:iCs w:val="0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szCs w:val="26"/>
          <w:shd w:val="clear" w:color="auto" w:fill="FFFFFF"/>
        </w:rPr>
        <w:t> Большекатрасьского сельского поселения </w:t>
      </w:r>
      <w:r w:rsidRPr="006239B9">
        <w:rPr>
          <w:rStyle w:val="aa"/>
          <w:rFonts w:ascii="Times New Roman" w:hAnsi="Times New Roman"/>
          <w:i w:val="0"/>
          <w:iCs w:val="0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szCs w:val="26"/>
          <w:shd w:val="clear" w:color="auto" w:fill="FFFFFF"/>
        </w:rPr>
        <w:t>района»;</w:t>
      </w:r>
    </w:p>
    <w:p w14:paraId="1350BB7D" w14:textId="293BFDB9" w:rsidR="00D117C5" w:rsidRPr="006239B9" w:rsidRDefault="00D117C5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решение Собрания депутатов Большекатрасьского сельского поселения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lastRenderedPageBreak/>
        <w:t>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23.07.2014 № 31-04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Большекатрасьского сельского поселения от 23.01.2014 № 27-01 "О муниципальном дорожном фонде Большекатрасьского сельского поселения Чебоксарского района»;</w:t>
      </w:r>
    </w:p>
    <w:p w14:paraId="101329CC" w14:textId="6FCEA8F0" w:rsidR="00D117C5" w:rsidRPr="006239B9" w:rsidRDefault="00D117C5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Большекатрасьского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23.08.2016 № 09-03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Большекатрасьского сельского поселения от 23.01.2014 № 27-01 "О муниципальном дорожном фонде Большекатрасьского сельского поселения Чебоксарского района»;</w:t>
      </w:r>
    </w:p>
    <w:p w14:paraId="4A373BF8" w14:textId="03BDB430" w:rsidR="00D117C5" w:rsidRPr="006239B9" w:rsidRDefault="00D117C5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Большекатрасьского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28.03.2019 № 35-03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Большекатрасьского сельского поселения от 23.01.2014 № 27-01 "О муниципальном дорожном фонде Большекатрасьского сельского поселения Чебоксарского района»;</w:t>
      </w:r>
    </w:p>
    <w:p w14:paraId="44047029" w14:textId="2141F382" w:rsidR="00D117C5" w:rsidRPr="006239B9" w:rsidRDefault="00D117C5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Большекатрасьского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24.05.2019 № 37-02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Большекатрасьского сельского поселения от 23.01.2014 № 27-01 "О муниципальном дорожном фонде Большекатрасьского сельского поселения Чебоксарского района»;</w:t>
      </w:r>
    </w:p>
    <w:p w14:paraId="4C3B65A0" w14:textId="5EB1FE79" w:rsidR="00D117C5" w:rsidRPr="006239B9" w:rsidRDefault="00D117C5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Вурман-Сюктерского сельского поселения Чебоксарского района Чувашской Республики от 30.01.2014 № 31-01 «О муниципальном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Вурман-Сюктерского сельского поселения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»;</w:t>
      </w:r>
    </w:p>
    <w:p w14:paraId="7B6FC6B3" w14:textId="291A7426" w:rsidR="00E905EE" w:rsidRPr="006239B9" w:rsidRDefault="00D117C5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Вурман-Сюктерского сельского поселения Чебоксарского района Чувашской Республики</w:t>
      </w:r>
      <w:r w:rsidR="006239B9" w:rsidRPr="006239B9">
        <w:rPr>
          <w:rFonts w:ascii="Times New Roman" w:hAnsi="Times New Roman"/>
          <w:color w:val="0D0D0D" w:themeColor="text1" w:themeTint="F2"/>
          <w:szCs w:val="26"/>
        </w:rPr>
        <w:t xml:space="preserve">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от 26.11.2014 №</w:t>
      </w:r>
      <w:r w:rsidR="006239B9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37-04 «О внесении изменений в решение Собрания депутатов Вурман-Сюктерского сельского поселения от 30.01.2014 № 31-01 «О муниципальном дорожном фонде Вурман-Сюктерского сельского поселения Чебоксарского района»;</w:t>
      </w:r>
    </w:p>
    <w:p w14:paraId="6CAC1AA9" w14:textId="0971AFB0" w:rsidR="00D117C5" w:rsidRPr="006239B9" w:rsidRDefault="00D117C5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Вурман-Сюктерского сельского поселения Чебоксарского района Чувашской Республики</w:t>
      </w:r>
      <w:r w:rsidR="006239B9" w:rsidRPr="006239B9">
        <w:rPr>
          <w:rFonts w:ascii="Times New Roman" w:hAnsi="Times New Roman"/>
          <w:color w:val="0D0D0D" w:themeColor="text1" w:themeTint="F2"/>
          <w:szCs w:val="26"/>
        </w:rPr>
        <w:t xml:space="preserve">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от 28.07.2016 № 08-03 «О внесении изменений в решение Собрания депутатов Вурман-Сюктерского сельского поселения от 30.01.2014 № 31-01 «О муниципальном дорожном фонде Вурман-Сюктерского сельского поселения Чебоксарского района»;</w:t>
      </w:r>
    </w:p>
    <w:p w14:paraId="49662A5F" w14:textId="3412DE7B" w:rsidR="00D117C5" w:rsidRPr="006239B9" w:rsidRDefault="00D117C5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Вурман-Сюктерского сельского поселения Чебоксарского района Чувашской Республики</w:t>
      </w:r>
      <w:r w:rsidR="006239B9" w:rsidRPr="006239B9">
        <w:rPr>
          <w:rFonts w:ascii="Times New Roman" w:hAnsi="Times New Roman"/>
          <w:color w:val="0D0D0D" w:themeColor="text1" w:themeTint="F2"/>
          <w:szCs w:val="26"/>
        </w:rPr>
        <w:t xml:space="preserve">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от 27.03.2019 №</w:t>
      </w:r>
      <w:r w:rsidR="006239B9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33-01 «О внесении изменений в решение Собрания депутатов Вурман-Сюктерского сельского поселения от 30.01.2014 № 31-01 «О муниципальном дорожном фонде Вурман-Сюктерского сельского поселения Чебоксарского района»;</w:t>
      </w:r>
    </w:p>
    <w:p w14:paraId="6B7EA270" w14:textId="01D781BC" w:rsidR="00D117C5" w:rsidRPr="006239B9" w:rsidRDefault="000E03DD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</w:t>
      </w:r>
      <w:r w:rsidR="00D117C5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ешение Собрания депутатов Ишакского сельского поселения Чебоксарского района Чувашской Республики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от 29.01.2014 № 27-01 «</w:t>
      </w:r>
      <w:r w:rsidR="00D117C5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 </w:t>
      </w:r>
      <w:r w:rsidR="00D117C5"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="00D117C5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="00D117C5"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="00D117C5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Ишакского</w:t>
      </w:r>
      <w:r w:rsidR="001F4BA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 </w:t>
      </w:r>
      <w:r w:rsidR="00D117C5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сельского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 </w:t>
      </w:r>
      <w:r w:rsidR="00D117C5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поселения </w:t>
      </w:r>
      <w:r w:rsidR="00D117C5"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="00D117C5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="00D117C5"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»;</w:t>
      </w:r>
    </w:p>
    <w:p w14:paraId="2137EF54" w14:textId="0A5ACCF2" w:rsidR="000E03DD" w:rsidRPr="006239B9" w:rsidRDefault="000E03DD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Ишакского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от 27.11.2014 № 31-05 «О внесении изменений в решение Собрания депутатов Ишакского сельского поселения от 29.01.2014 № 27-01 «О муниципальном дорожном фонде Ишакского сельского поселения Чебоксарского района»;</w:t>
      </w:r>
    </w:p>
    <w:p w14:paraId="1E7C79C6" w14:textId="572D931E" w:rsidR="000E03DD" w:rsidRPr="006239B9" w:rsidRDefault="000E03DD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Ишакского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от 18.08.2016 № 07-03 «О внесении изменений в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lastRenderedPageBreak/>
        <w:t>решение Собрания депутатов Ишакского сельского поселения от 29.01.2014 № 27-01 «О муниципальном дорожном фонде Ишакского сельского поселения Чебоксарского района»;</w:t>
      </w:r>
    </w:p>
    <w:p w14:paraId="28585B60" w14:textId="661FCBDE" w:rsidR="000E03DD" w:rsidRPr="006239B9" w:rsidRDefault="000E03DD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Ишакского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от 11.04.2019 № 31-03 «О внесении изменений в решение Собрания депутатов Ишакского сельского поселения от 29.01.2014 № 27-01 «О муниципальном дорожном фонде Ишакского сельского поселения Чебоксарского района»;</w:t>
      </w:r>
    </w:p>
    <w:p w14:paraId="2128487A" w14:textId="78465709" w:rsidR="00D117C5" w:rsidRPr="006239B9" w:rsidRDefault="000E03DD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Ишлейского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30.01.2014 № 32-02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Ишлейского сельского поселения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»;</w:t>
      </w:r>
    </w:p>
    <w:p w14:paraId="3796099C" w14:textId="1585952B" w:rsidR="000E03DD" w:rsidRPr="006239B9" w:rsidRDefault="000E03DD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Ишлейского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11.08.2016 № 13-03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Ишлейского сельского поселения от 30.01.2014 № 32-02 «О муниципальном дорожном фонде Ишакского сельского поселения Чебоксарского района»;</w:t>
      </w:r>
    </w:p>
    <w:p w14:paraId="7E359D48" w14:textId="40B853F5" w:rsidR="000E03DD" w:rsidRPr="006239B9" w:rsidRDefault="000E03DD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Ишлейского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26.03.2019 № 48-04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Ишлейского сельского поселения от 30.01.2014 № 32-02 «О муниципальном дорожном фонде Ишакского сельского поселения Чебоксарского района»;</w:t>
      </w:r>
    </w:p>
    <w:p w14:paraId="69DFC592" w14:textId="7A79C6D3" w:rsidR="000E03DD" w:rsidRPr="006239B9" w:rsidRDefault="000E03DD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Ишлейского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23.03.2020 № 57-04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Ишлейского сельского поселения от 30.01.2014 № 32-02 «О муниципальном дорожном фонде Ишакского сельского поселения Чебоксарского района»;</w:t>
      </w:r>
    </w:p>
    <w:p w14:paraId="11C3DDBE" w14:textId="3EEE84B3" w:rsidR="00D117C5" w:rsidRPr="006239B9" w:rsidRDefault="000E03DD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Кугесьского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30.01.2014 № 33-01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Кугесьского сельского поселения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»;</w:t>
      </w:r>
    </w:p>
    <w:p w14:paraId="47D4F253" w14:textId="304FB3A4" w:rsidR="000E03DD" w:rsidRPr="006239B9" w:rsidRDefault="000E03DD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Кугесьского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10.04.2014 № 34-06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Кугесьского сельского поселения от 30.01.2014 № 33-01 «О муниципальном дорожном фонде Кугесьского сельского поселения Чебоксарского района»;</w:t>
      </w:r>
    </w:p>
    <w:p w14:paraId="4B56F65A" w14:textId="6150161A" w:rsidR="000E03DD" w:rsidRPr="006239B9" w:rsidRDefault="000E03DD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Кугесьского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07.06.2016 № 09-01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Кугесьского сельского поселения от 30.01.2014 № 33-01 «О муниципальном дорожном фонде Кугесьского сельского поселения Чебоксарского района»;</w:t>
      </w:r>
    </w:p>
    <w:p w14:paraId="6235A552" w14:textId="1C2F9D70" w:rsidR="000E03DD" w:rsidRPr="006239B9" w:rsidRDefault="000E03DD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Кугесьского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28.03.2019 № 43-02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Кугесьского сельского поселения от 30.01.2014 № 33-01 «О муниципальном дорожном фонде Кугесьского сельского поселения Чебоксарского района»;</w:t>
      </w:r>
    </w:p>
    <w:p w14:paraId="69B782B0" w14:textId="493C4E29" w:rsidR="00453A2A" w:rsidRPr="006239B9" w:rsidRDefault="00453A2A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Кшаушского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24.01.2014 № 27-01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 Кшаушского сельского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lastRenderedPageBreak/>
        <w:t>поселения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»;</w:t>
      </w:r>
    </w:p>
    <w:p w14:paraId="298F539C" w14:textId="2E1C32BC" w:rsidR="00453A2A" w:rsidRPr="006239B9" w:rsidRDefault="00453A2A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Кшаушского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17.08.2016 № 07-03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Кшаушского сельского поселения от 30.01.2014 г. № 33-01 «О муниципальном дорожном фонде Кшаушского сельского поселения Чебоксарского района»;</w:t>
      </w:r>
    </w:p>
    <w:p w14:paraId="0F7495F7" w14:textId="2DD25BDC" w:rsidR="00453A2A" w:rsidRPr="006239B9" w:rsidRDefault="00453A2A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Кшаушского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28.03.2019 № 31-03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Кшаушского сельского поселения от 30.01.2014 г. № 33-01 «О муниципальном дорожном фонде Кшаушского сельского поселения Чебоксарского района»;</w:t>
      </w:r>
    </w:p>
    <w:p w14:paraId="564C41DA" w14:textId="52EDDD83" w:rsidR="00453A2A" w:rsidRPr="006239B9" w:rsidRDefault="00453A2A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Лапсарского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29.01.2014 №</w:t>
      </w:r>
      <w:r w:rsidR="006239B9" w:rsidRPr="006239B9">
        <w:rPr>
          <w:rFonts w:ascii="Times New Roman" w:hAnsi="Times New Roman"/>
          <w:color w:val="0D0D0D" w:themeColor="text1" w:themeTint="F2"/>
          <w:szCs w:val="26"/>
        </w:rPr>
        <w:t xml:space="preserve"> </w:t>
      </w:r>
      <w:r w:rsidRPr="006239B9">
        <w:rPr>
          <w:rFonts w:ascii="Times New Roman" w:hAnsi="Times New Roman"/>
          <w:color w:val="0D0D0D" w:themeColor="text1" w:themeTint="F2"/>
          <w:szCs w:val="26"/>
        </w:rPr>
        <w:t>29-01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Лапсарского сельского поселения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»;</w:t>
      </w:r>
    </w:p>
    <w:p w14:paraId="72925D01" w14:textId="3E73514A" w:rsidR="00453A2A" w:rsidRPr="006239B9" w:rsidRDefault="00453A2A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Лапсарского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27.03.2019 № 37-03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Лапсарского сельского поселения от 29.01.2014 № 29-01 «О муниципальном дорожном фонде Лапсарского сельского поселения Чебоксарского района»;</w:t>
      </w:r>
    </w:p>
    <w:p w14:paraId="288D0231" w14:textId="54AAC665" w:rsidR="00453A2A" w:rsidRPr="006239B9" w:rsidRDefault="00453A2A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Лапсарского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</w:t>
      </w:r>
      <w:r w:rsidR="001A2EB4" w:rsidRPr="006239B9">
        <w:rPr>
          <w:rFonts w:ascii="Times New Roman" w:hAnsi="Times New Roman"/>
          <w:color w:val="0D0D0D" w:themeColor="text1" w:themeTint="F2"/>
          <w:szCs w:val="26"/>
        </w:rPr>
        <w:t>22.04.2020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№ </w:t>
      </w:r>
      <w:r w:rsidR="001A2EB4" w:rsidRPr="006239B9">
        <w:rPr>
          <w:rFonts w:ascii="Times New Roman" w:hAnsi="Times New Roman"/>
          <w:color w:val="0D0D0D" w:themeColor="text1" w:themeTint="F2"/>
          <w:szCs w:val="26"/>
        </w:rPr>
        <w:t>49-02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Лапсарского сельского поселения от 29.01.2014 № 29-01 «О муниципальном дорожном фонде Лапсарского сельского поселения Чебоксарского района»;</w:t>
      </w:r>
    </w:p>
    <w:p w14:paraId="4499DCA7" w14:textId="6747DCE7" w:rsidR="00453A2A" w:rsidRPr="006239B9" w:rsidRDefault="00453A2A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Лапсарского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</w:t>
      </w:r>
      <w:r w:rsidR="001A2EB4" w:rsidRPr="006239B9">
        <w:rPr>
          <w:rFonts w:ascii="Times New Roman" w:hAnsi="Times New Roman"/>
          <w:color w:val="0D0D0D" w:themeColor="text1" w:themeTint="F2"/>
          <w:szCs w:val="26"/>
        </w:rPr>
        <w:t>29.03.2022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№ </w:t>
      </w:r>
      <w:r w:rsidR="001A2EB4" w:rsidRPr="006239B9">
        <w:rPr>
          <w:rFonts w:ascii="Times New Roman" w:hAnsi="Times New Roman"/>
          <w:color w:val="0D0D0D" w:themeColor="text1" w:themeTint="F2"/>
          <w:szCs w:val="26"/>
        </w:rPr>
        <w:t>14</w:t>
      </w:r>
      <w:r w:rsidR="006239B9" w:rsidRPr="006239B9">
        <w:rPr>
          <w:rFonts w:ascii="Times New Roman" w:hAnsi="Times New Roman"/>
          <w:color w:val="0D0D0D" w:themeColor="text1" w:themeTint="F2"/>
          <w:szCs w:val="26"/>
        </w:rPr>
        <w:t>-</w:t>
      </w:r>
      <w:r w:rsidR="001A2EB4" w:rsidRPr="006239B9">
        <w:rPr>
          <w:rFonts w:ascii="Times New Roman" w:hAnsi="Times New Roman"/>
          <w:color w:val="0D0D0D" w:themeColor="text1" w:themeTint="F2"/>
          <w:szCs w:val="26"/>
        </w:rPr>
        <w:t>03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Лапсарского сельского поселения от 29.01.2014 № 29-01 «О муниципальном дорожном фонде Лапсарского сельского поселения Чебоксарского района»;</w:t>
      </w:r>
    </w:p>
    <w:p w14:paraId="6FCAA311" w14:textId="52ACFB55" w:rsidR="001A2EB4" w:rsidRPr="006239B9" w:rsidRDefault="001A2EB4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Сарабакасинского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28.01.2014 № 31-01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Сарабакасинского сельского поселения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»;</w:t>
      </w:r>
    </w:p>
    <w:p w14:paraId="5132DB4C" w14:textId="218EE297" w:rsidR="006239B9" w:rsidRPr="006239B9" w:rsidRDefault="006239B9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Сарабакасинского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10.12.2014 № 36-03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Сарабакасинского сельского поселения от 28.01.2014 № 31-01 «О муниципальном дорожном фонде Сарабакасинского сельского поселения Чебоксарского района»;</w:t>
      </w:r>
    </w:p>
    <w:p w14:paraId="7EF9DEFA" w14:textId="5F479486" w:rsidR="001A2EB4" w:rsidRPr="006239B9" w:rsidRDefault="001A2EB4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Сарабакасинского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18.08.2016 № 06-03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Сарабакасинского сельского поселения от 28.01.2014 № 31-01 «О муниципальном дорожном фонде Сарабакасинского сельского поселения Чебоксарского района»;</w:t>
      </w:r>
    </w:p>
    <w:p w14:paraId="5C74ABE6" w14:textId="49B9FC5B" w:rsidR="001A2EB4" w:rsidRPr="006239B9" w:rsidRDefault="001A2EB4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Сарабакасинского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27.03.2019 № 23-02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Сарабакасинского сельского поселения от 28.01.2014 № 31-01 «О муниципальном дорожном фонде Сарабакасинского сельского поселения Чебоксарского района»;</w:t>
      </w:r>
    </w:p>
    <w:p w14:paraId="7F130380" w14:textId="569AA085" w:rsidR="001A2EB4" w:rsidRPr="006239B9" w:rsidRDefault="001A2EB4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lastRenderedPageBreak/>
        <w:t>решение Собрания депутатов Синьял-Покровского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24.01.2022 № 29-01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Синьял-Покровского сельского поселения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Чувашской Республики»;</w:t>
      </w:r>
    </w:p>
    <w:p w14:paraId="050CEC35" w14:textId="699C881F" w:rsidR="001A2EB4" w:rsidRPr="006239B9" w:rsidRDefault="001A2EB4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Синьял-Покровского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19.08.2016 № 11-03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Синьял-Покровского сельского поселения от 24.01.2014 № 29-01 «О муниципальном дорожном фонде Синьял-Покровского сельского поселения Чебоксарского района»;</w:t>
      </w:r>
    </w:p>
    <w:p w14:paraId="2999B744" w14:textId="1D048DF0" w:rsidR="001A2EB4" w:rsidRPr="006239B9" w:rsidRDefault="001A2EB4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Синьял-Покровского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</w:t>
      </w:r>
      <w:r w:rsidR="004C67DC" w:rsidRPr="006239B9">
        <w:rPr>
          <w:rFonts w:ascii="Times New Roman" w:hAnsi="Times New Roman"/>
          <w:color w:val="0D0D0D" w:themeColor="text1" w:themeTint="F2"/>
          <w:szCs w:val="26"/>
        </w:rPr>
        <w:t>27.03.2019 № 37-02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Синьял-Покровского сельского поселения от 24.01.2014 № 29-01 «О муниципальном дорожном фонде Синьял-Покровского сельского поселения Чебоксарского района»;</w:t>
      </w:r>
    </w:p>
    <w:p w14:paraId="09186794" w14:textId="08D78927" w:rsidR="001A2EB4" w:rsidRPr="006239B9" w:rsidRDefault="001A2EB4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Синьял-Покровского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</w:t>
      </w:r>
      <w:r w:rsidR="004C67DC" w:rsidRPr="006239B9">
        <w:rPr>
          <w:rFonts w:ascii="Times New Roman" w:hAnsi="Times New Roman"/>
          <w:color w:val="0D0D0D" w:themeColor="text1" w:themeTint="F2"/>
          <w:szCs w:val="26"/>
        </w:rPr>
        <w:t>19.03.2021 № 06-02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Синьял-Покровского сельского поселения от 24.01.2014 № 29-01 «О муниципальном дорожном фонде Синьял-Покровского сельского поселения Чебоксарского района»;</w:t>
      </w:r>
    </w:p>
    <w:p w14:paraId="4FB556F0" w14:textId="6B198134" w:rsidR="004C67DC" w:rsidRPr="006239B9" w:rsidRDefault="004C67DC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Синьяльского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30.01.2014 № 28-01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Синьяльского сельского поселения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»;</w:t>
      </w:r>
    </w:p>
    <w:p w14:paraId="4C7E9B6E" w14:textId="44A0327B" w:rsidR="004C67DC" w:rsidRPr="006239B9" w:rsidRDefault="004C67DC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Синьяльского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27.11.2014 № 34-06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Синьяльского сельского поселения от 30.01.2014 № 28-01 «О муниципальном дорожном фонде Синьяльского сельского поселения Чебоксарского района»;</w:t>
      </w:r>
    </w:p>
    <w:p w14:paraId="617CF6A8" w14:textId="751771B7" w:rsidR="004C67DC" w:rsidRPr="006239B9" w:rsidRDefault="004C67DC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Синьяльского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17.08.2016 № 13-03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Синьяльского сельского поселения от 30.01.2014 № 28-01 «О муниципальном дорожном фонде Синьяльского сельского поселения Чебоксарского района»;</w:t>
      </w:r>
    </w:p>
    <w:p w14:paraId="1F725DA9" w14:textId="115134F7" w:rsidR="004C67DC" w:rsidRPr="006239B9" w:rsidRDefault="004C67DC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Синьяльского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15.12.2016 № 18-03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Синьяльского сельского поселения Чебоксарского района от 30.01.2014 № 28-01 «О муниципальном дорожном фонде Синьяльского сельского поселения Чебоксарского района»;</w:t>
      </w:r>
    </w:p>
    <w:p w14:paraId="017FF0B1" w14:textId="44FC6299" w:rsidR="004C67DC" w:rsidRPr="006239B9" w:rsidRDefault="004C67DC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Синьяльского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27.03.2019 №48-04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Синьяльского сельского поселения Чебоксарского района от 30.01.2014 № 28-01 «О муниципальном дорожном фонде Синьяльского сельского поселения Чебоксарского района»;</w:t>
      </w:r>
    </w:p>
    <w:p w14:paraId="215F5D27" w14:textId="7FD57713" w:rsidR="004C67DC" w:rsidRPr="006239B9" w:rsidRDefault="004C67DC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Сирмапосинского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30.01.2014 № 28-01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Сирмапосинского сельского поселения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»;</w:t>
      </w:r>
    </w:p>
    <w:p w14:paraId="60FD6903" w14:textId="294117D6" w:rsidR="004C67DC" w:rsidRPr="006239B9" w:rsidRDefault="004C67DC" w:rsidP="006239B9">
      <w:pPr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Сирмапосинского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18.08.2016 № 08-03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О внесении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lastRenderedPageBreak/>
        <w:t>изменений в решение Собрания депутатов Сирмапосинского сельского поселения Чебоксарского района от 30.01.2014 № 28-01 «О муниципальном дорожном фонде Сирмапосинского сельского поселения Чебоксарского района»;</w:t>
      </w:r>
    </w:p>
    <w:p w14:paraId="3F0DE394" w14:textId="72115770" w:rsidR="004C67DC" w:rsidRPr="006239B9" w:rsidRDefault="004C67DC" w:rsidP="006239B9">
      <w:pPr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Сирмапосинского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27.03.2019 № 35-02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Сирмапосинского сельского поселения Чебоксарского района от 30.01.2014 № 28-01 «О муниципальном дорожном фонде Сирмапосинского сельского поселения Чебоксарского района»;</w:t>
      </w:r>
    </w:p>
    <w:p w14:paraId="12E08234" w14:textId="265F391F" w:rsidR="004C67DC" w:rsidRPr="006239B9" w:rsidRDefault="004C67DC" w:rsidP="006239B9">
      <w:pPr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Сирмапосинского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29.05.2020 № 46-01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Сирмапосинского сельского поселения Чебоксарского района от 30.01.2014 № 28-01 «О муниципальном дорожном фонде Сирмапосинского сельского поселения Чебоксарского района»;</w:t>
      </w:r>
    </w:p>
    <w:p w14:paraId="2E1F26EA" w14:textId="655A0C57" w:rsidR="004C67DC" w:rsidRPr="006239B9" w:rsidRDefault="004C67DC" w:rsidP="006239B9">
      <w:pPr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решение Собрания депутатов Чиршкасинского сельского поселения Чебоксарского района Чувашской </w:t>
      </w:r>
      <w:r w:rsidR="006435F8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от 29.01.2014 № 28-02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Чиршкасинского сельского</w:t>
      </w:r>
      <w:r w:rsidR="006435F8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поселения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</w:t>
      </w:r>
      <w:r w:rsidR="006435F8"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»;</w:t>
      </w:r>
    </w:p>
    <w:p w14:paraId="413C3D71" w14:textId="1E535228" w:rsidR="004C67DC" w:rsidRPr="006239B9" w:rsidRDefault="006435F8" w:rsidP="006239B9">
      <w:pPr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Чиршкасинского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28.11.2014 № 33-05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Чиршкасинского сельского поселения от 29.01.2014 № 28-02 «О муниципальном дорожном фонде Чиршкасинского сельского поселения Чебоксарского района»;</w:t>
      </w:r>
    </w:p>
    <w:p w14:paraId="231E6D57" w14:textId="1416C411" w:rsidR="006435F8" w:rsidRPr="006239B9" w:rsidRDefault="006435F8" w:rsidP="006239B9">
      <w:pPr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Чиршкасинского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18.08.2016 № 07-03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Чиршкасинского сельского поселения от 29.01.2014 № 28-02 «О муниципальном дорожном фонде Чиршкасинского сельского поселения Чебоксарского района»;</w:t>
      </w:r>
    </w:p>
    <w:p w14:paraId="6155588D" w14:textId="48AA8136" w:rsidR="006435F8" w:rsidRPr="006239B9" w:rsidRDefault="006435F8" w:rsidP="006239B9">
      <w:pPr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Чиршкасинского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26.03.2019 № 33-07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Чиршкасинского сельского поселения от 29.01.2014 № 28-02 «О муниципальном дорожном фонде Чиршкасинского сельского поселения Чебоксарского района»;</w:t>
      </w:r>
    </w:p>
    <w:p w14:paraId="3CE3E16F" w14:textId="61EF8694" w:rsidR="006435F8" w:rsidRPr="006239B9" w:rsidRDefault="006435F8" w:rsidP="006239B9">
      <w:pPr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Шинерпосинского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29.01.2014 № 32-02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Шинерпосинского сельского поселения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Чувашской Республики»;</w:t>
      </w:r>
    </w:p>
    <w:p w14:paraId="50BD5F6A" w14:textId="6FA19598" w:rsidR="004C67DC" w:rsidRPr="006239B9" w:rsidRDefault="006435F8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решение Собрания депутатов Шинерпосинского сельского поселения Чебоксарского района Чувашской Республики </w:t>
      </w:r>
      <w:r w:rsidRPr="006239B9">
        <w:rPr>
          <w:rFonts w:ascii="Times New Roman" w:hAnsi="Times New Roman"/>
          <w:color w:val="0D0D0D" w:themeColor="text1" w:themeTint="F2"/>
          <w:szCs w:val="26"/>
        </w:rPr>
        <w:t>от 26.11.2014 № 36-05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Шинерпосинского сельского поселения от 29.01.2014 № 32-02 «О муниципальном дорожном фонде Шинерпосинского сельского поселения Чебоксарского района Чувашской Республики»;</w:t>
      </w:r>
    </w:p>
    <w:p w14:paraId="2701EE99" w14:textId="06B267C5" w:rsidR="006435F8" w:rsidRPr="006239B9" w:rsidRDefault="006435F8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решение Собрания депутатов Шинерпосинского сельского поселения Чебоксарского района Чувашской Республики </w:t>
      </w:r>
      <w:r w:rsidRPr="006239B9">
        <w:rPr>
          <w:rFonts w:ascii="Times New Roman" w:hAnsi="Times New Roman"/>
          <w:color w:val="0D0D0D" w:themeColor="text1" w:themeTint="F2"/>
          <w:szCs w:val="26"/>
        </w:rPr>
        <w:t>от 19.08.2016 № 11-03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Шинерпосинского сельского поселения от 29.01.2014 № 32-02 «О муниципальном дорожном фонде Шинерпосинского сельского поселения Чебоксарского района Чувашской Республики»;</w:t>
      </w:r>
    </w:p>
    <w:p w14:paraId="102B393A" w14:textId="0EE0E57F" w:rsidR="006435F8" w:rsidRPr="006239B9" w:rsidRDefault="006435F8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решение Собрания депутатов Шинерпосинского сельского поселения Чебоксарского района Чувашской Республики </w:t>
      </w:r>
      <w:r w:rsidRPr="006239B9">
        <w:rPr>
          <w:rFonts w:ascii="Times New Roman" w:hAnsi="Times New Roman"/>
          <w:color w:val="0D0D0D" w:themeColor="text1" w:themeTint="F2"/>
          <w:szCs w:val="26"/>
        </w:rPr>
        <w:t>от 27.03.2019 № 38-02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О внесении изменений в решение Собрания депутатов Шинерпосинского сельского </w:t>
      </w:r>
      <w:r w:rsidR="00FB7D7C" w:rsidRPr="00FB7D7C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                      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lastRenderedPageBreak/>
        <w:t>поселения от 29.01.2014 № 32-02 «О муниципальном дорожном фонде Шинерпосинского сельского поселения Чебоксарского района Чувашской Республики»;</w:t>
      </w:r>
    </w:p>
    <w:p w14:paraId="44C21C6C" w14:textId="1D9DF597" w:rsidR="006435F8" w:rsidRPr="006239B9" w:rsidRDefault="006435F8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 xml:space="preserve">решение Собрания депутатов Шинерпосинского сельского поселения Чебоксарского района Чувашской Республики </w:t>
      </w:r>
      <w:r w:rsidRPr="006239B9">
        <w:rPr>
          <w:rFonts w:ascii="Times New Roman" w:hAnsi="Times New Roman"/>
          <w:color w:val="0D0D0D" w:themeColor="text1" w:themeTint="F2"/>
          <w:szCs w:val="26"/>
        </w:rPr>
        <w:t>от 30.04.2020 № 45-01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Шинерпосинского сельского поселения от 29.01.2014 № 32-02 «О муниципальном дорожном фонде Шинерпосинского сельского поселения Чебоксарского района Чувашской Республики»;</w:t>
      </w:r>
    </w:p>
    <w:p w14:paraId="4FE36C1C" w14:textId="3A06C395" w:rsidR="006435F8" w:rsidRPr="006239B9" w:rsidRDefault="006435F8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Янышского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29.01.2014 № 29-02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муниципальном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дорожном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фонде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Янышского сельского поселения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Чебоксарского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 </w:t>
      </w:r>
      <w:r w:rsidRPr="006239B9"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  <w:t>района»;</w:t>
      </w:r>
    </w:p>
    <w:p w14:paraId="3089F635" w14:textId="753F66DD" w:rsidR="006435F8" w:rsidRPr="006239B9" w:rsidRDefault="006435F8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Style w:val="aa"/>
          <w:rFonts w:ascii="Times New Roman" w:hAnsi="Times New Roman"/>
          <w:i w:val="0"/>
          <w:iCs w:val="0"/>
          <w:color w:val="0D0D0D" w:themeColor="text1" w:themeTint="F2"/>
          <w:szCs w:val="26"/>
          <w:shd w:val="clear" w:color="auto" w:fill="FFFFFF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Янышского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11.08.2016 № 06-03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Янышского сельского поселения от 29.01.2014. № 29-02 «О муниципальном дорожном фонде Янышского сельского поселения Чебоксарского района Чувашской Республики»;</w:t>
      </w:r>
    </w:p>
    <w:p w14:paraId="07322E4B" w14:textId="684A95BF" w:rsidR="00D117C5" w:rsidRPr="00D117C5" w:rsidRDefault="006435F8" w:rsidP="006239B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D0D0D" w:themeColor="text1" w:themeTint="F2"/>
          <w:szCs w:val="26"/>
        </w:rPr>
      </w:pP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решение Собрания депутатов Янышского сельского поселения Чебоксарского района Чувашской Республики</w:t>
      </w:r>
      <w:r w:rsidRPr="006239B9">
        <w:rPr>
          <w:rFonts w:ascii="Times New Roman" w:hAnsi="Times New Roman"/>
          <w:color w:val="0D0D0D" w:themeColor="text1" w:themeTint="F2"/>
          <w:szCs w:val="26"/>
        </w:rPr>
        <w:t xml:space="preserve"> от 28.03.2016 № 30-03 «</w:t>
      </w:r>
      <w:r w:rsidRPr="006239B9">
        <w:rPr>
          <w:rFonts w:ascii="Times New Roman" w:hAnsi="Times New Roman"/>
          <w:color w:val="0D0D0D" w:themeColor="text1" w:themeTint="F2"/>
          <w:szCs w:val="26"/>
          <w:shd w:val="clear" w:color="auto" w:fill="FFFFFF"/>
        </w:rPr>
        <w:t>О внесении изменений в решение Собрания депутатов Янышского сельского поселения от 29.01.2014. № 29-02 «О муниципальном дорожном фонде Янышского сельского поселения Чебоксарского района Чувашской Республики».</w:t>
      </w:r>
    </w:p>
    <w:p w14:paraId="0B04F093" w14:textId="31235653" w:rsidR="006239B9" w:rsidRPr="00947F76" w:rsidRDefault="006239B9" w:rsidP="006239B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4</w:t>
      </w:r>
      <w:r w:rsidRPr="00947F76">
        <w:rPr>
          <w:rFonts w:ascii="Times New Roman" w:eastAsia="Calibri" w:hAnsi="Times New Roman"/>
          <w:szCs w:val="26"/>
        </w:rPr>
        <w:t>. Настоящее решение вступает в силу со дня его официального опубликования.</w:t>
      </w:r>
    </w:p>
    <w:p w14:paraId="578DE0D7" w14:textId="77777777" w:rsidR="006239B9" w:rsidRPr="005325DD" w:rsidRDefault="006239B9" w:rsidP="006239B9">
      <w:pPr>
        <w:jc w:val="both"/>
        <w:rPr>
          <w:rFonts w:ascii="Times New Roman" w:hAnsi="Times New Roman"/>
          <w:b/>
          <w:sz w:val="24"/>
          <w:szCs w:val="24"/>
        </w:rPr>
      </w:pPr>
    </w:p>
    <w:p w14:paraId="78F76B1D" w14:textId="77777777" w:rsidR="006239B9" w:rsidRDefault="006239B9" w:rsidP="006239B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46D53258" w14:textId="77777777" w:rsidR="006239B9" w:rsidRPr="00145247" w:rsidRDefault="006239B9" w:rsidP="006239B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7BF928B7" w14:textId="77777777" w:rsidR="006239B9" w:rsidRDefault="006239B9" w:rsidP="006239B9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209BF103" w14:textId="77777777" w:rsidR="006239B9" w:rsidRDefault="006239B9" w:rsidP="006239B9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 xml:space="preserve">Чебоксарского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1979D5BC" w14:textId="77777777" w:rsidR="006239B9" w:rsidRDefault="006239B9" w:rsidP="006239B9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>
        <w:rPr>
          <w:rFonts w:ascii="Times New Roman" w:hAnsi="Times New Roman"/>
          <w:spacing w:val="-2"/>
          <w:szCs w:val="26"/>
        </w:rPr>
        <w:t xml:space="preserve">                                                          </w:t>
      </w:r>
      <w:bookmarkStart w:id="1" w:name="_Hlk115268038"/>
      <w:r>
        <w:rPr>
          <w:rFonts w:ascii="Times New Roman" w:hAnsi="Times New Roman"/>
          <w:spacing w:val="-2"/>
          <w:szCs w:val="26"/>
        </w:rPr>
        <w:t>В.И. Михайлов</w:t>
      </w:r>
      <w:bookmarkEnd w:id="1"/>
    </w:p>
    <w:p w14:paraId="7209585F" w14:textId="77777777" w:rsidR="006239B9" w:rsidRDefault="006239B9" w:rsidP="006239B9">
      <w:pPr>
        <w:jc w:val="both"/>
        <w:rPr>
          <w:rFonts w:ascii="Times New Roman" w:hAnsi="Times New Roman"/>
          <w:spacing w:val="-2"/>
          <w:szCs w:val="26"/>
        </w:rPr>
      </w:pPr>
    </w:p>
    <w:p w14:paraId="6B9034DD" w14:textId="77777777" w:rsidR="006239B9" w:rsidRDefault="006239B9" w:rsidP="006239B9">
      <w:pPr>
        <w:jc w:val="both"/>
        <w:rPr>
          <w:rFonts w:ascii="Times New Roman" w:hAnsi="Times New Roman"/>
          <w:spacing w:val="-2"/>
          <w:szCs w:val="26"/>
        </w:rPr>
      </w:pPr>
    </w:p>
    <w:p w14:paraId="1648E1F9" w14:textId="77777777" w:rsidR="006239B9" w:rsidRPr="00064FA2" w:rsidRDefault="006239B9" w:rsidP="006239B9">
      <w:pPr>
        <w:jc w:val="both"/>
        <w:rPr>
          <w:rFonts w:ascii="Times New Roman" w:hAnsi="Times New Roman"/>
          <w:spacing w:val="-2"/>
          <w:szCs w:val="26"/>
        </w:rPr>
      </w:pPr>
      <w:r w:rsidRPr="00064FA2">
        <w:rPr>
          <w:rFonts w:ascii="Times New Roman" w:hAnsi="Times New Roman"/>
          <w:spacing w:val="-2"/>
          <w:szCs w:val="26"/>
        </w:rPr>
        <w:t>Исполняющий полномочия</w:t>
      </w:r>
    </w:p>
    <w:p w14:paraId="0511BF4A" w14:textId="77777777" w:rsidR="006239B9" w:rsidRPr="00064FA2" w:rsidRDefault="006239B9" w:rsidP="006239B9">
      <w:pPr>
        <w:jc w:val="both"/>
        <w:rPr>
          <w:rFonts w:ascii="Times New Roman" w:hAnsi="Times New Roman"/>
          <w:spacing w:val="-2"/>
          <w:szCs w:val="26"/>
        </w:rPr>
      </w:pPr>
      <w:r w:rsidRPr="00064FA2">
        <w:rPr>
          <w:rFonts w:ascii="Times New Roman" w:hAnsi="Times New Roman"/>
          <w:spacing w:val="-2"/>
          <w:szCs w:val="26"/>
        </w:rPr>
        <w:t xml:space="preserve">главы </w:t>
      </w:r>
      <w:r>
        <w:rPr>
          <w:rFonts w:ascii="Times New Roman" w:hAnsi="Times New Roman"/>
          <w:spacing w:val="-2"/>
          <w:szCs w:val="26"/>
        </w:rPr>
        <w:t>Чебоксарского</w:t>
      </w:r>
      <w:r w:rsidRPr="00064FA2">
        <w:rPr>
          <w:rFonts w:ascii="Times New Roman" w:hAnsi="Times New Roman"/>
          <w:spacing w:val="-2"/>
          <w:szCs w:val="26"/>
        </w:rPr>
        <w:t xml:space="preserve"> муниципального </w:t>
      </w:r>
      <w:r>
        <w:rPr>
          <w:rFonts w:ascii="Times New Roman" w:hAnsi="Times New Roman"/>
          <w:spacing w:val="-2"/>
          <w:szCs w:val="26"/>
        </w:rPr>
        <w:t xml:space="preserve">   </w:t>
      </w:r>
    </w:p>
    <w:p w14:paraId="14E42558" w14:textId="77777777" w:rsidR="006239B9" w:rsidRPr="009316C3" w:rsidRDefault="006239B9" w:rsidP="006239B9">
      <w:pPr>
        <w:jc w:val="both"/>
        <w:rPr>
          <w:rFonts w:ascii="Times New Roman" w:hAnsi="Times New Roman"/>
          <w:spacing w:val="-2"/>
          <w:szCs w:val="26"/>
        </w:rPr>
      </w:pPr>
      <w:r w:rsidRPr="00064FA2">
        <w:rPr>
          <w:rFonts w:ascii="Times New Roman" w:hAnsi="Times New Roman"/>
          <w:spacing w:val="-2"/>
          <w:szCs w:val="26"/>
        </w:rPr>
        <w:t xml:space="preserve">округа Чувашской Республики                                                </w:t>
      </w:r>
      <w:r>
        <w:rPr>
          <w:rFonts w:ascii="Times New Roman" w:hAnsi="Times New Roman"/>
          <w:spacing w:val="-2"/>
          <w:szCs w:val="26"/>
        </w:rPr>
        <w:t xml:space="preserve">          </w:t>
      </w:r>
      <w:r w:rsidRPr="00064FA2">
        <w:rPr>
          <w:rFonts w:ascii="Times New Roman" w:hAnsi="Times New Roman"/>
          <w:spacing w:val="-2"/>
          <w:szCs w:val="26"/>
        </w:rPr>
        <w:t xml:space="preserve">   </w:t>
      </w:r>
      <w:r>
        <w:rPr>
          <w:rFonts w:ascii="Times New Roman" w:hAnsi="Times New Roman"/>
          <w:spacing w:val="-2"/>
          <w:szCs w:val="26"/>
        </w:rPr>
        <w:t xml:space="preserve">  В.И. Михайлов        </w:t>
      </w:r>
      <w:r w:rsidRPr="00064FA2">
        <w:rPr>
          <w:rFonts w:ascii="Times New Roman" w:hAnsi="Times New Roman"/>
          <w:spacing w:val="-2"/>
          <w:szCs w:val="26"/>
        </w:rPr>
        <w:t xml:space="preserve">   </w:t>
      </w:r>
    </w:p>
    <w:p w14:paraId="4A414320" w14:textId="77777777" w:rsidR="00B24CD0" w:rsidRDefault="00B24CD0" w:rsidP="00B24CD0">
      <w:pPr>
        <w:rPr>
          <w:rFonts w:ascii="Times New Roman" w:hAnsi="Times New Roman"/>
          <w:sz w:val="24"/>
          <w:szCs w:val="24"/>
        </w:rPr>
      </w:pPr>
    </w:p>
    <w:p w14:paraId="44B8FE6A" w14:textId="77777777" w:rsidR="00B24CD0" w:rsidRDefault="00B24CD0" w:rsidP="00B24CD0">
      <w:pPr>
        <w:ind w:firstLine="709"/>
        <w:rPr>
          <w:rFonts w:ascii="Times New Roman" w:hAnsi="Times New Roman"/>
          <w:szCs w:val="26"/>
        </w:rPr>
      </w:pPr>
    </w:p>
    <w:p w14:paraId="0804EF8B" w14:textId="77777777" w:rsidR="00B24CD0" w:rsidRDefault="00B24CD0" w:rsidP="00B24CD0">
      <w:pPr>
        <w:ind w:firstLine="709"/>
        <w:rPr>
          <w:rFonts w:ascii="Times New Roman" w:hAnsi="Times New Roman"/>
          <w:szCs w:val="26"/>
        </w:rPr>
      </w:pPr>
    </w:p>
    <w:p w14:paraId="40666277" w14:textId="77777777" w:rsidR="00B24CD0" w:rsidRDefault="00B24CD0" w:rsidP="00B24CD0">
      <w:pPr>
        <w:ind w:firstLine="709"/>
        <w:rPr>
          <w:rFonts w:ascii="Times New Roman" w:hAnsi="Times New Roman"/>
          <w:szCs w:val="26"/>
        </w:rPr>
      </w:pPr>
    </w:p>
    <w:p w14:paraId="32DC4733" w14:textId="425C7B33" w:rsidR="00B24CD0" w:rsidRDefault="00B24CD0" w:rsidP="00B24CD0">
      <w:pPr>
        <w:ind w:firstLine="709"/>
        <w:rPr>
          <w:rFonts w:ascii="Times New Roman" w:hAnsi="Times New Roman"/>
          <w:szCs w:val="26"/>
        </w:rPr>
      </w:pPr>
    </w:p>
    <w:p w14:paraId="70EF3921" w14:textId="246F8C85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666E8296" w14:textId="38949E24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3883A944" w14:textId="2E01558B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043B860C" w14:textId="7A9237F2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56794AF4" w14:textId="58E22491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76A1BB05" w14:textId="3590A1AF" w:rsidR="00ED0960" w:rsidRDefault="00ED0960" w:rsidP="00B24CD0">
      <w:pPr>
        <w:ind w:firstLine="709"/>
        <w:rPr>
          <w:rFonts w:ascii="Times New Roman" w:hAnsi="Times New Roman"/>
          <w:szCs w:val="26"/>
        </w:rPr>
      </w:pPr>
    </w:p>
    <w:p w14:paraId="08977B96" w14:textId="366CE822" w:rsidR="00ED0960" w:rsidRDefault="00ED0960" w:rsidP="00B24CD0">
      <w:pPr>
        <w:ind w:firstLine="709"/>
        <w:rPr>
          <w:rFonts w:ascii="Times New Roman" w:hAnsi="Times New Roman"/>
          <w:szCs w:val="26"/>
        </w:rPr>
      </w:pPr>
    </w:p>
    <w:p w14:paraId="0B123480" w14:textId="5474C54D" w:rsidR="00ED0960" w:rsidRDefault="00ED0960" w:rsidP="00B24CD0">
      <w:pPr>
        <w:ind w:firstLine="709"/>
        <w:rPr>
          <w:rFonts w:ascii="Times New Roman" w:hAnsi="Times New Roman"/>
          <w:szCs w:val="26"/>
        </w:rPr>
      </w:pPr>
    </w:p>
    <w:p w14:paraId="1EC1FAA9" w14:textId="12B9D726" w:rsidR="00ED0960" w:rsidRDefault="00ED0960" w:rsidP="00B24CD0">
      <w:pPr>
        <w:ind w:firstLine="709"/>
        <w:rPr>
          <w:rFonts w:ascii="Times New Roman" w:hAnsi="Times New Roman"/>
          <w:szCs w:val="26"/>
        </w:rPr>
      </w:pPr>
    </w:p>
    <w:p w14:paraId="7E7F97A8" w14:textId="7FE9F37A" w:rsidR="00ED0960" w:rsidRDefault="00ED0960" w:rsidP="00B24CD0">
      <w:pPr>
        <w:ind w:firstLine="709"/>
        <w:rPr>
          <w:rFonts w:ascii="Times New Roman" w:hAnsi="Times New Roman"/>
          <w:szCs w:val="26"/>
        </w:rPr>
      </w:pPr>
    </w:p>
    <w:p w14:paraId="445EEF38" w14:textId="77777777" w:rsidR="002C24E5" w:rsidRPr="002C24E5" w:rsidRDefault="002C24E5" w:rsidP="002C24E5">
      <w:pPr>
        <w:ind w:firstLine="709"/>
        <w:jc w:val="right"/>
        <w:rPr>
          <w:rFonts w:ascii="Times New Roman" w:hAnsi="Times New Roman"/>
          <w:bCs/>
          <w:color w:val="26282F"/>
          <w:szCs w:val="26"/>
        </w:rPr>
      </w:pPr>
      <w:r w:rsidRPr="002C24E5">
        <w:rPr>
          <w:rFonts w:ascii="Times New Roman" w:hAnsi="Times New Roman"/>
          <w:bCs/>
          <w:color w:val="26282F"/>
          <w:szCs w:val="26"/>
        </w:rPr>
        <w:lastRenderedPageBreak/>
        <w:t>Утверждено</w:t>
      </w:r>
    </w:p>
    <w:p w14:paraId="090BFFCE" w14:textId="0D233BB1" w:rsidR="002C24E5" w:rsidRPr="002C24E5" w:rsidRDefault="002C24E5" w:rsidP="002C24E5">
      <w:pPr>
        <w:ind w:firstLine="709"/>
        <w:jc w:val="right"/>
        <w:rPr>
          <w:rFonts w:ascii="Times New Roman" w:hAnsi="Times New Roman"/>
          <w:bCs/>
          <w:color w:val="26282F"/>
          <w:szCs w:val="26"/>
        </w:rPr>
      </w:pPr>
      <w:r w:rsidRPr="002C24E5">
        <w:rPr>
          <w:rFonts w:ascii="Times New Roman" w:hAnsi="Times New Roman"/>
          <w:bCs/>
          <w:color w:val="26282F"/>
          <w:szCs w:val="26"/>
        </w:rPr>
        <w:t xml:space="preserve">                                                   решением Собрания депутатов                         </w:t>
      </w:r>
      <w:r>
        <w:rPr>
          <w:rFonts w:ascii="Times New Roman" w:hAnsi="Times New Roman"/>
          <w:bCs/>
          <w:color w:val="26282F"/>
          <w:szCs w:val="26"/>
        </w:rPr>
        <w:t xml:space="preserve">Чебоксарского </w:t>
      </w:r>
      <w:r w:rsidRPr="002C24E5">
        <w:rPr>
          <w:rFonts w:ascii="Times New Roman" w:hAnsi="Times New Roman"/>
          <w:bCs/>
          <w:color w:val="26282F"/>
          <w:szCs w:val="26"/>
        </w:rPr>
        <w:t>муниципального округа</w:t>
      </w:r>
    </w:p>
    <w:p w14:paraId="2C6127C0" w14:textId="77777777" w:rsidR="002C24E5" w:rsidRPr="002C24E5" w:rsidRDefault="002C24E5" w:rsidP="002C24E5">
      <w:pPr>
        <w:ind w:firstLine="709"/>
        <w:jc w:val="right"/>
        <w:rPr>
          <w:rFonts w:ascii="Times New Roman" w:hAnsi="Times New Roman"/>
          <w:bCs/>
          <w:color w:val="26282F"/>
          <w:szCs w:val="26"/>
        </w:rPr>
      </w:pPr>
      <w:r w:rsidRPr="002C24E5">
        <w:rPr>
          <w:rFonts w:ascii="Times New Roman" w:hAnsi="Times New Roman"/>
          <w:bCs/>
          <w:color w:val="26282F"/>
          <w:szCs w:val="26"/>
        </w:rPr>
        <w:t>Чувашской Республики</w:t>
      </w:r>
    </w:p>
    <w:p w14:paraId="263EC725" w14:textId="08D963C7" w:rsidR="002C24E5" w:rsidRPr="002C24E5" w:rsidRDefault="002C24E5" w:rsidP="002C24E5">
      <w:pPr>
        <w:ind w:firstLine="709"/>
        <w:jc w:val="right"/>
        <w:rPr>
          <w:rFonts w:ascii="Times New Roman" w:hAnsi="Times New Roman"/>
          <w:bCs/>
          <w:color w:val="26282F"/>
          <w:szCs w:val="26"/>
        </w:rPr>
      </w:pPr>
      <w:bookmarkStart w:id="2" w:name="sub_1000"/>
      <w:r w:rsidRPr="002C24E5">
        <w:rPr>
          <w:rFonts w:ascii="Times New Roman" w:hAnsi="Times New Roman"/>
          <w:bCs/>
          <w:color w:val="26282F"/>
          <w:szCs w:val="26"/>
        </w:rPr>
        <w:t xml:space="preserve">от </w:t>
      </w:r>
      <w:bookmarkEnd w:id="2"/>
      <w:r w:rsidR="00D63AB4" w:rsidRPr="00D63AB4">
        <w:rPr>
          <w:rFonts w:ascii="Times New Roman" w:hAnsi="Times New Roman"/>
          <w:sz w:val="24"/>
          <w:u w:val="single"/>
        </w:rPr>
        <w:t>02.11.2022</w:t>
      </w:r>
      <w:r w:rsidR="00D63AB4">
        <w:rPr>
          <w:rFonts w:ascii="Times New Roman" w:hAnsi="Times New Roman"/>
          <w:sz w:val="24"/>
        </w:rPr>
        <w:t xml:space="preserve"> </w:t>
      </w:r>
      <w:r w:rsidR="00D63AB4" w:rsidRPr="00E83CEF">
        <w:rPr>
          <w:rFonts w:ascii="Times New Roman" w:hAnsi="Times New Roman"/>
          <w:sz w:val="24"/>
        </w:rPr>
        <w:t xml:space="preserve">№ </w:t>
      </w:r>
      <w:r w:rsidR="00D63AB4" w:rsidRPr="00D63AB4">
        <w:rPr>
          <w:rFonts w:ascii="Times New Roman" w:hAnsi="Times New Roman"/>
          <w:sz w:val="24"/>
          <w:u w:val="single"/>
        </w:rPr>
        <w:t>03-05</w:t>
      </w:r>
    </w:p>
    <w:p w14:paraId="516A9A7A" w14:textId="77777777" w:rsidR="002C24E5" w:rsidRPr="002C24E5" w:rsidRDefault="002C24E5" w:rsidP="002C24E5">
      <w:pPr>
        <w:ind w:firstLine="709"/>
        <w:jc w:val="right"/>
        <w:rPr>
          <w:rFonts w:ascii="Times New Roman" w:hAnsi="Times New Roman"/>
          <w:bCs/>
          <w:color w:val="26282F"/>
          <w:szCs w:val="26"/>
        </w:rPr>
      </w:pPr>
    </w:p>
    <w:p w14:paraId="01B51177" w14:textId="77777777" w:rsidR="002C24E5" w:rsidRPr="002C24E5" w:rsidRDefault="002C24E5" w:rsidP="002C24E5">
      <w:pPr>
        <w:widowControl w:val="0"/>
        <w:ind w:firstLine="709"/>
        <w:jc w:val="center"/>
        <w:rPr>
          <w:rFonts w:ascii="Times New Roman" w:hAnsi="Times New Roman"/>
          <w:b/>
          <w:szCs w:val="26"/>
        </w:rPr>
      </w:pPr>
      <w:bookmarkStart w:id="3" w:name="Par39"/>
      <w:bookmarkEnd w:id="3"/>
    </w:p>
    <w:p w14:paraId="1A6BBF3A" w14:textId="77777777" w:rsidR="002C24E5" w:rsidRPr="002C24E5" w:rsidRDefault="002C24E5" w:rsidP="002C24E5">
      <w:pPr>
        <w:widowControl w:val="0"/>
        <w:jc w:val="center"/>
        <w:rPr>
          <w:rFonts w:ascii="Times New Roman" w:hAnsi="Times New Roman"/>
          <w:b/>
          <w:szCs w:val="26"/>
        </w:rPr>
      </w:pPr>
      <w:r w:rsidRPr="002C24E5">
        <w:rPr>
          <w:rFonts w:ascii="Times New Roman" w:hAnsi="Times New Roman"/>
          <w:b/>
          <w:szCs w:val="26"/>
        </w:rPr>
        <w:t xml:space="preserve">Порядок </w:t>
      </w:r>
    </w:p>
    <w:p w14:paraId="3293C201" w14:textId="77777777" w:rsidR="002C24E5" w:rsidRPr="002C24E5" w:rsidRDefault="002C24E5" w:rsidP="002C24E5">
      <w:pPr>
        <w:widowControl w:val="0"/>
        <w:jc w:val="center"/>
        <w:rPr>
          <w:rFonts w:ascii="Times New Roman" w:hAnsi="Times New Roman"/>
          <w:b/>
          <w:szCs w:val="26"/>
        </w:rPr>
      </w:pPr>
      <w:r w:rsidRPr="002C24E5">
        <w:rPr>
          <w:rFonts w:ascii="Times New Roman" w:hAnsi="Times New Roman"/>
          <w:b/>
          <w:szCs w:val="26"/>
        </w:rPr>
        <w:t xml:space="preserve">формирования и использования муниципального дорожного фонда </w:t>
      </w:r>
    </w:p>
    <w:p w14:paraId="6986781A" w14:textId="60A32A77" w:rsidR="002C24E5" w:rsidRPr="002C24E5" w:rsidRDefault="002C24E5" w:rsidP="002C24E5">
      <w:pPr>
        <w:widowControl w:val="0"/>
        <w:jc w:val="center"/>
        <w:rPr>
          <w:rFonts w:ascii="Times New Roman" w:hAnsi="Times New Roman"/>
          <w:b/>
          <w:szCs w:val="26"/>
        </w:rPr>
      </w:pPr>
      <w:r w:rsidRPr="002C24E5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Чебоксарского</w:t>
      </w:r>
      <w:r w:rsidRPr="002C24E5">
        <w:rPr>
          <w:rFonts w:ascii="Times New Roman" w:hAnsi="Times New Roman"/>
          <w:b/>
          <w:szCs w:val="26"/>
        </w:rPr>
        <w:t xml:space="preserve"> муниципального округа Чувашской Республики</w:t>
      </w:r>
    </w:p>
    <w:p w14:paraId="66BA722E" w14:textId="77777777" w:rsidR="002C24E5" w:rsidRPr="002C24E5" w:rsidRDefault="002C24E5" w:rsidP="002C24E5">
      <w:pPr>
        <w:widowControl w:val="0"/>
        <w:jc w:val="center"/>
        <w:outlineLvl w:val="1"/>
        <w:rPr>
          <w:rFonts w:ascii="Times New Roman" w:hAnsi="Times New Roman"/>
          <w:b/>
          <w:bCs/>
          <w:szCs w:val="26"/>
        </w:rPr>
      </w:pPr>
    </w:p>
    <w:p w14:paraId="19BB4EC4" w14:textId="77777777" w:rsidR="002C24E5" w:rsidRPr="002C24E5" w:rsidRDefault="002C24E5" w:rsidP="002C24E5">
      <w:pPr>
        <w:widowControl w:val="0"/>
        <w:jc w:val="center"/>
        <w:outlineLvl w:val="1"/>
        <w:rPr>
          <w:rFonts w:ascii="Times New Roman" w:hAnsi="Times New Roman"/>
          <w:b/>
          <w:bCs/>
          <w:szCs w:val="26"/>
        </w:rPr>
      </w:pPr>
      <w:r w:rsidRPr="002C24E5">
        <w:rPr>
          <w:rFonts w:ascii="Times New Roman" w:hAnsi="Times New Roman"/>
          <w:b/>
          <w:bCs/>
          <w:szCs w:val="26"/>
          <w:lang w:val="en-US"/>
        </w:rPr>
        <w:t>I</w:t>
      </w:r>
      <w:r w:rsidRPr="002C24E5">
        <w:rPr>
          <w:rFonts w:ascii="Times New Roman" w:hAnsi="Times New Roman"/>
          <w:b/>
          <w:bCs/>
          <w:szCs w:val="26"/>
        </w:rPr>
        <w:t>. Общие положения</w:t>
      </w:r>
    </w:p>
    <w:p w14:paraId="41C978F0" w14:textId="77777777" w:rsidR="002C24E5" w:rsidRPr="002C24E5" w:rsidRDefault="002C24E5" w:rsidP="002C24E5">
      <w:pPr>
        <w:widowControl w:val="0"/>
        <w:ind w:firstLine="709"/>
        <w:jc w:val="both"/>
        <w:rPr>
          <w:rFonts w:ascii="Times New Roman" w:hAnsi="Times New Roman"/>
          <w:szCs w:val="26"/>
        </w:rPr>
      </w:pPr>
    </w:p>
    <w:p w14:paraId="693170D1" w14:textId="213BBE26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1.1. Настоящий Порядок определяет источники формирования и направления использования бюджетных ассигнований муниципального дорожного фонда </w:t>
      </w:r>
      <w:r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 Чувашской Республики.</w:t>
      </w:r>
    </w:p>
    <w:p w14:paraId="28C1F5C4" w14:textId="66652D94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1.2. Дорожный фонд </w:t>
      </w:r>
      <w:r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 Чувашской Республики (далее – муниципальный дорожный фонд) – часть средств бюджета </w:t>
      </w:r>
      <w:r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округа, подлежащая использованию в целях финансового обеспечения 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в границах </w:t>
      </w:r>
      <w:r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округа.</w:t>
      </w:r>
    </w:p>
    <w:p w14:paraId="33FE3300" w14:textId="77777777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1.3. Средства дорожного фонда имеют целевое назначение и не подлежат изъятию или расходованию на нужды, не связанные с обеспечением деятельности, указанной в пункте 3.2 настоящего Порядка. </w:t>
      </w:r>
    </w:p>
    <w:p w14:paraId="39F755D3" w14:textId="77777777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</w:p>
    <w:p w14:paraId="60A45CC9" w14:textId="77777777" w:rsidR="002C24E5" w:rsidRPr="002C24E5" w:rsidRDefault="002C24E5" w:rsidP="002C24E5">
      <w:pPr>
        <w:ind w:firstLine="709"/>
        <w:jc w:val="center"/>
        <w:rPr>
          <w:rFonts w:ascii="Times New Roman" w:hAnsi="Times New Roman"/>
          <w:b/>
          <w:szCs w:val="26"/>
        </w:rPr>
      </w:pPr>
      <w:r w:rsidRPr="002C24E5">
        <w:rPr>
          <w:rFonts w:ascii="Times New Roman" w:hAnsi="Times New Roman"/>
          <w:b/>
          <w:szCs w:val="26"/>
          <w:lang w:val="en-US"/>
        </w:rPr>
        <w:t>II</w:t>
      </w:r>
      <w:r w:rsidRPr="002C24E5">
        <w:rPr>
          <w:rFonts w:ascii="Times New Roman" w:hAnsi="Times New Roman"/>
          <w:b/>
          <w:szCs w:val="26"/>
        </w:rPr>
        <w:t xml:space="preserve">. Порядок формирования </w:t>
      </w:r>
    </w:p>
    <w:p w14:paraId="1C8882C2" w14:textId="77777777" w:rsidR="002C24E5" w:rsidRPr="002C24E5" w:rsidRDefault="002C24E5" w:rsidP="002C24E5">
      <w:pPr>
        <w:ind w:firstLine="709"/>
        <w:jc w:val="center"/>
        <w:rPr>
          <w:rFonts w:ascii="Times New Roman" w:hAnsi="Times New Roman"/>
          <w:b/>
          <w:szCs w:val="26"/>
        </w:rPr>
      </w:pPr>
      <w:r w:rsidRPr="002C24E5">
        <w:rPr>
          <w:rFonts w:ascii="Times New Roman" w:hAnsi="Times New Roman"/>
          <w:b/>
          <w:szCs w:val="26"/>
        </w:rPr>
        <w:t xml:space="preserve">муниципального дорожного фонда </w:t>
      </w:r>
    </w:p>
    <w:p w14:paraId="3C0D09FE" w14:textId="381C7DB4" w:rsidR="002C24E5" w:rsidRPr="002C24E5" w:rsidRDefault="002C24E5" w:rsidP="002C2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24E5">
        <w:rPr>
          <w:rFonts w:ascii="Times New Roman" w:hAnsi="Times New Roman" w:cs="Times New Roman"/>
          <w:sz w:val="26"/>
          <w:szCs w:val="26"/>
        </w:rPr>
        <w:t xml:space="preserve">2.1. Объем бюджетных ассигнований муниципального дорожного фонда утверждается решением о бюджете на соответствующий финансовый год и на плановый период в размере не менее прогнозируемого объема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Чебоксарского </w:t>
      </w:r>
      <w:r w:rsidRPr="002C24E5">
        <w:rPr>
          <w:rFonts w:ascii="Times New Roman" w:hAnsi="Times New Roman" w:cs="Times New Roman"/>
          <w:sz w:val="26"/>
          <w:szCs w:val="26"/>
        </w:rPr>
        <w:t>муниципального округа за счет:</w:t>
      </w:r>
    </w:p>
    <w:p w14:paraId="5B4533FB" w14:textId="4E71E342" w:rsidR="002C24E5" w:rsidRPr="00C94753" w:rsidRDefault="002C24E5" w:rsidP="00A23B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 xml:space="preserve">- </w:t>
      </w:r>
      <w:r w:rsidR="00A23BAD" w:rsidRPr="00C94753">
        <w:rPr>
          <w:rFonts w:ascii="Times New Roman" w:hAnsi="Times New Roman"/>
          <w:szCs w:val="26"/>
        </w:rPr>
        <w:t xml:space="preserve"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а также денежных взысканий (штрафов) за неуплату указанных акцизов, подлежащих зачислению в бюджет Чебоксарского </w:t>
      </w:r>
      <w:r w:rsidR="00CB1474">
        <w:rPr>
          <w:rFonts w:ascii="Times New Roman" w:hAnsi="Times New Roman"/>
          <w:szCs w:val="26"/>
        </w:rPr>
        <w:t>муниципального округа</w:t>
      </w:r>
      <w:r w:rsidRPr="00C94753">
        <w:rPr>
          <w:rFonts w:ascii="Times New Roman" w:hAnsi="Times New Roman"/>
          <w:szCs w:val="26"/>
        </w:rPr>
        <w:t>;</w:t>
      </w:r>
    </w:p>
    <w:p w14:paraId="08E814CE" w14:textId="030E5664" w:rsidR="002C24E5" w:rsidRPr="00C94753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>- транспортного налога, подлежащего зачислению в бюджет Чебоксарского муниципального округа в соответствии с нормативом, установленным Законом Чувашской Республики «О регулировании бюджетных правоотношений в Чувашской Республики», а также денежных взысканий (штрафов) за неуплату указанного налога;</w:t>
      </w:r>
    </w:p>
    <w:p w14:paraId="4A72D689" w14:textId="77777777" w:rsidR="002C24E5" w:rsidRPr="00C94753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>- остатка средств дорожного фонда на 1 января очередного финансового года;</w:t>
      </w:r>
    </w:p>
    <w:p w14:paraId="329D2C59" w14:textId="0947D4B9" w:rsidR="002C24E5" w:rsidRPr="00C94753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>- использования имущества, входящего в состав автомобильных дорог общего пользования местного значения Чебоксарского муниципального округа;</w:t>
      </w:r>
    </w:p>
    <w:p w14:paraId="52BB1F5C" w14:textId="783D7F69" w:rsidR="002C24E5" w:rsidRPr="00C94753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 xml:space="preserve">- </w:t>
      </w:r>
      <w:r w:rsidR="00A23BAD" w:rsidRPr="00C94753">
        <w:rPr>
          <w:rFonts w:ascii="Times New Roman" w:hAnsi="Times New Roman"/>
          <w:szCs w:val="26"/>
        </w:rPr>
        <w:t xml:space="preserve">передачи в аренду земельных участков, находящихся в муниципальной собственности Чебоксарского муниципального округа, расположенных в полосе </w:t>
      </w:r>
      <w:r w:rsidR="00A23BAD" w:rsidRPr="00C94753">
        <w:rPr>
          <w:rFonts w:ascii="Times New Roman" w:hAnsi="Times New Roman"/>
          <w:szCs w:val="26"/>
        </w:rPr>
        <w:lastRenderedPageBreak/>
        <w:t>отвода автомобильных дорог общего пользования местного значения Чебоксарского муниципального округа и предназначенных для размещения объектов дорожного сервиса</w:t>
      </w:r>
      <w:r w:rsidRPr="00C94753">
        <w:rPr>
          <w:rFonts w:ascii="Times New Roman" w:hAnsi="Times New Roman"/>
          <w:szCs w:val="26"/>
        </w:rPr>
        <w:t>;</w:t>
      </w:r>
    </w:p>
    <w:p w14:paraId="6FAEDBC5" w14:textId="6C2BF1F7" w:rsidR="002C24E5" w:rsidRPr="00C94753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 xml:space="preserve">-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A23BAD" w:rsidRPr="00C94753">
        <w:rPr>
          <w:rFonts w:ascii="Times New Roman" w:hAnsi="Times New Roman"/>
          <w:szCs w:val="26"/>
        </w:rPr>
        <w:t>Чебоксарского</w:t>
      </w:r>
      <w:r w:rsidRPr="00C94753">
        <w:rPr>
          <w:rFonts w:ascii="Times New Roman" w:hAnsi="Times New Roman"/>
          <w:szCs w:val="26"/>
        </w:rPr>
        <w:t xml:space="preserve"> муниципального округа;</w:t>
      </w:r>
    </w:p>
    <w:p w14:paraId="2231FC1F" w14:textId="0C4BD093" w:rsidR="002C24E5" w:rsidRPr="00C94753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 xml:space="preserve">-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="00A23BAD" w:rsidRPr="00C94753">
        <w:rPr>
          <w:rFonts w:ascii="Times New Roman" w:hAnsi="Times New Roman"/>
          <w:szCs w:val="26"/>
        </w:rPr>
        <w:t>Чебоксарского</w:t>
      </w:r>
      <w:r w:rsidRPr="00C94753">
        <w:rPr>
          <w:rFonts w:ascii="Times New Roman" w:hAnsi="Times New Roman"/>
          <w:szCs w:val="26"/>
        </w:rPr>
        <w:t xml:space="preserve"> муниципального округа, а также капитального ремонта и ремонта дворовых территорий многоквартирных домов, проездов к дворовым </w:t>
      </w:r>
      <w:proofErr w:type="gramStart"/>
      <w:r w:rsidRPr="00C94753">
        <w:rPr>
          <w:rFonts w:ascii="Times New Roman" w:hAnsi="Times New Roman"/>
          <w:szCs w:val="26"/>
        </w:rPr>
        <w:t>территориям  многоквартирных</w:t>
      </w:r>
      <w:proofErr w:type="gramEnd"/>
      <w:r w:rsidRPr="00C94753">
        <w:rPr>
          <w:rFonts w:ascii="Times New Roman" w:hAnsi="Times New Roman"/>
          <w:szCs w:val="26"/>
        </w:rPr>
        <w:t xml:space="preserve"> домов в границах </w:t>
      </w:r>
      <w:r w:rsidR="00A23BAD" w:rsidRPr="00C94753">
        <w:rPr>
          <w:rFonts w:ascii="Times New Roman" w:hAnsi="Times New Roman"/>
          <w:szCs w:val="26"/>
        </w:rPr>
        <w:t>Чебоксарского</w:t>
      </w:r>
      <w:r w:rsidRPr="00C94753">
        <w:rPr>
          <w:rFonts w:ascii="Times New Roman" w:hAnsi="Times New Roman"/>
          <w:szCs w:val="26"/>
        </w:rPr>
        <w:t xml:space="preserve"> муниципального округа;</w:t>
      </w:r>
    </w:p>
    <w:p w14:paraId="72A1E5EF" w14:textId="01FE9EC6" w:rsidR="002C24E5" w:rsidRPr="00C94753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 xml:space="preserve">- платы в счет возмещения вреда, причиняемого автомобильным дорогам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A23BAD" w:rsidRPr="00C94753">
        <w:rPr>
          <w:rFonts w:ascii="Times New Roman" w:hAnsi="Times New Roman"/>
          <w:szCs w:val="26"/>
        </w:rPr>
        <w:t>Чебоксарского</w:t>
      </w:r>
      <w:r w:rsidRPr="00C94753">
        <w:rPr>
          <w:rFonts w:ascii="Times New Roman" w:hAnsi="Times New Roman"/>
          <w:szCs w:val="26"/>
        </w:rPr>
        <w:t xml:space="preserve"> муниципального округа;</w:t>
      </w:r>
    </w:p>
    <w:p w14:paraId="47FEF643" w14:textId="50B4B82E" w:rsidR="002C24E5" w:rsidRPr="00C94753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 xml:space="preserve">-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="00A23BAD" w:rsidRPr="00C94753">
        <w:rPr>
          <w:rFonts w:ascii="Times New Roman" w:hAnsi="Times New Roman"/>
          <w:szCs w:val="26"/>
        </w:rPr>
        <w:t>Чебоксарского</w:t>
      </w:r>
      <w:r w:rsidRPr="00C94753">
        <w:rPr>
          <w:rFonts w:ascii="Times New Roman" w:hAnsi="Times New Roman"/>
          <w:szCs w:val="26"/>
        </w:rPr>
        <w:t xml:space="preserve"> муниципального округа;</w:t>
      </w:r>
    </w:p>
    <w:p w14:paraId="1B3A4CAC" w14:textId="6A24DCB3" w:rsidR="002C24E5" w:rsidRPr="00C94753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 xml:space="preserve"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A23BAD" w:rsidRPr="00C94753">
        <w:rPr>
          <w:rFonts w:ascii="Times New Roman" w:hAnsi="Times New Roman"/>
          <w:szCs w:val="26"/>
        </w:rPr>
        <w:t>Чебоксарского</w:t>
      </w:r>
      <w:r w:rsidRPr="00C94753">
        <w:rPr>
          <w:rFonts w:ascii="Times New Roman" w:hAnsi="Times New Roman"/>
          <w:szCs w:val="26"/>
        </w:rPr>
        <w:t xml:space="preserve"> муниципального округа;</w:t>
      </w:r>
    </w:p>
    <w:p w14:paraId="269C1E47" w14:textId="60C1F350" w:rsidR="002C24E5" w:rsidRPr="00C94753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 xml:space="preserve">- денежных средств, поступающих в бюджет </w:t>
      </w:r>
      <w:r w:rsidR="00A23BAD" w:rsidRPr="00C94753">
        <w:rPr>
          <w:rFonts w:ascii="Times New Roman" w:hAnsi="Times New Roman"/>
          <w:szCs w:val="26"/>
        </w:rPr>
        <w:t>Чебоксарского</w:t>
      </w:r>
      <w:r w:rsidRPr="00C94753">
        <w:rPr>
          <w:rFonts w:ascii="Times New Roman" w:hAnsi="Times New Roman"/>
          <w:szCs w:val="26"/>
        </w:rPr>
        <w:t xml:space="preserve"> муниципального округа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заключения таких контрактов или иных договоров;</w:t>
      </w:r>
    </w:p>
    <w:p w14:paraId="4E4261AF" w14:textId="0BA039B4" w:rsidR="002C24E5" w:rsidRPr="00C94753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 xml:space="preserve">- денежных средств, внесенных участником конкурса или аукциона, проводимых в целях заключения муниципального контракта, </w:t>
      </w:r>
      <w:proofErr w:type="gramStart"/>
      <w:r w:rsidRPr="00C94753">
        <w:rPr>
          <w:rFonts w:ascii="Times New Roman" w:hAnsi="Times New Roman"/>
          <w:szCs w:val="26"/>
        </w:rPr>
        <w:t>финансируемого  за</w:t>
      </w:r>
      <w:proofErr w:type="gramEnd"/>
      <w:r w:rsidRPr="00C94753">
        <w:rPr>
          <w:rFonts w:ascii="Times New Roman" w:hAnsi="Times New Roman"/>
          <w:szCs w:val="26"/>
        </w:rPr>
        <w:t xml:space="preserve"> счет средств муниципального дорожного фонда, в качестве обеспечения заявки на участие в таком конкурсе или аукционе, в случае уклонения участника конкурса или аукциона от заключения  такого контракта и в иных случаях, установленных законодательством Российской Федерации;</w:t>
      </w:r>
    </w:p>
    <w:p w14:paraId="6C149E2F" w14:textId="68EF906D" w:rsidR="00C94753" w:rsidRPr="00C94753" w:rsidRDefault="00C94753" w:rsidP="00C94753">
      <w:pPr>
        <w:autoSpaceDE w:val="0"/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>-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Чебоксарского муниципального округа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14:paraId="6E055600" w14:textId="04CF22EE" w:rsidR="00C94753" w:rsidRPr="00C94753" w:rsidRDefault="00C94753" w:rsidP="00C94753">
      <w:pPr>
        <w:autoSpaceDE w:val="0"/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>-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Чебоксарского муниципального округа в целях прокладки, переноса, переустройства инженерных коммуникаций, их эксплуатации;</w:t>
      </w:r>
    </w:p>
    <w:p w14:paraId="1CD2689D" w14:textId="60790F91" w:rsidR="00A23BAD" w:rsidRPr="00C94753" w:rsidRDefault="00C94753" w:rsidP="00C94753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>- доходов от использования и реализации муниципального имущества Чебоксарского муниципального округа;</w:t>
      </w:r>
    </w:p>
    <w:p w14:paraId="37E23FAA" w14:textId="7EE1D6E0" w:rsidR="00C94753" w:rsidRPr="00C94753" w:rsidRDefault="00C94753" w:rsidP="00C94753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>- доходов от налога на совокупный доход;</w:t>
      </w:r>
    </w:p>
    <w:p w14:paraId="38FD5041" w14:textId="63C752AC" w:rsidR="00C94753" w:rsidRPr="00C94753" w:rsidRDefault="00C94753" w:rsidP="00C94753">
      <w:pPr>
        <w:ind w:firstLine="709"/>
        <w:jc w:val="both"/>
        <w:rPr>
          <w:rFonts w:ascii="Times New Roman" w:hAnsi="Times New Roman"/>
          <w:szCs w:val="26"/>
        </w:rPr>
      </w:pPr>
      <w:r w:rsidRPr="00C94753">
        <w:rPr>
          <w:rFonts w:ascii="Times New Roman" w:hAnsi="Times New Roman"/>
          <w:szCs w:val="26"/>
        </w:rPr>
        <w:t xml:space="preserve">- инициативные платежи, зачисляемые в бюджет Чебоксарского муниципального округа на финансовое обеспечение дорожной деятельности в </w:t>
      </w:r>
      <w:r w:rsidRPr="00C94753">
        <w:rPr>
          <w:rFonts w:ascii="Times New Roman" w:hAnsi="Times New Roman"/>
          <w:szCs w:val="26"/>
        </w:rPr>
        <w:lastRenderedPageBreak/>
        <w:t>отношении автомобильных дорог общего пользования местного значения Чебоксарского муниципального округа;</w:t>
      </w:r>
    </w:p>
    <w:p w14:paraId="63AA52E2" w14:textId="77777777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 - иные не запрещенные законодательством Российской Федерации и Чувашской Республики источники.</w:t>
      </w:r>
    </w:p>
    <w:p w14:paraId="183A9FEA" w14:textId="7EBC5255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2.2. Перечень источников формирования муниципального дорожного фонда не является исчерпывающим и может быть при необходимости изменен и дополнен по предложению администрации </w:t>
      </w:r>
      <w:r w:rsidR="00C94753"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округа, если такие предложения не противоречат целям муниципального дорожного фонда и действующему законодательству.</w:t>
      </w:r>
    </w:p>
    <w:p w14:paraId="1C15987F" w14:textId="77777777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</w:p>
    <w:p w14:paraId="0387F45E" w14:textId="77777777" w:rsidR="002C24E5" w:rsidRPr="002C24E5" w:rsidRDefault="002C24E5" w:rsidP="002C24E5">
      <w:pPr>
        <w:ind w:firstLine="709"/>
        <w:jc w:val="center"/>
        <w:rPr>
          <w:rFonts w:ascii="Times New Roman" w:hAnsi="Times New Roman"/>
          <w:b/>
          <w:szCs w:val="26"/>
        </w:rPr>
      </w:pPr>
      <w:r w:rsidRPr="002C24E5">
        <w:rPr>
          <w:rFonts w:ascii="Times New Roman" w:hAnsi="Times New Roman"/>
          <w:b/>
          <w:szCs w:val="26"/>
          <w:lang w:val="en-US"/>
        </w:rPr>
        <w:t>III</w:t>
      </w:r>
      <w:r w:rsidRPr="002C24E5">
        <w:rPr>
          <w:rFonts w:ascii="Times New Roman" w:hAnsi="Times New Roman"/>
          <w:b/>
          <w:szCs w:val="26"/>
        </w:rPr>
        <w:t xml:space="preserve">. Порядок использования средств </w:t>
      </w:r>
    </w:p>
    <w:p w14:paraId="11B65E6B" w14:textId="77777777" w:rsidR="002C24E5" w:rsidRPr="002C24E5" w:rsidRDefault="002C24E5" w:rsidP="002C24E5">
      <w:pPr>
        <w:ind w:firstLine="709"/>
        <w:jc w:val="center"/>
        <w:rPr>
          <w:rFonts w:ascii="Times New Roman" w:hAnsi="Times New Roman"/>
          <w:b/>
          <w:szCs w:val="26"/>
        </w:rPr>
      </w:pPr>
      <w:r w:rsidRPr="002C24E5">
        <w:rPr>
          <w:rFonts w:ascii="Times New Roman" w:hAnsi="Times New Roman"/>
          <w:b/>
          <w:szCs w:val="26"/>
        </w:rPr>
        <w:t>муниципального дорожного фонда</w:t>
      </w:r>
    </w:p>
    <w:p w14:paraId="1C50DF0D" w14:textId="77777777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</w:p>
    <w:p w14:paraId="6589C7B1" w14:textId="77777777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>3.1. Финансирование расходов за счет средств муниципального дорожного фонда осуществляется с учетом фактического поступления доходов в муниципальный дорожный фонд в текущем финансовом году.</w:t>
      </w:r>
    </w:p>
    <w:p w14:paraId="71BEC690" w14:textId="77777777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>3.2. Средства муниципального дорожного фонда направляются на финансирование:</w:t>
      </w:r>
    </w:p>
    <w:p w14:paraId="3ED4666B" w14:textId="0A7FBE91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3.2.1 Расходов, связанных с капитальным ремонтом, ремонтом автомобильных дорог общего пользования местного значения </w:t>
      </w:r>
      <w:r w:rsidR="001015B7"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 и искусственных сооружений на них (включая расходы на инженерные изыскания, разработку проектной документации и проведение необходимых экспертиз);</w:t>
      </w:r>
    </w:p>
    <w:p w14:paraId="7569E41F" w14:textId="1D82AE39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3.2.2 Расходов, связанных с содержанием автомобильных дорог общего пользования местного значения </w:t>
      </w:r>
      <w:r w:rsidR="001015B7"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округа;</w:t>
      </w:r>
    </w:p>
    <w:p w14:paraId="7A615D83" w14:textId="77777777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>3.2.3 Расходов, связанных с капитальным ремонтом и ремонтом дворовых территорий многоквартирных домов, проездов к дворовым территориям многоквартирных домов (включая расходы на инженерные изыскания, разработку проектной документации и проведение необходимых экспертиз);</w:t>
      </w:r>
    </w:p>
    <w:p w14:paraId="044D6C4B" w14:textId="64C58AF4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3.2.4 Расходов, связанных с обустройством автомобильных дорог общего пользования местного значения </w:t>
      </w:r>
      <w:r w:rsidR="001015B7"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 в целях повышения безопасности дорожного движения;</w:t>
      </w:r>
    </w:p>
    <w:p w14:paraId="29403CE8" w14:textId="602C7D3D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3.2.5 Расходов, связанных с инвентаризацией, паспортизацией, проведением кадастровых работ, регистрацией прав в отношении земельных участков, занимаемых автомобильными дорогами общего пользования местного значения </w:t>
      </w:r>
      <w:r w:rsidR="001015B7"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округа;</w:t>
      </w:r>
    </w:p>
    <w:p w14:paraId="206D6AF2" w14:textId="2722B0E8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3.2.6. Мероприятий дорожной деятельности в рамках целевых программ, действующих на территории </w:t>
      </w:r>
      <w:r w:rsidR="001015B7"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округа;</w:t>
      </w:r>
    </w:p>
    <w:p w14:paraId="20AC9783" w14:textId="40BB7372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3.2.7. Иных расходов, связанных с финансовым обеспечением дорожной деятельности в отношении автомобильных дорог </w:t>
      </w:r>
      <w:r w:rsidR="001015B7"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округа.</w:t>
      </w:r>
    </w:p>
    <w:p w14:paraId="183D4F04" w14:textId="77777777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3.3.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14:paraId="030CF871" w14:textId="77777777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</w:p>
    <w:p w14:paraId="23A3AC11" w14:textId="77777777" w:rsidR="002C24E5" w:rsidRPr="002C24E5" w:rsidRDefault="002C24E5" w:rsidP="002C24E5">
      <w:pPr>
        <w:ind w:firstLine="709"/>
        <w:jc w:val="center"/>
        <w:rPr>
          <w:rFonts w:ascii="Times New Roman" w:hAnsi="Times New Roman"/>
          <w:b/>
          <w:szCs w:val="26"/>
        </w:rPr>
      </w:pPr>
      <w:r w:rsidRPr="002C24E5">
        <w:rPr>
          <w:rFonts w:ascii="Times New Roman" w:hAnsi="Times New Roman"/>
          <w:b/>
          <w:szCs w:val="26"/>
          <w:lang w:val="en-US"/>
        </w:rPr>
        <w:t>IV</w:t>
      </w:r>
      <w:r w:rsidRPr="002C24E5">
        <w:rPr>
          <w:rFonts w:ascii="Times New Roman" w:hAnsi="Times New Roman"/>
          <w:b/>
          <w:szCs w:val="26"/>
        </w:rPr>
        <w:t xml:space="preserve">. Контроль за использованием средств </w:t>
      </w:r>
    </w:p>
    <w:p w14:paraId="590CD7AD" w14:textId="77777777" w:rsidR="002C24E5" w:rsidRPr="002C24E5" w:rsidRDefault="002C24E5" w:rsidP="002C24E5">
      <w:pPr>
        <w:ind w:firstLine="709"/>
        <w:jc w:val="center"/>
        <w:rPr>
          <w:rFonts w:ascii="Times New Roman" w:hAnsi="Times New Roman"/>
          <w:b/>
          <w:szCs w:val="26"/>
        </w:rPr>
      </w:pPr>
      <w:r w:rsidRPr="002C24E5">
        <w:rPr>
          <w:rFonts w:ascii="Times New Roman" w:hAnsi="Times New Roman"/>
          <w:b/>
          <w:szCs w:val="26"/>
        </w:rPr>
        <w:t>муниципального дорожного фонда</w:t>
      </w:r>
    </w:p>
    <w:p w14:paraId="0A485967" w14:textId="30D07CB2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4.1. Главный администратор (главные администраторы) доходов муниципального дорожного фонда определяется (определяются) решением о бюджете </w:t>
      </w:r>
      <w:r w:rsidR="001015B7"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округа.</w:t>
      </w:r>
    </w:p>
    <w:p w14:paraId="149A8622" w14:textId="77777777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lastRenderedPageBreak/>
        <w:t>4.2.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14:paraId="0718854C" w14:textId="032D9695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4.3. Главный распорядитель (главные распорядители) бюджетных средств бюджета </w:t>
      </w:r>
      <w:r w:rsidR="001015B7"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 обеспечивают целевое, эффективное и правомерное использование средств дорожного фонда.</w:t>
      </w:r>
    </w:p>
    <w:p w14:paraId="0E8C5B40" w14:textId="1554AA38" w:rsidR="001015B7" w:rsidRPr="002C24E5" w:rsidRDefault="002C24E5" w:rsidP="00E905EE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 xml:space="preserve">4.5. Отчет об использовании дорожного фонда ежегодно формируется в составе бюджетной отчетности об исполнении бюджета </w:t>
      </w:r>
      <w:r w:rsidR="001015B7"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 и предоставляется в Собрание депутатов </w:t>
      </w:r>
      <w:r w:rsidR="001015B7"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 одновременно с годовым отчетом об исполнении бюджета </w:t>
      </w:r>
      <w:r w:rsidR="001015B7">
        <w:rPr>
          <w:rFonts w:ascii="Times New Roman" w:hAnsi="Times New Roman"/>
          <w:szCs w:val="26"/>
        </w:rPr>
        <w:t xml:space="preserve">Чебоксарского </w:t>
      </w:r>
      <w:r w:rsidRPr="002C24E5">
        <w:rPr>
          <w:rFonts w:ascii="Times New Roman" w:hAnsi="Times New Roman"/>
          <w:szCs w:val="26"/>
        </w:rPr>
        <w:t xml:space="preserve">муниципального </w:t>
      </w:r>
      <w:proofErr w:type="gramStart"/>
      <w:r w:rsidRPr="002C24E5">
        <w:rPr>
          <w:rFonts w:ascii="Times New Roman" w:hAnsi="Times New Roman"/>
          <w:szCs w:val="26"/>
        </w:rPr>
        <w:t>округа  за</w:t>
      </w:r>
      <w:proofErr w:type="gramEnd"/>
      <w:r w:rsidRPr="002C24E5">
        <w:rPr>
          <w:rFonts w:ascii="Times New Roman" w:hAnsi="Times New Roman"/>
          <w:szCs w:val="26"/>
        </w:rPr>
        <w:t xml:space="preserve"> отчетный финансовый год и подлежит обязательному опубликованию и размещению на официальном сайте администрации </w:t>
      </w:r>
      <w:r w:rsidR="001015B7">
        <w:rPr>
          <w:rFonts w:ascii="Times New Roman" w:hAnsi="Times New Roman"/>
          <w:szCs w:val="26"/>
        </w:rPr>
        <w:t>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 в сети «Интернет». </w:t>
      </w:r>
    </w:p>
    <w:p w14:paraId="6B3F0199" w14:textId="77777777" w:rsidR="002C24E5" w:rsidRPr="002C24E5" w:rsidRDefault="002C24E5" w:rsidP="002C24E5">
      <w:pPr>
        <w:ind w:firstLine="709"/>
        <w:jc w:val="both"/>
        <w:rPr>
          <w:rFonts w:ascii="Times New Roman" w:hAnsi="Times New Roman"/>
          <w:szCs w:val="26"/>
        </w:rPr>
      </w:pPr>
    </w:p>
    <w:p w14:paraId="6B2D2BC3" w14:textId="77777777" w:rsidR="002C24E5" w:rsidRPr="002C24E5" w:rsidRDefault="002C24E5" w:rsidP="002C24E5">
      <w:pPr>
        <w:ind w:firstLine="709"/>
        <w:jc w:val="center"/>
        <w:rPr>
          <w:rFonts w:ascii="Times New Roman" w:hAnsi="Times New Roman"/>
          <w:b/>
          <w:szCs w:val="26"/>
        </w:rPr>
      </w:pPr>
      <w:r w:rsidRPr="002C24E5">
        <w:rPr>
          <w:rFonts w:ascii="Times New Roman" w:hAnsi="Times New Roman"/>
          <w:b/>
          <w:szCs w:val="26"/>
          <w:lang w:val="en-US"/>
        </w:rPr>
        <w:t>V</w:t>
      </w:r>
      <w:r w:rsidRPr="002C24E5">
        <w:rPr>
          <w:rFonts w:ascii="Times New Roman" w:hAnsi="Times New Roman"/>
          <w:b/>
          <w:szCs w:val="26"/>
        </w:rPr>
        <w:t>. Заключительные положения</w:t>
      </w:r>
    </w:p>
    <w:p w14:paraId="3EF4C84F" w14:textId="77777777" w:rsidR="002C24E5" w:rsidRPr="002C24E5" w:rsidRDefault="002C24E5" w:rsidP="002C24E5">
      <w:pPr>
        <w:ind w:firstLine="709"/>
        <w:jc w:val="center"/>
        <w:rPr>
          <w:rFonts w:ascii="Times New Roman" w:hAnsi="Times New Roman"/>
          <w:b/>
          <w:szCs w:val="26"/>
        </w:rPr>
      </w:pPr>
    </w:p>
    <w:p w14:paraId="04CAD73D" w14:textId="507D9949" w:rsidR="00B24CD0" w:rsidRPr="002C24E5" w:rsidRDefault="002C24E5" w:rsidP="001015B7">
      <w:pPr>
        <w:ind w:firstLine="709"/>
        <w:jc w:val="both"/>
        <w:rPr>
          <w:rFonts w:ascii="Times New Roman" w:hAnsi="Times New Roman"/>
          <w:szCs w:val="26"/>
        </w:rPr>
      </w:pPr>
      <w:r w:rsidRPr="002C24E5">
        <w:rPr>
          <w:rFonts w:ascii="Times New Roman" w:hAnsi="Times New Roman"/>
          <w:szCs w:val="26"/>
        </w:rPr>
        <w:t>5.1. Изменения в настоящий Порядок вносятся решением Собрания депутатов</w:t>
      </w:r>
      <w:r w:rsidR="001015B7">
        <w:rPr>
          <w:rFonts w:ascii="Times New Roman" w:hAnsi="Times New Roman"/>
          <w:szCs w:val="26"/>
        </w:rPr>
        <w:t xml:space="preserve"> Чебоксарского</w:t>
      </w:r>
      <w:r w:rsidRPr="002C24E5">
        <w:rPr>
          <w:rFonts w:ascii="Times New Roman" w:hAnsi="Times New Roman"/>
          <w:szCs w:val="26"/>
        </w:rPr>
        <w:t xml:space="preserve"> муниципального округа в порядке, установленном</w:t>
      </w:r>
      <w:r w:rsidR="001015B7">
        <w:rPr>
          <w:rFonts w:ascii="Times New Roman" w:hAnsi="Times New Roman"/>
          <w:szCs w:val="26"/>
        </w:rPr>
        <w:t xml:space="preserve"> </w:t>
      </w:r>
      <w:r w:rsidRPr="002C24E5">
        <w:rPr>
          <w:rFonts w:ascii="Times New Roman" w:hAnsi="Times New Roman"/>
          <w:szCs w:val="26"/>
        </w:rPr>
        <w:t>законодательством</w:t>
      </w:r>
    </w:p>
    <w:sectPr w:rsidR="00B24CD0" w:rsidRPr="002C24E5" w:rsidSect="00D63AB4">
      <w:footerReference w:type="default" r:id="rId8"/>
      <w:type w:val="evenPage"/>
      <w:pgSz w:w="11907" w:h="16840"/>
      <w:pgMar w:top="993" w:right="850" w:bottom="993" w:left="1418" w:header="568" w:footer="2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A3FF" w14:textId="77777777" w:rsidR="004C67DC" w:rsidRDefault="004C67DC">
      <w:r>
        <w:separator/>
      </w:r>
    </w:p>
  </w:endnote>
  <w:endnote w:type="continuationSeparator" w:id="0">
    <w:p w14:paraId="6BBF37C3" w14:textId="77777777" w:rsidR="004C67DC" w:rsidRDefault="004C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E783" w14:textId="77777777" w:rsidR="004C67DC" w:rsidRDefault="004C67D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ECE6" w14:textId="77777777" w:rsidR="004C67DC" w:rsidRDefault="004C67DC">
      <w:r>
        <w:separator/>
      </w:r>
    </w:p>
  </w:footnote>
  <w:footnote w:type="continuationSeparator" w:id="0">
    <w:p w14:paraId="2BFE80A7" w14:textId="77777777" w:rsidR="004C67DC" w:rsidRDefault="004C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051734413">
    <w:abstractNumId w:val="0"/>
  </w:num>
  <w:num w:numId="2" w16cid:durableId="829490080">
    <w:abstractNumId w:val="1"/>
  </w:num>
  <w:num w:numId="3" w16cid:durableId="854196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FA"/>
    <w:rsid w:val="000865AA"/>
    <w:rsid w:val="000D5B9F"/>
    <w:rsid w:val="000E03DD"/>
    <w:rsid w:val="000F4F57"/>
    <w:rsid w:val="001015B7"/>
    <w:rsid w:val="00102293"/>
    <w:rsid w:val="0010747C"/>
    <w:rsid w:val="001305B1"/>
    <w:rsid w:val="001654CB"/>
    <w:rsid w:val="001A2EB4"/>
    <w:rsid w:val="001D11AC"/>
    <w:rsid w:val="001E025C"/>
    <w:rsid w:val="001E249D"/>
    <w:rsid w:val="001F4BA9"/>
    <w:rsid w:val="001F5C68"/>
    <w:rsid w:val="00227D22"/>
    <w:rsid w:val="00234103"/>
    <w:rsid w:val="002C24E5"/>
    <w:rsid w:val="002E71AF"/>
    <w:rsid w:val="00364B60"/>
    <w:rsid w:val="003E61B6"/>
    <w:rsid w:val="003E79DE"/>
    <w:rsid w:val="00437A15"/>
    <w:rsid w:val="004511E7"/>
    <w:rsid w:val="00453A2A"/>
    <w:rsid w:val="00476EDB"/>
    <w:rsid w:val="00491260"/>
    <w:rsid w:val="004B0835"/>
    <w:rsid w:val="004C67DC"/>
    <w:rsid w:val="006212B5"/>
    <w:rsid w:val="006239B9"/>
    <w:rsid w:val="006322D2"/>
    <w:rsid w:val="00637878"/>
    <w:rsid w:val="0064356C"/>
    <w:rsid w:val="006435F8"/>
    <w:rsid w:val="00650B50"/>
    <w:rsid w:val="006777B1"/>
    <w:rsid w:val="006933E8"/>
    <w:rsid w:val="006D306C"/>
    <w:rsid w:val="006D670B"/>
    <w:rsid w:val="00752AE5"/>
    <w:rsid w:val="007A7F7C"/>
    <w:rsid w:val="007C097F"/>
    <w:rsid w:val="007F0F51"/>
    <w:rsid w:val="008363CA"/>
    <w:rsid w:val="00850486"/>
    <w:rsid w:val="00853576"/>
    <w:rsid w:val="008F0057"/>
    <w:rsid w:val="00922471"/>
    <w:rsid w:val="00926D34"/>
    <w:rsid w:val="00947F76"/>
    <w:rsid w:val="009A3BF1"/>
    <w:rsid w:val="009A7FCC"/>
    <w:rsid w:val="009E5713"/>
    <w:rsid w:val="009F35A3"/>
    <w:rsid w:val="00A23BAD"/>
    <w:rsid w:val="00A40D71"/>
    <w:rsid w:val="00A57A3A"/>
    <w:rsid w:val="00AA4FD2"/>
    <w:rsid w:val="00AE55D9"/>
    <w:rsid w:val="00B24CD0"/>
    <w:rsid w:val="00B962D3"/>
    <w:rsid w:val="00BC4884"/>
    <w:rsid w:val="00BD58D6"/>
    <w:rsid w:val="00BE4406"/>
    <w:rsid w:val="00C36BE7"/>
    <w:rsid w:val="00C40B68"/>
    <w:rsid w:val="00C50F4C"/>
    <w:rsid w:val="00C613FA"/>
    <w:rsid w:val="00C94753"/>
    <w:rsid w:val="00CB1474"/>
    <w:rsid w:val="00CF318C"/>
    <w:rsid w:val="00D117C5"/>
    <w:rsid w:val="00D63AB4"/>
    <w:rsid w:val="00D9449C"/>
    <w:rsid w:val="00DB7F72"/>
    <w:rsid w:val="00DF5D8F"/>
    <w:rsid w:val="00E016A8"/>
    <w:rsid w:val="00E31FC5"/>
    <w:rsid w:val="00E36B80"/>
    <w:rsid w:val="00E7316C"/>
    <w:rsid w:val="00E83CEF"/>
    <w:rsid w:val="00E905EE"/>
    <w:rsid w:val="00ED0960"/>
    <w:rsid w:val="00ED1C37"/>
    <w:rsid w:val="00F06A97"/>
    <w:rsid w:val="00F55A5B"/>
    <w:rsid w:val="00FB2BD6"/>
    <w:rsid w:val="00FB7D7C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F7B36"/>
  <w15:chartTrackingRefBased/>
  <w15:docId w15:val="{57D8A289-614C-4D77-AED8-8DBC01F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4CD0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F35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9F3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Emphasis"/>
    <w:basedOn w:val="a0"/>
    <w:uiPriority w:val="20"/>
    <w:qFormat/>
    <w:rsid w:val="00926D34"/>
    <w:rPr>
      <w:i/>
      <w:iCs/>
    </w:rPr>
  </w:style>
  <w:style w:type="character" w:customStyle="1" w:styleId="ConsPlusNormal1">
    <w:name w:val="ConsPlusNormal1"/>
    <w:link w:val="ConsPlusNormal"/>
    <w:locked/>
    <w:rsid w:val="002C24E5"/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7A7F7C"/>
    <w:rPr>
      <w:rFonts w:ascii="Baltica" w:hAnsi="Baltica"/>
      <w:sz w:val="26"/>
    </w:rPr>
  </w:style>
  <w:style w:type="paragraph" w:styleId="ab">
    <w:name w:val="List Paragraph"/>
    <w:basedOn w:val="a"/>
    <w:uiPriority w:val="34"/>
    <w:qFormat/>
    <w:rsid w:val="00FB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230</TotalTime>
  <Pages>12</Pages>
  <Words>3646</Words>
  <Characters>29144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Степанова М.В.</dc:creator>
  <cp:keywords/>
  <cp:lastModifiedBy>Чеб. р-н - Яковлева Н.А.</cp:lastModifiedBy>
  <cp:revision>11</cp:revision>
  <cp:lastPrinted>2022-11-10T10:24:00Z</cp:lastPrinted>
  <dcterms:created xsi:type="dcterms:W3CDTF">2022-10-19T11:12:00Z</dcterms:created>
  <dcterms:modified xsi:type="dcterms:W3CDTF">2022-11-10T10:42:00Z</dcterms:modified>
</cp:coreProperties>
</file>