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7C7177" w:rsidRPr="004511E7" w14:paraId="426CDDA7" w14:textId="77777777" w:rsidTr="00173981">
        <w:tc>
          <w:tcPr>
            <w:tcW w:w="3096" w:type="dxa"/>
          </w:tcPr>
          <w:p w14:paraId="055D13DF" w14:textId="77777777" w:rsidR="007C7177" w:rsidRPr="004511E7" w:rsidRDefault="007C7177" w:rsidP="0017398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5ED00C3B" w14:textId="77777777" w:rsidR="007C7177" w:rsidRDefault="007C7177" w:rsidP="0017398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63684858" w14:textId="77777777" w:rsidR="003B184B" w:rsidRPr="003B184B" w:rsidRDefault="003B184B" w:rsidP="003B184B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3B184B">
              <w:rPr>
                <w:rFonts w:ascii="Arial Cyr Chuv" w:hAnsi="Arial Cyr Chuv"/>
                <w:sz w:val="22"/>
              </w:rPr>
              <w:t>муниципаллё</w:t>
            </w:r>
            <w:proofErr w:type="spellEnd"/>
            <w:r w:rsidRPr="003B184B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proofErr w:type="gramStart"/>
            <w:r w:rsidRPr="003B184B">
              <w:rPr>
                <w:rFonts w:ascii="Arial Cyr Chuv" w:hAnsi="Arial Cyr Chuv"/>
                <w:sz w:val="22"/>
              </w:rPr>
              <w:t>округ.н</w:t>
            </w:r>
            <w:proofErr w:type="spellEnd"/>
            <w:proofErr w:type="gramEnd"/>
            <w:r w:rsidRPr="003B184B">
              <w:rPr>
                <w:rFonts w:ascii="Arial Cyr Chuv" w:hAnsi="Arial Cyr Chuv"/>
                <w:sz w:val="22"/>
              </w:rPr>
              <w:t xml:space="preserve"> </w:t>
            </w:r>
          </w:p>
          <w:p w14:paraId="32AC37A7" w14:textId="77777777" w:rsidR="003B184B" w:rsidRPr="003B184B" w:rsidRDefault="003B184B" w:rsidP="003B184B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3B184B">
              <w:rPr>
                <w:rFonts w:ascii="Arial Cyr Chuv" w:hAnsi="Arial Cyr Chuv"/>
                <w:sz w:val="22"/>
              </w:rPr>
              <w:t>депутатсен</w:t>
            </w:r>
            <w:proofErr w:type="spellEnd"/>
            <w:r w:rsidRPr="003B184B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3B184B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3B184B">
              <w:rPr>
                <w:rFonts w:ascii="Arial Cyr Chuv" w:hAnsi="Arial Cyr Chuv"/>
                <w:sz w:val="22"/>
              </w:rPr>
              <w:t>.</w:t>
            </w:r>
          </w:p>
          <w:p w14:paraId="3F62315E" w14:textId="77777777" w:rsidR="007C7177" w:rsidRPr="004511E7" w:rsidRDefault="007C7177" w:rsidP="00173981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350CABD4" w14:textId="6EC965E9" w:rsidR="007C7177" w:rsidRPr="004511E7" w:rsidRDefault="009A7139" w:rsidP="00173981">
            <w:pPr>
              <w:pStyle w:val="a3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7876EC88" wp14:editId="5F843A9C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4228C533" w14:textId="77777777" w:rsidR="007C7177" w:rsidRPr="004511E7" w:rsidRDefault="007C7177" w:rsidP="0017398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3121FF8F" w14:textId="77777777" w:rsidR="007C7177" w:rsidRPr="004511E7" w:rsidRDefault="007C7177" w:rsidP="0017398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0055D61D" w14:textId="77777777" w:rsidR="007C7177" w:rsidRPr="004511E7" w:rsidRDefault="007C7177" w:rsidP="00173981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7803BCBF" w14:textId="77777777" w:rsidR="007C7177" w:rsidRPr="004511E7" w:rsidRDefault="007C7177" w:rsidP="00173981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02F2D8D0" w14:textId="5C773183" w:rsidR="007C7177" w:rsidRPr="00E83CEF" w:rsidRDefault="007C7177" w:rsidP="007C7177">
      <w:pPr>
        <w:pStyle w:val="a3"/>
        <w:rPr>
          <w:rFonts w:ascii="Arial Cyr Chuv" w:hAnsi="Arial Cyr Chuv"/>
          <w:sz w:val="28"/>
        </w:rPr>
      </w:pPr>
      <w:r>
        <w:rPr>
          <w:rFonts w:ascii="Arial Cyr Chuv" w:hAnsi="Arial Cyr Chuv"/>
          <w:sz w:val="24"/>
        </w:rPr>
        <w:t xml:space="preserve">   </w:t>
      </w: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  </w:t>
      </w:r>
      <w:r w:rsidRPr="00E83CEF">
        <w:rPr>
          <w:rFonts w:ascii="Arial Cyr Chuv" w:hAnsi="Arial Cyr Chuv"/>
          <w:sz w:val="28"/>
        </w:rPr>
        <w:t xml:space="preserve"> </w:t>
      </w:r>
      <w:r>
        <w:rPr>
          <w:rFonts w:ascii="Arial Cyr Chuv" w:hAnsi="Arial Cyr Chuv"/>
          <w:sz w:val="28"/>
        </w:rPr>
        <w:t>РЕШЕНИЕ</w:t>
      </w:r>
    </w:p>
    <w:p w14:paraId="51273109" w14:textId="77777777" w:rsidR="00BE11F9" w:rsidRDefault="00BE11F9" w:rsidP="007C7177">
      <w:pPr>
        <w:pStyle w:val="a3"/>
        <w:rPr>
          <w:rFonts w:ascii="Arial Cyr Chuv" w:hAnsi="Arial Cyr Chuv"/>
          <w:sz w:val="28"/>
        </w:rPr>
      </w:pPr>
    </w:p>
    <w:p w14:paraId="4016627B" w14:textId="094AD8FD" w:rsidR="007C7177" w:rsidRPr="00E83CEF" w:rsidRDefault="003B184B" w:rsidP="007C7177">
      <w:pPr>
        <w:pStyle w:val="a3"/>
        <w:rPr>
          <w:rFonts w:ascii="Times New Roman" w:hAnsi="Times New Roman"/>
          <w:sz w:val="24"/>
        </w:rPr>
      </w:pPr>
      <w:r>
        <w:rPr>
          <w:rFonts w:ascii="Arial Cyr Chuv" w:hAnsi="Arial Cyr Chuv"/>
          <w:sz w:val="24"/>
        </w:rPr>
        <w:t xml:space="preserve">    </w:t>
      </w:r>
      <w:r w:rsidR="008701C3">
        <w:rPr>
          <w:rFonts w:ascii="Arial Cyr Chuv" w:hAnsi="Arial Cyr Chuv"/>
          <w:sz w:val="24"/>
        </w:rPr>
        <w:t xml:space="preserve"> </w:t>
      </w:r>
      <w:r w:rsidR="007C7177">
        <w:rPr>
          <w:rFonts w:ascii="Arial Cyr Chuv" w:hAnsi="Arial Cyr Chuv"/>
          <w:sz w:val="24"/>
        </w:rPr>
        <w:t xml:space="preserve"> </w:t>
      </w:r>
      <w:r w:rsidR="007C7177" w:rsidRPr="00E83CEF">
        <w:rPr>
          <w:rFonts w:ascii="Arial Cyr Chuv" w:hAnsi="Arial Cyr Chuv"/>
          <w:sz w:val="24"/>
        </w:rPr>
        <w:t xml:space="preserve"> </w:t>
      </w:r>
      <w:bookmarkStart w:id="0" w:name="_Hlk52807281"/>
      <w:bookmarkStart w:id="1" w:name="_Hlk119404813"/>
      <w:r>
        <w:rPr>
          <w:rFonts w:ascii="Times New Roman" w:hAnsi="Times New Roman"/>
          <w:sz w:val="24"/>
          <w:u w:val="single"/>
        </w:rPr>
        <w:t>14.11.2022</w:t>
      </w:r>
      <w:r w:rsidR="007C7177" w:rsidRPr="00E83CEF">
        <w:rPr>
          <w:rFonts w:ascii="Times New Roman" w:hAnsi="Times New Roman"/>
          <w:sz w:val="24"/>
        </w:rPr>
        <w:t xml:space="preserve"> № </w:t>
      </w:r>
      <w:bookmarkEnd w:id="0"/>
      <w:r>
        <w:rPr>
          <w:rFonts w:ascii="Times New Roman" w:hAnsi="Times New Roman"/>
          <w:sz w:val="24"/>
          <w:u w:val="single"/>
        </w:rPr>
        <w:t>04-20</w:t>
      </w:r>
      <w:bookmarkEnd w:id="1"/>
      <w:r w:rsidR="007C7177" w:rsidRPr="00B90836"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sz w:val="24"/>
        </w:rPr>
        <w:t xml:space="preserve">       </w:t>
      </w:r>
      <w:r w:rsidR="007C7177" w:rsidRPr="00B90836">
        <w:rPr>
          <w:rFonts w:ascii="Times New Roman" w:hAnsi="Times New Roman"/>
          <w:sz w:val="24"/>
        </w:rPr>
        <w:t xml:space="preserve">       </w:t>
      </w:r>
      <w:r w:rsidR="007C7177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>14.11.2022</w:t>
      </w:r>
      <w:r w:rsidRPr="00E83CEF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  <w:u w:val="single"/>
        </w:rPr>
        <w:t>04-20</w:t>
      </w:r>
    </w:p>
    <w:p w14:paraId="57E6356F" w14:textId="77777777" w:rsidR="00BE11F9" w:rsidRDefault="007C7177" w:rsidP="007C7177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 </w:t>
      </w:r>
      <w:r w:rsidR="008701C3">
        <w:rPr>
          <w:rFonts w:ascii="Arial Cyr Chuv" w:hAnsi="Arial Cyr Chuv"/>
          <w:sz w:val="24"/>
        </w:rPr>
        <w:t xml:space="preserve">  </w:t>
      </w:r>
      <w:r w:rsidRPr="00E83CEF">
        <w:rPr>
          <w:rFonts w:ascii="Arial Cyr Chuv" w:hAnsi="Arial Cyr Chuv"/>
          <w:sz w:val="24"/>
        </w:rPr>
        <w:t xml:space="preserve"> 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                                     </w:t>
      </w:r>
      <w:r>
        <w:rPr>
          <w:rFonts w:ascii="Arial Cyr Chuv" w:hAnsi="Arial Cyr Chuv"/>
          <w:sz w:val="24"/>
        </w:rPr>
        <w:t xml:space="preserve"> </w:t>
      </w:r>
      <w:r w:rsidRPr="00E83CEF">
        <w:rPr>
          <w:rFonts w:ascii="Arial Cyr Chuv" w:hAnsi="Arial Cyr Chuv"/>
          <w:sz w:val="24"/>
        </w:rPr>
        <w:t xml:space="preserve"> поселок Кугеси           </w:t>
      </w:r>
    </w:p>
    <w:p w14:paraId="3AA8CAC0" w14:textId="32C431CA" w:rsidR="007C7177" w:rsidRDefault="007C7177" w:rsidP="003D0D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10"/>
          <w:szCs w:val="10"/>
        </w:rPr>
      </w:pPr>
    </w:p>
    <w:p w14:paraId="2BB6D765" w14:textId="2071FC55" w:rsidR="003B184B" w:rsidRDefault="003B184B" w:rsidP="003D0D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10"/>
          <w:szCs w:val="10"/>
        </w:rPr>
      </w:pPr>
    </w:p>
    <w:p w14:paraId="4FEA1D06" w14:textId="77777777" w:rsidR="003B184B" w:rsidRDefault="003B184B" w:rsidP="003D0D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10"/>
          <w:szCs w:val="10"/>
        </w:rPr>
      </w:pPr>
    </w:p>
    <w:p w14:paraId="470BBB74" w14:textId="28233A44" w:rsidR="008701C3" w:rsidRDefault="008701C3" w:rsidP="003D0D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10"/>
          <w:szCs w:val="10"/>
        </w:rPr>
      </w:pPr>
    </w:p>
    <w:p w14:paraId="0943F72C" w14:textId="3A9A3403" w:rsidR="008759D8" w:rsidRPr="00B8550F" w:rsidRDefault="008759D8" w:rsidP="00B8550F">
      <w:pPr>
        <w:tabs>
          <w:tab w:val="left" w:pos="4820"/>
        </w:tabs>
        <w:ind w:right="4536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B8550F">
        <w:rPr>
          <w:rFonts w:ascii="Times New Roman" w:hAnsi="Times New Roman"/>
          <w:b/>
          <w:sz w:val="25"/>
          <w:szCs w:val="25"/>
        </w:rPr>
        <w:t>О внесении изменений в решение Собрания депутатов</w:t>
      </w:r>
      <w:r w:rsidRPr="00B8550F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r w:rsidR="000270AD">
        <w:rPr>
          <w:rFonts w:ascii="Times New Roman" w:hAnsi="Times New Roman"/>
          <w:b/>
          <w:color w:val="000000"/>
          <w:sz w:val="25"/>
          <w:szCs w:val="25"/>
        </w:rPr>
        <w:t xml:space="preserve">Синьяльского сельского поселения </w:t>
      </w:r>
      <w:r w:rsidRPr="00B8550F">
        <w:rPr>
          <w:rFonts w:ascii="Times New Roman" w:hAnsi="Times New Roman"/>
          <w:b/>
          <w:color w:val="000000"/>
          <w:sz w:val="25"/>
          <w:szCs w:val="25"/>
        </w:rPr>
        <w:t xml:space="preserve">Чебоксарского района Чувашской Республики от </w:t>
      </w:r>
      <w:r w:rsidR="004E6EE2">
        <w:rPr>
          <w:rFonts w:ascii="Times New Roman" w:hAnsi="Times New Roman"/>
          <w:b/>
          <w:color w:val="000000"/>
          <w:sz w:val="25"/>
          <w:szCs w:val="25"/>
        </w:rPr>
        <w:t>26.02.2008</w:t>
      </w:r>
      <w:r w:rsidRPr="00B8550F">
        <w:rPr>
          <w:rFonts w:ascii="Times New Roman" w:hAnsi="Times New Roman"/>
          <w:b/>
          <w:color w:val="000000"/>
          <w:sz w:val="25"/>
          <w:szCs w:val="25"/>
        </w:rPr>
        <w:t xml:space="preserve"> №</w:t>
      </w:r>
      <w:r w:rsidR="004E6EE2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r w:rsidRPr="00B8550F">
        <w:rPr>
          <w:rFonts w:ascii="Times New Roman" w:hAnsi="Times New Roman"/>
          <w:b/>
          <w:color w:val="000000"/>
          <w:sz w:val="25"/>
          <w:szCs w:val="25"/>
        </w:rPr>
        <w:t>1</w:t>
      </w:r>
      <w:r w:rsidR="004E6EE2">
        <w:rPr>
          <w:rFonts w:ascii="Times New Roman" w:hAnsi="Times New Roman"/>
          <w:b/>
          <w:color w:val="000000"/>
          <w:sz w:val="25"/>
          <w:szCs w:val="25"/>
        </w:rPr>
        <w:t>8</w:t>
      </w:r>
      <w:r w:rsidRPr="00B8550F">
        <w:rPr>
          <w:rFonts w:ascii="Times New Roman" w:hAnsi="Times New Roman"/>
          <w:b/>
          <w:color w:val="000000"/>
          <w:sz w:val="25"/>
          <w:szCs w:val="25"/>
        </w:rPr>
        <w:t>-0</w:t>
      </w:r>
      <w:r w:rsidR="004E6EE2">
        <w:rPr>
          <w:rFonts w:ascii="Times New Roman" w:hAnsi="Times New Roman"/>
          <w:b/>
          <w:color w:val="000000"/>
          <w:sz w:val="25"/>
          <w:szCs w:val="25"/>
        </w:rPr>
        <w:t>5</w:t>
      </w:r>
      <w:r w:rsidR="00B8550F" w:rsidRPr="00B8550F">
        <w:rPr>
          <w:rFonts w:ascii="Times New Roman" w:hAnsi="Times New Roman"/>
          <w:b/>
          <w:color w:val="000000"/>
          <w:sz w:val="25"/>
          <w:szCs w:val="25"/>
        </w:rPr>
        <w:t xml:space="preserve"> «О денежном содержании, порядке установления ежемесячных и иных дополнительных выплат лицам, замещающим должности муниципальной службы в </w:t>
      </w:r>
      <w:r w:rsidR="004E6EE2" w:rsidRPr="004E6EE2">
        <w:rPr>
          <w:rFonts w:ascii="Times New Roman" w:hAnsi="Times New Roman"/>
          <w:b/>
          <w:color w:val="000000"/>
          <w:sz w:val="25"/>
          <w:szCs w:val="25"/>
        </w:rPr>
        <w:t>администрации Синьяльского сельского поселения</w:t>
      </w:r>
      <w:r w:rsidR="00B8550F" w:rsidRPr="00B8550F">
        <w:rPr>
          <w:rFonts w:ascii="Times New Roman" w:hAnsi="Times New Roman"/>
          <w:b/>
          <w:color w:val="000000"/>
          <w:sz w:val="25"/>
          <w:szCs w:val="25"/>
        </w:rPr>
        <w:t>»</w:t>
      </w:r>
    </w:p>
    <w:p w14:paraId="0F6E12E7" w14:textId="77777777" w:rsidR="008759D8" w:rsidRPr="00B8550F" w:rsidRDefault="008759D8" w:rsidP="008759D8">
      <w:pPr>
        <w:ind w:right="4394"/>
        <w:jc w:val="both"/>
        <w:rPr>
          <w:rFonts w:ascii="Times New Roman" w:hAnsi="Times New Roman"/>
          <w:b/>
          <w:color w:val="000000"/>
          <w:sz w:val="25"/>
          <w:szCs w:val="25"/>
        </w:rPr>
      </w:pPr>
    </w:p>
    <w:p w14:paraId="0CD7D913" w14:textId="26BF11E5" w:rsidR="008759D8" w:rsidRPr="00B8550F" w:rsidRDefault="008759D8" w:rsidP="00B8550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B8550F">
        <w:rPr>
          <w:rFonts w:ascii="Times New Roman" w:hAnsi="Times New Roman"/>
          <w:bCs/>
          <w:sz w:val="25"/>
          <w:szCs w:val="25"/>
        </w:rPr>
        <w:t>В соответствии</w:t>
      </w:r>
      <w:r w:rsidRPr="00B8550F">
        <w:rPr>
          <w:rFonts w:ascii="Times New Roman" w:hAnsi="Times New Roman"/>
          <w:bCs/>
          <w:color w:val="000000"/>
          <w:sz w:val="25"/>
          <w:szCs w:val="25"/>
        </w:rPr>
        <w:t xml:space="preserve"> с Федеральным </w:t>
      </w:r>
      <w:hyperlink r:id="rId9" w:history="1">
        <w:r w:rsidRPr="00B8550F">
          <w:rPr>
            <w:rFonts w:ascii="Times New Roman" w:hAnsi="Times New Roman"/>
            <w:bCs/>
            <w:color w:val="000000"/>
            <w:sz w:val="25"/>
            <w:szCs w:val="25"/>
          </w:rPr>
          <w:t>законом</w:t>
        </w:r>
      </w:hyperlink>
      <w:r w:rsidRPr="00B8550F">
        <w:rPr>
          <w:rFonts w:ascii="Times New Roman" w:hAnsi="Times New Roman"/>
          <w:bCs/>
          <w:color w:val="000000"/>
          <w:sz w:val="25"/>
          <w:szCs w:val="25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B8550F">
          <w:rPr>
            <w:rFonts w:ascii="Times New Roman" w:hAnsi="Times New Roman"/>
            <w:bCs/>
            <w:color w:val="000000"/>
            <w:sz w:val="25"/>
            <w:szCs w:val="25"/>
          </w:rPr>
          <w:t>законом</w:t>
        </w:r>
      </w:hyperlink>
      <w:r w:rsidRPr="00B8550F">
        <w:rPr>
          <w:rFonts w:ascii="Times New Roman" w:hAnsi="Times New Roman"/>
          <w:bCs/>
          <w:color w:val="000000"/>
          <w:sz w:val="25"/>
          <w:szCs w:val="25"/>
        </w:rPr>
        <w:t xml:space="preserve"> от 2 марта 2007 года № 25-ФЗ «О муниципальной службе в Российской Федерации», </w:t>
      </w:r>
      <w:hyperlink r:id="rId11" w:history="1">
        <w:r w:rsidRPr="00B8550F">
          <w:rPr>
            <w:rFonts w:ascii="Times New Roman" w:hAnsi="Times New Roman"/>
            <w:bCs/>
            <w:color w:val="000000"/>
            <w:sz w:val="25"/>
            <w:szCs w:val="25"/>
          </w:rPr>
          <w:t>Законом</w:t>
        </w:r>
      </w:hyperlink>
      <w:r w:rsidRPr="00B8550F">
        <w:rPr>
          <w:rFonts w:ascii="Times New Roman" w:hAnsi="Times New Roman"/>
          <w:bCs/>
          <w:color w:val="000000"/>
          <w:sz w:val="25"/>
          <w:szCs w:val="25"/>
        </w:rPr>
        <w:t xml:space="preserve"> Чувашской Республики от 5 октября 2007 года № 62 «О муниципальной службе в Чувашской Республике», </w:t>
      </w:r>
      <w:hyperlink r:id="rId12" w:history="1">
        <w:r w:rsidRPr="00B8550F">
          <w:rPr>
            <w:rFonts w:ascii="Times New Roman" w:hAnsi="Times New Roman"/>
            <w:bCs/>
            <w:color w:val="000000"/>
            <w:sz w:val="25"/>
            <w:szCs w:val="25"/>
          </w:rPr>
          <w:t>постановлением</w:t>
        </w:r>
      </w:hyperlink>
      <w:r w:rsidRPr="00B8550F">
        <w:rPr>
          <w:rFonts w:ascii="Times New Roman" w:hAnsi="Times New Roman"/>
          <w:bCs/>
          <w:color w:val="000000"/>
          <w:sz w:val="25"/>
          <w:szCs w:val="25"/>
        </w:rPr>
        <w:t xml:space="preserve"> Кабинета Министров Чувашской Республики от 20.10.2022 № 524 «О внесении изменений в некоторые постановления Кабинета Министров Чувашской Республики», в целях упорядочения оплаты труда лиц, замещающих муниципальные должности и должности муниципальной службы в органах местного самоуправления Чебоксарского района, Собрание депутатов Чебоксарского муниципального округа Чувашской Республики</w:t>
      </w:r>
      <w:r w:rsidRPr="00B8550F">
        <w:rPr>
          <w:rFonts w:ascii="Times New Roman" w:hAnsi="Times New Roman"/>
          <w:bCs/>
          <w:sz w:val="25"/>
          <w:szCs w:val="25"/>
        </w:rPr>
        <w:t xml:space="preserve"> </w:t>
      </w:r>
      <w:r w:rsidR="00BE11F9" w:rsidRPr="00B8550F">
        <w:rPr>
          <w:rFonts w:ascii="Times New Roman" w:hAnsi="Times New Roman"/>
          <w:bCs/>
          <w:sz w:val="25"/>
          <w:szCs w:val="25"/>
        </w:rPr>
        <w:t xml:space="preserve">р е ш и л о </w:t>
      </w:r>
      <w:r w:rsidRPr="00B8550F">
        <w:rPr>
          <w:rFonts w:ascii="Times New Roman" w:hAnsi="Times New Roman"/>
          <w:bCs/>
          <w:sz w:val="25"/>
          <w:szCs w:val="25"/>
        </w:rPr>
        <w:t>:</w:t>
      </w:r>
    </w:p>
    <w:p w14:paraId="4FAF675F" w14:textId="0BC860A9" w:rsidR="008759D8" w:rsidRPr="00B8550F" w:rsidRDefault="008759D8" w:rsidP="00B8550F">
      <w:pPr>
        <w:tabs>
          <w:tab w:val="left" w:pos="0"/>
        </w:tabs>
        <w:ind w:firstLine="567"/>
        <w:jc w:val="both"/>
        <w:rPr>
          <w:rFonts w:ascii="Times New Roman" w:hAnsi="Times New Roman"/>
          <w:sz w:val="25"/>
          <w:szCs w:val="25"/>
        </w:rPr>
      </w:pPr>
      <w:r w:rsidRPr="00B8550F">
        <w:rPr>
          <w:rFonts w:ascii="Times New Roman" w:hAnsi="Times New Roman"/>
          <w:bCs/>
          <w:sz w:val="25"/>
          <w:szCs w:val="25"/>
        </w:rPr>
        <w:t xml:space="preserve">1. </w:t>
      </w:r>
      <w:r w:rsidRPr="00B8550F">
        <w:rPr>
          <w:rFonts w:ascii="Times New Roman" w:hAnsi="Times New Roman"/>
          <w:sz w:val="25"/>
          <w:szCs w:val="25"/>
        </w:rPr>
        <w:t xml:space="preserve">Внести в решение Собрания депутатов </w:t>
      </w:r>
      <w:r w:rsidR="004E6EE2">
        <w:rPr>
          <w:rFonts w:ascii="Times New Roman" w:hAnsi="Times New Roman"/>
          <w:sz w:val="25"/>
          <w:szCs w:val="25"/>
        </w:rPr>
        <w:t xml:space="preserve">Синьяльского сельского поселения </w:t>
      </w:r>
      <w:r w:rsidRPr="00B8550F">
        <w:rPr>
          <w:rFonts w:ascii="Times New Roman" w:hAnsi="Times New Roman"/>
          <w:sz w:val="25"/>
          <w:szCs w:val="25"/>
        </w:rPr>
        <w:t xml:space="preserve">Чебоксарского района от </w:t>
      </w:r>
      <w:r w:rsidR="004E6EE2" w:rsidRPr="004E6EE2">
        <w:rPr>
          <w:rFonts w:ascii="Times New Roman" w:hAnsi="Times New Roman"/>
          <w:sz w:val="25"/>
          <w:szCs w:val="25"/>
        </w:rPr>
        <w:t>26.02.2008 № 18-05 «О денежном содержании, порядке установления ежемесячных и иных дополнительных выплат лицам, замещающим должности муниципальной службы в администрации Синьяльского сельского поселения»</w:t>
      </w:r>
      <w:r w:rsidR="004E6EE2">
        <w:rPr>
          <w:rFonts w:ascii="Times New Roman" w:hAnsi="Times New Roman"/>
          <w:sz w:val="25"/>
          <w:szCs w:val="25"/>
        </w:rPr>
        <w:t xml:space="preserve"> </w:t>
      </w:r>
      <w:r w:rsidRPr="00B8550F">
        <w:rPr>
          <w:rFonts w:ascii="Times New Roman" w:hAnsi="Times New Roman"/>
          <w:sz w:val="25"/>
          <w:szCs w:val="25"/>
        </w:rPr>
        <w:t>следующие изменения:</w:t>
      </w:r>
    </w:p>
    <w:p w14:paraId="171D8D91" w14:textId="04F1A2A3" w:rsidR="008759D8" w:rsidRPr="00B8550F" w:rsidRDefault="008759D8" w:rsidP="00B8550F">
      <w:pPr>
        <w:tabs>
          <w:tab w:val="left" w:pos="0"/>
        </w:tabs>
        <w:ind w:firstLine="567"/>
        <w:jc w:val="both"/>
        <w:rPr>
          <w:rFonts w:ascii="Times New Roman" w:hAnsi="Times New Roman"/>
          <w:sz w:val="25"/>
          <w:szCs w:val="25"/>
        </w:rPr>
      </w:pPr>
      <w:r w:rsidRPr="00B8550F">
        <w:rPr>
          <w:rFonts w:ascii="Times New Roman" w:hAnsi="Times New Roman"/>
          <w:sz w:val="25"/>
          <w:szCs w:val="25"/>
        </w:rPr>
        <w:t>- изложить Приложение №</w:t>
      </w:r>
      <w:r w:rsidR="00BE11F9" w:rsidRPr="00B8550F">
        <w:rPr>
          <w:rFonts w:ascii="Times New Roman" w:hAnsi="Times New Roman"/>
          <w:sz w:val="25"/>
          <w:szCs w:val="25"/>
        </w:rPr>
        <w:t xml:space="preserve"> </w:t>
      </w:r>
      <w:r w:rsidRPr="00B8550F">
        <w:rPr>
          <w:rFonts w:ascii="Times New Roman" w:hAnsi="Times New Roman"/>
          <w:sz w:val="25"/>
          <w:szCs w:val="25"/>
        </w:rPr>
        <w:t xml:space="preserve">1 к решению </w:t>
      </w:r>
      <w:r w:rsidR="004E6EE2" w:rsidRPr="004E6EE2">
        <w:rPr>
          <w:rFonts w:ascii="Times New Roman" w:hAnsi="Times New Roman"/>
          <w:sz w:val="25"/>
          <w:szCs w:val="25"/>
        </w:rPr>
        <w:t>Собрания депутатов Синьяльского сельского поселения Чебоксарского района от 26.02.2008 № 18-05</w:t>
      </w:r>
      <w:r w:rsidRPr="00B8550F">
        <w:rPr>
          <w:rFonts w:ascii="Times New Roman" w:hAnsi="Times New Roman"/>
          <w:sz w:val="25"/>
          <w:szCs w:val="25"/>
        </w:rPr>
        <w:t xml:space="preserve"> в новой редакции согласно Приложению </w:t>
      </w:r>
      <w:r w:rsidR="00BE11F9" w:rsidRPr="00B8550F">
        <w:rPr>
          <w:rFonts w:ascii="Times New Roman" w:hAnsi="Times New Roman"/>
          <w:sz w:val="25"/>
          <w:szCs w:val="25"/>
        </w:rPr>
        <w:t xml:space="preserve">№ </w:t>
      </w:r>
      <w:r w:rsidRPr="00B8550F">
        <w:rPr>
          <w:rFonts w:ascii="Times New Roman" w:hAnsi="Times New Roman"/>
          <w:sz w:val="25"/>
          <w:szCs w:val="25"/>
        </w:rPr>
        <w:t>1 к настоящему решению;</w:t>
      </w:r>
    </w:p>
    <w:p w14:paraId="63CCB649" w14:textId="708A37B0" w:rsidR="008759D8" w:rsidRPr="00B8550F" w:rsidRDefault="008759D8" w:rsidP="00B8550F">
      <w:pPr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sz w:val="25"/>
          <w:szCs w:val="25"/>
        </w:rPr>
      </w:pPr>
      <w:r w:rsidRPr="00B8550F">
        <w:rPr>
          <w:rFonts w:ascii="Times New Roman" w:hAnsi="Times New Roman"/>
          <w:sz w:val="25"/>
          <w:szCs w:val="25"/>
        </w:rPr>
        <w:t>- изложить Приложение №</w:t>
      </w:r>
      <w:r w:rsidR="00BE11F9" w:rsidRPr="00B8550F">
        <w:rPr>
          <w:rFonts w:ascii="Times New Roman" w:hAnsi="Times New Roman"/>
          <w:sz w:val="25"/>
          <w:szCs w:val="25"/>
        </w:rPr>
        <w:t xml:space="preserve"> </w:t>
      </w:r>
      <w:r w:rsidRPr="00B8550F">
        <w:rPr>
          <w:rFonts w:ascii="Times New Roman" w:hAnsi="Times New Roman"/>
          <w:sz w:val="25"/>
          <w:szCs w:val="25"/>
        </w:rPr>
        <w:t xml:space="preserve">4.1 к решению </w:t>
      </w:r>
      <w:r w:rsidR="004E6EE2" w:rsidRPr="004E6EE2">
        <w:rPr>
          <w:rFonts w:ascii="Times New Roman" w:hAnsi="Times New Roman"/>
          <w:sz w:val="25"/>
          <w:szCs w:val="25"/>
        </w:rPr>
        <w:t>Собрания депутатов Синьяльского сельского поселения Чебоксарского района от 26.02.2008 № 18-05</w:t>
      </w:r>
      <w:r w:rsidR="00BE11F9" w:rsidRPr="00B8550F">
        <w:rPr>
          <w:rFonts w:ascii="Times New Roman" w:hAnsi="Times New Roman"/>
          <w:sz w:val="25"/>
          <w:szCs w:val="25"/>
        </w:rPr>
        <w:t xml:space="preserve"> </w:t>
      </w:r>
      <w:r w:rsidRPr="00B8550F">
        <w:rPr>
          <w:rFonts w:ascii="Times New Roman" w:hAnsi="Times New Roman"/>
          <w:sz w:val="25"/>
          <w:szCs w:val="25"/>
        </w:rPr>
        <w:t>в новой редакции согласно Приложению</w:t>
      </w:r>
      <w:r w:rsidR="00B8550F">
        <w:rPr>
          <w:rFonts w:ascii="Times New Roman" w:hAnsi="Times New Roman"/>
          <w:sz w:val="25"/>
          <w:szCs w:val="25"/>
        </w:rPr>
        <w:t xml:space="preserve"> </w:t>
      </w:r>
      <w:r w:rsidR="00BE11F9" w:rsidRPr="00B8550F">
        <w:rPr>
          <w:rFonts w:ascii="Times New Roman" w:hAnsi="Times New Roman"/>
          <w:sz w:val="25"/>
          <w:szCs w:val="25"/>
        </w:rPr>
        <w:t xml:space="preserve">№ </w:t>
      </w:r>
      <w:r w:rsidRPr="00B8550F">
        <w:rPr>
          <w:rFonts w:ascii="Times New Roman" w:hAnsi="Times New Roman"/>
          <w:sz w:val="25"/>
          <w:szCs w:val="25"/>
        </w:rPr>
        <w:t>2 к настоящему решению.</w:t>
      </w:r>
    </w:p>
    <w:p w14:paraId="3F79FAB7" w14:textId="081DED0F" w:rsidR="008759D8" w:rsidRPr="00B8550F" w:rsidRDefault="008759D8" w:rsidP="00B8550F">
      <w:pPr>
        <w:tabs>
          <w:tab w:val="left" w:pos="0"/>
        </w:tabs>
        <w:ind w:firstLine="567"/>
        <w:jc w:val="both"/>
        <w:rPr>
          <w:rFonts w:ascii="Times New Roman" w:hAnsi="Times New Roman"/>
          <w:sz w:val="25"/>
          <w:szCs w:val="25"/>
        </w:rPr>
      </w:pPr>
      <w:r w:rsidRPr="00B8550F">
        <w:rPr>
          <w:rFonts w:ascii="Times New Roman" w:hAnsi="Times New Roman"/>
          <w:sz w:val="25"/>
          <w:szCs w:val="25"/>
        </w:rPr>
        <w:t>2. Настоящее решение вступает в силу со дня его опубликования и распространяется на правоотношения, возникшие с 1 октября 2022 года.</w:t>
      </w:r>
    </w:p>
    <w:p w14:paraId="5F1F4052" w14:textId="77777777" w:rsidR="008759D8" w:rsidRPr="00B8550F" w:rsidRDefault="008759D8" w:rsidP="008759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5"/>
          <w:szCs w:val="25"/>
        </w:rPr>
      </w:pPr>
    </w:p>
    <w:p w14:paraId="4CF36713" w14:textId="77777777" w:rsidR="008759D8" w:rsidRPr="00B8550F" w:rsidRDefault="008759D8" w:rsidP="008759D8">
      <w:pPr>
        <w:jc w:val="both"/>
        <w:rPr>
          <w:rFonts w:ascii="Times New Roman" w:hAnsi="Times New Roman"/>
          <w:spacing w:val="-2"/>
          <w:sz w:val="25"/>
          <w:szCs w:val="25"/>
        </w:rPr>
      </w:pPr>
      <w:r w:rsidRPr="00B8550F">
        <w:rPr>
          <w:rFonts w:ascii="Times New Roman" w:hAnsi="Times New Roman"/>
          <w:spacing w:val="-2"/>
          <w:sz w:val="25"/>
          <w:szCs w:val="25"/>
        </w:rPr>
        <w:t xml:space="preserve">Председатель Собрания депутатов </w:t>
      </w:r>
    </w:p>
    <w:p w14:paraId="30C62336" w14:textId="77777777" w:rsidR="008759D8" w:rsidRPr="00B8550F" w:rsidRDefault="008759D8" w:rsidP="008759D8">
      <w:pPr>
        <w:jc w:val="both"/>
        <w:rPr>
          <w:rFonts w:ascii="Times New Roman" w:hAnsi="Times New Roman"/>
          <w:spacing w:val="-2"/>
          <w:sz w:val="25"/>
          <w:szCs w:val="25"/>
        </w:rPr>
      </w:pPr>
      <w:bookmarkStart w:id="2" w:name="_Hlk114472315"/>
      <w:r w:rsidRPr="00B8550F">
        <w:rPr>
          <w:rFonts w:ascii="Times New Roman" w:hAnsi="Times New Roman"/>
          <w:spacing w:val="-2"/>
          <w:sz w:val="25"/>
          <w:szCs w:val="25"/>
        </w:rPr>
        <w:t xml:space="preserve">Чебоксарского муниципального </w:t>
      </w:r>
    </w:p>
    <w:p w14:paraId="3C41AA41" w14:textId="1D2D9657" w:rsidR="008759D8" w:rsidRPr="00B8550F" w:rsidRDefault="008759D8" w:rsidP="008759D8">
      <w:pPr>
        <w:jc w:val="both"/>
        <w:rPr>
          <w:rFonts w:ascii="Times New Roman" w:hAnsi="Times New Roman"/>
          <w:spacing w:val="-2"/>
          <w:sz w:val="25"/>
          <w:szCs w:val="25"/>
        </w:rPr>
      </w:pPr>
      <w:r w:rsidRPr="00B8550F">
        <w:rPr>
          <w:rFonts w:ascii="Times New Roman" w:hAnsi="Times New Roman"/>
          <w:spacing w:val="-2"/>
          <w:sz w:val="25"/>
          <w:szCs w:val="25"/>
        </w:rPr>
        <w:t xml:space="preserve">округа Чувашской Республики                                                          </w:t>
      </w:r>
      <w:r w:rsidR="001E1141" w:rsidRPr="00B8550F">
        <w:rPr>
          <w:rFonts w:ascii="Times New Roman" w:hAnsi="Times New Roman"/>
          <w:spacing w:val="-2"/>
          <w:sz w:val="25"/>
          <w:szCs w:val="25"/>
        </w:rPr>
        <w:t xml:space="preserve">          </w:t>
      </w:r>
      <w:r w:rsidR="00B8550F" w:rsidRPr="00B8550F">
        <w:rPr>
          <w:rFonts w:ascii="Times New Roman" w:hAnsi="Times New Roman"/>
          <w:spacing w:val="-2"/>
          <w:sz w:val="25"/>
          <w:szCs w:val="25"/>
        </w:rPr>
        <w:t xml:space="preserve">  </w:t>
      </w:r>
      <w:r w:rsidR="001E1141" w:rsidRPr="00B8550F">
        <w:rPr>
          <w:rFonts w:ascii="Times New Roman" w:hAnsi="Times New Roman"/>
          <w:spacing w:val="-2"/>
          <w:sz w:val="25"/>
          <w:szCs w:val="25"/>
        </w:rPr>
        <w:t xml:space="preserve"> </w:t>
      </w:r>
      <w:r w:rsidR="00B8550F">
        <w:rPr>
          <w:rFonts w:ascii="Times New Roman" w:hAnsi="Times New Roman"/>
          <w:spacing w:val="-2"/>
          <w:sz w:val="25"/>
          <w:szCs w:val="25"/>
        </w:rPr>
        <w:t xml:space="preserve">       </w:t>
      </w:r>
      <w:r w:rsidR="001E1141" w:rsidRPr="00B8550F">
        <w:rPr>
          <w:rFonts w:ascii="Times New Roman" w:hAnsi="Times New Roman"/>
          <w:spacing w:val="-2"/>
          <w:sz w:val="25"/>
          <w:szCs w:val="25"/>
        </w:rPr>
        <w:t xml:space="preserve"> </w:t>
      </w:r>
      <w:r w:rsidRPr="00B8550F">
        <w:rPr>
          <w:rFonts w:ascii="Times New Roman" w:hAnsi="Times New Roman"/>
          <w:spacing w:val="-2"/>
          <w:sz w:val="25"/>
          <w:szCs w:val="25"/>
        </w:rPr>
        <w:t xml:space="preserve"> В.И. Михайлов                                                                                </w:t>
      </w:r>
    </w:p>
    <w:bookmarkEnd w:id="2"/>
    <w:p w14:paraId="759DB291" w14:textId="77777777" w:rsidR="00B8550F" w:rsidRPr="00B8550F" w:rsidRDefault="00B8550F" w:rsidP="008759D8">
      <w:pPr>
        <w:jc w:val="both"/>
        <w:rPr>
          <w:rFonts w:ascii="Times New Roman" w:hAnsi="Times New Roman"/>
          <w:spacing w:val="-2"/>
          <w:sz w:val="25"/>
          <w:szCs w:val="25"/>
        </w:rPr>
      </w:pPr>
    </w:p>
    <w:p w14:paraId="6DA51F1C" w14:textId="73CF5FDE" w:rsidR="008759D8" w:rsidRPr="00B8550F" w:rsidRDefault="008759D8" w:rsidP="008759D8">
      <w:pPr>
        <w:jc w:val="both"/>
        <w:rPr>
          <w:rFonts w:ascii="Times New Roman" w:hAnsi="Times New Roman"/>
          <w:spacing w:val="-2"/>
          <w:sz w:val="25"/>
          <w:szCs w:val="25"/>
        </w:rPr>
      </w:pPr>
      <w:r w:rsidRPr="00B8550F">
        <w:rPr>
          <w:rFonts w:ascii="Times New Roman" w:hAnsi="Times New Roman"/>
          <w:spacing w:val="-2"/>
          <w:sz w:val="25"/>
          <w:szCs w:val="25"/>
        </w:rPr>
        <w:t xml:space="preserve">Исполняющий полномочия главы                                                             </w:t>
      </w:r>
    </w:p>
    <w:p w14:paraId="72A772C0" w14:textId="77777777" w:rsidR="008759D8" w:rsidRPr="00B8550F" w:rsidRDefault="008759D8" w:rsidP="008759D8">
      <w:pPr>
        <w:jc w:val="both"/>
        <w:rPr>
          <w:rFonts w:ascii="Times New Roman" w:hAnsi="Times New Roman"/>
          <w:sz w:val="25"/>
          <w:szCs w:val="25"/>
        </w:rPr>
      </w:pPr>
      <w:r w:rsidRPr="00B8550F">
        <w:rPr>
          <w:rFonts w:ascii="Times New Roman" w:hAnsi="Times New Roman"/>
          <w:sz w:val="25"/>
          <w:szCs w:val="25"/>
        </w:rPr>
        <w:t xml:space="preserve">Чебоксарского муниципального </w:t>
      </w:r>
    </w:p>
    <w:p w14:paraId="1CEA1A13" w14:textId="3DBB04C4" w:rsidR="008759D8" w:rsidRPr="00B8550F" w:rsidRDefault="008759D8" w:rsidP="008759D8">
      <w:pPr>
        <w:jc w:val="both"/>
        <w:rPr>
          <w:rFonts w:ascii="Times New Roman" w:hAnsi="Times New Roman"/>
          <w:sz w:val="25"/>
          <w:szCs w:val="25"/>
        </w:rPr>
      </w:pPr>
      <w:r w:rsidRPr="00B8550F">
        <w:rPr>
          <w:rFonts w:ascii="Times New Roman" w:hAnsi="Times New Roman"/>
          <w:sz w:val="25"/>
          <w:szCs w:val="25"/>
        </w:rPr>
        <w:t xml:space="preserve">округа Чувашской Республики                                                   </w:t>
      </w:r>
      <w:r w:rsidR="009A1567" w:rsidRPr="00B8550F">
        <w:rPr>
          <w:rFonts w:ascii="Times New Roman" w:hAnsi="Times New Roman"/>
          <w:sz w:val="25"/>
          <w:szCs w:val="25"/>
        </w:rPr>
        <w:t xml:space="preserve"> </w:t>
      </w:r>
      <w:r w:rsidR="001E1141" w:rsidRPr="00B8550F">
        <w:rPr>
          <w:rFonts w:ascii="Times New Roman" w:hAnsi="Times New Roman"/>
          <w:sz w:val="25"/>
          <w:szCs w:val="25"/>
        </w:rPr>
        <w:t xml:space="preserve">         </w:t>
      </w:r>
      <w:r w:rsidR="009A1567" w:rsidRPr="00B8550F">
        <w:rPr>
          <w:rFonts w:ascii="Times New Roman" w:hAnsi="Times New Roman"/>
          <w:sz w:val="25"/>
          <w:szCs w:val="25"/>
        </w:rPr>
        <w:t xml:space="preserve">   </w:t>
      </w:r>
      <w:r w:rsidR="00B8550F" w:rsidRPr="00B8550F">
        <w:rPr>
          <w:rFonts w:ascii="Times New Roman" w:hAnsi="Times New Roman"/>
          <w:sz w:val="25"/>
          <w:szCs w:val="25"/>
        </w:rPr>
        <w:t xml:space="preserve">  </w:t>
      </w:r>
      <w:r w:rsidR="009A1567" w:rsidRPr="00B8550F">
        <w:rPr>
          <w:rFonts w:ascii="Times New Roman" w:hAnsi="Times New Roman"/>
          <w:sz w:val="25"/>
          <w:szCs w:val="25"/>
        </w:rPr>
        <w:t xml:space="preserve">   </w:t>
      </w:r>
      <w:r w:rsidRPr="00B8550F">
        <w:rPr>
          <w:rFonts w:ascii="Times New Roman" w:hAnsi="Times New Roman"/>
          <w:sz w:val="25"/>
          <w:szCs w:val="25"/>
        </w:rPr>
        <w:t xml:space="preserve"> </w:t>
      </w:r>
      <w:r w:rsidR="00B8550F">
        <w:rPr>
          <w:rFonts w:ascii="Times New Roman" w:hAnsi="Times New Roman"/>
          <w:sz w:val="25"/>
          <w:szCs w:val="25"/>
        </w:rPr>
        <w:t xml:space="preserve">      </w:t>
      </w:r>
      <w:r w:rsidRPr="00B8550F">
        <w:rPr>
          <w:rFonts w:ascii="Times New Roman" w:hAnsi="Times New Roman"/>
          <w:sz w:val="25"/>
          <w:szCs w:val="25"/>
        </w:rPr>
        <w:t xml:space="preserve">В.И. Михайлов                                                                         </w:t>
      </w:r>
    </w:p>
    <w:p w14:paraId="5BF71B26" w14:textId="4B0A87FD" w:rsidR="008759D8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6E0FE06E" w14:textId="77777777" w:rsidR="00BE11F9" w:rsidRPr="008759D8" w:rsidRDefault="00BE11F9" w:rsidP="008759D8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31D96F40" w14:textId="77777777" w:rsidR="008759D8" w:rsidRPr="008759D8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7D8DBA0C" w14:textId="30F6DB3B" w:rsidR="008759D8" w:rsidRPr="00240F69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40F6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B8550F" w:rsidRPr="00240F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40F69">
        <w:rPr>
          <w:rFonts w:ascii="Times New Roman" w:hAnsi="Times New Roman"/>
          <w:bCs/>
          <w:color w:val="000000"/>
          <w:sz w:val="24"/>
          <w:szCs w:val="24"/>
        </w:rPr>
        <w:t xml:space="preserve">1 </w:t>
      </w:r>
    </w:p>
    <w:p w14:paraId="4127495B" w14:textId="77777777" w:rsidR="008759D8" w:rsidRPr="00240F69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40F69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hyperlink r:id="rId13" w:anchor="sub_0" w:history="1">
        <w:r w:rsidRPr="00240F69">
          <w:rPr>
            <w:rFonts w:ascii="Times New Roman" w:hAnsi="Times New Roman"/>
            <w:color w:val="000000"/>
            <w:sz w:val="24"/>
            <w:szCs w:val="24"/>
          </w:rPr>
          <w:t>решению</w:t>
        </w:r>
      </w:hyperlink>
      <w:r w:rsidRPr="00240F69">
        <w:rPr>
          <w:rFonts w:ascii="Times New Roman" w:hAnsi="Times New Roman"/>
          <w:bCs/>
          <w:color w:val="000000"/>
          <w:sz w:val="24"/>
          <w:szCs w:val="24"/>
        </w:rPr>
        <w:t xml:space="preserve"> Собрания депутатов</w:t>
      </w:r>
    </w:p>
    <w:p w14:paraId="1B361096" w14:textId="77777777" w:rsidR="008759D8" w:rsidRPr="00240F69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40F69">
        <w:rPr>
          <w:rFonts w:ascii="Times New Roman" w:hAnsi="Times New Roman"/>
          <w:bCs/>
          <w:color w:val="000000"/>
          <w:sz w:val="24"/>
          <w:szCs w:val="24"/>
        </w:rPr>
        <w:t xml:space="preserve">Чебоксарского муниципального округа </w:t>
      </w:r>
    </w:p>
    <w:p w14:paraId="04270CE2" w14:textId="77777777" w:rsidR="008759D8" w:rsidRPr="00240F69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40F69">
        <w:rPr>
          <w:rFonts w:ascii="Times New Roman" w:hAnsi="Times New Roman"/>
          <w:bCs/>
          <w:color w:val="000000"/>
          <w:sz w:val="24"/>
          <w:szCs w:val="24"/>
        </w:rPr>
        <w:t>Чувашской Республики</w:t>
      </w:r>
    </w:p>
    <w:p w14:paraId="6925EB07" w14:textId="34926DF1" w:rsidR="008759D8" w:rsidRPr="00240F69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40F69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3B184B">
        <w:rPr>
          <w:rFonts w:ascii="Times New Roman" w:hAnsi="Times New Roman"/>
          <w:sz w:val="24"/>
          <w:u w:val="single"/>
        </w:rPr>
        <w:t>14.11.2022</w:t>
      </w:r>
      <w:r w:rsidR="003B184B" w:rsidRPr="00E83CEF">
        <w:rPr>
          <w:rFonts w:ascii="Times New Roman" w:hAnsi="Times New Roman"/>
          <w:sz w:val="24"/>
        </w:rPr>
        <w:t xml:space="preserve"> № </w:t>
      </w:r>
      <w:r w:rsidR="003B184B">
        <w:rPr>
          <w:rFonts w:ascii="Times New Roman" w:hAnsi="Times New Roman"/>
          <w:sz w:val="24"/>
          <w:u w:val="single"/>
        </w:rPr>
        <w:t>04-20</w:t>
      </w:r>
    </w:p>
    <w:p w14:paraId="6EB65CD5" w14:textId="77777777" w:rsidR="008759D8" w:rsidRPr="00240F69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40F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651449CB" w14:textId="77777777" w:rsidR="008759D8" w:rsidRPr="00240F69" w:rsidRDefault="008759D8" w:rsidP="008759D8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565FD8AC" w14:textId="574DFE4B" w:rsidR="008759D8" w:rsidRPr="00240F69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40F69">
        <w:rPr>
          <w:rFonts w:ascii="Times New Roman" w:hAnsi="Times New Roman"/>
          <w:bCs/>
          <w:color w:val="000000"/>
          <w:sz w:val="24"/>
          <w:szCs w:val="24"/>
        </w:rPr>
        <w:t>Приложение №</w:t>
      </w:r>
      <w:r w:rsidR="00B8550F" w:rsidRPr="00240F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40F69">
        <w:rPr>
          <w:rFonts w:ascii="Times New Roman" w:hAnsi="Times New Roman"/>
          <w:bCs/>
          <w:color w:val="000000"/>
          <w:sz w:val="24"/>
          <w:szCs w:val="24"/>
        </w:rPr>
        <w:t>1</w:t>
      </w:r>
    </w:p>
    <w:p w14:paraId="360815DA" w14:textId="77777777" w:rsidR="008759D8" w:rsidRPr="00240F69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40F69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hyperlink r:id="rId14" w:anchor="sub_0" w:history="1">
        <w:r w:rsidRPr="00240F69">
          <w:rPr>
            <w:rFonts w:ascii="Times New Roman" w:hAnsi="Times New Roman"/>
            <w:color w:val="000000"/>
            <w:sz w:val="24"/>
            <w:szCs w:val="24"/>
          </w:rPr>
          <w:t>решению</w:t>
        </w:r>
      </w:hyperlink>
      <w:r w:rsidRPr="00240F69">
        <w:rPr>
          <w:rFonts w:ascii="Times New Roman" w:hAnsi="Times New Roman"/>
          <w:bCs/>
          <w:color w:val="000000"/>
          <w:sz w:val="24"/>
          <w:szCs w:val="24"/>
        </w:rPr>
        <w:t xml:space="preserve"> Собрания депутатов</w:t>
      </w:r>
    </w:p>
    <w:p w14:paraId="55E6AC98" w14:textId="77777777" w:rsidR="004E6EE2" w:rsidRPr="00240F69" w:rsidRDefault="004E6EE2" w:rsidP="008759D8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40F69">
        <w:rPr>
          <w:rFonts w:ascii="Times New Roman" w:hAnsi="Times New Roman"/>
          <w:bCs/>
          <w:color w:val="000000"/>
          <w:sz w:val="24"/>
          <w:szCs w:val="24"/>
        </w:rPr>
        <w:t>Синьяльского сельского поселения</w:t>
      </w:r>
    </w:p>
    <w:p w14:paraId="6F3B1E17" w14:textId="1117B77B" w:rsidR="008759D8" w:rsidRPr="00240F69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40F69">
        <w:rPr>
          <w:rFonts w:ascii="Times New Roman" w:hAnsi="Times New Roman"/>
          <w:bCs/>
          <w:color w:val="000000"/>
          <w:sz w:val="24"/>
          <w:szCs w:val="24"/>
        </w:rPr>
        <w:t>Чебоксарского района</w:t>
      </w:r>
    </w:p>
    <w:p w14:paraId="49FE46A6" w14:textId="2EDC7EB1" w:rsidR="008759D8" w:rsidRPr="00240F69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40F69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4E6EE2" w:rsidRPr="00240F69">
        <w:rPr>
          <w:rFonts w:ascii="Times New Roman" w:hAnsi="Times New Roman"/>
          <w:bCs/>
          <w:color w:val="000000"/>
          <w:sz w:val="24"/>
          <w:szCs w:val="24"/>
        </w:rPr>
        <w:t>26.02.2008 № 18-05</w:t>
      </w:r>
    </w:p>
    <w:p w14:paraId="3AE93688" w14:textId="77777777" w:rsidR="008759D8" w:rsidRPr="008759D8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1FDDCC49" w14:textId="77777777" w:rsidR="008759D8" w:rsidRPr="008759D8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AF2CDEF" w14:textId="77777777" w:rsidR="008759D8" w:rsidRPr="008759D8" w:rsidRDefault="008759D8" w:rsidP="008759D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val="x-none" w:eastAsia="x-none"/>
        </w:rPr>
      </w:pPr>
      <w:r w:rsidRPr="008759D8">
        <w:rPr>
          <w:rFonts w:ascii="Times New Roman" w:hAnsi="Times New Roman"/>
          <w:b/>
          <w:bCs/>
          <w:color w:val="26282F"/>
          <w:sz w:val="24"/>
          <w:szCs w:val="24"/>
          <w:lang w:val="x-none" w:eastAsia="x-none"/>
        </w:rPr>
        <w:t xml:space="preserve">Размеры </w:t>
      </w:r>
      <w:r w:rsidRPr="008759D8">
        <w:rPr>
          <w:rFonts w:ascii="Times New Roman" w:hAnsi="Times New Roman"/>
          <w:b/>
          <w:bCs/>
          <w:color w:val="26282F"/>
          <w:sz w:val="24"/>
          <w:szCs w:val="24"/>
          <w:lang w:val="x-none" w:eastAsia="x-none"/>
        </w:rPr>
        <w:br/>
        <w:t>должностных окладов лиц, замещающих должности муниципальной службы</w:t>
      </w:r>
    </w:p>
    <w:p w14:paraId="6FD31340" w14:textId="77777777" w:rsidR="008759D8" w:rsidRPr="008759D8" w:rsidRDefault="008759D8" w:rsidP="008759D8">
      <w:pPr>
        <w:rPr>
          <w:rFonts w:ascii="Times New Roman" w:hAnsi="Times New Roman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152"/>
        <w:gridCol w:w="3404"/>
        <w:gridCol w:w="1398"/>
        <w:gridCol w:w="1134"/>
      </w:tblGrid>
      <w:tr w:rsidR="00D039DA" w:rsidRPr="008759D8" w14:paraId="5F9E1963" w14:textId="5AA9D1F0" w:rsidTr="00D039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7EC1" w14:textId="77777777" w:rsidR="00D039DA" w:rsidRPr="008759D8" w:rsidRDefault="00D039DA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759D8">
              <w:rPr>
                <w:rFonts w:ascii="Times New Roman" w:hAnsi="Times New Roman"/>
                <w:sz w:val="20"/>
                <w:lang w:eastAsia="en-US"/>
              </w:rPr>
              <w:t>Наименование должностей муниципальной службы по функциональным признакам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795F" w14:textId="77777777" w:rsidR="00D039DA" w:rsidRPr="008759D8" w:rsidRDefault="00D039DA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759D8">
              <w:rPr>
                <w:rFonts w:ascii="Times New Roman" w:hAnsi="Times New Roman"/>
                <w:sz w:val="20"/>
                <w:lang w:eastAsia="en-US"/>
              </w:rPr>
              <w:t>Наименование групп должностей муниципальной службы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0164" w14:textId="77777777" w:rsidR="00D039DA" w:rsidRPr="008759D8" w:rsidRDefault="00D039DA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8759D8">
              <w:rPr>
                <w:rFonts w:ascii="Times New Roman" w:hAnsi="Times New Roman"/>
                <w:sz w:val="20"/>
                <w:lang w:val="en-US" w:eastAsia="en-US"/>
              </w:rPr>
              <w:t>Код</w:t>
            </w:r>
            <w:proofErr w:type="spellEnd"/>
            <w:r w:rsidRPr="008759D8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8759D8">
              <w:rPr>
                <w:rFonts w:ascii="Times New Roman" w:hAnsi="Times New Roman"/>
                <w:sz w:val="20"/>
                <w:lang w:val="en-US" w:eastAsia="en-US"/>
              </w:rPr>
              <w:t>должности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FE91" w14:textId="77777777" w:rsidR="00D039DA" w:rsidRPr="008759D8" w:rsidRDefault="00D039DA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proofErr w:type="spellStart"/>
            <w:r w:rsidRPr="008759D8">
              <w:rPr>
                <w:rFonts w:ascii="Times New Roman" w:hAnsi="Times New Roman"/>
                <w:sz w:val="20"/>
                <w:lang w:val="en-US" w:eastAsia="en-US"/>
              </w:rPr>
              <w:t>Наименование</w:t>
            </w:r>
            <w:proofErr w:type="spellEnd"/>
            <w:r w:rsidRPr="008759D8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8759D8">
              <w:rPr>
                <w:rFonts w:ascii="Times New Roman" w:hAnsi="Times New Roman"/>
                <w:sz w:val="20"/>
                <w:lang w:val="en-US" w:eastAsia="en-US"/>
              </w:rPr>
              <w:t>должности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E514" w14:textId="77777777" w:rsidR="00D039DA" w:rsidRPr="008759D8" w:rsidRDefault="00D039DA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759D8">
              <w:rPr>
                <w:rFonts w:ascii="Times New Roman" w:hAnsi="Times New Roman"/>
                <w:sz w:val="20"/>
                <w:lang w:eastAsia="en-US"/>
              </w:rPr>
              <w:t>Должностной оклад (рублей в месяц)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0570" w14:textId="4E7A2C7A" w:rsidR="00D039DA" w:rsidRDefault="00D039DA" w:rsidP="00D039DA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039DA">
              <w:rPr>
                <w:rFonts w:ascii="Times New Roman" w:hAnsi="Times New Roman"/>
                <w:sz w:val="20"/>
                <w:lang w:eastAsia="en-US"/>
              </w:rPr>
              <w:t>Размер ежемесячного денежного поощрения</w:t>
            </w:r>
          </w:p>
          <w:p w14:paraId="3FE7CFDC" w14:textId="77777777" w:rsidR="00D039DA" w:rsidRPr="008759D8" w:rsidRDefault="00D039DA" w:rsidP="00D03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D039DA" w:rsidRPr="008759D8" w14:paraId="07A4ACA5" w14:textId="6EC7EBB0" w:rsidTr="00D039DA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E52C" w14:textId="77777777" w:rsidR="00D039DA" w:rsidRPr="008759D8" w:rsidRDefault="00D039DA" w:rsidP="008759D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en-US"/>
              </w:rPr>
              <w:t>Раздел 1. Исполнительно-распорядительные органы местного самоуправления Чебоксарского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B2A8" w14:textId="77777777" w:rsidR="00D039DA" w:rsidRDefault="00D039DA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en-US"/>
              </w:rPr>
            </w:pPr>
          </w:p>
          <w:p w14:paraId="06A9B0C2" w14:textId="77777777" w:rsidR="00D039DA" w:rsidRPr="008759D8" w:rsidRDefault="00D039DA" w:rsidP="00D039D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en-US"/>
              </w:rPr>
            </w:pPr>
          </w:p>
        </w:tc>
      </w:tr>
      <w:tr w:rsidR="00D039DA" w:rsidRPr="008759D8" w14:paraId="666FB315" w14:textId="228481E8" w:rsidTr="00D039DA">
        <w:trPr>
          <w:trHeight w:val="11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D962" w14:textId="77777777" w:rsidR="00D039DA" w:rsidRPr="008759D8" w:rsidRDefault="00D039DA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Руководители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5B37" w14:textId="77777777" w:rsidR="00D039DA" w:rsidRPr="008759D8" w:rsidRDefault="00D039DA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Высшая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8F4C48" w14:textId="05C6CB88" w:rsidR="00D039DA" w:rsidRPr="008C6095" w:rsidRDefault="00D039DA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1-1-1-0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6E574D" w14:textId="63E5CDA4" w:rsidR="00D039DA" w:rsidRPr="00A832CF" w:rsidRDefault="00D039DA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2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Синьяльского сельского поселения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7E317" w14:textId="36FE976D" w:rsidR="00D039DA" w:rsidRPr="00A832CF" w:rsidRDefault="00D039DA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2CF">
              <w:rPr>
                <w:rFonts w:ascii="Times New Roman" w:hAnsi="Times New Roman"/>
                <w:sz w:val="24"/>
                <w:szCs w:val="24"/>
                <w:lang w:eastAsia="en-US"/>
              </w:rPr>
              <w:t>12359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8568E" w14:textId="319441E6" w:rsidR="00D039DA" w:rsidRPr="00A832CF" w:rsidRDefault="00D039DA" w:rsidP="00D03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0,4</w:t>
            </w:r>
          </w:p>
        </w:tc>
      </w:tr>
      <w:tr w:rsidR="00D039DA" w:rsidRPr="008759D8" w14:paraId="3EE0F468" w14:textId="62732A5C" w:rsidTr="00D039DA">
        <w:trPr>
          <w:trHeight w:val="5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2428" w14:textId="77777777" w:rsidR="00D039DA" w:rsidRPr="008759D8" w:rsidRDefault="00D039DA" w:rsidP="00A83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Специалисты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7C0699" w14:textId="77777777" w:rsidR="00D039DA" w:rsidRPr="008759D8" w:rsidRDefault="00D039DA" w:rsidP="00A83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Ведущая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15DCEB" w14:textId="20927D1D" w:rsidR="00D039DA" w:rsidRPr="00A832CF" w:rsidRDefault="00D039DA" w:rsidP="00A83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832CF">
              <w:rPr>
                <w:rFonts w:ascii="Times New Roman" w:hAnsi="Times New Roman"/>
                <w:sz w:val="24"/>
                <w:szCs w:val="24"/>
              </w:rPr>
              <w:t>1-2-3-0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C90C33" w14:textId="192BA4F5" w:rsidR="00D039DA" w:rsidRPr="00A832CF" w:rsidRDefault="00D039DA" w:rsidP="00A83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2CF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E5B86D" w14:textId="0880AC91" w:rsidR="00D039DA" w:rsidRPr="00A832CF" w:rsidRDefault="00D039DA" w:rsidP="00A83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2CF">
              <w:rPr>
                <w:rFonts w:ascii="Times New Roman" w:hAnsi="Times New Roman"/>
                <w:sz w:val="24"/>
                <w:szCs w:val="24"/>
                <w:lang w:eastAsia="en-US"/>
              </w:rPr>
              <w:t>4645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2CF2E5" w14:textId="51CCB19B" w:rsidR="00D039DA" w:rsidRPr="00A832CF" w:rsidRDefault="00D039DA" w:rsidP="00D03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</w:tr>
      <w:tr w:rsidR="00D039DA" w:rsidRPr="008759D8" w14:paraId="2473FAD3" w14:textId="7986F900" w:rsidTr="00D039DA">
        <w:trPr>
          <w:trHeight w:val="5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0635" w14:textId="77777777" w:rsidR="00D039DA" w:rsidRPr="008759D8" w:rsidRDefault="00D039DA" w:rsidP="00A832CF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0396" w14:textId="77777777" w:rsidR="00D039DA" w:rsidRPr="008759D8" w:rsidRDefault="00D039DA" w:rsidP="00A83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Старшая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A4D48" w14:textId="7585B7A9" w:rsidR="00D039DA" w:rsidRPr="00A832CF" w:rsidRDefault="00D039DA" w:rsidP="00A83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832CF">
              <w:rPr>
                <w:rFonts w:ascii="Times New Roman" w:hAnsi="Times New Roman"/>
                <w:sz w:val="24"/>
                <w:szCs w:val="24"/>
              </w:rPr>
              <w:t>1-2-4-02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3C16A" w14:textId="5593F955" w:rsidR="00D039DA" w:rsidRPr="008759D8" w:rsidRDefault="00D039DA" w:rsidP="00A83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Главный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специалист-эксперт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FB587" w14:textId="42F151A3" w:rsidR="00D039DA" w:rsidRPr="00A832CF" w:rsidRDefault="00D039DA" w:rsidP="00A83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832CF">
              <w:rPr>
                <w:rFonts w:ascii="Times New Roman" w:hAnsi="Times New Roman"/>
                <w:sz w:val="24"/>
                <w:szCs w:val="24"/>
                <w:lang w:val="en-US" w:eastAsia="en-US"/>
              </w:rPr>
              <w:t>5427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B77E6" w14:textId="7C2654DB" w:rsidR="00D039DA" w:rsidRPr="00D039DA" w:rsidRDefault="00D039DA" w:rsidP="00D03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2,0</w:t>
            </w:r>
          </w:p>
        </w:tc>
      </w:tr>
      <w:tr w:rsidR="00D039DA" w:rsidRPr="008759D8" w14:paraId="470E11B1" w14:textId="6663E625" w:rsidTr="00D039D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7A09" w14:textId="77777777" w:rsidR="00D039DA" w:rsidRPr="008759D8" w:rsidRDefault="00D039DA" w:rsidP="00A832CF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81E3" w14:textId="77777777" w:rsidR="00D039DA" w:rsidRPr="008759D8" w:rsidRDefault="00D039DA" w:rsidP="00A83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Младшая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BA68" w14:textId="2E71213A" w:rsidR="00D039DA" w:rsidRPr="00A832CF" w:rsidRDefault="00D039DA" w:rsidP="00A83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832CF">
              <w:rPr>
                <w:rFonts w:ascii="Times New Roman" w:hAnsi="Times New Roman"/>
                <w:sz w:val="24"/>
                <w:szCs w:val="24"/>
              </w:rPr>
              <w:t>1-2-5-01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F28F" w14:textId="77777777" w:rsidR="00D039DA" w:rsidRPr="008759D8" w:rsidRDefault="00D039DA" w:rsidP="00A83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Ведущий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специалист-эксперт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3C6E" w14:textId="77777777" w:rsidR="00D039DA" w:rsidRPr="00A832CF" w:rsidRDefault="00D039DA" w:rsidP="00A83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832CF">
              <w:rPr>
                <w:rFonts w:ascii="Times New Roman" w:hAnsi="Times New Roman"/>
                <w:sz w:val="24"/>
                <w:szCs w:val="24"/>
                <w:lang w:val="en-US" w:eastAsia="en-US"/>
              </w:rPr>
              <w:t>5025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02CB" w14:textId="31AF4C81" w:rsidR="00D039DA" w:rsidRPr="00D039DA" w:rsidRDefault="00D039DA" w:rsidP="00D03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2,0</w:t>
            </w:r>
          </w:p>
        </w:tc>
      </w:tr>
    </w:tbl>
    <w:p w14:paraId="01C982F4" w14:textId="77777777" w:rsidR="008759D8" w:rsidRPr="008759D8" w:rsidRDefault="008759D8" w:rsidP="008759D8">
      <w:pPr>
        <w:rPr>
          <w:rFonts w:ascii="Times New Roman" w:hAnsi="Times New Roman"/>
          <w:sz w:val="24"/>
          <w:szCs w:val="24"/>
        </w:rPr>
      </w:pPr>
    </w:p>
    <w:p w14:paraId="2AB18157" w14:textId="77777777" w:rsidR="008759D8" w:rsidRPr="008759D8" w:rsidRDefault="008759D8" w:rsidP="008759D8">
      <w:pPr>
        <w:rPr>
          <w:rFonts w:ascii="Times New Roman" w:hAnsi="Times New Roman"/>
          <w:sz w:val="24"/>
          <w:szCs w:val="24"/>
        </w:rPr>
      </w:pPr>
    </w:p>
    <w:p w14:paraId="198298BC" w14:textId="77777777" w:rsidR="008759D8" w:rsidRPr="008759D8" w:rsidRDefault="008759D8" w:rsidP="008759D8">
      <w:pPr>
        <w:jc w:val="right"/>
        <w:rPr>
          <w:rFonts w:ascii="Times New Roman" w:hAnsi="Times New Roman"/>
          <w:sz w:val="24"/>
          <w:szCs w:val="24"/>
        </w:rPr>
      </w:pPr>
    </w:p>
    <w:p w14:paraId="103E9F29" w14:textId="0F303A1E" w:rsidR="008759D8" w:rsidRDefault="008759D8" w:rsidP="008759D8">
      <w:pPr>
        <w:jc w:val="right"/>
        <w:rPr>
          <w:rFonts w:ascii="Times New Roman" w:hAnsi="Times New Roman"/>
          <w:sz w:val="24"/>
          <w:szCs w:val="24"/>
        </w:rPr>
      </w:pPr>
    </w:p>
    <w:p w14:paraId="48324FFD" w14:textId="4D337480" w:rsidR="001E1141" w:rsidRDefault="001E1141" w:rsidP="008759D8">
      <w:pPr>
        <w:jc w:val="right"/>
        <w:rPr>
          <w:rFonts w:ascii="Times New Roman" w:hAnsi="Times New Roman"/>
          <w:sz w:val="24"/>
          <w:szCs w:val="24"/>
        </w:rPr>
      </w:pPr>
    </w:p>
    <w:p w14:paraId="4A09394D" w14:textId="5EE820E7" w:rsidR="001E1141" w:rsidRDefault="001E1141" w:rsidP="008759D8">
      <w:pPr>
        <w:jc w:val="right"/>
        <w:rPr>
          <w:rFonts w:ascii="Times New Roman" w:hAnsi="Times New Roman"/>
          <w:sz w:val="24"/>
          <w:szCs w:val="24"/>
        </w:rPr>
      </w:pPr>
    </w:p>
    <w:p w14:paraId="0A432745" w14:textId="4D464461" w:rsidR="001E1141" w:rsidRDefault="001E1141" w:rsidP="008759D8">
      <w:pPr>
        <w:jc w:val="right"/>
        <w:rPr>
          <w:rFonts w:ascii="Times New Roman" w:hAnsi="Times New Roman"/>
          <w:sz w:val="24"/>
          <w:szCs w:val="24"/>
        </w:rPr>
      </w:pPr>
    </w:p>
    <w:p w14:paraId="1BBA0D90" w14:textId="4BA71C5D" w:rsidR="001E1141" w:rsidRDefault="001E1141" w:rsidP="008759D8">
      <w:pPr>
        <w:jc w:val="right"/>
        <w:rPr>
          <w:rFonts w:ascii="Times New Roman" w:hAnsi="Times New Roman"/>
          <w:sz w:val="24"/>
          <w:szCs w:val="24"/>
        </w:rPr>
      </w:pPr>
    </w:p>
    <w:p w14:paraId="64F7E776" w14:textId="1577853E" w:rsidR="001E1141" w:rsidRDefault="001E1141" w:rsidP="008759D8">
      <w:pPr>
        <w:jc w:val="right"/>
        <w:rPr>
          <w:rFonts w:ascii="Times New Roman" w:hAnsi="Times New Roman"/>
          <w:sz w:val="24"/>
          <w:szCs w:val="24"/>
        </w:rPr>
      </w:pPr>
    </w:p>
    <w:p w14:paraId="253F5A2A" w14:textId="0A72D168" w:rsidR="001E1141" w:rsidRDefault="001E1141" w:rsidP="008759D8">
      <w:pPr>
        <w:jc w:val="right"/>
        <w:rPr>
          <w:rFonts w:ascii="Times New Roman" w:hAnsi="Times New Roman"/>
          <w:sz w:val="24"/>
          <w:szCs w:val="24"/>
        </w:rPr>
      </w:pPr>
    </w:p>
    <w:p w14:paraId="71D83594" w14:textId="0E8C74D1" w:rsidR="001E1141" w:rsidRDefault="001E1141" w:rsidP="008759D8">
      <w:pPr>
        <w:jc w:val="right"/>
        <w:rPr>
          <w:rFonts w:ascii="Times New Roman" w:hAnsi="Times New Roman"/>
          <w:sz w:val="24"/>
          <w:szCs w:val="24"/>
        </w:rPr>
      </w:pPr>
    </w:p>
    <w:p w14:paraId="3D6A27C1" w14:textId="2C83E8F0" w:rsidR="001E1141" w:rsidRDefault="001E1141" w:rsidP="008759D8">
      <w:pPr>
        <w:jc w:val="right"/>
        <w:rPr>
          <w:rFonts w:ascii="Times New Roman" w:hAnsi="Times New Roman"/>
          <w:sz w:val="24"/>
          <w:szCs w:val="24"/>
        </w:rPr>
      </w:pPr>
    </w:p>
    <w:p w14:paraId="5B8C0026" w14:textId="24EE9E27" w:rsidR="001E1141" w:rsidRDefault="001E1141" w:rsidP="008759D8">
      <w:pPr>
        <w:jc w:val="right"/>
        <w:rPr>
          <w:rFonts w:ascii="Times New Roman" w:hAnsi="Times New Roman"/>
          <w:sz w:val="24"/>
          <w:szCs w:val="24"/>
        </w:rPr>
      </w:pPr>
    </w:p>
    <w:p w14:paraId="71360AAB" w14:textId="41442D6B" w:rsidR="001E1141" w:rsidRDefault="001E1141" w:rsidP="008759D8">
      <w:pPr>
        <w:jc w:val="right"/>
        <w:rPr>
          <w:rFonts w:ascii="Times New Roman" w:hAnsi="Times New Roman"/>
          <w:sz w:val="24"/>
          <w:szCs w:val="24"/>
        </w:rPr>
      </w:pPr>
    </w:p>
    <w:p w14:paraId="6F8F3FE7" w14:textId="65937F8B" w:rsidR="001E1141" w:rsidRDefault="001E1141" w:rsidP="008759D8">
      <w:pPr>
        <w:jc w:val="right"/>
        <w:rPr>
          <w:rFonts w:ascii="Times New Roman" w:hAnsi="Times New Roman"/>
          <w:sz w:val="24"/>
          <w:szCs w:val="24"/>
        </w:rPr>
      </w:pPr>
    </w:p>
    <w:p w14:paraId="6690F6CC" w14:textId="77777777" w:rsidR="001E1141" w:rsidRDefault="001E1141" w:rsidP="008759D8">
      <w:pPr>
        <w:jc w:val="right"/>
        <w:rPr>
          <w:rFonts w:ascii="Times New Roman" w:hAnsi="Times New Roman"/>
          <w:sz w:val="24"/>
          <w:szCs w:val="24"/>
        </w:rPr>
      </w:pPr>
    </w:p>
    <w:p w14:paraId="4D6CB020" w14:textId="77777777" w:rsidR="008759D8" w:rsidRDefault="008759D8" w:rsidP="008759D8">
      <w:pPr>
        <w:jc w:val="right"/>
        <w:rPr>
          <w:rFonts w:ascii="Times New Roman" w:hAnsi="Times New Roman"/>
          <w:sz w:val="24"/>
          <w:szCs w:val="24"/>
        </w:rPr>
      </w:pPr>
    </w:p>
    <w:p w14:paraId="67E1412D" w14:textId="77777777" w:rsidR="008759D8" w:rsidRDefault="008759D8" w:rsidP="008759D8">
      <w:pPr>
        <w:jc w:val="right"/>
        <w:rPr>
          <w:rFonts w:ascii="Times New Roman" w:hAnsi="Times New Roman"/>
          <w:sz w:val="24"/>
          <w:szCs w:val="24"/>
        </w:rPr>
      </w:pPr>
    </w:p>
    <w:p w14:paraId="3FF6D75E" w14:textId="77777777" w:rsidR="004E6EE2" w:rsidRDefault="004E6EE2" w:rsidP="008759D8">
      <w:pPr>
        <w:jc w:val="right"/>
        <w:rPr>
          <w:rFonts w:ascii="Times New Roman" w:hAnsi="Times New Roman"/>
          <w:sz w:val="24"/>
          <w:szCs w:val="24"/>
        </w:rPr>
      </w:pPr>
    </w:p>
    <w:p w14:paraId="422A1347" w14:textId="653867E6" w:rsidR="008759D8" w:rsidRPr="00240F69" w:rsidRDefault="008759D8" w:rsidP="008759D8">
      <w:pPr>
        <w:jc w:val="right"/>
        <w:rPr>
          <w:rFonts w:ascii="Times New Roman" w:hAnsi="Times New Roman"/>
          <w:sz w:val="24"/>
          <w:szCs w:val="24"/>
        </w:rPr>
      </w:pPr>
      <w:r w:rsidRPr="00240F69">
        <w:rPr>
          <w:rFonts w:ascii="Times New Roman" w:hAnsi="Times New Roman"/>
          <w:sz w:val="24"/>
          <w:szCs w:val="24"/>
        </w:rPr>
        <w:t>Приложение №</w:t>
      </w:r>
      <w:r w:rsidR="00B8550F" w:rsidRPr="00240F69">
        <w:rPr>
          <w:rFonts w:ascii="Times New Roman" w:hAnsi="Times New Roman"/>
          <w:sz w:val="24"/>
          <w:szCs w:val="24"/>
        </w:rPr>
        <w:t xml:space="preserve"> </w:t>
      </w:r>
      <w:r w:rsidRPr="00240F69">
        <w:rPr>
          <w:rFonts w:ascii="Times New Roman" w:hAnsi="Times New Roman"/>
          <w:sz w:val="24"/>
          <w:szCs w:val="24"/>
        </w:rPr>
        <w:t>2</w:t>
      </w:r>
    </w:p>
    <w:p w14:paraId="6332605C" w14:textId="77777777" w:rsidR="008759D8" w:rsidRPr="00240F69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40F69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hyperlink r:id="rId15" w:anchor="sub_0" w:history="1">
        <w:r w:rsidRPr="00240F69">
          <w:rPr>
            <w:rFonts w:ascii="Times New Roman" w:hAnsi="Times New Roman"/>
            <w:color w:val="000000"/>
            <w:sz w:val="24"/>
            <w:szCs w:val="24"/>
          </w:rPr>
          <w:t>решению</w:t>
        </w:r>
      </w:hyperlink>
      <w:r w:rsidRPr="00240F69">
        <w:rPr>
          <w:rFonts w:ascii="Times New Roman" w:hAnsi="Times New Roman"/>
          <w:bCs/>
          <w:color w:val="000000"/>
          <w:sz w:val="24"/>
          <w:szCs w:val="24"/>
        </w:rPr>
        <w:t xml:space="preserve"> Собрания депутатов</w:t>
      </w:r>
    </w:p>
    <w:p w14:paraId="1EA793E6" w14:textId="77777777" w:rsidR="008759D8" w:rsidRPr="00240F69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40F69">
        <w:rPr>
          <w:rFonts w:ascii="Times New Roman" w:hAnsi="Times New Roman"/>
          <w:bCs/>
          <w:color w:val="000000"/>
          <w:sz w:val="24"/>
          <w:szCs w:val="24"/>
        </w:rPr>
        <w:t xml:space="preserve">Чебоксарского муниципального округа </w:t>
      </w:r>
    </w:p>
    <w:p w14:paraId="1DE1964E" w14:textId="77777777" w:rsidR="008759D8" w:rsidRPr="00240F69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40F69">
        <w:rPr>
          <w:rFonts w:ascii="Times New Roman" w:hAnsi="Times New Roman"/>
          <w:bCs/>
          <w:color w:val="000000"/>
          <w:sz w:val="24"/>
          <w:szCs w:val="24"/>
        </w:rPr>
        <w:t>Чувашской Республики</w:t>
      </w:r>
    </w:p>
    <w:p w14:paraId="7E65B0EB" w14:textId="41050EBF" w:rsidR="008759D8" w:rsidRPr="00240F69" w:rsidRDefault="008759D8" w:rsidP="003B184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240F69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3B184B">
        <w:rPr>
          <w:rFonts w:ascii="Times New Roman" w:hAnsi="Times New Roman"/>
          <w:sz w:val="24"/>
          <w:u w:val="single"/>
        </w:rPr>
        <w:t>14.11.2022</w:t>
      </w:r>
      <w:r w:rsidR="003B184B" w:rsidRPr="00E83CEF">
        <w:rPr>
          <w:rFonts w:ascii="Times New Roman" w:hAnsi="Times New Roman"/>
          <w:sz w:val="24"/>
        </w:rPr>
        <w:t xml:space="preserve"> № </w:t>
      </w:r>
      <w:r w:rsidR="003B184B">
        <w:rPr>
          <w:rFonts w:ascii="Times New Roman" w:hAnsi="Times New Roman"/>
          <w:sz w:val="24"/>
          <w:u w:val="single"/>
        </w:rPr>
        <w:t>04-20</w:t>
      </w:r>
    </w:p>
    <w:p w14:paraId="1E413177" w14:textId="77777777" w:rsidR="008759D8" w:rsidRPr="00240F69" w:rsidRDefault="008759D8" w:rsidP="008759D8">
      <w:pPr>
        <w:jc w:val="right"/>
        <w:rPr>
          <w:rFonts w:ascii="Times New Roman" w:hAnsi="Times New Roman"/>
          <w:sz w:val="24"/>
          <w:szCs w:val="24"/>
        </w:rPr>
      </w:pPr>
    </w:p>
    <w:p w14:paraId="46137314" w14:textId="66217390" w:rsidR="008759D8" w:rsidRPr="00240F69" w:rsidRDefault="008759D8" w:rsidP="008759D8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40F6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B8550F" w:rsidRPr="00240F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40F69">
        <w:rPr>
          <w:rFonts w:ascii="Times New Roman" w:hAnsi="Times New Roman"/>
          <w:bCs/>
          <w:color w:val="000000"/>
          <w:sz w:val="24"/>
          <w:szCs w:val="24"/>
        </w:rPr>
        <w:t>4.1</w:t>
      </w:r>
    </w:p>
    <w:p w14:paraId="3AE70D7F" w14:textId="77777777" w:rsidR="004E6EE2" w:rsidRPr="00240F69" w:rsidRDefault="008759D8" w:rsidP="004E6EE2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40F69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hyperlink r:id="rId16" w:anchor="sub_0" w:history="1">
        <w:r w:rsidRPr="00240F69">
          <w:rPr>
            <w:rFonts w:ascii="Times New Roman" w:hAnsi="Times New Roman"/>
            <w:color w:val="000000"/>
            <w:sz w:val="24"/>
            <w:szCs w:val="24"/>
          </w:rPr>
          <w:t>решению</w:t>
        </w:r>
      </w:hyperlink>
      <w:r w:rsidRPr="00240F69">
        <w:rPr>
          <w:rFonts w:ascii="Times New Roman" w:hAnsi="Times New Roman"/>
          <w:bCs/>
          <w:color w:val="000000"/>
          <w:sz w:val="24"/>
          <w:szCs w:val="24"/>
        </w:rPr>
        <w:t xml:space="preserve"> Собрания депутатов</w:t>
      </w:r>
      <w:r w:rsidRPr="00240F69">
        <w:rPr>
          <w:rFonts w:ascii="Times New Roman" w:hAnsi="Times New Roman"/>
          <w:bCs/>
          <w:color w:val="000000"/>
          <w:sz w:val="24"/>
          <w:szCs w:val="24"/>
        </w:rPr>
        <w:br/>
      </w:r>
      <w:r w:rsidR="004E6EE2" w:rsidRPr="00240F69">
        <w:rPr>
          <w:rFonts w:ascii="Times New Roman" w:hAnsi="Times New Roman"/>
          <w:bCs/>
          <w:color w:val="000000"/>
          <w:sz w:val="24"/>
          <w:szCs w:val="24"/>
        </w:rPr>
        <w:t>Синьяльского сельского поселения</w:t>
      </w:r>
    </w:p>
    <w:p w14:paraId="4CFDA2B1" w14:textId="77777777" w:rsidR="004E6EE2" w:rsidRPr="00240F69" w:rsidRDefault="004E6EE2" w:rsidP="004E6EE2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40F69">
        <w:rPr>
          <w:rFonts w:ascii="Times New Roman" w:hAnsi="Times New Roman"/>
          <w:bCs/>
          <w:color w:val="000000"/>
          <w:sz w:val="24"/>
          <w:szCs w:val="24"/>
        </w:rPr>
        <w:t>Чебоксарского района</w:t>
      </w:r>
    </w:p>
    <w:p w14:paraId="73329FBA" w14:textId="39574D2C" w:rsidR="008759D8" w:rsidRPr="001E1141" w:rsidRDefault="004E6EE2" w:rsidP="004E6EE2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40F69">
        <w:rPr>
          <w:rFonts w:ascii="Times New Roman" w:hAnsi="Times New Roman"/>
          <w:bCs/>
          <w:color w:val="000000"/>
          <w:sz w:val="24"/>
          <w:szCs w:val="24"/>
        </w:rPr>
        <w:t>от 26.02.2008 № 18-05</w:t>
      </w:r>
    </w:p>
    <w:p w14:paraId="78269E20" w14:textId="77777777" w:rsidR="008759D8" w:rsidRPr="001E1141" w:rsidRDefault="008759D8" w:rsidP="008759D8">
      <w:pPr>
        <w:rPr>
          <w:rFonts w:ascii="Times New Roman" w:hAnsi="Times New Roman"/>
          <w:sz w:val="24"/>
          <w:szCs w:val="24"/>
        </w:rPr>
      </w:pPr>
    </w:p>
    <w:p w14:paraId="7C8D1FB1" w14:textId="77777777" w:rsidR="008759D8" w:rsidRPr="008759D8" w:rsidRDefault="008759D8" w:rsidP="008759D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val="x-none" w:eastAsia="x-none"/>
        </w:rPr>
      </w:pPr>
      <w:r w:rsidRPr="008759D8">
        <w:rPr>
          <w:rFonts w:ascii="Times New Roman" w:hAnsi="Times New Roman"/>
          <w:b/>
          <w:bCs/>
          <w:color w:val="26282F"/>
          <w:sz w:val="24"/>
          <w:szCs w:val="24"/>
          <w:lang w:val="x-none" w:eastAsia="x-none"/>
        </w:rPr>
        <w:t>Размеры</w:t>
      </w:r>
      <w:r w:rsidRPr="008759D8">
        <w:rPr>
          <w:rFonts w:ascii="Times New Roman" w:hAnsi="Times New Roman"/>
          <w:b/>
          <w:bCs/>
          <w:color w:val="26282F"/>
          <w:sz w:val="24"/>
          <w:szCs w:val="24"/>
          <w:lang w:val="x-none" w:eastAsia="x-none"/>
        </w:rPr>
        <w:br/>
        <w:t>ежемесячных выплат за классный чин муниципального служащего</w:t>
      </w:r>
    </w:p>
    <w:p w14:paraId="4D05C30F" w14:textId="77777777" w:rsidR="008759D8" w:rsidRPr="008759D8" w:rsidRDefault="008759D8" w:rsidP="008759D8">
      <w:pPr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6"/>
        <w:gridCol w:w="2694"/>
      </w:tblGrid>
      <w:tr w:rsidR="008759D8" w:rsidRPr="008759D8" w14:paraId="2804AE7C" w14:textId="77777777" w:rsidTr="008759D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F6BB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классного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4D6E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eastAsia="en-US"/>
              </w:rPr>
              <w:t>Размер выплаты</w:t>
            </w:r>
          </w:p>
          <w:p w14:paraId="50AD6B92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eastAsia="en-US"/>
              </w:rPr>
              <w:t>(рублей в месяц)</w:t>
            </w:r>
          </w:p>
        </w:tc>
      </w:tr>
      <w:tr w:rsidR="008759D8" w:rsidRPr="008759D8" w14:paraId="21E92CC2" w14:textId="77777777" w:rsidTr="008759D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9AD8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Действительный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муниципальный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советник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1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класса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3B77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lang w:val="en-US" w:eastAsia="en-US"/>
              </w:rPr>
              <w:t>2323</w:t>
            </w:r>
          </w:p>
        </w:tc>
      </w:tr>
      <w:tr w:rsidR="008759D8" w:rsidRPr="008759D8" w14:paraId="467C49B2" w14:textId="77777777" w:rsidTr="008759D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D0DE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Действительный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муниципальный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советник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2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класса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8594" w14:textId="37EB6978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2167</w:t>
            </w:r>
          </w:p>
        </w:tc>
      </w:tr>
      <w:tr w:rsidR="008759D8" w:rsidRPr="008759D8" w14:paraId="1742B648" w14:textId="77777777" w:rsidTr="008759D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FDB8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Действительный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муниципальный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советник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3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класса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3D54" w14:textId="137A4F50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</w:tr>
      <w:tr w:rsidR="008759D8" w:rsidRPr="008759D8" w14:paraId="755B40B8" w14:textId="77777777" w:rsidTr="008759D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97CF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Муниципальный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советник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1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класса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CE1F" w14:textId="208FD9C1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lang w:val="en-US" w:eastAsia="en-US"/>
              </w:rPr>
              <w:t>17</w:t>
            </w:r>
            <w:r>
              <w:rPr>
                <w:rFonts w:ascii="Times New Roman" w:hAnsi="Times New Roman"/>
                <w:lang w:eastAsia="en-US"/>
              </w:rPr>
              <w:t>80</w:t>
            </w:r>
          </w:p>
        </w:tc>
      </w:tr>
      <w:tr w:rsidR="008759D8" w:rsidRPr="008759D8" w14:paraId="56D0BDB2" w14:textId="77777777" w:rsidTr="008759D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BB4B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Муниципальный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советник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2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класса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0E2E" w14:textId="22454ACB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627</w:t>
            </w:r>
          </w:p>
        </w:tc>
      </w:tr>
      <w:tr w:rsidR="008759D8" w:rsidRPr="008759D8" w14:paraId="0C9AFC84" w14:textId="77777777" w:rsidTr="008759D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3E57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Муниципальный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советник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3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класса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5FEE" w14:textId="63A8738C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eastAsia="en-US"/>
              </w:rPr>
              <w:t>72</w:t>
            </w:r>
          </w:p>
        </w:tc>
      </w:tr>
      <w:tr w:rsidR="008759D8" w:rsidRPr="008759D8" w14:paraId="78726AE7" w14:textId="77777777" w:rsidTr="008759D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F945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Советник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муниципальной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службы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1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класса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9114" w14:textId="576EE9FF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eastAsia="en-US"/>
              </w:rPr>
              <w:t>96</w:t>
            </w:r>
          </w:p>
        </w:tc>
      </w:tr>
      <w:tr w:rsidR="008759D8" w:rsidRPr="008759D8" w14:paraId="483D1865" w14:textId="77777777" w:rsidTr="008759D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1A6D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Советник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муниципальной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службы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2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класса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A0D7" w14:textId="04FCAF6F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lang w:val="en-US" w:eastAsia="en-US"/>
              </w:rPr>
              <w:t>11</w:t>
            </w:r>
            <w:r>
              <w:rPr>
                <w:rFonts w:ascii="Times New Roman" w:hAnsi="Times New Roman"/>
                <w:lang w:eastAsia="en-US"/>
              </w:rPr>
              <w:t>61</w:t>
            </w:r>
          </w:p>
        </w:tc>
      </w:tr>
      <w:tr w:rsidR="008759D8" w:rsidRPr="008759D8" w14:paraId="2C33702F" w14:textId="77777777" w:rsidTr="008759D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AEAF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Советник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муниципальной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службы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3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класса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612A" w14:textId="6CD20A1C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1008</w:t>
            </w:r>
          </w:p>
        </w:tc>
      </w:tr>
      <w:tr w:rsidR="008759D8" w:rsidRPr="008759D8" w14:paraId="4A779435" w14:textId="77777777" w:rsidTr="008759D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9271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Референт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муниципальной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службы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1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класса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CAF3" w14:textId="3D0CA2C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930</w:t>
            </w:r>
          </w:p>
        </w:tc>
      </w:tr>
      <w:tr w:rsidR="008759D8" w:rsidRPr="008759D8" w14:paraId="02C609BB" w14:textId="77777777" w:rsidTr="008759D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9D7A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Референт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муниципальной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службы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2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класса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4490" w14:textId="4B47BB1F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lang w:val="en-US" w:eastAsia="en-US"/>
              </w:rPr>
              <w:t>7</w:t>
            </w:r>
            <w:r>
              <w:rPr>
                <w:rFonts w:ascii="Times New Roman" w:hAnsi="Times New Roman"/>
                <w:lang w:eastAsia="en-US"/>
              </w:rPr>
              <w:t>76</w:t>
            </w:r>
          </w:p>
        </w:tc>
      </w:tr>
      <w:tr w:rsidR="008759D8" w:rsidRPr="008759D8" w14:paraId="75B15341" w14:textId="77777777" w:rsidTr="008759D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EE01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Референт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муниципальной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службы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3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класса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5025" w14:textId="08DAA7F4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>96</w:t>
            </w:r>
          </w:p>
        </w:tc>
      </w:tr>
      <w:tr w:rsidR="008759D8" w:rsidRPr="008759D8" w14:paraId="7A6A50D2" w14:textId="77777777" w:rsidTr="008759D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E98A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Секретарь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муниципальной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службы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1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класса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0F9A" w14:textId="0D3EDDAA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lang w:val="en-US"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>43</w:t>
            </w:r>
          </w:p>
        </w:tc>
      </w:tr>
      <w:tr w:rsidR="008759D8" w:rsidRPr="008759D8" w14:paraId="490D4C35" w14:textId="77777777" w:rsidTr="008759D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8C3D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Секретарь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муниципальной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службы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2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класса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D50D" w14:textId="4BA7761C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lang w:val="en-US"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>66</w:t>
            </w:r>
          </w:p>
        </w:tc>
      </w:tr>
      <w:tr w:rsidR="008759D8" w:rsidRPr="008759D8" w14:paraId="21A3C259" w14:textId="77777777" w:rsidTr="008759D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6A18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Секретарь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муниципальной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службы</w:t>
            </w:r>
            <w:proofErr w:type="spellEnd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3 </w:t>
            </w:r>
            <w:proofErr w:type="spellStart"/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класса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D037" w14:textId="102A4BE5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lang w:val="en-US"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>87</w:t>
            </w:r>
          </w:p>
        </w:tc>
      </w:tr>
    </w:tbl>
    <w:p w14:paraId="2263872F" w14:textId="77777777" w:rsidR="008759D8" w:rsidRPr="008759D8" w:rsidRDefault="008759D8" w:rsidP="008759D8">
      <w:pPr>
        <w:rPr>
          <w:rFonts w:ascii="Times New Roman" w:hAnsi="Times New Roman"/>
          <w:sz w:val="24"/>
          <w:szCs w:val="24"/>
        </w:rPr>
      </w:pPr>
    </w:p>
    <w:p w14:paraId="5F45C80D" w14:textId="77777777" w:rsidR="008759D8" w:rsidRPr="008759D8" w:rsidRDefault="008759D8" w:rsidP="008759D8">
      <w:pPr>
        <w:rPr>
          <w:rFonts w:ascii="Times New Roman" w:hAnsi="Times New Roman"/>
          <w:sz w:val="24"/>
          <w:szCs w:val="24"/>
        </w:rPr>
      </w:pPr>
    </w:p>
    <w:p w14:paraId="13187A7C" w14:textId="77777777" w:rsidR="008759D8" w:rsidRPr="008759D8" w:rsidRDefault="008759D8" w:rsidP="008759D8">
      <w:pPr>
        <w:jc w:val="both"/>
        <w:rPr>
          <w:rFonts w:ascii="Times New Roman" w:hAnsi="Times New Roman"/>
          <w:szCs w:val="26"/>
          <w:lang w:val="en-US"/>
        </w:rPr>
      </w:pPr>
    </w:p>
    <w:p w14:paraId="2D1F9FC5" w14:textId="77777777" w:rsidR="008759D8" w:rsidRPr="008759D8" w:rsidRDefault="008759D8" w:rsidP="008759D8">
      <w:pPr>
        <w:ind w:firstLine="709"/>
        <w:rPr>
          <w:rFonts w:ascii="Times New Roman" w:hAnsi="Times New Roman"/>
          <w:szCs w:val="26"/>
        </w:rPr>
      </w:pPr>
    </w:p>
    <w:p w14:paraId="31410F4D" w14:textId="77777777" w:rsidR="008759D8" w:rsidRPr="008759D8" w:rsidRDefault="008759D8" w:rsidP="008759D8">
      <w:pPr>
        <w:ind w:firstLine="709"/>
        <w:rPr>
          <w:rFonts w:ascii="Times New Roman" w:hAnsi="Times New Roman"/>
          <w:szCs w:val="26"/>
        </w:rPr>
      </w:pPr>
    </w:p>
    <w:sectPr w:rsidR="008759D8" w:rsidRPr="008759D8" w:rsidSect="00B8550F">
      <w:footerReference w:type="default" r:id="rId17"/>
      <w:headerReference w:type="first" r:id="rId18"/>
      <w:type w:val="evenPage"/>
      <w:pgSz w:w="11907" w:h="16840"/>
      <w:pgMar w:top="567" w:right="708" w:bottom="426" w:left="1418" w:header="709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0310" w14:textId="77777777" w:rsidR="00880170" w:rsidRDefault="00880170">
      <w:r>
        <w:separator/>
      </w:r>
    </w:p>
  </w:endnote>
  <w:endnote w:type="continuationSeparator" w:id="0">
    <w:p w14:paraId="7D6A3DA7" w14:textId="77777777" w:rsidR="00880170" w:rsidRDefault="0088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DE2B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2CF1" w14:textId="77777777" w:rsidR="00880170" w:rsidRDefault="00880170">
      <w:r>
        <w:separator/>
      </w:r>
    </w:p>
  </w:footnote>
  <w:footnote w:type="continuationSeparator" w:id="0">
    <w:p w14:paraId="30CB3969" w14:textId="77777777" w:rsidR="00880170" w:rsidRDefault="00880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5613" w14:textId="69D49BD9" w:rsidR="00234103" w:rsidRPr="008149BB" w:rsidRDefault="00234103" w:rsidP="008149BB">
    <w:pPr>
      <w:pStyle w:val="a3"/>
      <w:jc w:val="right"/>
      <w:rPr>
        <w:rFonts w:ascii="Arial Cyr Chuv" w:hAnsi="Arial Cyr Chuv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40348152">
    <w:abstractNumId w:val="0"/>
  </w:num>
  <w:num w:numId="2" w16cid:durableId="1660036052">
    <w:abstractNumId w:val="1"/>
  </w:num>
  <w:num w:numId="3" w16cid:durableId="1128163268">
    <w:abstractNumId w:val="2"/>
  </w:num>
  <w:num w:numId="4" w16cid:durableId="948122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DA7"/>
    <w:rsid w:val="000270AD"/>
    <w:rsid w:val="00027286"/>
    <w:rsid w:val="000804DA"/>
    <w:rsid w:val="000D5B9F"/>
    <w:rsid w:val="00102293"/>
    <w:rsid w:val="0010747C"/>
    <w:rsid w:val="001305B1"/>
    <w:rsid w:val="001654CB"/>
    <w:rsid w:val="001E025C"/>
    <w:rsid w:val="001E1141"/>
    <w:rsid w:val="001E249D"/>
    <w:rsid w:val="00234103"/>
    <w:rsid w:val="00240F69"/>
    <w:rsid w:val="002B5DE2"/>
    <w:rsid w:val="002C0FAC"/>
    <w:rsid w:val="002E0149"/>
    <w:rsid w:val="002E71AF"/>
    <w:rsid w:val="00364B60"/>
    <w:rsid w:val="00372346"/>
    <w:rsid w:val="003B184B"/>
    <w:rsid w:val="003D0D24"/>
    <w:rsid w:val="003E79DE"/>
    <w:rsid w:val="003F19C4"/>
    <w:rsid w:val="004511E7"/>
    <w:rsid w:val="00476EDB"/>
    <w:rsid w:val="004B0835"/>
    <w:rsid w:val="004E6EE2"/>
    <w:rsid w:val="00542FF9"/>
    <w:rsid w:val="00573832"/>
    <w:rsid w:val="005D07D5"/>
    <w:rsid w:val="0060723E"/>
    <w:rsid w:val="006212B5"/>
    <w:rsid w:val="006322D2"/>
    <w:rsid w:val="00637878"/>
    <w:rsid w:val="00650B50"/>
    <w:rsid w:val="006777B1"/>
    <w:rsid w:val="00677E3A"/>
    <w:rsid w:val="006D306C"/>
    <w:rsid w:val="006D59AE"/>
    <w:rsid w:val="006D670B"/>
    <w:rsid w:val="00702445"/>
    <w:rsid w:val="00752AE5"/>
    <w:rsid w:val="007606E2"/>
    <w:rsid w:val="00761DD9"/>
    <w:rsid w:val="007C7177"/>
    <w:rsid w:val="007F0F51"/>
    <w:rsid w:val="007F66CE"/>
    <w:rsid w:val="008149BB"/>
    <w:rsid w:val="008363CA"/>
    <w:rsid w:val="00853576"/>
    <w:rsid w:val="008701C3"/>
    <w:rsid w:val="008759D8"/>
    <w:rsid w:val="00880170"/>
    <w:rsid w:val="008B1859"/>
    <w:rsid w:val="008C6095"/>
    <w:rsid w:val="008F0057"/>
    <w:rsid w:val="00922471"/>
    <w:rsid w:val="009316C3"/>
    <w:rsid w:val="00953DED"/>
    <w:rsid w:val="009A1567"/>
    <w:rsid w:val="009A3BF1"/>
    <w:rsid w:val="009A7139"/>
    <w:rsid w:val="009B50D5"/>
    <w:rsid w:val="009E5713"/>
    <w:rsid w:val="00A40D71"/>
    <w:rsid w:val="00A5401F"/>
    <w:rsid w:val="00A57A3A"/>
    <w:rsid w:val="00A832CF"/>
    <w:rsid w:val="00AE55D9"/>
    <w:rsid w:val="00B8550F"/>
    <w:rsid w:val="00B865DE"/>
    <w:rsid w:val="00B90836"/>
    <w:rsid w:val="00B962D3"/>
    <w:rsid w:val="00BC4884"/>
    <w:rsid w:val="00BD58D6"/>
    <w:rsid w:val="00BE11F9"/>
    <w:rsid w:val="00BF1FE0"/>
    <w:rsid w:val="00C30A19"/>
    <w:rsid w:val="00C40B68"/>
    <w:rsid w:val="00C50F4C"/>
    <w:rsid w:val="00CF318C"/>
    <w:rsid w:val="00CF6AAF"/>
    <w:rsid w:val="00D039DA"/>
    <w:rsid w:val="00D101C4"/>
    <w:rsid w:val="00DB7934"/>
    <w:rsid w:val="00DB7F72"/>
    <w:rsid w:val="00DF5D8F"/>
    <w:rsid w:val="00E016A8"/>
    <w:rsid w:val="00E31FC5"/>
    <w:rsid w:val="00E36B80"/>
    <w:rsid w:val="00E43DA7"/>
    <w:rsid w:val="00E67F7E"/>
    <w:rsid w:val="00E7316C"/>
    <w:rsid w:val="00E83CEF"/>
    <w:rsid w:val="00E9513C"/>
    <w:rsid w:val="00ED1C37"/>
    <w:rsid w:val="00F06A97"/>
    <w:rsid w:val="00F25C2B"/>
    <w:rsid w:val="00F56EE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3BB12F"/>
  <w15:docId w15:val="{C4285218-67FB-46BE-946E-08C0554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H:\uprav\!!!%202019\&#1050;&#1040;&#1044;&#1056;&#1067;%20-%20&#1043;&#1088;&#1080;&#1075;&#1086;&#1088;&#1100;&#1077;&#1074;&#1072;%20&#1051;.&#1042;\&#1057;&#1086;&#1073;&#1088;&#1072;&#1085;&#1080;&#1077;%20&#1076;&#1077;&#1087;&#1091;&#1090;&#1072;&#1090;&#1086;&#1074;%2022.07.2021(&#1090;&#1088;&#1072;&#1085;&#1089;&#1092;&#1077;&#1088;&#1090;)\&#1056;&#1077;&#1096;.%20&#1086;&#1090;%2002.11.2022%20&#8470;%20_________%20&#1086;%20&#1076;&#1077;&#1085;&#1077;&#1078;&#1085;&#1086;&#1084;%20&#1089;&#1086;&#1076;&#1077;&#1088;&#1078;%20&#1084;&#1091;&#1085;&#1080;&#1094;%20&#1089;&#1083;&#1091;&#1078;%200291.do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2AB5CBC93998477692D1F5E0C6AD7605AE6191274031E7B792E1A082C12540oDUB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H:\uprav\!!!%202019\&#1050;&#1040;&#1044;&#1056;&#1067;%20-%20&#1043;&#1088;&#1080;&#1075;&#1086;&#1088;&#1100;&#1077;&#1074;&#1072;%20&#1051;.&#1042;\&#1057;&#1086;&#1073;&#1088;&#1072;&#1085;&#1080;&#1077;%20&#1076;&#1077;&#1087;&#1091;&#1090;&#1072;&#1090;&#1086;&#1074;%2022.07.2021(&#1090;&#1088;&#1072;&#1085;&#1089;&#1092;&#1077;&#1088;&#1090;)\&#1056;&#1077;&#1096;.%20&#1086;&#1090;%2002.11.2022%20&#8470;%20_________%20&#1086;%20&#1076;&#1077;&#1085;&#1077;&#1078;&#1085;&#1086;&#1084;%20&#1089;&#1086;&#1076;&#1077;&#1088;&#1078;%20&#1084;&#1091;&#1085;&#1080;&#1094;%20&#1089;&#1083;&#1091;&#1078;%200291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2AB5CBC93998477692D1F5E0C6AD7605AE61912B4E37E5BB92E1A082C12540oDU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H:\uprav\!!!%202019\&#1050;&#1040;&#1044;&#1056;&#1067;%20-%20&#1043;&#1088;&#1080;&#1075;&#1086;&#1088;&#1100;&#1077;&#1074;&#1072;%20&#1051;.&#1042;\&#1057;&#1086;&#1073;&#1088;&#1072;&#1085;&#1080;&#1077;%20&#1076;&#1077;&#1087;&#1091;&#1090;&#1072;&#1090;&#1086;&#1074;%2022.07.2021(&#1090;&#1088;&#1072;&#1085;&#1089;&#1092;&#1077;&#1088;&#1090;)\&#1056;&#1077;&#1096;.%20&#1086;&#1090;%2002.11.2022%20&#8470;%20_________%20&#1086;%20&#1076;&#1077;&#1085;&#1077;&#1078;&#1085;&#1086;&#1084;%20&#1089;&#1086;&#1076;&#1077;&#1088;&#1078;%20&#1084;&#1091;&#1085;&#1080;&#1094;%20&#1089;&#1083;&#1091;&#1078;%200291.doc" TargetMode="External"/><Relationship Id="rId10" Type="http://schemas.openxmlformats.org/officeDocument/2006/relationships/hyperlink" Target="consultantplus://offline/ref=162AB5CBC93998477692CFF8F6AAF3720FA73F952A4E3AB4EFCDBAFDD5C82F179CD02885F64FF457oAU8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2AB5CBC93998477692CFF8F6AAF3720FA73E9A25403AB4EFCDBAFDD5C82F179CD02885F64FF05CoAU5I" TargetMode="External"/><Relationship Id="rId14" Type="http://schemas.openxmlformats.org/officeDocument/2006/relationships/hyperlink" Target="file:///H:\uprav\!!!%202019\&#1050;&#1040;&#1044;&#1056;&#1067;%20-%20&#1043;&#1088;&#1080;&#1075;&#1086;&#1088;&#1100;&#1077;&#1074;&#1072;%20&#1051;.&#1042;\&#1057;&#1086;&#1073;&#1088;&#1072;&#1085;&#1080;&#1077;%20&#1076;&#1077;&#1087;&#1091;&#1090;&#1072;&#1090;&#1086;&#1074;%2022.07.2021(&#1090;&#1088;&#1072;&#1085;&#1089;&#1092;&#1077;&#1088;&#1090;)\&#1056;&#1077;&#1096;.%20&#1086;&#1090;%2002.11.2022%20&#8470;%20_________%20&#1086;%20&#1076;&#1077;&#1085;&#1077;&#1078;&#1085;&#1086;&#1084;%20&#1089;&#1086;&#1076;&#1077;&#1088;&#1078;%20&#1084;&#1091;&#1085;&#1080;&#1094;%20&#1089;&#1083;&#1091;&#1078;%200291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F61B-C660-4375-BDDB-A756E313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20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Ефимова С.О.</dc:creator>
  <cp:lastModifiedBy>Чеб. р-н - Яковлева Н.А.</cp:lastModifiedBy>
  <cp:revision>12</cp:revision>
  <cp:lastPrinted>2022-11-15T08:40:00Z</cp:lastPrinted>
  <dcterms:created xsi:type="dcterms:W3CDTF">2022-11-03T08:28:00Z</dcterms:created>
  <dcterms:modified xsi:type="dcterms:W3CDTF">2022-11-15T08:40:00Z</dcterms:modified>
</cp:coreProperties>
</file>