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3C172E" w:rsidRPr="004511E7" w14:paraId="29951D0B" w14:textId="77777777" w:rsidTr="00202814">
        <w:tc>
          <w:tcPr>
            <w:tcW w:w="3096" w:type="dxa"/>
          </w:tcPr>
          <w:p w14:paraId="5CE4E443" w14:textId="77777777" w:rsidR="003C172E" w:rsidRPr="004511E7" w:rsidRDefault="003C172E" w:rsidP="00202814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Чёваш</w:t>
            </w:r>
            <w:proofErr w:type="spellEnd"/>
            <w:r w:rsidRPr="004511E7">
              <w:rPr>
                <w:rFonts w:ascii="Helvetika Chuw 1" w:hAnsi="Helvetika Chuw 1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Республикин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5415B39B" w14:textId="77777777" w:rsidR="003C172E" w:rsidRDefault="003C172E" w:rsidP="00202814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Шупашкар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69EE67FF" w14:textId="77777777" w:rsidR="00A730CA" w:rsidRPr="00A730CA" w:rsidRDefault="00A730CA" w:rsidP="00A730CA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A730CA">
              <w:rPr>
                <w:rFonts w:ascii="Arial Cyr Chuv" w:hAnsi="Arial Cyr Chuv"/>
                <w:sz w:val="22"/>
              </w:rPr>
              <w:t>муниципаллё</w:t>
            </w:r>
            <w:proofErr w:type="spellEnd"/>
            <w:r w:rsidRPr="00A730CA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proofErr w:type="gramStart"/>
            <w:r w:rsidRPr="00A730CA">
              <w:rPr>
                <w:rFonts w:ascii="Arial Cyr Chuv" w:hAnsi="Arial Cyr Chuv"/>
                <w:sz w:val="22"/>
              </w:rPr>
              <w:t>округ.н</w:t>
            </w:r>
            <w:proofErr w:type="spellEnd"/>
            <w:proofErr w:type="gramEnd"/>
            <w:r w:rsidRPr="00A730CA">
              <w:rPr>
                <w:rFonts w:ascii="Arial Cyr Chuv" w:hAnsi="Arial Cyr Chuv"/>
                <w:sz w:val="22"/>
              </w:rPr>
              <w:t xml:space="preserve"> </w:t>
            </w:r>
          </w:p>
          <w:p w14:paraId="7A188A75" w14:textId="77777777" w:rsidR="00A730CA" w:rsidRPr="00A730CA" w:rsidRDefault="00A730CA" w:rsidP="00A730CA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A730CA">
              <w:rPr>
                <w:rFonts w:ascii="Arial Cyr Chuv" w:hAnsi="Arial Cyr Chuv"/>
                <w:sz w:val="22"/>
              </w:rPr>
              <w:t>депутатсен</w:t>
            </w:r>
            <w:proofErr w:type="spellEnd"/>
            <w:r w:rsidRPr="00A730CA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Pr="00A730CA">
              <w:rPr>
                <w:rFonts w:ascii="Arial Cyr Chuv" w:hAnsi="Arial Cyr Chuv"/>
                <w:sz w:val="22"/>
              </w:rPr>
              <w:t>Пухёв</w:t>
            </w:r>
            <w:proofErr w:type="spellEnd"/>
            <w:r w:rsidRPr="00A730CA">
              <w:rPr>
                <w:rFonts w:ascii="Arial Cyr Chuv" w:hAnsi="Arial Cyr Chuv"/>
                <w:sz w:val="22"/>
              </w:rPr>
              <w:t>.</w:t>
            </w:r>
          </w:p>
          <w:p w14:paraId="1F38A822" w14:textId="77777777" w:rsidR="003C172E" w:rsidRPr="004511E7" w:rsidRDefault="003C172E" w:rsidP="00202814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14:paraId="5B96DCD1" w14:textId="77777777" w:rsidR="003C172E" w:rsidRPr="004511E7" w:rsidRDefault="003C172E" w:rsidP="00202814">
            <w:pPr>
              <w:pStyle w:val="a3"/>
              <w:rPr>
                <w:rFonts w:ascii="Arial Cyr Chuv" w:hAnsi="Arial Cyr Chuv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4B6190F" wp14:editId="58EBFE7C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-152400</wp:posOffset>
                  </wp:positionV>
                  <wp:extent cx="824230" cy="8521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45A22E2B" w14:textId="77777777" w:rsidR="003C172E" w:rsidRPr="004511E7" w:rsidRDefault="003C172E" w:rsidP="00202814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79D20534" w14:textId="77777777" w:rsidR="003C172E" w:rsidRPr="004511E7" w:rsidRDefault="003C172E" w:rsidP="00202814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 xml:space="preserve">Чебоксарского </w:t>
            </w:r>
            <w:r>
              <w:rPr>
                <w:rFonts w:ascii="Arial Cyr Chuv" w:hAnsi="Arial Cyr Chuv"/>
                <w:sz w:val="22"/>
              </w:rPr>
              <w:t>муниципального округа</w:t>
            </w:r>
          </w:p>
          <w:p w14:paraId="091E9714" w14:textId="77777777" w:rsidR="003C172E" w:rsidRPr="004511E7" w:rsidRDefault="003C172E" w:rsidP="00202814">
            <w:pPr>
              <w:pStyle w:val="a3"/>
              <w:jc w:val="center"/>
              <w:rPr>
                <w:rFonts w:ascii="Helvetika Chuw 1" w:hAnsi="Helvetika Chuw 1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75967F0D" w14:textId="77777777" w:rsidR="003C172E" w:rsidRPr="004511E7" w:rsidRDefault="003C172E" w:rsidP="00202814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58880AA2" w14:textId="77777777" w:rsidR="003C172E" w:rsidRPr="00E83CEF" w:rsidRDefault="003C172E" w:rsidP="003C172E">
      <w:pPr>
        <w:pStyle w:val="a3"/>
        <w:rPr>
          <w:rFonts w:ascii="Arial Cyr Chuv" w:hAnsi="Arial Cyr Chuv"/>
          <w:sz w:val="28"/>
        </w:rPr>
      </w:pPr>
      <w:r>
        <w:rPr>
          <w:rFonts w:ascii="Arial Cyr Chuv" w:hAnsi="Arial Cyr Chuv"/>
          <w:sz w:val="24"/>
        </w:rPr>
        <w:t xml:space="preserve">   </w:t>
      </w:r>
      <w:r w:rsidRPr="00E83CEF">
        <w:rPr>
          <w:rFonts w:ascii="Arial Cyr Chuv" w:hAnsi="Arial Cyr Chuv"/>
          <w:sz w:val="24"/>
        </w:rPr>
        <w:t xml:space="preserve">  </w:t>
      </w:r>
      <w:r>
        <w:rPr>
          <w:rFonts w:ascii="Arial Cyr Chuv" w:hAnsi="Arial Cyr Chuv"/>
          <w:sz w:val="24"/>
        </w:rPr>
        <w:t xml:space="preserve">    </w:t>
      </w:r>
      <w:r w:rsidRPr="00E83CEF">
        <w:rPr>
          <w:rFonts w:ascii="Arial Cyr Chuv" w:hAnsi="Arial Cyr Chuv"/>
          <w:sz w:val="24"/>
        </w:rPr>
        <w:t xml:space="preserve">    </w:t>
      </w:r>
      <w:r w:rsidRPr="00DB7F72">
        <w:rPr>
          <w:rFonts w:ascii="Arial Cyr Chuv" w:hAnsi="Arial Cyr Chuv"/>
          <w:sz w:val="28"/>
          <w:szCs w:val="28"/>
        </w:rPr>
        <w:t>ЙЫШЁНУ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                                               </w:t>
      </w:r>
      <w:r>
        <w:rPr>
          <w:rFonts w:ascii="Arial Cyr Chuv" w:hAnsi="Arial Cyr Chuv"/>
          <w:sz w:val="28"/>
        </w:rPr>
        <w:t xml:space="preserve">    </w:t>
      </w:r>
      <w:r w:rsidRPr="00E83CEF">
        <w:rPr>
          <w:rFonts w:ascii="Arial Cyr Chuv" w:hAnsi="Arial Cyr Chuv"/>
          <w:sz w:val="28"/>
        </w:rPr>
        <w:t xml:space="preserve"> </w:t>
      </w:r>
      <w:r>
        <w:rPr>
          <w:rFonts w:ascii="Arial Cyr Chuv" w:hAnsi="Arial Cyr Chuv"/>
          <w:sz w:val="28"/>
        </w:rPr>
        <w:t>РЕШЕНИЕ</w:t>
      </w:r>
    </w:p>
    <w:p w14:paraId="760CC84F" w14:textId="77777777" w:rsidR="003C172E" w:rsidRDefault="003C172E" w:rsidP="003C172E">
      <w:pPr>
        <w:pStyle w:val="a3"/>
        <w:rPr>
          <w:rFonts w:ascii="Arial Cyr Chuv" w:hAnsi="Arial Cyr Chuv"/>
          <w:sz w:val="28"/>
        </w:rPr>
      </w:pPr>
    </w:p>
    <w:p w14:paraId="636D6845" w14:textId="47EB69B1" w:rsidR="003C172E" w:rsidRPr="00E83CEF" w:rsidRDefault="003C172E" w:rsidP="003C172E">
      <w:pPr>
        <w:pStyle w:val="a3"/>
        <w:rPr>
          <w:rFonts w:ascii="Times New Roman" w:hAnsi="Times New Roman"/>
          <w:sz w:val="24"/>
        </w:rPr>
      </w:pPr>
      <w:r>
        <w:rPr>
          <w:rFonts w:ascii="Arial Cyr Chuv" w:hAnsi="Arial Cyr Chuv"/>
          <w:sz w:val="24"/>
        </w:rPr>
        <w:t xml:space="preserve"> </w:t>
      </w:r>
      <w:r w:rsidR="00A730CA">
        <w:rPr>
          <w:rFonts w:ascii="Arial Cyr Chuv" w:hAnsi="Arial Cyr Chuv"/>
          <w:sz w:val="24"/>
        </w:rPr>
        <w:t xml:space="preserve">   </w:t>
      </w:r>
      <w:r>
        <w:rPr>
          <w:rFonts w:ascii="Arial Cyr Chuv" w:hAnsi="Arial Cyr Chuv"/>
          <w:sz w:val="24"/>
        </w:rPr>
        <w:t xml:space="preserve"> </w:t>
      </w:r>
      <w:r w:rsidRPr="00E83CEF">
        <w:rPr>
          <w:rFonts w:ascii="Arial Cyr Chuv" w:hAnsi="Arial Cyr Chuv"/>
          <w:sz w:val="24"/>
        </w:rPr>
        <w:t xml:space="preserve"> </w:t>
      </w:r>
      <w:bookmarkStart w:id="0" w:name="_Hlk52807281"/>
      <w:r w:rsidR="00A730CA">
        <w:rPr>
          <w:rFonts w:ascii="Times New Roman" w:hAnsi="Times New Roman"/>
          <w:sz w:val="24"/>
          <w:u w:val="single"/>
        </w:rPr>
        <w:t>14.11.2022</w:t>
      </w:r>
      <w:r w:rsidRPr="00E83CEF">
        <w:rPr>
          <w:rFonts w:ascii="Times New Roman" w:hAnsi="Times New Roman"/>
          <w:sz w:val="24"/>
        </w:rPr>
        <w:t xml:space="preserve"> № </w:t>
      </w:r>
      <w:bookmarkEnd w:id="0"/>
      <w:r w:rsidR="00A730CA">
        <w:rPr>
          <w:rFonts w:ascii="Times New Roman" w:hAnsi="Times New Roman"/>
          <w:sz w:val="24"/>
          <w:u w:val="single"/>
        </w:rPr>
        <w:t>04-22</w:t>
      </w:r>
      <w:r w:rsidRPr="00B90836">
        <w:rPr>
          <w:rFonts w:ascii="Times New Roman" w:hAnsi="Times New Roman"/>
          <w:sz w:val="24"/>
        </w:rPr>
        <w:t xml:space="preserve">                                                   </w:t>
      </w:r>
      <w:r w:rsidR="00A730CA">
        <w:rPr>
          <w:rFonts w:ascii="Times New Roman" w:hAnsi="Times New Roman"/>
          <w:sz w:val="24"/>
        </w:rPr>
        <w:t xml:space="preserve">        </w:t>
      </w:r>
      <w:r w:rsidRPr="00B90836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   </w:t>
      </w:r>
      <w:r w:rsidR="00A730CA">
        <w:rPr>
          <w:rFonts w:ascii="Times New Roman" w:hAnsi="Times New Roman"/>
          <w:sz w:val="24"/>
          <w:u w:val="single"/>
        </w:rPr>
        <w:t>14.11.2022</w:t>
      </w:r>
      <w:r w:rsidR="00A730CA" w:rsidRPr="00E83CEF">
        <w:rPr>
          <w:rFonts w:ascii="Times New Roman" w:hAnsi="Times New Roman"/>
          <w:sz w:val="24"/>
        </w:rPr>
        <w:t xml:space="preserve"> № </w:t>
      </w:r>
      <w:r w:rsidR="00A730CA">
        <w:rPr>
          <w:rFonts w:ascii="Times New Roman" w:hAnsi="Times New Roman"/>
          <w:sz w:val="24"/>
          <w:u w:val="single"/>
        </w:rPr>
        <w:t>04-22</w:t>
      </w:r>
    </w:p>
    <w:p w14:paraId="77461CB8" w14:textId="77777777" w:rsidR="003C172E" w:rsidRDefault="003C172E" w:rsidP="003C172E">
      <w:pPr>
        <w:pStyle w:val="a3"/>
        <w:rPr>
          <w:rFonts w:ascii="Arial Cyr Chuv" w:hAnsi="Arial Cyr Chuv"/>
          <w:sz w:val="24"/>
        </w:rPr>
      </w:pPr>
      <w:r w:rsidRPr="00E83CEF">
        <w:rPr>
          <w:rFonts w:ascii="Arial Cyr Chuv" w:hAnsi="Arial Cyr Chuv"/>
          <w:sz w:val="24"/>
        </w:rPr>
        <w:t xml:space="preserve">      </w:t>
      </w:r>
      <w:r>
        <w:rPr>
          <w:rFonts w:ascii="Arial Cyr Chuv" w:hAnsi="Arial Cyr Chuv"/>
          <w:sz w:val="24"/>
        </w:rPr>
        <w:t xml:space="preserve">  </w:t>
      </w:r>
      <w:r w:rsidRPr="00E83CEF">
        <w:rPr>
          <w:rFonts w:ascii="Arial Cyr Chuv" w:hAnsi="Arial Cyr Chuv"/>
          <w:sz w:val="24"/>
        </w:rPr>
        <w:t xml:space="preserve"> К\</w:t>
      </w:r>
      <w:proofErr w:type="spellStart"/>
      <w:r w:rsidRPr="00E83CEF">
        <w:rPr>
          <w:rFonts w:ascii="Arial Cyr Chuv" w:hAnsi="Arial Cyr Chuv"/>
          <w:sz w:val="24"/>
        </w:rPr>
        <w:t>ке</w:t>
      </w:r>
      <w:proofErr w:type="spellEnd"/>
      <w:r w:rsidRPr="00E83CEF">
        <w:rPr>
          <w:rFonts w:ascii="Arial Cyr Chuv" w:hAnsi="Arial Cyr Chuv"/>
          <w:sz w:val="24"/>
        </w:rPr>
        <w:t xml:space="preserve">= поселок.                                                                 </w:t>
      </w:r>
      <w:r>
        <w:rPr>
          <w:rFonts w:ascii="Arial Cyr Chuv" w:hAnsi="Arial Cyr Chuv"/>
          <w:sz w:val="24"/>
        </w:rPr>
        <w:t xml:space="preserve"> </w:t>
      </w:r>
      <w:r w:rsidRPr="00E83CEF">
        <w:rPr>
          <w:rFonts w:ascii="Arial Cyr Chuv" w:hAnsi="Arial Cyr Chuv"/>
          <w:sz w:val="24"/>
        </w:rPr>
        <w:t xml:space="preserve"> поселок Кугеси           </w:t>
      </w:r>
    </w:p>
    <w:p w14:paraId="5E4F05F7" w14:textId="77777777" w:rsidR="00A730CA" w:rsidRDefault="00A730CA" w:rsidP="00F135F9">
      <w:pPr>
        <w:tabs>
          <w:tab w:val="left" w:pos="4678"/>
        </w:tabs>
        <w:ind w:right="5103"/>
        <w:jc w:val="both"/>
        <w:rPr>
          <w:rFonts w:ascii="Times New Roman" w:hAnsi="Times New Roman"/>
          <w:b/>
          <w:sz w:val="25"/>
          <w:szCs w:val="25"/>
        </w:rPr>
      </w:pPr>
    </w:p>
    <w:p w14:paraId="0F6E12E7" w14:textId="18A4C400" w:rsidR="008759D8" w:rsidRPr="00F135F9" w:rsidRDefault="00981771" w:rsidP="00F135F9">
      <w:pPr>
        <w:tabs>
          <w:tab w:val="left" w:pos="4678"/>
        </w:tabs>
        <w:ind w:right="5103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F135F9">
        <w:rPr>
          <w:rFonts w:ascii="Times New Roman" w:hAnsi="Times New Roman"/>
          <w:b/>
          <w:sz w:val="25"/>
          <w:szCs w:val="25"/>
        </w:rPr>
        <w:t>О внесении изменений в решение Собрания депутатов Чиршкасинского сельского поселения Чебоксарского района</w:t>
      </w:r>
      <w:r w:rsidR="00475383" w:rsidRPr="00F135F9">
        <w:rPr>
          <w:rFonts w:ascii="Times New Roman" w:hAnsi="Times New Roman"/>
          <w:b/>
          <w:sz w:val="25"/>
          <w:szCs w:val="25"/>
        </w:rPr>
        <w:t xml:space="preserve"> Чувашской Республики от 26.10.2020 </w:t>
      </w:r>
      <w:r w:rsidRPr="00F135F9">
        <w:rPr>
          <w:rFonts w:ascii="Times New Roman" w:hAnsi="Times New Roman"/>
          <w:b/>
          <w:sz w:val="25"/>
          <w:szCs w:val="25"/>
        </w:rPr>
        <w:t>№ 03-07</w:t>
      </w:r>
      <w:r w:rsidR="00F135F9" w:rsidRPr="00F135F9">
        <w:rPr>
          <w:rFonts w:ascii="Times New Roman" w:hAnsi="Times New Roman"/>
          <w:b/>
          <w:sz w:val="25"/>
          <w:szCs w:val="25"/>
        </w:rPr>
        <w:t xml:space="preserve"> «Об оплате труда лиц, замещающих должности муниципальной службы в органах местного самоуправления Чиршкасинского сельского поселения Чебоксарского района Чувашской Республики»</w:t>
      </w:r>
    </w:p>
    <w:p w14:paraId="34C6C527" w14:textId="5831D372" w:rsidR="00475383" w:rsidRPr="00F135F9" w:rsidRDefault="00475383" w:rsidP="00475383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5"/>
          <w:szCs w:val="25"/>
        </w:rPr>
      </w:pPr>
    </w:p>
    <w:p w14:paraId="4302C92D" w14:textId="77777777" w:rsidR="003C172E" w:rsidRPr="00F135F9" w:rsidRDefault="003C172E" w:rsidP="003C172E">
      <w:pPr>
        <w:tabs>
          <w:tab w:val="left" w:pos="0"/>
        </w:tabs>
        <w:ind w:firstLine="567"/>
        <w:jc w:val="both"/>
        <w:rPr>
          <w:rFonts w:ascii="Times New Roman" w:hAnsi="Times New Roman"/>
          <w:bCs/>
          <w:sz w:val="25"/>
          <w:szCs w:val="25"/>
        </w:rPr>
      </w:pPr>
      <w:r w:rsidRPr="00F135F9">
        <w:rPr>
          <w:rFonts w:ascii="Times New Roman" w:hAnsi="Times New Roman"/>
          <w:bCs/>
          <w:sz w:val="25"/>
          <w:szCs w:val="25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Чувашской Республики от 5 октября 2007 года № 62 «О муниципальной службе в Чувашской Республике», постановлением Кабинета Министров Чувашской Республики от 20.10.2022 № 524 «О внесении изменений в некоторые постановления Кабинета Министров Чувашской Республики», в целях упорядочения оплаты труда лиц, замещающих муниципальные должности и должности муниципальной службы в органах местного самоуправления Чебоксарского района, Собрание депутатов Чебоксарского муниципального округа Чувашской Республики р е ш и л о :</w:t>
      </w:r>
      <w:r w:rsidR="008759D8" w:rsidRPr="00F135F9">
        <w:rPr>
          <w:rFonts w:ascii="Times New Roman" w:hAnsi="Times New Roman"/>
          <w:bCs/>
          <w:sz w:val="25"/>
          <w:szCs w:val="25"/>
        </w:rPr>
        <w:tab/>
      </w:r>
    </w:p>
    <w:p w14:paraId="7898866E" w14:textId="60D97C1B" w:rsidR="00981771" w:rsidRPr="00F135F9" w:rsidRDefault="00981771" w:rsidP="003C172E">
      <w:pPr>
        <w:tabs>
          <w:tab w:val="left" w:pos="0"/>
        </w:tabs>
        <w:ind w:firstLine="567"/>
        <w:jc w:val="both"/>
        <w:rPr>
          <w:rFonts w:ascii="Times New Roman" w:hAnsi="Times New Roman"/>
          <w:sz w:val="25"/>
          <w:szCs w:val="25"/>
        </w:rPr>
      </w:pPr>
      <w:r w:rsidRPr="00F135F9">
        <w:rPr>
          <w:rFonts w:ascii="Times New Roman" w:hAnsi="Times New Roman"/>
          <w:bCs/>
          <w:sz w:val="25"/>
          <w:szCs w:val="25"/>
        </w:rPr>
        <w:t xml:space="preserve">1. </w:t>
      </w:r>
      <w:r w:rsidRPr="00F135F9">
        <w:rPr>
          <w:rFonts w:ascii="Times New Roman" w:hAnsi="Times New Roman"/>
          <w:sz w:val="25"/>
          <w:szCs w:val="25"/>
        </w:rPr>
        <w:t xml:space="preserve">Внести в решение Собрания депутатов </w:t>
      </w:r>
      <w:r w:rsidR="00475383" w:rsidRPr="00F135F9">
        <w:rPr>
          <w:rFonts w:ascii="Times New Roman" w:hAnsi="Times New Roman"/>
          <w:sz w:val="25"/>
          <w:szCs w:val="25"/>
        </w:rPr>
        <w:t>Чиршкасинского</w:t>
      </w:r>
      <w:r w:rsidRPr="00F135F9">
        <w:rPr>
          <w:rFonts w:ascii="Times New Roman" w:hAnsi="Times New Roman"/>
          <w:sz w:val="25"/>
          <w:szCs w:val="25"/>
        </w:rPr>
        <w:t xml:space="preserve"> сельского посе</w:t>
      </w:r>
      <w:r w:rsidR="00475383" w:rsidRPr="00F135F9">
        <w:rPr>
          <w:rFonts w:ascii="Times New Roman" w:hAnsi="Times New Roman"/>
          <w:sz w:val="25"/>
          <w:szCs w:val="25"/>
        </w:rPr>
        <w:t>ления Чебоксарского района от 26.10.2020 № 03-07</w:t>
      </w:r>
      <w:r w:rsidRPr="00F135F9">
        <w:rPr>
          <w:rFonts w:ascii="Times New Roman" w:hAnsi="Times New Roman"/>
          <w:sz w:val="25"/>
          <w:szCs w:val="25"/>
        </w:rPr>
        <w:t xml:space="preserve"> «Об оплате труда лиц, замещающих должности муниципальной службы в органах местного самоуправления </w:t>
      </w:r>
      <w:r w:rsidR="00475383" w:rsidRPr="00F135F9">
        <w:rPr>
          <w:rFonts w:ascii="Times New Roman" w:hAnsi="Times New Roman"/>
          <w:sz w:val="25"/>
          <w:szCs w:val="25"/>
        </w:rPr>
        <w:t>Чиршкасинского</w:t>
      </w:r>
      <w:r w:rsidRPr="00F135F9">
        <w:rPr>
          <w:rFonts w:ascii="Times New Roman" w:hAnsi="Times New Roman"/>
          <w:sz w:val="25"/>
          <w:szCs w:val="25"/>
        </w:rPr>
        <w:t xml:space="preserve"> сельского</w:t>
      </w:r>
      <w:r w:rsidR="00475383" w:rsidRPr="00F135F9">
        <w:rPr>
          <w:rFonts w:ascii="Times New Roman" w:hAnsi="Times New Roman"/>
          <w:sz w:val="25"/>
          <w:szCs w:val="25"/>
        </w:rPr>
        <w:t xml:space="preserve"> поселения Чебоксарского района</w:t>
      </w:r>
      <w:r w:rsidRPr="00F135F9">
        <w:rPr>
          <w:rFonts w:ascii="Times New Roman" w:hAnsi="Times New Roman"/>
          <w:sz w:val="25"/>
          <w:szCs w:val="25"/>
        </w:rPr>
        <w:t xml:space="preserve"> Чувашской Республики</w:t>
      </w:r>
      <w:r w:rsidR="003C172E" w:rsidRPr="00F135F9">
        <w:rPr>
          <w:rFonts w:ascii="Times New Roman" w:hAnsi="Times New Roman"/>
          <w:sz w:val="25"/>
          <w:szCs w:val="25"/>
        </w:rPr>
        <w:t>»</w:t>
      </w:r>
      <w:r w:rsidRPr="00F135F9">
        <w:rPr>
          <w:rFonts w:ascii="Times New Roman" w:hAnsi="Times New Roman"/>
          <w:sz w:val="25"/>
          <w:szCs w:val="25"/>
        </w:rPr>
        <w:t xml:space="preserve"> следующие изменения:</w:t>
      </w:r>
    </w:p>
    <w:p w14:paraId="0E6A1B08" w14:textId="268A37F3" w:rsidR="00981771" w:rsidRPr="00F135F9" w:rsidRDefault="00981771" w:rsidP="003C172E">
      <w:pPr>
        <w:tabs>
          <w:tab w:val="left" w:pos="0"/>
        </w:tabs>
        <w:ind w:firstLine="567"/>
        <w:jc w:val="both"/>
        <w:rPr>
          <w:rFonts w:ascii="Times New Roman" w:hAnsi="Times New Roman"/>
          <w:sz w:val="25"/>
          <w:szCs w:val="25"/>
        </w:rPr>
      </w:pPr>
      <w:r w:rsidRPr="00F135F9">
        <w:rPr>
          <w:rFonts w:ascii="Times New Roman" w:hAnsi="Times New Roman"/>
          <w:sz w:val="25"/>
          <w:szCs w:val="25"/>
        </w:rPr>
        <w:t>- изложить Приложение №</w:t>
      </w:r>
      <w:r w:rsidR="003C172E" w:rsidRPr="00F135F9">
        <w:rPr>
          <w:rFonts w:ascii="Times New Roman" w:hAnsi="Times New Roman"/>
          <w:sz w:val="25"/>
          <w:szCs w:val="25"/>
        </w:rPr>
        <w:t xml:space="preserve"> </w:t>
      </w:r>
      <w:r w:rsidRPr="00F135F9">
        <w:rPr>
          <w:rFonts w:ascii="Times New Roman" w:hAnsi="Times New Roman"/>
          <w:sz w:val="25"/>
          <w:szCs w:val="25"/>
        </w:rPr>
        <w:t>1 к решению Собрания депутатов</w:t>
      </w:r>
      <w:r w:rsidRPr="00F135F9">
        <w:rPr>
          <w:sz w:val="25"/>
          <w:szCs w:val="25"/>
        </w:rPr>
        <w:t xml:space="preserve"> </w:t>
      </w:r>
      <w:r w:rsidR="00475383" w:rsidRPr="00F135F9">
        <w:rPr>
          <w:rFonts w:ascii="Times New Roman" w:hAnsi="Times New Roman"/>
          <w:sz w:val="25"/>
          <w:szCs w:val="25"/>
        </w:rPr>
        <w:t xml:space="preserve">Чиршкасинского </w:t>
      </w:r>
      <w:r w:rsidRPr="00F135F9">
        <w:rPr>
          <w:rFonts w:ascii="Times New Roman" w:hAnsi="Times New Roman"/>
          <w:sz w:val="25"/>
          <w:szCs w:val="25"/>
        </w:rPr>
        <w:t>сельского посе</w:t>
      </w:r>
      <w:r w:rsidR="00475383" w:rsidRPr="00F135F9">
        <w:rPr>
          <w:rFonts w:ascii="Times New Roman" w:hAnsi="Times New Roman"/>
          <w:sz w:val="25"/>
          <w:szCs w:val="25"/>
        </w:rPr>
        <w:t>ления Чебоксарского района от 26.10.2020 № 03-07</w:t>
      </w:r>
      <w:r w:rsidRPr="00F135F9">
        <w:rPr>
          <w:rFonts w:ascii="Times New Roman" w:hAnsi="Times New Roman"/>
          <w:sz w:val="25"/>
          <w:szCs w:val="25"/>
        </w:rPr>
        <w:t xml:space="preserve"> в новой редакции согласно Приложению </w:t>
      </w:r>
      <w:r w:rsidR="003C172E" w:rsidRPr="00F135F9">
        <w:rPr>
          <w:rFonts w:ascii="Times New Roman" w:hAnsi="Times New Roman"/>
          <w:sz w:val="25"/>
          <w:szCs w:val="25"/>
        </w:rPr>
        <w:t xml:space="preserve">№ </w:t>
      </w:r>
      <w:r w:rsidRPr="00F135F9">
        <w:rPr>
          <w:rFonts w:ascii="Times New Roman" w:hAnsi="Times New Roman"/>
          <w:sz w:val="25"/>
          <w:szCs w:val="25"/>
        </w:rPr>
        <w:t>1 к настоящему решению;</w:t>
      </w:r>
    </w:p>
    <w:p w14:paraId="179BB922" w14:textId="3B5006F6" w:rsidR="00981771" w:rsidRPr="00F135F9" w:rsidRDefault="00981771" w:rsidP="003C172E">
      <w:pPr>
        <w:tabs>
          <w:tab w:val="left" w:pos="0"/>
        </w:tabs>
        <w:ind w:firstLine="567"/>
        <w:jc w:val="both"/>
        <w:rPr>
          <w:rFonts w:ascii="Times New Roman" w:hAnsi="Times New Roman"/>
          <w:sz w:val="25"/>
          <w:szCs w:val="25"/>
        </w:rPr>
      </w:pPr>
      <w:r w:rsidRPr="00F135F9">
        <w:rPr>
          <w:rFonts w:ascii="Times New Roman" w:hAnsi="Times New Roman"/>
          <w:sz w:val="25"/>
          <w:szCs w:val="25"/>
        </w:rPr>
        <w:t>- изложить Приложение №</w:t>
      </w:r>
      <w:r w:rsidR="003C172E" w:rsidRPr="00F135F9">
        <w:rPr>
          <w:rFonts w:ascii="Times New Roman" w:hAnsi="Times New Roman"/>
          <w:sz w:val="25"/>
          <w:szCs w:val="25"/>
        </w:rPr>
        <w:t xml:space="preserve"> </w:t>
      </w:r>
      <w:r w:rsidRPr="00F135F9">
        <w:rPr>
          <w:rFonts w:ascii="Times New Roman" w:hAnsi="Times New Roman"/>
          <w:sz w:val="25"/>
          <w:szCs w:val="25"/>
        </w:rPr>
        <w:t>2 к решению Собрания депутатов</w:t>
      </w:r>
      <w:r w:rsidRPr="00F135F9">
        <w:rPr>
          <w:sz w:val="25"/>
          <w:szCs w:val="25"/>
        </w:rPr>
        <w:t xml:space="preserve"> </w:t>
      </w:r>
      <w:r w:rsidR="00475383" w:rsidRPr="00F135F9">
        <w:rPr>
          <w:rFonts w:ascii="Times New Roman" w:hAnsi="Times New Roman"/>
          <w:sz w:val="25"/>
          <w:szCs w:val="25"/>
        </w:rPr>
        <w:t>Чиршкасинского</w:t>
      </w:r>
      <w:r w:rsidRPr="00F135F9">
        <w:rPr>
          <w:rFonts w:ascii="Times New Roman" w:hAnsi="Times New Roman"/>
          <w:sz w:val="25"/>
          <w:szCs w:val="25"/>
        </w:rPr>
        <w:t xml:space="preserve"> сельского посе</w:t>
      </w:r>
      <w:r w:rsidR="00475383" w:rsidRPr="00F135F9">
        <w:rPr>
          <w:rFonts w:ascii="Times New Roman" w:hAnsi="Times New Roman"/>
          <w:sz w:val="25"/>
          <w:szCs w:val="25"/>
        </w:rPr>
        <w:t>ления Чебоксарского района от 26.10.2020 г. № 03-07</w:t>
      </w:r>
      <w:r w:rsidRPr="00F135F9">
        <w:rPr>
          <w:rFonts w:ascii="Times New Roman" w:hAnsi="Times New Roman"/>
          <w:sz w:val="25"/>
          <w:szCs w:val="25"/>
        </w:rPr>
        <w:t xml:space="preserve"> в новой редакции согласно Приложению </w:t>
      </w:r>
      <w:r w:rsidR="003C172E" w:rsidRPr="00F135F9">
        <w:rPr>
          <w:rFonts w:ascii="Times New Roman" w:hAnsi="Times New Roman"/>
          <w:sz w:val="25"/>
          <w:szCs w:val="25"/>
        </w:rPr>
        <w:t xml:space="preserve">№ </w:t>
      </w:r>
      <w:r w:rsidRPr="00F135F9">
        <w:rPr>
          <w:rFonts w:ascii="Times New Roman" w:hAnsi="Times New Roman"/>
          <w:sz w:val="25"/>
          <w:szCs w:val="25"/>
        </w:rPr>
        <w:t>2 к настоящему решению.</w:t>
      </w:r>
      <w:r w:rsidRPr="00F135F9">
        <w:rPr>
          <w:rFonts w:ascii="Times New Roman" w:hAnsi="Times New Roman"/>
          <w:sz w:val="25"/>
          <w:szCs w:val="25"/>
        </w:rPr>
        <w:tab/>
      </w:r>
    </w:p>
    <w:p w14:paraId="4C19FBCF" w14:textId="77777777" w:rsidR="00981771" w:rsidRPr="00F135F9" w:rsidRDefault="00981771" w:rsidP="003C172E">
      <w:pPr>
        <w:tabs>
          <w:tab w:val="left" w:pos="0"/>
        </w:tabs>
        <w:ind w:firstLine="567"/>
        <w:jc w:val="both"/>
        <w:rPr>
          <w:rFonts w:ascii="Times New Roman" w:hAnsi="Times New Roman"/>
          <w:sz w:val="25"/>
          <w:szCs w:val="25"/>
        </w:rPr>
      </w:pPr>
      <w:r w:rsidRPr="00F135F9">
        <w:rPr>
          <w:rFonts w:ascii="Times New Roman" w:hAnsi="Times New Roman"/>
          <w:sz w:val="25"/>
          <w:szCs w:val="25"/>
        </w:rPr>
        <w:t>2. Настоящее решение вступает в силу со дня его опубликования и распространяется на правоотношения, возникшие с 1 октября 2022 года.</w:t>
      </w:r>
    </w:p>
    <w:p w14:paraId="5F1F4052" w14:textId="3D178655" w:rsidR="008759D8" w:rsidRPr="00F135F9" w:rsidRDefault="008759D8" w:rsidP="00475383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5"/>
          <w:szCs w:val="25"/>
        </w:rPr>
      </w:pPr>
    </w:p>
    <w:p w14:paraId="4CF36713" w14:textId="77777777" w:rsidR="008759D8" w:rsidRPr="00F135F9" w:rsidRDefault="008759D8" w:rsidP="008759D8">
      <w:pPr>
        <w:jc w:val="both"/>
        <w:rPr>
          <w:rFonts w:ascii="Times New Roman" w:hAnsi="Times New Roman"/>
          <w:spacing w:val="-2"/>
          <w:sz w:val="25"/>
          <w:szCs w:val="25"/>
        </w:rPr>
      </w:pPr>
      <w:r w:rsidRPr="00F135F9">
        <w:rPr>
          <w:rFonts w:ascii="Times New Roman" w:hAnsi="Times New Roman"/>
          <w:spacing w:val="-2"/>
          <w:sz w:val="25"/>
          <w:szCs w:val="25"/>
        </w:rPr>
        <w:t xml:space="preserve">Председатель Собрания депутатов </w:t>
      </w:r>
    </w:p>
    <w:p w14:paraId="30C62336" w14:textId="4C9E24D4" w:rsidR="008759D8" w:rsidRPr="00F135F9" w:rsidRDefault="008759D8" w:rsidP="008759D8">
      <w:pPr>
        <w:jc w:val="both"/>
        <w:rPr>
          <w:rFonts w:ascii="Times New Roman" w:hAnsi="Times New Roman"/>
          <w:spacing w:val="-2"/>
          <w:sz w:val="25"/>
          <w:szCs w:val="25"/>
        </w:rPr>
      </w:pPr>
      <w:bookmarkStart w:id="1" w:name="_Hlk114472315"/>
      <w:r w:rsidRPr="00F135F9">
        <w:rPr>
          <w:rFonts w:ascii="Times New Roman" w:hAnsi="Times New Roman"/>
          <w:spacing w:val="-2"/>
          <w:sz w:val="25"/>
          <w:szCs w:val="25"/>
        </w:rPr>
        <w:t xml:space="preserve">Чебоксарского муниципального </w:t>
      </w:r>
      <w:r w:rsidR="00F135F9">
        <w:rPr>
          <w:rFonts w:ascii="Times New Roman" w:hAnsi="Times New Roman"/>
          <w:spacing w:val="-2"/>
          <w:sz w:val="25"/>
          <w:szCs w:val="25"/>
        </w:rPr>
        <w:t xml:space="preserve">   </w:t>
      </w:r>
    </w:p>
    <w:p w14:paraId="3C41AA41" w14:textId="7D5B1E28" w:rsidR="008759D8" w:rsidRPr="00F135F9" w:rsidRDefault="008759D8" w:rsidP="008759D8">
      <w:pPr>
        <w:jc w:val="both"/>
        <w:rPr>
          <w:rFonts w:ascii="Times New Roman" w:hAnsi="Times New Roman"/>
          <w:spacing w:val="-2"/>
          <w:sz w:val="25"/>
          <w:szCs w:val="25"/>
        </w:rPr>
      </w:pPr>
      <w:r w:rsidRPr="00F135F9">
        <w:rPr>
          <w:rFonts w:ascii="Times New Roman" w:hAnsi="Times New Roman"/>
          <w:spacing w:val="-2"/>
          <w:sz w:val="25"/>
          <w:szCs w:val="25"/>
        </w:rPr>
        <w:t xml:space="preserve">округа Чувашской Республики                                                  </w:t>
      </w:r>
      <w:r w:rsidR="00C4777D" w:rsidRPr="00F135F9">
        <w:rPr>
          <w:rFonts w:ascii="Times New Roman" w:hAnsi="Times New Roman"/>
          <w:spacing w:val="-2"/>
          <w:sz w:val="25"/>
          <w:szCs w:val="25"/>
        </w:rPr>
        <w:t xml:space="preserve">              </w:t>
      </w:r>
      <w:r w:rsidRPr="00F135F9">
        <w:rPr>
          <w:rFonts w:ascii="Times New Roman" w:hAnsi="Times New Roman"/>
          <w:spacing w:val="-2"/>
          <w:sz w:val="25"/>
          <w:szCs w:val="25"/>
        </w:rPr>
        <w:t xml:space="preserve">        </w:t>
      </w:r>
      <w:r w:rsidR="00F135F9">
        <w:rPr>
          <w:rFonts w:ascii="Times New Roman" w:hAnsi="Times New Roman"/>
          <w:spacing w:val="-2"/>
          <w:sz w:val="25"/>
          <w:szCs w:val="25"/>
        </w:rPr>
        <w:t xml:space="preserve">      </w:t>
      </w:r>
      <w:r w:rsidRPr="00F135F9">
        <w:rPr>
          <w:rFonts w:ascii="Times New Roman" w:hAnsi="Times New Roman"/>
          <w:spacing w:val="-2"/>
          <w:sz w:val="25"/>
          <w:szCs w:val="25"/>
        </w:rPr>
        <w:t xml:space="preserve"> В.И. Михайлов                                                                                </w:t>
      </w:r>
    </w:p>
    <w:bookmarkEnd w:id="1"/>
    <w:p w14:paraId="3E2D5F13" w14:textId="77777777" w:rsidR="008759D8" w:rsidRPr="00F135F9" w:rsidRDefault="008759D8" w:rsidP="008759D8">
      <w:pPr>
        <w:jc w:val="both"/>
        <w:rPr>
          <w:rFonts w:ascii="Times New Roman" w:hAnsi="Times New Roman"/>
          <w:spacing w:val="-2"/>
          <w:sz w:val="25"/>
          <w:szCs w:val="25"/>
        </w:rPr>
      </w:pPr>
    </w:p>
    <w:p w14:paraId="6DA51F1C" w14:textId="77777777" w:rsidR="008759D8" w:rsidRPr="00F135F9" w:rsidRDefault="008759D8" w:rsidP="008759D8">
      <w:pPr>
        <w:jc w:val="both"/>
        <w:rPr>
          <w:rFonts w:ascii="Times New Roman" w:hAnsi="Times New Roman"/>
          <w:spacing w:val="-2"/>
          <w:sz w:val="25"/>
          <w:szCs w:val="25"/>
        </w:rPr>
      </w:pPr>
      <w:r w:rsidRPr="00F135F9">
        <w:rPr>
          <w:rFonts w:ascii="Times New Roman" w:hAnsi="Times New Roman"/>
          <w:spacing w:val="-2"/>
          <w:sz w:val="25"/>
          <w:szCs w:val="25"/>
        </w:rPr>
        <w:t xml:space="preserve">Исполняющий полномочия главы                                                             </w:t>
      </w:r>
    </w:p>
    <w:p w14:paraId="72A772C0" w14:textId="77777777" w:rsidR="008759D8" w:rsidRPr="00F135F9" w:rsidRDefault="008759D8" w:rsidP="008759D8">
      <w:pPr>
        <w:jc w:val="both"/>
        <w:rPr>
          <w:rFonts w:ascii="Times New Roman" w:hAnsi="Times New Roman"/>
          <w:sz w:val="25"/>
          <w:szCs w:val="25"/>
        </w:rPr>
      </w:pPr>
      <w:r w:rsidRPr="00F135F9">
        <w:rPr>
          <w:rFonts w:ascii="Times New Roman" w:hAnsi="Times New Roman"/>
          <w:sz w:val="25"/>
          <w:szCs w:val="25"/>
        </w:rPr>
        <w:t xml:space="preserve">Чебоксарского муниципального </w:t>
      </w:r>
    </w:p>
    <w:p w14:paraId="1CEA1A13" w14:textId="7EFDAA82" w:rsidR="008759D8" w:rsidRPr="003C172E" w:rsidRDefault="008759D8" w:rsidP="008759D8">
      <w:pPr>
        <w:jc w:val="both"/>
        <w:rPr>
          <w:rFonts w:ascii="Times New Roman" w:hAnsi="Times New Roman"/>
          <w:szCs w:val="26"/>
        </w:rPr>
      </w:pPr>
      <w:r w:rsidRPr="00F135F9">
        <w:rPr>
          <w:rFonts w:ascii="Times New Roman" w:hAnsi="Times New Roman"/>
          <w:sz w:val="25"/>
          <w:szCs w:val="25"/>
        </w:rPr>
        <w:t xml:space="preserve">округа Чувашской Республики                                                 </w:t>
      </w:r>
      <w:r w:rsidR="00274E05" w:rsidRPr="00F135F9">
        <w:rPr>
          <w:rFonts w:ascii="Times New Roman" w:hAnsi="Times New Roman"/>
          <w:sz w:val="25"/>
          <w:szCs w:val="25"/>
        </w:rPr>
        <w:t xml:space="preserve">          </w:t>
      </w:r>
      <w:r w:rsidRPr="00F135F9">
        <w:rPr>
          <w:rFonts w:ascii="Times New Roman" w:hAnsi="Times New Roman"/>
          <w:sz w:val="25"/>
          <w:szCs w:val="25"/>
        </w:rPr>
        <w:t xml:space="preserve">   </w:t>
      </w:r>
      <w:r w:rsidR="00C4777D" w:rsidRPr="00F135F9">
        <w:rPr>
          <w:rFonts w:ascii="Times New Roman" w:hAnsi="Times New Roman"/>
          <w:sz w:val="25"/>
          <w:szCs w:val="25"/>
        </w:rPr>
        <w:t xml:space="preserve">      </w:t>
      </w:r>
      <w:r w:rsidR="00F135F9">
        <w:rPr>
          <w:rFonts w:ascii="Times New Roman" w:hAnsi="Times New Roman"/>
          <w:sz w:val="25"/>
          <w:szCs w:val="25"/>
        </w:rPr>
        <w:t xml:space="preserve">      </w:t>
      </w:r>
      <w:r w:rsidR="00C4777D" w:rsidRPr="00F135F9">
        <w:rPr>
          <w:rFonts w:ascii="Times New Roman" w:hAnsi="Times New Roman"/>
          <w:sz w:val="25"/>
          <w:szCs w:val="25"/>
        </w:rPr>
        <w:t xml:space="preserve">  </w:t>
      </w:r>
      <w:r w:rsidRPr="00F135F9">
        <w:rPr>
          <w:rFonts w:ascii="Times New Roman" w:hAnsi="Times New Roman"/>
          <w:sz w:val="25"/>
          <w:szCs w:val="25"/>
        </w:rPr>
        <w:t xml:space="preserve">В.И. Михайлов                                                                         </w:t>
      </w:r>
    </w:p>
    <w:p w14:paraId="31D96F40" w14:textId="1E470FEC" w:rsidR="008759D8" w:rsidRPr="007A567D" w:rsidRDefault="008759D8" w:rsidP="008759D8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14:paraId="7D8DBA0C" w14:textId="14B26B92" w:rsidR="008759D8" w:rsidRPr="007A567D" w:rsidRDefault="008759D8" w:rsidP="008759D8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A567D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C4777D" w:rsidRPr="007A567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A567D">
        <w:rPr>
          <w:rFonts w:ascii="Times New Roman" w:hAnsi="Times New Roman"/>
          <w:bCs/>
          <w:color w:val="000000"/>
          <w:sz w:val="24"/>
          <w:szCs w:val="24"/>
        </w:rPr>
        <w:t xml:space="preserve">1 </w:t>
      </w:r>
    </w:p>
    <w:p w14:paraId="4127495B" w14:textId="77777777" w:rsidR="008759D8" w:rsidRPr="007A567D" w:rsidRDefault="008759D8" w:rsidP="008759D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7A567D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hyperlink r:id="rId9" w:anchor="sub_0" w:history="1">
        <w:r w:rsidRPr="007A567D">
          <w:rPr>
            <w:rFonts w:ascii="Times New Roman" w:hAnsi="Times New Roman"/>
            <w:color w:val="000000"/>
            <w:sz w:val="24"/>
            <w:szCs w:val="24"/>
          </w:rPr>
          <w:t>решению</w:t>
        </w:r>
      </w:hyperlink>
      <w:r w:rsidRPr="007A567D">
        <w:rPr>
          <w:rFonts w:ascii="Times New Roman" w:hAnsi="Times New Roman"/>
          <w:bCs/>
          <w:color w:val="000000"/>
          <w:sz w:val="24"/>
          <w:szCs w:val="24"/>
        </w:rPr>
        <w:t xml:space="preserve"> Собрания депутатов</w:t>
      </w:r>
    </w:p>
    <w:p w14:paraId="1B361096" w14:textId="77777777" w:rsidR="008759D8" w:rsidRPr="007A567D" w:rsidRDefault="008759D8" w:rsidP="008759D8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A567D">
        <w:rPr>
          <w:rFonts w:ascii="Times New Roman" w:hAnsi="Times New Roman"/>
          <w:bCs/>
          <w:color w:val="000000"/>
          <w:sz w:val="24"/>
          <w:szCs w:val="24"/>
        </w:rPr>
        <w:t xml:space="preserve">Чебоксарского муниципального округа </w:t>
      </w:r>
    </w:p>
    <w:p w14:paraId="04270CE2" w14:textId="77777777" w:rsidR="008759D8" w:rsidRPr="007A567D" w:rsidRDefault="008759D8" w:rsidP="008759D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7A567D">
        <w:rPr>
          <w:rFonts w:ascii="Times New Roman" w:hAnsi="Times New Roman"/>
          <w:bCs/>
          <w:color w:val="000000"/>
          <w:sz w:val="24"/>
          <w:szCs w:val="24"/>
        </w:rPr>
        <w:t>Чувашской Республики</w:t>
      </w:r>
    </w:p>
    <w:p w14:paraId="6925EB07" w14:textId="6CC3BEB2" w:rsidR="008759D8" w:rsidRPr="007A567D" w:rsidRDefault="008759D8" w:rsidP="008759D8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A567D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="00A730CA">
        <w:rPr>
          <w:rFonts w:ascii="Times New Roman" w:hAnsi="Times New Roman"/>
          <w:sz w:val="24"/>
          <w:u w:val="single"/>
        </w:rPr>
        <w:t>14.11.2022</w:t>
      </w:r>
      <w:r w:rsidR="00A730CA" w:rsidRPr="00E83CEF">
        <w:rPr>
          <w:rFonts w:ascii="Times New Roman" w:hAnsi="Times New Roman"/>
          <w:sz w:val="24"/>
        </w:rPr>
        <w:t xml:space="preserve"> № </w:t>
      </w:r>
      <w:r w:rsidR="00A730CA">
        <w:rPr>
          <w:rFonts w:ascii="Times New Roman" w:hAnsi="Times New Roman"/>
          <w:sz w:val="24"/>
          <w:u w:val="single"/>
        </w:rPr>
        <w:t>04-22</w:t>
      </w:r>
    </w:p>
    <w:p w14:paraId="6EB65CD5" w14:textId="77777777" w:rsidR="008759D8" w:rsidRPr="007A567D" w:rsidRDefault="008759D8" w:rsidP="008759D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7A567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651449CB" w14:textId="77777777" w:rsidR="008759D8" w:rsidRPr="007A567D" w:rsidRDefault="008759D8" w:rsidP="008759D8">
      <w:pPr>
        <w:rPr>
          <w:rFonts w:ascii="Times New Roman" w:hAnsi="Times New Roman"/>
          <w:bCs/>
          <w:color w:val="000000"/>
          <w:sz w:val="24"/>
          <w:szCs w:val="24"/>
        </w:rPr>
      </w:pPr>
    </w:p>
    <w:p w14:paraId="7FBE970F" w14:textId="209934C3" w:rsidR="00FD6AF9" w:rsidRPr="007A567D" w:rsidRDefault="00FD6AF9" w:rsidP="00FD6AF9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A567D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</w:t>
      </w:r>
      <w:r w:rsidR="00C4777D" w:rsidRPr="007A567D">
        <w:rPr>
          <w:rFonts w:ascii="Times New Roman" w:hAnsi="Times New Roman"/>
          <w:bCs/>
          <w:color w:val="000000"/>
          <w:sz w:val="24"/>
          <w:szCs w:val="24"/>
        </w:rPr>
        <w:t>№</w:t>
      </w:r>
      <w:r w:rsidRPr="007A567D">
        <w:rPr>
          <w:rFonts w:ascii="Times New Roman" w:hAnsi="Times New Roman"/>
          <w:bCs/>
          <w:color w:val="000000"/>
          <w:sz w:val="24"/>
          <w:szCs w:val="24"/>
        </w:rPr>
        <w:t xml:space="preserve"> 1</w:t>
      </w:r>
    </w:p>
    <w:p w14:paraId="5CBF1AB5" w14:textId="58844FB5" w:rsidR="00FD6AF9" w:rsidRPr="007A567D" w:rsidRDefault="00FD6AF9" w:rsidP="00C4777D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A567D">
        <w:rPr>
          <w:rFonts w:ascii="Times New Roman" w:hAnsi="Times New Roman"/>
          <w:bCs/>
          <w:color w:val="000000"/>
          <w:sz w:val="24"/>
          <w:szCs w:val="24"/>
        </w:rPr>
        <w:t xml:space="preserve">к решению Собрания депутатов </w:t>
      </w:r>
    </w:p>
    <w:p w14:paraId="2A7086A5" w14:textId="66F2BAE7" w:rsidR="00FD6AF9" w:rsidRPr="007A567D" w:rsidRDefault="00FD6AF9" w:rsidP="00FD6AF9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A567D">
        <w:rPr>
          <w:rFonts w:ascii="Times New Roman" w:hAnsi="Times New Roman"/>
          <w:bCs/>
          <w:color w:val="000000"/>
          <w:sz w:val="24"/>
          <w:szCs w:val="24"/>
        </w:rPr>
        <w:t>Чиршкасинского сельского поселения</w:t>
      </w:r>
    </w:p>
    <w:p w14:paraId="08F91C31" w14:textId="448BF674" w:rsidR="00C4777D" w:rsidRPr="007A567D" w:rsidRDefault="00C4777D" w:rsidP="00FD6AF9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A567D">
        <w:rPr>
          <w:rFonts w:ascii="Times New Roman" w:hAnsi="Times New Roman"/>
          <w:bCs/>
          <w:color w:val="000000"/>
          <w:sz w:val="24"/>
          <w:szCs w:val="24"/>
        </w:rPr>
        <w:t>Чебоксарского района</w:t>
      </w:r>
    </w:p>
    <w:p w14:paraId="3AE93688" w14:textId="21F6696B" w:rsidR="008759D8" w:rsidRPr="007A567D" w:rsidRDefault="00FD6AF9" w:rsidP="00FD6AF9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A567D">
        <w:rPr>
          <w:rFonts w:ascii="Times New Roman" w:hAnsi="Times New Roman"/>
          <w:bCs/>
          <w:color w:val="000000"/>
          <w:sz w:val="24"/>
          <w:szCs w:val="24"/>
        </w:rPr>
        <w:t xml:space="preserve">от 26.10.2020 </w:t>
      </w:r>
      <w:r w:rsidR="00C4777D" w:rsidRPr="007A567D">
        <w:rPr>
          <w:rFonts w:ascii="Times New Roman" w:hAnsi="Times New Roman"/>
          <w:bCs/>
          <w:color w:val="000000"/>
          <w:sz w:val="24"/>
          <w:szCs w:val="24"/>
        </w:rPr>
        <w:t>№</w:t>
      </w:r>
      <w:r w:rsidRPr="007A567D">
        <w:rPr>
          <w:rFonts w:ascii="Times New Roman" w:hAnsi="Times New Roman"/>
          <w:bCs/>
          <w:color w:val="000000"/>
          <w:sz w:val="24"/>
          <w:szCs w:val="24"/>
        </w:rPr>
        <w:t xml:space="preserve"> 03-07</w:t>
      </w:r>
    </w:p>
    <w:p w14:paraId="70982707" w14:textId="675D0652" w:rsidR="00FC2152" w:rsidRPr="00FC2152" w:rsidRDefault="00FC2152" w:rsidP="00FC215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</w:p>
    <w:p w14:paraId="181E24DE" w14:textId="77777777" w:rsidR="00FC2152" w:rsidRPr="00FC2152" w:rsidRDefault="00FC2152" w:rsidP="00FC2152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14:paraId="59E9F843" w14:textId="3688A6B3" w:rsidR="00FC2152" w:rsidRPr="00FC2152" w:rsidRDefault="00FC2152" w:rsidP="00FC215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val="x-none" w:eastAsia="x-none"/>
        </w:rPr>
      </w:pPr>
      <w:r w:rsidRPr="00FC2152">
        <w:rPr>
          <w:rFonts w:ascii="Times New Roman" w:hAnsi="Times New Roman"/>
          <w:b/>
          <w:bCs/>
          <w:color w:val="26282F"/>
          <w:sz w:val="24"/>
          <w:szCs w:val="24"/>
          <w:lang w:val="x-none" w:eastAsia="x-none"/>
        </w:rPr>
        <w:t xml:space="preserve">Размеры </w:t>
      </w:r>
      <w:r w:rsidRPr="00FC2152">
        <w:rPr>
          <w:rFonts w:ascii="Times New Roman" w:hAnsi="Times New Roman"/>
          <w:b/>
          <w:bCs/>
          <w:color w:val="26282F"/>
          <w:sz w:val="24"/>
          <w:szCs w:val="24"/>
          <w:lang w:val="x-none" w:eastAsia="x-none"/>
        </w:rPr>
        <w:br/>
        <w:t>должностных окладов лиц, замещающих должности муниципальной службы</w:t>
      </w:r>
    </w:p>
    <w:tbl>
      <w:tblPr>
        <w:tblW w:w="9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414"/>
        <w:gridCol w:w="2272"/>
        <w:gridCol w:w="1134"/>
        <w:gridCol w:w="1482"/>
      </w:tblGrid>
      <w:tr w:rsidR="00FC2152" w:rsidRPr="00FC2152" w14:paraId="6D6D92EE" w14:textId="77777777" w:rsidTr="00FC2152">
        <w:trPr>
          <w:trHeight w:val="15"/>
        </w:trPr>
        <w:tc>
          <w:tcPr>
            <w:tcW w:w="1843" w:type="dxa"/>
          </w:tcPr>
          <w:p w14:paraId="7FE6011F" w14:textId="77777777" w:rsidR="00FC2152" w:rsidRPr="00FC2152" w:rsidRDefault="00FC2152" w:rsidP="00FC21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C5F9D9" w14:textId="77777777" w:rsidR="00FC2152" w:rsidRPr="00FC2152" w:rsidRDefault="00FC2152" w:rsidP="00FC21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070ECFC7" w14:textId="77777777" w:rsidR="00FC2152" w:rsidRPr="00FC2152" w:rsidRDefault="00FC2152" w:rsidP="00FC21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5E45C5E1" w14:textId="77777777" w:rsidR="00FC2152" w:rsidRPr="00FC2152" w:rsidRDefault="00FC2152" w:rsidP="00FC21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C5389B" w14:textId="77777777" w:rsidR="00FC2152" w:rsidRPr="00FC2152" w:rsidRDefault="00FC2152" w:rsidP="00FC21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14:paraId="6A19736A" w14:textId="77777777" w:rsidR="00FC2152" w:rsidRPr="00FC2152" w:rsidRDefault="00FC2152" w:rsidP="00FC21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152" w:rsidRPr="00FC2152" w14:paraId="211610EF" w14:textId="77777777" w:rsidTr="00FC215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AAA41B" w14:textId="77777777" w:rsidR="00FC2152" w:rsidRPr="00FC2152" w:rsidRDefault="00FC2152" w:rsidP="00FC2152">
            <w:pPr>
              <w:spacing w:line="198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C2152">
              <w:rPr>
                <w:rFonts w:ascii="Times New Roman" w:hAnsi="Times New Roman"/>
                <w:color w:val="2D2D2D"/>
                <w:sz w:val="24"/>
                <w:szCs w:val="24"/>
              </w:rPr>
              <w:t>Наименование должности муниципальной службы по функциональному признаку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666C28" w14:textId="77777777" w:rsidR="00FC2152" w:rsidRPr="00FC2152" w:rsidRDefault="00FC2152" w:rsidP="00FC2152">
            <w:pPr>
              <w:spacing w:line="198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C2152">
              <w:rPr>
                <w:rFonts w:ascii="Times New Roman" w:hAnsi="Times New Roman"/>
                <w:color w:val="2D2D2D"/>
                <w:sz w:val="24"/>
                <w:szCs w:val="24"/>
              </w:rPr>
              <w:t>Наименование группы должности муниципальной службы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503E42" w14:textId="77777777" w:rsidR="00FC2152" w:rsidRPr="00FC2152" w:rsidRDefault="00FC2152" w:rsidP="00FC2152">
            <w:pPr>
              <w:spacing w:line="198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C2152">
              <w:rPr>
                <w:rFonts w:ascii="Times New Roman" w:hAnsi="Times New Roman"/>
                <w:color w:val="2D2D2D"/>
                <w:sz w:val="24"/>
                <w:szCs w:val="24"/>
              </w:rPr>
              <w:t>Код должности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712A0B" w14:textId="77777777" w:rsidR="00FC2152" w:rsidRPr="00FC2152" w:rsidRDefault="00FC2152" w:rsidP="00FC2152">
            <w:pPr>
              <w:spacing w:line="198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C2152">
              <w:rPr>
                <w:rFonts w:ascii="Times New Roman" w:hAnsi="Times New Roman"/>
                <w:color w:val="2D2D2D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66A716" w14:textId="77777777" w:rsidR="00FC2152" w:rsidRPr="00FC2152" w:rsidRDefault="00FC2152" w:rsidP="00FC2152">
            <w:pPr>
              <w:spacing w:line="198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C2152">
              <w:rPr>
                <w:rFonts w:ascii="Times New Roman" w:hAnsi="Times New Roman"/>
                <w:color w:val="2D2D2D"/>
                <w:sz w:val="24"/>
                <w:szCs w:val="24"/>
              </w:rPr>
              <w:t>Должностной оклад, рублей (в месяц)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24CE95" w14:textId="77777777" w:rsidR="00FC2152" w:rsidRPr="00FC2152" w:rsidRDefault="00FC2152" w:rsidP="00FC2152">
            <w:pPr>
              <w:spacing w:line="198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C2152">
              <w:rPr>
                <w:rFonts w:ascii="Times New Roman" w:hAnsi="Times New Roman"/>
                <w:color w:val="2D2D2D"/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FC2152" w:rsidRPr="00FC2152" w14:paraId="498FE472" w14:textId="77777777" w:rsidTr="00FC215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945C64" w14:textId="77777777" w:rsidR="00FC2152" w:rsidRPr="00FC2152" w:rsidRDefault="00FC2152" w:rsidP="00FC2152">
            <w:pPr>
              <w:spacing w:line="198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C2152">
              <w:rPr>
                <w:rFonts w:ascii="Times New Roman" w:hAnsi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A951AD" w14:textId="77777777" w:rsidR="00FC2152" w:rsidRPr="00FC2152" w:rsidRDefault="00FC2152" w:rsidP="00FC2152">
            <w:pPr>
              <w:spacing w:line="198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C2152">
              <w:rPr>
                <w:rFonts w:ascii="Times New Roman" w:hAnsi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AF4286" w14:textId="77777777" w:rsidR="00FC2152" w:rsidRPr="00FC2152" w:rsidRDefault="00FC2152" w:rsidP="00FC2152">
            <w:pPr>
              <w:spacing w:line="198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C2152">
              <w:rPr>
                <w:rFonts w:ascii="Times New Roman" w:hAnsi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97DF01" w14:textId="77777777" w:rsidR="00FC2152" w:rsidRPr="00FC2152" w:rsidRDefault="00FC2152" w:rsidP="00FC2152">
            <w:pPr>
              <w:spacing w:line="198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C2152">
              <w:rPr>
                <w:rFonts w:ascii="Times New Roman" w:hAnsi="Times New Roman"/>
                <w:color w:val="2D2D2D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52F86A" w14:textId="77777777" w:rsidR="00FC2152" w:rsidRPr="00FC2152" w:rsidRDefault="00FC2152" w:rsidP="00FC2152">
            <w:pPr>
              <w:spacing w:line="198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C2152">
              <w:rPr>
                <w:rFonts w:ascii="Times New Roman" w:hAnsi="Times New Roman"/>
                <w:color w:val="2D2D2D"/>
                <w:sz w:val="24"/>
                <w:szCs w:val="24"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10C630" w14:textId="77777777" w:rsidR="00FC2152" w:rsidRPr="00FC2152" w:rsidRDefault="00FC2152" w:rsidP="00FC2152">
            <w:pPr>
              <w:spacing w:line="198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C2152">
              <w:rPr>
                <w:rFonts w:ascii="Times New Roman" w:hAnsi="Times New Roman"/>
                <w:color w:val="2D2D2D"/>
                <w:sz w:val="24"/>
                <w:szCs w:val="24"/>
              </w:rPr>
              <w:t>6</w:t>
            </w:r>
          </w:p>
        </w:tc>
      </w:tr>
      <w:tr w:rsidR="00FC2152" w:rsidRPr="00FC2152" w14:paraId="016AB305" w14:textId="77777777" w:rsidTr="00FC2152">
        <w:tc>
          <w:tcPr>
            <w:tcW w:w="9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959116" w14:textId="77777777" w:rsidR="00C4777D" w:rsidRDefault="00FC2152" w:rsidP="00FC2152">
            <w:pPr>
              <w:spacing w:line="198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1"/>
                <w:szCs w:val="24"/>
              </w:rPr>
            </w:pPr>
            <w:r w:rsidRPr="00FC2152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Раздел I. Исполнительно-распорядительный орган местного самоуправления </w:t>
            </w:r>
            <w:r w:rsidR="00C4777D">
              <w:rPr>
                <w:rFonts w:ascii="Times New Roman" w:hAnsi="Times New Roman"/>
                <w:color w:val="2D2D2D"/>
                <w:spacing w:val="1"/>
                <w:szCs w:val="24"/>
              </w:rPr>
              <w:t>Чиршкасинского</w:t>
            </w:r>
            <w:r w:rsidRPr="00FC2152">
              <w:rPr>
                <w:rFonts w:ascii="Times New Roman" w:hAnsi="Times New Roman"/>
                <w:color w:val="2D2D2D"/>
                <w:spacing w:val="1"/>
                <w:szCs w:val="24"/>
              </w:rPr>
              <w:t xml:space="preserve"> сельского поселения Чебоксарского района </w:t>
            </w:r>
          </w:p>
          <w:p w14:paraId="303BCE6B" w14:textId="59BACE9F" w:rsidR="00FC2152" w:rsidRPr="00FC2152" w:rsidRDefault="00FC2152" w:rsidP="00FC2152">
            <w:pPr>
              <w:spacing w:line="198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C2152">
              <w:rPr>
                <w:rFonts w:ascii="Times New Roman" w:hAnsi="Times New Roman"/>
                <w:color w:val="2D2D2D"/>
                <w:spacing w:val="1"/>
                <w:szCs w:val="24"/>
              </w:rPr>
              <w:t>Чувашской Республики</w:t>
            </w:r>
          </w:p>
        </w:tc>
      </w:tr>
      <w:tr w:rsidR="00FC2152" w:rsidRPr="00FC2152" w14:paraId="226C8E60" w14:textId="77777777" w:rsidTr="00FC215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62799D" w14:textId="77777777" w:rsidR="00FC2152" w:rsidRPr="00FC2152" w:rsidRDefault="00FC2152" w:rsidP="00FC2152">
            <w:pPr>
              <w:spacing w:line="198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C2152">
              <w:rPr>
                <w:rFonts w:ascii="Times New Roman" w:hAnsi="Times New Roman"/>
                <w:color w:val="2D2D2D"/>
                <w:sz w:val="24"/>
                <w:szCs w:val="24"/>
              </w:rPr>
              <w:t>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E08215" w14:textId="77777777" w:rsidR="00FC2152" w:rsidRPr="00FC2152" w:rsidRDefault="00FC2152" w:rsidP="00FC2152">
            <w:pPr>
              <w:spacing w:line="198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C2152">
              <w:rPr>
                <w:rFonts w:ascii="Times New Roman" w:hAnsi="Times New Roman"/>
                <w:color w:val="2D2D2D"/>
                <w:sz w:val="24"/>
                <w:szCs w:val="24"/>
              </w:rPr>
              <w:t>Высшая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EB435D" w14:textId="245705EA" w:rsidR="00FC2152" w:rsidRPr="00FC2152" w:rsidRDefault="00FC2152" w:rsidP="00FC2152">
            <w:pPr>
              <w:spacing w:line="198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C2152">
              <w:rPr>
                <w:rFonts w:ascii="Times New Roman" w:hAnsi="Times New Roman"/>
                <w:color w:val="2D2D2D"/>
                <w:sz w:val="24"/>
                <w:szCs w:val="24"/>
              </w:rPr>
              <w:t>1-1-1-0</w:t>
            </w:r>
            <w:r w:rsidR="007E4FF5">
              <w:rPr>
                <w:rFonts w:ascii="Times New Roman" w:hAnsi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83F132" w14:textId="6B4A23D5" w:rsidR="00FC2152" w:rsidRPr="00FC2152" w:rsidRDefault="00FC2152" w:rsidP="00FC2152">
            <w:pPr>
              <w:spacing w:line="198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C2152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Чиршкасинского </w:t>
            </w:r>
            <w:r w:rsidRPr="00FC2152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C8DDAA" w14:textId="77777777" w:rsidR="00FC2152" w:rsidRPr="00FC2152" w:rsidRDefault="00FC2152" w:rsidP="00FC2152">
            <w:pPr>
              <w:spacing w:line="198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</w:rPr>
            </w:pPr>
            <w:r w:rsidRPr="00FC2152">
              <w:rPr>
                <w:rFonts w:ascii="Times New Roman" w:hAnsi="Times New Roman"/>
                <w:szCs w:val="26"/>
              </w:rPr>
              <w:t>10078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EC75B5" w14:textId="77777777" w:rsidR="00FC2152" w:rsidRPr="00FC2152" w:rsidRDefault="00FC2152" w:rsidP="00FC2152">
            <w:pPr>
              <w:spacing w:line="198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C2152">
              <w:rPr>
                <w:rFonts w:ascii="Times New Roman" w:hAnsi="Times New Roman"/>
                <w:color w:val="2D2D2D"/>
                <w:sz w:val="24"/>
                <w:szCs w:val="24"/>
              </w:rPr>
              <w:t>0,4</w:t>
            </w:r>
          </w:p>
        </w:tc>
      </w:tr>
      <w:tr w:rsidR="00FC2152" w:rsidRPr="00FC2152" w14:paraId="2DEA37BB" w14:textId="77777777" w:rsidTr="00FC2152"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9EC8D3" w14:textId="77777777" w:rsidR="00FC2152" w:rsidRPr="00FC2152" w:rsidRDefault="00FC2152" w:rsidP="00FC21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8B193A" w14:textId="77777777" w:rsidR="00FC2152" w:rsidRPr="00FC2152" w:rsidRDefault="00FC2152" w:rsidP="00FC2152">
            <w:pPr>
              <w:rPr>
                <w:rFonts w:ascii="Times New Roman" w:hAnsi="Times New Roman"/>
                <w:sz w:val="24"/>
                <w:szCs w:val="24"/>
              </w:rPr>
            </w:pPr>
            <w:r w:rsidRPr="00FC2152">
              <w:rPr>
                <w:rFonts w:ascii="Times New Roman" w:hAnsi="Times New Roman"/>
                <w:color w:val="2D2D2D"/>
                <w:sz w:val="24"/>
                <w:szCs w:val="24"/>
              </w:rPr>
              <w:t>Ведущая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537FFD" w14:textId="0A538567" w:rsidR="00FC2152" w:rsidRPr="00FC2152" w:rsidRDefault="00FC2152" w:rsidP="00FC2152">
            <w:pPr>
              <w:spacing w:line="198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C2152">
              <w:rPr>
                <w:rFonts w:ascii="Times New Roman" w:hAnsi="Times New Roman"/>
                <w:color w:val="2D2D2D"/>
                <w:sz w:val="24"/>
                <w:szCs w:val="24"/>
              </w:rPr>
              <w:t>1-2-3-0</w:t>
            </w:r>
            <w:r w:rsidR="007E4FF5">
              <w:rPr>
                <w:rFonts w:ascii="Times New Roman" w:hAnsi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61F669" w14:textId="519DD197" w:rsidR="00FC2152" w:rsidRPr="00FC2152" w:rsidRDefault="00FC2152" w:rsidP="00FC2152">
            <w:pPr>
              <w:spacing w:line="198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C2152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Чиршкасинского </w:t>
            </w:r>
            <w:r w:rsidRPr="00FC2152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36EA66" w14:textId="77777777" w:rsidR="00FC2152" w:rsidRPr="00FC2152" w:rsidRDefault="00FC2152" w:rsidP="00FC2152">
            <w:pPr>
              <w:spacing w:line="198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</w:rPr>
            </w:pPr>
            <w:r w:rsidRPr="00FC2152">
              <w:rPr>
                <w:rFonts w:ascii="Times New Roman" w:hAnsi="Times New Roman"/>
                <w:szCs w:val="26"/>
              </w:rPr>
              <w:t>4645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CAECC6" w14:textId="77777777" w:rsidR="00FC2152" w:rsidRPr="00FC2152" w:rsidRDefault="00FC2152" w:rsidP="00FC2152">
            <w:pPr>
              <w:spacing w:line="198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C2152">
              <w:rPr>
                <w:rFonts w:ascii="Times New Roman" w:hAnsi="Times New Roman"/>
                <w:color w:val="2D2D2D"/>
                <w:sz w:val="24"/>
                <w:szCs w:val="24"/>
              </w:rPr>
              <w:t>3,0</w:t>
            </w:r>
          </w:p>
        </w:tc>
      </w:tr>
      <w:tr w:rsidR="00FC2152" w:rsidRPr="00FC2152" w14:paraId="5AB01194" w14:textId="77777777" w:rsidTr="00FC2152"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68D113" w14:textId="77777777" w:rsidR="00FC2152" w:rsidRPr="00FC2152" w:rsidRDefault="00FC2152" w:rsidP="00FC2152">
            <w:pPr>
              <w:rPr>
                <w:rFonts w:ascii="Times New Roman" w:hAnsi="Times New Roman"/>
                <w:sz w:val="24"/>
                <w:szCs w:val="24"/>
              </w:rPr>
            </w:pPr>
            <w:r w:rsidRPr="00FC2152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29705A" w14:textId="77777777" w:rsidR="00FC2152" w:rsidRPr="00FC2152" w:rsidRDefault="00FC2152" w:rsidP="00FC2152">
            <w:pPr>
              <w:spacing w:line="198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C2152">
              <w:rPr>
                <w:rFonts w:ascii="Times New Roman" w:hAnsi="Times New Roman"/>
                <w:color w:val="2D2D2D"/>
                <w:sz w:val="24"/>
                <w:szCs w:val="24"/>
              </w:rPr>
              <w:t>Младшая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C7EF7F" w14:textId="77777777" w:rsidR="00FC2152" w:rsidRPr="00FC2152" w:rsidRDefault="00FC2152" w:rsidP="00FC2152">
            <w:pPr>
              <w:spacing w:line="198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C2152">
              <w:rPr>
                <w:rFonts w:ascii="Times New Roman" w:hAnsi="Times New Roman"/>
                <w:color w:val="2D2D2D"/>
                <w:sz w:val="24"/>
                <w:szCs w:val="24"/>
              </w:rPr>
              <w:t>1-2-5-02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3B9F36" w14:textId="635E3CEF" w:rsidR="00FC2152" w:rsidRPr="00FC2152" w:rsidRDefault="00FC2152" w:rsidP="00FC2152">
            <w:pPr>
              <w:spacing w:line="198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C2152">
              <w:rPr>
                <w:rFonts w:ascii="Times New Roman" w:hAnsi="Times New Roman"/>
                <w:sz w:val="24"/>
                <w:szCs w:val="24"/>
              </w:rPr>
              <w:t>Специалист – эксперт</w:t>
            </w:r>
            <w:r w:rsidRPr="00FC2152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Чиршкасинского</w:t>
            </w:r>
            <w:r w:rsidRPr="00FC215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57A210" w14:textId="77777777" w:rsidR="00FC2152" w:rsidRPr="00FC2152" w:rsidRDefault="00FC2152" w:rsidP="00FC2152">
            <w:pPr>
              <w:spacing w:line="198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</w:rPr>
            </w:pPr>
            <w:r w:rsidRPr="00FC2152">
              <w:rPr>
                <w:rFonts w:ascii="Times New Roman" w:hAnsi="Times New Roman"/>
                <w:szCs w:val="26"/>
              </w:rPr>
              <w:t>4623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F10DED" w14:textId="77777777" w:rsidR="00FC2152" w:rsidRPr="00FC2152" w:rsidRDefault="00FC2152" w:rsidP="00FC2152">
            <w:pPr>
              <w:spacing w:line="198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C2152">
              <w:rPr>
                <w:rFonts w:ascii="Times New Roman" w:hAnsi="Times New Roman"/>
                <w:color w:val="2D2D2D"/>
                <w:sz w:val="24"/>
                <w:szCs w:val="24"/>
              </w:rPr>
              <w:t>2,0</w:t>
            </w:r>
          </w:p>
        </w:tc>
      </w:tr>
    </w:tbl>
    <w:p w14:paraId="2F9F401C" w14:textId="77777777" w:rsidR="00FC2152" w:rsidRPr="00FC2152" w:rsidRDefault="00FC2152" w:rsidP="00FC2152">
      <w:pPr>
        <w:jc w:val="right"/>
        <w:rPr>
          <w:rFonts w:ascii="Times New Roman" w:hAnsi="Times New Roman"/>
          <w:sz w:val="24"/>
          <w:szCs w:val="24"/>
        </w:rPr>
      </w:pPr>
    </w:p>
    <w:p w14:paraId="0B6B2C2B" w14:textId="77777777" w:rsidR="00FC2152" w:rsidRPr="00FC2152" w:rsidRDefault="00FC2152" w:rsidP="00FC2152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14:paraId="103E9F29" w14:textId="77777777" w:rsidR="008759D8" w:rsidRDefault="008759D8" w:rsidP="008759D8">
      <w:pPr>
        <w:jc w:val="right"/>
        <w:rPr>
          <w:rFonts w:ascii="Times New Roman" w:hAnsi="Times New Roman"/>
          <w:sz w:val="24"/>
          <w:szCs w:val="24"/>
        </w:rPr>
      </w:pPr>
    </w:p>
    <w:p w14:paraId="4D6CB020" w14:textId="77777777" w:rsidR="008759D8" w:rsidRDefault="008759D8" w:rsidP="008759D8">
      <w:pPr>
        <w:jc w:val="right"/>
        <w:rPr>
          <w:rFonts w:ascii="Times New Roman" w:hAnsi="Times New Roman"/>
          <w:sz w:val="24"/>
          <w:szCs w:val="24"/>
        </w:rPr>
      </w:pPr>
    </w:p>
    <w:p w14:paraId="5DAD995C" w14:textId="7211A690" w:rsidR="008759D8" w:rsidRDefault="008759D8" w:rsidP="008759D8">
      <w:pPr>
        <w:jc w:val="right"/>
        <w:rPr>
          <w:rFonts w:ascii="Times New Roman" w:hAnsi="Times New Roman"/>
          <w:sz w:val="24"/>
          <w:szCs w:val="24"/>
        </w:rPr>
      </w:pPr>
    </w:p>
    <w:p w14:paraId="2A2FE597" w14:textId="0A878E54" w:rsidR="006B6AFA" w:rsidRDefault="006B6AFA" w:rsidP="008759D8">
      <w:pPr>
        <w:jc w:val="right"/>
        <w:rPr>
          <w:rFonts w:ascii="Times New Roman" w:hAnsi="Times New Roman"/>
          <w:sz w:val="24"/>
          <w:szCs w:val="24"/>
        </w:rPr>
      </w:pPr>
    </w:p>
    <w:p w14:paraId="0D6BD009" w14:textId="7C18A07D" w:rsidR="006B6AFA" w:rsidRDefault="006B6AFA" w:rsidP="008759D8">
      <w:pPr>
        <w:jc w:val="right"/>
        <w:rPr>
          <w:rFonts w:ascii="Times New Roman" w:hAnsi="Times New Roman"/>
          <w:sz w:val="24"/>
          <w:szCs w:val="24"/>
        </w:rPr>
      </w:pPr>
    </w:p>
    <w:p w14:paraId="57D1D697" w14:textId="28225060" w:rsidR="006B6AFA" w:rsidRDefault="006B6AFA" w:rsidP="008759D8">
      <w:pPr>
        <w:jc w:val="right"/>
        <w:rPr>
          <w:rFonts w:ascii="Times New Roman" w:hAnsi="Times New Roman"/>
          <w:sz w:val="24"/>
          <w:szCs w:val="24"/>
        </w:rPr>
      </w:pPr>
    </w:p>
    <w:p w14:paraId="46CA0742" w14:textId="035B8778" w:rsidR="00C4777D" w:rsidRPr="007A567D" w:rsidRDefault="00C4777D" w:rsidP="00C4777D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A567D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№ 2</w:t>
      </w:r>
    </w:p>
    <w:p w14:paraId="4F8541EC" w14:textId="77777777" w:rsidR="00C4777D" w:rsidRPr="007A567D" w:rsidRDefault="00C4777D" w:rsidP="00C4777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7A567D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hyperlink r:id="rId10" w:anchor="sub_0" w:history="1">
        <w:r w:rsidRPr="007A567D">
          <w:rPr>
            <w:rFonts w:ascii="Times New Roman" w:hAnsi="Times New Roman"/>
            <w:color w:val="000000"/>
            <w:sz w:val="24"/>
            <w:szCs w:val="24"/>
          </w:rPr>
          <w:t>решению</w:t>
        </w:r>
      </w:hyperlink>
      <w:r w:rsidRPr="007A567D">
        <w:rPr>
          <w:rFonts w:ascii="Times New Roman" w:hAnsi="Times New Roman"/>
          <w:bCs/>
          <w:color w:val="000000"/>
          <w:sz w:val="24"/>
          <w:szCs w:val="24"/>
        </w:rPr>
        <w:t xml:space="preserve"> Собрания депутатов</w:t>
      </w:r>
    </w:p>
    <w:p w14:paraId="463ED77F" w14:textId="77777777" w:rsidR="00C4777D" w:rsidRPr="007A567D" w:rsidRDefault="00C4777D" w:rsidP="00C4777D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A567D">
        <w:rPr>
          <w:rFonts w:ascii="Times New Roman" w:hAnsi="Times New Roman"/>
          <w:bCs/>
          <w:color w:val="000000"/>
          <w:sz w:val="24"/>
          <w:szCs w:val="24"/>
        </w:rPr>
        <w:t xml:space="preserve">Чебоксарского муниципального округа </w:t>
      </w:r>
    </w:p>
    <w:p w14:paraId="73DDF807" w14:textId="77777777" w:rsidR="00C4777D" w:rsidRPr="007A567D" w:rsidRDefault="00C4777D" w:rsidP="00C4777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7A567D">
        <w:rPr>
          <w:rFonts w:ascii="Times New Roman" w:hAnsi="Times New Roman"/>
          <w:bCs/>
          <w:color w:val="000000"/>
          <w:sz w:val="24"/>
          <w:szCs w:val="24"/>
        </w:rPr>
        <w:t>Чувашской Республики</w:t>
      </w:r>
    </w:p>
    <w:p w14:paraId="25811D08" w14:textId="161ECDCD" w:rsidR="00C4777D" w:rsidRPr="007A567D" w:rsidRDefault="00C4777D" w:rsidP="00C4777D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A567D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="00A730CA">
        <w:rPr>
          <w:rFonts w:ascii="Times New Roman" w:hAnsi="Times New Roman"/>
          <w:sz w:val="24"/>
          <w:u w:val="single"/>
        </w:rPr>
        <w:t>14.11.2022</w:t>
      </w:r>
      <w:r w:rsidR="00A730CA" w:rsidRPr="00E83CEF">
        <w:rPr>
          <w:rFonts w:ascii="Times New Roman" w:hAnsi="Times New Roman"/>
          <w:sz w:val="24"/>
        </w:rPr>
        <w:t xml:space="preserve"> № </w:t>
      </w:r>
      <w:r w:rsidR="00A730CA">
        <w:rPr>
          <w:rFonts w:ascii="Times New Roman" w:hAnsi="Times New Roman"/>
          <w:sz w:val="24"/>
          <w:u w:val="single"/>
        </w:rPr>
        <w:t>04-22</w:t>
      </w:r>
    </w:p>
    <w:p w14:paraId="65437261" w14:textId="77777777" w:rsidR="00C4777D" w:rsidRPr="007A567D" w:rsidRDefault="00C4777D" w:rsidP="00C4777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7A567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6787CF19" w14:textId="77777777" w:rsidR="00C4777D" w:rsidRPr="007A567D" w:rsidRDefault="00C4777D" w:rsidP="00C4777D">
      <w:pPr>
        <w:rPr>
          <w:rFonts w:ascii="Times New Roman" w:hAnsi="Times New Roman"/>
          <w:bCs/>
          <w:color w:val="000000"/>
          <w:sz w:val="24"/>
          <w:szCs w:val="24"/>
        </w:rPr>
      </w:pPr>
    </w:p>
    <w:p w14:paraId="6020E672" w14:textId="3089EC57" w:rsidR="00C4777D" w:rsidRPr="007A567D" w:rsidRDefault="00C4777D" w:rsidP="00C4777D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A567D">
        <w:rPr>
          <w:rFonts w:ascii="Times New Roman" w:hAnsi="Times New Roman"/>
          <w:bCs/>
          <w:color w:val="000000"/>
          <w:sz w:val="24"/>
          <w:szCs w:val="24"/>
        </w:rPr>
        <w:t>Приложение № 2</w:t>
      </w:r>
    </w:p>
    <w:p w14:paraId="6935809F" w14:textId="77777777" w:rsidR="00C4777D" w:rsidRPr="007A567D" w:rsidRDefault="00C4777D" w:rsidP="00C4777D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A567D">
        <w:rPr>
          <w:rFonts w:ascii="Times New Roman" w:hAnsi="Times New Roman"/>
          <w:bCs/>
          <w:color w:val="000000"/>
          <w:sz w:val="24"/>
          <w:szCs w:val="24"/>
        </w:rPr>
        <w:t xml:space="preserve">к решению Собрания депутатов </w:t>
      </w:r>
    </w:p>
    <w:p w14:paraId="44945277" w14:textId="77777777" w:rsidR="00C4777D" w:rsidRPr="007A567D" w:rsidRDefault="00C4777D" w:rsidP="00C4777D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A567D">
        <w:rPr>
          <w:rFonts w:ascii="Times New Roman" w:hAnsi="Times New Roman"/>
          <w:bCs/>
          <w:color w:val="000000"/>
          <w:sz w:val="24"/>
          <w:szCs w:val="24"/>
        </w:rPr>
        <w:t>Чиршкасинского сельского поселения</w:t>
      </w:r>
    </w:p>
    <w:p w14:paraId="092C7EFE" w14:textId="77777777" w:rsidR="00C4777D" w:rsidRPr="007A567D" w:rsidRDefault="00C4777D" w:rsidP="00C4777D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A567D">
        <w:rPr>
          <w:rFonts w:ascii="Times New Roman" w:hAnsi="Times New Roman"/>
          <w:bCs/>
          <w:color w:val="000000"/>
          <w:sz w:val="24"/>
          <w:szCs w:val="24"/>
        </w:rPr>
        <w:t>Чебоксарского района</w:t>
      </w:r>
    </w:p>
    <w:p w14:paraId="0B108EFF" w14:textId="77777777" w:rsidR="00C4777D" w:rsidRPr="007A567D" w:rsidRDefault="00C4777D" w:rsidP="00C4777D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A567D">
        <w:rPr>
          <w:rFonts w:ascii="Times New Roman" w:hAnsi="Times New Roman"/>
          <w:bCs/>
          <w:color w:val="000000"/>
          <w:sz w:val="24"/>
          <w:szCs w:val="24"/>
        </w:rPr>
        <w:t>от 26.10.2020 № 03-07</w:t>
      </w:r>
    </w:p>
    <w:p w14:paraId="78269E20" w14:textId="7AEBE556" w:rsidR="008759D8" w:rsidRPr="008759D8" w:rsidRDefault="008759D8" w:rsidP="00FC2152">
      <w:pPr>
        <w:jc w:val="right"/>
        <w:rPr>
          <w:rFonts w:ascii="Times New Roman" w:hAnsi="Times New Roman"/>
          <w:sz w:val="24"/>
          <w:szCs w:val="24"/>
        </w:rPr>
      </w:pPr>
    </w:p>
    <w:p w14:paraId="7C8D1FB1" w14:textId="77777777" w:rsidR="008759D8" w:rsidRPr="008759D8" w:rsidRDefault="008759D8" w:rsidP="008759D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val="x-none" w:eastAsia="x-none"/>
        </w:rPr>
      </w:pPr>
      <w:r w:rsidRPr="008759D8">
        <w:rPr>
          <w:rFonts w:ascii="Times New Roman" w:hAnsi="Times New Roman"/>
          <w:b/>
          <w:bCs/>
          <w:color w:val="26282F"/>
          <w:sz w:val="24"/>
          <w:szCs w:val="24"/>
          <w:lang w:val="x-none" w:eastAsia="x-none"/>
        </w:rPr>
        <w:t>Размеры</w:t>
      </w:r>
      <w:r w:rsidRPr="008759D8">
        <w:rPr>
          <w:rFonts w:ascii="Times New Roman" w:hAnsi="Times New Roman"/>
          <w:b/>
          <w:bCs/>
          <w:color w:val="26282F"/>
          <w:sz w:val="24"/>
          <w:szCs w:val="24"/>
          <w:lang w:val="x-none" w:eastAsia="x-none"/>
        </w:rPr>
        <w:br/>
        <w:t>ежемесячных выплат за классный чин муниципального служащего</w:t>
      </w:r>
    </w:p>
    <w:p w14:paraId="4D05C30F" w14:textId="77777777" w:rsidR="008759D8" w:rsidRPr="008759D8" w:rsidRDefault="008759D8" w:rsidP="008759D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6930"/>
        <w:gridCol w:w="2298"/>
      </w:tblGrid>
      <w:tr w:rsidR="00FC2152" w:rsidRPr="00FC2152" w14:paraId="70F2C3AE" w14:textId="77777777" w:rsidTr="00FF222C"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96F13" w14:textId="77777777" w:rsidR="00FC2152" w:rsidRPr="00FC2152" w:rsidRDefault="00FC2152" w:rsidP="00FC2152">
            <w:pPr>
              <w:suppressAutoHyphens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 w:rsidRPr="00FC2152">
              <w:rPr>
                <w:rFonts w:ascii="Times New Roman" w:hAnsi="Times New Roman"/>
                <w:szCs w:val="26"/>
                <w:lang w:eastAsia="ar-SA"/>
              </w:rPr>
              <w:t>Наименование классного чина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6ECA3" w14:textId="77777777" w:rsidR="00FC2152" w:rsidRPr="00FC2152" w:rsidRDefault="00FC2152" w:rsidP="00FC2152">
            <w:pPr>
              <w:suppressAutoHyphens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 w:rsidRPr="00FC2152">
              <w:rPr>
                <w:rFonts w:ascii="Times New Roman" w:hAnsi="Times New Roman"/>
                <w:szCs w:val="26"/>
                <w:lang w:eastAsia="ar-SA"/>
              </w:rPr>
              <w:t>Размер выплаты</w:t>
            </w:r>
          </w:p>
          <w:p w14:paraId="55712705" w14:textId="77777777" w:rsidR="00FC2152" w:rsidRPr="00FC2152" w:rsidRDefault="00FC2152" w:rsidP="00FC2152">
            <w:pPr>
              <w:suppressAutoHyphens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FC2152">
              <w:rPr>
                <w:rFonts w:ascii="Times New Roman" w:hAnsi="Times New Roman"/>
                <w:szCs w:val="26"/>
                <w:lang w:eastAsia="ar-SA"/>
              </w:rPr>
              <w:t>(рублей в месяц)</w:t>
            </w:r>
          </w:p>
        </w:tc>
      </w:tr>
      <w:tr w:rsidR="00FC2152" w:rsidRPr="00FC2152" w14:paraId="0029201F" w14:textId="77777777" w:rsidTr="00FF222C"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9D463" w14:textId="77777777" w:rsidR="00FC2152" w:rsidRPr="00FC2152" w:rsidRDefault="00FC2152" w:rsidP="00FC215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C2152">
              <w:rPr>
                <w:rFonts w:ascii="Times New Roman" w:hAnsi="Times New Roman"/>
                <w:szCs w:val="26"/>
                <w:lang w:eastAsia="ar-SA"/>
              </w:rPr>
              <w:t>Советник муниципальной службы 1 класса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59C47" w14:textId="77777777" w:rsidR="00FC2152" w:rsidRPr="00FC2152" w:rsidRDefault="00FC2152" w:rsidP="00C4777D">
            <w:pPr>
              <w:suppressAutoHyphens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FC2152">
              <w:rPr>
                <w:rFonts w:ascii="Times New Roman" w:hAnsi="Times New Roman"/>
                <w:sz w:val="24"/>
                <w:szCs w:val="24"/>
                <w:lang w:eastAsia="ar-SA"/>
              </w:rPr>
              <w:t>1396</w:t>
            </w:r>
          </w:p>
        </w:tc>
      </w:tr>
      <w:tr w:rsidR="00FC2152" w:rsidRPr="00FC2152" w14:paraId="452BE066" w14:textId="77777777" w:rsidTr="00FF222C"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1EDF3" w14:textId="77777777" w:rsidR="00FC2152" w:rsidRPr="00FC2152" w:rsidRDefault="00FC2152" w:rsidP="00FC215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C2152">
              <w:rPr>
                <w:rFonts w:ascii="Times New Roman" w:hAnsi="Times New Roman"/>
                <w:szCs w:val="26"/>
                <w:lang w:eastAsia="ar-SA"/>
              </w:rPr>
              <w:t>Советник муниципальной службы 2 класса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24EF4" w14:textId="77777777" w:rsidR="00FC2152" w:rsidRPr="00FC2152" w:rsidRDefault="00FC2152" w:rsidP="00C4777D">
            <w:pPr>
              <w:suppressAutoHyphens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FC2152">
              <w:rPr>
                <w:rFonts w:ascii="Times New Roman" w:hAnsi="Times New Roman"/>
                <w:sz w:val="24"/>
                <w:szCs w:val="24"/>
                <w:lang w:eastAsia="ar-SA"/>
              </w:rPr>
              <w:t>1161</w:t>
            </w:r>
          </w:p>
        </w:tc>
      </w:tr>
      <w:tr w:rsidR="00FC2152" w:rsidRPr="00FC2152" w14:paraId="44C68C62" w14:textId="77777777" w:rsidTr="00FF222C"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C8943" w14:textId="77777777" w:rsidR="00FC2152" w:rsidRPr="00FC2152" w:rsidRDefault="00FC2152" w:rsidP="00FC215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C2152">
              <w:rPr>
                <w:rFonts w:ascii="Times New Roman" w:hAnsi="Times New Roman"/>
                <w:szCs w:val="26"/>
                <w:lang w:eastAsia="ar-SA"/>
              </w:rPr>
              <w:t>Советник муниципальной службы 3 класса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B1DE" w14:textId="77777777" w:rsidR="00FC2152" w:rsidRPr="00FC2152" w:rsidRDefault="00FC2152" w:rsidP="00C4777D">
            <w:pPr>
              <w:suppressAutoHyphens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FC2152">
              <w:rPr>
                <w:rFonts w:ascii="Times New Roman" w:hAnsi="Times New Roman"/>
                <w:sz w:val="24"/>
                <w:szCs w:val="24"/>
                <w:lang w:eastAsia="ar-SA"/>
              </w:rPr>
              <w:t>1008</w:t>
            </w:r>
          </w:p>
        </w:tc>
      </w:tr>
      <w:tr w:rsidR="00FC2152" w:rsidRPr="00FC2152" w14:paraId="2A7859D7" w14:textId="77777777" w:rsidTr="00FF222C"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45376" w14:textId="77777777" w:rsidR="00FC2152" w:rsidRPr="00FC2152" w:rsidRDefault="00FC2152" w:rsidP="00FC215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C2152">
              <w:rPr>
                <w:rFonts w:ascii="Times New Roman" w:hAnsi="Times New Roman"/>
                <w:szCs w:val="26"/>
                <w:lang w:eastAsia="ar-SA"/>
              </w:rPr>
              <w:t>Референт муниципальной службы 1 класса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290C4" w14:textId="77777777" w:rsidR="00FC2152" w:rsidRPr="00FC2152" w:rsidRDefault="00FC2152" w:rsidP="00C4777D">
            <w:pPr>
              <w:suppressAutoHyphens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FC2152">
              <w:rPr>
                <w:rFonts w:ascii="Times New Roman" w:hAnsi="Times New Roman"/>
                <w:sz w:val="24"/>
                <w:szCs w:val="24"/>
                <w:lang w:eastAsia="ar-SA"/>
              </w:rPr>
              <w:t>930</w:t>
            </w:r>
          </w:p>
        </w:tc>
      </w:tr>
      <w:tr w:rsidR="00FC2152" w:rsidRPr="00FC2152" w14:paraId="2FDC2113" w14:textId="77777777" w:rsidTr="00FF222C"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B4E24" w14:textId="77777777" w:rsidR="00FC2152" w:rsidRPr="00FC2152" w:rsidRDefault="00FC2152" w:rsidP="00FC215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C2152">
              <w:rPr>
                <w:rFonts w:ascii="Times New Roman" w:hAnsi="Times New Roman"/>
                <w:szCs w:val="26"/>
                <w:lang w:eastAsia="ar-SA"/>
              </w:rPr>
              <w:t>Референт муниципальной службы 2 класса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1AE65" w14:textId="77777777" w:rsidR="00FC2152" w:rsidRPr="00FC2152" w:rsidRDefault="00FC2152" w:rsidP="00C4777D">
            <w:pPr>
              <w:suppressAutoHyphens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FC2152">
              <w:rPr>
                <w:rFonts w:ascii="Times New Roman" w:hAnsi="Times New Roman"/>
                <w:sz w:val="24"/>
                <w:szCs w:val="24"/>
                <w:lang w:eastAsia="ar-SA"/>
              </w:rPr>
              <w:t>776</w:t>
            </w:r>
          </w:p>
        </w:tc>
      </w:tr>
      <w:tr w:rsidR="00FC2152" w:rsidRPr="00FC2152" w14:paraId="52977903" w14:textId="77777777" w:rsidTr="00FF222C"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D9B36" w14:textId="77777777" w:rsidR="00FC2152" w:rsidRPr="00FC2152" w:rsidRDefault="00FC2152" w:rsidP="00FC215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C2152">
              <w:rPr>
                <w:rFonts w:ascii="Times New Roman" w:hAnsi="Times New Roman"/>
                <w:szCs w:val="26"/>
                <w:lang w:eastAsia="ar-SA"/>
              </w:rPr>
              <w:t>Референт муниципальной службы 3 класса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84121" w14:textId="77777777" w:rsidR="00FC2152" w:rsidRPr="00FC2152" w:rsidRDefault="00FC2152" w:rsidP="00C4777D">
            <w:pPr>
              <w:suppressAutoHyphens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FC2152">
              <w:rPr>
                <w:rFonts w:ascii="Times New Roman" w:hAnsi="Times New Roman"/>
                <w:sz w:val="24"/>
                <w:szCs w:val="24"/>
                <w:lang w:eastAsia="ar-SA"/>
              </w:rPr>
              <w:t>696</w:t>
            </w:r>
          </w:p>
        </w:tc>
      </w:tr>
      <w:tr w:rsidR="00FC2152" w:rsidRPr="00FC2152" w14:paraId="4A6DFD6E" w14:textId="77777777" w:rsidTr="00FF222C"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A42D5" w14:textId="77777777" w:rsidR="00FC2152" w:rsidRPr="00FC2152" w:rsidRDefault="00FC2152" w:rsidP="00FC215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C2152">
              <w:rPr>
                <w:rFonts w:ascii="Times New Roman" w:hAnsi="Times New Roman"/>
                <w:szCs w:val="26"/>
                <w:lang w:eastAsia="ar-SA"/>
              </w:rPr>
              <w:t>Секретарь муниципальной службы 1 класса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29794" w14:textId="77777777" w:rsidR="00FC2152" w:rsidRPr="00FC2152" w:rsidRDefault="00FC2152" w:rsidP="00C4777D">
            <w:pPr>
              <w:suppressAutoHyphens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FC2152">
              <w:rPr>
                <w:rFonts w:ascii="Times New Roman" w:hAnsi="Times New Roman"/>
                <w:sz w:val="24"/>
                <w:szCs w:val="24"/>
                <w:lang w:eastAsia="ar-SA"/>
              </w:rPr>
              <w:t>543</w:t>
            </w:r>
          </w:p>
        </w:tc>
      </w:tr>
      <w:tr w:rsidR="00FC2152" w:rsidRPr="00FC2152" w14:paraId="49D4E94B" w14:textId="77777777" w:rsidTr="00FF222C"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037AE" w14:textId="77777777" w:rsidR="00FC2152" w:rsidRPr="00FC2152" w:rsidRDefault="00FC2152" w:rsidP="00FC215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C2152">
              <w:rPr>
                <w:rFonts w:ascii="Times New Roman" w:hAnsi="Times New Roman"/>
                <w:szCs w:val="26"/>
                <w:lang w:eastAsia="ar-SA"/>
              </w:rPr>
              <w:t>Секретарь муниципальной службы 2 класса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4FC6E" w14:textId="77777777" w:rsidR="00FC2152" w:rsidRPr="00FC2152" w:rsidRDefault="00FC2152" w:rsidP="00C4777D">
            <w:pPr>
              <w:suppressAutoHyphens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FC2152">
              <w:rPr>
                <w:rFonts w:ascii="Times New Roman" w:hAnsi="Times New Roman"/>
                <w:sz w:val="24"/>
                <w:szCs w:val="24"/>
                <w:lang w:eastAsia="ar-SA"/>
              </w:rPr>
              <w:t>466</w:t>
            </w:r>
          </w:p>
        </w:tc>
      </w:tr>
      <w:tr w:rsidR="00FC2152" w:rsidRPr="00FC2152" w14:paraId="198420E2" w14:textId="77777777" w:rsidTr="00FF222C"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6BA37" w14:textId="77777777" w:rsidR="00FC2152" w:rsidRPr="00FC2152" w:rsidRDefault="00FC2152" w:rsidP="00FC215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C2152">
              <w:rPr>
                <w:rFonts w:ascii="Times New Roman" w:hAnsi="Times New Roman"/>
                <w:szCs w:val="26"/>
                <w:lang w:eastAsia="ar-SA"/>
              </w:rPr>
              <w:t>Секретарь муниципальной службы 3 класса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28CE7" w14:textId="663EBA97" w:rsidR="00FC2152" w:rsidRPr="00FC2152" w:rsidRDefault="00FC2152" w:rsidP="00C4777D">
            <w:pPr>
              <w:suppressAutoHyphens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FC2152">
              <w:rPr>
                <w:rFonts w:ascii="Times New Roman" w:hAnsi="Times New Roman"/>
                <w:sz w:val="24"/>
                <w:szCs w:val="24"/>
                <w:lang w:eastAsia="ar-SA"/>
              </w:rPr>
              <w:t>387</w:t>
            </w:r>
          </w:p>
        </w:tc>
      </w:tr>
    </w:tbl>
    <w:p w14:paraId="2263872F" w14:textId="77777777" w:rsidR="008759D8" w:rsidRPr="008759D8" w:rsidRDefault="008759D8" w:rsidP="008759D8">
      <w:pPr>
        <w:rPr>
          <w:rFonts w:ascii="Times New Roman" w:hAnsi="Times New Roman"/>
          <w:sz w:val="24"/>
          <w:szCs w:val="24"/>
        </w:rPr>
      </w:pPr>
    </w:p>
    <w:p w14:paraId="5F45C80D" w14:textId="77777777" w:rsidR="008759D8" w:rsidRPr="008759D8" w:rsidRDefault="008759D8" w:rsidP="008759D8">
      <w:pPr>
        <w:rPr>
          <w:rFonts w:ascii="Times New Roman" w:hAnsi="Times New Roman"/>
          <w:sz w:val="24"/>
          <w:szCs w:val="24"/>
        </w:rPr>
      </w:pPr>
    </w:p>
    <w:p w14:paraId="13187A7C" w14:textId="77777777" w:rsidR="008759D8" w:rsidRPr="008759D8" w:rsidRDefault="008759D8" w:rsidP="008759D8">
      <w:pPr>
        <w:jc w:val="both"/>
        <w:rPr>
          <w:rFonts w:ascii="Times New Roman" w:hAnsi="Times New Roman"/>
          <w:szCs w:val="26"/>
          <w:lang w:val="en-US"/>
        </w:rPr>
      </w:pPr>
    </w:p>
    <w:p w14:paraId="2D1F9FC5" w14:textId="77777777" w:rsidR="008759D8" w:rsidRPr="008759D8" w:rsidRDefault="008759D8" w:rsidP="008759D8">
      <w:pPr>
        <w:ind w:firstLine="709"/>
        <w:rPr>
          <w:rFonts w:ascii="Times New Roman" w:hAnsi="Times New Roman"/>
          <w:szCs w:val="26"/>
        </w:rPr>
      </w:pPr>
    </w:p>
    <w:p w14:paraId="31410F4D" w14:textId="77777777" w:rsidR="008759D8" w:rsidRPr="008759D8" w:rsidRDefault="008759D8" w:rsidP="008759D8">
      <w:pPr>
        <w:ind w:firstLine="709"/>
        <w:rPr>
          <w:rFonts w:ascii="Times New Roman" w:hAnsi="Times New Roman"/>
          <w:szCs w:val="26"/>
        </w:rPr>
      </w:pPr>
    </w:p>
    <w:sectPr w:rsidR="008759D8" w:rsidRPr="008759D8" w:rsidSect="00F135F9">
      <w:footerReference w:type="default" r:id="rId11"/>
      <w:headerReference w:type="first" r:id="rId12"/>
      <w:type w:val="evenPage"/>
      <w:pgSz w:w="11907" w:h="16840"/>
      <w:pgMar w:top="851" w:right="708" w:bottom="567" w:left="1418" w:header="709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1DE9" w14:textId="77777777" w:rsidR="00B34472" w:rsidRDefault="00B34472">
      <w:r>
        <w:separator/>
      </w:r>
    </w:p>
  </w:endnote>
  <w:endnote w:type="continuationSeparator" w:id="0">
    <w:p w14:paraId="1830C423" w14:textId="77777777" w:rsidR="00B34472" w:rsidRDefault="00B3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DE2B" w14:textId="77777777" w:rsidR="00234103" w:rsidRDefault="002341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684CA" w14:textId="77777777" w:rsidR="00B34472" w:rsidRDefault="00B34472">
      <w:r>
        <w:separator/>
      </w:r>
    </w:p>
  </w:footnote>
  <w:footnote w:type="continuationSeparator" w:id="0">
    <w:p w14:paraId="26D52E85" w14:textId="77777777" w:rsidR="00B34472" w:rsidRDefault="00B34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5613" w14:textId="69D49BD9" w:rsidR="00234103" w:rsidRPr="008149BB" w:rsidRDefault="00234103" w:rsidP="008149BB">
    <w:pPr>
      <w:pStyle w:val="a3"/>
      <w:jc w:val="right"/>
      <w:rPr>
        <w:rFonts w:ascii="Arial Cyr Chuv" w:hAnsi="Arial Cyr Chuv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7CB75B26"/>
    <w:multiLevelType w:val="hybridMultilevel"/>
    <w:tmpl w:val="DC204B68"/>
    <w:lvl w:ilvl="0" w:tplc="83AE4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37584706">
    <w:abstractNumId w:val="0"/>
  </w:num>
  <w:num w:numId="2" w16cid:durableId="1790314933">
    <w:abstractNumId w:val="1"/>
  </w:num>
  <w:num w:numId="3" w16cid:durableId="1132600694">
    <w:abstractNumId w:val="2"/>
  </w:num>
  <w:num w:numId="4" w16cid:durableId="1382633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DA7"/>
    <w:rsid w:val="00027286"/>
    <w:rsid w:val="000804DA"/>
    <w:rsid w:val="000D5B9F"/>
    <w:rsid w:val="00102293"/>
    <w:rsid w:val="0010747C"/>
    <w:rsid w:val="001305B1"/>
    <w:rsid w:val="001654CB"/>
    <w:rsid w:val="001E025C"/>
    <w:rsid w:val="001E249D"/>
    <w:rsid w:val="00234103"/>
    <w:rsid w:val="00274E05"/>
    <w:rsid w:val="002B5DE2"/>
    <w:rsid w:val="002C0FAC"/>
    <w:rsid w:val="002E0149"/>
    <w:rsid w:val="002E71AF"/>
    <w:rsid w:val="00364B60"/>
    <w:rsid w:val="00372346"/>
    <w:rsid w:val="003C172E"/>
    <w:rsid w:val="003D0D24"/>
    <w:rsid w:val="003E79DE"/>
    <w:rsid w:val="003F19C4"/>
    <w:rsid w:val="004511E7"/>
    <w:rsid w:val="00475383"/>
    <w:rsid w:val="00476EDB"/>
    <w:rsid w:val="004B0835"/>
    <w:rsid w:val="004B44BB"/>
    <w:rsid w:val="00573832"/>
    <w:rsid w:val="005D07D5"/>
    <w:rsid w:val="0060723E"/>
    <w:rsid w:val="006212B5"/>
    <w:rsid w:val="006322D2"/>
    <w:rsid w:val="00637878"/>
    <w:rsid w:val="00650B50"/>
    <w:rsid w:val="006777B1"/>
    <w:rsid w:val="00677E3A"/>
    <w:rsid w:val="006B6AFA"/>
    <w:rsid w:val="006D306C"/>
    <w:rsid w:val="006D59AE"/>
    <w:rsid w:val="006D670B"/>
    <w:rsid w:val="00702445"/>
    <w:rsid w:val="00752AE5"/>
    <w:rsid w:val="007606E2"/>
    <w:rsid w:val="00761DD9"/>
    <w:rsid w:val="007A567D"/>
    <w:rsid w:val="007C7177"/>
    <w:rsid w:val="007E4FF5"/>
    <w:rsid w:val="007F0F51"/>
    <w:rsid w:val="007F66CE"/>
    <w:rsid w:val="008149BB"/>
    <w:rsid w:val="008363CA"/>
    <w:rsid w:val="00853576"/>
    <w:rsid w:val="008701C3"/>
    <w:rsid w:val="008759D8"/>
    <w:rsid w:val="008B1859"/>
    <w:rsid w:val="008F0057"/>
    <w:rsid w:val="00922471"/>
    <w:rsid w:val="009316C3"/>
    <w:rsid w:val="00953DED"/>
    <w:rsid w:val="00981771"/>
    <w:rsid w:val="009A3BF1"/>
    <w:rsid w:val="009E5713"/>
    <w:rsid w:val="00A40D71"/>
    <w:rsid w:val="00A5401F"/>
    <w:rsid w:val="00A57A3A"/>
    <w:rsid w:val="00A730CA"/>
    <w:rsid w:val="00AE55D9"/>
    <w:rsid w:val="00B34472"/>
    <w:rsid w:val="00B865DE"/>
    <w:rsid w:val="00B90836"/>
    <w:rsid w:val="00B962D3"/>
    <w:rsid w:val="00BC4884"/>
    <w:rsid w:val="00BD58D6"/>
    <w:rsid w:val="00BF1FE0"/>
    <w:rsid w:val="00C30A19"/>
    <w:rsid w:val="00C40B68"/>
    <w:rsid w:val="00C4777D"/>
    <w:rsid w:val="00C50F4C"/>
    <w:rsid w:val="00CF318C"/>
    <w:rsid w:val="00CF6AAF"/>
    <w:rsid w:val="00D101C4"/>
    <w:rsid w:val="00DB7934"/>
    <w:rsid w:val="00DB7F72"/>
    <w:rsid w:val="00DF5D8F"/>
    <w:rsid w:val="00E016A8"/>
    <w:rsid w:val="00E31FC5"/>
    <w:rsid w:val="00E36B80"/>
    <w:rsid w:val="00E43DA7"/>
    <w:rsid w:val="00E67F7E"/>
    <w:rsid w:val="00E7316C"/>
    <w:rsid w:val="00E83CEF"/>
    <w:rsid w:val="00ED1C37"/>
    <w:rsid w:val="00F06A97"/>
    <w:rsid w:val="00F135F9"/>
    <w:rsid w:val="00F25C2B"/>
    <w:rsid w:val="00F56EE7"/>
    <w:rsid w:val="00FB2BD6"/>
    <w:rsid w:val="00FC2152"/>
    <w:rsid w:val="00FD6AF9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3BB12F"/>
  <w15:docId w15:val="{D5F0C938-FDC7-4C73-89B1-F595BEAF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H:\uprav\!!!%202019\&#1050;&#1040;&#1044;&#1056;&#1067;%20-%20&#1043;&#1088;&#1080;&#1075;&#1086;&#1088;&#1100;&#1077;&#1074;&#1072;%20&#1051;.&#1042;\&#1057;&#1086;&#1073;&#1088;&#1072;&#1085;&#1080;&#1077;%20&#1076;&#1077;&#1087;&#1091;&#1090;&#1072;&#1090;&#1086;&#1074;%2022.07.2021(&#1090;&#1088;&#1072;&#1085;&#1089;&#1092;&#1077;&#1088;&#1090;)\&#1056;&#1077;&#1096;.%20&#1086;&#1090;%2002.11.2022%20&#8470;%20_________%20&#1086;%20&#1076;&#1077;&#1085;&#1077;&#1078;&#1085;&#1086;&#1084;%20&#1089;&#1086;&#1076;&#1077;&#1088;&#1078;%20&#1084;&#1091;&#1085;&#1080;&#1094;%20&#1089;&#1083;&#1091;&#1078;%200291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H:\uprav\!!!%202019\&#1050;&#1040;&#1044;&#1056;&#1067;%20-%20&#1043;&#1088;&#1080;&#1075;&#1086;&#1088;&#1100;&#1077;&#1074;&#1072;%20&#1051;.&#1042;\&#1057;&#1086;&#1073;&#1088;&#1072;&#1085;&#1080;&#1077;%20&#1076;&#1077;&#1087;&#1091;&#1090;&#1072;&#1090;&#1086;&#1074;%2022.07.2021(&#1090;&#1088;&#1072;&#1085;&#1089;&#1092;&#1077;&#1088;&#1090;)\&#1056;&#1077;&#1096;.%20&#1086;&#1090;%2002.11.2022%20&#8470;%20_________%20&#1086;%20&#1076;&#1077;&#1085;&#1077;&#1078;&#1085;&#1086;&#1084;%20&#1089;&#1086;&#1076;&#1077;&#1088;&#1078;%20&#1084;&#1091;&#1085;&#1080;&#1094;%20&#1089;&#1083;&#1091;&#1078;%200291.doc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A7FC8-90A2-4425-8C3C-B33DD318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17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Ефимова С.О.</dc:creator>
  <cp:lastModifiedBy>Чеб. р-н - Яковлева Н.А.</cp:lastModifiedBy>
  <cp:revision>8</cp:revision>
  <cp:lastPrinted>2022-11-15T08:55:00Z</cp:lastPrinted>
  <dcterms:created xsi:type="dcterms:W3CDTF">2022-11-03T08:42:00Z</dcterms:created>
  <dcterms:modified xsi:type="dcterms:W3CDTF">2022-11-15T08:55:00Z</dcterms:modified>
</cp:coreProperties>
</file>