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AF4680" w:rsidRPr="004511E7" w14:paraId="103A5143" w14:textId="77777777" w:rsidTr="00732AF2">
        <w:tc>
          <w:tcPr>
            <w:tcW w:w="3096" w:type="dxa"/>
          </w:tcPr>
          <w:p w14:paraId="7EF5ED06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3B92F365" w14:textId="77777777" w:rsidR="00AF4680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0F90390B" w14:textId="45913F11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>
              <w:rPr>
                <w:rFonts w:ascii="Arial Cyr Chuv" w:hAnsi="Arial Cyr Chuv"/>
                <w:sz w:val="22"/>
              </w:rPr>
              <w:t>муниципал</w:t>
            </w:r>
            <w:r w:rsidR="00236604">
              <w:rPr>
                <w:rFonts w:ascii="Arial Cyr Chuv" w:hAnsi="Arial Cyr Chuv"/>
                <w:sz w:val="22"/>
              </w:rPr>
              <w:t>л</w:t>
            </w:r>
            <w:r w:rsidR="00236604" w:rsidRPr="004511E7">
              <w:rPr>
                <w:rFonts w:ascii="Arial Cyr Chuv" w:hAnsi="Arial Cyr Chuv"/>
                <w:sz w:val="22"/>
              </w:rPr>
              <w:t>ё</w:t>
            </w:r>
            <w:proofErr w:type="spellEnd"/>
            <w:r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2AE91C2F" w14:textId="709E7FEB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депута</w:t>
            </w:r>
            <w:r w:rsidR="00236604">
              <w:rPr>
                <w:rFonts w:ascii="Arial Cyr Chuv" w:hAnsi="Arial Cyr Chuv"/>
                <w:sz w:val="22"/>
              </w:rPr>
              <w:t>тсен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4BEB11F6" w14:textId="77777777" w:rsidR="00AF4680" w:rsidRPr="004511E7" w:rsidRDefault="00AF468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141CF0DF" w14:textId="6F13C8FD" w:rsidR="00AF4680" w:rsidRPr="004511E7" w:rsidRDefault="0027475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920EB75" wp14:editId="06C5D89E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35516112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0E05C303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0E170AE8" w14:textId="77777777" w:rsidR="00AF4680" w:rsidRPr="004511E7" w:rsidRDefault="00AF4680" w:rsidP="00A75DA7">
            <w:pPr>
              <w:pStyle w:val="a3"/>
              <w:ind w:left="426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250A1E54" w14:textId="77777777" w:rsidR="00AF4680" w:rsidRPr="004511E7" w:rsidRDefault="00AF4680" w:rsidP="00A75DA7">
            <w:pPr>
              <w:pStyle w:val="a3"/>
              <w:ind w:left="426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284C3B87" w14:textId="77777777" w:rsidR="00AF4680" w:rsidRDefault="00AF4680" w:rsidP="00A75DA7">
      <w:pPr>
        <w:pStyle w:val="a3"/>
        <w:ind w:left="426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0F9468C3" w14:textId="0AC666E4" w:rsidR="00AF4680" w:rsidRPr="00E83CEF" w:rsidRDefault="00AF4680" w:rsidP="00A75DA7">
      <w:pPr>
        <w:pStyle w:val="a3"/>
        <w:ind w:left="426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</w:t>
      </w:r>
      <w:r w:rsidRPr="00E83CEF">
        <w:rPr>
          <w:rFonts w:ascii="Arial Cyr Chuv" w:hAnsi="Arial Cyr Chuv"/>
          <w:sz w:val="28"/>
        </w:rPr>
        <w:t xml:space="preserve"> </w:t>
      </w:r>
      <w:r w:rsidR="008C5000"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</w:t>
      </w:r>
      <w:r>
        <w:rPr>
          <w:rFonts w:ascii="Arial Cyr Chuv" w:hAnsi="Arial Cyr Chuv"/>
          <w:sz w:val="28"/>
        </w:rPr>
        <w:t>РЕШЕНИЕ</w:t>
      </w:r>
    </w:p>
    <w:p w14:paraId="4B83B597" w14:textId="77777777" w:rsidR="00AF4680" w:rsidRPr="00E83CEF" w:rsidRDefault="00AF4680" w:rsidP="00A75DA7">
      <w:pPr>
        <w:pStyle w:val="a3"/>
        <w:ind w:left="426"/>
        <w:rPr>
          <w:rFonts w:ascii="Arial Cyr Chuv" w:hAnsi="Arial Cyr Chuv"/>
          <w:sz w:val="28"/>
        </w:rPr>
      </w:pPr>
    </w:p>
    <w:p w14:paraId="16DA36E7" w14:textId="78660062" w:rsidR="00AF4680" w:rsidRPr="00E83CEF" w:rsidRDefault="00B04CB3" w:rsidP="00A75DA7">
      <w:pPr>
        <w:pStyle w:val="a3"/>
        <w:ind w:left="426"/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</w:t>
      </w:r>
      <w:r w:rsidR="008C5000">
        <w:rPr>
          <w:rFonts w:ascii="Arial Cyr Chuv" w:hAnsi="Arial Cyr Chuv"/>
          <w:sz w:val="24"/>
        </w:rPr>
        <w:t xml:space="preserve">  </w:t>
      </w:r>
      <w:r w:rsidR="00A65DA0">
        <w:rPr>
          <w:rFonts w:ascii="Arial Cyr Chuv" w:hAnsi="Arial Cyr Chuv"/>
          <w:sz w:val="24"/>
        </w:rPr>
        <w:t xml:space="preserve"> </w:t>
      </w:r>
      <w:r w:rsidR="008C5000" w:rsidRPr="008C5000">
        <w:rPr>
          <w:rFonts w:ascii="Times New Roman" w:hAnsi="Times New Roman"/>
          <w:sz w:val="24"/>
          <w:u w:val="single"/>
        </w:rPr>
        <w:t>28.12.2022</w:t>
      </w:r>
      <w:r w:rsidR="008C5000" w:rsidRPr="008C5000">
        <w:rPr>
          <w:rFonts w:ascii="Times New Roman" w:hAnsi="Times New Roman"/>
          <w:sz w:val="24"/>
        </w:rPr>
        <w:t xml:space="preserve"> № </w:t>
      </w:r>
      <w:r w:rsidR="008C5000" w:rsidRPr="008C5000">
        <w:rPr>
          <w:rFonts w:ascii="Times New Roman" w:hAnsi="Times New Roman"/>
          <w:sz w:val="24"/>
          <w:u w:val="single"/>
        </w:rPr>
        <w:t>07-1</w:t>
      </w:r>
      <w:r w:rsidR="008C5000">
        <w:rPr>
          <w:rFonts w:ascii="Times New Roman" w:hAnsi="Times New Roman"/>
          <w:sz w:val="24"/>
          <w:u w:val="single"/>
        </w:rPr>
        <w:t>6</w:t>
      </w:r>
      <w:r w:rsidR="00AF4680" w:rsidRPr="00A75DA7">
        <w:rPr>
          <w:rFonts w:ascii="Times New Roman" w:hAnsi="Times New Roman"/>
          <w:sz w:val="24"/>
        </w:rPr>
        <w:t xml:space="preserve">                                               </w:t>
      </w:r>
      <w:r w:rsidR="00A65DA0" w:rsidRPr="00A75DA7">
        <w:rPr>
          <w:rFonts w:ascii="Times New Roman" w:hAnsi="Times New Roman"/>
          <w:sz w:val="24"/>
        </w:rPr>
        <w:t xml:space="preserve">         </w:t>
      </w:r>
      <w:r w:rsidR="004F2E34" w:rsidRPr="00A75DA7">
        <w:rPr>
          <w:rFonts w:ascii="Times New Roman" w:hAnsi="Times New Roman"/>
          <w:sz w:val="24"/>
        </w:rPr>
        <w:t xml:space="preserve"> </w:t>
      </w:r>
      <w:r w:rsidR="008C5000">
        <w:rPr>
          <w:rFonts w:ascii="Times New Roman" w:hAnsi="Times New Roman"/>
          <w:sz w:val="24"/>
        </w:rPr>
        <w:t xml:space="preserve">      </w:t>
      </w:r>
      <w:r w:rsidR="004F2E34" w:rsidRPr="00A75DA7">
        <w:rPr>
          <w:rFonts w:ascii="Times New Roman" w:hAnsi="Times New Roman"/>
          <w:sz w:val="24"/>
        </w:rPr>
        <w:t xml:space="preserve"> </w:t>
      </w:r>
      <w:r w:rsidR="008900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8C50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="00AF4680" w:rsidRPr="00A75DA7">
        <w:rPr>
          <w:rFonts w:ascii="Times New Roman" w:hAnsi="Times New Roman"/>
          <w:sz w:val="24"/>
        </w:rPr>
        <w:t xml:space="preserve"> </w:t>
      </w:r>
      <w:r w:rsidR="008C5000" w:rsidRPr="008C5000">
        <w:rPr>
          <w:rFonts w:ascii="Times New Roman" w:hAnsi="Times New Roman"/>
          <w:sz w:val="24"/>
          <w:u w:val="single"/>
        </w:rPr>
        <w:t>28.12.2022</w:t>
      </w:r>
      <w:r w:rsidR="008C5000" w:rsidRPr="008C5000">
        <w:rPr>
          <w:rFonts w:ascii="Times New Roman" w:hAnsi="Times New Roman"/>
          <w:sz w:val="24"/>
        </w:rPr>
        <w:t xml:space="preserve"> № </w:t>
      </w:r>
      <w:r w:rsidR="008C5000" w:rsidRPr="008C5000">
        <w:rPr>
          <w:rFonts w:ascii="Times New Roman" w:hAnsi="Times New Roman"/>
          <w:sz w:val="24"/>
          <w:u w:val="single"/>
        </w:rPr>
        <w:t>07-1</w:t>
      </w:r>
      <w:r w:rsidR="008C5000">
        <w:rPr>
          <w:rFonts w:ascii="Times New Roman" w:hAnsi="Times New Roman"/>
          <w:sz w:val="24"/>
          <w:u w:val="single"/>
        </w:rPr>
        <w:t>6</w:t>
      </w:r>
    </w:p>
    <w:p w14:paraId="4C78F59D" w14:textId="7C299B58" w:rsidR="00AF4680" w:rsidRPr="00E83CEF" w:rsidRDefault="00AF4680" w:rsidP="00A75DA7">
      <w:pPr>
        <w:pStyle w:val="a3"/>
        <w:ind w:left="426"/>
        <w:rPr>
          <w:rFonts w:ascii="Arial Cyr Chuv" w:hAnsi="Arial Cyr Chuv"/>
          <w:sz w:val="24"/>
        </w:rPr>
      </w:pPr>
      <w:r w:rsidRPr="00E83CEF">
        <w:rPr>
          <w:rFonts w:ascii="Arial Cyr Chuv" w:hAnsi="Arial Cyr Chuv"/>
          <w:sz w:val="24"/>
        </w:rPr>
        <w:t xml:space="preserve">       К\</w:t>
      </w:r>
      <w:proofErr w:type="spellStart"/>
      <w:r w:rsidRPr="00E83CEF">
        <w:rPr>
          <w:rFonts w:ascii="Arial Cyr Chuv" w:hAnsi="Arial Cyr Chuv"/>
          <w:sz w:val="24"/>
        </w:rPr>
        <w:t>ке</w:t>
      </w:r>
      <w:proofErr w:type="spellEnd"/>
      <w:r w:rsidRPr="00E83CEF">
        <w:rPr>
          <w:rFonts w:ascii="Arial Cyr Chuv" w:hAnsi="Arial Cyr Chuv"/>
          <w:sz w:val="24"/>
        </w:rPr>
        <w:t xml:space="preserve">= поселок.                                                              </w:t>
      </w:r>
      <w:r w:rsidR="00A75DA7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   </w:t>
      </w:r>
      <w:r w:rsidR="008C5000">
        <w:rPr>
          <w:rFonts w:ascii="Arial Cyr Chuv" w:hAnsi="Arial Cyr Chuv"/>
          <w:sz w:val="24"/>
        </w:rPr>
        <w:t xml:space="preserve"> </w:t>
      </w:r>
      <w:r w:rsidRPr="00E83CEF">
        <w:rPr>
          <w:rFonts w:ascii="Arial Cyr Chuv" w:hAnsi="Arial Cyr Chuv"/>
          <w:sz w:val="24"/>
        </w:rPr>
        <w:t xml:space="preserve">поселок Кугеси                                                                         </w:t>
      </w:r>
    </w:p>
    <w:p w14:paraId="107B3F5B" w14:textId="77777777" w:rsidR="00411BEC" w:rsidRDefault="00411BEC" w:rsidP="00BC68CC">
      <w:pPr>
        <w:ind w:firstLine="709"/>
        <w:jc w:val="right"/>
        <w:rPr>
          <w:rFonts w:ascii="Times New Roman" w:hAnsi="Times New Roman"/>
          <w:b/>
          <w:szCs w:val="26"/>
        </w:rPr>
      </w:pPr>
    </w:p>
    <w:p w14:paraId="2392EF58" w14:textId="77777777" w:rsidR="008C5000" w:rsidRDefault="008C5000" w:rsidP="00652BCC">
      <w:pPr>
        <w:ind w:right="5103"/>
        <w:jc w:val="both"/>
        <w:rPr>
          <w:rFonts w:ascii="Times New Roman" w:hAnsi="Times New Roman"/>
          <w:b/>
          <w:szCs w:val="26"/>
        </w:rPr>
      </w:pPr>
    </w:p>
    <w:p w14:paraId="27515665" w14:textId="1B36E243" w:rsidR="00667247" w:rsidRDefault="00652BCC" w:rsidP="00652BCC">
      <w:pPr>
        <w:ind w:right="5103"/>
        <w:jc w:val="both"/>
        <w:rPr>
          <w:rFonts w:ascii="Times New Roman" w:hAnsi="Times New Roman"/>
          <w:b/>
          <w:szCs w:val="26"/>
        </w:rPr>
      </w:pPr>
      <w:r w:rsidRPr="00652BCC">
        <w:rPr>
          <w:rFonts w:ascii="Times New Roman" w:hAnsi="Times New Roman"/>
          <w:b/>
          <w:szCs w:val="26"/>
        </w:rPr>
        <w:t xml:space="preserve">О внесении изменений в Правила землепользования и застройки </w:t>
      </w:r>
      <w:proofErr w:type="spellStart"/>
      <w:r w:rsidRPr="00652BCC">
        <w:rPr>
          <w:rFonts w:ascii="Times New Roman" w:hAnsi="Times New Roman"/>
          <w:b/>
          <w:szCs w:val="26"/>
        </w:rPr>
        <w:t>Синьял</w:t>
      </w:r>
      <w:proofErr w:type="spellEnd"/>
      <w:r w:rsidRPr="00652BCC">
        <w:rPr>
          <w:rFonts w:ascii="Times New Roman" w:hAnsi="Times New Roman"/>
          <w:b/>
          <w:szCs w:val="26"/>
        </w:rPr>
        <w:t>-</w:t>
      </w:r>
      <w:r w:rsidR="00F46772" w:rsidRPr="00652BCC">
        <w:rPr>
          <w:rFonts w:ascii="Times New Roman" w:hAnsi="Times New Roman"/>
          <w:b/>
          <w:szCs w:val="26"/>
        </w:rPr>
        <w:t>Покровского сельского</w:t>
      </w:r>
      <w:r w:rsidRPr="00652BCC">
        <w:rPr>
          <w:rFonts w:ascii="Times New Roman" w:hAnsi="Times New Roman"/>
          <w:b/>
          <w:szCs w:val="26"/>
        </w:rPr>
        <w:t xml:space="preserve"> поселения Чебоксарского района Чувашской Республики</w:t>
      </w:r>
    </w:p>
    <w:p w14:paraId="72AB10D2" w14:textId="27B13C6E" w:rsidR="00890020" w:rsidRDefault="00890020" w:rsidP="005167A6">
      <w:pPr>
        <w:ind w:firstLine="567"/>
        <w:jc w:val="both"/>
        <w:rPr>
          <w:rFonts w:ascii="Times New Roman" w:hAnsi="Times New Roman"/>
          <w:b/>
          <w:szCs w:val="26"/>
        </w:rPr>
      </w:pPr>
    </w:p>
    <w:p w14:paraId="61B2C8EE" w14:textId="3AB0E34F" w:rsidR="00652BCC" w:rsidRPr="00240534" w:rsidRDefault="00652BCC" w:rsidP="00240534">
      <w:pPr>
        <w:tabs>
          <w:tab w:val="left" w:pos="709"/>
        </w:tabs>
        <w:ind w:firstLine="851"/>
        <w:jc w:val="both"/>
        <w:rPr>
          <w:rFonts w:ascii="Times New Roman" w:hAnsi="Times New Roman"/>
          <w:b/>
          <w:szCs w:val="26"/>
        </w:rPr>
      </w:pPr>
      <w:r w:rsidRPr="00240534">
        <w:rPr>
          <w:rFonts w:ascii="Times New Roman" w:hAnsi="Times New Roman"/>
          <w:szCs w:val="26"/>
        </w:rPr>
        <w:t xml:space="preserve">В соответствии со статьями 31, 32, 33 Градостроительного кодекса Российской Федерации, Федеральным законом  от 06 октября 2003 года № 131-ФЗ «Об общих принципах организации местного самоуправления в Российской Федерации», Законом Чувашской Республики от 18.10.2004 № 19 </w:t>
      </w:r>
      <w:r w:rsidR="00F46772">
        <w:rPr>
          <w:rFonts w:ascii="Times New Roman" w:hAnsi="Times New Roman"/>
          <w:szCs w:val="26"/>
        </w:rPr>
        <w:t xml:space="preserve"> </w:t>
      </w:r>
      <w:r w:rsidRPr="00240534">
        <w:rPr>
          <w:rFonts w:ascii="Times New Roman" w:hAnsi="Times New Roman"/>
          <w:szCs w:val="26"/>
        </w:rPr>
        <w:t xml:space="preserve">«Об организации местного самоуправления в Чувашской Республике», </w:t>
      </w:r>
      <w:r w:rsidR="00162EBF">
        <w:rPr>
          <w:rFonts w:ascii="Times New Roman" w:hAnsi="Times New Roman"/>
          <w:szCs w:val="26"/>
        </w:rPr>
        <w:t>р</w:t>
      </w:r>
      <w:r w:rsidR="002520E6">
        <w:rPr>
          <w:rFonts w:ascii="Times New Roman" w:hAnsi="Times New Roman"/>
          <w:szCs w:val="26"/>
        </w:rPr>
        <w:t>ешением Собрания депутатов Чебоксарского муниципального округа от 08.12.2022 №05-28</w:t>
      </w:r>
      <w:r w:rsidR="00F46772">
        <w:rPr>
          <w:rFonts w:ascii="Times New Roman" w:hAnsi="Times New Roman"/>
          <w:szCs w:val="26"/>
        </w:rPr>
        <w:t xml:space="preserve"> «О внесении изменений в генеральный план </w:t>
      </w:r>
      <w:proofErr w:type="spellStart"/>
      <w:r w:rsidR="00F46772" w:rsidRPr="00240534">
        <w:rPr>
          <w:rFonts w:ascii="Times New Roman" w:hAnsi="Times New Roman"/>
          <w:szCs w:val="26"/>
        </w:rPr>
        <w:t>Синьял</w:t>
      </w:r>
      <w:proofErr w:type="spellEnd"/>
      <w:r w:rsidR="00F46772" w:rsidRPr="00240534">
        <w:rPr>
          <w:rFonts w:ascii="Times New Roman" w:hAnsi="Times New Roman"/>
          <w:szCs w:val="26"/>
        </w:rPr>
        <w:t>-</w:t>
      </w:r>
      <w:proofErr w:type="gramStart"/>
      <w:r w:rsidR="00F46772" w:rsidRPr="00240534">
        <w:rPr>
          <w:rFonts w:ascii="Times New Roman" w:hAnsi="Times New Roman"/>
          <w:szCs w:val="26"/>
        </w:rPr>
        <w:t>Покровского  сельского</w:t>
      </w:r>
      <w:proofErr w:type="gramEnd"/>
      <w:r w:rsidR="00F46772" w:rsidRPr="00240534">
        <w:rPr>
          <w:rFonts w:ascii="Times New Roman" w:hAnsi="Times New Roman"/>
          <w:szCs w:val="26"/>
        </w:rPr>
        <w:t xml:space="preserve"> поселения</w:t>
      </w:r>
      <w:r w:rsidR="00F46772">
        <w:rPr>
          <w:rFonts w:ascii="Times New Roman" w:hAnsi="Times New Roman"/>
          <w:szCs w:val="26"/>
        </w:rPr>
        <w:t xml:space="preserve"> Чебоксарского района Чувашской Республики»</w:t>
      </w:r>
      <w:r w:rsidR="002520E6">
        <w:rPr>
          <w:rFonts w:ascii="Times New Roman" w:hAnsi="Times New Roman"/>
          <w:szCs w:val="26"/>
        </w:rPr>
        <w:t>,</w:t>
      </w:r>
      <w:r w:rsidRPr="00240534">
        <w:rPr>
          <w:rFonts w:ascii="Times New Roman" w:hAnsi="Times New Roman"/>
          <w:szCs w:val="26"/>
        </w:rPr>
        <w:t xml:space="preserve"> протоколом </w:t>
      </w:r>
      <w:r w:rsidR="00F46772">
        <w:rPr>
          <w:rFonts w:ascii="Times New Roman" w:hAnsi="Times New Roman"/>
          <w:szCs w:val="26"/>
        </w:rPr>
        <w:t xml:space="preserve">и </w:t>
      </w:r>
      <w:r w:rsidRPr="00240534">
        <w:rPr>
          <w:rFonts w:ascii="Times New Roman" w:hAnsi="Times New Roman"/>
          <w:szCs w:val="26"/>
        </w:rPr>
        <w:t xml:space="preserve">заключением о результатах публичных слушаний </w:t>
      </w:r>
      <w:r w:rsidR="00F46772">
        <w:rPr>
          <w:rFonts w:ascii="Times New Roman" w:hAnsi="Times New Roman"/>
          <w:szCs w:val="26"/>
        </w:rPr>
        <w:t>по проекту внесения изменений в Правила</w:t>
      </w:r>
      <w:r w:rsidR="00F46772" w:rsidRPr="00F46772">
        <w:rPr>
          <w:rFonts w:ascii="Times New Roman" w:hAnsi="Times New Roman"/>
          <w:szCs w:val="26"/>
        </w:rPr>
        <w:t xml:space="preserve"> </w:t>
      </w:r>
      <w:r w:rsidR="00F46772" w:rsidRPr="00240534">
        <w:rPr>
          <w:rFonts w:ascii="Times New Roman" w:hAnsi="Times New Roman"/>
          <w:szCs w:val="26"/>
        </w:rPr>
        <w:t xml:space="preserve">землепользования и застройки </w:t>
      </w:r>
      <w:proofErr w:type="spellStart"/>
      <w:r w:rsidR="00F46772" w:rsidRPr="00240534">
        <w:rPr>
          <w:rFonts w:ascii="Times New Roman" w:hAnsi="Times New Roman"/>
          <w:szCs w:val="26"/>
        </w:rPr>
        <w:t>Синьял</w:t>
      </w:r>
      <w:proofErr w:type="spellEnd"/>
      <w:r w:rsidR="00F46772" w:rsidRPr="00240534">
        <w:rPr>
          <w:rFonts w:ascii="Times New Roman" w:hAnsi="Times New Roman"/>
          <w:szCs w:val="26"/>
        </w:rPr>
        <w:t>-Покровского  сельского поселения</w:t>
      </w:r>
      <w:r w:rsidR="00F46772">
        <w:rPr>
          <w:rFonts w:ascii="Times New Roman" w:hAnsi="Times New Roman"/>
          <w:szCs w:val="26"/>
        </w:rPr>
        <w:t xml:space="preserve"> </w:t>
      </w:r>
      <w:r w:rsidRPr="00240534">
        <w:rPr>
          <w:rFonts w:ascii="Times New Roman" w:hAnsi="Times New Roman"/>
          <w:szCs w:val="26"/>
        </w:rPr>
        <w:t xml:space="preserve">от 16.12.2022г., Собрание депутатов Чебоксарского муниципального округа   </w:t>
      </w:r>
      <w:r w:rsidRPr="00240534">
        <w:rPr>
          <w:rFonts w:ascii="Times New Roman" w:hAnsi="Times New Roman"/>
          <w:b/>
          <w:szCs w:val="26"/>
        </w:rPr>
        <w:t>Р Е Ш И Л О:</w:t>
      </w:r>
    </w:p>
    <w:p w14:paraId="22D32C27" w14:textId="24376763" w:rsidR="00652BCC" w:rsidRPr="00240534" w:rsidRDefault="00652BCC" w:rsidP="00240534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6"/>
        </w:rPr>
      </w:pPr>
      <w:r w:rsidRPr="00240534">
        <w:rPr>
          <w:rFonts w:ascii="Times New Roman" w:hAnsi="Times New Roman"/>
          <w:szCs w:val="26"/>
        </w:rPr>
        <w:t xml:space="preserve">Внести в Правила землепользования и застройки </w:t>
      </w:r>
      <w:proofErr w:type="spellStart"/>
      <w:r w:rsidRPr="00240534">
        <w:rPr>
          <w:rFonts w:ascii="Times New Roman" w:hAnsi="Times New Roman"/>
          <w:szCs w:val="26"/>
        </w:rPr>
        <w:t>Синьял</w:t>
      </w:r>
      <w:proofErr w:type="spellEnd"/>
      <w:r w:rsidRPr="00240534">
        <w:rPr>
          <w:rFonts w:ascii="Times New Roman" w:hAnsi="Times New Roman"/>
          <w:szCs w:val="26"/>
        </w:rPr>
        <w:t>-</w:t>
      </w:r>
      <w:r w:rsidR="00162EBF" w:rsidRPr="00240534">
        <w:rPr>
          <w:rFonts w:ascii="Times New Roman" w:hAnsi="Times New Roman"/>
          <w:szCs w:val="26"/>
        </w:rPr>
        <w:t>Покровского сельского</w:t>
      </w:r>
      <w:r w:rsidRPr="00240534">
        <w:rPr>
          <w:rFonts w:ascii="Times New Roman" w:hAnsi="Times New Roman"/>
          <w:szCs w:val="26"/>
        </w:rPr>
        <w:t xml:space="preserve"> поселения, утвержденных решением Собрания депутатов </w:t>
      </w:r>
      <w:proofErr w:type="spellStart"/>
      <w:r w:rsidRPr="00240534">
        <w:rPr>
          <w:rFonts w:ascii="Times New Roman" w:hAnsi="Times New Roman"/>
          <w:szCs w:val="26"/>
        </w:rPr>
        <w:t>Синьял</w:t>
      </w:r>
      <w:proofErr w:type="spellEnd"/>
      <w:r w:rsidRPr="00240534">
        <w:rPr>
          <w:rFonts w:ascii="Times New Roman" w:hAnsi="Times New Roman"/>
          <w:szCs w:val="26"/>
        </w:rPr>
        <w:t>-</w:t>
      </w:r>
      <w:proofErr w:type="gramStart"/>
      <w:r w:rsidRPr="00240534">
        <w:rPr>
          <w:rFonts w:ascii="Times New Roman" w:hAnsi="Times New Roman"/>
          <w:szCs w:val="26"/>
        </w:rPr>
        <w:t>Покровского  сельского</w:t>
      </w:r>
      <w:proofErr w:type="gramEnd"/>
      <w:r w:rsidRPr="00240534">
        <w:rPr>
          <w:rFonts w:ascii="Times New Roman" w:hAnsi="Times New Roman"/>
          <w:szCs w:val="26"/>
        </w:rPr>
        <w:t xml:space="preserve"> поселения от 18.11.2016 № 13-03 (с изменениями  от  24.04.2018</w:t>
      </w:r>
      <w:r w:rsidR="00F46772">
        <w:rPr>
          <w:rFonts w:ascii="Times New Roman" w:hAnsi="Times New Roman"/>
          <w:szCs w:val="26"/>
        </w:rPr>
        <w:t xml:space="preserve"> </w:t>
      </w:r>
      <w:r w:rsidRPr="00240534">
        <w:rPr>
          <w:rFonts w:ascii="Times New Roman" w:hAnsi="Times New Roman"/>
          <w:szCs w:val="26"/>
        </w:rPr>
        <w:t xml:space="preserve"> № 30-04,  от 18.07.2018 №32-01, от 04.03.2019  № 36-05, от 16.09.2019</w:t>
      </w:r>
      <w:r w:rsidR="00F46772">
        <w:rPr>
          <w:rFonts w:ascii="Times New Roman" w:hAnsi="Times New Roman"/>
          <w:szCs w:val="26"/>
        </w:rPr>
        <w:t xml:space="preserve"> </w:t>
      </w:r>
      <w:r w:rsidRPr="00240534">
        <w:rPr>
          <w:rFonts w:ascii="Times New Roman" w:hAnsi="Times New Roman"/>
          <w:szCs w:val="26"/>
        </w:rPr>
        <w:t xml:space="preserve"> №41-02, от 24.03.2020  №47-02, от  05.08.2020  № 50-03,  от 14.05.2021  № 07-01,  от 18.06.2021  № 08-04,  от 24.08.2021  № 10-03, от 18.08.2022  №19-04, от 23.09.2022 №20-01), следующие изменения:</w:t>
      </w:r>
    </w:p>
    <w:p w14:paraId="144DC135" w14:textId="1A17FD70" w:rsidR="00240534" w:rsidRPr="00240534" w:rsidRDefault="00240534" w:rsidP="00240534">
      <w:pPr>
        <w:ind w:firstLine="709"/>
        <w:jc w:val="both"/>
        <w:rPr>
          <w:rFonts w:ascii="Times New Roman" w:hAnsi="Times New Roman"/>
        </w:rPr>
      </w:pPr>
      <w:r w:rsidRPr="00240534">
        <w:rPr>
          <w:rFonts w:ascii="Times New Roman" w:hAnsi="Times New Roman"/>
        </w:rPr>
        <w:t>на карте градостроительного зонирования исключить   из территориальной зоны СХ-2 земельные участки с кадастровыми номерами 21:21:111901:579, 21:21:111901:578, 21:21:111901:</w:t>
      </w:r>
      <w:r w:rsidR="002520E6" w:rsidRPr="00240534">
        <w:rPr>
          <w:rFonts w:ascii="Times New Roman" w:hAnsi="Times New Roman"/>
        </w:rPr>
        <w:t>576 общей площадью</w:t>
      </w:r>
      <w:r w:rsidRPr="00240534">
        <w:rPr>
          <w:rFonts w:ascii="Times New Roman" w:hAnsi="Times New Roman"/>
        </w:rPr>
        <w:t xml:space="preserve"> 106 837 </w:t>
      </w:r>
      <w:proofErr w:type="spellStart"/>
      <w:proofErr w:type="gramStart"/>
      <w:r w:rsidRPr="00240534">
        <w:rPr>
          <w:rFonts w:ascii="Times New Roman" w:hAnsi="Times New Roman"/>
        </w:rPr>
        <w:t>кв.м</w:t>
      </w:r>
      <w:proofErr w:type="spellEnd"/>
      <w:proofErr w:type="gramEnd"/>
      <w:r w:rsidRPr="00240534">
        <w:rPr>
          <w:rFonts w:ascii="Times New Roman" w:hAnsi="Times New Roman"/>
        </w:rPr>
        <w:t xml:space="preserve"> и включить:</w:t>
      </w:r>
    </w:p>
    <w:p w14:paraId="05F9D97C" w14:textId="18CDA1E0" w:rsidR="00240534" w:rsidRPr="00240534" w:rsidRDefault="00240534" w:rsidP="00240534">
      <w:pPr>
        <w:ind w:firstLine="709"/>
        <w:jc w:val="both"/>
        <w:rPr>
          <w:rFonts w:ascii="Times New Roman" w:hAnsi="Times New Roman"/>
        </w:rPr>
      </w:pPr>
      <w:r w:rsidRPr="00240534">
        <w:rPr>
          <w:rFonts w:ascii="Times New Roman" w:hAnsi="Times New Roman"/>
        </w:rPr>
        <w:t xml:space="preserve">1) в территориальную зону Ж-1 земельные участки с кадастровыми номерами   21:21:111901:579, 21:21:111901:578; </w:t>
      </w:r>
    </w:p>
    <w:p w14:paraId="5D192B9C" w14:textId="114DF757" w:rsidR="00240534" w:rsidRPr="00240534" w:rsidRDefault="00240534" w:rsidP="00240534">
      <w:pPr>
        <w:ind w:firstLine="709"/>
        <w:jc w:val="both"/>
        <w:rPr>
          <w:rFonts w:ascii="Times New Roman" w:hAnsi="Times New Roman"/>
        </w:rPr>
      </w:pPr>
      <w:r w:rsidRPr="00240534">
        <w:rPr>
          <w:rFonts w:ascii="Times New Roman" w:hAnsi="Times New Roman"/>
        </w:rPr>
        <w:t>2) в территориальную зону П-1 земельный участок   с кадастровым номером 21:21:111901:576.</w:t>
      </w:r>
    </w:p>
    <w:p w14:paraId="1A5197E8" w14:textId="24B5BF6B" w:rsidR="00652BCC" w:rsidRPr="00240534" w:rsidRDefault="00240534" w:rsidP="0024053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</w:t>
      </w:r>
      <w:r w:rsidR="00652BCC" w:rsidRPr="00240534">
        <w:rPr>
          <w:rFonts w:ascii="Times New Roman" w:hAnsi="Times New Roman"/>
          <w:szCs w:val="26"/>
        </w:rPr>
        <w:t>.</w:t>
      </w:r>
      <w:r w:rsidRPr="00240534">
        <w:rPr>
          <w:rFonts w:ascii="Times New Roman" w:hAnsi="Times New Roman"/>
          <w:szCs w:val="26"/>
        </w:rPr>
        <w:t>Утвердить графическое</w:t>
      </w:r>
      <w:r w:rsidR="00652BCC" w:rsidRPr="00240534">
        <w:rPr>
          <w:rFonts w:ascii="Times New Roman" w:hAnsi="Times New Roman"/>
          <w:szCs w:val="26"/>
        </w:rPr>
        <w:t xml:space="preserve"> изображение </w:t>
      </w:r>
      <w:r w:rsidR="002520E6" w:rsidRPr="00240534">
        <w:rPr>
          <w:rFonts w:ascii="Times New Roman" w:hAnsi="Times New Roman"/>
          <w:szCs w:val="26"/>
        </w:rPr>
        <w:t>карты градостроительного</w:t>
      </w:r>
      <w:r w:rsidR="00652BCC" w:rsidRPr="00240534">
        <w:rPr>
          <w:rFonts w:ascii="Times New Roman" w:hAnsi="Times New Roman"/>
          <w:szCs w:val="26"/>
        </w:rPr>
        <w:t xml:space="preserve"> зонирования территории </w:t>
      </w:r>
      <w:proofErr w:type="spellStart"/>
      <w:r w:rsidR="00652BCC" w:rsidRPr="00240534">
        <w:rPr>
          <w:rFonts w:ascii="Times New Roman" w:hAnsi="Times New Roman"/>
          <w:szCs w:val="26"/>
        </w:rPr>
        <w:t>Синьял</w:t>
      </w:r>
      <w:proofErr w:type="spellEnd"/>
      <w:r w:rsidR="00652BCC" w:rsidRPr="00240534">
        <w:rPr>
          <w:rFonts w:ascii="Times New Roman" w:hAnsi="Times New Roman"/>
          <w:szCs w:val="26"/>
        </w:rPr>
        <w:t xml:space="preserve">-Покровского сельского поселения согласно </w:t>
      </w:r>
      <w:proofErr w:type="gramStart"/>
      <w:r w:rsidR="00652BCC" w:rsidRPr="00240534">
        <w:rPr>
          <w:rFonts w:ascii="Times New Roman" w:hAnsi="Times New Roman"/>
          <w:szCs w:val="26"/>
        </w:rPr>
        <w:t>приложени</w:t>
      </w:r>
      <w:r w:rsidRPr="00240534">
        <w:rPr>
          <w:rFonts w:ascii="Times New Roman" w:hAnsi="Times New Roman"/>
          <w:szCs w:val="26"/>
        </w:rPr>
        <w:t>ю</w:t>
      </w:r>
      <w:proofErr w:type="gramEnd"/>
      <w:r w:rsidR="00652BCC" w:rsidRPr="00240534">
        <w:rPr>
          <w:rFonts w:ascii="Times New Roman" w:hAnsi="Times New Roman"/>
          <w:szCs w:val="26"/>
        </w:rPr>
        <w:t xml:space="preserve"> </w:t>
      </w:r>
      <w:r w:rsidR="002520E6" w:rsidRPr="00240534">
        <w:rPr>
          <w:rFonts w:ascii="Times New Roman" w:hAnsi="Times New Roman"/>
          <w:szCs w:val="26"/>
        </w:rPr>
        <w:t>к настоящему</w:t>
      </w:r>
      <w:r w:rsidR="00652BCC" w:rsidRPr="00240534">
        <w:rPr>
          <w:rFonts w:ascii="Times New Roman" w:hAnsi="Times New Roman"/>
          <w:szCs w:val="26"/>
        </w:rPr>
        <w:t xml:space="preserve"> решению.</w:t>
      </w:r>
    </w:p>
    <w:p w14:paraId="473D5A8D" w14:textId="13E76DCA" w:rsidR="00652BCC" w:rsidRDefault="00240534" w:rsidP="00240534">
      <w:pPr>
        <w:ind w:firstLine="708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652BCC" w:rsidRPr="00240534">
        <w:rPr>
          <w:rFonts w:ascii="Times New Roman" w:hAnsi="Times New Roman"/>
          <w:szCs w:val="26"/>
        </w:rPr>
        <w:t xml:space="preserve">. Опубликовать настоящее решение в газете «Ведомости Чебоксарского </w:t>
      </w:r>
      <w:r w:rsidRPr="00240534">
        <w:rPr>
          <w:rFonts w:ascii="Times New Roman" w:hAnsi="Times New Roman"/>
          <w:szCs w:val="26"/>
        </w:rPr>
        <w:t>муниципального округа</w:t>
      </w:r>
      <w:r w:rsidR="00652BCC" w:rsidRPr="00240534">
        <w:rPr>
          <w:rFonts w:ascii="Times New Roman" w:hAnsi="Times New Roman"/>
          <w:szCs w:val="26"/>
        </w:rPr>
        <w:t xml:space="preserve">» и разместить на официальном сайте администрации </w:t>
      </w:r>
      <w:r w:rsidRPr="00240534">
        <w:rPr>
          <w:rFonts w:ascii="Times New Roman" w:hAnsi="Times New Roman"/>
          <w:szCs w:val="26"/>
        </w:rPr>
        <w:t>Чебоксарского муниципального округа</w:t>
      </w:r>
      <w:r w:rsidR="00652BCC" w:rsidRPr="00240534">
        <w:rPr>
          <w:rFonts w:ascii="Times New Roman" w:hAnsi="Times New Roman"/>
          <w:szCs w:val="26"/>
        </w:rPr>
        <w:t>.</w:t>
      </w:r>
    </w:p>
    <w:p w14:paraId="17C7A0B4" w14:textId="167A967D" w:rsidR="00652BCC" w:rsidRPr="00240534" w:rsidRDefault="00240534" w:rsidP="00240534">
      <w:pPr>
        <w:ind w:firstLine="708"/>
        <w:jc w:val="both"/>
        <w:rPr>
          <w:rFonts w:ascii="Times New Roman" w:hAnsi="Times New Roman"/>
          <w:szCs w:val="26"/>
        </w:rPr>
      </w:pPr>
      <w:bookmarkStart w:id="0" w:name="_GoBack"/>
      <w:bookmarkEnd w:id="0"/>
      <w:r>
        <w:rPr>
          <w:rFonts w:ascii="Times New Roman" w:hAnsi="Times New Roman"/>
          <w:szCs w:val="26"/>
        </w:rPr>
        <w:lastRenderedPageBreak/>
        <w:t>4</w:t>
      </w:r>
      <w:r w:rsidR="00652BCC" w:rsidRPr="00240534">
        <w:rPr>
          <w:rFonts w:ascii="Times New Roman" w:hAnsi="Times New Roman"/>
          <w:szCs w:val="26"/>
        </w:rPr>
        <w:t xml:space="preserve">. Настоящее решение вступает в силу после его официального опубликования. </w:t>
      </w:r>
    </w:p>
    <w:p w14:paraId="43371E31" w14:textId="442513EC" w:rsidR="00890020" w:rsidRPr="00240534" w:rsidRDefault="00890020" w:rsidP="00240534">
      <w:pPr>
        <w:ind w:firstLine="567"/>
        <w:jc w:val="both"/>
        <w:rPr>
          <w:rFonts w:ascii="Times New Roman" w:hAnsi="Times New Roman"/>
          <w:b/>
          <w:szCs w:val="26"/>
        </w:rPr>
      </w:pPr>
    </w:p>
    <w:p w14:paraId="5D7A0B64" w14:textId="77777777" w:rsidR="00890020" w:rsidRPr="00240534" w:rsidRDefault="00890020" w:rsidP="00240534">
      <w:pPr>
        <w:ind w:firstLine="567"/>
        <w:jc w:val="both"/>
        <w:rPr>
          <w:rFonts w:ascii="Times New Roman" w:hAnsi="Times New Roman"/>
          <w:bCs/>
          <w:szCs w:val="26"/>
        </w:rPr>
      </w:pPr>
    </w:p>
    <w:p w14:paraId="6672C211" w14:textId="77777777" w:rsidR="00BF57EE" w:rsidRPr="00240534" w:rsidRDefault="00BF57EE" w:rsidP="00240534">
      <w:pPr>
        <w:ind w:firstLine="567"/>
        <w:jc w:val="both"/>
        <w:rPr>
          <w:rFonts w:ascii="Times New Roman" w:hAnsi="Times New Roman"/>
          <w:spacing w:val="-2"/>
          <w:szCs w:val="26"/>
        </w:rPr>
      </w:pPr>
    </w:p>
    <w:p w14:paraId="6F465A7D" w14:textId="4AB475F4" w:rsidR="009316C3" w:rsidRPr="00240534" w:rsidRDefault="00953DED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>Председатель</w:t>
      </w:r>
      <w:r w:rsidR="009316C3" w:rsidRPr="00240534">
        <w:rPr>
          <w:rFonts w:ascii="Times New Roman" w:hAnsi="Times New Roman"/>
          <w:spacing w:val="-2"/>
          <w:szCs w:val="26"/>
        </w:rPr>
        <w:t xml:space="preserve"> </w:t>
      </w:r>
      <w:r w:rsidRPr="00240534">
        <w:rPr>
          <w:rFonts w:ascii="Times New Roman" w:hAnsi="Times New Roman"/>
          <w:spacing w:val="-2"/>
          <w:szCs w:val="26"/>
        </w:rPr>
        <w:t xml:space="preserve">Собрания депутатов </w:t>
      </w:r>
    </w:p>
    <w:p w14:paraId="19FEF071" w14:textId="7273D548" w:rsidR="009316C3" w:rsidRPr="00240534" w:rsidRDefault="00953DED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>Чебоксарского</w:t>
      </w:r>
      <w:r w:rsidR="009316C3" w:rsidRPr="00240534">
        <w:rPr>
          <w:rFonts w:ascii="Times New Roman" w:hAnsi="Times New Roman"/>
          <w:spacing w:val="-2"/>
          <w:szCs w:val="26"/>
        </w:rPr>
        <w:t xml:space="preserve"> </w:t>
      </w:r>
      <w:r w:rsidRPr="00240534">
        <w:rPr>
          <w:rFonts w:ascii="Times New Roman" w:hAnsi="Times New Roman"/>
          <w:spacing w:val="-2"/>
          <w:szCs w:val="26"/>
        </w:rPr>
        <w:t xml:space="preserve">муниципального </w:t>
      </w:r>
      <w:r w:rsidR="000B61A8" w:rsidRPr="00240534">
        <w:rPr>
          <w:rFonts w:ascii="Times New Roman" w:hAnsi="Times New Roman"/>
          <w:spacing w:val="-2"/>
          <w:szCs w:val="26"/>
        </w:rPr>
        <w:t xml:space="preserve">  </w:t>
      </w:r>
    </w:p>
    <w:p w14:paraId="06B81EB7" w14:textId="4955F022" w:rsidR="00064FA2" w:rsidRPr="00240534" w:rsidRDefault="009316C3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>о</w:t>
      </w:r>
      <w:r w:rsidR="00953DED" w:rsidRPr="00240534">
        <w:rPr>
          <w:rFonts w:ascii="Times New Roman" w:hAnsi="Times New Roman"/>
          <w:spacing w:val="-2"/>
          <w:szCs w:val="26"/>
        </w:rPr>
        <w:t>круга</w:t>
      </w:r>
      <w:r w:rsidRPr="00240534">
        <w:rPr>
          <w:rFonts w:ascii="Times New Roman" w:hAnsi="Times New Roman"/>
          <w:spacing w:val="-2"/>
          <w:szCs w:val="26"/>
        </w:rPr>
        <w:t xml:space="preserve"> </w:t>
      </w:r>
      <w:r w:rsidR="00953DED" w:rsidRPr="00240534">
        <w:rPr>
          <w:rFonts w:ascii="Times New Roman" w:hAnsi="Times New Roman"/>
          <w:spacing w:val="-2"/>
          <w:szCs w:val="26"/>
        </w:rPr>
        <w:t xml:space="preserve">Чувашской Республики     </w:t>
      </w:r>
      <w:r w:rsidR="00A65DA0" w:rsidRPr="00240534">
        <w:rPr>
          <w:rFonts w:ascii="Times New Roman" w:hAnsi="Times New Roman"/>
          <w:spacing w:val="-2"/>
          <w:szCs w:val="26"/>
        </w:rPr>
        <w:t xml:space="preserve">                                                       </w:t>
      </w:r>
      <w:r w:rsidR="005208EA" w:rsidRPr="00240534">
        <w:rPr>
          <w:rFonts w:ascii="Times New Roman" w:hAnsi="Times New Roman"/>
          <w:spacing w:val="-2"/>
          <w:szCs w:val="26"/>
        </w:rPr>
        <w:t xml:space="preserve">  </w:t>
      </w:r>
      <w:r w:rsidR="00A65DA0" w:rsidRPr="00240534">
        <w:rPr>
          <w:rFonts w:ascii="Times New Roman" w:hAnsi="Times New Roman"/>
          <w:spacing w:val="-2"/>
          <w:szCs w:val="26"/>
        </w:rPr>
        <w:t xml:space="preserve">          В.И. Михайлов</w:t>
      </w:r>
    </w:p>
    <w:p w14:paraId="570933E0" w14:textId="1717F212" w:rsidR="00FF30AD" w:rsidRPr="00240534" w:rsidRDefault="00FF30AD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0CAE50EB" w14:textId="4989758F" w:rsidR="00FF30AD" w:rsidRPr="00240534" w:rsidRDefault="00FF30AD" w:rsidP="00240534">
      <w:pPr>
        <w:ind w:firstLine="567"/>
        <w:jc w:val="both"/>
        <w:rPr>
          <w:rFonts w:ascii="Times New Roman" w:hAnsi="Times New Roman"/>
          <w:szCs w:val="26"/>
        </w:rPr>
      </w:pPr>
    </w:p>
    <w:p w14:paraId="77364D0F" w14:textId="0021BD42" w:rsidR="00890020" w:rsidRPr="00240534" w:rsidRDefault="00890020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 xml:space="preserve">Глава Чебоксарского муниципального   </w:t>
      </w:r>
    </w:p>
    <w:p w14:paraId="79372026" w14:textId="45C98B22" w:rsidR="00890020" w:rsidRPr="00240534" w:rsidRDefault="00890020" w:rsidP="00240534">
      <w:pPr>
        <w:jc w:val="both"/>
        <w:rPr>
          <w:rFonts w:ascii="Times New Roman" w:hAnsi="Times New Roman"/>
          <w:spacing w:val="-2"/>
          <w:szCs w:val="26"/>
        </w:rPr>
      </w:pPr>
      <w:r w:rsidRPr="00240534">
        <w:rPr>
          <w:rFonts w:ascii="Times New Roman" w:hAnsi="Times New Roman"/>
          <w:spacing w:val="-2"/>
          <w:szCs w:val="26"/>
        </w:rPr>
        <w:t xml:space="preserve">округа Чувашской Республики                                                                        Н.Е. </w:t>
      </w:r>
      <w:proofErr w:type="spellStart"/>
      <w:r w:rsidRPr="00240534">
        <w:rPr>
          <w:rFonts w:ascii="Times New Roman" w:hAnsi="Times New Roman"/>
          <w:spacing w:val="-2"/>
          <w:szCs w:val="26"/>
        </w:rPr>
        <w:t>Хорасёв</w:t>
      </w:r>
      <w:proofErr w:type="spellEnd"/>
    </w:p>
    <w:p w14:paraId="69F84817" w14:textId="553B3B0D" w:rsidR="00FF30AD" w:rsidRDefault="00FF30AD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5C554EBE" w14:textId="4FBAB3E0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489384F2" w14:textId="5E601952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7B83DBA" w14:textId="6224C15D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71B00DA" w14:textId="21FC6C89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6BDC863B" w14:textId="061663B2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3FB6AA0" w14:textId="7F36301F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5CE117B6" w14:textId="42578419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2738AE6" w14:textId="15A46EE7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603F431F" w14:textId="75FEE6BB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4EE69868" w14:textId="7F71AD03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4707471F" w14:textId="7D4053FD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7E3080C" w14:textId="4BB88701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0120189E" w14:textId="475D246A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5B4AC721" w14:textId="5EC63360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74ADC369" w14:textId="492E95AB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1B30AB26" w14:textId="3522851B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08592E69" w14:textId="60561E33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62D1833C" w14:textId="1AA4868A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4CA2BA2" w14:textId="4AF8B4FA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4243AD77" w14:textId="3962957B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160D7511" w14:textId="1D50B770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C9A083F" w14:textId="7C3B3A71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073DEDED" w14:textId="6DDD4DB9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5DFBADFD" w14:textId="1B4E9F73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3247BEC4" w14:textId="056E43B1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722792A6" w14:textId="7331D0BB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59217B76" w14:textId="748A3C80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763FE425" w14:textId="0C206425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51AE86EE" w14:textId="2F7B27BD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2B037E2" w14:textId="5D5C91BF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43503284" w14:textId="76AEBB88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285D387C" w14:textId="1B4CAC10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6771B26F" w14:textId="0FD73740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4E6F4D71" w14:textId="1EFAD4ED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17C738A7" w14:textId="50D52D1E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1D30B88F" w14:textId="71250590" w:rsidR="002520E6" w:rsidRDefault="002520E6" w:rsidP="002405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05B60BDE" w14:textId="07B1165A" w:rsidR="002520E6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520E6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FB32B2D" w14:textId="078C24D5" w:rsidR="002520E6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89A2C0B" w14:textId="77777777" w:rsidR="002520E6" w:rsidRDefault="002520E6" w:rsidP="00252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градостроительного зонирования</w:t>
      </w:r>
    </w:p>
    <w:p w14:paraId="266DBDCC" w14:textId="158BA088" w:rsidR="002520E6" w:rsidRDefault="002520E6" w:rsidP="00252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Синьял</w:t>
      </w:r>
      <w:proofErr w:type="spellEnd"/>
      <w:r>
        <w:rPr>
          <w:rFonts w:ascii="Times New Roman" w:hAnsi="Times New Roman"/>
          <w:sz w:val="24"/>
          <w:szCs w:val="24"/>
        </w:rPr>
        <w:t>-Покровского сельского поселения</w:t>
      </w:r>
    </w:p>
    <w:p w14:paraId="1B8F0DDD" w14:textId="5A138F7B" w:rsidR="002520E6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B74445D" w14:textId="77777777" w:rsidR="002520E6" w:rsidRPr="002520E6" w:rsidRDefault="002520E6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207764C" w14:textId="6949E729" w:rsidR="002520E6" w:rsidRPr="002520E6" w:rsidRDefault="002F54BA" w:rsidP="00252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2F54B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35F712" wp14:editId="11B884DE">
            <wp:extent cx="6120765" cy="6393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39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0E6" w:rsidRPr="002520E6" w:rsidSect="003F19C4">
      <w:footerReference w:type="default" r:id="rId9"/>
      <w:type w:val="evenPage"/>
      <w:pgSz w:w="11907" w:h="16840"/>
      <w:pgMar w:top="113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A5C6E" w14:textId="77777777" w:rsidR="003E4252" w:rsidRDefault="003E4252">
      <w:r>
        <w:separator/>
      </w:r>
    </w:p>
  </w:endnote>
  <w:endnote w:type="continuationSeparator" w:id="0">
    <w:p w14:paraId="704F0B8E" w14:textId="77777777" w:rsidR="003E4252" w:rsidRDefault="003E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0DE2B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A04E" w14:textId="77777777" w:rsidR="003E4252" w:rsidRDefault="003E4252">
      <w:r>
        <w:separator/>
      </w:r>
    </w:p>
  </w:footnote>
  <w:footnote w:type="continuationSeparator" w:id="0">
    <w:p w14:paraId="5C815761" w14:textId="77777777" w:rsidR="003E4252" w:rsidRDefault="003E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9C8"/>
    <w:multiLevelType w:val="hybridMultilevel"/>
    <w:tmpl w:val="5A70F3B4"/>
    <w:lvl w:ilvl="0" w:tplc="3D30E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A9A317D"/>
    <w:multiLevelType w:val="multilevel"/>
    <w:tmpl w:val="8EACF2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1800"/>
      </w:pPr>
      <w:rPr>
        <w:rFonts w:hint="default"/>
      </w:r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5C561954"/>
    <w:multiLevelType w:val="hybridMultilevel"/>
    <w:tmpl w:val="B03EA8D4"/>
    <w:lvl w:ilvl="0" w:tplc="0A06F5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CB75B26"/>
    <w:multiLevelType w:val="hybridMultilevel"/>
    <w:tmpl w:val="DC204B68"/>
    <w:lvl w:ilvl="0" w:tplc="83AE4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7"/>
    <w:rsid w:val="00014925"/>
    <w:rsid w:val="0001561E"/>
    <w:rsid w:val="00023007"/>
    <w:rsid w:val="00027286"/>
    <w:rsid w:val="00064FA2"/>
    <w:rsid w:val="000804DA"/>
    <w:rsid w:val="00093AA2"/>
    <w:rsid w:val="000B61A8"/>
    <w:rsid w:val="000D5B9F"/>
    <w:rsid w:val="000E663D"/>
    <w:rsid w:val="00102293"/>
    <w:rsid w:val="0010747C"/>
    <w:rsid w:val="001305B1"/>
    <w:rsid w:val="00143027"/>
    <w:rsid w:val="00162EBF"/>
    <w:rsid w:val="001654CB"/>
    <w:rsid w:val="001704FF"/>
    <w:rsid w:val="0018743C"/>
    <w:rsid w:val="001A5329"/>
    <w:rsid w:val="001E025C"/>
    <w:rsid w:val="001E249D"/>
    <w:rsid w:val="001F605E"/>
    <w:rsid w:val="00230B90"/>
    <w:rsid w:val="00234103"/>
    <w:rsid w:val="00236604"/>
    <w:rsid w:val="00240534"/>
    <w:rsid w:val="002520E6"/>
    <w:rsid w:val="00274750"/>
    <w:rsid w:val="002C0FAC"/>
    <w:rsid w:val="002D6A49"/>
    <w:rsid w:val="002E71AF"/>
    <w:rsid w:val="002F54BA"/>
    <w:rsid w:val="002F67D7"/>
    <w:rsid w:val="002F6D3F"/>
    <w:rsid w:val="003365DD"/>
    <w:rsid w:val="00364B60"/>
    <w:rsid w:val="0036684B"/>
    <w:rsid w:val="00372346"/>
    <w:rsid w:val="003D6298"/>
    <w:rsid w:val="003E362A"/>
    <w:rsid w:val="003E4252"/>
    <w:rsid w:val="003E79DE"/>
    <w:rsid w:val="003F19C4"/>
    <w:rsid w:val="003F4148"/>
    <w:rsid w:val="00411BEC"/>
    <w:rsid w:val="0041296E"/>
    <w:rsid w:val="00414885"/>
    <w:rsid w:val="004511E7"/>
    <w:rsid w:val="00476EDB"/>
    <w:rsid w:val="004B0835"/>
    <w:rsid w:val="004B65B2"/>
    <w:rsid w:val="004C6199"/>
    <w:rsid w:val="004D2542"/>
    <w:rsid w:val="004F2E34"/>
    <w:rsid w:val="005167A6"/>
    <w:rsid w:val="005208EA"/>
    <w:rsid w:val="00533FE0"/>
    <w:rsid w:val="005375A6"/>
    <w:rsid w:val="00543C0E"/>
    <w:rsid w:val="00555765"/>
    <w:rsid w:val="00573832"/>
    <w:rsid w:val="00596AF4"/>
    <w:rsid w:val="005C009C"/>
    <w:rsid w:val="005D07D5"/>
    <w:rsid w:val="005F02E9"/>
    <w:rsid w:val="006212B5"/>
    <w:rsid w:val="0062788D"/>
    <w:rsid w:val="006322D2"/>
    <w:rsid w:val="00637878"/>
    <w:rsid w:val="006507CA"/>
    <w:rsid w:val="00650B50"/>
    <w:rsid w:val="00652BCC"/>
    <w:rsid w:val="00657728"/>
    <w:rsid w:val="00667247"/>
    <w:rsid w:val="00674474"/>
    <w:rsid w:val="006777B1"/>
    <w:rsid w:val="00677E3A"/>
    <w:rsid w:val="006955F3"/>
    <w:rsid w:val="006D306C"/>
    <w:rsid w:val="006D59AE"/>
    <w:rsid w:val="006D670B"/>
    <w:rsid w:val="00702445"/>
    <w:rsid w:val="00704C7C"/>
    <w:rsid w:val="00752AE5"/>
    <w:rsid w:val="007552E3"/>
    <w:rsid w:val="00761DD9"/>
    <w:rsid w:val="00783FDC"/>
    <w:rsid w:val="007A38F4"/>
    <w:rsid w:val="007C118E"/>
    <w:rsid w:val="007D75CA"/>
    <w:rsid w:val="007F0F51"/>
    <w:rsid w:val="007F66CE"/>
    <w:rsid w:val="0081275C"/>
    <w:rsid w:val="00822B71"/>
    <w:rsid w:val="008363CA"/>
    <w:rsid w:val="00853576"/>
    <w:rsid w:val="00873971"/>
    <w:rsid w:val="00890020"/>
    <w:rsid w:val="00897C26"/>
    <w:rsid w:val="008B1859"/>
    <w:rsid w:val="008C5000"/>
    <w:rsid w:val="008F0057"/>
    <w:rsid w:val="00902BDF"/>
    <w:rsid w:val="00922471"/>
    <w:rsid w:val="009316C3"/>
    <w:rsid w:val="00953DED"/>
    <w:rsid w:val="009A3BF1"/>
    <w:rsid w:val="009B1269"/>
    <w:rsid w:val="009C61B5"/>
    <w:rsid w:val="009E5713"/>
    <w:rsid w:val="00A2180E"/>
    <w:rsid w:val="00A40D71"/>
    <w:rsid w:val="00A5401F"/>
    <w:rsid w:val="00A57A3A"/>
    <w:rsid w:val="00A65DA0"/>
    <w:rsid w:val="00A75DA7"/>
    <w:rsid w:val="00AA5A1D"/>
    <w:rsid w:val="00AB0CC8"/>
    <w:rsid w:val="00AE55D9"/>
    <w:rsid w:val="00AF4680"/>
    <w:rsid w:val="00B04CB3"/>
    <w:rsid w:val="00B24DAD"/>
    <w:rsid w:val="00B865DE"/>
    <w:rsid w:val="00B90836"/>
    <w:rsid w:val="00B962D3"/>
    <w:rsid w:val="00BA0321"/>
    <w:rsid w:val="00BB399B"/>
    <w:rsid w:val="00BC4884"/>
    <w:rsid w:val="00BC68CC"/>
    <w:rsid w:val="00BD58D6"/>
    <w:rsid w:val="00BF57EE"/>
    <w:rsid w:val="00C30A19"/>
    <w:rsid w:val="00C40B68"/>
    <w:rsid w:val="00C50F4C"/>
    <w:rsid w:val="00C91599"/>
    <w:rsid w:val="00C93DE7"/>
    <w:rsid w:val="00CE18AF"/>
    <w:rsid w:val="00CF318C"/>
    <w:rsid w:val="00CF6AAF"/>
    <w:rsid w:val="00D101C4"/>
    <w:rsid w:val="00D533FB"/>
    <w:rsid w:val="00D638F0"/>
    <w:rsid w:val="00D72425"/>
    <w:rsid w:val="00D92EDE"/>
    <w:rsid w:val="00DA6F54"/>
    <w:rsid w:val="00DB7934"/>
    <w:rsid w:val="00DB7F72"/>
    <w:rsid w:val="00DC1C4E"/>
    <w:rsid w:val="00DF5D8F"/>
    <w:rsid w:val="00E016A8"/>
    <w:rsid w:val="00E1426A"/>
    <w:rsid w:val="00E31FC5"/>
    <w:rsid w:val="00E36B80"/>
    <w:rsid w:val="00E43DA7"/>
    <w:rsid w:val="00E7316C"/>
    <w:rsid w:val="00E735BB"/>
    <w:rsid w:val="00E83CEF"/>
    <w:rsid w:val="00ED1C37"/>
    <w:rsid w:val="00EE284D"/>
    <w:rsid w:val="00F06A97"/>
    <w:rsid w:val="00F46772"/>
    <w:rsid w:val="00F53386"/>
    <w:rsid w:val="00FB2BD6"/>
    <w:rsid w:val="00FE1207"/>
    <w:rsid w:val="00FF0B10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BB12F"/>
  <w15:docId w15:val="{869A7DD3-5759-4770-8165-3E7D952A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</TotalTime>
  <Pages>3</Pages>
  <Words>322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Ефимова С.О.</dc:creator>
  <cp:keywords/>
  <cp:lastModifiedBy>Павлова Наталия Владимировна</cp:lastModifiedBy>
  <cp:revision>6</cp:revision>
  <cp:lastPrinted>2022-12-22T06:30:00Z</cp:lastPrinted>
  <dcterms:created xsi:type="dcterms:W3CDTF">2022-12-22T05:07:00Z</dcterms:created>
  <dcterms:modified xsi:type="dcterms:W3CDTF">2023-01-11T15:48:00Z</dcterms:modified>
</cp:coreProperties>
</file>