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F4680" w:rsidRPr="004511E7" w14:paraId="103A5143" w14:textId="77777777" w:rsidTr="00732AF2">
        <w:tc>
          <w:tcPr>
            <w:tcW w:w="3096" w:type="dxa"/>
          </w:tcPr>
          <w:p w14:paraId="7EF5ED06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B92F365" w14:textId="77777777" w:rsidR="00AF4680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0F90390B" w14:textId="45913F11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муниципал</w:t>
            </w:r>
            <w:r w:rsidR="00236604">
              <w:rPr>
                <w:rFonts w:ascii="Arial Cyr Chuv" w:hAnsi="Arial Cyr Chuv"/>
                <w:sz w:val="22"/>
              </w:rPr>
              <w:t>л</w:t>
            </w:r>
            <w:r w:rsidR="00236604" w:rsidRPr="004511E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AE91C2F" w14:textId="709E7FEB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236604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4BEB11F6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141CF0DF" w14:textId="6F13C8FD" w:rsidR="00AF4680" w:rsidRPr="004511E7" w:rsidRDefault="0027475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920EB75" wp14:editId="06C5D89E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35516112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E05C303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E170AE8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50A1E54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84C3B87" w14:textId="77777777" w:rsidR="00AF4680" w:rsidRDefault="00AF4680" w:rsidP="00A75DA7">
      <w:pPr>
        <w:pStyle w:val="a3"/>
        <w:ind w:left="426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0F9468C3" w14:textId="1B771B69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</w:t>
      </w:r>
      <w:r w:rsidRPr="00E83CEF">
        <w:rPr>
          <w:rFonts w:ascii="Arial Cyr Chuv" w:hAnsi="Arial Cyr Chuv"/>
          <w:sz w:val="28"/>
        </w:rPr>
        <w:t xml:space="preserve">   </w:t>
      </w:r>
      <w:r w:rsidR="00362926">
        <w:rPr>
          <w:rFonts w:ascii="Arial Cyr Chuv" w:hAnsi="Arial Cyr Chuv"/>
          <w:sz w:val="28"/>
        </w:rPr>
        <w:t xml:space="preserve">  </w:t>
      </w:r>
      <w:r>
        <w:rPr>
          <w:rFonts w:ascii="Arial Cyr Chuv" w:hAnsi="Arial Cyr Chuv"/>
          <w:sz w:val="28"/>
        </w:rPr>
        <w:t>РЕШЕНИЕ</w:t>
      </w:r>
    </w:p>
    <w:p w14:paraId="4B83B597" w14:textId="77777777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</w:p>
    <w:p w14:paraId="16DA36E7" w14:textId="6C9F61BB" w:rsidR="00AF4680" w:rsidRPr="00E83CEF" w:rsidRDefault="00362926" w:rsidP="00A75DA7">
      <w:pPr>
        <w:pStyle w:val="a3"/>
        <w:ind w:left="426"/>
        <w:rPr>
          <w:rFonts w:ascii="Times New Roman" w:hAnsi="Times New Roman"/>
          <w:sz w:val="24"/>
        </w:rPr>
      </w:pPr>
      <w:r w:rsidRPr="00362926">
        <w:rPr>
          <w:rFonts w:ascii="Times New Roman" w:hAnsi="Times New Roman"/>
          <w:sz w:val="24"/>
        </w:rPr>
        <w:t xml:space="preserve">    </w:t>
      </w:r>
      <w:r w:rsidRPr="00362926">
        <w:rPr>
          <w:rFonts w:ascii="Times New Roman" w:hAnsi="Times New Roman"/>
          <w:sz w:val="24"/>
          <w:u w:val="single"/>
        </w:rPr>
        <w:t>28.12.2022</w:t>
      </w:r>
      <w:r w:rsidRPr="00362926">
        <w:rPr>
          <w:rFonts w:ascii="Times New Roman" w:hAnsi="Times New Roman"/>
          <w:sz w:val="24"/>
        </w:rPr>
        <w:t xml:space="preserve"> № </w:t>
      </w:r>
      <w:r w:rsidRPr="00362926">
        <w:rPr>
          <w:rFonts w:ascii="Times New Roman" w:hAnsi="Times New Roman"/>
          <w:sz w:val="24"/>
          <w:u w:val="single"/>
        </w:rPr>
        <w:t>07-1</w:t>
      </w:r>
      <w:r>
        <w:rPr>
          <w:rFonts w:ascii="Times New Roman" w:hAnsi="Times New Roman"/>
          <w:sz w:val="24"/>
          <w:u w:val="single"/>
        </w:rPr>
        <w:t>7</w:t>
      </w:r>
      <w:r w:rsidR="00AF4680" w:rsidRPr="00A75DA7">
        <w:rPr>
          <w:rFonts w:ascii="Times New Roman" w:hAnsi="Times New Roman"/>
          <w:sz w:val="24"/>
        </w:rPr>
        <w:t xml:space="preserve">                                              </w:t>
      </w:r>
      <w:r w:rsidR="00A65DA0" w:rsidRPr="00A75DA7">
        <w:rPr>
          <w:rFonts w:ascii="Times New Roman" w:hAnsi="Times New Roman"/>
          <w:sz w:val="24"/>
        </w:rPr>
        <w:t xml:space="preserve">         </w:t>
      </w:r>
      <w:r w:rsidR="004F2E34" w:rsidRPr="00A75DA7">
        <w:rPr>
          <w:rFonts w:ascii="Times New Roman" w:hAnsi="Times New Roman"/>
          <w:sz w:val="24"/>
        </w:rPr>
        <w:t xml:space="preserve">  </w:t>
      </w:r>
      <w:r w:rsidR="00890020">
        <w:rPr>
          <w:rFonts w:ascii="Times New Roman" w:hAnsi="Times New Roman"/>
          <w:sz w:val="24"/>
        </w:rPr>
        <w:t xml:space="preserve"> </w:t>
      </w:r>
      <w:r w:rsidR="00B04C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</w:t>
      </w:r>
      <w:r w:rsidR="00B04CB3">
        <w:rPr>
          <w:rFonts w:ascii="Times New Roman" w:hAnsi="Times New Roman"/>
          <w:sz w:val="24"/>
        </w:rPr>
        <w:t xml:space="preserve">  </w:t>
      </w:r>
      <w:r w:rsidR="00AF4680" w:rsidRPr="00A75DA7">
        <w:rPr>
          <w:rFonts w:ascii="Times New Roman" w:hAnsi="Times New Roman"/>
          <w:sz w:val="24"/>
        </w:rPr>
        <w:t xml:space="preserve"> </w:t>
      </w:r>
      <w:r w:rsidRPr="00362926">
        <w:rPr>
          <w:rFonts w:ascii="Times New Roman" w:hAnsi="Times New Roman"/>
          <w:sz w:val="24"/>
          <w:u w:val="single"/>
        </w:rPr>
        <w:t>28.12.2022</w:t>
      </w:r>
      <w:r w:rsidRPr="00362926">
        <w:rPr>
          <w:rFonts w:ascii="Times New Roman" w:hAnsi="Times New Roman"/>
          <w:sz w:val="24"/>
        </w:rPr>
        <w:t xml:space="preserve"> № </w:t>
      </w:r>
      <w:r w:rsidRPr="00362926">
        <w:rPr>
          <w:rFonts w:ascii="Times New Roman" w:hAnsi="Times New Roman"/>
          <w:sz w:val="24"/>
          <w:u w:val="single"/>
        </w:rPr>
        <w:t>07-1</w:t>
      </w:r>
      <w:r>
        <w:rPr>
          <w:rFonts w:ascii="Times New Roman" w:hAnsi="Times New Roman"/>
          <w:sz w:val="24"/>
          <w:u w:val="single"/>
        </w:rPr>
        <w:t>7</w:t>
      </w:r>
    </w:p>
    <w:p w14:paraId="4C78F59D" w14:textId="1C7E42E7" w:rsidR="00AF4680" w:rsidRPr="00E83CEF" w:rsidRDefault="00362926" w:rsidP="00A75DA7">
      <w:pPr>
        <w:pStyle w:val="a3"/>
        <w:ind w:left="426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="00AF4680" w:rsidRPr="00E83CEF">
        <w:rPr>
          <w:rFonts w:ascii="Arial Cyr Chuv" w:hAnsi="Arial Cyr Chuv"/>
          <w:sz w:val="24"/>
        </w:rPr>
        <w:t xml:space="preserve">  К\</w:t>
      </w:r>
      <w:proofErr w:type="spellStart"/>
      <w:r w:rsidR="00AF4680" w:rsidRPr="00E83CEF">
        <w:rPr>
          <w:rFonts w:ascii="Arial Cyr Chuv" w:hAnsi="Arial Cyr Chuv"/>
          <w:sz w:val="24"/>
        </w:rPr>
        <w:t>ке</w:t>
      </w:r>
      <w:proofErr w:type="spellEnd"/>
      <w:r w:rsidR="00AF4680" w:rsidRPr="00E83CEF">
        <w:rPr>
          <w:rFonts w:ascii="Arial Cyr Chuv" w:hAnsi="Arial Cyr Chuv"/>
          <w:sz w:val="24"/>
        </w:rPr>
        <w:t xml:space="preserve">= поселок.                                                              </w:t>
      </w:r>
      <w:r>
        <w:rPr>
          <w:rFonts w:ascii="Arial Cyr Chuv" w:hAnsi="Arial Cyr Chuv"/>
          <w:sz w:val="24"/>
        </w:rPr>
        <w:t xml:space="preserve">   </w:t>
      </w:r>
      <w:r w:rsidR="00A75DA7">
        <w:rPr>
          <w:rFonts w:ascii="Arial Cyr Chuv" w:hAnsi="Arial Cyr Chuv"/>
          <w:sz w:val="24"/>
        </w:rPr>
        <w:t xml:space="preserve"> </w:t>
      </w:r>
      <w:r w:rsidR="00AF4680" w:rsidRPr="00E83CEF">
        <w:rPr>
          <w:rFonts w:ascii="Arial Cyr Chuv" w:hAnsi="Arial Cyr Chuv"/>
          <w:sz w:val="24"/>
        </w:rPr>
        <w:t xml:space="preserve">   поселок Кугеси                                                                         </w:t>
      </w:r>
    </w:p>
    <w:p w14:paraId="107B3F5B" w14:textId="77777777" w:rsidR="00411BEC" w:rsidRDefault="00411BEC" w:rsidP="00BC68CC">
      <w:pPr>
        <w:ind w:firstLine="709"/>
        <w:jc w:val="right"/>
        <w:rPr>
          <w:rFonts w:ascii="Times New Roman" w:hAnsi="Times New Roman"/>
          <w:b/>
          <w:szCs w:val="26"/>
        </w:rPr>
      </w:pPr>
    </w:p>
    <w:p w14:paraId="563C6735" w14:textId="77777777" w:rsidR="00362926" w:rsidRDefault="00362926" w:rsidP="00652BCC">
      <w:pPr>
        <w:ind w:right="5103"/>
        <w:jc w:val="both"/>
        <w:rPr>
          <w:rFonts w:ascii="Times New Roman" w:hAnsi="Times New Roman"/>
          <w:b/>
          <w:szCs w:val="26"/>
        </w:rPr>
      </w:pPr>
    </w:p>
    <w:p w14:paraId="27515665" w14:textId="32D95270" w:rsidR="00667247" w:rsidRDefault="00652BCC" w:rsidP="00652BCC">
      <w:pPr>
        <w:ind w:right="5103"/>
        <w:jc w:val="both"/>
        <w:rPr>
          <w:rFonts w:ascii="Times New Roman" w:hAnsi="Times New Roman"/>
          <w:b/>
          <w:szCs w:val="26"/>
        </w:rPr>
      </w:pPr>
      <w:r w:rsidRPr="00652BCC">
        <w:rPr>
          <w:rFonts w:ascii="Times New Roman" w:hAnsi="Times New Roman"/>
          <w:b/>
          <w:szCs w:val="26"/>
        </w:rPr>
        <w:t xml:space="preserve">О внесении изменений в Правила землепользования и застройки </w:t>
      </w:r>
      <w:r w:rsidR="00D47CBC">
        <w:rPr>
          <w:rFonts w:ascii="Times New Roman" w:hAnsi="Times New Roman"/>
          <w:b/>
          <w:szCs w:val="26"/>
        </w:rPr>
        <w:t>Чиршкасинского</w:t>
      </w:r>
      <w:r w:rsidR="00D47CBC" w:rsidRPr="00652BCC">
        <w:rPr>
          <w:rFonts w:ascii="Times New Roman" w:hAnsi="Times New Roman"/>
          <w:b/>
          <w:szCs w:val="26"/>
        </w:rPr>
        <w:t xml:space="preserve"> сельского</w:t>
      </w:r>
      <w:r w:rsidRPr="00652BCC">
        <w:rPr>
          <w:rFonts w:ascii="Times New Roman" w:hAnsi="Times New Roman"/>
          <w:b/>
          <w:szCs w:val="26"/>
        </w:rPr>
        <w:t xml:space="preserve"> поселения Чебоксарского района Чувашской Республики</w:t>
      </w:r>
    </w:p>
    <w:p w14:paraId="72AB10D2" w14:textId="27B13C6E" w:rsidR="00890020" w:rsidRDefault="00890020" w:rsidP="005167A6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61B2C8EE" w14:textId="2D970FA2" w:rsidR="00652BCC" w:rsidRPr="00657381" w:rsidRDefault="00652BCC" w:rsidP="00657381">
      <w:pPr>
        <w:tabs>
          <w:tab w:val="left" w:pos="709"/>
        </w:tabs>
        <w:ind w:firstLine="851"/>
        <w:jc w:val="both"/>
        <w:rPr>
          <w:rFonts w:ascii="Times New Roman" w:hAnsi="Times New Roman"/>
          <w:b/>
          <w:szCs w:val="26"/>
        </w:rPr>
      </w:pPr>
      <w:r w:rsidRPr="00657381">
        <w:rPr>
          <w:rFonts w:ascii="Times New Roman" w:hAnsi="Times New Roman"/>
          <w:szCs w:val="26"/>
        </w:rPr>
        <w:t>В соответствии со статьями 31, 32, 33 Градостроительного кодекса Российской Федерации, Федеральным законом  от 06 октября 2003 года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</w:t>
      </w:r>
      <w:r w:rsidR="00362926">
        <w:rPr>
          <w:rFonts w:ascii="Times New Roman" w:hAnsi="Times New Roman"/>
          <w:szCs w:val="26"/>
        </w:rPr>
        <w:t xml:space="preserve">ления в Чувашской Республике», </w:t>
      </w:r>
      <w:bookmarkStart w:id="0" w:name="_GoBack"/>
      <w:bookmarkEnd w:id="0"/>
      <w:r w:rsidRPr="00657381">
        <w:rPr>
          <w:rFonts w:ascii="Times New Roman" w:hAnsi="Times New Roman"/>
          <w:szCs w:val="26"/>
        </w:rPr>
        <w:t xml:space="preserve">протоколом </w:t>
      </w:r>
      <w:r w:rsidR="00D47CBC">
        <w:rPr>
          <w:rFonts w:ascii="Times New Roman" w:hAnsi="Times New Roman"/>
          <w:szCs w:val="26"/>
        </w:rPr>
        <w:t xml:space="preserve">и </w:t>
      </w:r>
      <w:r w:rsidRPr="00657381">
        <w:rPr>
          <w:rFonts w:ascii="Times New Roman" w:hAnsi="Times New Roman"/>
          <w:szCs w:val="26"/>
        </w:rPr>
        <w:t xml:space="preserve">заключением о результатах публичных слушаний </w:t>
      </w:r>
      <w:r w:rsidR="00D47CBC">
        <w:rPr>
          <w:rFonts w:ascii="Times New Roman" w:hAnsi="Times New Roman"/>
          <w:szCs w:val="26"/>
        </w:rPr>
        <w:t xml:space="preserve">по проекту внесения изменений в </w:t>
      </w:r>
      <w:r w:rsidR="00D47CBC" w:rsidRPr="00657381">
        <w:rPr>
          <w:rFonts w:ascii="Times New Roman" w:hAnsi="Times New Roman"/>
          <w:szCs w:val="26"/>
        </w:rPr>
        <w:t>Правила землепользования и застройки Чиршкасинского сельского поселения</w:t>
      </w:r>
      <w:r w:rsidR="00D47CBC">
        <w:rPr>
          <w:rFonts w:ascii="Times New Roman" w:hAnsi="Times New Roman"/>
          <w:szCs w:val="26"/>
        </w:rPr>
        <w:t xml:space="preserve"> </w:t>
      </w:r>
      <w:r w:rsidRPr="00657381">
        <w:rPr>
          <w:rFonts w:ascii="Times New Roman" w:hAnsi="Times New Roman"/>
          <w:szCs w:val="26"/>
        </w:rPr>
        <w:t xml:space="preserve">от </w:t>
      </w:r>
      <w:r w:rsidR="00657381" w:rsidRPr="00657381">
        <w:rPr>
          <w:rFonts w:ascii="Times New Roman" w:hAnsi="Times New Roman"/>
          <w:szCs w:val="26"/>
        </w:rPr>
        <w:t>07</w:t>
      </w:r>
      <w:r w:rsidRPr="00657381">
        <w:rPr>
          <w:rFonts w:ascii="Times New Roman" w:hAnsi="Times New Roman"/>
          <w:szCs w:val="26"/>
        </w:rPr>
        <w:t xml:space="preserve">.12.2022г., Собрание депутатов Чебоксарского муниципального округа   </w:t>
      </w:r>
      <w:r w:rsidRPr="00657381">
        <w:rPr>
          <w:rFonts w:ascii="Times New Roman" w:hAnsi="Times New Roman"/>
          <w:b/>
          <w:szCs w:val="26"/>
        </w:rPr>
        <w:t>Р Е Ш И Л О:</w:t>
      </w:r>
    </w:p>
    <w:p w14:paraId="22D32C27" w14:textId="0034CEE3" w:rsidR="00652BCC" w:rsidRPr="00657381" w:rsidRDefault="00657381" w:rsidP="00657381">
      <w:pPr>
        <w:tabs>
          <w:tab w:val="left" w:pos="709"/>
        </w:tabs>
        <w:ind w:firstLine="851"/>
        <w:jc w:val="both"/>
        <w:rPr>
          <w:rFonts w:ascii="Times New Roman" w:hAnsi="Times New Roman"/>
          <w:szCs w:val="26"/>
        </w:rPr>
      </w:pPr>
      <w:r w:rsidRPr="00657381">
        <w:rPr>
          <w:rFonts w:ascii="Times New Roman" w:hAnsi="Times New Roman"/>
          <w:szCs w:val="26"/>
        </w:rPr>
        <w:t>1.</w:t>
      </w:r>
      <w:r w:rsidRPr="00657381">
        <w:rPr>
          <w:rFonts w:ascii="Times New Roman" w:hAnsi="Times New Roman"/>
          <w:b/>
          <w:szCs w:val="26"/>
        </w:rPr>
        <w:t xml:space="preserve"> </w:t>
      </w:r>
      <w:r w:rsidRPr="00657381">
        <w:rPr>
          <w:rFonts w:ascii="Times New Roman" w:hAnsi="Times New Roman"/>
          <w:szCs w:val="26"/>
        </w:rPr>
        <w:t>Внести в Правила землепользования и застройки Чиршкасинского сельского поселения, утвержденных решением Собрания депутатов Чиршкасинского сельского поселения от 10.11.2016 № 10-01 (с изменениями, внесенными решениями Собрания депутатов Чиршкасинского сельского поселения от 08.06.2018 № 27-06, от 04.10.2019 № 37-01, 22.04.2022 № 18-01, от 18.08.2022 №21-02), следующие изменения:</w:t>
      </w:r>
    </w:p>
    <w:p w14:paraId="5CBA300D" w14:textId="77777777" w:rsidR="00657381" w:rsidRDefault="00240534" w:rsidP="00657381">
      <w:pPr>
        <w:widowControl w:val="0"/>
        <w:suppressAutoHyphens/>
        <w:ind w:firstLine="720"/>
        <w:jc w:val="both"/>
        <w:rPr>
          <w:rFonts w:ascii="Times New Roman" w:hAnsi="Times New Roman"/>
          <w:szCs w:val="26"/>
        </w:rPr>
      </w:pPr>
      <w:r w:rsidRPr="00657381">
        <w:rPr>
          <w:rFonts w:ascii="Times New Roman" w:hAnsi="Times New Roman"/>
          <w:szCs w:val="26"/>
        </w:rPr>
        <w:t>на карте градостроительного зонирования</w:t>
      </w:r>
      <w:r w:rsidR="00657381">
        <w:rPr>
          <w:rFonts w:ascii="Times New Roman" w:hAnsi="Times New Roman"/>
          <w:szCs w:val="26"/>
        </w:rPr>
        <w:t>:</w:t>
      </w:r>
    </w:p>
    <w:p w14:paraId="0E4147D6" w14:textId="292223A6" w:rsidR="00657381" w:rsidRPr="00657381" w:rsidRDefault="00657381" w:rsidP="00657381">
      <w:pPr>
        <w:widowControl w:val="0"/>
        <w:suppressAutoHyphens/>
        <w:ind w:firstLine="720"/>
        <w:jc w:val="both"/>
        <w:rPr>
          <w:rFonts w:ascii="Times New Roman" w:eastAsia="Andale Sans UI" w:hAnsi="Times New Roman"/>
          <w:kern w:val="1"/>
          <w:szCs w:val="26"/>
        </w:rPr>
      </w:pPr>
      <w:r>
        <w:rPr>
          <w:rFonts w:ascii="Times New Roman" w:hAnsi="Times New Roman"/>
          <w:szCs w:val="26"/>
        </w:rPr>
        <w:t>1)</w:t>
      </w:r>
      <w:r w:rsidR="00240534" w:rsidRPr="00657381">
        <w:rPr>
          <w:rFonts w:ascii="Times New Roman" w:hAnsi="Times New Roman"/>
          <w:szCs w:val="26"/>
        </w:rPr>
        <w:t xml:space="preserve"> </w:t>
      </w:r>
      <w:r w:rsidRPr="00657381">
        <w:rPr>
          <w:rFonts w:ascii="Times New Roman" w:eastAsia="Calibri" w:hAnsi="Times New Roman"/>
          <w:szCs w:val="26"/>
        </w:rPr>
        <w:t xml:space="preserve">исключить из территориальной зоны общественно-делового назначения (О-1) и включить в зону застройки индивидуальными жилыми домами (Ж-2) земельный участок с кадастровым номером 21:21:260101:408 и прилегающую к нему территорию площадью 1490 </w:t>
      </w:r>
      <w:proofErr w:type="spellStart"/>
      <w:proofErr w:type="gramStart"/>
      <w:r w:rsidRPr="00657381">
        <w:rPr>
          <w:rFonts w:ascii="Times New Roman" w:eastAsia="Calibri" w:hAnsi="Times New Roman"/>
          <w:szCs w:val="26"/>
        </w:rPr>
        <w:t>кв.м</w:t>
      </w:r>
      <w:proofErr w:type="spellEnd"/>
      <w:proofErr w:type="gramEnd"/>
      <w:r w:rsidRPr="00657381">
        <w:rPr>
          <w:rFonts w:ascii="Times New Roman" w:eastAsia="Calibri" w:hAnsi="Times New Roman"/>
          <w:szCs w:val="26"/>
        </w:rPr>
        <w:t xml:space="preserve"> </w:t>
      </w:r>
      <w:r w:rsidRPr="00657381">
        <w:rPr>
          <w:rFonts w:ascii="Times New Roman" w:eastAsia="Andale Sans UI" w:hAnsi="Times New Roman"/>
          <w:kern w:val="1"/>
          <w:szCs w:val="26"/>
        </w:rPr>
        <w:t>в пределах границ в соответствии с координатами:</w:t>
      </w:r>
    </w:p>
    <w:p w14:paraId="796DA5F2" w14:textId="77777777" w:rsidR="00657381" w:rsidRPr="00657381" w:rsidRDefault="00657381" w:rsidP="00657381">
      <w:pPr>
        <w:widowControl w:val="0"/>
        <w:suppressAutoHyphens/>
        <w:ind w:firstLine="720"/>
        <w:jc w:val="both"/>
        <w:rPr>
          <w:rFonts w:ascii="Times New Roman" w:eastAsia="Andale Sans UI" w:hAnsi="Times New Roman"/>
          <w:kern w:val="1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2"/>
        <w:gridCol w:w="1542"/>
        <w:gridCol w:w="2283"/>
      </w:tblGrid>
      <w:tr w:rsidR="00657381" w:rsidRPr="00657381" w14:paraId="0897A793" w14:textId="77777777" w:rsidTr="00425791">
        <w:trPr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2082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№ точек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1523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Координаты</w:t>
            </w:r>
          </w:p>
        </w:tc>
      </w:tr>
      <w:tr w:rsidR="00657381" w:rsidRPr="00657381" w14:paraId="41D10512" w14:textId="77777777" w:rsidTr="00425791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6D4C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CD9B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X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9AB7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657381" w:rsidRPr="00657381" w14:paraId="374CD740" w14:textId="77777777" w:rsidTr="00425791">
        <w:trPr>
          <w:jc w:val="center"/>
        </w:trPr>
        <w:tc>
          <w:tcPr>
            <w:tcW w:w="82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4BEC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620A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1A83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657381" w:rsidRPr="00657381" w14:paraId="44706248" w14:textId="77777777" w:rsidTr="00425791">
        <w:trPr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8CEA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2CBE9B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386269,19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9912BC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1217421,59</w:t>
            </w:r>
          </w:p>
        </w:tc>
      </w:tr>
      <w:tr w:rsidR="00657381" w:rsidRPr="00657381" w14:paraId="4F953272" w14:textId="77777777" w:rsidTr="00425791">
        <w:trPr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772F89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676A45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386266,22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64A831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1217427,46</w:t>
            </w:r>
          </w:p>
        </w:tc>
      </w:tr>
      <w:tr w:rsidR="00657381" w:rsidRPr="00657381" w14:paraId="0D88962B" w14:textId="77777777" w:rsidTr="00425791">
        <w:trPr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BD26AB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812D22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386265,91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AD6856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1217432,35</w:t>
            </w:r>
          </w:p>
        </w:tc>
      </w:tr>
      <w:tr w:rsidR="00657381" w:rsidRPr="00657381" w14:paraId="2A00882E" w14:textId="77777777" w:rsidTr="00425791">
        <w:trPr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F5AAE4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A9BA4E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386266,40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5D1522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1217452,68</w:t>
            </w:r>
          </w:p>
        </w:tc>
      </w:tr>
      <w:tr w:rsidR="00657381" w:rsidRPr="00657381" w14:paraId="6E4F4533" w14:textId="77777777" w:rsidTr="00425791">
        <w:trPr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175037B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137D6C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386266,62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BF55E6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1217466,91</w:t>
            </w:r>
          </w:p>
        </w:tc>
      </w:tr>
      <w:tr w:rsidR="00657381" w:rsidRPr="00657381" w14:paraId="715F8988" w14:textId="77777777" w:rsidTr="00425791">
        <w:trPr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1E9DE6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9C81CF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386233,01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2CA269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1217469,52</w:t>
            </w:r>
          </w:p>
        </w:tc>
      </w:tr>
      <w:tr w:rsidR="00657381" w:rsidRPr="00657381" w14:paraId="75554A05" w14:textId="77777777" w:rsidTr="00425791">
        <w:trPr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2C1C1E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3F9287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386232,96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E5009D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1217425,11</w:t>
            </w:r>
          </w:p>
        </w:tc>
      </w:tr>
      <w:tr w:rsidR="00657381" w:rsidRPr="00657381" w14:paraId="59A857EB" w14:textId="77777777" w:rsidTr="00425791">
        <w:trPr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4058A7D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lastRenderedPageBreak/>
              <w:t>8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9ED42C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386248,43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3E7201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1217423,86</w:t>
            </w:r>
          </w:p>
        </w:tc>
      </w:tr>
      <w:tr w:rsidR="00657381" w:rsidRPr="00657381" w14:paraId="04C0A91F" w14:textId="77777777" w:rsidTr="00425791">
        <w:trPr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41BE1F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276662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386262,75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8F7D23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1217422,70</w:t>
            </w:r>
          </w:p>
        </w:tc>
      </w:tr>
      <w:tr w:rsidR="00657381" w:rsidRPr="00657381" w14:paraId="6D6C7866" w14:textId="77777777" w:rsidTr="00425791">
        <w:trPr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24B20C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CF6183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386264,63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DC8879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1217421,74</w:t>
            </w:r>
          </w:p>
        </w:tc>
      </w:tr>
      <w:tr w:rsidR="00657381" w:rsidRPr="00657381" w14:paraId="252220E3" w14:textId="77777777" w:rsidTr="00425791">
        <w:trPr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53D75D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A03CC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386269,19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F06A12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szCs w:val="26"/>
              </w:rPr>
            </w:pPr>
            <w:r w:rsidRPr="00657381">
              <w:rPr>
                <w:rFonts w:ascii="Times New Roman" w:hAnsi="Times New Roman"/>
                <w:szCs w:val="26"/>
              </w:rPr>
              <w:t>1217421,59</w:t>
            </w:r>
          </w:p>
        </w:tc>
      </w:tr>
    </w:tbl>
    <w:p w14:paraId="295470F8" w14:textId="77777777" w:rsidR="00657381" w:rsidRPr="00657381" w:rsidRDefault="00657381" w:rsidP="00657381">
      <w:pPr>
        <w:ind w:firstLine="709"/>
        <w:jc w:val="both"/>
        <w:rPr>
          <w:rFonts w:ascii="Times New Roman" w:eastAsia="Calibri" w:hAnsi="Times New Roman"/>
          <w:szCs w:val="26"/>
        </w:rPr>
      </w:pPr>
    </w:p>
    <w:p w14:paraId="277E9F08" w14:textId="55A72AF5" w:rsidR="00657381" w:rsidRPr="00657381" w:rsidRDefault="00657381" w:rsidP="00657381">
      <w:pPr>
        <w:ind w:firstLine="709"/>
        <w:jc w:val="both"/>
        <w:rPr>
          <w:rFonts w:ascii="Times New Roman" w:eastAsia="Calibri" w:hAnsi="Times New Roman"/>
          <w:szCs w:val="26"/>
        </w:rPr>
      </w:pPr>
      <w:r w:rsidRPr="00657381">
        <w:rPr>
          <w:rFonts w:ascii="Times New Roman" w:eastAsia="Calibri" w:hAnsi="Times New Roman"/>
          <w:szCs w:val="26"/>
        </w:rPr>
        <w:t>2) исключить из зоны сельскохозяйственных предприятий (СХ-2)</w:t>
      </w:r>
      <w:r w:rsidRPr="00657381">
        <w:rPr>
          <w:rFonts w:ascii="Times New Roman" w:hAnsi="Times New Roman"/>
          <w:szCs w:val="26"/>
        </w:rPr>
        <w:t xml:space="preserve"> и включить </w:t>
      </w:r>
      <w:r w:rsidRPr="00657381">
        <w:rPr>
          <w:rFonts w:ascii="Times New Roman" w:eastAsia="Calibri" w:hAnsi="Times New Roman"/>
          <w:szCs w:val="26"/>
        </w:rPr>
        <w:t xml:space="preserve">в зону общественно-делового назначения (О-1) земельный участок площадью 3692 </w:t>
      </w:r>
      <w:proofErr w:type="spellStart"/>
      <w:proofErr w:type="gramStart"/>
      <w:r w:rsidRPr="00657381">
        <w:rPr>
          <w:rFonts w:ascii="Times New Roman" w:eastAsia="Calibri" w:hAnsi="Times New Roman"/>
          <w:szCs w:val="26"/>
        </w:rPr>
        <w:t>кв.м</w:t>
      </w:r>
      <w:proofErr w:type="spellEnd"/>
      <w:proofErr w:type="gramEnd"/>
      <w:r w:rsidRPr="00657381">
        <w:rPr>
          <w:rFonts w:ascii="Times New Roman" w:eastAsia="Calibri" w:hAnsi="Times New Roman"/>
          <w:szCs w:val="26"/>
        </w:rPr>
        <w:t>, расположенный</w:t>
      </w:r>
      <w:r w:rsidRPr="00657381">
        <w:rPr>
          <w:rFonts w:ascii="Times New Roman" w:hAnsi="Times New Roman"/>
          <w:szCs w:val="26"/>
        </w:rPr>
        <w:t xml:space="preserve"> </w:t>
      </w:r>
      <w:r w:rsidRPr="00657381">
        <w:rPr>
          <w:rFonts w:ascii="Times New Roman" w:eastAsia="Calibri" w:hAnsi="Times New Roman"/>
          <w:szCs w:val="26"/>
        </w:rPr>
        <w:t xml:space="preserve">в пределах границ в соответствии с координатами: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2"/>
        <w:gridCol w:w="1542"/>
        <w:gridCol w:w="2425"/>
        <w:gridCol w:w="26"/>
      </w:tblGrid>
      <w:tr w:rsidR="00657381" w:rsidRPr="00657381" w14:paraId="020B0EB3" w14:textId="77777777" w:rsidTr="00425791">
        <w:trPr>
          <w:gridAfter w:val="1"/>
          <w:wAfter w:w="26" w:type="dxa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AD94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57381">
              <w:rPr>
                <w:rFonts w:ascii="Times New Roman" w:hAnsi="Times New Roman"/>
                <w:b/>
                <w:bCs/>
                <w:szCs w:val="26"/>
              </w:rPr>
              <w:t>№ точек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DF09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57381">
              <w:rPr>
                <w:rFonts w:ascii="Times New Roman" w:hAnsi="Times New Roman"/>
                <w:b/>
                <w:bCs/>
                <w:szCs w:val="26"/>
              </w:rPr>
              <w:t>Координаты</w:t>
            </w:r>
          </w:p>
        </w:tc>
      </w:tr>
      <w:tr w:rsidR="00657381" w:rsidRPr="00657381" w14:paraId="24B8B3C4" w14:textId="77777777" w:rsidTr="00657381">
        <w:trPr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5DE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2260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57381">
              <w:rPr>
                <w:rFonts w:ascii="Times New Roman" w:hAnsi="Times New Roman"/>
                <w:b/>
                <w:bCs/>
                <w:szCs w:val="26"/>
              </w:rPr>
              <w:t>X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767F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57381">
              <w:rPr>
                <w:rFonts w:ascii="Times New Roman" w:hAnsi="Times New Roman"/>
                <w:b/>
                <w:bCs/>
                <w:szCs w:val="26"/>
              </w:rPr>
              <w:t>Y</w:t>
            </w:r>
          </w:p>
        </w:tc>
      </w:tr>
      <w:tr w:rsidR="00657381" w:rsidRPr="00657381" w14:paraId="243D7EBB" w14:textId="77777777" w:rsidTr="00425791">
        <w:trPr>
          <w:gridAfter w:val="1"/>
          <w:wAfter w:w="26" w:type="dxa"/>
          <w:jc w:val="center"/>
        </w:trPr>
        <w:tc>
          <w:tcPr>
            <w:tcW w:w="82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2092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57381">
              <w:rPr>
                <w:rFonts w:ascii="Times New Roman" w:hAnsi="Times New Roman"/>
                <w:b/>
                <w:bCs/>
                <w:szCs w:val="26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6DFB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57381">
              <w:rPr>
                <w:rFonts w:ascii="Times New Roman" w:hAnsi="Times New Roman"/>
                <w:b/>
                <w:bCs/>
                <w:szCs w:val="26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3A6F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57381">
              <w:rPr>
                <w:rFonts w:ascii="Times New Roman" w:hAnsi="Times New Roman"/>
                <w:b/>
                <w:bCs/>
                <w:szCs w:val="26"/>
              </w:rPr>
              <w:t>3</w:t>
            </w:r>
          </w:p>
        </w:tc>
      </w:tr>
      <w:tr w:rsidR="00657381" w:rsidRPr="00657381" w14:paraId="6F9AF6F9" w14:textId="77777777" w:rsidTr="00425791">
        <w:trPr>
          <w:gridAfter w:val="1"/>
          <w:wAfter w:w="26" w:type="dxa"/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338D92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1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CAF85F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386359,95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A748A7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1217322,37</w:t>
            </w:r>
          </w:p>
        </w:tc>
      </w:tr>
      <w:tr w:rsidR="00657381" w:rsidRPr="00657381" w14:paraId="108DB27E" w14:textId="77777777" w:rsidTr="00425791">
        <w:trPr>
          <w:gridAfter w:val="1"/>
          <w:wAfter w:w="26" w:type="dxa"/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01932A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2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776A88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386359,98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3EA6B1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1217331,73</w:t>
            </w:r>
          </w:p>
        </w:tc>
      </w:tr>
      <w:tr w:rsidR="00657381" w:rsidRPr="00657381" w14:paraId="5084EFBD" w14:textId="77777777" w:rsidTr="00425791">
        <w:trPr>
          <w:gridAfter w:val="1"/>
          <w:wAfter w:w="26" w:type="dxa"/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053C41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3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E55119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386362,31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64EA80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1217383,20</w:t>
            </w:r>
          </w:p>
        </w:tc>
      </w:tr>
      <w:tr w:rsidR="00657381" w:rsidRPr="00657381" w14:paraId="517018BB" w14:textId="77777777" w:rsidTr="00425791">
        <w:trPr>
          <w:gridAfter w:val="1"/>
          <w:wAfter w:w="26" w:type="dxa"/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EE0B31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4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300EFF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386307,03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BC2F51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1217380,43</w:t>
            </w:r>
          </w:p>
        </w:tc>
      </w:tr>
      <w:tr w:rsidR="00657381" w:rsidRPr="00657381" w14:paraId="2ADC02E9" w14:textId="77777777" w:rsidTr="00425791">
        <w:trPr>
          <w:gridAfter w:val="1"/>
          <w:wAfter w:w="26" w:type="dxa"/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71A3C3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5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A443E9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386304,51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CE13D8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1217312,90</w:t>
            </w:r>
          </w:p>
        </w:tc>
      </w:tr>
      <w:tr w:rsidR="00657381" w:rsidRPr="00657381" w14:paraId="57E3CE58" w14:textId="77777777" w:rsidTr="00425791">
        <w:trPr>
          <w:gridAfter w:val="1"/>
          <w:wAfter w:w="26" w:type="dxa"/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687C62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6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78B058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386319,90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11D34B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1217310,86</w:t>
            </w:r>
          </w:p>
        </w:tc>
      </w:tr>
      <w:tr w:rsidR="00657381" w:rsidRPr="00657381" w14:paraId="7ED3E7BA" w14:textId="77777777" w:rsidTr="00425791">
        <w:trPr>
          <w:gridAfter w:val="1"/>
          <w:wAfter w:w="26" w:type="dxa"/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6FE799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7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4CC6C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386334,98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31E07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1217312,90</w:t>
            </w:r>
          </w:p>
        </w:tc>
      </w:tr>
      <w:tr w:rsidR="00657381" w:rsidRPr="00657381" w14:paraId="31531448" w14:textId="77777777" w:rsidTr="00425791">
        <w:trPr>
          <w:gridAfter w:val="1"/>
          <w:wAfter w:w="26" w:type="dxa"/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6DCE12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8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8759FC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386352,00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940366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1217320,25</w:t>
            </w:r>
          </w:p>
        </w:tc>
      </w:tr>
      <w:tr w:rsidR="00657381" w:rsidRPr="00657381" w14:paraId="094B6293" w14:textId="77777777" w:rsidTr="00425791">
        <w:trPr>
          <w:gridAfter w:val="1"/>
          <w:wAfter w:w="26" w:type="dxa"/>
          <w:trHeight w:val="75"/>
          <w:jc w:val="center"/>
        </w:trPr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3DD8C9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1</w:t>
            </w:r>
          </w:p>
        </w:tc>
        <w:tc>
          <w:tcPr>
            <w:tcW w:w="1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B26D8F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386359,95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21FF49" w14:textId="77777777" w:rsidR="00657381" w:rsidRPr="00657381" w:rsidRDefault="00657381" w:rsidP="00657381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657381">
              <w:rPr>
                <w:rFonts w:ascii="Times New Roman" w:hAnsi="Times New Roman"/>
                <w:bCs/>
                <w:szCs w:val="26"/>
              </w:rPr>
              <w:t>1217322,37</w:t>
            </w:r>
          </w:p>
        </w:tc>
      </w:tr>
    </w:tbl>
    <w:p w14:paraId="1A5197E8" w14:textId="5455F117" w:rsidR="00652BCC" w:rsidRPr="00657381" w:rsidRDefault="00240534" w:rsidP="00657381">
      <w:pPr>
        <w:ind w:firstLine="709"/>
        <w:jc w:val="both"/>
        <w:rPr>
          <w:rFonts w:ascii="Times New Roman" w:hAnsi="Times New Roman"/>
          <w:szCs w:val="26"/>
        </w:rPr>
      </w:pPr>
      <w:r w:rsidRPr="00657381">
        <w:rPr>
          <w:rFonts w:ascii="Times New Roman" w:hAnsi="Times New Roman"/>
          <w:szCs w:val="26"/>
        </w:rPr>
        <w:t>2</w:t>
      </w:r>
      <w:r w:rsidR="00652BCC" w:rsidRPr="00657381">
        <w:rPr>
          <w:rFonts w:ascii="Times New Roman" w:hAnsi="Times New Roman"/>
          <w:szCs w:val="26"/>
        </w:rPr>
        <w:t>.</w:t>
      </w:r>
      <w:r w:rsidRPr="00657381">
        <w:rPr>
          <w:rFonts w:ascii="Times New Roman" w:hAnsi="Times New Roman"/>
          <w:szCs w:val="26"/>
        </w:rPr>
        <w:t>Утвердить графическое</w:t>
      </w:r>
      <w:r w:rsidR="00652BCC" w:rsidRPr="00657381">
        <w:rPr>
          <w:rFonts w:ascii="Times New Roman" w:hAnsi="Times New Roman"/>
          <w:szCs w:val="26"/>
        </w:rPr>
        <w:t xml:space="preserve"> изображение </w:t>
      </w:r>
      <w:r w:rsidR="002520E6" w:rsidRPr="00657381">
        <w:rPr>
          <w:rFonts w:ascii="Times New Roman" w:hAnsi="Times New Roman"/>
          <w:szCs w:val="26"/>
        </w:rPr>
        <w:t>карты градостроительного</w:t>
      </w:r>
      <w:r w:rsidR="00652BCC" w:rsidRPr="00657381">
        <w:rPr>
          <w:rFonts w:ascii="Times New Roman" w:hAnsi="Times New Roman"/>
          <w:szCs w:val="26"/>
        </w:rPr>
        <w:t xml:space="preserve"> зонирования территории </w:t>
      </w:r>
      <w:r w:rsidR="00657381" w:rsidRPr="00657381">
        <w:rPr>
          <w:rFonts w:ascii="Times New Roman" w:hAnsi="Times New Roman"/>
          <w:szCs w:val="26"/>
        </w:rPr>
        <w:t>Чиршкасинского</w:t>
      </w:r>
      <w:r w:rsidR="00652BCC" w:rsidRPr="00657381">
        <w:rPr>
          <w:rFonts w:ascii="Times New Roman" w:hAnsi="Times New Roman"/>
          <w:szCs w:val="26"/>
        </w:rPr>
        <w:t xml:space="preserve"> сельского поселения согласно приложени</w:t>
      </w:r>
      <w:r w:rsidRPr="00657381">
        <w:rPr>
          <w:rFonts w:ascii="Times New Roman" w:hAnsi="Times New Roman"/>
          <w:szCs w:val="26"/>
        </w:rPr>
        <w:t>ю</w:t>
      </w:r>
      <w:r w:rsidR="00652BCC" w:rsidRPr="00657381">
        <w:rPr>
          <w:rFonts w:ascii="Times New Roman" w:hAnsi="Times New Roman"/>
          <w:szCs w:val="26"/>
        </w:rPr>
        <w:t xml:space="preserve"> </w:t>
      </w:r>
      <w:r w:rsidR="002520E6" w:rsidRPr="00657381">
        <w:rPr>
          <w:rFonts w:ascii="Times New Roman" w:hAnsi="Times New Roman"/>
          <w:szCs w:val="26"/>
        </w:rPr>
        <w:t>к настоящему</w:t>
      </w:r>
      <w:r w:rsidR="00652BCC" w:rsidRPr="00657381">
        <w:rPr>
          <w:rFonts w:ascii="Times New Roman" w:hAnsi="Times New Roman"/>
          <w:szCs w:val="26"/>
        </w:rPr>
        <w:t xml:space="preserve"> решению.</w:t>
      </w:r>
    </w:p>
    <w:p w14:paraId="473D5A8D" w14:textId="13E76DCA" w:rsidR="00652BCC" w:rsidRPr="00657381" w:rsidRDefault="00240534" w:rsidP="00657381">
      <w:pPr>
        <w:ind w:firstLine="708"/>
        <w:jc w:val="both"/>
        <w:rPr>
          <w:rFonts w:ascii="Times New Roman" w:hAnsi="Times New Roman"/>
          <w:szCs w:val="26"/>
        </w:rPr>
      </w:pPr>
      <w:r w:rsidRPr="00657381">
        <w:rPr>
          <w:rFonts w:ascii="Times New Roman" w:hAnsi="Times New Roman"/>
          <w:szCs w:val="26"/>
        </w:rPr>
        <w:t>3</w:t>
      </w:r>
      <w:r w:rsidR="00652BCC" w:rsidRPr="00657381">
        <w:rPr>
          <w:rFonts w:ascii="Times New Roman" w:hAnsi="Times New Roman"/>
          <w:szCs w:val="26"/>
        </w:rPr>
        <w:t xml:space="preserve">. Опубликовать настоящее решение в газете «Ведомости Чебоксарского </w:t>
      </w:r>
      <w:r w:rsidRPr="00657381">
        <w:rPr>
          <w:rFonts w:ascii="Times New Roman" w:hAnsi="Times New Roman"/>
          <w:szCs w:val="26"/>
        </w:rPr>
        <w:t>муниципального округа</w:t>
      </w:r>
      <w:r w:rsidR="00652BCC" w:rsidRPr="00657381">
        <w:rPr>
          <w:rFonts w:ascii="Times New Roman" w:hAnsi="Times New Roman"/>
          <w:szCs w:val="26"/>
        </w:rPr>
        <w:t xml:space="preserve">» и разместить на официальном сайте администрации </w:t>
      </w:r>
      <w:r w:rsidRPr="00657381">
        <w:rPr>
          <w:rFonts w:ascii="Times New Roman" w:hAnsi="Times New Roman"/>
          <w:szCs w:val="26"/>
        </w:rPr>
        <w:t>Чебоксарского муниципального округа</w:t>
      </w:r>
      <w:r w:rsidR="00652BCC" w:rsidRPr="00657381">
        <w:rPr>
          <w:rFonts w:ascii="Times New Roman" w:hAnsi="Times New Roman"/>
          <w:szCs w:val="26"/>
        </w:rPr>
        <w:t>.</w:t>
      </w:r>
    </w:p>
    <w:p w14:paraId="17C7A0B4" w14:textId="167A967D" w:rsidR="00652BCC" w:rsidRPr="00657381" w:rsidRDefault="00240534" w:rsidP="00657381">
      <w:pPr>
        <w:ind w:firstLine="708"/>
        <w:jc w:val="both"/>
        <w:rPr>
          <w:rFonts w:ascii="Times New Roman" w:hAnsi="Times New Roman"/>
          <w:szCs w:val="26"/>
        </w:rPr>
      </w:pPr>
      <w:r w:rsidRPr="00657381">
        <w:rPr>
          <w:rFonts w:ascii="Times New Roman" w:hAnsi="Times New Roman"/>
          <w:szCs w:val="26"/>
        </w:rPr>
        <w:t>4</w:t>
      </w:r>
      <w:r w:rsidR="00652BCC" w:rsidRPr="00657381">
        <w:rPr>
          <w:rFonts w:ascii="Times New Roman" w:hAnsi="Times New Roman"/>
          <w:szCs w:val="26"/>
        </w:rPr>
        <w:t xml:space="preserve">. Настоящее решение вступает в силу после его официального опубликования. </w:t>
      </w:r>
    </w:p>
    <w:p w14:paraId="43371E31" w14:textId="442513EC" w:rsidR="00890020" w:rsidRPr="00657381" w:rsidRDefault="00890020" w:rsidP="00657381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5D7A0B64" w14:textId="77777777" w:rsidR="00890020" w:rsidRPr="00240534" w:rsidRDefault="00890020" w:rsidP="00240534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6672C211" w14:textId="77777777" w:rsidR="00BF57EE" w:rsidRPr="00240534" w:rsidRDefault="00BF57EE" w:rsidP="00240534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Pr="00240534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>Председатель</w:t>
      </w:r>
      <w:r w:rsidR="009316C3" w:rsidRPr="00240534">
        <w:rPr>
          <w:rFonts w:ascii="Times New Roman" w:hAnsi="Times New Roman"/>
          <w:spacing w:val="-2"/>
          <w:szCs w:val="26"/>
        </w:rPr>
        <w:t xml:space="preserve"> </w:t>
      </w:r>
      <w:r w:rsidRPr="00240534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273D548" w:rsidR="009316C3" w:rsidRPr="00240534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>Чебоксарского</w:t>
      </w:r>
      <w:r w:rsidR="009316C3" w:rsidRPr="00240534">
        <w:rPr>
          <w:rFonts w:ascii="Times New Roman" w:hAnsi="Times New Roman"/>
          <w:spacing w:val="-2"/>
          <w:szCs w:val="26"/>
        </w:rPr>
        <w:t xml:space="preserve"> </w:t>
      </w:r>
      <w:r w:rsidRPr="00240534">
        <w:rPr>
          <w:rFonts w:ascii="Times New Roman" w:hAnsi="Times New Roman"/>
          <w:spacing w:val="-2"/>
          <w:szCs w:val="26"/>
        </w:rPr>
        <w:t xml:space="preserve">муниципального </w:t>
      </w:r>
      <w:r w:rsidR="000B61A8" w:rsidRPr="00240534">
        <w:rPr>
          <w:rFonts w:ascii="Times New Roman" w:hAnsi="Times New Roman"/>
          <w:spacing w:val="-2"/>
          <w:szCs w:val="26"/>
        </w:rPr>
        <w:t xml:space="preserve">  </w:t>
      </w:r>
    </w:p>
    <w:p w14:paraId="06B81EB7" w14:textId="4955F022" w:rsidR="00064FA2" w:rsidRPr="00240534" w:rsidRDefault="009316C3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>о</w:t>
      </w:r>
      <w:r w:rsidR="00953DED" w:rsidRPr="00240534">
        <w:rPr>
          <w:rFonts w:ascii="Times New Roman" w:hAnsi="Times New Roman"/>
          <w:spacing w:val="-2"/>
          <w:szCs w:val="26"/>
        </w:rPr>
        <w:t>круга</w:t>
      </w:r>
      <w:r w:rsidRPr="00240534">
        <w:rPr>
          <w:rFonts w:ascii="Times New Roman" w:hAnsi="Times New Roman"/>
          <w:spacing w:val="-2"/>
          <w:szCs w:val="26"/>
        </w:rPr>
        <w:t xml:space="preserve"> </w:t>
      </w:r>
      <w:r w:rsidR="00953DED" w:rsidRPr="00240534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A65DA0" w:rsidRPr="00240534">
        <w:rPr>
          <w:rFonts w:ascii="Times New Roman" w:hAnsi="Times New Roman"/>
          <w:spacing w:val="-2"/>
          <w:szCs w:val="26"/>
        </w:rPr>
        <w:t xml:space="preserve">                                                       </w:t>
      </w:r>
      <w:r w:rsidR="005208EA" w:rsidRPr="00240534">
        <w:rPr>
          <w:rFonts w:ascii="Times New Roman" w:hAnsi="Times New Roman"/>
          <w:spacing w:val="-2"/>
          <w:szCs w:val="26"/>
        </w:rPr>
        <w:t xml:space="preserve">  </w:t>
      </w:r>
      <w:r w:rsidR="00A65DA0" w:rsidRPr="00240534">
        <w:rPr>
          <w:rFonts w:ascii="Times New Roman" w:hAnsi="Times New Roman"/>
          <w:spacing w:val="-2"/>
          <w:szCs w:val="26"/>
        </w:rPr>
        <w:t xml:space="preserve">          В.И. Михайлов</w:t>
      </w:r>
    </w:p>
    <w:p w14:paraId="570933E0" w14:textId="1717F212" w:rsidR="00FF30AD" w:rsidRPr="00240534" w:rsidRDefault="00FF30AD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0CAE50EB" w14:textId="4989758F" w:rsidR="00FF30AD" w:rsidRPr="00240534" w:rsidRDefault="00FF30AD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77364D0F" w14:textId="0021BD42" w:rsidR="00890020" w:rsidRPr="00240534" w:rsidRDefault="00890020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 xml:space="preserve">Глава Чебоксарского муниципального   </w:t>
      </w:r>
    </w:p>
    <w:p w14:paraId="79372026" w14:textId="45C98B22" w:rsidR="00890020" w:rsidRPr="00240534" w:rsidRDefault="00890020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                                 Н.Е. </w:t>
      </w:r>
      <w:proofErr w:type="spellStart"/>
      <w:r w:rsidRPr="00240534">
        <w:rPr>
          <w:rFonts w:ascii="Times New Roman" w:hAnsi="Times New Roman"/>
          <w:spacing w:val="-2"/>
          <w:szCs w:val="26"/>
        </w:rPr>
        <w:t>Хорасёв</w:t>
      </w:r>
      <w:proofErr w:type="spellEnd"/>
    </w:p>
    <w:p w14:paraId="69F84817" w14:textId="553B3B0D" w:rsidR="00FF30AD" w:rsidRDefault="00FF30AD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C554EBE" w14:textId="4FBAB3E0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489384F2" w14:textId="5E601952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7B83DBA" w14:textId="6224C15D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71B00DA" w14:textId="21FC6C89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6BDC863B" w14:textId="061663B2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3FB6AA0" w14:textId="7F36301F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CE117B6" w14:textId="42578419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2738AE6" w14:textId="15A46EE7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CC6CCD6" w14:textId="77777777" w:rsidR="00657381" w:rsidRDefault="00657381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5B60BDE" w14:textId="2EC0FD6B" w:rsid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520E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FB32B2D" w14:textId="078C24D5" w:rsid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89A2C0B" w14:textId="77777777" w:rsidR="002520E6" w:rsidRDefault="002520E6" w:rsidP="00252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градостроительного зонирования</w:t>
      </w:r>
    </w:p>
    <w:p w14:paraId="266DBDCC" w14:textId="67B782E6" w:rsidR="002520E6" w:rsidRDefault="002520E6" w:rsidP="00252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 </w:t>
      </w:r>
      <w:r w:rsidR="00657381">
        <w:rPr>
          <w:rFonts w:ascii="Times New Roman" w:hAnsi="Times New Roman"/>
          <w:sz w:val="24"/>
          <w:szCs w:val="24"/>
        </w:rPr>
        <w:t>Чиршкасинского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1B8F0DDD" w14:textId="5A138F7B" w:rsid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B74445D" w14:textId="13362915" w:rsidR="002520E6" w:rsidRPr="002520E6" w:rsidRDefault="00906C32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06C3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148533" wp14:editId="5E78FEE2">
            <wp:extent cx="6120765" cy="632309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2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764C" w14:textId="08986A64" w:rsidR="002520E6" w:rsidRP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sectPr w:rsidR="002520E6" w:rsidRPr="002520E6" w:rsidSect="003F19C4">
      <w:footerReference w:type="default" r:id="rId9"/>
      <w:type w:val="evenPage"/>
      <w:pgSz w:w="11907" w:h="16840"/>
      <w:pgMar w:top="11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5C6E" w14:textId="77777777" w:rsidR="003E4252" w:rsidRDefault="003E4252">
      <w:r>
        <w:separator/>
      </w:r>
    </w:p>
  </w:endnote>
  <w:endnote w:type="continuationSeparator" w:id="0">
    <w:p w14:paraId="704F0B8E" w14:textId="77777777" w:rsidR="003E4252" w:rsidRDefault="003E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A04E" w14:textId="77777777" w:rsidR="003E4252" w:rsidRDefault="003E4252">
      <w:r>
        <w:separator/>
      </w:r>
    </w:p>
  </w:footnote>
  <w:footnote w:type="continuationSeparator" w:id="0">
    <w:p w14:paraId="5C815761" w14:textId="77777777" w:rsidR="003E4252" w:rsidRDefault="003E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9C8"/>
    <w:multiLevelType w:val="hybridMultilevel"/>
    <w:tmpl w:val="5A70F3B4"/>
    <w:lvl w:ilvl="0" w:tplc="3D30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A9A317D"/>
    <w:multiLevelType w:val="multilevel"/>
    <w:tmpl w:val="8EACF2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14925"/>
    <w:rsid w:val="0001561E"/>
    <w:rsid w:val="00023007"/>
    <w:rsid w:val="00027286"/>
    <w:rsid w:val="00064FA2"/>
    <w:rsid w:val="000804DA"/>
    <w:rsid w:val="00093AA2"/>
    <w:rsid w:val="000B61A8"/>
    <w:rsid w:val="000D5B9F"/>
    <w:rsid w:val="000E663D"/>
    <w:rsid w:val="00102293"/>
    <w:rsid w:val="0010747C"/>
    <w:rsid w:val="001305B1"/>
    <w:rsid w:val="00143027"/>
    <w:rsid w:val="001654CB"/>
    <w:rsid w:val="001704FF"/>
    <w:rsid w:val="0018743C"/>
    <w:rsid w:val="001A5329"/>
    <w:rsid w:val="001E025C"/>
    <w:rsid w:val="001E249D"/>
    <w:rsid w:val="001F605E"/>
    <w:rsid w:val="00230B90"/>
    <w:rsid w:val="00234103"/>
    <w:rsid w:val="00236604"/>
    <w:rsid w:val="00240534"/>
    <w:rsid w:val="002520E6"/>
    <w:rsid w:val="00274750"/>
    <w:rsid w:val="002C0FAC"/>
    <w:rsid w:val="002D6A49"/>
    <w:rsid w:val="002E71AF"/>
    <w:rsid w:val="002F67D7"/>
    <w:rsid w:val="002F6D3F"/>
    <w:rsid w:val="003365DD"/>
    <w:rsid w:val="00362926"/>
    <w:rsid w:val="00364B60"/>
    <w:rsid w:val="0036684B"/>
    <w:rsid w:val="00372346"/>
    <w:rsid w:val="003D6298"/>
    <w:rsid w:val="003E362A"/>
    <w:rsid w:val="003E4252"/>
    <w:rsid w:val="003E79DE"/>
    <w:rsid w:val="003F19C4"/>
    <w:rsid w:val="003F4148"/>
    <w:rsid w:val="00411BEC"/>
    <w:rsid w:val="0041279A"/>
    <w:rsid w:val="0041296E"/>
    <w:rsid w:val="00414885"/>
    <w:rsid w:val="004511E7"/>
    <w:rsid w:val="00476EDB"/>
    <w:rsid w:val="004B0835"/>
    <w:rsid w:val="004B65B2"/>
    <w:rsid w:val="004C6199"/>
    <w:rsid w:val="004D2542"/>
    <w:rsid w:val="004F2E34"/>
    <w:rsid w:val="005167A6"/>
    <w:rsid w:val="005208EA"/>
    <w:rsid w:val="00533FE0"/>
    <w:rsid w:val="005375A6"/>
    <w:rsid w:val="00543C0E"/>
    <w:rsid w:val="00555765"/>
    <w:rsid w:val="00573832"/>
    <w:rsid w:val="00596AF4"/>
    <w:rsid w:val="005C009C"/>
    <w:rsid w:val="005D07D5"/>
    <w:rsid w:val="005F02E9"/>
    <w:rsid w:val="006212B5"/>
    <w:rsid w:val="0062788D"/>
    <w:rsid w:val="006322D2"/>
    <w:rsid w:val="00637878"/>
    <w:rsid w:val="006507CA"/>
    <w:rsid w:val="00650B50"/>
    <w:rsid w:val="00652BCC"/>
    <w:rsid w:val="00657381"/>
    <w:rsid w:val="00667247"/>
    <w:rsid w:val="00674474"/>
    <w:rsid w:val="006777B1"/>
    <w:rsid w:val="00677E3A"/>
    <w:rsid w:val="006955F3"/>
    <w:rsid w:val="006D306C"/>
    <w:rsid w:val="006D59AE"/>
    <w:rsid w:val="006D670B"/>
    <w:rsid w:val="00702445"/>
    <w:rsid w:val="00704C7C"/>
    <w:rsid w:val="00752AE5"/>
    <w:rsid w:val="007552E3"/>
    <w:rsid w:val="00761DD9"/>
    <w:rsid w:val="00783FDC"/>
    <w:rsid w:val="007A38F4"/>
    <w:rsid w:val="007C118E"/>
    <w:rsid w:val="007D75CA"/>
    <w:rsid w:val="007F0F51"/>
    <w:rsid w:val="007F66CE"/>
    <w:rsid w:val="0081275C"/>
    <w:rsid w:val="00822B71"/>
    <w:rsid w:val="008363CA"/>
    <w:rsid w:val="00853576"/>
    <w:rsid w:val="00873971"/>
    <w:rsid w:val="00890020"/>
    <w:rsid w:val="00897C26"/>
    <w:rsid w:val="008B1859"/>
    <w:rsid w:val="008F0057"/>
    <w:rsid w:val="00902BDF"/>
    <w:rsid w:val="00906C32"/>
    <w:rsid w:val="00922471"/>
    <w:rsid w:val="009316C3"/>
    <w:rsid w:val="00953DED"/>
    <w:rsid w:val="009A3BF1"/>
    <w:rsid w:val="009B1269"/>
    <w:rsid w:val="009C61B5"/>
    <w:rsid w:val="009E5713"/>
    <w:rsid w:val="00A00CD0"/>
    <w:rsid w:val="00A2180E"/>
    <w:rsid w:val="00A40D71"/>
    <w:rsid w:val="00A5401F"/>
    <w:rsid w:val="00A57A3A"/>
    <w:rsid w:val="00A65DA0"/>
    <w:rsid w:val="00A75DA7"/>
    <w:rsid w:val="00AA5A1D"/>
    <w:rsid w:val="00AB0CC8"/>
    <w:rsid w:val="00AE55D9"/>
    <w:rsid w:val="00AF4680"/>
    <w:rsid w:val="00B04CB3"/>
    <w:rsid w:val="00B24DAD"/>
    <w:rsid w:val="00B865DE"/>
    <w:rsid w:val="00B90836"/>
    <w:rsid w:val="00B962D3"/>
    <w:rsid w:val="00BA0321"/>
    <w:rsid w:val="00BB399B"/>
    <w:rsid w:val="00BC4884"/>
    <w:rsid w:val="00BC68CC"/>
    <w:rsid w:val="00BD58D6"/>
    <w:rsid w:val="00BF57EE"/>
    <w:rsid w:val="00C30A19"/>
    <w:rsid w:val="00C40B68"/>
    <w:rsid w:val="00C50F4C"/>
    <w:rsid w:val="00C91599"/>
    <w:rsid w:val="00C93DE7"/>
    <w:rsid w:val="00CE18AF"/>
    <w:rsid w:val="00CF318C"/>
    <w:rsid w:val="00CF6AAF"/>
    <w:rsid w:val="00D101C4"/>
    <w:rsid w:val="00D47CBC"/>
    <w:rsid w:val="00D533FB"/>
    <w:rsid w:val="00D638F0"/>
    <w:rsid w:val="00D72425"/>
    <w:rsid w:val="00D92EDE"/>
    <w:rsid w:val="00DA6F54"/>
    <w:rsid w:val="00DB7934"/>
    <w:rsid w:val="00DB7F72"/>
    <w:rsid w:val="00DC1C4E"/>
    <w:rsid w:val="00DF5D8F"/>
    <w:rsid w:val="00E016A8"/>
    <w:rsid w:val="00E1426A"/>
    <w:rsid w:val="00E31FC5"/>
    <w:rsid w:val="00E36B80"/>
    <w:rsid w:val="00E43DA7"/>
    <w:rsid w:val="00E7316C"/>
    <w:rsid w:val="00E735BB"/>
    <w:rsid w:val="00E83CEF"/>
    <w:rsid w:val="00ED1C37"/>
    <w:rsid w:val="00EE284D"/>
    <w:rsid w:val="00F06A97"/>
    <w:rsid w:val="00F53386"/>
    <w:rsid w:val="00FB2BD6"/>
    <w:rsid w:val="00FE1207"/>
    <w:rsid w:val="00FF0B1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869A7DD3-5759-4770-8165-3E7D952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</TotalTime>
  <Pages>3</Pages>
  <Words>380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Павлова Наталия Владимировна</cp:lastModifiedBy>
  <cp:revision>4</cp:revision>
  <cp:lastPrinted>2022-12-22T06:30:00Z</cp:lastPrinted>
  <dcterms:created xsi:type="dcterms:W3CDTF">2022-12-22T05:07:00Z</dcterms:created>
  <dcterms:modified xsi:type="dcterms:W3CDTF">2023-01-11T15:49:00Z</dcterms:modified>
</cp:coreProperties>
</file>