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064"/>
      </w:tblGrid>
      <w:tr w:rsidR="00FA5B67" w:rsidRPr="00AE1300" w14:paraId="2D5FCD2A" w14:textId="77777777" w:rsidTr="007C5B6D">
        <w:tc>
          <w:tcPr>
            <w:tcW w:w="10064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096"/>
              <w:gridCol w:w="3096"/>
              <w:gridCol w:w="3981"/>
            </w:tblGrid>
            <w:tr w:rsidR="007C5B6D" w:rsidRPr="004511E7" w14:paraId="389F278D" w14:textId="77777777" w:rsidTr="001A0AE2">
              <w:tc>
                <w:tcPr>
                  <w:tcW w:w="3096" w:type="dxa"/>
                </w:tcPr>
                <w:p w14:paraId="2709CD43" w14:textId="77777777" w:rsidR="007C5B6D" w:rsidRPr="004511E7" w:rsidRDefault="007C5B6D" w:rsidP="007C5B6D">
                  <w:pPr>
                    <w:pStyle w:val="a3"/>
                    <w:ind w:firstLine="0"/>
                    <w:jc w:val="center"/>
                    <w:rPr>
                      <w:rFonts w:ascii="Arial Cyr Chuv" w:hAnsi="Arial Cyr Chuv"/>
                      <w:sz w:val="22"/>
                    </w:rPr>
                  </w:pPr>
                  <w:proofErr w:type="spellStart"/>
                  <w:r w:rsidRPr="004511E7">
                    <w:rPr>
                      <w:rFonts w:ascii="Arial Cyr Chuv" w:hAnsi="Arial Cyr Chuv"/>
                      <w:sz w:val="22"/>
                    </w:rPr>
                    <w:t>Чёваш</w:t>
                  </w:r>
                  <w:proofErr w:type="spellEnd"/>
                  <w:r w:rsidRPr="004511E7">
                    <w:rPr>
                      <w:rFonts w:ascii="Helvetika Chuw 1" w:hAnsi="Helvetika Chuw 1"/>
                      <w:sz w:val="22"/>
                    </w:rPr>
                    <w:t xml:space="preserve"> </w:t>
                  </w:r>
                  <w:proofErr w:type="spellStart"/>
                  <w:r w:rsidRPr="004511E7">
                    <w:rPr>
                      <w:rFonts w:ascii="Arial Cyr Chuv" w:hAnsi="Arial Cyr Chuv"/>
                      <w:sz w:val="22"/>
                    </w:rPr>
                    <w:t>Республикин</w:t>
                  </w:r>
                  <w:proofErr w:type="spellEnd"/>
                </w:p>
                <w:p w14:paraId="3E145CA8" w14:textId="77777777" w:rsidR="007C5B6D" w:rsidRDefault="007C5B6D" w:rsidP="007C5B6D">
                  <w:pPr>
                    <w:pStyle w:val="a3"/>
                    <w:ind w:firstLine="0"/>
                    <w:jc w:val="center"/>
                    <w:rPr>
                      <w:rFonts w:ascii="Arial Cyr Chuv" w:hAnsi="Arial Cyr Chuv"/>
                      <w:sz w:val="22"/>
                    </w:rPr>
                  </w:pPr>
                  <w:proofErr w:type="spellStart"/>
                  <w:r w:rsidRPr="004511E7">
                    <w:rPr>
                      <w:rFonts w:ascii="Arial Cyr Chuv" w:hAnsi="Arial Cyr Chuv"/>
                      <w:sz w:val="22"/>
                    </w:rPr>
                    <w:t>Шупашкар</w:t>
                  </w:r>
                  <w:proofErr w:type="spellEnd"/>
                </w:p>
                <w:p w14:paraId="2E33604A" w14:textId="77777777" w:rsidR="007C5B6D" w:rsidRPr="004511E7" w:rsidRDefault="007C5B6D" w:rsidP="007C5B6D">
                  <w:pPr>
                    <w:pStyle w:val="a3"/>
                    <w:ind w:firstLine="0"/>
                    <w:jc w:val="center"/>
                    <w:rPr>
                      <w:rFonts w:ascii="Arial Cyr Chuv" w:hAnsi="Arial Cyr Chuv"/>
                      <w:sz w:val="22"/>
                    </w:rPr>
                  </w:pPr>
                  <w:proofErr w:type="spellStart"/>
                  <w:r>
                    <w:rPr>
                      <w:rFonts w:ascii="Arial Cyr Chuv" w:hAnsi="Arial Cyr Chuv"/>
                      <w:sz w:val="22"/>
                    </w:rPr>
                    <w:t>муниципалл</w:t>
                  </w:r>
                  <w:r w:rsidRPr="004511E7">
                    <w:rPr>
                      <w:rFonts w:ascii="Arial Cyr Chuv" w:hAnsi="Arial Cyr Chuv"/>
                      <w:sz w:val="22"/>
                    </w:rPr>
                    <w:t>ё</w:t>
                  </w:r>
                  <w:proofErr w:type="spellEnd"/>
                  <w:r>
                    <w:rPr>
                      <w:rFonts w:ascii="Arial Cyr Chuv" w:hAnsi="Arial Cyr Chuv"/>
                      <w:sz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 Chuv" w:hAnsi="Arial Cyr Chuv"/>
                      <w:sz w:val="22"/>
                    </w:rPr>
                    <w:t>округ</w:t>
                  </w:r>
                  <w:r w:rsidRPr="004511E7">
                    <w:rPr>
                      <w:rFonts w:ascii="Arial Cyr Chuv" w:hAnsi="Arial Cyr Chuv"/>
                      <w:sz w:val="22"/>
                    </w:rPr>
                    <w:t>.</w:t>
                  </w:r>
                  <w:r>
                    <w:rPr>
                      <w:rFonts w:ascii="Arial Cyr Chuv" w:hAnsi="Arial Cyr Chuv"/>
                      <w:sz w:val="22"/>
                    </w:rPr>
                    <w:t>н</w:t>
                  </w:r>
                  <w:proofErr w:type="spellEnd"/>
                  <w:proofErr w:type="gramEnd"/>
                </w:p>
                <w:p w14:paraId="0401C6C3" w14:textId="77777777" w:rsidR="007C5B6D" w:rsidRPr="004511E7" w:rsidRDefault="007C5B6D" w:rsidP="007C5B6D">
                  <w:pPr>
                    <w:pStyle w:val="a3"/>
                    <w:ind w:firstLine="0"/>
                    <w:jc w:val="center"/>
                    <w:rPr>
                      <w:rFonts w:ascii="Arial Cyr Chuv" w:hAnsi="Arial Cyr Chuv"/>
                    </w:rPr>
                  </w:pPr>
                  <w:proofErr w:type="spellStart"/>
                  <w:proofErr w:type="gramStart"/>
                  <w:r w:rsidRPr="004511E7">
                    <w:rPr>
                      <w:rFonts w:ascii="Arial Cyr Chuv" w:hAnsi="Arial Cyr Chuv"/>
                      <w:sz w:val="22"/>
                    </w:rPr>
                    <w:t>депутач.сен</w:t>
                  </w:r>
                  <w:proofErr w:type="spellEnd"/>
                  <w:proofErr w:type="gramEnd"/>
                  <w:r w:rsidRPr="004511E7">
                    <w:rPr>
                      <w:rFonts w:ascii="Arial Cyr Chuv" w:hAnsi="Arial Cyr Chuv"/>
                      <w:sz w:val="22"/>
                    </w:rPr>
                    <w:t xml:space="preserve"> </w:t>
                  </w:r>
                  <w:proofErr w:type="spellStart"/>
                  <w:r w:rsidRPr="004511E7">
                    <w:rPr>
                      <w:rFonts w:ascii="Arial Cyr Chuv" w:hAnsi="Arial Cyr Chuv"/>
                      <w:sz w:val="22"/>
                    </w:rPr>
                    <w:t>Пухёв</w:t>
                  </w:r>
                  <w:proofErr w:type="spellEnd"/>
                  <w:r w:rsidRPr="004511E7">
                    <w:rPr>
                      <w:rFonts w:ascii="Arial Cyr Chuv" w:hAnsi="Arial Cyr Chuv"/>
                      <w:sz w:val="22"/>
                    </w:rPr>
                    <w:t>.</w:t>
                  </w:r>
                </w:p>
                <w:p w14:paraId="5332CC14" w14:textId="77777777" w:rsidR="007C5B6D" w:rsidRPr="004511E7" w:rsidRDefault="007C5B6D" w:rsidP="007C5B6D">
                  <w:pPr>
                    <w:pStyle w:val="a3"/>
                    <w:rPr>
                      <w:rFonts w:ascii="Arial Cyr Chuv" w:hAnsi="Arial Cyr Chuv"/>
                      <w:b/>
                    </w:rPr>
                  </w:pPr>
                </w:p>
              </w:tc>
              <w:tc>
                <w:tcPr>
                  <w:tcW w:w="3096" w:type="dxa"/>
                </w:tcPr>
                <w:p w14:paraId="5ECBFFAB" w14:textId="77777777" w:rsidR="007C5B6D" w:rsidRPr="004511E7" w:rsidRDefault="007C5B6D" w:rsidP="007C5B6D">
                  <w:pPr>
                    <w:pStyle w:val="a3"/>
                    <w:rPr>
                      <w:rFonts w:ascii="Arial Cyr Chuv" w:hAnsi="Arial Cyr Chuv"/>
                      <w:b/>
                    </w:rPr>
                  </w:pPr>
                  <w:r>
                    <w:rPr>
                      <w:rFonts w:ascii="Baltica" w:hAnsi="Baltica"/>
                      <w:noProof/>
                      <w:sz w:val="26"/>
                    </w:rPr>
                    <w:drawing>
                      <wp:anchor distT="0" distB="0" distL="114300" distR="114300" simplePos="0" relativeHeight="251659264" behindDoc="1" locked="0" layoutInCell="1" allowOverlap="1" wp14:anchorId="16DD774D" wp14:editId="493675E7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-152400</wp:posOffset>
                        </wp:positionV>
                        <wp:extent cx="824230" cy="852170"/>
                        <wp:effectExtent l="0" t="0" r="0" b="0"/>
                        <wp:wrapNone/>
                        <wp:docPr id="2" name="Рисунок 2" descr="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852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81" w:type="dxa"/>
                </w:tcPr>
                <w:p w14:paraId="531C2C3F" w14:textId="77777777" w:rsidR="007C5B6D" w:rsidRPr="004511E7" w:rsidRDefault="007C5B6D" w:rsidP="007C5B6D">
                  <w:pPr>
                    <w:pStyle w:val="a3"/>
                    <w:ind w:firstLine="0"/>
                    <w:jc w:val="center"/>
                    <w:rPr>
                      <w:rFonts w:ascii="Arial Cyr Chuv" w:hAnsi="Arial Cyr Chuv"/>
                      <w:sz w:val="22"/>
                    </w:rPr>
                  </w:pPr>
                  <w:r w:rsidRPr="004511E7">
                    <w:rPr>
                      <w:rFonts w:ascii="Arial Cyr Chuv" w:hAnsi="Arial Cyr Chuv"/>
                      <w:sz w:val="22"/>
                    </w:rPr>
                    <w:t>Собрание депутатов</w:t>
                  </w:r>
                </w:p>
                <w:p w14:paraId="7ADA40A7" w14:textId="77777777" w:rsidR="007C5B6D" w:rsidRDefault="007C5B6D" w:rsidP="007C5B6D">
                  <w:pPr>
                    <w:pStyle w:val="a3"/>
                    <w:ind w:firstLine="0"/>
                    <w:jc w:val="center"/>
                    <w:rPr>
                      <w:rFonts w:ascii="Arial Cyr Chuv" w:hAnsi="Arial Cyr Chuv"/>
                      <w:sz w:val="22"/>
                    </w:rPr>
                  </w:pPr>
                  <w:r w:rsidRPr="004511E7">
                    <w:rPr>
                      <w:rFonts w:ascii="Arial Cyr Chuv" w:hAnsi="Arial Cyr Chuv"/>
                      <w:sz w:val="22"/>
                    </w:rPr>
                    <w:t xml:space="preserve">Чебоксарского </w:t>
                  </w:r>
                  <w:r>
                    <w:rPr>
                      <w:rFonts w:ascii="Arial Cyr Chuv" w:hAnsi="Arial Cyr Chuv"/>
                      <w:sz w:val="22"/>
                    </w:rPr>
                    <w:t xml:space="preserve">    </w:t>
                  </w:r>
                </w:p>
                <w:p w14:paraId="21EF49B8" w14:textId="77777777" w:rsidR="007C5B6D" w:rsidRPr="004511E7" w:rsidRDefault="007C5B6D" w:rsidP="007C5B6D">
                  <w:pPr>
                    <w:pStyle w:val="a3"/>
                    <w:ind w:firstLine="0"/>
                    <w:jc w:val="center"/>
                    <w:rPr>
                      <w:rFonts w:ascii="Arial Cyr Chuv" w:hAnsi="Arial Cyr Chuv"/>
                      <w:sz w:val="22"/>
                    </w:rPr>
                  </w:pPr>
                  <w:r>
                    <w:rPr>
                      <w:rFonts w:ascii="Arial Cyr Chuv" w:hAnsi="Arial Cyr Chuv"/>
                      <w:sz w:val="22"/>
                    </w:rPr>
                    <w:t xml:space="preserve">   муниципального округа</w:t>
                  </w:r>
                </w:p>
                <w:p w14:paraId="73EBE5D7" w14:textId="77777777" w:rsidR="007C5B6D" w:rsidRPr="004511E7" w:rsidRDefault="007C5B6D" w:rsidP="007C5B6D">
                  <w:pPr>
                    <w:pStyle w:val="a3"/>
                    <w:ind w:firstLine="0"/>
                    <w:jc w:val="center"/>
                    <w:rPr>
                      <w:rFonts w:ascii="Helvetika Chuw 1" w:hAnsi="Helvetika Chuw 1"/>
                    </w:rPr>
                  </w:pPr>
                  <w:r w:rsidRPr="004511E7">
                    <w:rPr>
                      <w:rFonts w:ascii="Arial Cyr Chuv" w:hAnsi="Arial Cyr Chuv"/>
                      <w:sz w:val="22"/>
                    </w:rPr>
                    <w:t>Чувашской Республики</w:t>
                  </w:r>
                </w:p>
                <w:p w14:paraId="3BDD6CAE" w14:textId="77777777" w:rsidR="007C5B6D" w:rsidRPr="004511E7" w:rsidRDefault="007C5B6D" w:rsidP="007C5B6D">
                  <w:pPr>
                    <w:pStyle w:val="a3"/>
                    <w:rPr>
                      <w:rFonts w:ascii="Arial Cyr Chuv" w:hAnsi="Arial Cyr Chuv"/>
                      <w:b/>
                    </w:rPr>
                  </w:pPr>
                </w:p>
              </w:tc>
            </w:tr>
          </w:tbl>
          <w:p w14:paraId="4CBD2BFB" w14:textId="77777777" w:rsidR="007C5B6D" w:rsidRDefault="007C5B6D" w:rsidP="007C5B6D">
            <w:pPr>
              <w:pStyle w:val="a3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</w:t>
            </w:r>
          </w:p>
          <w:p w14:paraId="104D1B45" w14:textId="77777777" w:rsidR="007C5B6D" w:rsidRPr="00E83CEF" w:rsidRDefault="007C5B6D" w:rsidP="007C5B6D">
            <w:pPr>
              <w:pStyle w:val="a3"/>
              <w:ind w:firstLine="0"/>
              <w:rPr>
                <w:rFonts w:ascii="Arial Cyr Chuv" w:hAnsi="Arial Cyr Chuv"/>
                <w:sz w:val="28"/>
              </w:rPr>
            </w:pPr>
            <w:r>
              <w:rPr>
                <w:rFonts w:ascii="Arial Cyr Chuv" w:hAnsi="Arial Cyr Chuv"/>
              </w:rPr>
              <w:t xml:space="preserve">       </w:t>
            </w:r>
            <w:r w:rsidRPr="00E83CEF">
              <w:rPr>
                <w:rFonts w:ascii="Arial Cyr Chuv" w:hAnsi="Arial Cyr Chuv"/>
              </w:rPr>
              <w:t xml:space="preserve">    </w:t>
            </w:r>
            <w:r>
              <w:rPr>
                <w:rFonts w:ascii="Arial Cyr Chuv" w:hAnsi="Arial Cyr Chuv"/>
              </w:rPr>
              <w:t xml:space="preserve">  </w:t>
            </w:r>
            <w:r w:rsidRPr="00DB7F72">
              <w:rPr>
                <w:rFonts w:ascii="Arial Cyr Chuv" w:hAnsi="Arial Cyr Chuv"/>
                <w:sz w:val="28"/>
                <w:szCs w:val="28"/>
              </w:rPr>
              <w:t>ЙЫШЁНУ</w:t>
            </w:r>
            <w:r w:rsidRPr="00E83CEF">
              <w:rPr>
                <w:rFonts w:ascii="Arial Cyr Chuv" w:hAnsi="Arial Cyr Chuv"/>
                <w:sz w:val="28"/>
              </w:rPr>
              <w:t xml:space="preserve">    </w:t>
            </w:r>
            <w:r>
              <w:rPr>
                <w:rFonts w:ascii="Arial Cyr Chuv" w:hAnsi="Arial Cyr Chuv"/>
                <w:sz w:val="28"/>
              </w:rPr>
              <w:t xml:space="preserve">  </w:t>
            </w:r>
            <w:r w:rsidRPr="00E83CEF">
              <w:rPr>
                <w:rFonts w:ascii="Arial Cyr Chuv" w:hAnsi="Arial Cyr Chuv"/>
                <w:sz w:val="28"/>
              </w:rPr>
              <w:t xml:space="preserve">                                                  </w:t>
            </w:r>
            <w:r>
              <w:rPr>
                <w:rFonts w:ascii="Arial Cyr Chuv" w:hAnsi="Arial Cyr Chuv"/>
                <w:sz w:val="28"/>
              </w:rPr>
              <w:t xml:space="preserve">    </w:t>
            </w:r>
            <w:r w:rsidRPr="00E83CEF">
              <w:rPr>
                <w:rFonts w:ascii="Arial Cyr Chuv" w:hAnsi="Arial Cyr Chuv"/>
                <w:sz w:val="28"/>
              </w:rPr>
              <w:t xml:space="preserve"> </w:t>
            </w:r>
            <w:r>
              <w:rPr>
                <w:rFonts w:ascii="Arial Cyr Chuv" w:hAnsi="Arial Cyr Chuv"/>
                <w:sz w:val="28"/>
              </w:rPr>
              <w:t xml:space="preserve">     </w:t>
            </w:r>
            <w:r w:rsidRPr="00E83CEF">
              <w:rPr>
                <w:rFonts w:ascii="Arial Cyr Chuv" w:hAnsi="Arial Cyr Chuv"/>
                <w:sz w:val="28"/>
              </w:rPr>
              <w:t xml:space="preserve">    </w:t>
            </w:r>
            <w:r>
              <w:rPr>
                <w:rFonts w:ascii="Arial Cyr Chuv" w:hAnsi="Arial Cyr Chuv"/>
                <w:sz w:val="28"/>
              </w:rPr>
              <w:t>РЕШЕНИЕ</w:t>
            </w:r>
          </w:p>
          <w:p w14:paraId="791BECCC" w14:textId="77777777" w:rsidR="007C5B6D" w:rsidRDefault="007C5B6D" w:rsidP="007C5B6D">
            <w:pPr>
              <w:pStyle w:val="a3"/>
              <w:ind w:firstLine="0"/>
              <w:rPr>
                <w:rFonts w:ascii="Arial Cyr Chuv" w:hAnsi="Arial Cyr Chuv"/>
                <w:sz w:val="28"/>
              </w:rPr>
            </w:pPr>
          </w:p>
          <w:p w14:paraId="3F5839EE" w14:textId="77777777" w:rsidR="007C5B6D" w:rsidRPr="00E83CEF" w:rsidRDefault="007C5B6D" w:rsidP="007C5B6D">
            <w:pPr>
              <w:pStyle w:val="a3"/>
              <w:ind w:firstLine="0"/>
              <w:rPr>
                <w:rFonts w:ascii="Times New Roman" w:hAnsi="Times New Roman"/>
              </w:rPr>
            </w:pPr>
            <w:bookmarkStart w:id="0" w:name="_Hlk52807281"/>
            <w:r>
              <w:rPr>
                <w:rFonts w:ascii="Times New Roman" w:hAnsi="Times New Roman"/>
              </w:rPr>
              <w:t xml:space="preserve">        </w:t>
            </w:r>
            <w:bookmarkEnd w:id="0"/>
            <w:r w:rsidRPr="007C5B6D">
              <w:rPr>
                <w:rFonts w:ascii="Times New Roman" w:eastAsia="Times New Roman" w:hAnsi="Times New Roman"/>
                <w:u w:val="single"/>
              </w:rPr>
              <w:t>28.12.2022</w:t>
            </w:r>
            <w:r w:rsidRPr="007C5B6D">
              <w:rPr>
                <w:rFonts w:ascii="Times New Roman" w:eastAsia="Times New Roman" w:hAnsi="Times New Roman"/>
              </w:rPr>
              <w:t xml:space="preserve"> № </w:t>
            </w:r>
            <w:r w:rsidRPr="007C5B6D">
              <w:rPr>
                <w:rFonts w:ascii="Times New Roman" w:eastAsia="Times New Roman" w:hAnsi="Times New Roman"/>
                <w:u w:val="single"/>
              </w:rPr>
              <w:t>07-1</w:t>
            </w:r>
            <w:r>
              <w:rPr>
                <w:rFonts w:ascii="Times New Roman" w:eastAsia="Times New Roman" w:hAnsi="Times New Roman"/>
                <w:u w:val="single"/>
              </w:rPr>
              <w:t>8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Pr="007C5B6D">
              <w:rPr>
                <w:rFonts w:ascii="Times New Roman" w:eastAsia="Times New Roman" w:hAnsi="Times New Roman"/>
                <w:u w:val="single"/>
              </w:rPr>
              <w:t>28.12.2022</w:t>
            </w:r>
            <w:r w:rsidRPr="007C5B6D">
              <w:rPr>
                <w:rFonts w:ascii="Times New Roman" w:eastAsia="Times New Roman" w:hAnsi="Times New Roman"/>
              </w:rPr>
              <w:t xml:space="preserve"> № </w:t>
            </w:r>
            <w:r w:rsidRPr="007C5B6D">
              <w:rPr>
                <w:rFonts w:ascii="Times New Roman" w:eastAsia="Times New Roman" w:hAnsi="Times New Roman"/>
                <w:u w:val="single"/>
              </w:rPr>
              <w:t>07-1</w:t>
            </w:r>
            <w:r>
              <w:rPr>
                <w:rFonts w:ascii="Times New Roman" w:eastAsia="Times New Roman" w:hAnsi="Times New Roman"/>
                <w:u w:val="single"/>
              </w:rPr>
              <w:t>8</w:t>
            </w:r>
          </w:p>
          <w:p w14:paraId="36B347FD" w14:textId="77777777" w:rsidR="007C5B6D" w:rsidRPr="00E83CEF" w:rsidRDefault="007C5B6D" w:rsidP="007C5B6D">
            <w:pPr>
              <w:pStyle w:val="a3"/>
              <w:ind w:firstLine="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 </w:t>
            </w:r>
            <w:r w:rsidRPr="00E83CEF">
              <w:rPr>
                <w:rFonts w:ascii="Arial Cyr Chuv" w:hAnsi="Arial Cyr Chuv"/>
              </w:rPr>
              <w:t>К\</w:t>
            </w:r>
            <w:proofErr w:type="spellStart"/>
            <w:r w:rsidRPr="00E83CEF">
              <w:rPr>
                <w:rFonts w:ascii="Arial Cyr Chuv" w:hAnsi="Arial Cyr Chuv"/>
              </w:rPr>
              <w:t>ке</w:t>
            </w:r>
            <w:proofErr w:type="spellEnd"/>
            <w:r w:rsidRPr="00E83CEF">
              <w:rPr>
                <w:rFonts w:ascii="Arial Cyr Chuv" w:hAnsi="Arial Cyr Chuv"/>
              </w:rPr>
              <w:t xml:space="preserve">= поселок.                                                                      </w:t>
            </w:r>
            <w:r>
              <w:rPr>
                <w:rFonts w:ascii="Arial Cyr Chuv" w:hAnsi="Arial Cyr Chuv"/>
              </w:rPr>
              <w:t xml:space="preserve"> </w:t>
            </w:r>
            <w:bookmarkStart w:id="1" w:name="_GoBack"/>
            <w:bookmarkEnd w:id="1"/>
            <w:r>
              <w:rPr>
                <w:rFonts w:ascii="Arial Cyr Chuv" w:hAnsi="Arial Cyr Chuv"/>
              </w:rPr>
              <w:t xml:space="preserve">    </w:t>
            </w:r>
            <w:r w:rsidRPr="00E83CEF">
              <w:rPr>
                <w:rFonts w:ascii="Arial Cyr Chuv" w:hAnsi="Arial Cyr Chuv"/>
              </w:rPr>
              <w:t xml:space="preserve">поселок Кугеси                                                                         </w:t>
            </w:r>
          </w:p>
          <w:p w14:paraId="4FDB3194" w14:textId="3669CC25" w:rsidR="007C5B6D" w:rsidRDefault="007C5B6D" w:rsidP="00FA5B67">
            <w:pPr>
              <w:ind w:firstLine="0"/>
              <w:rPr>
                <w:b/>
                <w:sz w:val="26"/>
                <w:szCs w:val="26"/>
              </w:rPr>
            </w:pPr>
          </w:p>
          <w:p w14:paraId="13C97AFD" w14:textId="77777777" w:rsidR="007C5B6D" w:rsidRDefault="007C5B6D" w:rsidP="00FA5B67">
            <w:pPr>
              <w:ind w:firstLine="0"/>
              <w:rPr>
                <w:b/>
                <w:sz w:val="26"/>
                <w:szCs w:val="26"/>
              </w:rPr>
            </w:pPr>
          </w:p>
          <w:p w14:paraId="397DE24F" w14:textId="12227B27" w:rsidR="00FA5B67" w:rsidRPr="00AE1300" w:rsidRDefault="00FA5B67" w:rsidP="007C5B6D">
            <w:pPr>
              <w:ind w:right="5140" w:firstLine="0"/>
              <w:rPr>
                <w:b/>
                <w:sz w:val="26"/>
                <w:szCs w:val="26"/>
              </w:rPr>
            </w:pPr>
            <w:r w:rsidRPr="00AE1300">
              <w:rPr>
                <w:b/>
                <w:sz w:val="26"/>
                <w:szCs w:val="26"/>
              </w:rPr>
              <w:t>О внесении изменений в решение Собрания депутатов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Лапсарского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 </w:t>
            </w:r>
            <w:r w:rsidRPr="00AE1300">
              <w:rPr>
                <w:b/>
                <w:sz w:val="26"/>
                <w:szCs w:val="26"/>
              </w:rPr>
              <w:t xml:space="preserve"> Чебоксарского района от </w:t>
            </w:r>
            <w:r>
              <w:rPr>
                <w:b/>
                <w:sz w:val="26"/>
                <w:szCs w:val="26"/>
              </w:rPr>
              <w:t>29.01.2014 № 29-01</w:t>
            </w:r>
            <w:r w:rsidRPr="00AE1300">
              <w:rPr>
                <w:b/>
                <w:sz w:val="26"/>
                <w:szCs w:val="26"/>
              </w:rPr>
              <w:t xml:space="preserve"> «О </w:t>
            </w:r>
            <w:r w:rsidRPr="00AE1300">
              <w:rPr>
                <w:b/>
                <w:color w:val="000000"/>
                <w:sz w:val="26"/>
                <w:szCs w:val="26"/>
              </w:rPr>
              <w:t xml:space="preserve">муниципальном дорожном фонде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Лапсарского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сельского поселения </w:t>
            </w:r>
            <w:r w:rsidRPr="00AE1300">
              <w:rPr>
                <w:b/>
                <w:color w:val="000000"/>
                <w:sz w:val="26"/>
                <w:szCs w:val="26"/>
              </w:rPr>
              <w:t>Чебоксарского района»</w:t>
            </w:r>
          </w:p>
        </w:tc>
      </w:tr>
    </w:tbl>
    <w:p w14:paraId="4F4E7D47" w14:textId="77777777" w:rsidR="00FA5B67" w:rsidRPr="00496930" w:rsidRDefault="00FA5B67" w:rsidP="00FA5B67">
      <w:pPr>
        <w:rPr>
          <w:sz w:val="26"/>
          <w:szCs w:val="26"/>
        </w:rPr>
      </w:pPr>
    </w:p>
    <w:p w14:paraId="1128EF67" w14:textId="379FD598" w:rsidR="00FA5B67" w:rsidRPr="00496930" w:rsidRDefault="00FA5B67" w:rsidP="00FA5B67">
      <w:pPr>
        <w:ind w:firstLine="709"/>
        <w:rPr>
          <w:sz w:val="26"/>
          <w:szCs w:val="26"/>
        </w:rPr>
      </w:pPr>
      <w:r w:rsidRPr="00496930">
        <w:rPr>
          <w:sz w:val="26"/>
          <w:szCs w:val="26"/>
        </w:rPr>
        <w:t xml:space="preserve">В соответствии со статьей 179.4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Чебоксарского муниципального округа Собрание депутатов Чебоксарского муниципального округа  </w:t>
      </w:r>
      <w:r w:rsidR="00DC3264">
        <w:rPr>
          <w:sz w:val="26"/>
          <w:szCs w:val="26"/>
        </w:rPr>
        <w:t xml:space="preserve">            </w:t>
      </w:r>
      <w:r w:rsidRPr="00496930">
        <w:rPr>
          <w:sz w:val="26"/>
          <w:szCs w:val="26"/>
        </w:rPr>
        <w:t>р е ш и л о:</w:t>
      </w:r>
    </w:p>
    <w:p w14:paraId="6A74F764" w14:textId="6A1C2D23" w:rsidR="00FA5B67" w:rsidRPr="00496930" w:rsidRDefault="00FA5B67" w:rsidP="00FA5B67">
      <w:pPr>
        <w:ind w:firstLine="709"/>
        <w:rPr>
          <w:sz w:val="26"/>
          <w:szCs w:val="26"/>
        </w:rPr>
      </w:pPr>
      <w:r w:rsidRPr="00496930">
        <w:rPr>
          <w:sz w:val="26"/>
          <w:szCs w:val="26"/>
        </w:rPr>
        <w:t>1. Внести в Порядок формирования и использования бюджетных ассигнований муниципального дорожного фонда</w:t>
      </w:r>
      <w:r w:rsidRPr="00496930">
        <w:rPr>
          <w:bCs/>
          <w:sz w:val="26"/>
          <w:szCs w:val="26"/>
        </w:rPr>
        <w:t xml:space="preserve"> </w:t>
      </w:r>
      <w:proofErr w:type="spellStart"/>
      <w:r w:rsidR="00927D36" w:rsidRPr="00496930">
        <w:rPr>
          <w:bCs/>
          <w:sz w:val="26"/>
          <w:szCs w:val="26"/>
        </w:rPr>
        <w:t>Лапсарского</w:t>
      </w:r>
      <w:proofErr w:type="spellEnd"/>
      <w:r w:rsidR="00927D36" w:rsidRPr="00496930">
        <w:rPr>
          <w:bCs/>
          <w:sz w:val="26"/>
          <w:szCs w:val="26"/>
        </w:rPr>
        <w:t xml:space="preserve"> сельского поселения </w:t>
      </w:r>
      <w:r w:rsidRPr="00496930">
        <w:rPr>
          <w:bCs/>
          <w:sz w:val="26"/>
          <w:szCs w:val="26"/>
        </w:rPr>
        <w:t xml:space="preserve">Чебоксарского района, утвержденный решением </w:t>
      </w:r>
      <w:r w:rsidRPr="00496930">
        <w:rPr>
          <w:sz w:val="26"/>
          <w:szCs w:val="26"/>
        </w:rPr>
        <w:t>Собрания депутатов</w:t>
      </w:r>
      <w:r w:rsidR="00927D36" w:rsidRPr="00496930">
        <w:rPr>
          <w:sz w:val="26"/>
          <w:szCs w:val="26"/>
        </w:rPr>
        <w:t xml:space="preserve"> </w:t>
      </w:r>
      <w:proofErr w:type="spellStart"/>
      <w:r w:rsidR="00927D36" w:rsidRPr="00496930">
        <w:rPr>
          <w:sz w:val="26"/>
          <w:szCs w:val="26"/>
        </w:rPr>
        <w:t>Лапсарского</w:t>
      </w:r>
      <w:proofErr w:type="spellEnd"/>
      <w:r w:rsidR="00927D36" w:rsidRPr="00496930">
        <w:rPr>
          <w:sz w:val="26"/>
          <w:szCs w:val="26"/>
        </w:rPr>
        <w:t xml:space="preserve"> сельского поселения </w:t>
      </w:r>
      <w:r w:rsidRPr="00496930">
        <w:rPr>
          <w:sz w:val="26"/>
          <w:szCs w:val="26"/>
        </w:rPr>
        <w:t xml:space="preserve"> Чебоксарского района от </w:t>
      </w:r>
      <w:r w:rsidR="006C19EA">
        <w:rPr>
          <w:sz w:val="26"/>
          <w:szCs w:val="26"/>
        </w:rPr>
        <w:t>29</w:t>
      </w:r>
      <w:r w:rsidR="00496930">
        <w:rPr>
          <w:sz w:val="26"/>
          <w:szCs w:val="26"/>
        </w:rPr>
        <w:t xml:space="preserve"> января </w:t>
      </w:r>
      <w:r w:rsidR="00927D36" w:rsidRPr="00496930">
        <w:rPr>
          <w:sz w:val="26"/>
          <w:szCs w:val="26"/>
        </w:rPr>
        <w:t>2014</w:t>
      </w:r>
      <w:r w:rsidR="00496930">
        <w:rPr>
          <w:sz w:val="26"/>
          <w:szCs w:val="26"/>
        </w:rPr>
        <w:t xml:space="preserve"> года</w:t>
      </w:r>
      <w:r w:rsidR="00927D36" w:rsidRPr="00496930">
        <w:rPr>
          <w:sz w:val="26"/>
          <w:szCs w:val="26"/>
        </w:rPr>
        <w:t xml:space="preserve"> </w:t>
      </w:r>
      <w:r w:rsidRPr="00496930">
        <w:rPr>
          <w:sz w:val="26"/>
          <w:szCs w:val="26"/>
        </w:rPr>
        <w:t>№2</w:t>
      </w:r>
      <w:r w:rsidR="00927D36" w:rsidRPr="00496930">
        <w:rPr>
          <w:sz w:val="26"/>
          <w:szCs w:val="26"/>
        </w:rPr>
        <w:t>9-</w:t>
      </w:r>
      <w:r w:rsidRPr="00496930">
        <w:rPr>
          <w:sz w:val="26"/>
          <w:szCs w:val="26"/>
        </w:rPr>
        <w:t xml:space="preserve">01 «О муниципальном дорожном фонде </w:t>
      </w:r>
      <w:proofErr w:type="spellStart"/>
      <w:r w:rsidR="00927D36" w:rsidRPr="00496930">
        <w:rPr>
          <w:sz w:val="26"/>
          <w:szCs w:val="26"/>
        </w:rPr>
        <w:t>Лапсарского</w:t>
      </w:r>
      <w:proofErr w:type="spellEnd"/>
      <w:r w:rsidR="00927D36" w:rsidRPr="00496930">
        <w:rPr>
          <w:sz w:val="26"/>
          <w:szCs w:val="26"/>
        </w:rPr>
        <w:t xml:space="preserve"> сельского поселения </w:t>
      </w:r>
      <w:r w:rsidRPr="00496930">
        <w:rPr>
          <w:sz w:val="26"/>
          <w:szCs w:val="26"/>
        </w:rPr>
        <w:t>Чебоксарского района»</w:t>
      </w:r>
      <w:r w:rsidR="004B56B0">
        <w:rPr>
          <w:sz w:val="26"/>
          <w:szCs w:val="26"/>
        </w:rPr>
        <w:t>,</w:t>
      </w:r>
      <w:r w:rsidRPr="00496930">
        <w:rPr>
          <w:sz w:val="26"/>
          <w:szCs w:val="26"/>
        </w:rPr>
        <w:t xml:space="preserve"> следующие изменения:</w:t>
      </w:r>
    </w:p>
    <w:p w14:paraId="2443A147" w14:textId="637E4839" w:rsidR="00FA5B67" w:rsidRPr="00496930" w:rsidRDefault="00FA5B67" w:rsidP="00FA5B67">
      <w:pPr>
        <w:ind w:firstLine="709"/>
        <w:rPr>
          <w:sz w:val="26"/>
          <w:szCs w:val="26"/>
        </w:rPr>
      </w:pPr>
      <w:r w:rsidRPr="00496930">
        <w:rPr>
          <w:sz w:val="26"/>
          <w:szCs w:val="26"/>
        </w:rPr>
        <w:t>абзац</w:t>
      </w:r>
      <w:r w:rsidR="00496930" w:rsidRPr="00496930">
        <w:rPr>
          <w:sz w:val="26"/>
          <w:szCs w:val="26"/>
        </w:rPr>
        <w:t xml:space="preserve"> шестой пункта 3 изложить в следующей редакции</w:t>
      </w:r>
      <w:r w:rsidRPr="00496930">
        <w:rPr>
          <w:sz w:val="26"/>
          <w:szCs w:val="26"/>
        </w:rPr>
        <w:t>:</w:t>
      </w:r>
    </w:p>
    <w:p w14:paraId="518EF47D" w14:textId="3CFA7EC0" w:rsidR="00FA5B67" w:rsidRPr="00AE1300" w:rsidRDefault="00FA5B67" w:rsidP="00FA5B67">
      <w:pPr>
        <w:pStyle w:val="af6"/>
        <w:ind w:left="0" w:firstLine="709"/>
        <w:jc w:val="both"/>
        <w:rPr>
          <w:sz w:val="26"/>
          <w:szCs w:val="26"/>
        </w:rPr>
      </w:pPr>
      <w:r w:rsidRPr="00496930">
        <w:rPr>
          <w:sz w:val="26"/>
          <w:szCs w:val="26"/>
        </w:rPr>
        <w:t>«</w:t>
      </w:r>
      <w:r w:rsidR="00496930" w:rsidRPr="00496930">
        <w:rPr>
          <w:sz w:val="26"/>
          <w:szCs w:val="26"/>
        </w:rPr>
        <w:t xml:space="preserve">налога на доходы физических лиц, поступающие в бюджет </w:t>
      </w:r>
      <w:proofErr w:type="spellStart"/>
      <w:r w:rsidR="00496930" w:rsidRPr="00496930">
        <w:rPr>
          <w:sz w:val="26"/>
          <w:szCs w:val="26"/>
        </w:rPr>
        <w:t>Лапсарского</w:t>
      </w:r>
      <w:proofErr w:type="spellEnd"/>
      <w:r w:rsidR="00496930" w:rsidRPr="00496930">
        <w:rPr>
          <w:sz w:val="26"/>
          <w:szCs w:val="26"/>
        </w:rPr>
        <w:t xml:space="preserve"> сельского поселения Чебоксарского </w:t>
      </w:r>
      <w:proofErr w:type="gramStart"/>
      <w:r w:rsidR="00496930" w:rsidRPr="00496930">
        <w:rPr>
          <w:sz w:val="26"/>
          <w:szCs w:val="26"/>
        </w:rPr>
        <w:t>района</w:t>
      </w:r>
      <w:r w:rsidR="00291C8E">
        <w:rPr>
          <w:sz w:val="26"/>
          <w:szCs w:val="26"/>
        </w:rPr>
        <w:t>,</w:t>
      </w:r>
      <w:r w:rsidR="00496930" w:rsidRPr="00496930">
        <w:rPr>
          <w:sz w:val="26"/>
          <w:szCs w:val="26"/>
        </w:rPr>
        <w:t xml:space="preserve"> </w:t>
      </w:r>
      <w:r w:rsidR="00496930">
        <w:rPr>
          <w:sz w:val="26"/>
          <w:szCs w:val="26"/>
        </w:rPr>
        <w:t xml:space="preserve"> до</w:t>
      </w:r>
      <w:proofErr w:type="gramEnd"/>
      <w:r w:rsidR="00496930">
        <w:rPr>
          <w:sz w:val="26"/>
          <w:szCs w:val="26"/>
        </w:rPr>
        <w:t xml:space="preserve"> 40</w:t>
      </w:r>
      <w:r w:rsidR="00496930" w:rsidRPr="00496930">
        <w:rPr>
          <w:sz w:val="26"/>
          <w:szCs w:val="26"/>
        </w:rPr>
        <w:t xml:space="preserve"> процентов</w:t>
      </w:r>
      <w:r w:rsidRPr="00AE1300">
        <w:rPr>
          <w:sz w:val="26"/>
          <w:szCs w:val="26"/>
        </w:rPr>
        <w:t>».</w:t>
      </w:r>
    </w:p>
    <w:p w14:paraId="6887F03F" w14:textId="3FA65881" w:rsidR="00496930" w:rsidRPr="00B2488E" w:rsidRDefault="00496930" w:rsidP="00496930">
      <w:pPr>
        <w:pStyle w:val="af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88E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 xml:space="preserve">со дня </w:t>
      </w:r>
      <w:r w:rsidRPr="00B2488E">
        <w:rPr>
          <w:sz w:val="26"/>
          <w:szCs w:val="26"/>
        </w:rPr>
        <w:t xml:space="preserve">его </w:t>
      </w:r>
      <w:r w:rsidRPr="00AE1300">
        <w:rPr>
          <w:sz w:val="26"/>
          <w:szCs w:val="26"/>
        </w:rPr>
        <w:t>официального опубликования</w:t>
      </w:r>
      <w:r w:rsidRPr="00B2488E">
        <w:rPr>
          <w:sz w:val="26"/>
          <w:szCs w:val="26"/>
        </w:rPr>
        <w:t xml:space="preserve"> и распространяется на правоотношения, возникшие с 1 января 20</w:t>
      </w:r>
      <w:r>
        <w:rPr>
          <w:sz w:val="26"/>
          <w:szCs w:val="26"/>
        </w:rPr>
        <w:t>22</w:t>
      </w:r>
      <w:r w:rsidRPr="00B2488E">
        <w:rPr>
          <w:sz w:val="26"/>
          <w:szCs w:val="26"/>
        </w:rPr>
        <w:t xml:space="preserve"> года.</w:t>
      </w:r>
    </w:p>
    <w:p w14:paraId="44710509" w14:textId="77777777" w:rsidR="00FA5B67" w:rsidRDefault="00FA5B67" w:rsidP="00FA5B67">
      <w:pPr>
        <w:rPr>
          <w:sz w:val="26"/>
          <w:szCs w:val="26"/>
        </w:rPr>
      </w:pPr>
    </w:p>
    <w:p w14:paraId="1DDDC241" w14:textId="77777777" w:rsidR="00496930" w:rsidRDefault="00496930" w:rsidP="00FA5B67">
      <w:pPr>
        <w:rPr>
          <w:sz w:val="26"/>
          <w:szCs w:val="26"/>
        </w:rPr>
      </w:pPr>
    </w:p>
    <w:p w14:paraId="49C9AF2B" w14:textId="77777777" w:rsidR="00FA5B67" w:rsidRDefault="00FA5B67" w:rsidP="00881B8F">
      <w:pPr>
        <w:ind w:firstLine="0"/>
        <w:rPr>
          <w:rFonts w:ascii="Times New Roman" w:hAnsi="Times New Roman"/>
          <w:szCs w:val="26"/>
        </w:rPr>
      </w:pPr>
      <w:bookmarkStart w:id="2" w:name="sub_300"/>
    </w:p>
    <w:p w14:paraId="71AEF038" w14:textId="172CFD56" w:rsidR="00366296" w:rsidRPr="00E92715" w:rsidRDefault="00366296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 xml:space="preserve">Председатель Собрания депутатов </w:t>
      </w:r>
    </w:p>
    <w:p w14:paraId="5F428D20" w14:textId="6F687E42" w:rsidR="00366296" w:rsidRPr="00E92715" w:rsidRDefault="00366296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>Чебоксарского муниципального округа</w:t>
      </w:r>
    </w:p>
    <w:p w14:paraId="33FF979F" w14:textId="34373648" w:rsidR="00366296" w:rsidRPr="00E92715" w:rsidRDefault="00366296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 xml:space="preserve">Чувашской Республики </w:t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Pr="00E92715">
        <w:rPr>
          <w:rFonts w:ascii="Times New Roman" w:hAnsi="Times New Roman"/>
          <w:szCs w:val="26"/>
        </w:rPr>
        <w:tab/>
      </w:r>
      <w:r w:rsidR="00496930">
        <w:rPr>
          <w:rFonts w:ascii="Times New Roman" w:hAnsi="Times New Roman"/>
          <w:szCs w:val="26"/>
        </w:rPr>
        <w:t xml:space="preserve">         </w:t>
      </w:r>
      <w:r w:rsidRPr="00E92715">
        <w:rPr>
          <w:rFonts w:ascii="Times New Roman" w:hAnsi="Times New Roman"/>
          <w:szCs w:val="26"/>
        </w:rPr>
        <w:t>В.И. Михайлов</w:t>
      </w:r>
    </w:p>
    <w:p w14:paraId="16C09F78" w14:textId="77777777" w:rsidR="00366296" w:rsidRPr="00E92715" w:rsidRDefault="00366296" w:rsidP="00881B8F">
      <w:pPr>
        <w:ind w:firstLine="0"/>
        <w:rPr>
          <w:rFonts w:ascii="Times New Roman" w:hAnsi="Times New Roman"/>
          <w:szCs w:val="26"/>
        </w:rPr>
      </w:pPr>
    </w:p>
    <w:p w14:paraId="30F363BF" w14:textId="6D870920" w:rsidR="00366296" w:rsidRPr="00E92715" w:rsidRDefault="00DC3264" w:rsidP="00881B8F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881B8F" w:rsidRPr="00E92715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 xml:space="preserve">а </w:t>
      </w:r>
      <w:r w:rsidR="00881B8F" w:rsidRPr="00E92715">
        <w:rPr>
          <w:rFonts w:ascii="Times New Roman" w:hAnsi="Times New Roman"/>
          <w:szCs w:val="26"/>
        </w:rPr>
        <w:t>Чебоксарского муниципального округа</w:t>
      </w:r>
    </w:p>
    <w:p w14:paraId="1D4FCE09" w14:textId="4E1BA656" w:rsidR="00366296" w:rsidRPr="00E92715" w:rsidRDefault="00881B8F" w:rsidP="00881B8F">
      <w:pPr>
        <w:ind w:firstLine="0"/>
        <w:rPr>
          <w:rFonts w:ascii="Times New Roman" w:hAnsi="Times New Roman"/>
          <w:szCs w:val="26"/>
        </w:rPr>
      </w:pPr>
      <w:r w:rsidRPr="00E92715">
        <w:rPr>
          <w:rFonts w:ascii="Times New Roman" w:hAnsi="Times New Roman"/>
          <w:szCs w:val="26"/>
        </w:rPr>
        <w:t>Чувашской Республики</w:t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366296" w:rsidRPr="00E92715">
        <w:rPr>
          <w:rFonts w:ascii="Times New Roman" w:hAnsi="Times New Roman"/>
          <w:szCs w:val="26"/>
        </w:rPr>
        <w:tab/>
      </w:r>
      <w:r w:rsidR="00496930">
        <w:rPr>
          <w:rFonts w:ascii="Times New Roman" w:hAnsi="Times New Roman"/>
          <w:szCs w:val="26"/>
        </w:rPr>
        <w:t xml:space="preserve">         </w:t>
      </w:r>
      <w:r w:rsidR="00DC3264">
        <w:rPr>
          <w:rFonts w:ascii="Times New Roman" w:hAnsi="Times New Roman"/>
          <w:szCs w:val="26"/>
        </w:rPr>
        <w:t xml:space="preserve">Н.Е. </w:t>
      </w:r>
      <w:proofErr w:type="spellStart"/>
      <w:r w:rsidR="00DC3264">
        <w:rPr>
          <w:rFonts w:ascii="Times New Roman" w:hAnsi="Times New Roman"/>
          <w:szCs w:val="26"/>
        </w:rPr>
        <w:t>Хорасёв</w:t>
      </w:r>
      <w:proofErr w:type="spellEnd"/>
      <w:r w:rsidR="00366296" w:rsidRPr="00E92715">
        <w:rPr>
          <w:rFonts w:ascii="Times New Roman" w:hAnsi="Times New Roman"/>
          <w:szCs w:val="26"/>
        </w:rPr>
        <w:t xml:space="preserve"> </w:t>
      </w:r>
    </w:p>
    <w:p w14:paraId="1595883E" w14:textId="77777777" w:rsidR="00E92715" w:rsidRDefault="00E92715" w:rsidP="006E5A3D">
      <w:pPr>
        <w:tabs>
          <w:tab w:val="left" w:pos="7957"/>
        </w:tabs>
        <w:ind w:left="5529" w:firstLine="0"/>
        <w:rPr>
          <w:rStyle w:val="ab"/>
          <w:rFonts w:ascii="Times New Roman" w:hAnsi="Times New Roman" w:cs="Times New Roman"/>
          <w:b w:val="0"/>
          <w:color w:val="auto"/>
        </w:rPr>
      </w:pPr>
      <w:bookmarkStart w:id="3" w:name="sub_10000"/>
      <w:bookmarkEnd w:id="2"/>
    </w:p>
    <w:bookmarkEnd w:id="3"/>
    <w:sectPr w:rsidR="00E92715" w:rsidSect="007C5B6D">
      <w:footerReference w:type="default" r:id="rId9"/>
      <w:headerReference w:type="first" r:id="rId10"/>
      <w:type w:val="evenPage"/>
      <w:pgSz w:w="11907" w:h="16840"/>
      <w:pgMar w:top="1135" w:right="567" w:bottom="993" w:left="1276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8D9E" w14:textId="77777777" w:rsidR="004F78E0" w:rsidRDefault="004F78E0">
      <w:r>
        <w:separator/>
      </w:r>
    </w:p>
  </w:endnote>
  <w:endnote w:type="continuationSeparator" w:id="0">
    <w:p w14:paraId="0BBA8337" w14:textId="77777777" w:rsidR="004F78E0" w:rsidRDefault="004F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4F78E0" w:rsidRDefault="004F78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2537" w14:textId="77777777" w:rsidR="004F78E0" w:rsidRDefault="004F78E0">
      <w:r>
        <w:separator/>
      </w:r>
    </w:p>
  </w:footnote>
  <w:footnote w:type="continuationSeparator" w:id="0">
    <w:p w14:paraId="00B639C8" w14:textId="77777777" w:rsidR="004F78E0" w:rsidRDefault="004F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7548" w14:textId="616C4867" w:rsidR="004F78E0" w:rsidRPr="007C5B6D" w:rsidRDefault="004F78E0" w:rsidP="007C5B6D">
    <w:pPr>
      <w:pStyle w:val="a3"/>
    </w:pPr>
    <w:r w:rsidRPr="007C5B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5CA"/>
    <w:multiLevelType w:val="hybridMultilevel"/>
    <w:tmpl w:val="887EF09A"/>
    <w:lvl w:ilvl="0" w:tplc="64187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DF72110"/>
    <w:multiLevelType w:val="hybridMultilevel"/>
    <w:tmpl w:val="D060716C"/>
    <w:lvl w:ilvl="0" w:tplc="F8F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5FE8"/>
    <w:rsid w:val="00025CF1"/>
    <w:rsid w:val="00027286"/>
    <w:rsid w:val="0004644B"/>
    <w:rsid w:val="000648CE"/>
    <w:rsid w:val="000804DA"/>
    <w:rsid w:val="00082D6B"/>
    <w:rsid w:val="000906D7"/>
    <w:rsid w:val="000B1DDE"/>
    <w:rsid w:val="000C4AC8"/>
    <w:rsid w:val="000D5B9F"/>
    <w:rsid w:val="000E6529"/>
    <w:rsid w:val="00102293"/>
    <w:rsid w:val="0010747C"/>
    <w:rsid w:val="00117041"/>
    <w:rsid w:val="001305B1"/>
    <w:rsid w:val="00130B7D"/>
    <w:rsid w:val="001321CD"/>
    <w:rsid w:val="0013705B"/>
    <w:rsid w:val="00155165"/>
    <w:rsid w:val="00156C1A"/>
    <w:rsid w:val="00164A65"/>
    <w:rsid w:val="001654CB"/>
    <w:rsid w:val="0016703D"/>
    <w:rsid w:val="001700A1"/>
    <w:rsid w:val="00185CAD"/>
    <w:rsid w:val="001C7D5D"/>
    <w:rsid w:val="001D1D62"/>
    <w:rsid w:val="001E025C"/>
    <w:rsid w:val="001E249D"/>
    <w:rsid w:val="001E6D8C"/>
    <w:rsid w:val="00202FAC"/>
    <w:rsid w:val="0022733B"/>
    <w:rsid w:val="00232DD6"/>
    <w:rsid w:val="00234103"/>
    <w:rsid w:val="00237CC2"/>
    <w:rsid w:val="00247CA4"/>
    <w:rsid w:val="00252BBA"/>
    <w:rsid w:val="002608BE"/>
    <w:rsid w:val="002802D9"/>
    <w:rsid w:val="00291C8E"/>
    <w:rsid w:val="002954B9"/>
    <w:rsid w:val="002A1A4A"/>
    <w:rsid w:val="002B3A27"/>
    <w:rsid w:val="002B7689"/>
    <w:rsid w:val="002C0FAC"/>
    <w:rsid w:val="002C207A"/>
    <w:rsid w:val="002C50D8"/>
    <w:rsid w:val="002C57D1"/>
    <w:rsid w:val="002E268B"/>
    <w:rsid w:val="002E71AF"/>
    <w:rsid w:val="002F2129"/>
    <w:rsid w:val="00302ADC"/>
    <w:rsid w:val="003176C1"/>
    <w:rsid w:val="003335EE"/>
    <w:rsid w:val="0034217E"/>
    <w:rsid w:val="00346CCD"/>
    <w:rsid w:val="00353B11"/>
    <w:rsid w:val="00362FD8"/>
    <w:rsid w:val="00364B60"/>
    <w:rsid w:val="00366296"/>
    <w:rsid w:val="00372346"/>
    <w:rsid w:val="003B162C"/>
    <w:rsid w:val="003B1CFB"/>
    <w:rsid w:val="003C2FBA"/>
    <w:rsid w:val="003E000D"/>
    <w:rsid w:val="003E4F5F"/>
    <w:rsid w:val="003E79DE"/>
    <w:rsid w:val="003F19C4"/>
    <w:rsid w:val="00412C70"/>
    <w:rsid w:val="004171B2"/>
    <w:rsid w:val="0042493E"/>
    <w:rsid w:val="00433FC1"/>
    <w:rsid w:val="00447202"/>
    <w:rsid w:val="004511E7"/>
    <w:rsid w:val="004660B8"/>
    <w:rsid w:val="00476EDB"/>
    <w:rsid w:val="00482070"/>
    <w:rsid w:val="0048367A"/>
    <w:rsid w:val="00492DCA"/>
    <w:rsid w:val="00496930"/>
    <w:rsid w:val="004B0835"/>
    <w:rsid w:val="004B56B0"/>
    <w:rsid w:val="004F0CCD"/>
    <w:rsid w:val="004F78E0"/>
    <w:rsid w:val="00500E71"/>
    <w:rsid w:val="00515302"/>
    <w:rsid w:val="00537002"/>
    <w:rsid w:val="00553D45"/>
    <w:rsid w:val="00557418"/>
    <w:rsid w:val="00566E11"/>
    <w:rsid w:val="00573832"/>
    <w:rsid w:val="00596D8C"/>
    <w:rsid w:val="005A0EE0"/>
    <w:rsid w:val="005B28F9"/>
    <w:rsid w:val="005B71C6"/>
    <w:rsid w:val="005D07D5"/>
    <w:rsid w:val="005F46BB"/>
    <w:rsid w:val="005F79AA"/>
    <w:rsid w:val="00602987"/>
    <w:rsid w:val="00617F4A"/>
    <w:rsid w:val="006212B5"/>
    <w:rsid w:val="006322D2"/>
    <w:rsid w:val="00637878"/>
    <w:rsid w:val="00650B50"/>
    <w:rsid w:val="006777B1"/>
    <w:rsid w:val="00677E3A"/>
    <w:rsid w:val="006909F6"/>
    <w:rsid w:val="006B3A3B"/>
    <w:rsid w:val="006B7044"/>
    <w:rsid w:val="006C0997"/>
    <w:rsid w:val="006C19EA"/>
    <w:rsid w:val="006D306C"/>
    <w:rsid w:val="006D59AE"/>
    <w:rsid w:val="006D670B"/>
    <w:rsid w:val="006E5A3D"/>
    <w:rsid w:val="006F713E"/>
    <w:rsid w:val="006F76FF"/>
    <w:rsid w:val="00702445"/>
    <w:rsid w:val="007120AD"/>
    <w:rsid w:val="00717ED4"/>
    <w:rsid w:val="007205E2"/>
    <w:rsid w:val="00722A2F"/>
    <w:rsid w:val="00736577"/>
    <w:rsid w:val="007474FE"/>
    <w:rsid w:val="00752AE5"/>
    <w:rsid w:val="00761DD9"/>
    <w:rsid w:val="00762BDE"/>
    <w:rsid w:val="00780EC5"/>
    <w:rsid w:val="00784402"/>
    <w:rsid w:val="007C5B6D"/>
    <w:rsid w:val="007D12AF"/>
    <w:rsid w:val="007D2886"/>
    <w:rsid w:val="007D55C7"/>
    <w:rsid w:val="007E1E02"/>
    <w:rsid w:val="007E4023"/>
    <w:rsid w:val="007F0F51"/>
    <w:rsid w:val="007F66CE"/>
    <w:rsid w:val="00801057"/>
    <w:rsid w:val="00805BB2"/>
    <w:rsid w:val="008313B2"/>
    <w:rsid w:val="0083367C"/>
    <w:rsid w:val="008363CA"/>
    <w:rsid w:val="00844582"/>
    <w:rsid w:val="0085044D"/>
    <w:rsid w:val="00853576"/>
    <w:rsid w:val="00881B8F"/>
    <w:rsid w:val="00885362"/>
    <w:rsid w:val="00885D0F"/>
    <w:rsid w:val="008A42B1"/>
    <w:rsid w:val="008A460A"/>
    <w:rsid w:val="008B1859"/>
    <w:rsid w:val="008B4497"/>
    <w:rsid w:val="008C4673"/>
    <w:rsid w:val="008D074B"/>
    <w:rsid w:val="008F0057"/>
    <w:rsid w:val="008F041B"/>
    <w:rsid w:val="008F18FD"/>
    <w:rsid w:val="008F260C"/>
    <w:rsid w:val="008F2987"/>
    <w:rsid w:val="009077BD"/>
    <w:rsid w:val="00922471"/>
    <w:rsid w:val="00927D36"/>
    <w:rsid w:val="00927DDD"/>
    <w:rsid w:val="009316C3"/>
    <w:rsid w:val="00935424"/>
    <w:rsid w:val="00935E2C"/>
    <w:rsid w:val="00946D55"/>
    <w:rsid w:val="0094711D"/>
    <w:rsid w:val="00953DED"/>
    <w:rsid w:val="009718C0"/>
    <w:rsid w:val="00974370"/>
    <w:rsid w:val="00975206"/>
    <w:rsid w:val="00975C38"/>
    <w:rsid w:val="009A1F6E"/>
    <w:rsid w:val="009A3BF1"/>
    <w:rsid w:val="009B003C"/>
    <w:rsid w:val="009B0977"/>
    <w:rsid w:val="009E5713"/>
    <w:rsid w:val="00A15572"/>
    <w:rsid w:val="00A40D71"/>
    <w:rsid w:val="00A42EA0"/>
    <w:rsid w:val="00A5401F"/>
    <w:rsid w:val="00A57A3A"/>
    <w:rsid w:val="00A72D40"/>
    <w:rsid w:val="00A73A80"/>
    <w:rsid w:val="00A815D5"/>
    <w:rsid w:val="00A85EC4"/>
    <w:rsid w:val="00A90DEA"/>
    <w:rsid w:val="00AA17E8"/>
    <w:rsid w:val="00AB0DF9"/>
    <w:rsid w:val="00AB20DD"/>
    <w:rsid w:val="00AC1F2B"/>
    <w:rsid w:val="00AD2A15"/>
    <w:rsid w:val="00AE55D9"/>
    <w:rsid w:val="00AF765F"/>
    <w:rsid w:val="00B27AEA"/>
    <w:rsid w:val="00B865DE"/>
    <w:rsid w:val="00B86EE3"/>
    <w:rsid w:val="00B90836"/>
    <w:rsid w:val="00B91828"/>
    <w:rsid w:val="00B9429D"/>
    <w:rsid w:val="00B962D3"/>
    <w:rsid w:val="00BA57E8"/>
    <w:rsid w:val="00BB65A6"/>
    <w:rsid w:val="00BC4884"/>
    <w:rsid w:val="00BD2098"/>
    <w:rsid w:val="00BD3D7A"/>
    <w:rsid w:val="00BD58D6"/>
    <w:rsid w:val="00BF5506"/>
    <w:rsid w:val="00C00BE7"/>
    <w:rsid w:val="00C125B0"/>
    <w:rsid w:val="00C215B0"/>
    <w:rsid w:val="00C277C2"/>
    <w:rsid w:val="00C30A19"/>
    <w:rsid w:val="00C40B68"/>
    <w:rsid w:val="00C50F4C"/>
    <w:rsid w:val="00C60BB7"/>
    <w:rsid w:val="00C76A1B"/>
    <w:rsid w:val="00C80F1A"/>
    <w:rsid w:val="00C91FFE"/>
    <w:rsid w:val="00C936C2"/>
    <w:rsid w:val="00CB5873"/>
    <w:rsid w:val="00CC549A"/>
    <w:rsid w:val="00CE011F"/>
    <w:rsid w:val="00CF318C"/>
    <w:rsid w:val="00CF6AAF"/>
    <w:rsid w:val="00D101C4"/>
    <w:rsid w:val="00D24539"/>
    <w:rsid w:val="00D2730C"/>
    <w:rsid w:val="00D30010"/>
    <w:rsid w:val="00D415DF"/>
    <w:rsid w:val="00D43642"/>
    <w:rsid w:val="00D54C20"/>
    <w:rsid w:val="00D63F0C"/>
    <w:rsid w:val="00D77D0B"/>
    <w:rsid w:val="00D91E82"/>
    <w:rsid w:val="00DB7934"/>
    <w:rsid w:val="00DB7F72"/>
    <w:rsid w:val="00DC3264"/>
    <w:rsid w:val="00DF06F8"/>
    <w:rsid w:val="00DF5D8F"/>
    <w:rsid w:val="00E016A8"/>
    <w:rsid w:val="00E05ECC"/>
    <w:rsid w:val="00E31FC5"/>
    <w:rsid w:val="00E36B80"/>
    <w:rsid w:val="00E43DA7"/>
    <w:rsid w:val="00E6002C"/>
    <w:rsid w:val="00E64DDC"/>
    <w:rsid w:val="00E67E28"/>
    <w:rsid w:val="00E72DF8"/>
    <w:rsid w:val="00E7316C"/>
    <w:rsid w:val="00E74CD8"/>
    <w:rsid w:val="00E83CEF"/>
    <w:rsid w:val="00E92715"/>
    <w:rsid w:val="00EA5689"/>
    <w:rsid w:val="00EB31AB"/>
    <w:rsid w:val="00EB4929"/>
    <w:rsid w:val="00EB5E73"/>
    <w:rsid w:val="00EC0FAF"/>
    <w:rsid w:val="00ED1C37"/>
    <w:rsid w:val="00EE651A"/>
    <w:rsid w:val="00EE7640"/>
    <w:rsid w:val="00EF1EA4"/>
    <w:rsid w:val="00EF74E4"/>
    <w:rsid w:val="00F03F2A"/>
    <w:rsid w:val="00F0465C"/>
    <w:rsid w:val="00F06A97"/>
    <w:rsid w:val="00F072C2"/>
    <w:rsid w:val="00F155BE"/>
    <w:rsid w:val="00F448CE"/>
    <w:rsid w:val="00F50EB4"/>
    <w:rsid w:val="00F70A79"/>
    <w:rsid w:val="00F75757"/>
    <w:rsid w:val="00F86F7E"/>
    <w:rsid w:val="00FA5B67"/>
    <w:rsid w:val="00FB2BD6"/>
    <w:rsid w:val="00FB5CD5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BB12F"/>
  <w15:docId w15:val="{E36E17EB-E66B-4036-B04B-6078E868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5">
    <w:name w:val="s_15"/>
    <w:basedOn w:val="a"/>
    <w:rsid w:val="006F71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rsid w:val="006F713E"/>
  </w:style>
  <w:style w:type="paragraph" w:styleId="af6">
    <w:name w:val="List Paragraph"/>
    <w:basedOn w:val="a"/>
    <w:uiPriority w:val="34"/>
    <w:qFormat/>
    <w:rsid w:val="00FA5B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8163-7C49-458B-AFFE-0412FDE4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1</Pages>
  <Words>198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Павлова Наталия Владимировна</cp:lastModifiedBy>
  <cp:revision>5</cp:revision>
  <cp:lastPrinted>2022-12-13T08:52:00Z</cp:lastPrinted>
  <dcterms:created xsi:type="dcterms:W3CDTF">2022-12-13T08:53:00Z</dcterms:created>
  <dcterms:modified xsi:type="dcterms:W3CDTF">2023-01-11T15:52:00Z</dcterms:modified>
</cp:coreProperties>
</file>