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37"/>
        <w:gridCol w:w="2985"/>
        <w:gridCol w:w="3050"/>
      </w:tblGrid>
      <w:tr w:rsidR="00971B51" w:rsidRPr="004511E7" w:rsidTr="00290E34">
        <w:tc>
          <w:tcPr>
            <w:tcW w:w="3096" w:type="dxa"/>
          </w:tcPr>
          <w:p w:rsidR="00971B51" w:rsidRPr="004511E7" w:rsidRDefault="00971B51" w:rsidP="00290E34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Чёваш</w:t>
            </w:r>
            <w:r w:rsidRPr="004511E7">
              <w:rPr>
                <w:rFonts w:ascii="Helvetika Chuw 1" w:hAnsi="Helvetika Chuw 1"/>
                <w:sz w:val="22"/>
              </w:rPr>
              <w:t xml:space="preserve"> </w:t>
            </w:r>
            <w:r w:rsidRPr="004511E7">
              <w:rPr>
                <w:rFonts w:ascii="Arial Cyr Chuv" w:hAnsi="Arial Cyr Chuv"/>
                <w:sz w:val="22"/>
              </w:rPr>
              <w:t xml:space="preserve">Республикин </w:t>
            </w:r>
          </w:p>
          <w:p w:rsidR="00971B51" w:rsidRDefault="00971B51" w:rsidP="00290E34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 xml:space="preserve">Шупашкар </w:t>
            </w:r>
          </w:p>
          <w:p w:rsidR="00971B51" w:rsidRPr="004511E7" w:rsidRDefault="00971B51" w:rsidP="00290E34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>
              <w:rPr>
                <w:rFonts w:ascii="Arial Cyr Chuv" w:hAnsi="Arial Cyr Chuv"/>
                <w:sz w:val="22"/>
              </w:rPr>
              <w:t>муниципалл</w:t>
            </w:r>
            <w:r w:rsidRPr="004511E7">
              <w:rPr>
                <w:rFonts w:ascii="Arial Cyr Chuv" w:hAnsi="Arial Cyr Chuv"/>
                <w:sz w:val="22"/>
              </w:rPr>
              <w:t>ё</w:t>
            </w:r>
            <w:r>
              <w:rPr>
                <w:rFonts w:ascii="Arial Cyr Chuv" w:hAnsi="Arial Cyr Chuv"/>
                <w:sz w:val="22"/>
              </w:rPr>
              <w:t xml:space="preserve"> округен </w:t>
            </w:r>
          </w:p>
          <w:p w:rsidR="00971B51" w:rsidRPr="004511E7" w:rsidRDefault="00971B51" w:rsidP="00290E34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депута</w:t>
            </w:r>
            <w:r>
              <w:rPr>
                <w:rFonts w:ascii="Arial Cyr Chuv" w:hAnsi="Arial Cyr Chuv"/>
                <w:sz w:val="22"/>
              </w:rPr>
              <w:t>тсен</w:t>
            </w:r>
            <w:r w:rsidRPr="004511E7">
              <w:rPr>
                <w:rFonts w:ascii="Arial Cyr Chuv" w:hAnsi="Arial Cyr Chuv"/>
                <w:sz w:val="22"/>
              </w:rPr>
              <w:t xml:space="preserve"> Пухёв.</w:t>
            </w:r>
          </w:p>
          <w:p w:rsidR="00971B51" w:rsidRPr="004511E7" w:rsidRDefault="00971B51" w:rsidP="00290E34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:rsidR="00971B51" w:rsidRPr="004511E7" w:rsidRDefault="00971B51" w:rsidP="00290E34">
            <w:pPr>
              <w:pStyle w:val="a3"/>
              <w:rPr>
                <w:rFonts w:ascii="Arial Cyr Chuv" w:hAnsi="Arial Cyr Chuv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6217B3A" wp14:editId="3D8138A3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-152400</wp:posOffset>
                  </wp:positionV>
                  <wp:extent cx="824230" cy="852170"/>
                  <wp:effectExtent l="0" t="0" r="0" b="5080"/>
                  <wp:wrapNone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:rsidR="00971B51" w:rsidRPr="004511E7" w:rsidRDefault="00971B51" w:rsidP="00290E34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Собрание депутатов</w:t>
            </w:r>
          </w:p>
          <w:p w:rsidR="00971B51" w:rsidRDefault="00971B51" w:rsidP="00290E34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 xml:space="preserve">Чебоксарского </w:t>
            </w:r>
          </w:p>
          <w:p w:rsidR="00971B51" w:rsidRPr="004511E7" w:rsidRDefault="00971B51" w:rsidP="00290E34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>
              <w:rPr>
                <w:rFonts w:ascii="Arial Cyr Chuv" w:hAnsi="Arial Cyr Chuv"/>
                <w:sz w:val="22"/>
              </w:rPr>
              <w:t>муниципального округа</w:t>
            </w:r>
          </w:p>
          <w:p w:rsidR="00971B51" w:rsidRPr="004511E7" w:rsidRDefault="00971B51" w:rsidP="00290E34">
            <w:pPr>
              <w:pStyle w:val="a3"/>
              <w:jc w:val="center"/>
              <w:rPr>
                <w:rFonts w:ascii="Helvetika Chuw 1" w:hAnsi="Helvetika Chuw 1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Чувашской Республики</w:t>
            </w:r>
          </w:p>
          <w:p w:rsidR="00971B51" w:rsidRPr="004511E7" w:rsidRDefault="00971B51" w:rsidP="00290E34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</w:tr>
    </w:tbl>
    <w:p w:rsidR="00971B51" w:rsidRDefault="00971B51" w:rsidP="00971B51">
      <w:pPr>
        <w:pStyle w:val="a3"/>
        <w:rPr>
          <w:rFonts w:ascii="Arial Cyr Chuv" w:hAnsi="Arial Cyr Chuv"/>
          <w:sz w:val="24"/>
        </w:rPr>
      </w:pPr>
      <w:r>
        <w:rPr>
          <w:rFonts w:ascii="Arial Cyr Chuv" w:hAnsi="Arial Cyr Chuv"/>
          <w:sz w:val="24"/>
        </w:rPr>
        <w:t xml:space="preserve">   </w:t>
      </w:r>
    </w:p>
    <w:p w:rsidR="00971B51" w:rsidRPr="00E83CEF" w:rsidRDefault="00971B51" w:rsidP="00971B51">
      <w:pPr>
        <w:pStyle w:val="a3"/>
        <w:rPr>
          <w:rFonts w:ascii="Arial Cyr Chuv" w:hAnsi="Arial Cyr Chuv"/>
          <w:sz w:val="28"/>
        </w:rPr>
      </w:pPr>
      <w:r w:rsidRPr="00E83CEF">
        <w:rPr>
          <w:rFonts w:ascii="Arial Cyr Chuv" w:hAnsi="Arial Cyr Chuv"/>
          <w:sz w:val="24"/>
        </w:rPr>
        <w:t xml:space="preserve">  </w:t>
      </w:r>
      <w:r>
        <w:rPr>
          <w:rFonts w:ascii="Arial Cyr Chuv" w:hAnsi="Arial Cyr Chuv"/>
          <w:sz w:val="24"/>
        </w:rPr>
        <w:t xml:space="preserve">    </w:t>
      </w:r>
      <w:r w:rsidRPr="00E83CEF">
        <w:rPr>
          <w:rFonts w:ascii="Arial Cyr Chuv" w:hAnsi="Arial Cyr Chuv"/>
          <w:sz w:val="24"/>
        </w:rPr>
        <w:t xml:space="preserve">    </w:t>
      </w:r>
      <w:r>
        <w:rPr>
          <w:rFonts w:ascii="Arial Cyr Chuv" w:hAnsi="Arial Cyr Chuv"/>
          <w:sz w:val="24"/>
        </w:rPr>
        <w:t xml:space="preserve">    </w:t>
      </w:r>
      <w:r w:rsidRPr="00DB7F72">
        <w:rPr>
          <w:rFonts w:ascii="Arial Cyr Chuv" w:hAnsi="Arial Cyr Chuv"/>
          <w:sz w:val="28"/>
          <w:szCs w:val="28"/>
        </w:rPr>
        <w:t>ЙЫШЁНУ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                                               </w:t>
      </w:r>
      <w:r>
        <w:rPr>
          <w:rFonts w:ascii="Arial Cyr Chuv" w:hAnsi="Arial Cyr Chuv"/>
          <w:sz w:val="28"/>
        </w:rPr>
        <w:t xml:space="preserve">   РЕШЕНИЕ</w:t>
      </w:r>
    </w:p>
    <w:p w:rsidR="00971B51" w:rsidRPr="00E83CEF" w:rsidRDefault="00971B51" w:rsidP="00971B51">
      <w:pPr>
        <w:pStyle w:val="a3"/>
        <w:rPr>
          <w:rFonts w:ascii="Arial Cyr Chuv" w:hAnsi="Arial Cyr Chuv"/>
          <w:sz w:val="28"/>
        </w:rPr>
      </w:pPr>
    </w:p>
    <w:p w:rsidR="00971B51" w:rsidRPr="00E83CEF" w:rsidRDefault="00971B51" w:rsidP="00971B51">
      <w:pPr>
        <w:pStyle w:val="a3"/>
        <w:rPr>
          <w:rFonts w:ascii="Times New Roman" w:hAnsi="Times New Roman"/>
          <w:sz w:val="24"/>
        </w:rPr>
      </w:pPr>
      <w:r w:rsidRPr="00E83CEF">
        <w:rPr>
          <w:rFonts w:ascii="Arial Cyr Chuv" w:hAnsi="Arial Cyr Chuv"/>
          <w:sz w:val="24"/>
        </w:rPr>
        <w:t xml:space="preserve"> </w:t>
      </w:r>
      <w:r>
        <w:rPr>
          <w:rFonts w:ascii="Arial Cyr Chuv" w:hAnsi="Arial Cyr Chuv"/>
          <w:sz w:val="24"/>
        </w:rPr>
        <w:t xml:space="preserve">       </w:t>
      </w:r>
      <w:r w:rsidRPr="00971B51">
        <w:rPr>
          <w:rFonts w:ascii="Times New Roman" w:hAnsi="Times New Roman"/>
          <w:sz w:val="24"/>
          <w:u w:val="single"/>
        </w:rPr>
        <w:t>15.12.2022</w:t>
      </w:r>
      <w:r w:rsidRPr="00971B51">
        <w:rPr>
          <w:rFonts w:ascii="Times New Roman" w:hAnsi="Times New Roman"/>
          <w:sz w:val="24"/>
        </w:rPr>
        <w:t xml:space="preserve"> № </w:t>
      </w:r>
      <w:r w:rsidRPr="00971B51">
        <w:rPr>
          <w:rFonts w:ascii="Times New Roman" w:hAnsi="Times New Roman"/>
          <w:sz w:val="24"/>
          <w:u w:val="single"/>
        </w:rPr>
        <w:t>06-1</w:t>
      </w:r>
      <w:r>
        <w:rPr>
          <w:rFonts w:ascii="Times New Roman" w:hAnsi="Times New Roman"/>
          <w:sz w:val="24"/>
          <w:u w:val="single"/>
        </w:rPr>
        <w:t>4</w:t>
      </w:r>
      <w:r w:rsidRPr="00E83CEF">
        <w:rPr>
          <w:rFonts w:ascii="Times New Roman" w:hAnsi="Times New Roman"/>
          <w:sz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</w:rPr>
        <w:t xml:space="preserve">        </w:t>
      </w:r>
      <w:r w:rsidRPr="00E83CEF">
        <w:rPr>
          <w:rFonts w:ascii="Times New Roman" w:hAnsi="Times New Roman"/>
          <w:sz w:val="24"/>
        </w:rPr>
        <w:t xml:space="preserve">  </w:t>
      </w:r>
      <w:r w:rsidRPr="00971B51">
        <w:rPr>
          <w:rFonts w:ascii="Times New Roman" w:hAnsi="Times New Roman"/>
          <w:sz w:val="24"/>
          <w:u w:val="single"/>
        </w:rPr>
        <w:t>15.12.2022</w:t>
      </w:r>
      <w:r w:rsidRPr="00971B51">
        <w:rPr>
          <w:rFonts w:ascii="Times New Roman" w:hAnsi="Times New Roman"/>
          <w:sz w:val="24"/>
        </w:rPr>
        <w:t xml:space="preserve"> № </w:t>
      </w:r>
      <w:r w:rsidRPr="00971B51">
        <w:rPr>
          <w:rFonts w:ascii="Times New Roman" w:hAnsi="Times New Roman"/>
          <w:sz w:val="24"/>
          <w:u w:val="single"/>
        </w:rPr>
        <w:t>06-1</w:t>
      </w:r>
      <w:r>
        <w:rPr>
          <w:rFonts w:ascii="Times New Roman" w:hAnsi="Times New Roman"/>
          <w:sz w:val="24"/>
          <w:u w:val="single"/>
        </w:rPr>
        <w:t>4</w:t>
      </w:r>
    </w:p>
    <w:p w:rsidR="00971B51" w:rsidRDefault="00971B51" w:rsidP="00971B51">
      <w:pPr>
        <w:pStyle w:val="a3"/>
        <w:rPr>
          <w:rFonts w:ascii="Arial Cyr Chuv" w:hAnsi="Arial Cyr Chuv"/>
          <w:sz w:val="24"/>
        </w:rPr>
      </w:pPr>
      <w:r>
        <w:rPr>
          <w:rFonts w:ascii="Arial Cyr Chuv" w:hAnsi="Arial Cyr Chuv"/>
          <w:sz w:val="24"/>
        </w:rPr>
        <w:t xml:space="preserve">    </w:t>
      </w:r>
      <w:r w:rsidRPr="00E83CEF">
        <w:rPr>
          <w:rFonts w:ascii="Arial Cyr Chuv" w:hAnsi="Arial Cyr Chuv"/>
          <w:sz w:val="24"/>
        </w:rPr>
        <w:t xml:space="preserve">       К\ке= поселок.                             </w:t>
      </w:r>
      <w:r>
        <w:rPr>
          <w:rFonts w:ascii="Arial Cyr Chuv" w:hAnsi="Arial Cyr Chuv"/>
          <w:sz w:val="24"/>
        </w:rPr>
        <w:t xml:space="preserve">                               </w:t>
      </w:r>
      <w:r w:rsidRPr="00E83CEF">
        <w:rPr>
          <w:rFonts w:ascii="Arial Cyr Chuv" w:hAnsi="Arial Cyr Chuv"/>
          <w:sz w:val="24"/>
        </w:rPr>
        <w:t xml:space="preserve">     поселок Кугеси                                                                         </w:t>
      </w:r>
    </w:p>
    <w:p w:rsidR="00971B51" w:rsidRDefault="00971B51" w:rsidP="00FC78DD">
      <w:pPr>
        <w:tabs>
          <w:tab w:val="left" w:pos="3544"/>
          <w:tab w:val="left" w:pos="5103"/>
        </w:tabs>
        <w:ind w:right="4677"/>
        <w:jc w:val="both"/>
        <w:rPr>
          <w:rFonts w:ascii="Times New Roman" w:hAnsi="Times New Roman"/>
          <w:b/>
          <w:szCs w:val="26"/>
        </w:rPr>
      </w:pPr>
    </w:p>
    <w:p w:rsidR="00971B51" w:rsidRDefault="00971B51" w:rsidP="00FC78DD">
      <w:pPr>
        <w:tabs>
          <w:tab w:val="left" w:pos="3544"/>
          <w:tab w:val="left" w:pos="5103"/>
        </w:tabs>
        <w:ind w:right="4677"/>
        <w:jc w:val="both"/>
        <w:rPr>
          <w:rFonts w:ascii="Times New Roman" w:hAnsi="Times New Roman"/>
          <w:b/>
          <w:szCs w:val="26"/>
        </w:rPr>
      </w:pPr>
    </w:p>
    <w:p w:rsidR="002D0FE0" w:rsidRPr="00945A80" w:rsidRDefault="002D0FE0" w:rsidP="00FC78DD">
      <w:pPr>
        <w:tabs>
          <w:tab w:val="left" w:pos="3544"/>
          <w:tab w:val="left" w:pos="5103"/>
        </w:tabs>
        <w:ind w:right="4677"/>
        <w:jc w:val="both"/>
        <w:rPr>
          <w:rFonts w:ascii="Times New Roman" w:hAnsi="Times New Roman"/>
          <w:b/>
          <w:szCs w:val="26"/>
        </w:rPr>
      </w:pPr>
      <w:bookmarkStart w:id="0" w:name="_GoBack"/>
      <w:bookmarkEnd w:id="0"/>
      <w:r w:rsidRPr="00945A80">
        <w:rPr>
          <w:rFonts w:ascii="Times New Roman" w:hAnsi="Times New Roman"/>
          <w:b/>
          <w:szCs w:val="26"/>
        </w:rPr>
        <w:t xml:space="preserve">«Об </w:t>
      </w:r>
      <w:r w:rsidR="00FC78DD">
        <w:rPr>
          <w:rFonts w:ascii="Times New Roman" w:hAnsi="Times New Roman"/>
          <w:b/>
          <w:szCs w:val="26"/>
        </w:rPr>
        <w:t>уполномоченном органе на осуществление контроля в сфере закупок</w:t>
      </w:r>
      <w:r w:rsidR="00BB6F6D">
        <w:rPr>
          <w:rFonts w:ascii="Times New Roman" w:hAnsi="Times New Roman"/>
          <w:b/>
          <w:szCs w:val="26"/>
        </w:rPr>
        <w:t>»</w:t>
      </w:r>
    </w:p>
    <w:p w:rsidR="002D0FE0" w:rsidRPr="002D0FE0" w:rsidRDefault="002D0FE0">
      <w:pPr>
        <w:ind w:firstLine="709"/>
        <w:jc w:val="both"/>
        <w:rPr>
          <w:rFonts w:ascii="Times New Roman" w:hAnsi="Times New Roman"/>
          <w:szCs w:val="26"/>
        </w:rPr>
      </w:pPr>
    </w:p>
    <w:p w:rsidR="00EC2636" w:rsidRDefault="00945A80" w:rsidP="00FC78D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соответствии со </w:t>
      </w:r>
      <w:r w:rsidR="00FC78DD">
        <w:rPr>
          <w:rFonts w:ascii="Times New Roman" w:hAnsi="Times New Roman"/>
          <w:szCs w:val="26"/>
        </w:rPr>
        <w:t>стать</w:t>
      </w:r>
      <w:r w:rsidR="00374FDB">
        <w:rPr>
          <w:rFonts w:ascii="Times New Roman" w:hAnsi="Times New Roman"/>
          <w:szCs w:val="26"/>
        </w:rPr>
        <w:t>е</w:t>
      </w:r>
      <w:r w:rsidR="00FC78DD">
        <w:rPr>
          <w:rFonts w:ascii="Times New Roman" w:hAnsi="Times New Roman"/>
          <w:szCs w:val="26"/>
        </w:rPr>
        <w:t>й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1963FE">
        <w:rPr>
          <w:rFonts w:ascii="Times New Roman" w:hAnsi="Times New Roman"/>
          <w:szCs w:val="26"/>
        </w:rPr>
        <w:t xml:space="preserve">, </w:t>
      </w:r>
      <w:r w:rsidR="001C3F70">
        <w:rPr>
          <w:rFonts w:ascii="Times New Roman" w:hAnsi="Times New Roman"/>
          <w:szCs w:val="26"/>
        </w:rPr>
        <w:t>Законом Чувашской Республики от 29.03.2022 №28 «О преобразовании муниципальных образований Чебоксарского района Чувашской Республики и о внесении изменений в Закон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  <w:r w:rsidR="00FC78DD">
        <w:rPr>
          <w:rFonts w:ascii="Times New Roman" w:hAnsi="Times New Roman"/>
          <w:szCs w:val="26"/>
        </w:rPr>
        <w:t xml:space="preserve"> и во исполнение контрольных функций в сфере закупок</w:t>
      </w:r>
      <w:r w:rsidR="009613E6">
        <w:rPr>
          <w:rFonts w:ascii="Times New Roman" w:hAnsi="Times New Roman"/>
          <w:szCs w:val="26"/>
        </w:rPr>
        <w:t xml:space="preserve">, </w:t>
      </w:r>
      <w:r w:rsidR="001963FE">
        <w:rPr>
          <w:rFonts w:ascii="Times New Roman" w:hAnsi="Times New Roman"/>
          <w:szCs w:val="26"/>
        </w:rPr>
        <w:t>С</w:t>
      </w:r>
      <w:r w:rsidR="009613E6">
        <w:rPr>
          <w:rFonts w:ascii="Times New Roman" w:hAnsi="Times New Roman"/>
          <w:szCs w:val="26"/>
        </w:rPr>
        <w:t>обрание депутатов Чебоксарского муниципального округа Р Е Ш И Л О:</w:t>
      </w:r>
    </w:p>
    <w:p w:rsidR="009613E6" w:rsidRDefault="009613E6" w:rsidP="009613E6">
      <w:pPr>
        <w:pStyle w:val="a8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Определить администрацию Чебоксарского муниципального округа уполномоченным органом на осуществление контроля в сфере закупок для муниципальных нужд Чебо</w:t>
      </w:r>
      <w:r w:rsidR="001C3F70">
        <w:rPr>
          <w:rFonts w:ascii="Times New Roman" w:hAnsi="Times New Roman"/>
          <w:szCs w:val="26"/>
        </w:rPr>
        <w:t>ксарского муниципального округа.</w:t>
      </w:r>
    </w:p>
    <w:p w:rsidR="009613E6" w:rsidRDefault="009613E6" w:rsidP="009613E6">
      <w:pPr>
        <w:pStyle w:val="a8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Признать утратившим силу решение Собрания депутатов Чебоксарского района от 27.03.2014 №30-04 «Об уполномоченном органе на осуществ</w:t>
      </w:r>
      <w:r w:rsidR="001C3F70">
        <w:rPr>
          <w:rFonts w:ascii="Times New Roman" w:hAnsi="Times New Roman"/>
          <w:szCs w:val="26"/>
        </w:rPr>
        <w:t>ление контроля в сфере закупок».</w:t>
      </w:r>
    </w:p>
    <w:p w:rsidR="009613E6" w:rsidRPr="009613E6" w:rsidRDefault="009613E6" w:rsidP="009613E6">
      <w:pPr>
        <w:pStyle w:val="a8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Настоящее решение вступает в силу с 01.01.2023 года. </w:t>
      </w:r>
    </w:p>
    <w:p w:rsidR="002D0FE0" w:rsidRPr="002D0FE0" w:rsidRDefault="002D0FE0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EC3EF7" w:rsidRPr="002D0FE0" w:rsidRDefault="00EC3EF7">
      <w:pPr>
        <w:ind w:firstLine="709"/>
        <w:jc w:val="both"/>
        <w:rPr>
          <w:rFonts w:ascii="Times New Roman" w:hAnsi="Times New Roman"/>
          <w:szCs w:val="26"/>
        </w:rPr>
      </w:pPr>
    </w:p>
    <w:p w:rsidR="001745BC" w:rsidRDefault="001C3F70" w:rsidP="001745BC">
      <w:pPr>
        <w:tabs>
          <w:tab w:val="left" w:pos="3402"/>
        </w:tabs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Председатель Собрания депутатов </w:t>
      </w:r>
    </w:p>
    <w:p w:rsidR="001745BC" w:rsidRDefault="001C3F70" w:rsidP="001745BC">
      <w:pPr>
        <w:tabs>
          <w:tab w:val="left" w:pos="3402"/>
        </w:tabs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Чебоксарского муниципального округа </w:t>
      </w:r>
    </w:p>
    <w:p w:rsidR="00C50F4C" w:rsidRPr="00E7316C" w:rsidRDefault="001C3F70" w:rsidP="001745BC">
      <w:pPr>
        <w:tabs>
          <w:tab w:val="left" w:pos="3402"/>
        </w:tabs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Чувашской Республики                       </w:t>
      </w:r>
      <w:r w:rsidR="001745BC">
        <w:rPr>
          <w:rFonts w:ascii="Times New Roman" w:hAnsi="Times New Roman"/>
          <w:szCs w:val="26"/>
        </w:rPr>
        <w:t xml:space="preserve">                                                  В.И. Михайлов                           </w:t>
      </w:r>
    </w:p>
    <w:p w:rsidR="001745BC" w:rsidRDefault="001745BC">
      <w:pPr>
        <w:ind w:firstLine="709"/>
        <w:rPr>
          <w:rFonts w:ascii="Times New Roman" w:hAnsi="Times New Roman"/>
          <w:szCs w:val="26"/>
        </w:rPr>
      </w:pPr>
    </w:p>
    <w:p w:rsidR="001745BC" w:rsidRDefault="001745BC" w:rsidP="001745BC">
      <w:pPr>
        <w:rPr>
          <w:rFonts w:ascii="Times New Roman" w:hAnsi="Times New Roman"/>
          <w:szCs w:val="26"/>
        </w:rPr>
      </w:pPr>
    </w:p>
    <w:p w:rsidR="001745BC" w:rsidRDefault="001745BC" w:rsidP="001745BC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Исполняющий полномочия главы </w:t>
      </w:r>
    </w:p>
    <w:p w:rsidR="001745BC" w:rsidRDefault="001745BC" w:rsidP="001745BC">
      <w:pPr>
        <w:tabs>
          <w:tab w:val="left" w:pos="7501"/>
        </w:tabs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Чебоксарского муниципального округа   </w:t>
      </w:r>
    </w:p>
    <w:p w:rsidR="00C50F4C" w:rsidRPr="00E7316C" w:rsidRDefault="001745BC" w:rsidP="001745BC">
      <w:pPr>
        <w:tabs>
          <w:tab w:val="left" w:pos="6580"/>
        </w:tabs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Чувашской Республики</w:t>
      </w:r>
      <w:r>
        <w:rPr>
          <w:rFonts w:ascii="Times New Roman" w:hAnsi="Times New Roman"/>
          <w:szCs w:val="26"/>
        </w:rPr>
        <w:tab/>
        <w:t xml:space="preserve">            В.И. Михайлов</w:t>
      </w:r>
    </w:p>
    <w:sectPr w:rsidR="00C50F4C" w:rsidRPr="00E7316C" w:rsidSect="00EC2636">
      <w:footerReference w:type="default" r:id="rId8"/>
      <w:type w:val="evenPage"/>
      <w:pgSz w:w="11907" w:h="16840"/>
      <w:pgMar w:top="993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CE4" w:rsidRDefault="00EE2CE4">
      <w:r>
        <w:separator/>
      </w:r>
    </w:p>
  </w:endnote>
  <w:endnote w:type="continuationSeparator" w:id="0">
    <w:p w:rsidR="00EE2CE4" w:rsidRDefault="00EE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03" w:rsidRDefault="002341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CE4" w:rsidRDefault="00EE2CE4">
      <w:r>
        <w:separator/>
      </w:r>
    </w:p>
  </w:footnote>
  <w:footnote w:type="continuationSeparator" w:id="0">
    <w:p w:rsidR="00EE2CE4" w:rsidRDefault="00EE2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21AC7070"/>
    <w:multiLevelType w:val="hybridMultilevel"/>
    <w:tmpl w:val="DC6CDEF6"/>
    <w:lvl w:ilvl="0" w:tplc="1B726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709E2504"/>
    <w:multiLevelType w:val="hybridMultilevel"/>
    <w:tmpl w:val="59325F7C"/>
    <w:lvl w:ilvl="0" w:tplc="AC189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E4"/>
    <w:rsid w:val="000D5B9F"/>
    <w:rsid w:val="00102293"/>
    <w:rsid w:val="0010747C"/>
    <w:rsid w:val="001305B1"/>
    <w:rsid w:val="001654CB"/>
    <w:rsid w:val="001745BC"/>
    <w:rsid w:val="001963FE"/>
    <w:rsid w:val="001C3F70"/>
    <w:rsid w:val="001E025C"/>
    <w:rsid w:val="001E249D"/>
    <w:rsid w:val="00234103"/>
    <w:rsid w:val="002D0FE0"/>
    <w:rsid w:val="002E71AF"/>
    <w:rsid w:val="00325D53"/>
    <w:rsid w:val="00364B60"/>
    <w:rsid w:val="00374FDB"/>
    <w:rsid w:val="003B31E8"/>
    <w:rsid w:val="003C44FB"/>
    <w:rsid w:val="003E79DE"/>
    <w:rsid w:val="00434B92"/>
    <w:rsid w:val="004511E7"/>
    <w:rsid w:val="00476EDB"/>
    <w:rsid w:val="004B0835"/>
    <w:rsid w:val="006212B5"/>
    <w:rsid w:val="006322D2"/>
    <w:rsid w:val="00637878"/>
    <w:rsid w:val="00650B50"/>
    <w:rsid w:val="00661B29"/>
    <w:rsid w:val="006777B1"/>
    <w:rsid w:val="006D306C"/>
    <w:rsid w:val="006D670B"/>
    <w:rsid w:val="00752AE5"/>
    <w:rsid w:val="007F0F51"/>
    <w:rsid w:val="008363CA"/>
    <w:rsid w:val="00853576"/>
    <w:rsid w:val="008F0057"/>
    <w:rsid w:val="00922471"/>
    <w:rsid w:val="00945A80"/>
    <w:rsid w:val="009613E6"/>
    <w:rsid w:val="00971B51"/>
    <w:rsid w:val="009A3BF1"/>
    <w:rsid w:val="009E5713"/>
    <w:rsid w:val="00A40D71"/>
    <w:rsid w:val="00A57A3A"/>
    <w:rsid w:val="00AE55D9"/>
    <w:rsid w:val="00B962D3"/>
    <w:rsid w:val="00BB6F6D"/>
    <w:rsid w:val="00BC4884"/>
    <w:rsid w:val="00BD58D6"/>
    <w:rsid w:val="00C40B68"/>
    <w:rsid w:val="00C50F4C"/>
    <w:rsid w:val="00CF318C"/>
    <w:rsid w:val="00DB7F72"/>
    <w:rsid w:val="00DD1BE8"/>
    <w:rsid w:val="00DF5D8F"/>
    <w:rsid w:val="00E016A8"/>
    <w:rsid w:val="00E31FC5"/>
    <w:rsid w:val="00E36B80"/>
    <w:rsid w:val="00E7316C"/>
    <w:rsid w:val="00E83CEF"/>
    <w:rsid w:val="00EC2636"/>
    <w:rsid w:val="00EC3EF7"/>
    <w:rsid w:val="00ED1C37"/>
    <w:rsid w:val="00EE2CE4"/>
    <w:rsid w:val="00F06A97"/>
    <w:rsid w:val="00FB2BD6"/>
    <w:rsid w:val="00FC78DD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E5B5DC8"/>
  <w15:chartTrackingRefBased/>
  <w15:docId w15:val="{E3833147-6B1F-473B-8DB9-B5CCE18C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B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21</TotalTime>
  <Pages>1</Pages>
  <Words>185</Words>
  <Characters>1766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 Орлова И.Ю.</dc:creator>
  <cp:keywords/>
  <cp:lastModifiedBy>Павлова Наталия Владимировна</cp:lastModifiedBy>
  <cp:revision>9</cp:revision>
  <cp:lastPrinted>2022-11-16T07:11:00Z</cp:lastPrinted>
  <dcterms:created xsi:type="dcterms:W3CDTF">2022-11-14T09:29:00Z</dcterms:created>
  <dcterms:modified xsi:type="dcterms:W3CDTF">2023-01-13T14:52:00Z</dcterms:modified>
</cp:coreProperties>
</file>