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4098D" w:rsidRPr="004511E7" w14:paraId="1109F5B7" w14:textId="77777777" w:rsidTr="00173981">
        <w:tc>
          <w:tcPr>
            <w:tcW w:w="3096" w:type="dxa"/>
          </w:tcPr>
          <w:p w14:paraId="5DD0A69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894096F" w14:textId="77777777" w:rsidR="0084098D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523AB699" w14:textId="443A2B1C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BA4836">
              <w:rPr>
                <w:rFonts w:ascii="Arial Cyr Chuv" w:hAnsi="Arial Cyr Chuv"/>
                <w:sz w:val="22"/>
              </w:rPr>
              <w:t>л</w:t>
            </w:r>
            <w:r w:rsidR="00BA4836" w:rsidRPr="004511E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17BEC2A" w14:textId="24BA6311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BA4836">
              <w:rPr>
                <w:rFonts w:ascii="Arial Cyr Chuv" w:hAnsi="Arial Cyr Chuv"/>
                <w:sz w:val="22"/>
              </w:rPr>
              <w:t xml:space="preserve">тсен </w:t>
            </w:r>
            <w:r w:rsidRPr="004511E7">
              <w:rPr>
                <w:rFonts w:ascii="Arial Cyr Chuv" w:hAnsi="Arial Cyr Chuv"/>
                <w:sz w:val="22"/>
              </w:rPr>
              <w:t>Пухёв.</w:t>
            </w:r>
          </w:p>
          <w:p w14:paraId="7A1FE643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4D1A4D5" w14:textId="7D3B7790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4D700E" wp14:editId="084FECC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9AD490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7D7A6F3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672C9975" w14:textId="77777777" w:rsidR="0084098D" w:rsidRPr="004511E7" w:rsidRDefault="0084098D" w:rsidP="001739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5080DE6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6243A0F" w14:textId="77777777" w:rsidR="0084098D" w:rsidRDefault="0084098D" w:rsidP="0084098D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76D41D59" w14:textId="4CF51EF9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</w:t>
      </w:r>
      <w:r w:rsidR="00BA4836"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 w:rsidR="00BA4836">
        <w:rPr>
          <w:rFonts w:ascii="Arial Cyr Chuv" w:hAnsi="Arial Cyr Chuv"/>
          <w:sz w:val="28"/>
        </w:rPr>
        <w:t xml:space="preserve"> 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276DF9C" w14:textId="77777777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</w:p>
    <w:p w14:paraId="656D3C4F" w14:textId="3A72E3FB" w:rsidR="0084098D" w:rsidRPr="00E83CEF" w:rsidRDefault="0084098D" w:rsidP="0084098D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</w:t>
      </w:r>
      <w:r w:rsidR="009A620C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</w:t>
      </w:r>
      <w:bookmarkStart w:id="0" w:name="_Hlk52807281"/>
      <w:r w:rsidR="00DD77EF">
        <w:rPr>
          <w:rFonts w:ascii="Arial Cyr Chuv" w:hAnsi="Arial Cyr Chuv"/>
          <w:sz w:val="24"/>
        </w:rPr>
        <w:t xml:space="preserve">  </w:t>
      </w:r>
      <w:r w:rsidR="00DD77EF">
        <w:rPr>
          <w:rFonts w:ascii="Times New Roman" w:hAnsi="Times New Roman"/>
          <w:sz w:val="24"/>
          <w:u w:val="single"/>
        </w:rPr>
        <w:t>20.</w:t>
      </w:r>
      <w:r w:rsidR="009A620C">
        <w:rPr>
          <w:rFonts w:ascii="Times New Roman" w:hAnsi="Times New Roman"/>
          <w:sz w:val="24"/>
          <w:u w:val="single"/>
        </w:rPr>
        <w:t>01</w:t>
      </w:r>
      <w:r w:rsidR="00DD77EF">
        <w:rPr>
          <w:rFonts w:ascii="Times New Roman" w:hAnsi="Times New Roman"/>
          <w:sz w:val="24"/>
          <w:u w:val="single"/>
        </w:rPr>
        <w:t>.2023</w:t>
      </w:r>
      <w:r w:rsidR="00DD77EF" w:rsidRPr="00E83CEF">
        <w:rPr>
          <w:rFonts w:ascii="Times New Roman" w:hAnsi="Times New Roman"/>
          <w:sz w:val="24"/>
        </w:rPr>
        <w:t xml:space="preserve"> №</w:t>
      </w:r>
      <w:bookmarkEnd w:id="0"/>
      <w:r w:rsidR="00DD77EF">
        <w:rPr>
          <w:rFonts w:ascii="Times New Roman" w:hAnsi="Times New Roman"/>
          <w:sz w:val="24"/>
        </w:rPr>
        <w:t xml:space="preserve"> </w:t>
      </w:r>
      <w:r w:rsidR="00DD77EF">
        <w:rPr>
          <w:rFonts w:ascii="Times New Roman" w:hAnsi="Times New Roman"/>
          <w:sz w:val="24"/>
          <w:u w:val="single"/>
        </w:rPr>
        <w:t>08-02</w:t>
      </w:r>
      <w:r w:rsidRPr="00DD77EF">
        <w:rPr>
          <w:rFonts w:ascii="Times New Roman" w:hAnsi="Times New Roman"/>
          <w:sz w:val="24"/>
        </w:rPr>
        <w:t xml:space="preserve">    </w:t>
      </w:r>
      <w:r w:rsidRPr="00B90836">
        <w:rPr>
          <w:rFonts w:ascii="Times New Roman" w:hAnsi="Times New Roman"/>
          <w:sz w:val="24"/>
        </w:rPr>
        <w:t xml:space="preserve">                     </w:t>
      </w:r>
      <w:r w:rsidR="00BA4836">
        <w:rPr>
          <w:rFonts w:ascii="Times New Roman" w:hAnsi="Times New Roman"/>
          <w:sz w:val="24"/>
        </w:rPr>
        <w:t xml:space="preserve">                        </w:t>
      </w:r>
      <w:r w:rsidR="00DD77EF">
        <w:rPr>
          <w:rFonts w:ascii="Times New Roman" w:hAnsi="Times New Roman"/>
          <w:sz w:val="24"/>
        </w:rPr>
        <w:t xml:space="preserve">     </w:t>
      </w:r>
      <w:r w:rsidR="009A620C">
        <w:rPr>
          <w:rFonts w:ascii="Times New Roman" w:hAnsi="Times New Roman"/>
          <w:sz w:val="24"/>
        </w:rPr>
        <w:t xml:space="preserve">  </w:t>
      </w:r>
      <w:bookmarkStart w:id="1" w:name="_GoBack"/>
      <w:bookmarkEnd w:id="1"/>
      <w:r w:rsidR="00DD77EF">
        <w:rPr>
          <w:rFonts w:ascii="Times New Roman" w:hAnsi="Times New Roman"/>
          <w:sz w:val="24"/>
        </w:rPr>
        <w:t xml:space="preserve">  </w:t>
      </w:r>
      <w:r w:rsidR="00BA483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</w:t>
      </w:r>
      <w:r w:rsidRPr="00B90836">
        <w:rPr>
          <w:rFonts w:ascii="Times New Roman" w:hAnsi="Times New Roman"/>
          <w:sz w:val="24"/>
        </w:rPr>
        <w:t xml:space="preserve">  </w:t>
      </w:r>
      <w:r w:rsidR="00DD77EF">
        <w:rPr>
          <w:rFonts w:ascii="Times New Roman" w:hAnsi="Times New Roman"/>
          <w:sz w:val="24"/>
          <w:u w:val="single"/>
        </w:rPr>
        <w:t>20.</w:t>
      </w:r>
      <w:r w:rsidR="009A620C">
        <w:rPr>
          <w:rFonts w:ascii="Times New Roman" w:hAnsi="Times New Roman"/>
          <w:sz w:val="24"/>
          <w:u w:val="single"/>
        </w:rPr>
        <w:t>01</w:t>
      </w:r>
      <w:r w:rsidR="00DD77EF">
        <w:rPr>
          <w:rFonts w:ascii="Times New Roman" w:hAnsi="Times New Roman"/>
          <w:sz w:val="24"/>
          <w:u w:val="single"/>
        </w:rPr>
        <w:t>.2023</w:t>
      </w:r>
      <w:r w:rsidR="00DD77EF" w:rsidRPr="00E83CEF">
        <w:rPr>
          <w:rFonts w:ascii="Times New Roman" w:hAnsi="Times New Roman"/>
          <w:sz w:val="24"/>
        </w:rPr>
        <w:t xml:space="preserve"> №</w:t>
      </w:r>
      <w:r w:rsidR="00DD77EF">
        <w:rPr>
          <w:rFonts w:ascii="Times New Roman" w:hAnsi="Times New Roman"/>
          <w:sz w:val="24"/>
        </w:rPr>
        <w:t xml:space="preserve"> </w:t>
      </w:r>
      <w:r w:rsidR="00DD77EF">
        <w:rPr>
          <w:rFonts w:ascii="Times New Roman" w:hAnsi="Times New Roman"/>
          <w:sz w:val="24"/>
          <w:u w:val="single"/>
        </w:rPr>
        <w:t>08-02</w:t>
      </w:r>
    </w:p>
    <w:p w14:paraId="2AAF9E55" w14:textId="417AB46F" w:rsidR="0084098D" w:rsidRPr="00E83CEF" w:rsidRDefault="0084098D" w:rsidP="0084098D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 w:rsidR="00BA4836">
        <w:rPr>
          <w:rFonts w:ascii="Arial Cyr Chuv" w:hAnsi="Arial Cyr Chuv"/>
          <w:sz w:val="24"/>
        </w:rPr>
        <w:t xml:space="preserve">   </w:t>
      </w:r>
      <w:r w:rsidR="00DD77EF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К\ке= поселок.                                     </w:t>
      </w:r>
      <w:r w:rsidR="00BA4836">
        <w:rPr>
          <w:rFonts w:ascii="Arial Cyr Chuv" w:hAnsi="Arial Cyr Chuv"/>
          <w:sz w:val="24"/>
        </w:rPr>
        <w:t xml:space="preserve">                        </w:t>
      </w:r>
      <w:r w:rsidR="00DD77EF">
        <w:rPr>
          <w:rFonts w:ascii="Arial Cyr Chuv" w:hAnsi="Arial Cyr Chuv"/>
          <w:sz w:val="24"/>
        </w:rPr>
        <w:t xml:space="preserve"> </w:t>
      </w:r>
      <w:r w:rsidR="00BA4836">
        <w:rPr>
          <w:rFonts w:ascii="Arial Cyr Chuv" w:hAnsi="Arial Cyr Chuv"/>
          <w:sz w:val="24"/>
        </w:rPr>
        <w:t xml:space="preserve">     </w:t>
      </w:r>
      <w:r w:rsidRPr="00E83CEF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</w:p>
    <w:p w14:paraId="596D06FF" w14:textId="77777777" w:rsidR="00BA4836" w:rsidRDefault="00BA4836" w:rsidP="00BA4836">
      <w:pPr>
        <w:jc w:val="right"/>
        <w:rPr>
          <w:rFonts w:ascii="Times New Roman" w:hAnsi="Times New Roman"/>
          <w:b/>
          <w:szCs w:val="26"/>
        </w:rPr>
      </w:pPr>
    </w:p>
    <w:p w14:paraId="75958BB2" w14:textId="77777777" w:rsidR="00DD77EF" w:rsidRDefault="00DD77EF" w:rsidP="00BA4836">
      <w:pPr>
        <w:ind w:right="4678"/>
        <w:jc w:val="both"/>
        <w:rPr>
          <w:rFonts w:ascii="Times New Roman" w:hAnsi="Times New Roman"/>
          <w:b/>
          <w:szCs w:val="26"/>
        </w:rPr>
      </w:pPr>
    </w:p>
    <w:p w14:paraId="71AFBEDD" w14:textId="19EB5E83" w:rsidR="00B414DC" w:rsidRDefault="0012783D" w:rsidP="00BA4836">
      <w:pPr>
        <w:ind w:right="4678"/>
        <w:jc w:val="both"/>
        <w:rPr>
          <w:rFonts w:ascii="Times New Roman" w:hAnsi="Times New Roman"/>
          <w:b/>
          <w:szCs w:val="26"/>
        </w:rPr>
      </w:pPr>
      <w:r w:rsidRPr="0012783D">
        <w:rPr>
          <w:rFonts w:ascii="Times New Roman" w:hAnsi="Times New Roman"/>
          <w:b/>
          <w:szCs w:val="26"/>
        </w:rPr>
        <w:t xml:space="preserve">О </w:t>
      </w:r>
      <w:r w:rsidR="00BA4836">
        <w:rPr>
          <w:rFonts w:ascii="Times New Roman" w:hAnsi="Times New Roman"/>
          <w:b/>
          <w:szCs w:val="26"/>
        </w:rPr>
        <w:t xml:space="preserve">внесении изменений в решение Собрания депутатов Чебоксарского муниципального округа от </w:t>
      </w:r>
      <w:r w:rsidR="00BA4836" w:rsidRPr="00BA4836">
        <w:rPr>
          <w:rFonts w:ascii="Times New Roman" w:hAnsi="Times New Roman"/>
          <w:b/>
          <w:szCs w:val="26"/>
        </w:rPr>
        <w:t>28.09.2022 № 01-21</w:t>
      </w:r>
      <w:r w:rsidR="00BA4836">
        <w:rPr>
          <w:rFonts w:ascii="Times New Roman" w:hAnsi="Times New Roman"/>
          <w:b/>
          <w:szCs w:val="26"/>
        </w:rPr>
        <w:t xml:space="preserve"> «О </w:t>
      </w:r>
      <w:r w:rsidRPr="0012783D">
        <w:rPr>
          <w:rFonts w:ascii="Times New Roman" w:hAnsi="Times New Roman"/>
          <w:b/>
          <w:szCs w:val="26"/>
        </w:rPr>
        <w:t>составах постоянных комиссий Собрания депутатов Чебоксарского муниципального округа Чувашской Республики первого созыва</w:t>
      </w:r>
      <w:r w:rsidR="00BA4836">
        <w:rPr>
          <w:rFonts w:ascii="Times New Roman" w:hAnsi="Times New Roman"/>
          <w:b/>
          <w:szCs w:val="26"/>
        </w:rPr>
        <w:t>»</w:t>
      </w:r>
    </w:p>
    <w:p w14:paraId="24E9E595" w14:textId="16E70EDC" w:rsidR="004C1A74" w:rsidRDefault="00BA4836" w:rsidP="004C1A7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0874F50B" w14:textId="3A4E4526" w:rsidR="00953DED" w:rsidRDefault="00DB532C" w:rsidP="00FC506B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DB532C">
        <w:rPr>
          <w:rFonts w:ascii="Times New Roman" w:hAnsi="Times New Roman"/>
          <w:spacing w:val="-2"/>
          <w:szCs w:val="26"/>
        </w:rPr>
        <w:t xml:space="preserve">В соответствии с Федеральными законами от 06.10.2003 № 131-ФЗ </w:t>
      </w:r>
      <w:r w:rsidR="00F23AB0">
        <w:rPr>
          <w:rFonts w:ascii="Times New Roman" w:hAnsi="Times New Roman"/>
          <w:spacing w:val="-2"/>
          <w:szCs w:val="26"/>
        </w:rPr>
        <w:t>«</w:t>
      </w:r>
      <w:r w:rsidRPr="00DB532C">
        <w:rPr>
          <w:rFonts w:ascii="Times New Roman" w:hAnsi="Times New Roman"/>
          <w:spacing w:val="-2"/>
          <w:szCs w:val="26"/>
        </w:rPr>
        <w:t>Об общих принципах организации местного самоуправления в Российской Федерации</w:t>
      </w:r>
      <w:r w:rsidR="00F23AB0">
        <w:rPr>
          <w:rFonts w:ascii="Times New Roman" w:hAnsi="Times New Roman"/>
          <w:spacing w:val="-2"/>
          <w:szCs w:val="26"/>
        </w:rPr>
        <w:t>»</w:t>
      </w:r>
      <w:r w:rsidRPr="00DB532C">
        <w:rPr>
          <w:rFonts w:ascii="Times New Roman" w:hAnsi="Times New Roman"/>
          <w:spacing w:val="-2"/>
          <w:szCs w:val="26"/>
        </w:rPr>
        <w:t xml:space="preserve">, Законом Чувашской Республики от 18.10.2004 № 19 </w:t>
      </w:r>
      <w:r w:rsidR="00F23AB0">
        <w:rPr>
          <w:rFonts w:ascii="Times New Roman" w:hAnsi="Times New Roman"/>
          <w:spacing w:val="-2"/>
          <w:szCs w:val="26"/>
        </w:rPr>
        <w:t>«</w:t>
      </w:r>
      <w:r w:rsidRPr="00DB532C">
        <w:rPr>
          <w:rFonts w:ascii="Times New Roman" w:hAnsi="Times New Roman"/>
          <w:spacing w:val="-2"/>
          <w:szCs w:val="26"/>
        </w:rPr>
        <w:t>Об организации местного самоуправления в Чувашской Республике</w:t>
      </w:r>
      <w:r w:rsidR="00F23AB0">
        <w:rPr>
          <w:rFonts w:ascii="Times New Roman" w:hAnsi="Times New Roman"/>
          <w:spacing w:val="-2"/>
          <w:szCs w:val="26"/>
        </w:rPr>
        <w:t>»</w:t>
      </w:r>
      <w:r w:rsidR="0008102B" w:rsidRPr="0008102B">
        <w:rPr>
          <w:rFonts w:ascii="Times New Roman" w:hAnsi="Times New Roman"/>
          <w:spacing w:val="-2"/>
          <w:szCs w:val="26"/>
        </w:rPr>
        <w:t>,</w:t>
      </w:r>
      <w:r w:rsidR="0012783D" w:rsidRPr="0012783D">
        <w:t xml:space="preserve"> </w:t>
      </w:r>
      <w:r w:rsidR="0012783D">
        <w:rPr>
          <w:rFonts w:ascii="Times New Roman" w:hAnsi="Times New Roman"/>
          <w:spacing w:val="-2"/>
          <w:szCs w:val="26"/>
        </w:rPr>
        <w:t>решени</w:t>
      </w:r>
      <w:r w:rsidR="002B3ABE">
        <w:rPr>
          <w:rFonts w:ascii="Times New Roman" w:hAnsi="Times New Roman"/>
          <w:spacing w:val="-2"/>
          <w:szCs w:val="26"/>
        </w:rPr>
        <w:t>ем</w:t>
      </w:r>
      <w:r w:rsidR="0012783D">
        <w:rPr>
          <w:rFonts w:ascii="Times New Roman" w:hAnsi="Times New Roman"/>
          <w:spacing w:val="-2"/>
          <w:szCs w:val="26"/>
        </w:rPr>
        <w:t xml:space="preserve"> Собрания депутатов Чебоксарского муниципального округа Чувашской Республики от </w:t>
      </w:r>
      <w:r w:rsidR="0084098D">
        <w:rPr>
          <w:rFonts w:ascii="Times New Roman" w:hAnsi="Times New Roman"/>
          <w:spacing w:val="-2"/>
          <w:szCs w:val="26"/>
        </w:rPr>
        <w:t>28.09.2022</w:t>
      </w:r>
      <w:r w:rsidR="0012783D">
        <w:rPr>
          <w:rFonts w:ascii="Times New Roman" w:hAnsi="Times New Roman"/>
          <w:spacing w:val="-2"/>
          <w:szCs w:val="26"/>
        </w:rPr>
        <w:t xml:space="preserve"> № </w:t>
      </w:r>
      <w:r w:rsidR="0084098D">
        <w:rPr>
          <w:rFonts w:ascii="Times New Roman" w:hAnsi="Times New Roman"/>
          <w:spacing w:val="-2"/>
          <w:szCs w:val="26"/>
        </w:rPr>
        <w:t>01-19</w:t>
      </w:r>
      <w:r w:rsidR="0012783D">
        <w:rPr>
          <w:rFonts w:ascii="Times New Roman" w:hAnsi="Times New Roman"/>
          <w:spacing w:val="-2"/>
          <w:szCs w:val="26"/>
        </w:rPr>
        <w:t xml:space="preserve"> «</w:t>
      </w:r>
      <w:r w:rsidR="0012783D" w:rsidRPr="0012783D">
        <w:rPr>
          <w:rFonts w:ascii="Times New Roman" w:hAnsi="Times New Roman"/>
          <w:spacing w:val="-2"/>
          <w:szCs w:val="26"/>
        </w:rPr>
        <w:t>Об утверждении Положения о постоянных комиссиях Собрания депутатов Чебоксарского муниципального округа Чувашской Республики первого созыва</w:t>
      </w:r>
      <w:r w:rsidR="0012783D">
        <w:rPr>
          <w:rFonts w:ascii="Times New Roman" w:hAnsi="Times New Roman"/>
          <w:spacing w:val="-2"/>
          <w:szCs w:val="26"/>
        </w:rPr>
        <w:t>»</w:t>
      </w:r>
      <w:r w:rsidR="00FC506B">
        <w:rPr>
          <w:rFonts w:ascii="Times New Roman" w:hAnsi="Times New Roman"/>
          <w:spacing w:val="-2"/>
          <w:szCs w:val="26"/>
        </w:rPr>
        <w:t>,</w:t>
      </w:r>
      <w:r w:rsidR="0008102B">
        <w:rPr>
          <w:rFonts w:ascii="Times New Roman" w:hAnsi="Times New Roman"/>
          <w:spacing w:val="-2"/>
          <w:szCs w:val="26"/>
        </w:rPr>
        <w:t xml:space="preserve"> </w:t>
      </w:r>
      <w:r w:rsidR="002B3ABE">
        <w:rPr>
          <w:rFonts w:ascii="Times New Roman" w:hAnsi="Times New Roman"/>
          <w:spacing w:val="-2"/>
          <w:szCs w:val="26"/>
        </w:rPr>
        <w:t xml:space="preserve">в связи с </w:t>
      </w:r>
      <w:r w:rsidR="002B3ABE" w:rsidRPr="002B3ABE">
        <w:rPr>
          <w:rFonts w:ascii="Times New Roman" w:hAnsi="Times New Roman"/>
          <w:spacing w:val="-2"/>
          <w:szCs w:val="26"/>
        </w:rPr>
        <w:t>досрочн</w:t>
      </w:r>
      <w:r w:rsidR="002B3ABE">
        <w:rPr>
          <w:rFonts w:ascii="Times New Roman" w:hAnsi="Times New Roman"/>
          <w:spacing w:val="-2"/>
          <w:szCs w:val="26"/>
        </w:rPr>
        <w:t>ым</w:t>
      </w:r>
      <w:r w:rsidR="002B3ABE" w:rsidRPr="002B3ABE">
        <w:rPr>
          <w:rFonts w:ascii="Times New Roman" w:hAnsi="Times New Roman"/>
          <w:spacing w:val="-2"/>
          <w:szCs w:val="26"/>
        </w:rPr>
        <w:t xml:space="preserve"> прекращени</w:t>
      </w:r>
      <w:r w:rsidR="002B3ABE">
        <w:rPr>
          <w:rFonts w:ascii="Times New Roman" w:hAnsi="Times New Roman"/>
          <w:spacing w:val="-2"/>
          <w:szCs w:val="26"/>
        </w:rPr>
        <w:t>ем</w:t>
      </w:r>
      <w:r w:rsidR="002B3ABE" w:rsidRPr="002B3ABE">
        <w:rPr>
          <w:rFonts w:ascii="Times New Roman" w:hAnsi="Times New Roman"/>
          <w:spacing w:val="-2"/>
          <w:szCs w:val="26"/>
        </w:rPr>
        <w:t xml:space="preserve"> полномочий депутата Собрания депутатов Чебоксарского муниципального округа Чувашской Республики первого созыва Иванова А.В. в связи с его отставкой по собственному желанию</w:t>
      </w:r>
      <w:r w:rsidR="002B3ABE">
        <w:rPr>
          <w:rFonts w:ascii="Times New Roman" w:hAnsi="Times New Roman"/>
          <w:spacing w:val="-2"/>
          <w:szCs w:val="26"/>
        </w:rPr>
        <w:t>,</w:t>
      </w:r>
      <w:r w:rsidR="002B3ABE" w:rsidRPr="002B3ABE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 w:rsidR="0008102B">
        <w:rPr>
          <w:rFonts w:ascii="Times New Roman" w:hAnsi="Times New Roman"/>
          <w:spacing w:val="-2"/>
          <w:szCs w:val="26"/>
        </w:rPr>
        <w:t xml:space="preserve">   </w:t>
      </w:r>
      <w:r w:rsidR="00953DED" w:rsidRPr="00953DED">
        <w:rPr>
          <w:rFonts w:ascii="Times New Roman" w:hAnsi="Times New Roman"/>
          <w:spacing w:val="-2"/>
          <w:szCs w:val="26"/>
        </w:rPr>
        <w:t>р е ш и л о:</w:t>
      </w:r>
    </w:p>
    <w:p w14:paraId="67BF94A0" w14:textId="5074670F" w:rsidR="002B3ABE" w:rsidRPr="00187E43" w:rsidRDefault="00187E43" w:rsidP="00187E43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187E43">
        <w:rPr>
          <w:rFonts w:ascii="Times New Roman" w:hAnsi="Times New Roman"/>
          <w:spacing w:val="-2"/>
          <w:szCs w:val="26"/>
        </w:rPr>
        <w:t>1.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2B3ABE" w:rsidRPr="00187E43">
        <w:rPr>
          <w:rFonts w:ascii="Times New Roman" w:hAnsi="Times New Roman"/>
          <w:spacing w:val="-2"/>
          <w:szCs w:val="26"/>
        </w:rPr>
        <w:t>Внести в решение Собрания депутатов Чебоксарского муниципального округа от 28.09.2022 № 01-21 «О составах постоянных комиссий Собрания депутатов Чебоксарского муниципального округа Чувашской Республики первого созыва» следующие изменени</w:t>
      </w:r>
      <w:r>
        <w:rPr>
          <w:rFonts w:ascii="Times New Roman" w:hAnsi="Times New Roman"/>
          <w:spacing w:val="-2"/>
          <w:szCs w:val="26"/>
        </w:rPr>
        <w:t>я</w:t>
      </w:r>
      <w:r w:rsidR="002B3ABE" w:rsidRPr="00187E43">
        <w:rPr>
          <w:rFonts w:ascii="Times New Roman" w:hAnsi="Times New Roman"/>
          <w:spacing w:val="-2"/>
          <w:szCs w:val="26"/>
        </w:rPr>
        <w:t xml:space="preserve">: </w:t>
      </w:r>
    </w:p>
    <w:p w14:paraId="328299A2" w14:textId="1AB97C41" w:rsidR="002B3ABE" w:rsidRDefault="002B3ABE" w:rsidP="00FC506B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подпункт 3 пункта «б» части 1 исключить;</w:t>
      </w:r>
    </w:p>
    <w:p w14:paraId="42991920" w14:textId="76480B2A" w:rsidR="002B3ABE" w:rsidRDefault="00722784" w:rsidP="00FC506B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считать подпункты 4-8 </w:t>
      </w:r>
      <w:r w:rsidRPr="00722784">
        <w:rPr>
          <w:rFonts w:ascii="Times New Roman" w:hAnsi="Times New Roman"/>
          <w:spacing w:val="-2"/>
          <w:szCs w:val="26"/>
        </w:rPr>
        <w:t>пункта «б» части 1</w:t>
      </w:r>
      <w:r>
        <w:rPr>
          <w:rFonts w:ascii="Times New Roman" w:hAnsi="Times New Roman"/>
          <w:spacing w:val="-2"/>
          <w:szCs w:val="26"/>
        </w:rPr>
        <w:t xml:space="preserve"> подпунктами 3-7 </w:t>
      </w:r>
      <w:r w:rsidRPr="00722784">
        <w:rPr>
          <w:rFonts w:ascii="Times New Roman" w:hAnsi="Times New Roman"/>
          <w:spacing w:val="-2"/>
          <w:szCs w:val="26"/>
        </w:rPr>
        <w:t>пункта «б» части 1</w:t>
      </w:r>
      <w:r>
        <w:rPr>
          <w:rFonts w:ascii="Times New Roman" w:hAnsi="Times New Roman"/>
          <w:spacing w:val="-2"/>
          <w:szCs w:val="26"/>
        </w:rPr>
        <w:t xml:space="preserve"> соответственно. </w:t>
      </w:r>
    </w:p>
    <w:p w14:paraId="56C349CA" w14:textId="5B55411B" w:rsidR="00611F17" w:rsidRDefault="009D1EA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="00B414DC" w:rsidRPr="00B414DC">
        <w:rPr>
          <w:rFonts w:ascii="Times New Roman" w:hAnsi="Times New Roman"/>
          <w:bCs/>
          <w:szCs w:val="26"/>
        </w:rPr>
        <w:t xml:space="preserve">. Настоящее решение вступает в силу со дня его </w:t>
      </w:r>
      <w:r w:rsidR="005E510A">
        <w:rPr>
          <w:rFonts w:ascii="Times New Roman" w:hAnsi="Times New Roman"/>
          <w:bCs/>
          <w:szCs w:val="26"/>
        </w:rPr>
        <w:t>подписания.</w:t>
      </w:r>
    </w:p>
    <w:p w14:paraId="265F0DA6" w14:textId="22FAC83D" w:rsidR="00B414DC" w:rsidRDefault="00B414DC" w:rsidP="00B414DC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0D4E5BDF" w14:textId="77777777" w:rsidR="007B184C" w:rsidRDefault="007B184C" w:rsidP="00DB532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275CBB26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3D7658">
        <w:rPr>
          <w:rFonts w:ascii="Times New Roman" w:hAnsi="Times New Roman"/>
          <w:spacing w:val="-2"/>
          <w:szCs w:val="26"/>
        </w:rPr>
        <w:t xml:space="preserve">                                                              В.И. Михайлов</w:t>
      </w:r>
    </w:p>
    <w:p w14:paraId="2B2F4831" w14:textId="77777777" w:rsidR="003D7658" w:rsidRDefault="003D7658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2EE1E18F" w14:textId="58C6D22B" w:rsidR="00187602" w:rsidRPr="005B5E67" w:rsidRDefault="00187602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187602" w:rsidRPr="005B5E67" w:rsidSect="00BA4836">
      <w:footerReference w:type="default" r:id="rId8"/>
      <w:type w:val="evenPage"/>
      <w:pgSz w:w="11907" w:h="16840"/>
      <w:pgMar w:top="1134" w:right="850" w:bottom="993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6553" w14:textId="77777777" w:rsidR="005964C7" w:rsidRDefault="005964C7">
      <w:r>
        <w:separator/>
      </w:r>
    </w:p>
  </w:endnote>
  <w:endnote w:type="continuationSeparator" w:id="0">
    <w:p w14:paraId="1E24D51D" w14:textId="77777777" w:rsidR="005964C7" w:rsidRDefault="005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D6C3" w14:textId="77777777" w:rsidR="005964C7" w:rsidRDefault="005964C7">
      <w:r>
        <w:separator/>
      </w:r>
    </w:p>
  </w:footnote>
  <w:footnote w:type="continuationSeparator" w:id="0">
    <w:p w14:paraId="6EAA1DEB" w14:textId="77777777" w:rsidR="005964C7" w:rsidRDefault="005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EA05FF3"/>
    <w:multiLevelType w:val="hybridMultilevel"/>
    <w:tmpl w:val="24287DEE"/>
    <w:lvl w:ilvl="0" w:tplc="0B700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AD3A60"/>
    <w:multiLevelType w:val="hybridMultilevel"/>
    <w:tmpl w:val="270082DA"/>
    <w:lvl w:ilvl="0" w:tplc="0A4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</w:compat>
  <w:rsids>
    <w:rsidRoot w:val="00E43DA7"/>
    <w:rsid w:val="00000370"/>
    <w:rsid w:val="00023007"/>
    <w:rsid w:val="00027286"/>
    <w:rsid w:val="00064A47"/>
    <w:rsid w:val="00064FA2"/>
    <w:rsid w:val="000804DA"/>
    <w:rsid w:val="0008102B"/>
    <w:rsid w:val="000D5B9F"/>
    <w:rsid w:val="000E1366"/>
    <w:rsid w:val="000E663D"/>
    <w:rsid w:val="00102293"/>
    <w:rsid w:val="0010747C"/>
    <w:rsid w:val="0012783D"/>
    <w:rsid w:val="001305B1"/>
    <w:rsid w:val="001654CB"/>
    <w:rsid w:val="001704FF"/>
    <w:rsid w:val="0018743C"/>
    <w:rsid w:val="00187602"/>
    <w:rsid w:val="00187E43"/>
    <w:rsid w:val="001905EC"/>
    <w:rsid w:val="001B7DAD"/>
    <w:rsid w:val="001C64D6"/>
    <w:rsid w:val="001E025C"/>
    <w:rsid w:val="001E249D"/>
    <w:rsid w:val="001E53C6"/>
    <w:rsid w:val="002143A9"/>
    <w:rsid w:val="00234103"/>
    <w:rsid w:val="00274E81"/>
    <w:rsid w:val="002B3ABE"/>
    <w:rsid w:val="002C0FAC"/>
    <w:rsid w:val="002E71AF"/>
    <w:rsid w:val="003051BC"/>
    <w:rsid w:val="00325825"/>
    <w:rsid w:val="003365DD"/>
    <w:rsid w:val="00340F59"/>
    <w:rsid w:val="00364B60"/>
    <w:rsid w:val="00372346"/>
    <w:rsid w:val="003D74CF"/>
    <w:rsid w:val="003D7658"/>
    <w:rsid w:val="003E79DE"/>
    <w:rsid w:val="003F19C4"/>
    <w:rsid w:val="0040525D"/>
    <w:rsid w:val="00414885"/>
    <w:rsid w:val="00414DB4"/>
    <w:rsid w:val="004511E7"/>
    <w:rsid w:val="00467CEF"/>
    <w:rsid w:val="00476EDB"/>
    <w:rsid w:val="00480ABA"/>
    <w:rsid w:val="00486BB1"/>
    <w:rsid w:val="004A5389"/>
    <w:rsid w:val="004B0835"/>
    <w:rsid w:val="004C1A74"/>
    <w:rsid w:val="004F6D36"/>
    <w:rsid w:val="00507F35"/>
    <w:rsid w:val="0051542A"/>
    <w:rsid w:val="005167A6"/>
    <w:rsid w:val="005268FC"/>
    <w:rsid w:val="00550A3A"/>
    <w:rsid w:val="00553272"/>
    <w:rsid w:val="00555B68"/>
    <w:rsid w:val="00573832"/>
    <w:rsid w:val="005855C5"/>
    <w:rsid w:val="005964C7"/>
    <w:rsid w:val="005B5E67"/>
    <w:rsid w:val="005D07D5"/>
    <w:rsid w:val="005E3736"/>
    <w:rsid w:val="005E510A"/>
    <w:rsid w:val="005F02E9"/>
    <w:rsid w:val="00611F17"/>
    <w:rsid w:val="006212B5"/>
    <w:rsid w:val="006322D2"/>
    <w:rsid w:val="00637878"/>
    <w:rsid w:val="00650B50"/>
    <w:rsid w:val="006777B1"/>
    <w:rsid w:val="00677E3A"/>
    <w:rsid w:val="006C3764"/>
    <w:rsid w:val="006D306C"/>
    <w:rsid w:val="006D59AE"/>
    <w:rsid w:val="006D670B"/>
    <w:rsid w:val="006E4B96"/>
    <w:rsid w:val="00702445"/>
    <w:rsid w:val="00722784"/>
    <w:rsid w:val="00752AE5"/>
    <w:rsid w:val="007552E3"/>
    <w:rsid w:val="00761DD9"/>
    <w:rsid w:val="007733DE"/>
    <w:rsid w:val="007975E9"/>
    <w:rsid w:val="007A38F4"/>
    <w:rsid w:val="007B184C"/>
    <w:rsid w:val="007C118E"/>
    <w:rsid w:val="007D4412"/>
    <w:rsid w:val="007E1EEB"/>
    <w:rsid w:val="007F0BC0"/>
    <w:rsid w:val="007F0F51"/>
    <w:rsid w:val="007F2752"/>
    <w:rsid w:val="007F3F0F"/>
    <w:rsid w:val="007F66CE"/>
    <w:rsid w:val="0081275C"/>
    <w:rsid w:val="00831154"/>
    <w:rsid w:val="008363CA"/>
    <w:rsid w:val="0084098D"/>
    <w:rsid w:val="00853576"/>
    <w:rsid w:val="00873971"/>
    <w:rsid w:val="00897C26"/>
    <w:rsid w:val="008B1859"/>
    <w:rsid w:val="008F0057"/>
    <w:rsid w:val="00922471"/>
    <w:rsid w:val="009316C3"/>
    <w:rsid w:val="0093786B"/>
    <w:rsid w:val="00953DED"/>
    <w:rsid w:val="00963B8C"/>
    <w:rsid w:val="009A3BF1"/>
    <w:rsid w:val="009A620C"/>
    <w:rsid w:val="009D1EA3"/>
    <w:rsid w:val="009D63F4"/>
    <w:rsid w:val="009E5713"/>
    <w:rsid w:val="00A049E3"/>
    <w:rsid w:val="00A40D71"/>
    <w:rsid w:val="00A438C0"/>
    <w:rsid w:val="00A5401F"/>
    <w:rsid w:val="00A57A3A"/>
    <w:rsid w:val="00A73DF3"/>
    <w:rsid w:val="00A82011"/>
    <w:rsid w:val="00AB0CC8"/>
    <w:rsid w:val="00AD6767"/>
    <w:rsid w:val="00AE1E9E"/>
    <w:rsid w:val="00AE55D9"/>
    <w:rsid w:val="00AF1B43"/>
    <w:rsid w:val="00B21184"/>
    <w:rsid w:val="00B414DC"/>
    <w:rsid w:val="00B865DE"/>
    <w:rsid w:val="00B90836"/>
    <w:rsid w:val="00B93857"/>
    <w:rsid w:val="00B962D3"/>
    <w:rsid w:val="00BA0321"/>
    <w:rsid w:val="00BA4836"/>
    <w:rsid w:val="00BB399B"/>
    <w:rsid w:val="00BC4884"/>
    <w:rsid w:val="00BC5310"/>
    <w:rsid w:val="00BC68CC"/>
    <w:rsid w:val="00BD58D6"/>
    <w:rsid w:val="00C30A19"/>
    <w:rsid w:val="00C40B68"/>
    <w:rsid w:val="00C50F4C"/>
    <w:rsid w:val="00C75CE3"/>
    <w:rsid w:val="00CA407B"/>
    <w:rsid w:val="00CB65A1"/>
    <w:rsid w:val="00CC0110"/>
    <w:rsid w:val="00CD64B0"/>
    <w:rsid w:val="00CE79A6"/>
    <w:rsid w:val="00CF318C"/>
    <w:rsid w:val="00CF6AAF"/>
    <w:rsid w:val="00D101C4"/>
    <w:rsid w:val="00D10C05"/>
    <w:rsid w:val="00D13A52"/>
    <w:rsid w:val="00D532EB"/>
    <w:rsid w:val="00D84055"/>
    <w:rsid w:val="00DB532C"/>
    <w:rsid w:val="00DB7934"/>
    <w:rsid w:val="00DB7F72"/>
    <w:rsid w:val="00DC1C4E"/>
    <w:rsid w:val="00DD77EF"/>
    <w:rsid w:val="00DF5D8F"/>
    <w:rsid w:val="00E016A8"/>
    <w:rsid w:val="00E31FC5"/>
    <w:rsid w:val="00E336B0"/>
    <w:rsid w:val="00E36B80"/>
    <w:rsid w:val="00E43DA7"/>
    <w:rsid w:val="00E7316C"/>
    <w:rsid w:val="00E77CB7"/>
    <w:rsid w:val="00E83CEF"/>
    <w:rsid w:val="00EA2E95"/>
    <w:rsid w:val="00ED1C37"/>
    <w:rsid w:val="00F06A97"/>
    <w:rsid w:val="00F23AB0"/>
    <w:rsid w:val="00F32947"/>
    <w:rsid w:val="00F354A9"/>
    <w:rsid w:val="00F516A8"/>
    <w:rsid w:val="00F55BBD"/>
    <w:rsid w:val="00F61FA4"/>
    <w:rsid w:val="00F77D60"/>
    <w:rsid w:val="00FA6B5B"/>
    <w:rsid w:val="00FB25E7"/>
    <w:rsid w:val="00FB2BD6"/>
    <w:rsid w:val="00FC506B"/>
    <w:rsid w:val="00FC7F8E"/>
    <w:rsid w:val="00FD49E7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77DC15DA-1619-447C-9E61-66AD826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1009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dc:description/>
  <cp:lastModifiedBy>Павлова Наталия Владимировна</cp:lastModifiedBy>
  <cp:revision>28</cp:revision>
  <cp:lastPrinted>2023-01-21T08:33:00Z</cp:lastPrinted>
  <dcterms:created xsi:type="dcterms:W3CDTF">2020-09-18T07:38:00Z</dcterms:created>
  <dcterms:modified xsi:type="dcterms:W3CDTF">2023-01-21T08:33:00Z</dcterms:modified>
</cp:coreProperties>
</file>