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11204" w14:textId="77777777" w:rsidR="00293837" w:rsidRDefault="00293837" w:rsidP="00877832">
      <w:pPr>
        <w:ind w:right="5670"/>
        <w:jc w:val="both"/>
        <w:rPr>
          <w:rFonts w:ascii="Times New Roman" w:hAnsi="Times New Roman"/>
          <w:sz w:val="24"/>
          <w:szCs w:val="24"/>
        </w:rPr>
      </w:pPr>
    </w:p>
    <w:p w14:paraId="1DEA1B0A" w14:textId="77777777" w:rsidR="00293837" w:rsidRDefault="00293837" w:rsidP="00877832">
      <w:pPr>
        <w:ind w:right="5670"/>
        <w:jc w:val="both"/>
        <w:rPr>
          <w:rFonts w:ascii="Times New Roman" w:hAnsi="Times New Roman"/>
          <w:sz w:val="24"/>
          <w:szCs w:val="24"/>
        </w:rPr>
      </w:pPr>
    </w:p>
    <w:p w14:paraId="20E882FF" w14:textId="49ECD667" w:rsidR="00877832" w:rsidRPr="00D81D72" w:rsidRDefault="00D81D72" w:rsidP="00877832">
      <w:pPr>
        <w:ind w:right="5670"/>
        <w:jc w:val="both"/>
        <w:rPr>
          <w:rFonts w:ascii="Times New Roman" w:hAnsi="Times New Roman"/>
          <w:b/>
        </w:rPr>
      </w:pPr>
      <w:r w:rsidRPr="00D81D72">
        <w:rPr>
          <w:rFonts w:ascii="Times New Roman" w:hAnsi="Times New Roman"/>
          <w:b/>
        </w:rPr>
        <w:t xml:space="preserve">Об утверждении Положения об учете муниципального имущества Чебоксарского </w:t>
      </w:r>
      <w:r>
        <w:rPr>
          <w:rFonts w:ascii="Times New Roman" w:hAnsi="Times New Roman"/>
          <w:b/>
        </w:rPr>
        <w:t>муниципального округа</w:t>
      </w:r>
      <w:r w:rsidRPr="00D81D72">
        <w:rPr>
          <w:rFonts w:ascii="Times New Roman" w:hAnsi="Times New Roman"/>
          <w:b/>
        </w:rPr>
        <w:t xml:space="preserve"> Чувашской Республики</w:t>
      </w:r>
    </w:p>
    <w:p w14:paraId="12F6332D" w14:textId="77777777" w:rsidR="00D81D72" w:rsidRPr="00C37E71" w:rsidRDefault="00D81D72" w:rsidP="00877832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0A160437" w14:textId="77E14790" w:rsidR="00877832" w:rsidRPr="009B31E2" w:rsidRDefault="00D81D72" w:rsidP="00877832">
      <w:pPr>
        <w:ind w:firstLine="720"/>
        <w:jc w:val="both"/>
        <w:rPr>
          <w:rFonts w:ascii="Times New Roman" w:hAnsi="Times New Roman"/>
          <w:szCs w:val="26"/>
        </w:rPr>
      </w:pPr>
      <w:r w:rsidRPr="009B31E2">
        <w:rPr>
          <w:rFonts w:ascii="Times New Roman" w:hAnsi="Times New Roman"/>
        </w:rPr>
        <w:t xml:space="preserve">В соответствии с </w:t>
      </w:r>
      <w:hyperlink r:id="rId8" w:history="1">
        <w:r w:rsidRPr="009B31E2">
          <w:rPr>
            <w:rStyle w:val="ab"/>
            <w:rFonts w:ascii="Times New Roman" w:hAnsi="Times New Roman"/>
            <w:color w:val="auto"/>
          </w:rPr>
          <w:t>Гражданским кодексом</w:t>
        </w:r>
      </w:hyperlink>
      <w:r w:rsidRPr="009B31E2">
        <w:rPr>
          <w:rFonts w:ascii="Times New Roman" w:hAnsi="Times New Roman"/>
        </w:rPr>
        <w:t xml:space="preserve"> Российской Федерации, </w:t>
      </w:r>
      <w:hyperlink r:id="rId9" w:history="1">
        <w:r w:rsidRPr="009B31E2">
          <w:rPr>
            <w:rStyle w:val="ab"/>
            <w:rFonts w:ascii="Times New Roman" w:hAnsi="Times New Roman"/>
            <w:color w:val="auto"/>
          </w:rPr>
          <w:t>Федеральным законом</w:t>
        </w:r>
      </w:hyperlink>
      <w:r w:rsidRPr="009B31E2">
        <w:rPr>
          <w:rFonts w:ascii="Times New Roman" w:hAnsi="Times New Roman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9B31E2">
          <w:rPr>
            <w:rStyle w:val="ab"/>
            <w:rFonts w:ascii="Times New Roman" w:hAnsi="Times New Roman"/>
            <w:color w:val="auto"/>
          </w:rPr>
          <w:t>приказом</w:t>
        </w:r>
      </w:hyperlink>
      <w:r w:rsidRPr="009B31E2">
        <w:rPr>
          <w:rFonts w:ascii="Times New Roman" w:hAnsi="Times New Roman"/>
        </w:rPr>
        <w:t xml:space="preserve"> Министерства экономического развития Российской Федерации от 30 августа 2011 года № 424</w:t>
      </w:r>
      <w:r w:rsidR="00797BA4" w:rsidRPr="009B31E2">
        <w:rPr>
          <w:rFonts w:ascii="Times New Roman" w:hAnsi="Times New Roman"/>
        </w:rPr>
        <w:t xml:space="preserve"> </w:t>
      </w:r>
      <w:r w:rsidR="009B31E2">
        <w:rPr>
          <w:rFonts w:ascii="Times New Roman" w:hAnsi="Times New Roman"/>
        </w:rPr>
        <w:t xml:space="preserve">            </w:t>
      </w:r>
      <w:r w:rsidRPr="009B31E2">
        <w:rPr>
          <w:rFonts w:ascii="Times New Roman" w:hAnsi="Times New Roman"/>
        </w:rPr>
        <w:t xml:space="preserve">«Об утверждении Порядка ведения органами местного самоуправления реестров муниципального имущества», </w:t>
      </w:r>
      <w:hyperlink r:id="rId11" w:history="1">
        <w:r w:rsidR="00877832" w:rsidRPr="009B31E2">
          <w:rPr>
            <w:rStyle w:val="ab"/>
            <w:rFonts w:ascii="Times New Roman" w:hAnsi="Times New Roman"/>
            <w:color w:val="auto"/>
            <w:szCs w:val="26"/>
          </w:rPr>
          <w:t>Уставом</w:t>
        </w:r>
      </w:hyperlink>
      <w:r w:rsidR="00877832" w:rsidRPr="009B31E2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</w:t>
      </w:r>
      <w:r w:rsidR="00E64027" w:rsidRPr="009B31E2">
        <w:rPr>
          <w:rFonts w:ascii="Times New Roman" w:hAnsi="Times New Roman"/>
          <w:szCs w:val="26"/>
        </w:rPr>
        <w:t xml:space="preserve"> </w:t>
      </w:r>
      <w:r w:rsidR="00877832" w:rsidRPr="009B31E2">
        <w:rPr>
          <w:rFonts w:ascii="Times New Roman" w:hAnsi="Times New Roman"/>
          <w:szCs w:val="26"/>
        </w:rPr>
        <w:t>Собрание депутатов Чебоксарского муниципального ок</w:t>
      </w:r>
      <w:r w:rsidR="00073ED0" w:rsidRPr="009B31E2">
        <w:rPr>
          <w:rFonts w:ascii="Times New Roman" w:hAnsi="Times New Roman"/>
          <w:szCs w:val="26"/>
        </w:rPr>
        <w:t>руга Чувашской Республики РЕШИЛО</w:t>
      </w:r>
      <w:r w:rsidR="00877832" w:rsidRPr="009B31E2">
        <w:rPr>
          <w:rFonts w:ascii="Times New Roman" w:hAnsi="Times New Roman"/>
          <w:szCs w:val="26"/>
        </w:rPr>
        <w:t>:</w:t>
      </w:r>
      <w:r w:rsidR="008A4676" w:rsidRPr="009B31E2">
        <w:rPr>
          <w:rFonts w:ascii="Times New Roman" w:hAnsi="Times New Roman"/>
          <w:szCs w:val="26"/>
        </w:rPr>
        <w:t xml:space="preserve"> </w:t>
      </w:r>
    </w:p>
    <w:p w14:paraId="09AC74AC" w14:textId="71464257" w:rsidR="00D81D72" w:rsidRDefault="00877832" w:rsidP="00D81D72">
      <w:pPr>
        <w:ind w:firstLine="720"/>
        <w:jc w:val="both"/>
      </w:pPr>
      <w:bookmarkStart w:id="0" w:name="sub_1"/>
      <w:r w:rsidRPr="009B31E2">
        <w:rPr>
          <w:rFonts w:ascii="Times New Roman" w:hAnsi="Times New Roman"/>
          <w:szCs w:val="26"/>
        </w:rPr>
        <w:t xml:space="preserve">1. </w:t>
      </w:r>
      <w:bookmarkEnd w:id="0"/>
      <w:r w:rsidR="00D81D72" w:rsidRPr="009B31E2">
        <w:rPr>
          <w:rFonts w:ascii="Times New Roman" w:hAnsi="Times New Roman"/>
        </w:rPr>
        <w:t xml:space="preserve">Утвердить прилагаемое </w:t>
      </w:r>
      <w:hyperlink w:anchor="sub_1000" w:history="1">
        <w:r w:rsidR="00D81D72" w:rsidRPr="009B31E2">
          <w:rPr>
            <w:rStyle w:val="ab"/>
            <w:rFonts w:ascii="Times New Roman" w:hAnsi="Times New Roman"/>
            <w:color w:val="auto"/>
          </w:rPr>
          <w:t>Положение</w:t>
        </w:r>
      </w:hyperlink>
      <w:r w:rsidR="00D81D72" w:rsidRPr="009B31E2">
        <w:rPr>
          <w:rFonts w:ascii="Times New Roman" w:hAnsi="Times New Roman"/>
        </w:rPr>
        <w:t xml:space="preserve"> об учете муниципального имущества Чебоксарского муниципального округа Чувашской Республики (далее – Положение</w:t>
      </w:r>
      <w:r w:rsidR="009B31E2" w:rsidRPr="009B31E2">
        <w:rPr>
          <w:rFonts w:ascii="Times New Roman" w:hAnsi="Times New Roman"/>
        </w:rPr>
        <w:t>.</w:t>
      </w:r>
      <w:r w:rsidR="00D81D72" w:rsidRPr="009B31E2">
        <w:rPr>
          <w:rFonts w:ascii="Times New Roman" w:hAnsi="Times New Roman"/>
        </w:rPr>
        <w:t>)</w:t>
      </w:r>
    </w:p>
    <w:p w14:paraId="380490EC" w14:textId="77777777" w:rsidR="00877832" w:rsidRPr="009129C9" w:rsidRDefault="00D81D7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1" w:name="sub_2"/>
      <w:r>
        <w:rPr>
          <w:rFonts w:ascii="Times New Roman" w:hAnsi="Times New Roman"/>
          <w:szCs w:val="26"/>
        </w:rPr>
        <w:t>2</w:t>
      </w:r>
      <w:r w:rsidR="00877832" w:rsidRPr="009129C9">
        <w:rPr>
          <w:rFonts w:ascii="Times New Roman" w:hAnsi="Times New Roman"/>
          <w:szCs w:val="26"/>
        </w:rPr>
        <w:t>. Признать утратившими силу:</w:t>
      </w:r>
    </w:p>
    <w:bookmarkStart w:id="2" w:name="sub_2002"/>
    <w:bookmarkEnd w:id="1"/>
    <w:p w14:paraId="22388E8B" w14:textId="77777777" w:rsidR="00877832" w:rsidRPr="009129C9" w:rsidRDefault="00496F8D" w:rsidP="00CD216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fldChar w:fldCharType="begin"/>
      </w:r>
      <w:r w:rsidR="00877832" w:rsidRPr="009129C9">
        <w:rPr>
          <w:rFonts w:ascii="Times New Roman" w:hAnsi="Times New Roman"/>
          <w:szCs w:val="26"/>
        </w:rPr>
        <w:instrText>HYPERLINK "http://internet.garant.ru/document/redirect/17574666/0"</w:instrText>
      </w:r>
      <w:r w:rsidRPr="009129C9">
        <w:rPr>
          <w:rFonts w:ascii="Times New Roman" w:hAnsi="Times New Roman"/>
          <w:szCs w:val="26"/>
        </w:rPr>
        <w:fldChar w:fldCharType="separate"/>
      </w:r>
      <w:r w:rsidR="00877832" w:rsidRPr="009129C9">
        <w:rPr>
          <w:rStyle w:val="ab"/>
          <w:rFonts w:ascii="Times New Roman" w:hAnsi="Times New Roman"/>
          <w:color w:val="auto"/>
          <w:szCs w:val="26"/>
        </w:rPr>
        <w:t>решение</w:t>
      </w:r>
      <w:r w:rsidRPr="009129C9">
        <w:rPr>
          <w:rFonts w:ascii="Times New Roman" w:hAnsi="Times New Roman"/>
          <w:szCs w:val="26"/>
        </w:rPr>
        <w:fldChar w:fldCharType="end"/>
      </w:r>
      <w:r w:rsidR="00877832" w:rsidRPr="009129C9">
        <w:rPr>
          <w:rFonts w:ascii="Times New Roman" w:hAnsi="Times New Roman"/>
          <w:szCs w:val="26"/>
        </w:rPr>
        <w:t xml:space="preserve"> Собрания депутатов Чебок</w:t>
      </w:r>
      <w:r w:rsidR="006D242C" w:rsidRPr="009129C9">
        <w:rPr>
          <w:rFonts w:ascii="Times New Roman" w:hAnsi="Times New Roman"/>
          <w:szCs w:val="26"/>
        </w:rPr>
        <w:t xml:space="preserve">сарского района </w:t>
      </w:r>
      <w:r w:rsidR="00E64027">
        <w:rPr>
          <w:rFonts w:ascii="Times New Roman" w:hAnsi="Times New Roman"/>
          <w:szCs w:val="26"/>
        </w:rPr>
        <w:t xml:space="preserve">Чувашской Республики            от </w:t>
      </w:r>
      <w:r w:rsidR="00D81D72">
        <w:rPr>
          <w:rFonts w:ascii="Times New Roman" w:hAnsi="Times New Roman"/>
          <w:szCs w:val="26"/>
        </w:rPr>
        <w:t>03 марта</w:t>
      </w:r>
      <w:r w:rsidR="00E64027">
        <w:rPr>
          <w:rFonts w:ascii="Times New Roman" w:hAnsi="Times New Roman"/>
          <w:szCs w:val="26"/>
        </w:rPr>
        <w:t xml:space="preserve"> </w:t>
      </w:r>
      <w:r w:rsidR="006D242C" w:rsidRPr="009129C9">
        <w:rPr>
          <w:rFonts w:ascii="Times New Roman" w:hAnsi="Times New Roman"/>
          <w:szCs w:val="26"/>
        </w:rPr>
        <w:t>20</w:t>
      </w:r>
      <w:r w:rsidR="00D81D72">
        <w:rPr>
          <w:rFonts w:ascii="Times New Roman" w:hAnsi="Times New Roman"/>
          <w:szCs w:val="26"/>
        </w:rPr>
        <w:t>17</w:t>
      </w:r>
      <w:r w:rsidR="00E64027">
        <w:rPr>
          <w:rFonts w:ascii="Times New Roman" w:hAnsi="Times New Roman"/>
          <w:szCs w:val="26"/>
        </w:rPr>
        <w:t xml:space="preserve"> года</w:t>
      </w:r>
      <w:r w:rsidR="006D242C" w:rsidRPr="009129C9">
        <w:rPr>
          <w:rFonts w:ascii="Times New Roman" w:hAnsi="Times New Roman"/>
          <w:szCs w:val="26"/>
        </w:rPr>
        <w:t> </w:t>
      </w:r>
      <w:r w:rsidR="008A4676" w:rsidRPr="009129C9">
        <w:rPr>
          <w:rFonts w:ascii="Times New Roman" w:hAnsi="Times New Roman"/>
          <w:szCs w:val="26"/>
        </w:rPr>
        <w:t>№</w:t>
      </w:r>
      <w:r w:rsidR="00877832" w:rsidRPr="009129C9">
        <w:rPr>
          <w:rFonts w:ascii="Times New Roman" w:hAnsi="Times New Roman"/>
          <w:szCs w:val="26"/>
        </w:rPr>
        <w:t> </w:t>
      </w:r>
      <w:r w:rsidR="00D81D72">
        <w:rPr>
          <w:rFonts w:ascii="Times New Roman" w:hAnsi="Times New Roman"/>
          <w:szCs w:val="26"/>
        </w:rPr>
        <w:t>17-02</w:t>
      </w:r>
      <w:r w:rsidR="00CD216A" w:rsidRPr="009129C9">
        <w:rPr>
          <w:rFonts w:ascii="Times New Roman" w:hAnsi="Times New Roman"/>
          <w:szCs w:val="26"/>
        </w:rPr>
        <w:t xml:space="preserve"> </w:t>
      </w:r>
      <w:r w:rsidR="00877832" w:rsidRPr="009129C9">
        <w:rPr>
          <w:rFonts w:ascii="Times New Roman" w:hAnsi="Times New Roman"/>
          <w:szCs w:val="26"/>
        </w:rPr>
        <w:t>«</w:t>
      </w:r>
      <w:r w:rsidR="00D81D72">
        <w:rPr>
          <w:rFonts w:ascii="Times New Roman" w:hAnsi="Times New Roman"/>
          <w:szCs w:val="26"/>
        </w:rPr>
        <w:t>Об утверждении Положения об учете муниципального имущества Чебоксарского района Чувашской Республики</w:t>
      </w:r>
      <w:r w:rsidR="00877832" w:rsidRPr="009129C9">
        <w:rPr>
          <w:rFonts w:ascii="Times New Roman" w:hAnsi="Times New Roman"/>
          <w:szCs w:val="26"/>
        </w:rPr>
        <w:t>»;</w:t>
      </w:r>
    </w:p>
    <w:bookmarkStart w:id="3" w:name="sub_4"/>
    <w:bookmarkEnd w:id="2"/>
    <w:p w14:paraId="6EC1380B" w14:textId="77777777" w:rsidR="00D81D72" w:rsidRDefault="00D81D72" w:rsidP="00D81D7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fldChar w:fldCharType="begin"/>
      </w:r>
      <w:r w:rsidRPr="009129C9">
        <w:rPr>
          <w:rFonts w:ascii="Times New Roman" w:hAnsi="Times New Roman"/>
          <w:szCs w:val="26"/>
        </w:rPr>
        <w:instrText>HYPERLINK "http://internet.garant.ru/document/redirect/17574666/0"</w:instrText>
      </w:r>
      <w:r w:rsidRPr="009129C9">
        <w:rPr>
          <w:rFonts w:ascii="Times New Roman" w:hAnsi="Times New Roman"/>
          <w:szCs w:val="26"/>
        </w:rPr>
        <w:fldChar w:fldCharType="separate"/>
      </w:r>
      <w:r w:rsidRPr="009129C9">
        <w:rPr>
          <w:rStyle w:val="ab"/>
          <w:rFonts w:ascii="Times New Roman" w:hAnsi="Times New Roman"/>
          <w:color w:val="auto"/>
          <w:szCs w:val="26"/>
        </w:rPr>
        <w:t>решение</w:t>
      </w:r>
      <w:r w:rsidRPr="009129C9">
        <w:rPr>
          <w:rFonts w:ascii="Times New Roman" w:hAnsi="Times New Roman"/>
          <w:szCs w:val="26"/>
        </w:rPr>
        <w:fldChar w:fldCharType="end"/>
      </w:r>
      <w:r w:rsidRPr="009129C9">
        <w:rPr>
          <w:rFonts w:ascii="Times New Roman" w:hAnsi="Times New Roman"/>
          <w:szCs w:val="26"/>
        </w:rPr>
        <w:t xml:space="preserve"> Собрания депутатов Чебоксарского района </w:t>
      </w:r>
      <w:r>
        <w:rPr>
          <w:rFonts w:ascii="Times New Roman" w:hAnsi="Times New Roman"/>
          <w:szCs w:val="26"/>
        </w:rPr>
        <w:t>Чувашской Республики            от 07 декабря 2017 года № 22-08</w:t>
      </w:r>
      <w:r w:rsidRPr="009129C9">
        <w:rPr>
          <w:rFonts w:ascii="Times New Roman" w:hAnsi="Times New Roman"/>
          <w:szCs w:val="26"/>
        </w:rPr>
        <w:t xml:space="preserve"> «</w:t>
      </w:r>
      <w:r>
        <w:rPr>
          <w:rFonts w:ascii="Times New Roman" w:hAnsi="Times New Roman"/>
          <w:szCs w:val="26"/>
        </w:rPr>
        <w:t>О внесении изменений в решение Собрания депутатов Чебоксарского района Чувашской Республики от 03.03.2017 № 17-02»</w:t>
      </w:r>
      <w:r w:rsidRPr="009129C9">
        <w:rPr>
          <w:rFonts w:ascii="Times New Roman" w:hAnsi="Times New Roman"/>
          <w:szCs w:val="26"/>
        </w:rPr>
        <w:t>;</w:t>
      </w:r>
    </w:p>
    <w:p w14:paraId="058FFE21" w14:textId="77777777" w:rsidR="00D81D72" w:rsidRDefault="00293837" w:rsidP="00D81D72">
      <w:pPr>
        <w:ind w:firstLine="720"/>
        <w:jc w:val="both"/>
        <w:rPr>
          <w:rFonts w:ascii="Times New Roman" w:hAnsi="Times New Roman"/>
          <w:szCs w:val="26"/>
        </w:rPr>
      </w:pPr>
      <w:hyperlink r:id="rId12" w:history="1">
        <w:r w:rsidR="00D81D72" w:rsidRPr="009129C9">
          <w:rPr>
            <w:rStyle w:val="ab"/>
            <w:rFonts w:ascii="Times New Roman" w:hAnsi="Times New Roman"/>
            <w:color w:val="auto"/>
            <w:szCs w:val="26"/>
          </w:rPr>
          <w:t>решение</w:t>
        </w:r>
      </w:hyperlink>
      <w:r w:rsidR="00D81D72" w:rsidRPr="009129C9">
        <w:rPr>
          <w:rFonts w:ascii="Times New Roman" w:hAnsi="Times New Roman"/>
          <w:szCs w:val="26"/>
        </w:rPr>
        <w:t xml:space="preserve"> Собрания депутатов Чебоксарского района </w:t>
      </w:r>
      <w:r w:rsidR="00D81D72">
        <w:rPr>
          <w:rFonts w:ascii="Times New Roman" w:hAnsi="Times New Roman"/>
          <w:szCs w:val="26"/>
        </w:rPr>
        <w:t>Чувашской Республики            от 0</w:t>
      </w:r>
      <w:r w:rsidR="00551996">
        <w:rPr>
          <w:rFonts w:ascii="Times New Roman" w:hAnsi="Times New Roman"/>
          <w:szCs w:val="26"/>
        </w:rPr>
        <w:t xml:space="preserve">4 </w:t>
      </w:r>
      <w:r w:rsidR="00551996">
        <w:rPr>
          <w:rFonts w:ascii="Times New Roman" w:hAnsi="Times New Roman"/>
          <w:szCs w:val="26"/>
        </w:rPr>
        <w:tab/>
        <w:t>августа 2020 года</w:t>
      </w:r>
      <w:r w:rsidR="00D81D72">
        <w:rPr>
          <w:rFonts w:ascii="Times New Roman" w:hAnsi="Times New Roman"/>
          <w:szCs w:val="26"/>
        </w:rPr>
        <w:t xml:space="preserve"> № </w:t>
      </w:r>
      <w:r w:rsidR="00551996">
        <w:rPr>
          <w:rFonts w:ascii="Times New Roman" w:hAnsi="Times New Roman"/>
          <w:szCs w:val="26"/>
        </w:rPr>
        <w:t>46-04</w:t>
      </w:r>
      <w:r w:rsidR="00D81D72" w:rsidRPr="009129C9">
        <w:rPr>
          <w:rFonts w:ascii="Times New Roman" w:hAnsi="Times New Roman"/>
          <w:szCs w:val="26"/>
        </w:rPr>
        <w:t xml:space="preserve"> «</w:t>
      </w:r>
      <w:r w:rsidR="00D81D72">
        <w:rPr>
          <w:rFonts w:ascii="Times New Roman" w:hAnsi="Times New Roman"/>
          <w:szCs w:val="26"/>
        </w:rPr>
        <w:t>О внесении изменений в решение Собрания депутатов Чебоксарского района Чувашской Республики от 03.03.2017 № 17-02»</w:t>
      </w:r>
      <w:r w:rsidR="00551996">
        <w:rPr>
          <w:rFonts w:ascii="Times New Roman" w:hAnsi="Times New Roman"/>
          <w:szCs w:val="26"/>
        </w:rPr>
        <w:t>.</w:t>
      </w:r>
    </w:p>
    <w:p w14:paraId="0014DC7C" w14:textId="7933E118" w:rsidR="00970C87" w:rsidRDefault="00551996" w:rsidP="00970C87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zCs w:val="26"/>
        </w:rPr>
        <w:t>3</w:t>
      </w:r>
      <w:r w:rsidR="00877832" w:rsidRPr="009129C9">
        <w:rPr>
          <w:rFonts w:ascii="Times New Roman" w:hAnsi="Times New Roman"/>
          <w:szCs w:val="26"/>
        </w:rPr>
        <w:t xml:space="preserve">. </w:t>
      </w:r>
      <w:bookmarkStart w:id="4" w:name="sub_5"/>
      <w:bookmarkEnd w:id="3"/>
      <w:r w:rsidR="00970C87" w:rsidRPr="009129C9">
        <w:rPr>
          <w:rFonts w:ascii="Times New Roman" w:hAnsi="Times New Roman"/>
          <w:spacing w:val="-2"/>
          <w:szCs w:val="26"/>
        </w:rPr>
        <w:t xml:space="preserve">Настоящее решение </w:t>
      </w:r>
      <w:r w:rsidR="00E64027">
        <w:rPr>
          <w:rFonts w:ascii="Times New Roman" w:hAnsi="Times New Roman"/>
          <w:spacing w:val="-2"/>
          <w:szCs w:val="26"/>
        </w:rPr>
        <w:t>вступает в силу после дня его</w:t>
      </w:r>
      <w:r w:rsidR="00970C87" w:rsidRPr="009129C9">
        <w:rPr>
          <w:rFonts w:ascii="Times New Roman" w:hAnsi="Times New Roman"/>
          <w:spacing w:val="-2"/>
          <w:szCs w:val="26"/>
        </w:rPr>
        <w:t xml:space="preserve"> официально</w:t>
      </w:r>
      <w:r w:rsidR="00E64027">
        <w:rPr>
          <w:rFonts w:ascii="Times New Roman" w:hAnsi="Times New Roman"/>
          <w:spacing w:val="-2"/>
          <w:szCs w:val="26"/>
        </w:rPr>
        <w:t>го</w:t>
      </w:r>
      <w:r w:rsidR="00970C87" w:rsidRPr="009129C9">
        <w:rPr>
          <w:rFonts w:ascii="Times New Roman" w:hAnsi="Times New Roman"/>
          <w:spacing w:val="-2"/>
          <w:szCs w:val="26"/>
        </w:rPr>
        <w:t xml:space="preserve"> опубликовани</w:t>
      </w:r>
      <w:r w:rsidR="00E64027">
        <w:rPr>
          <w:rFonts w:ascii="Times New Roman" w:hAnsi="Times New Roman"/>
          <w:spacing w:val="-2"/>
          <w:szCs w:val="26"/>
        </w:rPr>
        <w:t>я</w:t>
      </w:r>
      <w:r w:rsidR="009B31E2">
        <w:rPr>
          <w:rFonts w:ascii="Times New Roman" w:hAnsi="Times New Roman"/>
          <w:spacing w:val="-2"/>
          <w:szCs w:val="26"/>
        </w:rPr>
        <w:t xml:space="preserve"> и распространяет своё действи</w:t>
      </w:r>
      <w:r w:rsidR="00383D16">
        <w:rPr>
          <w:rFonts w:ascii="Times New Roman" w:hAnsi="Times New Roman"/>
          <w:spacing w:val="-2"/>
          <w:szCs w:val="26"/>
        </w:rPr>
        <w:t>е</w:t>
      </w:r>
      <w:r w:rsidR="009B31E2">
        <w:rPr>
          <w:rFonts w:ascii="Times New Roman" w:hAnsi="Times New Roman"/>
          <w:spacing w:val="-2"/>
          <w:szCs w:val="26"/>
        </w:rPr>
        <w:t xml:space="preserve"> на правоотношения, возникшие с 01 января 2023 года</w:t>
      </w:r>
      <w:r w:rsidR="00E64027">
        <w:rPr>
          <w:rFonts w:ascii="Times New Roman" w:hAnsi="Times New Roman"/>
          <w:spacing w:val="-2"/>
          <w:szCs w:val="26"/>
        </w:rPr>
        <w:t>.</w:t>
      </w:r>
    </w:p>
    <w:p w14:paraId="31DE8E2D" w14:textId="1189ADB5" w:rsidR="00CD216A" w:rsidRDefault="00551996" w:rsidP="00797BA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4. </w:t>
      </w:r>
      <w:r w:rsidR="00877832" w:rsidRPr="009129C9">
        <w:rPr>
          <w:rFonts w:ascii="Times New Roman" w:hAnsi="Times New Roman"/>
          <w:szCs w:val="26"/>
        </w:rPr>
        <w:t xml:space="preserve">Контроль за выполнением данного решения возложить на постоянную комиссию по вопросам укрепления законности, правопорядка, развитию местного самоуправления и депутатской этики. </w:t>
      </w:r>
    </w:p>
    <w:p w14:paraId="69D9B871" w14:textId="77777777" w:rsidR="009B31E2" w:rsidRPr="009129C9" w:rsidRDefault="009B31E2" w:rsidP="00797BA4">
      <w:pPr>
        <w:ind w:firstLine="567"/>
        <w:jc w:val="both"/>
        <w:rPr>
          <w:rFonts w:ascii="Times New Roman" w:hAnsi="Times New Roman"/>
          <w:szCs w:val="26"/>
        </w:rPr>
      </w:pPr>
    </w:p>
    <w:p w14:paraId="42013202" w14:textId="77777777" w:rsidR="00BE022B" w:rsidRPr="009129C9" w:rsidRDefault="00BE022B" w:rsidP="00BE022B">
      <w:pPr>
        <w:jc w:val="both"/>
        <w:rPr>
          <w:rFonts w:ascii="Times New Roman" w:hAnsi="Times New Roman"/>
          <w:spacing w:val="-2"/>
          <w:szCs w:val="26"/>
        </w:rPr>
      </w:pPr>
      <w:bookmarkStart w:id="5" w:name="sub_1000"/>
      <w:bookmarkEnd w:id="4"/>
      <w:r w:rsidRPr="009129C9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42E85284" w14:textId="77777777" w:rsidR="00BE022B" w:rsidRPr="009129C9" w:rsidRDefault="00BE022B" w:rsidP="00BE022B">
      <w:pPr>
        <w:jc w:val="both"/>
        <w:rPr>
          <w:rFonts w:ascii="Times New Roman" w:hAnsi="Times New Roman"/>
          <w:spacing w:val="-2"/>
          <w:szCs w:val="26"/>
        </w:rPr>
      </w:pPr>
      <w:r w:rsidRPr="009129C9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060C9CE2" w14:textId="03AEA95C" w:rsidR="00BE022B" w:rsidRPr="00797BA4" w:rsidRDefault="00BE022B" w:rsidP="00BE022B">
      <w:pPr>
        <w:jc w:val="both"/>
        <w:rPr>
          <w:rFonts w:ascii="Times New Roman" w:hAnsi="Times New Roman"/>
          <w:spacing w:val="-2"/>
          <w:szCs w:val="26"/>
        </w:rPr>
      </w:pPr>
      <w:r w:rsidRPr="009129C9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        В.И. Михайлов</w:t>
      </w:r>
    </w:p>
    <w:p w14:paraId="259BCF88" w14:textId="77777777" w:rsidR="009B31E2" w:rsidRDefault="009B31E2" w:rsidP="00BE022B">
      <w:pPr>
        <w:jc w:val="both"/>
        <w:rPr>
          <w:rFonts w:ascii="Times New Roman" w:hAnsi="Times New Roman"/>
          <w:szCs w:val="26"/>
        </w:rPr>
      </w:pPr>
    </w:p>
    <w:p w14:paraId="2CEB3BB5" w14:textId="194C77C7" w:rsidR="00BE022B" w:rsidRPr="009129C9" w:rsidRDefault="00E64027" w:rsidP="00BE022B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</w:t>
      </w:r>
      <w:r w:rsidR="00BE022B" w:rsidRPr="009129C9">
        <w:rPr>
          <w:rFonts w:ascii="Times New Roman" w:hAnsi="Times New Roman"/>
          <w:szCs w:val="26"/>
        </w:rPr>
        <w:t xml:space="preserve">Чебоксарского муниципального </w:t>
      </w:r>
    </w:p>
    <w:p w14:paraId="575E4BAB" w14:textId="77777777" w:rsidR="00BE022B" w:rsidRDefault="00BE022B" w:rsidP="00BE022B">
      <w:pPr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округа Чувашской Республики                                                                     </w:t>
      </w:r>
      <w:r w:rsidR="00E64027">
        <w:rPr>
          <w:rFonts w:ascii="Times New Roman" w:hAnsi="Times New Roman"/>
          <w:szCs w:val="26"/>
        </w:rPr>
        <w:t>Н.Е. Хорасёв</w:t>
      </w:r>
    </w:p>
    <w:p w14:paraId="5D693A6C" w14:textId="2ED0DBC0" w:rsidR="00551996" w:rsidRPr="00551996" w:rsidRDefault="009B31E2" w:rsidP="009B31E2">
      <w:pPr>
        <w:jc w:val="center"/>
        <w:rPr>
          <w:rStyle w:val="aa"/>
          <w:rFonts w:ascii="Times New Roman" w:hAnsi="Times New Roman"/>
          <w:b w:val="0"/>
          <w:bCs w:val="0"/>
          <w:color w:val="auto"/>
          <w:szCs w:val="26"/>
        </w:rPr>
      </w:pP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lastRenderedPageBreak/>
        <w:t xml:space="preserve">  </w:t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ab/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ab/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ab/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ab/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ab/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ab/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ab/>
      </w:r>
      <w:r w:rsidR="00551996" w:rsidRPr="00551996">
        <w:rPr>
          <w:rStyle w:val="aa"/>
          <w:rFonts w:ascii="Times New Roman" w:hAnsi="Times New Roman"/>
          <w:b w:val="0"/>
          <w:bCs w:val="0"/>
          <w:color w:val="auto"/>
          <w:szCs w:val="26"/>
        </w:rPr>
        <w:t>Утверждено</w:t>
      </w:r>
      <w:r w:rsidR="00551996" w:rsidRPr="00551996">
        <w:rPr>
          <w:rStyle w:val="aa"/>
          <w:rFonts w:ascii="Times New Roman" w:hAnsi="Times New Roman"/>
          <w:b w:val="0"/>
          <w:bCs w:val="0"/>
          <w:color w:val="auto"/>
          <w:szCs w:val="26"/>
        </w:rPr>
        <w:br/>
        <w:t xml:space="preserve">                                                                              </w:t>
      </w:r>
      <w:r>
        <w:rPr>
          <w:rStyle w:val="aa"/>
          <w:rFonts w:ascii="Times New Roman" w:hAnsi="Times New Roman"/>
          <w:b w:val="0"/>
          <w:bCs w:val="0"/>
          <w:color w:val="auto"/>
          <w:szCs w:val="26"/>
        </w:rPr>
        <w:t xml:space="preserve"> </w:t>
      </w:r>
      <w:r w:rsidR="00551996" w:rsidRPr="00551996">
        <w:rPr>
          <w:rStyle w:val="aa"/>
          <w:rFonts w:ascii="Times New Roman" w:hAnsi="Times New Roman"/>
          <w:b w:val="0"/>
          <w:bCs w:val="0"/>
          <w:color w:val="auto"/>
          <w:szCs w:val="26"/>
        </w:rPr>
        <w:t xml:space="preserve">   </w:t>
      </w:r>
      <w:hyperlink w:anchor="sub_0" w:history="1">
        <w:r w:rsidR="00551996" w:rsidRPr="00551996">
          <w:rPr>
            <w:rStyle w:val="ab"/>
            <w:rFonts w:ascii="Times New Roman" w:hAnsi="Times New Roman"/>
            <w:color w:val="auto"/>
            <w:szCs w:val="26"/>
          </w:rPr>
          <w:t>решением</w:t>
        </w:r>
      </w:hyperlink>
      <w:r w:rsidR="00551996" w:rsidRPr="00551996">
        <w:rPr>
          <w:rStyle w:val="aa"/>
          <w:rFonts w:ascii="Times New Roman" w:hAnsi="Times New Roman"/>
          <w:b w:val="0"/>
          <w:bCs w:val="0"/>
          <w:color w:val="auto"/>
          <w:szCs w:val="26"/>
        </w:rPr>
        <w:t xml:space="preserve"> Собрания депутатов</w:t>
      </w:r>
      <w:r w:rsidR="00551996" w:rsidRPr="00551996">
        <w:rPr>
          <w:rStyle w:val="aa"/>
          <w:rFonts w:ascii="Times New Roman" w:hAnsi="Times New Roman"/>
          <w:b w:val="0"/>
          <w:bCs w:val="0"/>
          <w:color w:val="auto"/>
          <w:szCs w:val="26"/>
        </w:rPr>
        <w:br/>
        <w:t xml:space="preserve">                                                                                     Чебоксарского муниципального            </w:t>
      </w:r>
    </w:p>
    <w:p w14:paraId="28F3184E" w14:textId="70D797C2" w:rsidR="00551996" w:rsidRDefault="00551996" w:rsidP="009B31E2">
      <w:pPr>
        <w:ind w:left="5760"/>
        <w:rPr>
          <w:rStyle w:val="aa"/>
          <w:rFonts w:ascii="Times New Roman" w:hAnsi="Times New Roman"/>
          <w:b w:val="0"/>
          <w:bCs w:val="0"/>
          <w:color w:val="auto"/>
          <w:szCs w:val="26"/>
        </w:rPr>
      </w:pPr>
      <w:r w:rsidRPr="00551996">
        <w:rPr>
          <w:rStyle w:val="aa"/>
          <w:rFonts w:ascii="Times New Roman" w:hAnsi="Times New Roman"/>
          <w:b w:val="0"/>
          <w:bCs w:val="0"/>
          <w:color w:val="auto"/>
          <w:szCs w:val="26"/>
        </w:rPr>
        <w:t>округа Чувашской Республ</w:t>
      </w:r>
      <w:r w:rsidR="009B31E2">
        <w:rPr>
          <w:rStyle w:val="aa"/>
          <w:rFonts w:ascii="Times New Roman" w:hAnsi="Times New Roman"/>
          <w:b w:val="0"/>
          <w:bCs w:val="0"/>
          <w:color w:val="auto"/>
          <w:szCs w:val="26"/>
        </w:rPr>
        <w:t>ики</w:t>
      </w:r>
      <w:r w:rsidRPr="00551996">
        <w:rPr>
          <w:rStyle w:val="aa"/>
          <w:rFonts w:ascii="Times New Roman" w:hAnsi="Times New Roman"/>
          <w:b w:val="0"/>
          <w:bCs w:val="0"/>
          <w:color w:val="auto"/>
          <w:szCs w:val="26"/>
        </w:rPr>
        <w:t xml:space="preserve">                  от </w:t>
      </w:r>
      <w:r w:rsidR="00293837">
        <w:rPr>
          <w:rFonts w:ascii="Times New Roman" w:hAnsi="Times New Roman"/>
          <w:sz w:val="24"/>
          <w:u w:val="single"/>
        </w:rPr>
        <w:t>20.01.2023</w:t>
      </w:r>
      <w:r w:rsidR="00293837" w:rsidRPr="00293837">
        <w:rPr>
          <w:rFonts w:ascii="Times New Roman" w:hAnsi="Times New Roman"/>
          <w:sz w:val="24"/>
        </w:rPr>
        <w:t xml:space="preserve"> </w:t>
      </w:r>
      <w:r w:rsidR="00293837" w:rsidRPr="00E83CEF">
        <w:rPr>
          <w:rFonts w:ascii="Times New Roman" w:hAnsi="Times New Roman"/>
          <w:sz w:val="24"/>
        </w:rPr>
        <w:t xml:space="preserve">№ </w:t>
      </w:r>
      <w:r w:rsidR="00293837" w:rsidRPr="00293837">
        <w:rPr>
          <w:rFonts w:ascii="Times New Roman" w:hAnsi="Times New Roman"/>
          <w:sz w:val="24"/>
          <w:u w:val="single"/>
        </w:rPr>
        <w:t>08-06</w:t>
      </w:r>
    </w:p>
    <w:p w14:paraId="19B187D7" w14:textId="77777777" w:rsidR="00551996" w:rsidRDefault="00551996" w:rsidP="00551996">
      <w:pPr>
        <w:pStyle w:val="1"/>
      </w:pPr>
      <w:r>
        <w:t>Положение</w:t>
      </w:r>
      <w:r>
        <w:br/>
        <w:t>об учете муниципального имущества Чебоксарского муниципального округа Чувашской Республики</w:t>
      </w:r>
    </w:p>
    <w:p w14:paraId="4AB50378" w14:textId="77777777" w:rsidR="00551996" w:rsidRDefault="00551996" w:rsidP="00551996">
      <w:pPr>
        <w:pStyle w:val="1"/>
      </w:pPr>
      <w:bookmarkStart w:id="6" w:name="sub_100"/>
      <w:r>
        <w:t>I. Общие положения</w:t>
      </w:r>
    </w:p>
    <w:bookmarkEnd w:id="6"/>
    <w:p w14:paraId="1D52ED8F" w14:textId="77777777" w:rsidR="00551996" w:rsidRDefault="00551996" w:rsidP="00551996"/>
    <w:p w14:paraId="11704E0F" w14:textId="77777777" w:rsidR="00551996" w:rsidRPr="009B31E2" w:rsidRDefault="00551996" w:rsidP="00551996">
      <w:pPr>
        <w:ind w:firstLine="720"/>
        <w:jc w:val="both"/>
        <w:rPr>
          <w:rFonts w:ascii="Times New Roman" w:hAnsi="Times New Roman"/>
        </w:rPr>
      </w:pPr>
      <w:r w:rsidRPr="00551996">
        <w:rPr>
          <w:rFonts w:ascii="Times New Roman" w:hAnsi="Times New Roman"/>
        </w:rPr>
        <w:t xml:space="preserve">1. </w:t>
      </w:r>
      <w:r w:rsidRPr="009B31E2">
        <w:rPr>
          <w:rFonts w:ascii="Times New Roman" w:hAnsi="Times New Roman"/>
        </w:rPr>
        <w:t xml:space="preserve">Настоящее Положение устанавливает единые правила осуществления учета муниципального имущества Чебоксарского муниципального округа Чувашской Республики и разработано в соответствии с </w:t>
      </w:r>
      <w:hyperlink r:id="rId13" w:history="1">
        <w:r w:rsidRPr="009B31E2">
          <w:rPr>
            <w:rStyle w:val="ab"/>
            <w:rFonts w:ascii="Times New Roman" w:hAnsi="Times New Roman"/>
            <w:color w:val="auto"/>
          </w:rPr>
          <w:t>Гражданским кодексом</w:t>
        </w:r>
      </w:hyperlink>
      <w:r w:rsidRPr="009B31E2">
        <w:rPr>
          <w:rFonts w:ascii="Times New Roman" w:hAnsi="Times New Roman"/>
        </w:rPr>
        <w:t xml:space="preserve"> Российской Федерации, </w:t>
      </w:r>
      <w:hyperlink r:id="rId14" w:history="1">
        <w:r w:rsidRPr="009B31E2">
          <w:rPr>
            <w:rStyle w:val="ab"/>
            <w:rFonts w:ascii="Times New Roman" w:hAnsi="Times New Roman"/>
            <w:color w:val="auto"/>
          </w:rPr>
          <w:t>Федеральным законом</w:t>
        </w:r>
      </w:hyperlink>
      <w:r w:rsidRPr="009B31E2">
        <w:rPr>
          <w:rFonts w:ascii="Times New Roman" w:hAnsi="Times New Roman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15" w:history="1">
        <w:r w:rsidRPr="009B31E2">
          <w:rPr>
            <w:rStyle w:val="ab"/>
            <w:rFonts w:ascii="Times New Roman" w:hAnsi="Times New Roman"/>
            <w:color w:val="auto"/>
          </w:rPr>
          <w:t>постановлением</w:t>
        </w:r>
      </w:hyperlink>
      <w:r w:rsidRPr="009B31E2">
        <w:rPr>
          <w:rFonts w:ascii="Times New Roman" w:hAnsi="Times New Roman"/>
        </w:rPr>
        <w:t xml:space="preserve"> Правительства Российской Федерации от 16 июля 2007 года № 447            «О совершенствовании учета федерального имущества», </w:t>
      </w:r>
      <w:hyperlink r:id="rId16" w:history="1">
        <w:r w:rsidRPr="009B31E2">
          <w:rPr>
            <w:rStyle w:val="ab"/>
            <w:rFonts w:ascii="Times New Roman" w:hAnsi="Times New Roman"/>
            <w:color w:val="auto"/>
          </w:rPr>
          <w:t>постановлением</w:t>
        </w:r>
      </w:hyperlink>
      <w:r w:rsidRPr="009B31E2">
        <w:rPr>
          <w:rFonts w:ascii="Times New Roman" w:hAnsi="Times New Roman"/>
        </w:rPr>
        <w:t xml:space="preserve"> Кабинета Министров Чувашской Республики от 30 июля 2010 года № 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Республики», иными нормативными правовыми актами Российской Федерации, нормативными правовыми актами Чувашской Республики и нормативными правовыми актами Чебоксарского муниципального округа Чувашской Республики.</w:t>
      </w:r>
    </w:p>
    <w:p w14:paraId="1C6F5763" w14:textId="77777777" w:rsidR="00551996" w:rsidRPr="00551996" w:rsidRDefault="00551996" w:rsidP="00551996">
      <w:pPr>
        <w:ind w:firstLine="720"/>
        <w:jc w:val="both"/>
        <w:rPr>
          <w:rFonts w:ascii="Times New Roman" w:hAnsi="Times New Roman"/>
        </w:rPr>
      </w:pPr>
      <w:bookmarkStart w:id="7" w:name="sub_1002"/>
      <w:r w:rsidRPr="00551996">
        <w:rPr>
          <w:rFonts w:ascii="Times New Roman" w:hAnsi="Times New Roman"/>
        </w:rPr>
        <w:t>2. Понятия, используемые в настоящем Положении:</w:t>
      </w:r>
    </w:p>
    <w:bookmarkEnd w:id="7"/>
    <w:p w14:paraId="767844CE" w14:textId="77777777" w:rsidR="00551996" w:rsidRPr="00551996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Style w:val="aa"/>
          <w:rFonts w:ascii="Times New Roman" w:hAnsi="Times New Roman"/>
          <w:bCs w:val="0"/>
        </w:rPr>
        <w:t xml:space="preserve">учет муниципального имущества Чебоксарского </w:t>
      </w:r>
      <w:r>
        <w:rPr>
          <w:rStyle w:val="aa"/>
          <w:rFonts w:ascii="Times New Roman" w:hAnsi="Times New Roman"/>
          <w:bCs w:val="0"/>
        </w:rPr>
        <w:t>муниципального округа</w:t>
      </w:r>
      <w:r w:rsidRPr="00551996">
        <w:rPr>
          <w:rStyle w:val="aa"/>
          <w:rFonts w:ascii="Times New Roman" w:hAnsi="Times New Roman"/>
          <w:bCs w:val="0"/>
        </w:rPr>
        <w:t xml:space="preserve"> Чувашской Республики</w:t>
      </w:r>
      <w:r w:rsidRPr="00551996">
        <w:rPr>
          <w:rFonts w:ascii="Times New Roman" w:hAnsi="Times New Roman"/>
        </w:rPr>
        <w:t xml:space="preserve"> - упорядоченная система получения, проверки полноты и хранения документов, содержащих сведения о муниципальном имуществе Чебоксарского </w:t>
      </w:r>
      <w:r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Республики, и внесение указанных сведений в реестр муниципального имущества Чебоксарского </w:t>
      </w:r>
      <w:r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в объеме, необходимом для осуществления полномочий по управлению и распоряжению муниципальным имуществом Чебоксарского </w:t>
      </w:r>
      <w:r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Республики;</w:t>
      </w:r>
    </w:p>
    <w:p w14:paraId="7EF49CDA" w14:textId="77777777" w:rsidR="00551996" w:rsidRPr="00551996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Style w:val="aa"/>
          <w:rFonts w:ascii="Times New Roman" w:hAnsi="Times New Roman"/>
          <w:bCs w:val="0"/>
        </w:rPr>
        <w:t xml:space="preserve">реестр муниципального имущества Чебоксарского </w:t>
      </w:r>
      <w:r w:rsidR="00F501F4">
        <w:rPr>
          <w:rStyle w:val="aa"/>
          <w:rFonts w:ascii="Times New Roman" w:hAnsi="Times New Roman"/>
          <w:bCs w:val="0"/>
        </w:rPr>
        <w:t>муниципального округа</w:t>
      </w:r>
      <w:r w:rsidRPr="00551996">
        <w:rPr>
          <w:rStyle w:val="aa"/>
          <w:rFonts w:ascii="Times New Roman" w:hAnsi="Times New Roman"/>
          <w:bCs w:val="0"/>
        </w:rPr>
        <w:t xml:space="preserve"> Чувашской Республики</w:t>
      </w:r>
      <w:r w:rsidRPr="00551996">
        <w:rPr>
          <w:rFonts w:ascii="Times New Roman" w:hAnsi="Times New Roman"/>
        </w:rPr>
        <w:t xml:space="preserve"> </w:t>
      </w:r>
      <w:r w:rsidR="00F501F4">
        <w:rPr>
          <w:rFonts w:ascii="Times New Roman" w:hAnsi="Times New Roman"/>
        </w:rPr>
        <w:t>–</w:t>
      </w:r>
      <w:r w:rsidRPr="00551996">
        <w:rPr>
          <w:rFonts w:ascii="Times New Roman" w:hAnsi="Times New Roman"/>
        </w:rPr>
        <w:t xml:space="preserve"> муниципальная информацион</w:t>
      </w:r>
      <w:r w:rsidR="00F501F4">
        <w:rPr>
          <w:rFonts w:ascii="Times New Roman" w:hAnsi="Times New Roman"/>
        </w:rPr>
        <w:t>ная система Чебоксарского муниципального округа</w:t>
      </w:r>
      <w:r w:rsidRPr="00551996">
        <w:rPr>
          <w:rFonts w:ascii="Times New Roman" w:hAnsi="Times New Roman"/>
        </w:rPr>
        <w:t xml:space="preserve"> Чувашской Республики, представляющая собой организационно упорядоченную совокупность документов и информационных технологий, реализующих процессы учета муниципальног</w:t>
      </w:r>
      <w:r w:rsidR="00F501F4">
        <w:rPr>
          <w:rFonts w:ascii="Times New Roman" w:hAnsi="Times New Roman"/>
        </w:rPr>
        <w:t>о имущества Чебоксарского муниципального округа</w:t>
      </w:r>
      <w:r w:rsidRPr="00551996">
        <w:rPr>
          <w:rFonts w:ascii="Times New Roman" w:hAnsi="Times New Roman"/>
        </w:rPr>
        <w:t xml:space="preserve"> Чувашской Республики и предоставления сведений о нем (далее </w:t>
      </w:r>
      <w:r w:rsidR="00F501F4">
        <w:rPr>
          <w:rFonts w:ascii="Times New Roman" w:hAnsi="Times New Roman"/>
        </w:rPr>
        <w:t>–</w:t>
      </w:r>
      <w:r w:rsidRPr="00551996">
        <w:rPr>
          <w:rFonts w:ascii="Times New Roman" w:hAnsi="Times New Roman"/>
        </w:rPr>
        <w:t xml:space="preserve"> Реестр);</w:t>
      </w:r>
    </w:p>
    <w:p w14:paraId="09324784" w14:textId="77777777" w:rsidR="00551996" w:rsidRPr="00551996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Style w:val="aa"/>
          <w:rFonts w:ascii="Times New Roman" w:hAnsi="Times New Roman"/>
          <w:bCs w:val="0"/>
        </w:rPr>
        <w:t>правообладатель</w:t>
      </w:r>
      <w:r w:rsidRPr="00551996">
        <w:rPr>
          <w:rFonts w:ascii="Times New Roman" w:hAnsi="Times New Roman"/>
        </w:rPr>
        <w:t xml:space="preserve"> - структурные подразделения администрации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Республики, юридическое лицо, являющееся держателем казны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Республики, муниципальное учреждение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Республики, муниципальное унитарное предприятие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либо иное юридическое либо физическое лицо, которому муниципальное имущество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</w:t>
      </w:r>
      <w:r w:rsidRPr="00551996">
        <w:rPr>
          <w:rFonts w:ascii="Times New Roman" w:hAnsi="Times New Roman"/>
        </w:rPr>
        <w:lastRenderedPageBreak/>
        <w:t>Чувашской Республики принадлежит на соответствующем вещном праве или в силу закона.</w:t>
      </w:r>
    </w:p>
    <w:p w14:paraId="68EE5137" w14:textId="77777777" w:rsidR="00551996" w:rsidRPr="00551996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Fonts w:ascii="Times New Roman" w:hAnsi="Times New Roman"/>
        </w:rPr>
        <w:t xml:space="preserve">3. Объектом учета в соответствии с настоящим Положением является расположенное на территории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или за ее пределами движимое и недвижимое муниципальное имущество Чебоксарского </w:t>
      </w:r>
      <w:r w:rsidR="00F501F4">
        <w:rPr>
          <w:rFonts w:ascii="Times New Roman" w:hAnsi="Times New Roman"/>
        </w:rPr>
        <w:t>муниципального округа</w:t>
      </w:r>
      <w:r w:rsidR="00F501F4" w:rsidRPr="00551996">
        <w:rPr>
          <w:rFonts w:ascii="Times New Roman" w:hAnsi="Times New Roman"/>
        </w:rPr>
        <w:t xml:space="preserve"> </w:t>
      </w:r>
      <w:r w:rsidRPr="00551996">
        <w:rPr>
          <w:rFonts w:ascii="Times New Roman" w:hAnsi="Times New Roman"/>
        </w:rPr>
        <w:t>Чувашской Республики.</w:t>
      </w:r>
    </w:p>
    <w:p w14:paraId="19AEA903" w14:textId="5AF105BC" w:rsidR="00551996" w:rsidRPr="009B31E2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Fonts w:ascii="Times New Roman" w:hAnsi="Times New Roman"/>
        </w:rPr>
        <w:t xml:space="preserve">Недвижимое муниципальное имущество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(земельный участок, жилое или нежилое помещение, </w:t>
      </w:r>
      <w:r w:rsidR="009B31E2">
        <w:rPr>
          <w:rFonts w:ascii="Times New Roman" w:hAnsi="Times New Roman"/>
        </w:rPr>
        <w:t>зда</w:t>
      </w:r>
      <w:r w:rsidRPr="00551996">
        <w:rPr>
          <w:rFonts w:ascii="Times New Roman" w:hAnsi="Times New Roman"/>
        </w:rPr>
        <w:t xml:space="preserve">ние, сооружение или объект </w:t>
      </w:r>
      <w:r w:rsidRPr="009B31E2">
        <w:rPr>
          <w:rFonts w:ascii="Times New Roman" w:hAnsi="Times New Roman"/>
        </w:rPr>
        <w:t>незавершенного строительства, либо иное имущество, отнесенное законом к недвижимости) подлежит пообъектному учету независимо от стоимости.</w:t>
      </w:r>
    </w:p>
    <w:p w14:paraId="5C969F7F" w14:textId="77777777" w:rsidR="00551996" w:rsidRPr="00551996" w:rsidRDefault="00551996" w:rsidP="00F501F4">
      <w:pPr>
        <w:ind w:firstLine="720"/>
        <w:jc w:val="both"/>
        <w:rPr>
          <w:rFonts w:ascii="Times New Roman" w:hAnsi="Times New Roman"/>
        </w:rPr>
      </w:pPr>
      <w:bookmarkStart w:id="8" w:name="sub_10333"/>
      <w:r w:rsidRPr="00551996">
        <w:rPr>
          <w:rFonts w:ascii="Times New Roman" w:hAnsi="Times New Roman"/>
        </w:rPr>
        <w:t xml:space="preserve">Движимое муниципальное имущество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(акции, доля (вклад) в уставном капитале либо иное не относящееся к недвижимости, имущество), первоначальная стоимость единицы которого равна или превышает 300 тыс. рублей, учитывается в Реестре отдельно по каждому объекту.</w:t>
      </w:r>
    </w:p>
    <w:bookmarkEnd w:id="8"/>
    <w:p w14:paraId="1971A8F3" w14:textId="77777777" w:rsidR="00551996" w:rsidRPr="00551996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Fonts w:ascii="Times New Roman" w:hAnsi="Times New Roman"/>
        </w:rPr>
        <w:t xml:space="preserve">Движимое муниципальное имущество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Республики, первоначальная стоимость единицы которого составляет менее 300 тыс. рублей, учитывается в Реестре как единый объект с приложением пообъектного перечня.</w:t>
      </w:r>
    </w:p>
    <w:p w14:paraId="386B35A3" w14:textId="77777777" w:rsidR="00551996" w:rsidRPr="00551996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Fonts w:ascii="Times New Roman" w:hAnsi="Times New Roman"/>
        </w:rPr>
        <w:t>Особо ценное движимое имущество подлежит учету отдельно по каждому объекту вне зависимости от стоимости.</w:t>
      </w:r>
    </w:p>
    <w:p w14:paraId="03F5935F" w14:textId="77777777" w:rsidR="00551996" w:rsidRPr="009B31E2" w:rsidRDefault="00551996" w:rsidP="00F501F4">
      <w:pPr>
        <w:ind w:firstLine="720"/>
        <w:jc w:val="both"/>
        <w:rPr>
          <w:rFonts w:ascii="Times New Roman" w:hAnsi="Times New Roman"/>
        </w:rPr>
      </w:pPr>
      <w:r w:rsidRPr="00551996">
        <w:rPr>
          <w:rFonts w:ascii="Times New Roman" w:hAnsi="Times New Roman"/>
        </w:rPr>
        <w:t xml:space="preserve">Учет находящихся в муниципальной собственности Чебоксарского </w:t>
      </w:r>
      <w:r w:rsidR="00F501F4">
        <w:rPr>
          <w:rFonts w:ascii="Times New Roman" w:hAnsi="Times New Roman"/>
        </w:rPr>
        <w:t>муниципального округа</w:t>
      </w:r>
      <w:r w:rsidR="00F501F4" w:rsidRPr="00551996">
        <w:rPr>
          <w:rFonts w:ascii="Times New Roman" w:hAnsi="Times New Roman"/>
        </w:rPr>
        <w:t xml:space="preserve"> </w:t>
      </w:r>
      <w:r w:rsidRPr="00551996">
        <w:rPr>
          <w:rFonts w:ascii="Times New Roman" w:hAnsi="Times New Roman"/>
        </w:rPr>
        <w:t xml:space="preserve">Чувашской Республики природных ресурсов (за исключением земельных участков), библиотечного фонда, музейных предметов и музейных коллекций, материальных запасов, а также средств бюджета Чебоксарского </w:t>
      </w:r>
      <w:r w:rsidR="00F501F4">
        <w:rPr>
          <w:rFonts w:ascii="Times New Roman" w:hAnsi="Times New Roman"/>
        </w:rPr>
        <w:t>муниципального округа</w:t>
      </w:r>
      <w:r w:rsidR="00F501F4" w:rsidRPr="00551996">
        <w:rPr>
          <w:rFonts w:ascii="Times New Roman" w:hAnsi="Times New Roman"/>
        </w:rPr>
        <w:t xml:space="preserve"> </w:t>
      </w:r>
      <w:r w:rsidRPr="009B31E2">
        <w:rPr>
          <w:rFonts w:ascii="Times New Roman" w:hAnsi="Times New Roman"/>
        </w:rPr>
        <w:t xml:space="preserve">Чувашской Республики и муниципальных внебюджетных фондов регулируется соответствующим законодательством о природных ресурсах, </w:t>
      </w:r>
      <w:hyperlink r:id="rId17" w:history="1">
        <w:r w:rsidRPr="009B31E2">
          <w:rPr>
            <w:rStyle w:val="ab"/>
            <w:rFonts w:ascii="Times New Roman" w:hAnsi="Times New Roman"/>
            <w:color w:val="auto"/>
          </w:rPr>
          <w:t>библиотечном деле</w:t>
        </w:r>
      </w:hyperlink>
      <w:r w:rsidRPr="009B31E2">
        <w:rPr>
          <w:rFonts w:ascii="Times New Roman" w:hAnsi="Times New Roman"/>
        </w:rPr>
        <w:t xml:space="preserve">, </w:t>
      </w:r>
      <w:hyperlink r:id="rId18" w:history="1">
        <w:r w:rsidRPr="009B31E2">
          <w:rPr>
            <w:rStyle w:val="ab"/>
            <w:rFonts w:ascii="Times New Roman" w:hAnsi="Times New Roman"/>
            <w:color w:val="auto"/>
          </w:rPr>
          <w:t>музейном фонде</w:t>
        </w:r>
      </w:hyperlink>
      <w:r w:rsidRPr="009B31E2">
        <w:rPr>
          <w:rFonts w:ascii="Times New Roman" w:hAnsi="Times New Roman"/>
        </w:rPr>
        <w:t xml:space="preserve"> и </w:t>
      </w:r>
      <w:hyperlink r:id="rId19" w:history="1">
        <w:r w:rsidRPr="009B31E2">
          <w:rPr>
            <w:rStyle w:val="ab"/>
            <w:rFonts w:ascii="Times New Roman" w:hAnsi="Times New Roman"/>
            <w:color w:val="auto"/>
          </w:rPr>
          <w:t>бюджетным законодательством</w:t>
        </w:r>
      </w:hyperlink>
      <w:r w:rsidRPr="009B31E2">
        <w:rPr>
          <w:rFonts w:ascii="Times New Roman" w:hAnsi="Times New Roman"/>
        </w:rPr>
        <w:t xml:space="preserve"> Российской Федерации.</w:t>
      </w:r>
    </w:p>
    <w:p w14:paraId="7F235F3A" w14:textId="77777777" w:rsidR="00551996" w:rsidRDefault="00551996" w:rsidP="00F501F4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4. Учет муниципального имущества </w:t>
      </w:r>
      <w:r w:rsidRPr="00551996">
        <w:rPr>
          <w:rFonts w:ascii="Times New Roman" w:hAnsi="Times New Roman"/>
        </w:rPr>
        <w:t xml:space="preserve">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подразделяется на пообъектный учет имущества казны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(далее также </w:t>
      </w:r>
      <w:r w:rsidR="00F501F4">
        <w:rPr>
          <w:rFonts w:ascii="Times New Roman" w:hAnsi="Times New Roman"/>
        </w:rPr>
        <w:t>–</w:t>
      </w:r>
      <w:r w:rsidRPr="00551996">
        <w:rPr>
          <w:rFonts w:ascii="Times New Roman" w:hAnsi="Times New Roman"/>
        </w:rPr>
        <w:t xml:space="preserve"> казна) и имущества, закрепленного на праве хозяйственного ведения и оперативного управления за муниципальными унитарными предприятиями Чебоксарского </w:t>
      </w:r>
      <w:r w:rsidR="00F501F4">
        <w:rPr>
          <w:rFonts w:ascii="Times New Roman" w:hAnsi="Times New Roman"/>
        </w:rPr>
        <w:t>муниципального округа</w:t>
      </w:r>
      <w:r w:rsidR="00F501F4" w:rsidRPr="00551996">
        <w:rPr>
          <w:rFonts w:ascii="Times New Roman" w:hAnsi="Times New Roman"/>
        </w:rPr>
        <w:t xml:space="preserve"> </w:t>
      </w:r>
      <w:r w:rsidRPr="00551996">
        <w:rPr>
          <w:rFonts w:ascii="Times New Roman" w:hAnsi="Times New Roman"/>
        </w:rPr>
        <w:t xml:space="preserve">Чувашской Республики и муниципальными учреждениями Чебоксарского </w:t>
      </w:r>
      <w:r w:rsidR="00F501F4">
        <w:rPr>
          <w:rFonts w:ascii="Times New Roman" w:hAnsi="Times New Roman"/>
        </w:rPr>
        <w:t>муниципального округа</w:t>
      </w:r>
      <w:r w:rsidRPr="00551996">
        <w:rPr>
          <w:rFonts w:ascii="Times New Roman" w:hAnsi="Times New Roman"/>
        </w:rPr>
        <w:t xml:space="preserve"> Чувашской Республики (далее </w:t>
      </w:r>
      <w:r w:rsidR="00F501F4">
        <w:rPr>
          <w:rFonts w:ascii="Times New Roman" w:hAnsi="Times New Roman"/>
        </w:rPr>
        <w:t>–</w:t>
      </w:r>
      <w:r w:rsidRPr="00551996">
        <w:rPr>
          <w:rFonts w:ascii="Times New Roman" w:hAnsi="Times New Roman"/>
        </w:rPr>
        <w:t xml:space="preserve"> пообъектный учет).</w:t>
      </w:r>
    </w:p>
    <w:p w14:paraId="0B092B5C" w14:textId="77777777" w:rsidR="00F501F4" w:rsidRDefault="00F501F4" w:rsidP="00F501F4">
      <w:pPr>
        <w:pStyle w:val="1"/>
      </w:pPr>
      <w:r>
        <w:t>II. Структура Реестра</w:t>
      </w:r>
    </w:p>
    <w:p w14:paraId="79D1227D" w14:textId="77777777" w:rsidR="00F501F4" w:rsidRDefault="00F501F4" w:rsidP="00F501F4"/>
    <w:p w14:paraId="67250CD8" w14:textId="77777777" w:rsidR="00F501F4" w:rsidRPr="00806E6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5. Целью ведения Реестра является организация единой системы пообъектного учета муниципального имущества Чебоксарского муниципального округа Чувашской Республики.</w:t>
      </w:r>
    </w:p>
    <w:p w14:paraId="136AA8FE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bookmarkStart w:id="9" w:name="sub_16"/>
      <w:r w:rsidRPr="00806E62">
        <w:rPr>
          <w:rFonts w:ascii="Times New Roman" w:hAnsi="Times New Roman"/>
        </w:rPr>
        <w:t xml:space="preserve">6. </w:t>
      </w:r>
      <w:hyperlink w:anchor="sub_10000" w:history="1">
        <w:r w:rsidRPr="00806E62">
          <w:rPr>
            <w:rStyle w:val="ab"/>
            <w:rFonts w:ascii="Times New Roman" w:hAnsi="Times New Roman"/>
            <w:color w:val="auto"/>
          </w:rPr>
          <w:t>Реестр</w:t>
        </w:r>
      </w:hyperlink>
      <w:r w:rsidRPr="00806E62">
        <w:rPr>
          <w:rFonts w:ascii="Times New Roman" w:hAnsi="Times New Roman"/>
        </w:rPr>
        <w:t xml:space="preserve"> состоит из трех разделов. В </w:t>
      </w:r>
      <w:hyperlink w:anchor="sub_10001" w:history="1">
        <w:r w:rsidRPr="00806E62">
          <w:rPr>
            <w:rStyle w:val="ab"/>
            <w:rFonts w:ascii="Times New Roman" w:hAnsi="Times New Roman"/>
            <w:color w:val="auto"/>
          </w:rPr>
          <w:t>раздел 1</w:t>
        </w:r>
      </w:hyperlink>
      <w:r w:rsidRPr="00806E62">
        <w:rPr>
          <w:rFonts w:ascii="Times New Roman" w:hAnsi="Times New Roman"/>
        </w:rPr>
        <w:t xml:space="preserve"> включаются сведения о недвижимом </w:t>
      </w:r>
      <w:r w:rsidR="00091F6C" w:rsidRPr="00806E62">
        <w:rPr>
          <w:rFonts w:ascii="Times New Roman" w:hAnsi="Times New Roman"/>
        </w:rPr>
        <w:t>муниципальном</w:t>
      </w:r>
      <w:r w:rsidRPr="00806E62">
        <w:rPr>
          <w:rFonts w:ascii="Times New Roman" w:hAnsi="Times New Roman"/>
        </w:rPr>
        <w:t xml:space="preserve"> имуществе </w:t>
      </w:r>
      <w:r w:rsidR="00091F6C" w:rsidRPr="00806E62">
        <w:rPr>
          <w:rFonts w:ascii="Times New Roman" w:hAnsi="Times New Roman"/>
        </w:rPr>
        <w:t xml:space="preserve">Чебоксарского муниципального округа </w:t>
      </w:r>
      <w:r w:rsidRPr="00806E62">
        <w:rPr>
          <w:rFonts w:ascii="Times New Roman" w:hAnsi="Times New Roman"/>
        </w:rPr>
        <w:t xml:space="preserve">Чувашской Республики, в </w:t>
      </w:r>
      <w:hyperlink w:anchor="sub_10002" w:history="1">
        <w:r w:rsidRPr="00806E62">
          <w:rPr>
            <w:rStyle w:val="ab"/>
            <w:rFonts w:ascii="Times New Roman" w:hAnsi="Times New Roman"/>
            <w:color w:val="auto"/>
          </w:rPr>
          <w:t>раздел 2</w:t>
        </w:r>
      </w:hyperlink>
      <w:r w:rsidRPr="00806E62">
        <w:rPr>
          <w:rFonts w:ascii="Times New Roman" w:hAnsi="Times New Roman"/>
        </w:rPr>
        <w:t xml:space="preserve"> - сведения о движимом </w:t>
      </w:r>
      <w:r w:rsidR="00091F6C" w:rsidRPr="00806E62">
        <w:rPr>
          <w:rFonts w:ascii="Times New Roman" w:hAnsi="Times New Roman"/>
        </w:rPr>
        <w:t xml:space="preserve">муниципальном </w:t>
      </w:r>
      <w:r w:rsidRPr="00806E62">
        <w:rPr>
          <w:rFonts w:ascii="Times New Roman" w:hAnsi="Times New Roman"/>
        </w:rPr>
        <w:t xml:space="preserve">имуществе </w:t>
      </w:r>
      <w:r w:rsidR="00091F6C" w:rsidRPr="00806E62">
        <w:rPr>
          <w:rFonts w:ascii="Times New Roman" w:hAnsi="Times New Roman"/>
        </w:rPr>
        <w:t xml:space="preserve">Чебоксарского муниципального округа </w:t>
      </w:r>
      <w:r w:rsidRPr="00806E62">
        <w:rPr>
          <w:rFonts w:ascii="Times New Roman" w:hAnsi="Times New Roman"/>
        </w:rPr>
        <w:t xml:space="preserve">Чувашской Республики и иных правах и в </w:t>
      </w:r>
      <w:hyperlink w:anchor="sub_10003" w:history="1">
        <w:r w:rsidRPr="00806E62">
          <w:rPr>
            <w:rStyle w:val="ab"/>
            <w:rFonts w:ascii="Times New Roman" w:hAnsi="Times New Roman"/>
            <w:color w:val="auto"/>
          </w:rPr>
          <w:t>раздел 3</w:t>
        </w:r>
      </w:hyperlink>
      <w:r w:rsidRPr="00806E62">
        <w:rPr>
          <w:rFonts w:ascii="Times New Roman" w:hAnsi="Times New Roman"/>
        </w:rPr>
        <w:t xml:space="preserve"> - сведения </w:t>
      </w:r>
      <w:r w:rsidRPr="009B31E2">
        <w:rPr>
          <w:rFonts w:ascii="Times New Roman" w:hAnsi="Times New Roman"/>
        </w:rPr>
        <w:t xml:space="preserve">о лицах, обладающих правами на </w:t>
      </w:r>
      <w:r w:rsidR="00091F6C" w:rsidRPr="009B31E2">
        <w:rPr>
          <w:rFonts w:ascii="Times New Roman" w:hAnsi="Times New Roman"/>
        </w:rPr>
        <w:t>муниципальное</w:t>
      </w:r>
      <w:r w:rsidRPr="009B31E2">
        <w:rPr>
          <w:rFonts w:ascii="Times New Roman" w:hAnsi="Times New Roman"/>
        </w:rPr>
        <w:t xml:space="preserve"> имущество </w:t>
      </w:r>
      <w:r w:rsidR="00091F6C" w:rsidRPr="009B31E2">
        <w:rPr>
          <w:rFonts w:ascii="Times New Roman" w:hAnsi="Times New Roman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и сведениями о нем.</w:t>
      </w:r>
    </w:p>
    <w:bookmarkEnd w:id="9"/>
    <w:p w14:paraId="7DE1C8AC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Каждый из разделов состоит из подразделов.</w:t>
      </w:r>
    </w:p>
    <w:p w14:paraId="59DC7BB9" w14:textId="77777777" w:rsidR="00F501F4" w:rsidRPr="009B31E2" w:rsidRDefault="00293837" w:rsidP="00FD4297">
      <w:pPr>
        <w:ind w:firstLine="720"/>
        <w:jc w:val="both"/>
        <w:rPr>
          <w:rFonts w:ascii="Times New Roman" w:hAnsi="Times New Roman"/>
        </w:rPr>
      </w:pPr>
      <w:hyperlink w:anchor="sub_10001" w:history="1">
        <w:r w:rsidR="00F501F4" w:rsidRPr="009B31E2">
          <w:rPr>
            <w:rStyle w:val="ab"/>
            <w:rFonts w:ascii="Times New Roman" w:hAnsi="Times New Roman"/>
            <w:color w:val="auto"/>
          </w:rPr>
          <w:t>Раздел 1</w:t>
        </w:r>
      </w:hyperlink>
      <w:r w:rsidR="00F501F4" w:rsidRPr="009B31E2">
        <w:rPr>
          <w:rFonts w:ascii="Times New Roman" w:hAnsi="Times New Roman"/>
        </w:rPr>
        <w:t xml:space="preserve"> </w:t>
      </w:r>
      <w:r w:rsidR="00091F6C" w:rsidRPr="009B31E2">
        <w:rPr>
          <w:rFonts w:ascii="Times New Roman" w:hAnsi="Times New Roman"/>
        </w:rPr>
        <w:t>«</w:t>
      </w:r>
      <w:r w:rsidR="00F501F4" w:rsidRPr="009B31E2">
        <w:rPr>
          <w:rFonts w:ascii="Times New Roman" w:hAnsi="Times New Roman"/>
        </w:rPr>
        <w:t>Сведения о недвижимом имуществе</w:t>
      </w:r>
      <w:r w:rsidR="00091F6C" w:rsidRPr="009B31E2">
        <w:rPr>
          <w:rFonts w:ascii="Times New Roman" w:hAnsi="Times New Roman"/>
        </w:rPr>
        <w:t>»</w:t>
      </w:r>
      <w:r w:rsidR="00F501F4" w:rsidRPr="009B31E2">
        <w:rPr>
          <w:rFonts w:ascii="Times New Roman" w:hAnsi="Times New Roman"/>
        </w:rPr>
        <w:t xml:space="preserve"> состоит из подразделов:</w:t>
      </w:r>
    </w:p>
    <w:p w14:paraId="7A83512E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а) </w:t>
      </w:r>
      <w:hyperlink w:anchor="sub_10011" w:history="1">
        <w:r w:rsidRPr="009B31E2">
          <w:rPr>
            <w:rStyle w:val="ab"/>
            <w:rFonts w:ascii="Times New Roman" w:hAnsi="Times New Roman"/>
            <w:color w:val="auto"/>
          </w:rPr>
          <w:t>сведения о земельных участках</w:t>
        </w:r>
      </w:hyperlink>
      <w:r w:rsidRPr="009B31E2">
        <w:rPr>
          <w:rFonts w:ascii="Times New Roman" w:hAnsi="Times New Roman"/>
        </w:rPr>
        <w:t>;</w:t>
      </w:r>
    </w:p>
    <w:p w14:paraId="1ACE3DE9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б) </w:t>
      </w:r>
      <w:hyperlink w:anchor="sub_10012" w:history="1">
        <w:r w:rsidRPr="009B31E2">
          <w:rPr>
            <w:rStyle w:val="ab"/>
            <w:rFonts w:ascii="Times New Roman" w:hAnsi="Times New Roman"/>
            <w:color w:val="auto"/>
          </w:rPr>
          <w:t>сведения о зданиях, сооружениях, объектах незавершенного строительства</w:t>
        </w:r>
      </w:hyperlink>
      <w:r w:rsidRPr="009B31E2">
        <w:rPr>
          <w:rFonts w:ascii="Times New Roman" w:hAnsi="Times New Roman"/>
        </w:rPr>
        <w:t>;</w:t>
      </w:r>
    </w:p>
    <w:p w14:paraId="7529D235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в) </w:t>
      </w:r>
      <w:hyperlink w:anchor="sub_10013" w:history="1">
        <w:r w:rsidRPr="009B31E2">
          <w:rPr>
            <w:rStyle w:val="ab"/>
            <w:rFonts w:ascii="Times New Roman" w:hAnsi="Times New Roman"/>
            <w:color w:val="auto"/>
          </w:rPr>
          <w:t>сведения о жилых, нежилых помещениях</w:t>
        </w:r>
      </w:hyperlink>
      <w:r w:rsidR="00091F6C" w:rsidRPr="009B31E2">
        <w:rPr>
          <w:rFonts w:ascii="Times New Roman" w:hAnsi="Times New Roman"/>
        </w:rPr>
        <w:t>.</w:t>
      </w:r>
    </w:p>
    <w:p w14:paraId="60722ECB" w14:textId="77777777" w:rsidR="00F501F4" w:rsidRPr="009B31E2" w:rsidRDefault="00293837" w:rsidP="00FD4297">
      <w:pPr>
        <w:ind w:firstLine="720"/>
        <w:jc w:val="both"/>
        <w:rPr>
          <w:rFonts w:ascii="Times New Roman" w:hAnsi="Times New Roman"/>
        </w:rPr>
      </w:pPr>
      <w:hyperlink w:anchor="sub_10002" w:history="1">
        <w:r w:rsidR="00F501F4" w:rsidRPr="009B31E2">
          <w:rPr>
            <w:rStyle w:val="ab"/>
            <w:rFonts w:ascii="Times New Roman" w:hAnsi="Times New Roman"/>
            <w:color w:val="auto"/>
          </w:rPr>
          <w:t>Раздел 2</w:t>
        </w:r>
      </w:hyperlink>
      <w:r w:rsidR="00091F6C" w:rsidRPr="009B31E2">
        <w:rPr>
          <w:rFonts w:ascii="Times New Roman" w:hAnsi="Times New Roman"/>
        </w:rPr>
        <w:t xml:space="preserve"> «</w:t>
      </w:r>
      <w:r w:rsidR="00F501F4" w:rsidRPr="009B31E2">
        <w:rPr>
          <w:rFonts w:ascii="Times New Roman" w:hAnsi="Times New Roman"/>
        </w:rPr>
        <w:t>Сведения о дви</w:t>
      </w:r>
      <w:r w:rsidR="00091F6C" w:rsidRPr="009B31E2">
        <w:rPr>
          <w:rFonts w:ascii="Times New Roman" w:hAnsi="Times New Roman"/>
        </w:rPr>
        <w:t>жимом имуществе и иных правах»</w:t>
      </w:r>
      <w:r w:rsidR="00F501F4" w:rsidRPr="009B31E2">
        <w:rPr>
          <w:rFonts w:ascii="Times New Roman" w:hAnsi="Times New Roman"/>
        </w:rPr>
        <w:t xml:space="preserve"> состоит из подразделов:</w:t>
      </w:r>
    </w:p>
    <w:p w14:paraId="1779FF2F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а) </w:t>
      </w:r>
      <w:hyperlink w:anchor="sub_10021" w:history="1">
        <w:r w:rsidRPr="009B31E2">
          <w:rPr>
            <w:rStyle w:val="ab"/>
            <w:rFonts w:ascii="Times New Roman" w:hAnsi="Times New Roman"/>
            <w:color w:val="auto"/>
          </w:rPr>
          <w:t>сведения об акциях</w:t>
        </w:r>
      </w:hyperlink>
      <w:r w:rsidRPr="009B31E2">
        <w:rPr>
          <w:rFonts w:ascii="Times New Roman" w:hAnsi="Times New Roman"/>
        </w:rPr>
        <w:t>;</w:t>
      </w:r>
    </w:p>
    <w:p w14:paraId="3E3F74F5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bookmarkStart w:id="10" w:name="sub_1610"/>
      <w:r w:rsidRPr="009B31E2">
        <w:rPr>
          <w:rFonts w:ascii="Times New Roman" w:hAnsi="Times New Roman"/>
        </w:rPr>
        <w:t xml:space="preserve">б) </w:t>
      </w:r>
      <w:hyperlink w:anchor="sub_10022" w:history="1">
        <w:r w:rsidRPr="009B31E2">
          <w:rPr>
            <w:rStyle w:val="ab"/>
            <w:rFonts w:ascii="Times New Roman" w:hAnsi="Times New Roman"/>
            <w:color w:val="auto"/>
          </w:rPr>
          <w:t xml:space="preserve">сведения о долях в уставных капиталах хозяйственных обществ с долей участия </w:t>
        </w:r>
        <w:r w:rsidR="00091F6C" w:rsidRPr="009B31E2">
          <w:rPr>
            <w:rStyle w:val="ab"/>
            <w:rFonts w:ascii="Times New Roman" w:hAnsi="Times New Roman"/>
            <w:color w:val="auto"/>
          </w:rPr>
          <w:t xml:space="preserve">Чебоксарского муниципального округа </w:t>
        </w:r>
        <w:r w:rsidRPr="009B31E2">
          <w:rPr>
            <w:rStyle w:val="ab"/>
            <w:rFonts w:ascii="Times New Roman" w:hAnsi="Times New Roman"/>
            <w:color w:val="auto"/>
          </w:rPr>
          <w:t>Чувашской Республики</w:t>
        </w:r>
      </w:hyperlink>
      <w:r w:rsidRPr="009B31E2">
        <w:rPr>
          <w:rFonts w:ascii="Times New Roman" w:hAnsi="Times New Roman"/>
        </w:rPr>
        <w:t>;</w:t>
      </w:r>
    </w:p>
    <w:p w14:paraId="15B894DD" w14:textId="77777777" w:rsidR="009B31E2" w:rsidRPr="009B31E2" w:rsidRDefault="00F501F4" w:rsidP="00FD4297">
      <w:pPr>
        <w:ind w:firstLine="720"/>
        <w:jc w:val="both"/>
        <w:rPr>
          <w:rStyle w:val="ab"/>
          <w:rFonts w:ascii="Times New Roman" w:hAnsi="Times New Roman"/>
          <w:color w:val="auto"/>
        </w:rPr>
      </w:pPr>
      <w:bookmarkStart w:id="11" w:name="sub_1611"/>
      <w:bookmarkEnd w:id="10"/>
      <w:r w:rsidRPr="009B31E2">
        <w:rPr>
          <w:rFonts w:ascii="Times New Roman" w:hAnsi="Times New Roman"/>
        </w:rPr>
        <w:t xml:space="preserve">в) </w:t>
      </w:r>
      <w:hyperlink w:anchor="sub_10023" w:history="1">
        <w:r w:rsidRPr="009B31E2">
          <w:rPr>
            <w:rStyle w:val="ab"/>
            <w:rFonts w:ascii="Times New Roman" w:hAnsi="Times New Roman"/>
            <w:color w:val="auto"/>
          </w:rPr>
          <w:t xml:space="preserve">сведения о движимом имуществе, </w:t>
        </w:r>
        <w:r w:rsidR="009B31E2" w:rsidRPr="009B31E2">
          <w:rPr>
            <w:rStyle w:val="ab"/>
            <w:rFonts w:ascii="Times New Roman" w:hAnsi="Times New Roman"/>
            <w:color w:val="auto"/>
          </w:rPr>
          <w:t>первоначальная  стоимость единицы которого равна или превышает 300 тыс. рублей и</w:t>
        </w:r>
        <w:r w:rsidRPr="009B31E2">
          <w:rPr>
            <w:rStyle w:val="ab"/>
            <w:rFonts w:ascii="Times New Roman" w:hAnsi="Times New Roman"/>
            <w:color w:val="auto"/>
          </w:rPr>
          <w:t xml:space="preserve"> особо ценном движимом имуществе</w:t>
        </w:r>
        <w:r w:rsidR="009B31E2" w:rsidRPr="009B31E2">
          <w:rPr>
            <w:rStyle w:val="ab"/>
            <w:rFonts w:ascii="Times New Roman" w:hAnsi="Times New Roman"/>
            <w:color w:val="auto"/>
          </w:rPr>
          <w:t xml:space="preserve"> (независимо от его стоимости)</w:t>
        </w:r>
      </w:hyperlink>
      <w:bookmarkEnd w:id="11"/>
      <w:r w:rsidR="009B31E2" w:rsidRPr="009B31E2">
        <w:rPr>
          <w:rStyle w:val="ab"/>
          <w:rFonts w:ascii="Times New Roman" w:hAnsi="Times New Roman"/>
          <w:color w:val="auto"/>
        </w:rPr>
        <w:t>;</w:t>
      </w:r>
    </w:p>
    <w:p w14:paraId="1B0D5F44" w14:textId="3193FF5E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г) </w:t>
      </w:r>
      <w:hyperlink w:anchor="sub_100024" w:history="1">
        <w:r w:rsidRPr="009B31E2">
          <w:rPr>
            <w:rStyle w:val="ab"/>
            <w:rFonts w:ascii="Times New Roman" w:hAnsi="Times New Roman"/>
            <w:color w:val="auto"/>
          </w:rPr>
          <w:t>сведения о долях в праве общей долевой собственности на объекты недвижимого и (или) движимого имущества</w:t>
        </w:r>
      </w:hyperlink>
      <w:r w:rsidRPr="009B31E2">
        <w:rPr>
          <w:rFonts w:ascii="Times New Roman" w:hAnsi="Times New Roman"/>
        </w:rPr>
        <w:t>;</w:t>
      </w:r>
    </w:p>
    <w:p w14:paraId="6B0C6FDE" w14:textId="0481EC21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bookmarkStart w:id="12" w:name="sub_1613"/>
      <w:r w:rsidRPr="009B31E2">
        <w:rPr>
          <w:rFonts w:ascii="Times New Roman" w:hAnsi="Times New Roman"/>
        </w:rPr>
        <w:t xml:space="preserve">д) </w:t>
      </w:r>
      <w:hyperlink w:anchor="sub_10025" w:history="1">
        <w:r w:rsidRPr="009B31E2">
          <w:rPr>
            <w:rStyle w:val="ab"/>
            <w:rFonts w:ascii="Times New Roman" w:hAnsi="Times New Roman"/>
            <w:color w:val="auto"/>
          </w:rPr>
          <w:t>сведения о</w:t>
        </w:r>
        <w:r w:rsidR="009B31E2" w:rsidRPr="009B31E2">
          <w:rPr>
            <w:rStyle w:val="ab"/>
            <w:rFonts w:ascii="Times New Roman" w:hAnsi="Times New Roman"/>
            <w:color w:val="auto"/>
          </w:rPr>
          <w:t xml:space="preserve">б ином </w:t>
        </w:r>
        <w:r w:rsidRPr="009B31E2">
          <w:rPr>
            <w:rStyle w:val="ab"/>
            <w:rFonts w:ascii="Times New Roman" w:hAnsi="Times New Roman"/>
            <w:color w:val="auto"/>
          </w:rPr>
          <w:t>движимом имуществе, не отнесенном к особо ценному движимому имуществу, первоначальная стоимость единицы которого составляет менее 300 тыс. рублей, учитываемом как единый объект</w:t>
        </w:r>
      </w:hyperlink>
      <w:r w:rsidRPr="009B31E2">
        <w:rPr>
          <w:rFonts w:ascii="Times New Roman" w:hAnsi="Times New Roman"/>
        </w:rPr>
        <w:t>;</w:t>
      </w:r>
    </w:p>
    <w:p w14:paraId="572C9261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bookmarkStart w:id="13" w:name="sub_1614"/>
      <w:bookmarkEnd w:id="12"/>
      <w:r w:rsidRPr="009B31E2">
        <w:rPr>
          <w:rFonts w:ascii="Times New Roman" w:hAnsi="Times New Roman"/>
        </w:rPr>
        <w:t xml:space="preserve">е) </w:t>
      </w:r>
      <w:hyperlink w:anchor="sub_47" w:history="1">
        <w:r w:rsidRPr="009B31E2">
          <w:rPr>
            <w:rStyle w:val="ab"/>
            <w:rFonts w:ascii="Times New Roman" w:hAnsi="Times New Roman"/>
            <w:color w:val="auto"/>
          </w:rPr>
          <w:t>сведения об особо ценном движимом имуществе, первоначальная стоимость единицы которого составляет менее 300 тыс. рублей, учитываемом как единый объект</w:t>
        </w:r>
      </w:hyperlink>
      <w:r w:rsidRPr="009B31E2">
        <w:rPr>
          <w:rFonts w:ascii="Times New Roman" w:hAnsi="Times New Roman"/>
        </w:rPr>
        <w:t>.</w:t>
      </w:r>
    </w:p>
    <w:bookmarkStart w:id="14" w:name="sub_1615"/>
    <w:bookmarkEnd w:id="13"/>
    <w:p w14:paraId="63F88175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fldChar w:fldCharType="begin"/>
      </w:r>
      <w:r w:rsidRPr="009B31E2">
        <w:rPr>
          <w:rFonts w:ascii="Times New Roman" w:hAnsi="Times New Roman"/>
        </w:rPr>
        <w:instrText>HYPERLINK \l "sub_10003"</w:instrText>
      </w:r>
      <w:r w:rsidRPr="009B31E2">
        <w:rPr>
          <w:rFonts w:ascii="Times New Roman" w:hAnsi="Times New Roman"/>
        </w:rPr>
        <w:fldChar w:fldCharType="separate"/>
      </w:r>
      <w:r w:rsidRPr="009B31E2">
        <w:rPr>
          <w:rStyle w:val="ab"/>
          <w:rFonts w:ascii="Times New Roman" w:hAnsi="Times New Roman"/>
          <w:color w:val="auto"/>
        </w:rPr>
        <w:t>Раздел 3</w:t>
      </w:r>
      <w:r w:rsidRPr="009B31E2">
        <w:rPr>
          <w:rFonts w:ascii="Times New Roman" w:hAnsi="Times New Roman"/>
        </w:rPr>
        <w:fldChar w:fldCharType="end"/>
      </w:r>
      <w:r w:rsidR="00091F6C" w:rsidRPr="009B31E2">
        <w:rPr>
          <w:rFonts w:ascii="Times New Roman" w:hAnsi="Times New Roman"/>
        </w:rPr>
        <w:t xml:space="preserve"> «</w:t>
      </w:r>
      <w:r w:rsidRPr="009B31E2">
        <w:rPr>
          <w:rFonts w:ascii="Times New Roman" w:hAnsi="Times New Roman"/>
        </w:rPr>
        <w:t xml:space="preserve">Сведения о лицах, обладающих правами на </w:t>
      </w:r>
      <w:r w:rsidR="00FD4297" w:rsidRPr="009B31E2">
        <w:rPr>
          <w:rFonts w:ascii="Times New Roman" w:hAnsi="Times New Roman"/>
        </w:rPr>
        <w:t>муниципальное</w:t>
      </w:r>
      <w:r w:rsidRPr="009B31E2">
        <w:rPr>
          <w:rFonts w:ascii="Times New Roman" w:hAnsi="Times New Roman"/>
        </w:rPr>
        <w:t xml:space="preserve"> имущество </w:t>
      </w:r>
      <w:r w:rsidR="00FD4297" w:rsidRPr="009B31E2">
        <w:rPr>
          <w:rFonts w:ascii="Times New Roman" w:hAnsi="Times New Roman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</w:t>
      </w:r>
      <w:r w:rsidR="00091F6C" w:rsidRPr="009B31E2">
        <w:rPr>
          <w:rFonts w:ascii="Times New Roman" w:hAnsi="Times New Roman"/>
        </w:rPr>
        <w:t>й Республики и сведениями о нем»</w:t>
      </w:r>
      <w:r w:rsidRPr="009B31E2">
        <w:rPr>
          <w:rFonts w:ascii="Times New Roman" w:hAnsi="Times New Roman"/>
        </w:rPr>
        <w:t xml:space="preserve"> состоит из подразделов:</w:t>
      </w:r>
    </w:p>
    <w:p w14:paraId="4F8B46C3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bookmarkStart w:id="15" w:name="sub_1616"/>
      <w:bookmarkEnd w:id="14"/>
      <w:r w:rsidRPr="009B31E2">
        <w:rPr>
          <w:rFonts w:ascii="Times New Roman" w:hAnsi="Times New Roman"/>
        </w:rPr>
        <w:t xml:space="preserve">а) </w:t>
      </w:r>
      <w:hyperlink w:anchor="sub_10031" w:history="1">
        <w:r w:rsidRPr="009B31E2">
          <w:rPr>
            <w:rStyle w:val="ab"/>
            <w:rFonts w:ascii="Times New Roman" w:hAnsi="Times New Roman"/>
            <w:color w:val="auto"/>
          </w:rPr>
          <w:t xml:space="preserve">сведения о правообладателях объектов учета - </w:t>
        </w:r>
        <w:r w:rsidR="00FD4297" w:rsidRPr="009B31E2">
          <w:rPr>
            <w:rStyle w:val="ab"/>
            <w:rFonts w:ascii="Times New Roman" w:hAnsi="Times New Roman"/>
            <w:color w:val="auto"/>
          </w:rPr>
          <w:t>муниципальных</w:t>
        </w:r>
        <w:r w:rsidRPr="009B31E2">
          <w:rPr>
            <w:rStyle w:val="ab"/>
            <w:rFonts w:ascii="Times New Roman" w:hAnsi="Times New Roman"/>
            <w:color w:val="auto"/>
          </w:rPr>
          <w:t xml:space="preserve"> унитарных предприятиях </w:t>
        </w:r>
        <w:r w:rsidR="00FD4297" w:rsidRPr="009B31E2">
          <w:rPr>
            <w:rFonts w:ascii="Times New Roman" w:hAnsi="Times New Roman"/>
          </w:rPr>
          <w:t>Чебоксарского муниципального округа</w:t>
        </w:r>
        <w:r w:rsidR="00FD4297" w:rsidRPr="009B31E2">
          <w:rPr>
            <w:rStyle w:val="ab"/>
            <w:rFonts w:ascii="Times New Roman" w:hAnsi="Times New Roman"/>
            <w:color w:val="auto"/>
          </w:rPr>
          <w:t xml:space="preserve"> Чувашской Республики и муниципальных</w:t>
        </w:r>
        <w:r w:rsidRPr="009B31E2">
          <w:rPr>
            <w:rStyle w:val="ab"/>
            <w:rFonts w:ascii="Times New Roman" w:hAnsi="Times New Roman"/>
            <w:color w:val="auto"/>
          </w:rPr>
          <w:t xml:space="preserve"> учреждениях</w:t>
        </w:r>
        <w:r w:rsidR="00FD4297" w:rsidRPr="009B31E2">
          <w:rPr>
            <w:rFonts w:ascii="Times New Roman" w:hAnsi="Times New Roman"/>
          </w:rPr>
          <w:t xml:space="preserve"> Чебоксарского муниципального округа</w:t>
        </w:r>
        <w:r w:rsidRPr="009B31E2">
          <w:rPr>
            <w:rStyle w:val="ab"/>
            <w:rFonts w:ascii="Times New Roman" w:hAnsi="Times New Roman"/>
            <w:color w:val="auto"/>
          </w:rPr>
          <w:t xml:space="preserve"> Чувашской Республики</w:t>
        </w:r>
      </w:hyperlink>
      <w:r w:rsidRPr="009B31E2">
        <w:rPr>
          <w:rFonts w:ascii="Times New Roman" w:hAnsi="Times New Roman"/>
        </w:rPr>
        <w:t>;</w:t>
      </w:r>
    </w:p>
    <w:bookmarkEnd w:id="15"/>
    <w:p w14:paraId="2D2677D7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б) </w:t>
      </w:r>
      <w:hyperlink w:anchor="sub_10032" w:history="1">
        <w:r w:rsidRPr="009B31E2">
          <w:rPr>
            <w:rStyle w:val="ab"/>
            <w:rFonts w:ascii="Times New Roman" w:hAnsi="Times New Roman"/>
            <w:color w:val="auto"/>
          </w:rPr>
          <w:t xml:space="preserve">сведения об акционерных обществах (эмитентах), пакеты акций которых находятся в </w:t>
        </w:r>
        <w:r w:rsidR="00FD4297" w:rsidRPr="009B31E2">
          <w:rPr>
            <w:rStyle w:val="ab"/>
            <w:rFonts w:ascii="Times New Roman" w:hAnsi="Times New Roman"/>
            <w:color w:val="auto"/>
          </w:rPr>
          <w:t>муниципальной</w:t>
        </w:r>
        <w:r w:rsidRPr="009B31E2">
          <w:rPr>
            <w:rStyle w:val="ab"/>
            <w:rFonts w:ascii="Times New Roman" w:hAnsi="Times New Roman"/>
            <w:color w:val="auto"/>
          </w:rPr>
          <w:t xml:space="preserve"> собственности </w:t>
        </w:r>
        <w:r w:rsidR="00FD4297" w:rsidRPr="009B31E2">
          <w:rPr>
            <w:rFonts w:ascii="Times New Roman" w:hAnsi="Times New Roman"/>
          </w:rPr>
          <w:t>Чебоксарского муниципального округа</w:t>
        </w:r>
        <w:r w:rsidR="00FD4297" w:rsidRPr="009B31E2">
          <w:rPr>
            <w:rStyle w:val="ab"/>
            <w:rFonts w:ascii="Times New Roman" w:hAnsi="Times New Roman"/>
            <w:color w:val="auto"/>
          </w:rPr>
          <w:t xml:space="preserve"> </w:t>
        </w:r>
        <w:r w:rsidRPr="009B31E2">
          <w:rPr>
            <w:rStyle w:val="ab"/>
            <w:rFonts w:ascii="Times New Roman" w:hAnsi="Times New Roman"/>
            <w:color w:val="auto"/>
          </w:rPr>
          <w:t>Чувашской Республики</w:t>
        </w:r>
      </w:hyperlink>
      <w:r w:rsidRPr="009B31E2">
        <w:rPr>
          <w:rFonts w:ascii="Times New Roman" w:hAnsi="Times New Roman"/>
        </w:rPr>
        <w:t>;</w:t>
      </w:r>
    </w:p>
    <w:p w14:paraId="37D03425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в) </w:t>
      </w:r>
      <w:hyperlink w:anchor="sub_1033" w:history="1">
        <w:r w:rsidRPr="009B31E2">
          <w:rPr>
            <w:rStyle w:val="ab"/>
            <w:rFonts w:ascii="Times New Roman" w:hAnsi="Times New Roman"/>
            <w:color w:val="auto"/>
          </w:rPr>
          <w:t xml:space="preserve">сведения о хозяйственных обществах с долей участия </w:t>
        </w:r>
        <w:r w:rsidR="00FD4297" w:rsidRPr="009B31E2">
          <w:rPr>
            <w:rStyle w:val="ab"/>
            <w:rFonts w:ascii="Times New Roman" w:hAnsi="Times New Roman"/>
            <w:color w:val="auto"/>
          </w:rPr>
          <w:t>Чебоксарского муниципального округа Ч</w:t>
        </w:r>
        <w:r w:rsidRPr="009B31E2">
          <w:rPr>
            <w:rStyle w:val="ab"/>
            <w:rFonts w:ascii="Times New Roman" w:hAnsi="Times New Roman"/>
            <w:color w:val="auto"/>
          </w:rPr>
          <w:t>увашской Республики (за исключением сведений об акционерных обществах)</w:t>
        </w:r>
      </w:hyperlink>
      <w:r w:rsidRPr="009B31E2">
        <w:rPr>
          <w:rFonts w:ascii="Times New Roman" w:hAnsi="Times New Roman"/>
        </w:rPr>
        <w:t>;</w:t>
      </w:r>
    </w:p>
    <w:p w14:paraId="496D3C64" w14:textId="77777777" w:rsidR="00F501F4" w:rsidRPr="009B31E2" w:rsidRDefault="00F501F4" w:rsidP="00FD4297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г) </w:t>
      </w:r>
      <w:hyperlink w:anchor="sub_10034" w:history="1">
        <w:r w:rsidRPr="009B31E2">
          <w:rPr>
            <w:rStyle w:val="ab"/>
            <w:rFonts w:ascii="Times New Roman" w:hAnsi="Times New Roman"/>
            <w:color w:val="auto"/>
          </w:rPr>
          <w:t>сведения об иных лицах, в пользу которых установлены ограничения (обременения) вещных прав на объекты учета</w:t>
        </w:r>
      </w:hyperlink>
      <w:r w:rsidR="00FD4297" w:rsidRPr="009B31E2">
        <w:rPr>
          <w:rFonts w:ascii="Times New Roman" w:hAnsi="Times New Roman"/>
        </w:rPr>
        <w:t>.</w:t>
      </w:r>
    </w:p>
    <w:p w14:paraId="1522ACCA" w14:textId="77777777" w:rsidR="00797BA4" w:rsidRDefault="00797BA4" w:rsidP="00797BA4">
      <w:pPr>
        <w:jc w:val="both"/>
        <w:rPr>
          <w:color w:val="FF0000"/>
        </w:rPr>
      </w:pPr>
    </w:p>
    <w:p w14:paraId="29261936" w14:textId="77777777" w:rsidR="00FD4297" w:rsidRDefault="00FD4297" w:rsidP="00FD4297">
      <w:pPr>
        <w:pStyle w:val="1"/>
      </w:pPr>
      <w:bookmarkStart w:id="16" w:name="sub_400"/>
      <w:r>
        <w:t>III. Порядок учета муниципального имущества Чебоксарского муниципального округа Чувашской Республики</w:t>
      </w:r>
    </w:p>
    <w:bookmarkEnd w:id="16"/>
    <w:p w14:paraId="35A20735" w14:textId="77777777" w:rsidR="00FD4297" w:rsidRDefault="00FD4297" w:rsidP="00FD4297"/>
    <w:p w14:paraId="23FB46E2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bookmarkStart w:id="17" w:name="sub_1013"/>
      <w:r>
        <w:rPr>
          <w:rFonts w:ascii="Times New Roman" w:hAnsi="Times New Roman"/>
          <w:szCs w:val="26"/>
        </w:rPr>
        <w:t>7</w:t>
      </w:r>
      <w:r w:rsidRPr="00FD4297">
        <w:rPr>
          <w:rFonts w:ascii="Times New Roman" w:hAnsi="Times New Roman"/>
          <w:szCs w:val="26"/>
        </w:rPr>
        <w:t xml:space="preserve">. Пообъектный учет муниципального имущества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Pr="00FD4297">
        <w:rPr>
          <w:rFonts w:ascii="Times New Roman" w:hAnsi="Times New Roman"/>
          <w:szCs w:val="26"/>
        </w:rPr>
        <w:t xml:space="preserve"> Чувашской Республики в Реестре включает в себя описание объекта учета с указанием его индивидуальных особенностей, позволяющее однозначно его идентифицировать.</w:t>
      </w:r>
    </w:p>
    <w:bookmarkEnd w:id="17"/>
    <w:p w14:paraId="79DB22A4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Сведения об объектах учета в Реестре представляют собой характеристики данных объектов и подтверждаются на основании следующих документов:</w:t>
      </w:r>
    </w:p>
    <w:p w14:paraId="66CCE5E9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bookmarkStart w:id="18" w:name="sub_1301"/>
      <w:r w:rsidRPr="00FD4297">
        <w:rPr>
          <w:rFonts w:ascii="Times New Roman" w:hAnsi="Times New Roman"/>
          <w:szCs w:val="26"/>
        </w:rPr>
        <w:lastRenderedPageBreak/>
        <w:t>а) бухгалтерской отчетности правообладателя;</w:t>
      </w:r>
    </w:p>
    <w:p w14:paraId="5D9D110E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bookmarkStart w:id="19" w:name="sub_1302"/>
      <w:bookmarkEnd w:id="18"/>
      <w:r w:rsidRPr="00FD4297">
        <w:rPr>
          <w:rFonts w:ascii="Times New Roman" w:hAnsi="Times New Roman"/>
          <w:szCs w:val="26"/>
        </w:rPr>
        <w:t>б) технического паспорта, технического плана и кадастрового паспорта на объект недвижимого имущества (выписки из технического паспорта и технического плана, кадастровой выписки об объекте недвижимости);</w:t>
      </w:r>
    </w:p>
    <w:bookmarkEnd w:id="19"/>
    <w:p w14:paraId="6DA43820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в) свидетельства о государственной регистрации права либо выписки на объект недвижимого имущества из Единого государственного реестра недвижимости;</w:t>
      </w:r>
    </w:p>
    <w:p w14:paraId="500A0EFF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bookmarkStart w:id="20" w:name="sub_1304"/>
      <w:r w:rsidRPr="00FD4297">
        <w:rPr>
          <w:rFonts w:ascii="Times New Roman" w:hAnsi="Times New Roman"/>
          <w:szCs w:val="26"/>
        </w:rPr>
        <w:t>г) гражданско-правовых договоров;</w:t>
      </w:r>
    </w:p>
    <w:p w14:paraId="2CEE31B7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bookmarkStart w:id="21" w:name="sub_1305"/>
      <w:bookmarkEnd w:id="20"/>
      <w:r w:rsidRPr="00FD4297">
        <w:rPr>
          <w:rFonts w:ascii="Times New Roman" w:hAnsi="Times New Roman"/>
          <w:szCs w:val="26"/>
        </w:rPr>
        <w:t>д) справок и иных документов органов кадастрового учета, кадастровых инженеров, подтверждающих технические характеристики объектов учета.</w:t>
      </w:r>
    </w:p>
    <w:bookmarkEnd w:id="21"/>
    <w:p w14:paraId="48F61498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Сведения об объекте учета и лицах, обладающих правами на него, вносятся в карту сведений об объекте учета и карту учета лиц, обладающих правами на него, каждая из которых идентифицируется номером,.</w:t>
      </w:r>
    </w:p>
    <w:p w14:paraId="2380E044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Pr="00FD4297">
        <w:rPr>
          <w:rFonts w:ascii="Times New Roman" w:hAnsi="Times New Roman"/>
          <w:szCs w:val="26"/>
        </w:rPr>
        <w:t>. Для пообъектного учета муниципального</w:t>
      </w:r>
      <w:r w:rsidR="00E54C22">
        <w:rPr>
          <w:rFonts w:ascii="Times New Roman" w:hAnsi="Times New Roman"/>
          <w:szCs w:val="26"/>
        </w:rPr>
        <w:t xml:space="preserve"> имущества Чебоксарского муниципального округа </w:t>
      </w:r>
      <w:r w:rsidRPr="00FD4297">
        <w:rPr>
          <w:rFonts w:ascii="Times New Roman" w:hAnsi="Times New Roman"/>
          <w:szCs w:val="26"/>
        </w:rPr>
        <w:t>Чувашской Республики и внесения сведений в Реестр правообладатель в 2-недельный срок со дня приобретения имущества, поступления в его хозяйственное ведение, оперативное управление представляет в администрацию Чебоксарского</w:t>
      </w:r>
      <w:r w:rsidR="00E54C22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>:</w:t>
      </w:r>
    </w:p>
    <w:p w14:paraId="22284A66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bookmarkStart w:id="22" w:name="sub_1401"/>
      <w:r w:rsidRPr="00FD4297">
        <w:rPr>
          <w:rFonts w:ascii="Times New Roman" w:hAnsi="Times New Roman"/>
          <w:szCs w:val="26"/>
        </w:rPr>
        <w:t>а) заявление о внесении в Реестр объектов учета, подписанное руководителем юридического лица;</w:t>
      </w:r>
    </w:p>
    <w:p w14:paraId="7EBAFFA5" w14:textId="77777777" w:rsidR="00FD4297" w:rsidRPr="00806E62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bookmarkStart w:id="23" w:name="sub_1402"/>
      <w:bookmarkEnd w:id="22"/>
      <w:r w:rsidRPr="00FD4297">
        <w:rPr>
          <w:rFonts w:ascii="Times New Roman" w:hAnsi="Times New Roman"/>
          <w:szCs w:val="26"/>
        </w:rPr>
        <w:t xml:space="preserve">б) карты сведений об объектах учета муниципального имущества Чебоксарского </w:t>
      </w:r>
      <w:r w:rsidR="00E54C22">
        <w:rPr>
          <w:rFonts w:ascii="Times New Roman" w:hAnsi="Times New Roman"/>
          <w:szCs w:val="26"/>
        </w:rPr>
        <w:t xml:space="preserve">муниципального округа </w:t>
      </w:r>
      <w:r w:rsidRPr="00FD4297">
        <w:rPr>
          <w:rFonts w:ascii="Times New Roman" w:hAnsi="Times New Roman"/>
          <w:szCs w:val="26"/>
        </w:rPr>
        <w:t xml:space="preserve">Чувашской Республики, </w:t>
      </w:r>
      <w:r w:rsidRPr="00806E62">
        <w:rPr>
          <w:rFonts w:ascii="Times New Roman" w:hAnsi="Times New Roman"/>
          <w:szCs w:val="26"/>
        </w:rPr>
        <w:t xml:space="preserve">имеющегося у правообладателя (далее </w:t>
      </w:r>
      <w:r w:rsidR="00E54C22" w:rsidRPr="00806E62">
        <w:rPr>
          <w:rFonts w:ascii="Times New Roman" w:hAnsi="Times New Roman"/>
          <w:szCs w:val="26"/>
        </w:rPr>
        <w:t>–</w:t>
      </w:r>
      <w:r w:rsidRPr="00806E62">
        <w:rPr>
          <w:rFonts w:ascii="Times New Roman" w:hAnsi="Times New Roman"/>
          <w:szCs w:val="26"/>
        </w:rPr>
        <w:t xml:space="preserve"> карты учета), заверенные подписью правообладателя и (или) иного уполномоченного лица и печатью организации (при наличии), в случае если правообладатель является юридическим лицом (далее - надлежащим образом заверенные), в соответствии с формами, установленными </w:t>
      </w:r>
      <w:hyperlink w:anchor="sub_1100" w:history="1">
        <w:r w:rsidR="00E54C22" w:rsidRPr="00806E62">
          <w:rPr>
            <w:rStyle w:val="ab"/>
            <w:rFonts w:ascii="Times New Roman" w:hAnsi="Times New Roman"/>
            <w:color w:val="auto"/>
            <w:szCs w:val="26"/>
          </w:rPr>
          <w:t>приложением №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 1</w:t>
        </w:r>
      </w:hyperlink>
      <w:r w:rsidRPr="00806E62">
        <w:rPr>
          <w:rFonts w:ascii="Times New Roman" w:hAnsi="Times New Roman"/>
          <w:szCs w:val="26"/>
        </w:rPr>
        <w:t xml:space="preserve"> к настоящему Положению, с приложением фотографий объектов недвижимого имущества на бумажном и электронном носителях;</w:t>
      </w:r>
    </w:p>
    <w:p w14:paraId="66EE5FEA" w14:textId="77777777" w:rsidR="00FD4297" w:rsidRPr="00806E62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bookmarkStart w:id="24" w:name="sub_1403"/>
      <w:bookmarkEnd w:id="23"/>
      <w:r w:rsidRPr="00806E62">
        <w:rPr>
          <w:rFonts w:ascii="Times New Roman" w:hAnsi="Times New Roman"/>
          <w:szCs w:val="26"/>
        </w:rPr>
        <w:t>в) надлежащим образом заверенные копии документов, подтверждающих приведенные в карте учета данные об объекте учета (в том числе правоустанавливающие документы, документы, подтверждающие государственную регистрацию прав на объект учета (для недвижимого имущества)).</w:t>
      </w:r>
    </w:p>
    <w:p w14:paraId="61E28154" w14:textId="77777777" w:rsidR="00FD4297" w:rsidRPr="00806E62" w:rsidRDefault="00E54C22" w:rsidP="00FD4297">
      <w:pPr>
        <w:jc w:val="both"/>
        <w:rPr>
          <w:rFonts w:ascii="Times New Roman" w:hAnsi="Times New Roman"/>
          <w:szCs w:val="26"/>
        </w:rPr>
      </w:pPr>
      <w:bookmarkStart w:id="25" w:name="sub_141"/>
      <w:bookmarkEnd w:id="24"/>
      <w:r w:rsidRPr="00806E62">
        <w:rPr>
          <w:rFonts w:ascii="Times New Roman" w:hAnsi="Times New Roman"/>
          <w:szCs w:val="26"/>
        </w:rPr>
        <w:t xml:space="preserve"> </w:t>
      </w:r>
      <w:r w:rsidRPr="00806E62">
        <w:rPr>
          <w:rFonts w:ascii="Times New Roman" w:hAnsi="Times New Roman"/>
          <w:szCs w:val="26"/>
        </w:rPr>
        <w:tab/>
        <w:t>8.1</w:t>
      </w:r>
      <w:r w:rsidR="00FD4297" w:rsidRPr="00806E62">
        <w:rPr>
          <w:rFonts w:ascii="Times New Roman" w:hAnsi="Times New Roman"/>
          <w:szCs w:val="26"/>
        </w:rPr>
        <w:t xml:space="preserve">. Для учета движимого имущества, включая особо ценное движимое имущество, первоначальная стоимость единицы которого составляет менее 300 тыс. рублей, учитываемого как единый объект, и внесения сведений в Реестр правообладатель в 2-недельный срок со дня приобретения такого имущества, поступления в его хозяйственное ведение, оперативное управление представляет в администрацию Чебоксарского </w:t>
      </w:r>
      <w:r w:rsidRPr="00806E62">
        <w:rPr>
          <w:rFonts w:ascii="Times New Roman" w:hAnsi="Times New Roman"/>
          <w:szCs w:val="26"/>
        </w:rPr>
        <w:t>муниципального округа Чувашской Республики</w:t>
      </w:r>
      <w:r w:rsidR="00FD4297" w:rsidRPr="00806E62">
        <w:rPr>
          <w:rFonts w:ascii="Times New Roman" w:hAnsi="Times New Roman"/>
          <w:szCs w:val="26"/>
        </w:rPr>
        <w:t>:</w:t>
      </w:r>
    </w:p>
    <w:p w14:paraId="49884DE1" w14:textId="77777777" w:rsidR="00FD4297" w:rsidRPr="00806E62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bookmarkStart w:id="26" w:name="sub_1411"/>
      <w:bookmarkEnd w:id="25"/>
      <w:r w:rsidRPr="00806E62">
        <w:rPr>
          <w:rFonts w:ascii="Times New Roman" w:hAnsi="Times New Roman"/>
          <w:szCs w:val="26"/>
        </w:rPr>
        <w:t>а) заявление, подписанное руководителем юридического лица, об изменениях сведений об объекте учета в Реестре;</w:t>
      </w:r>
    </w:p>
    <w:p w14:paraId="0D208CD4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bookmarkStart w:id="27" w:name="sub_1412"/>
      <w:bookmarkEnd w:id="26"/>
      <w:r w:rsidRPr="00806E62">
        <w:rPr>
          <w:rFonts w:ascii="Times New Roman" w:hAnsi="Times New Roman"/>
          <w:szCs w:val="26"/>
        </w:rPr>
        <w:t xml:space="preserve">б) запись об изменениях сведений об объекте учета по форме согласно </w:t>
      </w:r>
      <w:hyperlink w:anchor="sub_1200" w:history="1">
        <w:r w:rsidR="00E54C22" w:rsidRPr="00806E62">
          <w:rPr>
            <w:rStyle w:val="ab"/>
            <w:rFonts w:ascii="Times New Roman" w:hAnsi="Times New Roman"/>
            <w:color w:val="auto"/>
            <w:szCs w:val="26"/>
          </w:rPr>
          <w:t>приложению №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 2</w:t>
        </w:r>
      </w:hyperlink>
      <w:r w:rsidRPr="00806E62">
        <w:rPr>
          <w:rFonts w:ascii="Times New Roman" w:hAnsi="Times New Roman"/>
          <w:szCs w:val="26"/>
        </w:rPr>
        <w:t xml:space="preserve"> к настоящему Положению, надлежащим образом заверенную</w:t>
      </w:r>
      <w:r w:rsidRPr="00FD4297">
        <w:rPr>
          <w:rFonts w:ascii="Times New Roman" w:hAnsi="Times New Roman"/>
          <w:szCs w:val="26"/>
        </w:rPr>
        <w:t>;</w:t>
      </w:r>
    </w:p>
    <w:p w14:paraId="34C75D8F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bookmarkStart w:id="28" w:name="sub_1413"/>
      <w:bookmarkEnd w:id="27"/>
      <w:r w:rsidRPr="00FD4297">
        <w:rPr>
          <w:rFonts w:ascii="Times New Roman" w:hAnsi="Times New Roman"/>
          <w:szCs w:val="26"/>
        </w:rPr>
        <w:t>в) надлежащим образом заверенные копии документов, подтверждающих приведенные в карте учета данные об объекте учета (в том числе правоустанавливающих документов).</w:t>
      </w:r>
    </w:p>
    <w:bookmarkEnd w:id="28"/>
    <w:p w14:paraId="5F5D07CC" w14:textId="77777777" w:rsidR="00FD4297" w:rsidRPr="00806E62" w:rsidRDefault="00E54C22" w:rsidP="00E54C22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="00FD4297" w:rsidRPr="00FD4297">
        <w:rPr>
          <w:rFonts w:ascii="Times New Roman" w:hAnsi="Times New Roman"/>
          <w:szCs w:val="26"/>
        </w:rPr>
        <w:t xml:space="preserve">. При изменении сведений об объекте учета, а также для исключения имущества из Реестра правообладатель в 2-недельный срок со дня получения сведений об изменении или о прекращении права собственности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="00FD4297" w:rsidRPr="00FD429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="00FD4297" w:rsidRPr="00FD4297">
        <w:rPr>
          <w:rFonts w:ascii="Times New Roman" w:hAnsi="Times New Roman"/>
          <w:szCs w:val="26"/>
        </w:rPr>
        <w:t xml:space="preserve">представляет в администрацию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lastRenderedPageBreak/>
        <w:t xml:space="preserve">муниципального округа </w:t>
      </w:r>
      <w:r w:rsidRPr="00806E62">
        <w:rPr>
          <w:rFonts w:ascii="Times New Roman" w:hAnsi="Times New Roman"/>
          <w:szCs w:val="26"/>
        </w:rPr>
        <w:t xml:space="preserve">Чувашской Республики </w:t>
      </w:r>
      <w:r w:rsidR="00FD4297" w:rsidRPr="00806E62">
        <w:rPr>
          <w:rFonts w:ascii="Times New Roman" w:hAnsi="Times New Roman"/>
          <w:szCs w:val="26"/>
        </w:rPr>
        <w:t>для внесения в Реестр новые сведения об объекте учета:</w:t>
      </w:r>
    </w:p>
    <w:p w14:paraId="0F00F694" w14:textId="77777777" w:rsidR="00FD4297" w:rsidRPr="00806E62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806E62">
        <w:rPr>
          <w:rFonts w:ascii="Times New Roman" w:hAnsi="Times New Roman"/>
          <w:szCs w:val="26"/>
        </w:rPr>
        <w:t xml:space="preserve">запись об изменениях сведений об объекте учета по форме согласно </w:t>
      </w:r>
      <w:hyperlink w:anchor="sub_1200" w:history="1">
        <w:r w:rsidR="00E54C22" w:rsidRPr="00806E62">
          <w:rPr>
            <w:rStyle w:val="ab"/>
            <w:rFonts w:ascii="Times New Roman" w:hAnsi="Times New Roman"/>
            <w:color w:val="auto"/>
            <w:szCs w:val="26"/>
          </w:rPr>
          <w:t>приложению №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 2</w:t>
        </w:r>
      </w:hyperlink>
      <w:r w:rsidRPr="00806E62">
        <w:rPr>
          <w:rFonts w:ascii="Times New Roman" w:hAnsi="Times New Roman"/>
          <w:szCs w:val="26"/>
        </w:rPr>
        <w:t xml:space="preserve"> к настоящему Положению, заверенную надлежащим образом;</w:t>
      </w:r>
    </w:p>
    <w:p w14:paraId="33003A99" w14:textId="77777777" w:rsidR="00FD4297" w:rsidRPr="00806E62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806E62">
        <w:rPr>
          <w:rFonts w:ascii="Times New Roman" w:hAnsi="Times New Roman"/>
          <w:szCs w:val="26"/>
        </w:rPr>
        <w:t xml:space="preserve">запись о прекращении права собственности </w:t>
      </w:r>
      <w:r w:rsidR="00E54C22" w:rsidRPr="00806E62">
        <w:rPr>
          <w:rFonts w:ascii="Times New Roman" w:hAnsi="Times New Roman"/>
          <w:szCs w:val="26"/>
        </w:rPr>
        <w:t>Чебоксарского муниципального округа Чувашской Республики</w:t>
      </w:r>
      <w:r w:rsidRPr="00806E62">
        <w:rPr>
          <w:rFonts w:ascii="Times New Roman" w:hAnsi="Times New Roman"/>
          <w:szCs w:val="26"/>
        </w:rPr>
        <w:t xml:space="preserve"> на имущество по форме согласно </w:t>
      </w:r>
      <w:hyperlink w:anchor="sub_1300" w:history="1">
        <w:r w:rsidR="00E54C22" w:rsidRPr="00806E62">
          <w:rPr>
            <w:rStyle w:val="ab"/>
            <w:rFonts w:ascii="Times New Roman" w:hAnsi="Times New Roman"/>
            <w:color w:val="auto"/>
            <w:szCs w:val="26"/>
          </w:rPr>
          <w:t>приложению №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 3</w:t>
        </w:r>
      </w:hyperlink>
      <w:r w:rsidRPr="00806E62">
        <w:rPr>
          <w:rFonts w:ascii="Times New Roman" w:hAnsi="Times New Roman"/>
          <w:szCs w:val="26"/>
        </w:rPr>
        <w:t xml:space="preserve"> к настоящему Положению для исключения сведений из соответствующих подразделов базы данных Реестра, заверенную надлежащим образом;</w:t>
      </w:r>
    </w:p>
    <w:p w14:paraId="2AD4C737" w14:textId="77777777" w:rsidR="00FD4297" w:rsidRPr="00806E62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806E62">
        <w:rPr>
          <w:rFonts w:ascii="Times New Roman" w:hAnsi="Times New Roman"/>
          <w:szCs w:val="26"/>
        </w:rPr>
        <w:t xml:space="preserve">документы либо копии документов, подтверждающие новые сведения об объекте учета либо прекращение права собственности </w:t>
      </w:r>
      <w:r w:rsidR="00E54C22" w:rsidRPr="00806E6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Pr="00806E62">
        <w:rPr>
          <w:rFonts w:ascii="Times New Roman" w:hAnsi="Times New Roman"/>
          <w:szCs w:val="26"/>
        </w:rPr>
        <w:t>на имущество или государственную регистрацию прекращения указанного права на имущество, заверенные надлежащим образом.</w:t>
      </w:r>
    </w:p>
    <w:p w14:paraId="3FEB5555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806E62">
        <w:rPr>
          <w:rFonts w:ascii="Times New Roman" w:hAnsi="Times New Roman"/>
          <w:szCs w:val="26"/>
        </w:rPr>
        <w:t xml:space="preserve">Карты и записи, указанные в </w:t>
      </w:r>
      <w:hyperlink w:anchor="sub_1014" w:history="1">
        <w:r w:rsidRPr="00806E62">
          <w:rPr>
            <w:rStyle w:val="ab"/>
            <w:rFonts w:ascii="Times New Roman" w:hAnsi="Times New Roman"/>
            <w:color w:val="auto"/>
            <w:szCs w:val="26"/>
          </w:rPr>
          <w:t xml:space="preserve">пунктах </w:t>
        </w:r>
        <w:r w:rsidR="00E54C22" w:rsidRPr="00806E62">
          <w:rPr>
            <w:rStyle w:val="ab"/>
            <w:rFonts w:ascii="Times New Roman" w:hAnsi="Times New Roman"/>
            <w:color w:val="auto"/>
            <w:szCs w:val="26"/>
          </w:rPr>
          <w:t>8</w:t>
        </w:r>
      </w:hyperlink>
      <w:r w:rsidRPr="00806E62">
        <w:rPr>
          <w:rFonts w:ascii="Times New Roman" w:hAnsi="Times New Roman"/>
          <w:szCs w:val="26"/>
        </w:rPr>
        <w:t xml:space="preserve">, </w:t>
      </w:r>
      <w:r w:rsidR="00E54C22" w:rsidRPr="00806E62">
        <w:rPr>
          <w:rFonts w:ascii="Times New Roman" w:hAnsi="Times New Roman"/>
          <w:szCs w:val="26"/>
        </w:rPr>
        <w:t>8.1</w:t>
      </w:r>
      <w:r w:rsidRPr="00806E62">
        <w:rPr>
          <w:rFonts w:ascii="Times New Roman" w:hAnsi="Times New Roman"/>
          <w:szCs w:val="26"/>
        </w:rPr>
        <w:t xml:space="preserve"> и настоящем пункте настоящего Положения, представляются соответственно пр</w:t>
      </w:r>
      <w:r w:rsidRPr="00FD4297">
        <w:rPr>
          <w:rFonts w:ascii="Times New Roman" w:hAnsi="Times New Roman"/>
          <w:szCs w:val="26"/>
        </w:rPr>
        <w:t>авообладателем и лицом, которому имущество принадлежало на соответствующем вещном праве, на бумажном носителе в одном экземпляре и на электронном носителе в виде файлов в формате, аналогичном формату файлов, размещенных в информаци</w:t>
      </w:r>
      <w:r w:rsidR="00E54C22">
        <w:rPr>
          <w:rFonts w:ascii="Times New Roman" w:hAnsi="Times New Roman"/>
          <w:szCs w:val="26"/>
        </w:rPr>
        <w:t>онно-телекоммуникационной сети «</w:t>
      </w:r>
      <w:r w:rsidRPr="00FD4297">
        <w:rPr>
          <w:rFonts w:ascii="Times New Roman" w:hAnsi="Times New Roman"/>
          <w:szCs w:val="26"/>
        </w:rPr>
        <w:t>Интернет</w:t>
      </w:r>
      <w:r w:rsidR="00E54C22">
        <w:rPr>
          <w:rFonts w:ascii="Times New Roman" w:hAnsi="Times New Roman"/>
          <w:szCs w:val="26"/>
        </w:rPr>
        <w:t>»</w:t>
      </w:r>
      <w:r w:rsidRPr="00FD4297">
        <w:rPr>
          <w:rFonts w:ascii="Times New Roman" w:hAnsi="Times New Roman"/>
          <w:szCs w:val="26"/>
        </w:rPr>
        <w:t xml:space="preserve"> в автоматизированной информационной системе ведения Реестра на электронных носителях и предназначенных для копирования (использования) правообладателем. В случае невозможности представления карт и записей на электронном носителе правообладатель и указанное лицо формируют их на электронном носителе в администрацию </w:t>
      </w:r>
      <w:r w:rsidR="00E54C22" w:rsidRPr="00FD4297">
        <w:rPr>
          <w:rFonts w:ascii="Times New Roman" w:hAnsi="Times New Roman"/>
          <w:szCs w:val="26"/>
        </w:rPr>
        <w:t xml:space="preserve">Чебоксарского </w:t>
      </w:r>
      <w:r w:rsidR="00E54C22">
        <w:rPr>
          <w:rFonts w:ascii="Times New Roman" w:hAnsi="Times New Roman"/>
          <w:szCs w:val="26"/>
        </w:rPr>
        <w:t>муниципального округа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="00E54C22">
        <w:rPr>
          <w:rFonts w:ascii="Times New Roman" w:hAnsi="Times New Roman"/>
          <w:szCs w:val="26"/>
        </w:rPr>
        <w:t>Чувашской Республики</w:t>
      </w:r>
      <w:r w:rsidRPr="00FD4297">
        <w:rPr>
          <w:rFonts w:ascii="Times New Roman" w:hAnsi="Times New Roman"/>
          <w:szCs w:val="26"/>
        </w:rPr>
        <w:t>, которое создает для этого необходимые условия.</w:t>
      </w:r>
    </w:p>
    <w:p w14:paraId="42357B3D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 xml:space="preserve">Представление записи об изменениях сведений об объекте учета и записи о прекращении права собственности </w:t>
      </w:r>
      <w:r w:rsidR="00E54C22" w:rsidRPr="00FD4297">
        <w:rPr>
          <w:rFonts w:ascii="Times New Roman" w:hAnsi="Times New Roman"/>
          <w:szCs w:val="26"/>
        </w:rPr>
        <w:t xml:space="preserve">Чебоксарского </w:t>
      </w:r>
      <w:r w:rsidR="00E54C22">
        <w:rPr>
          <w:rFonts w:ascii="Times New Roman" w:hAnsi="Times New Roman"/>
          <w:szCs w:val="26"/>
        </w:rPr>
        <w:t>муниципального округа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="00E54C22">
        <w:rPr>
          <w:rFonts w:ascii="Times New Roman" w:hAnsi="Times New Roman"/>
          <w:szCs w:val="26"/>
        </w:rPr>
        <w:t>Чувашской Республики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на имущество в отношении движимого имущества, включая особо ценное движимое имущество, первоначальная стоимость единицы которого составляет менее 300 тыс. рублей, учитываемого как единый объект, не требуется.</w:t>
      </w:r>
    </w:p>
    <w:p w14:paraId="18C5B971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 xml:space="preserve">Сведения об изменении или о прекращении права собственности </w:t>
      </w:r>
      <w:r w:rsidR="00E54C22" w:rsidRPr="00FD4297">
        <w:rPr>
          <w:rFonts w:ascii="Times New Roman" w:hAnsi="Times New Roman"/>
          <w:szCs w:val="26"/>
        </w:rPr>
        <w:t xml:space="preserve">Чебоксарского </w:t>
      </w:r>
      <w:r w:rsidR="00E54C22">
        <w:rPr>
          <w:rFonts w:ascii="Times New Roman" w:hAnsi="Times New Roman"/>
          <w:szCs w:val="26"/>
        </w:rPr>
        <w:t>муниципального округа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="00E54C22">
        <w:rPr>
          <w:rFonts w:ascii="Times New Roman" w:hAnsi="Times New Roman"/>
          <w:szCs w:val="26"/>
        </w:rPr>
        <w:t>Чувашской Республики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в отношении движимого имущества, включая особо ценное движимое имущество, первоначальная стоимость единицы которого составляет менее 300 тыс. рублей, вносятся в Реестр на основании надлежащим образом заверенных копий документов, подтверждающих новые сведения об объекте учета либо прекращение права собственности </w:t>
      </w:r>
      <w:r w:rsidR="00E54C22" w:rsidRPr="00FD4297">
        <w:rPr>
          <w:rFonts w:ascii="Times New Roman" w:hAnsi="Times New Roman"/>
          <w:szCs w:val="26"/>
        </w:rPr>
        <w:t xml:space="preserve">Чебоксарского </w:t>
      </w:r>
      <w:r w:rsidR="00E54C22">
        <w:rPr>
          <w:rFonts w:ascii="Times New Roman" w:hAnsi="Times New Roman"/>
          <w:szCs w:val="26"/>
        </w:rPr>
        <w:t>муниципального округа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="00E54C22">
        <w:rPr>
          <w:rFonts w:ascii="Times New Roman" w:hAnsi="Times New Roman"/>
          <w:szCs w:val="26"/>
        </w:rPr>
        <w:t>Чувашской Республики</w:t>
      </w:r>
      <w:r w:rsidRPr="00FD4297">
        <w:rPr>
          <w:rFonts w:ascii="Times New Roman" w:hAnsi="Times New Roman"/>
          <w:szCs w:val="26"/>
        </w:rPr>
        <w:t xml:space="preserve"> на имущество.</w:t>
      </w:r>
    </w:p>
    <w:p w14:paraId="7467D533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1</w:t>
      </w:r>
      <w:r w:rsidR="00E54C22">
        <w:rPr>
          <w:rFonts w:ascii="Times New Roman" w:hAnsi="Times New Roman"/>
          <w:szCs w:val="26"/>
        </w:rPr>
        <w:t>0</w:t>
      </w:r>
      <w:r w:rsidRPr="00FD4297">
        <w:rPr>
          <w:rFonts w:ascii="Times New Roman" w:hAnsi="Times New Roman"/>
          <w:szCs w:val="26"/>
        </w:rPr>
        <w:t xml:space="preserve">. Основаниями для занесения информации в записи об изменениях сведений об объекте учета либо о прекращении права собственности </w:t>
      </w:r>
      <w:r w:rsidR="00E54C22" w:rsidRPr="00FD4297">
        <w:rPr>
          <w:rFonts w:ascii="Times New Roman" w:hAnsi="Times New Roman"/>
          <w:szCs w:val="26"/>
        </w:rPr>
        <w:t xml:space="preserve">Чебоксарского </w:t>
      </w:r>
      <w:r w:rsidR="00E54C22">
        <w:rPr>
          <w:rFonts w:ascii="Times New Roman" w:hAnsi="Times New Roman"/>
          <w:szCs w:val="26"/>
        </w:rPr>
        <w:t>муниципального округа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="00E54C22">
        <w:rPr>
          <w:rFonts w:ascii="Times New Roman" w:hAnsi="Times New Roman"/>
          <w:szCs w:val="26"/>
        </w:rPr>
        <w:t>Чувашской Республики</w:t>
      </w:r>
      <w:r w:rsidR="00E54C22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на имущество являются:</w:t>
      </w:r>
    </w:p>
    <w:p w14:paraId="4E6B0BB9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федеральные законы;</w:t>
      </w:r>
    </w:p>
    <w:p w14:paraId="7BAD9E55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указы и распоряжения Президента Российской Федерации;</w:t>
      </w:r>
    </w:p>
    <w:p w14:paraId="4EA012D2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постановления и распоряжения Правительства Российской Федерации;</w:t>
      </w:r>
    </w:p>
    <w:p w14:paraId="6DFEEA83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законы Чувашской Республики;</w:t>
      </w:r>
    </w:p>
    <w:p w14:paraId="677796D4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указы и распоряжения Главы Чувашской Республики;</w:t>
      </w:r>
    </w:p>
    <w:p w14:paraId="71E22AF0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постановления и распоряжения Кабинета Министров Чувашской Республики;</w:t>
      </w:r>
    </w:p>
    <w:p w14:paraId="0C9636EC" w14:textId="77777777" w:rsidR="00FD4297" w:rsidRPr="00FD4297" w:rsidRDefault="00FD4297" w:rsidP="00FD4297">
      <w:pPr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судебные акты;</w:t>
      </w:r>
    </w:p>
    <w:p w14:paraId="79C5A76A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приказы и распоряжения Ми</w:t>
      </w:r>
      <w:r w:rsidR="00E54C22">
        <w:rPr>
          <w:rFonts w:ascii="Times New Roman" w:hAnsi="Times New Roman"/>
          <w:szCs w:val="26"/>
        </w:rPr>
        <w:t>нистерства экономического развития и имущественных отношений Чувашской Республики</w:t>
      </w:r>
      <w:r w:rsidRPr="00FD4297">
        <w:rPr>
          <w:rFonts w:ascii="Times New Roman" w:hAnsi="Times New Roman"/>
          <w:szCs w:val="26"/>
        </w:rPr>
        <w:t>;</w:t>
      </w:r>
    </w:p>
    <w:p w14:paraId="2EB489BE" w14:textId="77777777" w:rsidR="00FD4297" w:rsidRPr="00FD4297" w:rsidRDefault="00FD4297" w:rsidP="00E54C22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lastRenderedPageBreak/>
        <w:t>решения Собрания депутатов Чебоксарского</w:t>
      </w:r>
      <w:r w:rsidR="00E54C22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>;</w:t>
      </w:r>
    </w:p>
    <w:p w14:paraId="5F14F7CB" w14:textId="77777777" w:rsidR="00FD4297" w:rsidRPr="00FD4297" w:rsidRDefault="00FD4297" w:rsidP="00A60F95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 xml:space="preserve">постановления и распоряжения администрации </w:t>
      </w:r>
      <w:r w:rsidR="00A60F95" w:rsidRPr="00FD4297">
        <w:rPr>
          <w:rFonts w:ascii="Times New Roman" w:hAnsi="Times New Roman"/>
          <w:szCs w:val="26"/>
        </w:rPr>
        <w:t>Чебоксарского</w:t>
      </w:r>
      <w:r w:rsidR="00A60F95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>;</w:t>
      </w:r>
    </w:p>
    <w:p w14:paraId="4273024F" w14:textId="77777777" w:rsidR="00FD4297" w:rsidRPr="00FD4297" w:rsidRDefault="00FD4297" w:rsidP="00A60F95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 xml:space="preserve">гражданско-правовые договоры, свидетельствующие о приобретении либо прекращении права собственности </w:t>
      </w:r>
      <w:r w:rsidR="00A60F95" w:rsidRPr="00FD4297">
        <w:rPr>
          <w:rFonts w:ascii="Times New Roman" w:hAnsi="Times New Roman"/>
          <w:szCs w:val="26"/>
        </w:rPr>
        <w:t>Чебоксарского</w:t>
      </w:r>
      <w:r w:rsidR="00A60F95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>.</w:t>
      </w:r>
    </w:p>
    <w:p w14:paraId="512C6930" w14:textId="77777777" w:rsidR="00FD4297" w:rsidRPr="00FD4297" w:rsidRDefault="00FD4297" w:rsidP="00A60F95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1</w:t>
      </w:r>
      <w:r w:rsidR="00A60F95">
        <w:rPr>
          <w:rFonts w:ascii="Times New Roman" w:hAnsi="Times New Roman"/>
          <w:szCs w:val="26"/>
        </w:rPr>
        <w:t>1</w:t>
      </w:r>
      <w:r w:rsidRPr="00FD4297">
        <w:rPr>
          <w:rFonts w:ascii="Times New Roman" w:hAnsi="Times New Roman"/>
          <w:szCs w:val="26"/>
        </w:rPr>
        <w:t xml:space="preserve">. Администрация Чебоксарского </w:t>
      </w:r>
      <w:r w:rsidR="00A60F95">
        <w:rPr>
          <w:rFonts w:ascii="Times New Roman" w:hAnsi="Times New Roman"/>
          <w:szCs w:val="26"/>
        </w:rPr>
        <w:t>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 xml:space="preserve"> в месячный срок со дня получения карт учета или записей об изменениях сведений об объекте учета или о прекращении права собственности </w:t>
      </w:r>
      <w:r w:rsidR="00A60F95" w:rsidRPr="00FD4297">
        <w:rPr>
          <w:rFonts w:ascii="Times New Roman" w:hAnsi="Times New Roman"/>
          <w:szCs w:val="26"/>
        </w:rPr>
        <w:t>Чебоксарского</w:t>
      </w:r>
      <w:r w:rsidR="00A60F95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 xml:space="preserve"> на имущество и копий документов, подтверждающих указанные сведения, проводит проверку полноты представленных документов правообладателем, по результатам которой принимает одно из следующих решений:</w:t>
      </w:r>
    </w:p>
    <w:p w14:paraId="2FCC4422" w14:textId="77777777" w:rsidR="00FD4297" w:rsidRPr="00FD4297" w:rsidRDefault="00FD4297" w:rsidP="00A60F95">
      <w:pPr>
        <w:ind w:firstLine="720"/>
        <w:jc w:val="both"/>
        <w:rPr>
          <w:rFonts w:ascii="Times New Roman" w:hAnsi="Times New Roman"/>
          <w:szCs w:val="26"/>
        </w:rPr>
      </w:pPr>
      <w:bookmarkStart w:id="29" w:name="sub_1701"/>
      <w:r w:rsidRPr="00FD4297">
        <w:rPr>
          <w:rFonts w:ascii="Times New Roman" w:hAnsi="Times New Roman"/>
          <w:szCs w:val="26"/>
        </w:rPr>
        <w:t xml:space="preserve">а) о присвоении объекту учета реестрового номера муниципального имущества </w:t>
      </w:r>
      <w:r w:rsidR="00A60F95" w:rsidRPr="00FD4297">
        <w:rPr>
          <w:rFonts w:ascii="Times New Roman" w:hAnsi="Times New Roman"/>
          <w:szCs w:val="26"/>
        </w:rPr>
        <w:t>Чебоксарского</w:t>
      </w:r>
      <w:r w:rsidR="00A60F95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A60F95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и заверении карт учета, записей об изменениях сведений об объекте учета либо о прекращении права Чебоксарского района на имущество, если установлены полнота представленных документов и полнота содержащихся в них сведений;</w:t>
      </w:r>
    </w:p>
    <w:p w14:paraId="4A5EA331" w14:textId="77777777" w:rsidR="00FD4297" w:rsidRPr="00FD4297" w:rsidRDefault="00FD4297" w:rsidP="00A60F95">
      <w:pPr>
        <w:ind w:firstLine="720"/>
        <w:jc w:val="both"/>
        <w:rPr>
          <w:rFonts w:ascii="Times New Roman" w:hAnsi="Times New Roman"/>
          <w:szCs w:val="26"/>
        </w:rPr>
      </w:pPr>
      <w:bookmarkStart w:id="30" w:name="sub_1702"/>
      <w:bookmarkEnd w:id="29"/>
      <w:r w:rsidRPr="00FD4297">
        <w:rPr>
          <w:rFonts w:ascii="Times New Roman" w:hAnsi="Times New Roman"/>
          <w:szCs w:val="26"/>
        </w:rPr>
        <w:t xml:space="preserve">б) об отказе в заверении карт учета, если установлено, что представленное к учету имущество, в том числе право собственности </w:t>
      </w:r>
      <w:r w:rsidR="00A60F95" w:rsidRPr="00FD4297">
        <w:rPr>
          <w:rFonts w:ascii="Times New Roman" w:hAnsi="Times New Roman"/>
          <w:szCs w:val="26"/>
        </w:rPr>
        <w:t>Чебоксарского</w:t>
      </w:r>
      <w:r w:rsidR="00A60F95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A60F95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на которое не зарегистрировано или не подлежит регистрации, не находится в муниципальной собственности </w:t>
      </w:r>
      <w:r w:rsidR="00A60F95" w:rsidRPr="00FD4297">
        <w:rPr>
          <w:rFonts w:ascii="Times New Roman" w:hAnsi="Times New Roman"/>
          <w:szCs w:val="26"/>
        </w:rPr>
        <w:t>Чебоксарского</w:t>
      </w:r>
      <w:r w:rsidR="00A60F95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>;</w:t>
      </w:r>
    </w:p>
    <w:p w14:paraId="2BA77CA6" w14:textId="77777777" w:rsidR="00FD4297" w:rsidRPr="00FD4297" w:rsidRDefault="00FD4297" w:rsidP="00A60F95">
      <w:pPr>
        <w:ind w:firstLine="720"/>
        <w:jc w:val="both"/>
        <w:rPr>
          <w:rFonts w:ascii="Times New Roman" w:hAnsi="Times New Roman"/>
          <w:szCs w:val="26"/>
        </w:rPr>
      </w:pPr>
      <w:bookmarkStart w:id="31" w:name="sub_1703"/>
      <w:bookmarkEnd w:id="30"/>
      <w:r w:rsidRPr="00FD4297">
        <w:rPr>
          <w:rFonts w:ascii="Times New Roman" w:hAnsi="Times New Roman"/>
          <w:szCs w:val="26"/>
        </w:rPr>
        <w:t>в) о приостановлении процедуры учета, если установлена неполнота представленных документов и неполнота содержащихся в них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требованиям.</w:t>
      </w:r>
    </w:p>
    <w:bookmarkEnd w:id="31"/>
    <w:p w14:paraId="5365AAB8" w14:textId="77777777" w:rsidR="00FD4297" w:rsidRPr="00FD4297" w:rsidRDefault="00FD4297" w:rsidP="00A60F95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>1</w:t>
      </w:r>
      <w:r w:rsidR="00A60F95">
        <w:rPr>
          <w:rFonts w:ascii="Times New Roman" w:hAnsi="Times New Roman"/>
          <w:szCs w:val="26"/>
        </w:rPr>
        <w:t>2</w:t>
      </w:r>
      <w:r w:rsidRPr="00FD4297">
        <w:rPr>
          <w:rFonts w:ascii="Times New Roman" w:hAnsi="Times New Roman"/>
          <w:szCs w:val="26"/>
        </w:rPr>
        <w:t xml:space="preserve">. В случае принятия решения, указанного в </w:t>
      </w:r>
      <w:r w:rsidR="00FD0D76">
        <w:rPr>
          <w:rFonts w:ascii="Times New Roman" w:hAnsi="Times New Roman"/>
          <w:szCs w:val="26"/>
        </w:rPr>
        <w:t xml:space="preserve">подпункте «а» пункта </w:t>
      </w:r>
      <w:hyperlink w:anchor="sub_1701" w:history="1">
        <w:r w:rsidR="00A60F95" w:rsidRPr="00FD0D76">
          <w:rPr>
            <w:rStyle w:val="ab"/>
            <w:rFonts w:ascii="Times New Roman" w:hAnsi="Times New Roman"/>
            <w:color w:val="auto"/>
            <w:szCs w:val="26"/>
          </w:rPr>
          <w:t>1</w:t>
        </w:r>
      </w:hyperlink>
      <w:r w:rsidR="00FD0D76" w:rsidRPr="00FD0D76">
        <w:rPr>
          <w:rFonts w:ascii="Times New Roman" w:hAnsi="Times New Roman"/>
          <w:szCs w:val="26"/>
        </w:rPr>
        <w:t xml:space="preserve">1 </w:t>
      </w:r>
      <w:r w:rsidRPr="00FD0D76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настоящего Положения, администрация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не позднее двух рабочих дней со дня принятия решения:</w:t>
      </w:r>
    </w:p>
    <w:p w14:paraId="7E533A71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bookmarkStart w:id="32" w:name="sub_1801"/>
      <w:r w:rsidRPr="00FD4297">
        <w:rPr>
          <w:rFonts w:ascii="Times New Roman" w:hAnsi="Times New Roman"/>
          <w:szCs w:val="26"/>
        </w:rPr>
        <w:t xml:space="preserve">а) вносит номер и дату присвоения реестрового номера муниципального имущества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в соответствующие строки карт учета, надлежащим образом заверяет карты и помещает сведения, содержащиеся в них, в соответствующие подразделы базы данных Реестра, а карты учета и копии документов, подтверждающих приведенные в картах сведения, - в дело;</w:t>
      </w:r>
    </w:p>
    <w:p w14:paraId="59F60CF1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bookmarkStart w:id="33" w:name="sub_1802"/>
      <w:bookmarkEnd w:id="32"/>
      <w:r w:rsidRPr="00FD4297">
        <w:rPr>
          <w:rFonts w:ascii="Times New Roman" w:hAnsi="Times New Roman"/>
          <w:szCs w:val="26"/>
        </w:rPr>
        <w:t>б) надлежащим образом заверяет записи об изменениях сведений об объекте учета, помещает сведения, содержащиеся в них, в соответствующие подразделы базы данных Реестра, а записи об изменениях сведений об объекте учета и копии документов, подтверждающих приведенные в них изменения сведений, - в дело;</w:t>
      </w:r>
    </w:p>
    <w:p w14:paraId="4F5B582F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bookmarkStart w:id="34" w:name="sub_1803"/>
      <w:bookmarkEnd w:id="33"/>
      <w:r w:rsidRPr="00FD4297">
        <w:rPr>
          <w:rFonts w:ascii="Times New Roman" w:hAnsi="Times New Roman"/>
          <w:szCs w:val="26"/>
        </w:rPr>
        <w:t xml:space="preserve">в) надлежащим образом заверяет записи о прекращении права собственности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на имущество, помещает сведения, содержащиеся в них, в соответствующие подразделы базы данных Реестра, а записи о прекращении права собственности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на имущество и копии документов, подтверждающих прекращение указанного права, - в дело.</w:t>
      </w:r>
    </w:p>
    <w:bookmarkEnd w:id="34"/>
    <w:p w14:paraId="7E52ECB8" w14:textId="77777777" w:rsidR="00FD4297" w:rsidRPr="00806E62" w:rsidRDefault="00FD0D76" w:rsidP="00FD0D76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13</w:t>
      </w:r>
      <w:r w:rsidR="00FD4297" w:rsidRPr="00FD4297">
        <w:rPr>
          <w:rFonts w:ascii="Times New Roman" w:hAnsi="Times New Roman"/>
          <w:szCs w:val="26"/>
        </w:rPr>
        <w:t xml:space="preserve">. В случае принятия решения, указанного в </w:t>
      </w:r>
      <w:hyperlink w:anchor="sub_1702" w:history="1">
        <w:r w:rsidRPr="00806E62">
          <w:rPr>
            <w:rStyle w:val="ab"/>
            <w:rFonts w:ascii="Times New Roman" w:hAnsi="Times New Roman"/>
            <w:color w:val="auto"/>
            <w:szCs w:val="26"/>
          </w:rPr>
          <w:t>подпункте «</w:t>
        </w:r>
        <w:r w:rsidR="00FD4297" w:rsidRPr="00806E62">
          <w:rPr>
            <w:rStyle w:val="ab"/>
            <w:rFonts w:ascii="Times New Roman" w:hAnsi="Times New Roman"/>
            <w:color w:val="auto"/>
            <w:szCs w:val="26"/>
          </w:rPr>
          <w:t>б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»</w:t>
        </w:r>
        <w:r w:rsidR="00FD4297" w:rsidRPr="00806E62">
          <w:rPr>
            <w:rStyle w:val="ab"/>
            <w:rFonts w:ascii="Times New Roman" w:hAnsi="Times New Roman"/>
            <w:color w:val="auto"/>
            <w:szCs w:val="26"/>
          </w:rPr>
          <w:t xml:space="preserve"> пункта 1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1</w:t>
        </w:r>
      </w:hyperlink>
      <w:r w:rsidR="00FD4297" w:rsidRPr="00806E62">
        <w:rPr>
          <w:rFonts w:ascii="Times New Roman" w:hAnsi="Times New Roman"/>
          <w:szCs w:val="26"/>
        </w:rPr>
        <w:t xml:space="preserve"> настоящего Положения, администрация </w:t>
      </w:r>
      <w:r w:rsidRPr="00806E6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="00FD4297" w:rsidRPr="00806E62">
        <w:rPr>
          <w:rFonts w:ascii="Times New Roman" w:hAnsi="Times New Roman"/>
          <w:szCs w:val="26"/>
        </w:rPr>
        <w:t>не позднее пяти рабочих дней со дня принятия решения уведомляет правообладателя о принятом решении в письменной форме (с обоснованием принятия такого решения), а копию уведомления с картами сведений об объекте учета помещает в дело.</w:t>
      </w:r>
    </w:p>
    <w:p w14:paraId="4E505364" w14:textId="77777777" w:rsidR="00FD4297" w:rsidRPr="00FD4297" w:rsidRDefault="00FD0D76" w:rsidP="00FD0D76">
      <w:pPr>
        <w:ind w:firstLine="720"/>
        <w:jc w:val="both"/>
        <w:rPr>
          <w:rFonts w:ascii="Times New Roman" w:hAnsi="Times New Roman"/>
          <w:szCs w:val="26"/>
        </w:rPr>
      </w:pPr>
      <w:r w:rsidRPr="00806E62">
        <w:rPr>
          <w:rFonts w:ascii="Times New Roman" w:hAnsi="Times New Roman"/>
          <w:szCs w:val="26"/>
        </w:rPr>
        <w:t>14</w:t>
      </w:r>
      <w:r w:rsidR="00FD4297" w:rsidRPr="00806E62">
        <w:rPr>
          <w:rFonts w:ascii="Times New Roman" w:hAnsi="Times New Roman"/>
          <w:szCs w:val="26"/>
        </w:rPr>
        <w:t xml:space="preserve">. В случае принятия решения, указанного в </w:t>
      </w:r>
      <w:hyperlink w:anchor="sub_1703" w:history="1">
        <w:r w:rsidRPr="00806E62">
          <w:rPr>
            <w:rStyle w:val="ab"/>
            <w:rFonts w:ascii="Times New Roman" w:hAnsi="Times New Roman"/>
            <w:color w:val="auto"/>
            <w:szCs w:val="26"/>
          </w:rPr>
          <w:t>подпункте «</w:t>
        </w:r>
        <w:r w:rsidR="00FD4297" w:rsidRPr="00806E62">
          <w:rPr>
            <w:rStyle w:val="ab"/>
            <w:rFonts w:ascii="Times New Roman" w:hAnsi="Times New Roman"/>
            <w:color w:val="auto"/>
            <w:szCs w:val="26"/>
          </w:rPr>
          <w:t>в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»</w:t>
        </w:r>
        <w:r w:rsidR="00FD4297" w:rsidRPr="00806E62">
          <w:rPr>
            <w:rStyle w:val="ab"/>
            <w:rFonts w:ascii="Times New Roman" w:hAnsi="Times New Roman"/>
            <w:color w:val="auto"/>
            <w:szCs w:val="26"/>
          </w:rPr>
          <w:t xml:space="preserve"> пункта 1</w:t>
        </w:r>
        <w:r w:rsidRPr="00806E62">
          <w:rPr>
            <w:rStyle w:val="ab"/>
            <w:rFonts w:ascii="Times New Roman" w:hAnsi="Times New Roman"/>
            <w:color w:val="auto"/>
            <w:szCs w:val="26"/>
          </w:rPr>
          <w:t>1</w:t>
        </w:r>
      </w:hyperlink>
      <w:r w:rsidR="00FD4297" w:rsidRPr="00806E62">
        <w:rPr>
          <w:rFonts w:ascii="Times New Roman" w:hAnsi="Times New Roman"/>
          <w:szCs w:val="26"/>
        </w:rPr>
        <w:t xml:space="preserve"> настоящего Положения, администрация </w:t>
      </w:r>
      <w:r w:rsidRPr="00806E6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="00FD4297" w:rsidRPr="00806E62">
        <w:rPr>
          <w:rFonts w:ascii="Times New Roman" w:hAnsi="Times New Roman"/>
          <w:szCs w:val="26"/>
        </w:rPr>
        <w:t>в течение трех рабочих дней со дня принятия решения уведомляет об этом правообладателя в письменной форме (с обосно</w:t>
      </w:r>
      <w:r w:rsidR="00FD4297" w:rsidRPr="00FD4297">
        <w:rPr>
          <w:rFonts w:ascii="Times New Roman" w:hAnsi="Times New Roman"/>
          <w:szCs w:val="26"/>
        </w:rPr>
        <w:t>ванием принятия такого решения), а копию уведомления помещает в дело.</w:t>
      </w:r>
    </w:p>
    <w:p w14:paraId="7A9C099A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 xml:space="preserve">В течение месяца со дня получения уведомления о приостановлении процедуры учета правообладатель представляет в администрацию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карты учета, записи об изменениях сведений об объекте учета или записи о прекращении права собственности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на имущество, содержащие недостающие и (или) уточненные сведения, и надлежащим образом заверенные копии подтверждающих документов.</w:t>
      </w:r>
    </w:p>
    <w:p w14:paraId="4F2956D3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bookmarkStart w:id="35" w:name="sub_10203"/>
      <w:r w:rsidRPr="00FD4297">
        <w:rPr>
          <w:rFonts w:ascii="Times New Roman" w:hAnsi="Times New Roman"/>
          <w:szCs w:val="26"/>
        </w:rPr>
        <w:t xml:space="preserve">Правообладатель в течение месяца со дня получения уведомления о приостановлении процедуры учета может представить в администрацию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письменное заявление о продлении срока представления дополнительных документов с указанием причин необходимости продления срока. Срок продлевается не более чем на три месяца со дня приостановления процедуры учета, о чем администрация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в течение десяти календарных дней со дня поступления заявления о продлении срока представления документов уведомляет правообладателя в письменной форме. Копия уведомления помещается в дело.</w:t>
      </w:r>
    </w:p>
    <w:bookmarkEnd w:id="35"/>
    <w:p w14:paraId="7FF4BC7B" w14:textId="77777777" w:rsidR="00FD4297" w:rsidRPr="00FD4297" w:rsidRDefault="00FD0D76" w:rsidP="00FD0D76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15</w:t>
      </w:r>
      <w:r w:rsidR="00FD4297" w:rsidRPr="00FD4297">
        <w:rPr>
          <w:rFonts w:ascii="Times New Roman" w:hAnsi="Times New Roman"/>
          <w:szCs w:val="26"/>
        </w:rPr>
        <w:t xml:space="preserve">. После представления правообладателем уточненных карт учета и (или) записей об изменениях сведений об объекте учета или записей о прекращении права собственности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 xml:space="preserve"> </w:t>
      </w:r>
      <w:r w:rsidR="00FD4297" w:rsidRPr="00FD4297">
        <w:rPr>
          <w:rFonts w:ascii="Times New Roman" w:hAnsi="Times New Roman"/>
          <w:szCs w:val="26"/>
        </w:rPr>
        <w:t xml:space="preserve">на имущество и дополнительных документов администрация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 xml:space="preserve"> </w:t>
      </w:r>
      <w:r w:rsidR="00FD4297" w:rsidRPr="00FD4297">
        <w:rPr>
          <w:rFonts w:ascii="Times New Roman" w:hAnsi="Times New Roman"/>
          <w:szCs w:val="26"/>
        </w:rPr>
        <w:t>в течение месяца со дня получения проводит проверку полноты представленных документов и принимает одно из следующих решений:</w:t>
      </w:r>
    </w:p>
    <w:p w14:paraId="6AEFC719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bookmarkStart w:id="36" w:name="sub_2101"/>
      <w:r w:rsidRPr="00FD4297">
        <w:rPr>
          <w:rFonts w:ascii="Times New Roman" w:hAnsi="Times New Roman"/>
          <w:szCs w:val="26"/>
        </w:rPr>
        <w:t xml:space="preserve">а) о присвоении объекту учета реестрового номера </w:t>
      </w:r>
      <w:r w:rsidR="00FD0D76">
        <w:rPr>
          <w:rFonts w:ascii="Times New Roman" w:hAnsi="Times New Roman"/>
          <w:szCs w:val="26"/>
        </w:rPr>
        <w:t>муниципального</w:t>
      </w:r>
      <w:r w:rsidRPr="00FD4297">
        <w:rPr>
          <w:rFonts w:ascii="Times New Roman" w:hAnsi="Times New Roman"/>
          <w:szCs w:val="26"/>
        </w:rPr>
        <w:t xml:space="preserve"> имущества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и заверении карт сведений о нем и записей об изменениях сведений об объекте учета либо о прекращении права собственности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>на имущество, если установлены полнота представленных дополнительных документов и полнота содержащихся в них сведений;</w:t>
      </w:r>
    </w:p>
    <w:p w14:paraId="0BB5F336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bookmarkStart w:id="37" w:name="sub_2102"/>
      <w:bookmarkEnd w:id="36"/>
      <w:r w:rsidRPr="00FD4297">
        <w:rPr>
          <w:rFonts w:ascii="Times New Roman" w:hAnsi="Times New Roman"/>
          <w:szCs w:val="26"/>
        </w:rPr>
        <w:t>б) об отказе в заверении:</w:t>
      </w:r>
    </w:p>
    <w:bookmarkEnd w:id="37"/>
    <w:p w14:paraId="5E400C19" w14:textId="77777777" w:rsidR="00FD4297" w:rsidRPr="00FD4297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 xml:space="preserve">карт учета, если установлено, что представленное к учету имущество, в том числе право собственности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на которое не зарегистрировано или не подлежит регистрации, не находится в муниципальной собственности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Pr="00FD4297">
        <w:rPr>
          <w:rFonts w:ascii="Times New Roman" w:hAnsi="Times New Roman"/>
          <w:szCs w:val="26"/>
        </w:rPr>
        <w:t>;</w:t>
      </w:r>
    </w:p>
    <w:p w14:paraId="5A1CFEBC" w14:textId="77777777" w:rsidR="00FD4297" w:rsidRPr="009B31E2" w:rsidRDefault="00FD4297" w:rsidP="00FD0D76">
      <w:pPr>
        <w:ind w:firstLine="720"/>
        <w:jc w:val="both"/>
        <w:rPr>
          <w:rFonts w:ascii="Times New Roman" w:hAnsi="Times New Roman"/>
          <w:szCs w:val="26"/>
        </w:rPr>
      </w:pPr>
      <w:r w:rsidRPr="00FD4297">
        <w:rPr>
          <w:rFonts w:ascii="Times New Roman" w:hAnsi="Times New Roman"/>
          <w:szCs w:val="26"/>
        </w:rPr>
        <w:t xml:space="preserve">записей об изменении сведений об объекте учета или о прекращении права собственности </w:t>
      </w:r>
      <w:r w:rsidR="00FD0D76" w:rsidRPr="00FD4297">
        <w:rPr>
          <w:rFonts w:ascii="Times New Roman" w:hAnsi="Times New Roman"/>
          <w:szCs w:val="26"/>
        </w:rPr>
        <w:t>Чебоксарского</w:t>
      </w:r>
      <w:r w:rsidR="00FD0D76">
        <w:rPr>
          <w:rFonts w:ascii="Times New Roman" w:hAnsi="Times New Roman"/>
          <w:szCs w:val="26"/>
        </w:rPr>
        <w:t xml:space="preserve"> муниципального округа Чувашской Республики</w:t>
      </w:r>
      <w:r w:rsidR="00FD0D76" w:rsidRPr="00FD4297">
        <w:rPr>
          <w:rFonts w:ascii="Times New Roman" w:hAnsi="Times New Roman"/>
          <w:szCs w:val="26"/>
        </w:rPr>
        <w:t xml:space="preserve"> </w:t>
      </w:r>
      <w:r w:rsidRPr="00FD4297">
        <w:rPr>
          <w:rFonts w:ascii="Times New Roman" w:hAnsi="Times New Roman"/>
          <w:szCs w:val="26"/>
        </w:rPr>
        <w:t xml:space="preserve">на </w:t>
      </w:r>
      <w:r w:rsidRPr="00FD4297">
        <w:rPr>
          <w:rFonts w:ascii="Times New Roman" w:hAnsi="Times New Roman"/>
          <w:szCs w:val="26"/>
        </w:rPr>
        <w:lastRenderedPageBreak/>
        <w:t xml:space="preserve">имущество, если дополнительные </w:t>
      </w:r>
      <w:r w:rsidRPr="009B31E2">
        <w:rPr>
          <w:rFonts w:ascii="Times New Roman" w:hAnsi="Times New Roman"/>
          <w:szCs w:val="26"/>
        </w:rPr>
        <w:t>документы не содержат недостающие и (или) уточненные сведения, не соответствуют установленным настоящим Положением и законодательством Российской Федерации требованиям или</w:t>
      </w:r>
      <w:r w:rsidR="00FD0D76" w:rsidRPr="009B31E2">
        <w:rPr>
          <w:rFonts w:ascii="Times New Roman" w:hAnsi="Times New Roman"/>
          <w:szCs w:val="26"/>
        </w:rPr>
        <w:t xml:space="preserve"> надлежащим образом не заверены.</w:t>
      </w:r>
    </w:p>
    <w:p w14:paraId="25656277" w14:textId="77777777" w:rsidR="00FD4297" w:rsidRPr="009B31E2" w:rsidRDefault="00FD0D76" w:rsidP="00FD0D76">
      <w:pPr>
        <w:ind w:firstLine="720"/>
        <w:jc w:val="both"/>
        <w:rPr>
          <w:rFonts w:ascii="Times New Roman" w:hAnsi="Times New Roman"/>
          <w:szCs w:val="26"/>
        </w:rPr>
      </w:pPr>
      <w:r w:rsidRPr="009B31E2">
        <w:rPr>
          <w:rFonts w:ascii="Times New Roman" w:hAnsi="Times New Roman"/>
          <w:szCs w:val="26"/>
        </w:rPr>
        <w:t>16.</w:t>
      </w:r>
      <w:r w:rsidR="00FD4297" w:rsidRPr="009B31E2">
        <w:rPr>
          <w:rFonts w:ascii="Times New Roman" w:hAnsi="Times New Roman"/>
          <w:szCs w:val="26"/>
        </w:rPr>
        <w:t xml:space="preserve"> В случае принятия решения, указанного в </w:t>
      </w:r>
      <w:hyperlink w:anchor="sub_2101" w:history="1">
        <w:r w:rsidR="00FD4297" w:rsidRPr="009B31E2">
          <w:rPr>
            <w:rStyle w:val="ab"/>
            <w:rFonts w:ascii="Times New Roman" w:hAnsi="Times New Roman"/>
            <w:color w:val="auto"/>
            <w:szCs w:val="26"/>
          </w:rPr>
          <w:t xml:space="preserve">подпункте </w:t>
        </w:r>
        <w:r w:rsidRPr="009B31E2">
          <w:rPr>
            <w:rStyle w:val="ab"/>
            <w:rFonts w:ascii="Times New Roman" w:hAnsi="Times New Roman"/>
            <w:color w:val="auto"/>
            <w:szCs w:val="26"/>
          </w:rPr>
          <w:t>«</w:t>
        </w:r>
        <w:r w:rsidR="00FD4297" w:rsidRPr="009B31E2">
          <w:rPr>
            <w:rStyle w:val="ab"/>
            <w:rFonts w:ascii="Times New Roman" w:hAnsi="Times New Roman"/>
            <w:color w:val="auto"/>
            <w:szCs w:val="26"/>
          </w:rPr>
          <w:t>а</w:t>
        </w:r>
        <w:r w:rsidRPr="009B31E2">
          <w:rPr>
            <w:rStyle w:val="ab"/>
            <w:rFonts w:ascii="Times New Roman" w:hAnsi="Times New Roman"/>
            <w:color w:val="auto"/>
            <w:szCs w:val="26"/>
          </w:rPr>
          <w:t>»</w:t>
        </w:r>
      </w:hyperlink>
      <w:r w:rsidR="00FD4297" w:rsidRPr="009B31E2">
        <w:rPr>
          <w:rFonts w:ascii="Times New Roman" w:hAnsi="Times New Roman"/>
          <w:szCs w:val="26"/>
        </w:rPr>
        <w:t xml:space="preserve"> или </w:t>
      </w:r>
      <w:r w:rsidRPr="009B31E2">
        <w:rPr>
          <w:rFonts w:ascii="Times New Roman" w:hAnsi="Times New Roman"/>
          <w:szCs w:val="26"/>
        </w:rPr>
        <w:t>«</w:t>
      </w:r>
      <w:hyperlink w:anchor="sub_2102" w:history="1">
        <w:r w:rsidR="00FD4297" w:rsidRPr="009B31E2">
          <w:rPr>
            <w:rStyle w:val="ab"/>
            <w:rFonts w:ascii="Times New Roman" w:hAnsi="Times New Roman"/>
            <w:color w:val="auto"/>
            <w:szCs w:val="26"/>
          </w:rPr>
          <w:t>б</w:t>
        </w:r>
        <w:r w:rsidRPr="009B31E2">
          <w:rPr>
            <w:rStyle w:val="ab"/>
            <w:rFonts w:ascii="Times New Roman" w:hAnsi="Times New Roman"/>
            <w:color w:val="auto"/>
            <w:szCs w:val="26"/>
          </w:rPr>
          <w:t>»</w:t>
        </w:r>
        <w:r w:rsidR="00FD4297" w:rsidRPr="009B31E2">
          <w:rPr>
            <w:rStyle w:val="ab"/>
            <w:rFonts w:ascii="Times New Roman" w:hAnsi="Times New Roman"/>
            <w:color w:val="auto"/>
            <w:szCs w:val="26"/>
          </w:rPr>
          <w:t xml:space="preserve"> пункта </w:t>
        </w:r>
        <w:r w:rsidRPr="009B31E2">
          <w:rPr>
            <w:rStyle w:val="ab"/>
            <w:rFonts w:ascii="Times New Roman" w:hAnsi="Times New Roman"/>
            <w:color w:val="auto"/>
            <w:szCs w:val="26"/>
          </w:rPr>
          <w:t>15</w:t>
        </w:r>
      </w:hyperlink>
      <w:r w:rsidR="00FD4297" w:rsidRPr="009B31E2">
        <w:rPr>
          <w:rFonts w:ascii="Times New Roman" w:hAnsi="Times New Roman"/>
          <w:szCs w:val="26"/>
        </w:rPr>
        <w:t xml:space="preserve"> настоящего Положения, администрация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="00FD4297" w:rsidRPr="009B31E2">
        <w:rPr>
          <w:rFonts w:ascii="Times New Roman" w:hAnsi="Times New Roman"/>
          <w:szCs w:val="26"/>
        </w:rPr>
        <w:t xml:space="preserve">не позднее двух или пяти рабочих дней со дня принятия решения осуществляет учет в порядке, установленном соответственно в </w:t>
      </w:r>
      <w:hyperlink w:anchor="sub_1018" w:history="1">
        <w:r w:rsidR="00FD4297" w:rsidRPr="009B31E2">
          <w:rPr>
            <w:rStyle w:val="ab"/>
            <w:rFonts w:ascii="Times New Roman" w:hAnsi="Times New Roman"/>
            <w:color w:val="auto"/>
            <w:szCs w:val="26"/>
          </w:rPr>
          <w:t xml:space="preserve">пунктах </w:t>
        </w:r>
        <w:r w:rsidRPr="009B31E2">
          <w:rPr>
            <w:rStyle w:val="ab"/>
            <w:rFonts w:ascii="Times New Roman" w:hAnsi="Times New Roman"/>
            <w:color w:val="auto"/>
            <w:szCs w:val="26"/>
          </w:rPr>
          <w:t>12</w:t>
        </w:r>
      </w:hyperlink>
      <w:r w:rsidR="00FD4297" w:rsidRPr="009B31E2">
        <w:rPr>
          <w:rFonts w:ascii="Times New Roman" w:hAnsi="Times New Roman"/>
          <w:szCs w:val="26"/>
        </w:rPr>
        <w:t xml:space="preserve"> или </w:t>
      </w:r>
      <w:r w:rsidRPr="009B31E2">
        <w:rPr>
          <w:rFonts w:ascii="Times New Roman" w:hAnsi="Times New Roman"/>
          <w:szCs w:val="26"/>
        </w:rPr>
        <w:t>13</w:t>
      </w:r>
      <w:r w:rsidR="00FD4297" w:rsidRPr="009B31E2">
        <w:rPr>
          <w:rFonts w:ascii="Times New Roman" w:hAnsi="Times New Roman"/>
          <w:szCs w:val="26"/>
        </w:rPr>
        <w:t xml:space="preserve"> настоящего Положения.</w:t>
      </w:r>
    </w:p>
    <w:p w14:paraId="3D7F45D9" w14:textId="77777777" w:rsidR="00467165" w:rsidRDefault="00467165" w:rsidP="00FD0D76">
      <w:pPr>
        <w:ind w:firstLine="720"/>
        <w:jc w:val="both"/>
        <w:rPr>
          <w:rFonts w:ascii="Times New Roman" w:hAnsi="Times New Roman"/>
          <w:szCs w:val="26"/>
        </w:rPr>
      </w:pPr>
    </w:p>
    <w:p w14:paraId="56A76EC5" w14:textId="77777777" w:rsidR="00467165" w:rsidRPr="009B31E2" w:rsidRDefault="00467165" w:rsidP="00467165">
      <w:pPr>
        <w:pStyle w:val="1"/>
      </w:pPr>
      <w:r w:rsidRPr="009B31E2">
        <w:t>IV. Порядок осуществления контроля</w:t>
      </w:r>
    </w:p>
    <w:p w14:paraId="70516CB5" w14:textId="77777777" w:rsidR="00467165" w:rsidRPr="009B31E2" w:rsidRDefault="00467165" w:rsidP="00467165">
      <w:pPr>
        <w:rPr>
          <w:rFonts w:ascii="Times New Roman" w:hAnsi="Times New Roman"/>
        </w:rPr>
      </w:pPr>
    </w:p>
    <w:p w14:paraId="7EC4403B" w14:textId="77777777" w:rsidR="00467165" w:rsidRPr="009B31E2" w:rsidRDefault="00467165" w:rsidP="00467165">
      <w:pPr>
        <w:ind w:firstLine="720"/>
        <w:jc w:val="both"/>
        <w:rPr>
          <w:rFonts w:ascii="Times New Roman" w:hAnsi="Times New Roman"/>
        </w:rPr>
      </w:pPr>
      <w:bookmarkStart w:id="38" w:name="sub_1023"/>
      <w:r w:rsidRPr="009B31E2">
        <w:rPr>
          <w:rFonts w:ascii="Times New Roman" w:hAnsi="Times New Roman"/>
        </w:rPr>
        <w:t xml:space="preserve">17. Администрация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Pr="009B31E2">
        <w:rPr>
          <w:rFonts w:ascii="Times New Roman" w:hAnsi="Times New Roman"/>
        </w:rPr>
        <w:t>осуществляет контроль за полнотой и своевременностью представления правообладателями карт учета и документов, подтверждающих приведенные в картах сведения.</w:t>
      </w:r>
    </w:p>
    <w:bookmarkEnd w:id="38"/>
    <w:p w14:paraId="49E1079A" w14:textId="77777777" w:rsidR="00467165" w:rsidRPr="009B31E2" w:rsidRDefault="00467165" w:rsidP="00467165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В целях осуществления контроля правообладатели ежегодно до 1 апреля текущего года представляют в администрацию </w:t>
      </w:r>
      <w:r w:rsidRPr="009B31E2">
        <w:rPr>
          <w:rFonts w:ascii="Times New Roman" w:hAnsi="Times New Roman"/>
          <w:szCs w:val="26"/>
        </w:rPr>
        <w:t>Чебоксарского муниципального округа Чувашской Республики</w:t>
      </w:r>
      <w:r w:rsidRPr="009B31E2">
        <w:rPr>
          <w:rFonts w:ascii="Times New Roman" w:hAnsi="Times New Roman"/>
        </w:rPr>
        <w:t xml:space="preserve"> надлежащим образом заверенные:</w:t>
      </w:r>
    </w:p>
    <w:p w14:paraId="58ED75A3" w14:textId="77777777" w:rsidR="00467165" w:rsidRPr="009B31E2" w:rsidRDefault="00467165" w:rsidP="00467165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обновленные карты учета по состоянию на 1 января года, следующего за отчетным годом, по формам, предусмотренным в </w:t>
      </w:r>
      <w:hyperlink w:anchor="sub_1100" w:history="1">
        <w:r w:rsidRPr="009B31E2">
          <w:rPr>
            <w:rStyle w:val="ab"/>
            <w:rFonts w:ascii="Times New Roman" w:hAnsi="Times New Roman"/>
            <w:color w:val="auto"/>
          </w:rPr>
          <w:t>приложении № 1</w:t>
        </w:r>
      </w:hyperlink>
      <w:r w:rsidRPr="009B31E2">
        <w:rPr>
          <w:rFonts w:ascii="Times New Roman" w:hAnsi="Times New Roman"/>
        </w:rPr>
        <w:t xml:space="preserve"> к настоящему Положению;</w:t>
      </w:r>
    </w:p>
    <w:p w14:paraId="28C6CE20" w14:textId="77777777" w:rsidR="00467165" w:rsidRPr="009B31E2" w:rsidRDefault="00467165" w:rsidP="00467165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копию годового </w:t>
      </w:r>
      <w:hyperlink r:id="rId20" w:history="1">
        <w:r w:rsidRPr="009B31E2">
          <w:rPr>
            <w:rStyle w:val="ab"/>
            <w:rFonts w:ascii="Times New Roman" w:hAnsi="Times New Roman"/>
            <w:color w:val="auto"/>
          </w:rPr>
          <w:t>бухгалтерского баланса</w:t>
        </w:r>
      </w:hyperlink>
      <w:r w:rsidRPr="009B31E2">
        <w:rPr>
          <w:rFonts w:ascii="Times New Roman" w:hAnsi="Times New Roman"/>
        </w:rPr>
        <w:t>.</w:t>
      </w:r>
    </w:p>
    <w:p w14:paraId="6DDE6848" w14:textId="77777777" w:rsidR="00467165" w:rsidRPr="009B31E2" w:rsidRDefault="00467165" w:rsidP="00467165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В случае внесения изменений в учредительные документы правообладатели в двухнедельный срок со дня регистрации указанных изменений представляют в администрацию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Pr="009B31E2">
        <w:rPr>
          <w:rFonts w:ascii="Times New Roman" w:hAnsi="Times New Roman"/>
        </w:rPr>
        <w:t>надлежащим образом заверенные копии учредительных документов, в которые были внесены изменения.</w:t>
      </w:r>
    </w:p>
    <w:p w14:paraId="08537703" w14:textId="77777777" w:rsidR="00467165" w:rsidRPr="009B31E2" w:rsidRDefault="00467165" w:rsidP="00467165">
      <w:pPr>
        <w:ind w:firstLine="720"/>
        <w:jc w:val="both"/>
        <w:rPr>
          <w:rFonts w:ascii="Times New Roman" w:hAnsi="Times New Roman"/>
        </w:rPr>
      </w:pPr>
      <w:bookmarkStart w:id="39" w:name="sub_1024"/>
      <w:r w:rsidRPr="009B31E2">
        <w:rPr>
          <w:rFonts w:ascii="Times New Roman" w:hAnsi="Times New Roman"/>
        </w:rPr>
        <w:t xml:space="preserve">18. Если в результате осуществления контроля выявлено имущество, которое не представлено к учету в Реестре и (или) новые сведения о котором не представлены для внесения изменений в Реестр, и установлено, что имущество, право собственности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Pr="009B31E2">
        <w:rPr>
          <w:rFonts w:ascii="Times New Roman" w:hAnsi="Times New Roman"/>
        </w:rPr>
        <w:t xml:space="preserve">на которое не зарегистрировано или не подлежит регистрации, находится в муниципальной собственности </w:t>
      </w:r>
      <w:r w:rsidRPr="009B31E2">
        <w:rPr>
          <w:rFonts w:ascii="Times New Roman" w:hAnsi="Times New Roman"/>
          <w:szCs w:val="26"/>
        </w:rPr>
        <w:t>Чебоксарского муниципального округа Чувашской Республики</w:t>
      </w:r>
      <w:r w:rsidRPr="009B31E2">
        <w:rPr>
          <w:rFonts w:ascii="Times New Roman" w:hAnsi="Times New Roman"/>
        </w:rPr>
        <w:t xml:space="preserve">, администрация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Pr="009B31E2">
        <w:rPr>
          <w:rFonts w:ascii="Times New Roman" w:hAnsi="Times New Roman"/>
        </w:rPr>
        <w:t xml:space="preserve">в                    2-недельный срок со дня завершения контрольного мероприятия предлагает правообладателю в 2-недельный срок представить в администрацию </w:t>
      </w:r>
      <w:r w:rsidRPr="009B31E2">
        <w:rPr>
          <w:rFonts w:ascii="Times New Roman" w:hAnsi="Times New Roman"/>
          <w:szCs w:val="26"/>
        </w:rPr>
        <w:t>Чебоксарского муниципального округа Чувашской Республики</w:t>
      </w:r>
      <w:r w:rsidRPr="009B31E2">
        <w:rPr>
          <w:rFonts w:ascii="Times New Roman" w:hAnsi="Times New Roman"/>
        </w:rPr>
        <w:t xml:space="preserve"> документы в соответствии с </w:t>
      </w:r>
      <w:hyperlink w:anchor="sub_1014" w:history="1">
        <w:r w:rsidRPr="009B31E2">
          <w:rPr>
            <w:rStyle w:val="ab"/>
            <w:rFonts w:ascii="Times New Roman" w:hAnsi="Times New Roman"/>
            <w:color w:val="auto"/>
          </w:rPr>
          <w:t>пунктами 8</w:t>
        </w:r>
      </w:hyperlink>
      <w:r w:rsidRPr="009B31E2">
        <w:rPr>
          <w:rFonts w:ascii="Times New Roman" w:hAnsi="Times New Roman"/>
        </w:rPr>
        <w:t xml:space="preserve"> и 8.1 настоящего Положения.</w:t>
      </w:r>
    </w:p>
    <w:bookmarkEnd w:id="39"/>
    <w:p w14:paraId="05097474" w14:textId="77777777" w:rsidR="00467165" w:rsidRPr="009B31E2" w:rsidRDefault="00467165" w:rsidP="00467165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В случае невыполнения правообладателем указанного требования администрация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Pr="009B31E2">
        <w:rPr>
          <w:rFonts w:ascii="Times New Roman" w:hAnsi="Times New Roman"/>
        </w:rPr>
        <w:t>инициирует принятие к правообладателю мер ответственности в соответствии с законодательством Российской Федерации.</w:t>
      </w:r>
    </w:p>
    <w:p w14:paraId="56C528C2" w14:textId="3A851C6E" w:rsidR="00DE1FA3" w:rsidRDefault="00DE1FA3" w:rsidP="00467165">
      <w:pPr>
        <w:ind w:firstLine="720"/>
        <w:jc w:val="both"/>
        <w:rPr>
          <w:rFonts w:asciiTheme="minorHAnsi" w:hAnsiTheme="minorHAnsi"/>
        </w:rPr>
      </w:pPr>
    </w:p>
    <w:p w14:paraId="1FA073CA" w14:textId="08F056B1" w:rsidR="009B31E2" w:rsidRDefault="009B31E2" w:rsidP="00467165">
      <w:pPr>
        <w:ind w:firstLine="720"/>
        <w:jc w:val="both"/>
        <w:rPr>
          <w:rFonts w:asciiTheme="minorHAnsi" w:hAnsiTheme="minorHAnsi"/>
        </w:rPr>
      </w:pPr>
    </w:p>
    <w:p w14:paraId="073A7023" w14:textId="648215CE" w:rsidR="009B31E2" w:rsidRDefault="009B31E2" w:rsidP="00467165">
      <w:pPr>
        <w:ind w:firstLine="720"/>
        <w:jc w:val="both"/>
        <w:rPr>
          <w:rFonts w:asciiTheme="minorHAnsi" w:hAnsiTheme="minorHAnsi"/>
        </w:rPr>
      </w:pPr>
    </w:p>
    <w:p w14:paraId="6D8B59AC" w14:textId="77777777" w:rsidR="009B31E2" w:rsidRDefault="009B31E2" w:rsidP="00467165">
      <w:pPr>
        <w:ind w:firstLine="720"/>
        <w:jc w:val="both"/>
        <w:rPr>
          <w:rFonts w:asciiTheme="minorHAnsi" w:hAnsiTheme="minorHAnsi"/>
        </w:rPr>
      </w:pPr>
    </w:p>
    <w:p w14:paraId="64B9712B" w14:textId="77777777" w:rsidR="00DE1FA3" w:rsidRDefault="00DE1FA3" w:rsidP="00DE1FA3">
      <w:pPr>
        <w:pStyle w:val="1"/>
      </w:pPr>
      <w:bookmarkStart w:id="40" w:name="sub_600"/>
      <w:r>
        <w:lastRenderedPageBreak/>
        <w:t>V. Порядок предоставления информации, содержащейся в Реестре</w:t>
      </w:r>
    </w:p>
    <w:bookmarkEnd w:id="40"/>
    <w:p w14:paraId="39375E88" w14:textId="77777777" w:rsidR="00DE1FA3" w:rsidRDefault="00DE1FA3" w:rsidP="00DE1FA3"/>
    <w:p w14:paraId="1C324E11" w14:textId="77777777" w:rsidR="00DE1FA3" w:rsidRPr="009B31E2" w:rsidRDefault="00DE1FA3" w:rsidP="00DE1FA3">
      <w:pPr>
        <w:ind w:firstLine="720"/>
        <w:jc w:val="both"/>
        <w:rPr>
          <w:rFonts w:ascii="Times New Roman" w:hAnsi="Times New Roman"/>
        </w:rPr>
      </w:pPr>
      <w:bookmarkStart w:id="41" w:name="sub_1025"/>
      <w:r w:rsidRPr="009B31E2">
        <w:rPr>
          <w:rFonts w:ascii="Times New Roman" w:hAnsi="Times New Roman"/>
        </w:rPr>
        <w:t xml:space="preserve">19.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Федерации, законодательством Чувашской Республики и нормативными правовыми актами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Республики.</w:t>
      </w:r>
    </w:p>
    <w:p w14:paraId="50E9A0AA" w14:textId="77777777" w:rsidR="00DE1FA3" w:rsidRPr="009B31E2" w:rsidRDefault="00DE1FA3" w:rsidP="00DE1FA3">
      <w:pPr>
        <w:ind w:firstLine="720"/>
        <w:jc w:val="both"/>
        <w:rPr>
          <w:rFonts w:ascii="Times New Roman" w:hAnsi="Times New Roman"/>
        </w:rPr>
      </w:pPr>
      <w:bookmarkStart w:id="42" w:name="sub_1026"/>
      <w:bookmarkEnd w:id="41"/>
      <w:r w:rsidRPr="009B31E2">
        <w:rPr>
          <w:rFonts w:ascii="Times New Roman" w:hAnsi="Times New Roman"/>
        </w:rPr>
        <w:t xml:space="preserve">20. Администрация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 xml:space="preserve">Чувашской Республики предоставляет информацию о муниципальном имуществе </w:t>
      </w:r>
      <w:r w:rsidRPr="009B31E2">
        <w:rPr>
          <w:rFonts w:ascii="Times New Roman" w:hAnsi="Times New Roman"/>
          <w:szCs w:val="26"/>
        </w:rPr>
        <w:t>Чебоксарского муниципального округа</w:t>
      </w:r>
      <w:r w:rsidRPr="009B31E2">
        <w:rPr>
          <w:rFonts w:ascii="Times New Roman" w:hAnsi="Times New Roman"/>
        </w:rPr>
        <w:t xml:space="preserve"> Чувашской Республики из Реестра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уполномоченным ими органам, судам и органам, осуществляющим государственную регистрацию прав на недвижимое имущество и сделок с ним, правоохранительным органам и правообладателям (только в отношении принадлежащего им муниципального имущества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Республики) по их письменному обращению (заявлению).</w:t>
      </w:r>
    </w:p>
    <w:p w14:paraId="2DC58655" w14:textId="77777777" w:rsidR="00DE1FA3" w:rsidRPr="009B31E2" w:rsidRDefault="00DE1FA3" w:rsidP="00DE1FA3">
      <w:pPr>
        <w:ind w:firstLine="720"/>
        <w:jc w:val="both"/>
        <w:rPr>
          <w:rFonts w:ascii="Times New Roman" w:hAnsi="Times New Roman"/>
        </w:rPr>
      </w:pPr>
      <w:bookmarkStart w:id="43" w:name="sub_1027"/>
      <w:bookmarkEnd w:id="42"/>
      <w:r w:rsidRPr="009B31E2">
        <w:rPr>
          <w:rFonts w:ascii="Times New Roman" w:hAnsi="Times New Roman"/>
        </w:rPr>
        <w:t xml:space="preserve">21. Предоставление информации о муниципальном имуществе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иным юридическим и физическим лицам осуществляется по их письменному обращению (заявлению) с приложением копии документов, удостоверяющих личность (для физических лиц), копий документов, подтверждающих государственную регистрацию юридического лица и полномочия представителя юридического лица, а также документа, удостоверяющего личность представителя (для юридических лиц).</w:t>
      </w:r>
    </w:p>
    <w:p w14:paraId="0DBF25ED" w14:textId="77777777" w:rsidR="00DE1FA3" w:rsidRPr="009B31E2" w:rsidRDefault="00DE1FA3" w:rsidP="00DE1FA3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22.</w:t>
      </w:r>
      <w:bookmarkStart w:id="44" w:name="sub_271"/>
      <w:bookmarkEnd w:id="43"/>
      <w:r w:rsidRPr="009B31E2">
        <w:rPr>
          <w:rFonts w:ascii="Times New Roman" w:hAnsi="Times New Roman"/>
        </w:rPr>
        <w:t xml:space="preserve"> Обращение (заявление) может быть представлено через многофункциональный центр предоставления муниципальных услуг в соответствии с заключенным между многофункциональным центром и администрацией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Pr="009B31E2">
        <w:rPr>
          <w:rFonts w:ascii="Times New Roman" w:hAnsi="Times New Roman"/>
        </w:rPr>
        <w:t>в установленном Правительством Российской Федерации порядке соглашением о взаимодействии.</w:t>
      </w:r>
    </w:p>
    <w:p w14:paraId="791EADAA" w14:textId="77777777" w:rsidR="00DE1FA3" w:rsidRPr="009B31E2" w:rsidRDefault="00DE1FA3" w:rsidP="00DE1FA3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23</w:t>
      </w:r>
      <w:bookmarkStart w:id="45" w:name="sub_1028"/>
      <w:bookmarkEnd w:id="44"/>
      <w:r w:rsidRPr="009B31E2">
        <w:rPr>
          <w:rFonts w:ascii="Times New Roman" w:hAnsi="Times New Roman"/>
        </w:rPr>
        <w:t xml:space="preserve">. Информации о муниципальном имуществе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из Реестра предоставляется бесплатно.</w:t>
      </w:r>
    </w:p>
    <w:p w14:paraId="28F95848" w14:textId="77777777" w:rsidR="00DE1FA3" w:rsidRPr="009B31E2" w:rsidRDefault="00ED4A11" w:rsidP="00ED4A11">
      <w:pPr>
        <w:ind w:firstLine="720"/>
        <w:jc w:val="both"/>
        <w:rPr>
          <w:rFonts w:ascii="Times New Roman" w:hAnsi="Times New Roman"/>
        </w:rPr>
      </w:pPr>
      <w:bookmarkStart w:id="46" w:name="sub_1029"/>
      <w:bookmarkEnd w:id="45"/>
      <w:r w:rsidRPr="009B31E2">
        <w:rPr>
          <w:rFonts w:ascii="Times New Roman" w:hAnsi="Times New Roman"/>
        </w:rPr>
        <w:t>23</w:t>
      </w:r>
      <w:r w:rsidR="00DE1FA3" w:rsidRPr="009B31E2">
        <w:rPr>
          <w:rFonts w:ascii="Times New Roman" w:hAnsi="Times New Roman"/>
        </w:rPr>
        <w:t xml:space="preserve">. Администрация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DE1FA3" w:rsidRPr="009B31E2">
        <w:rPr>
          <w:rFonts w:ascii="Times New Roman" w:hAnsi="Times New Roman"/>
        </w:rPr>
        <w:t>Чувашской Республики отказывает в предоставлении информации об объектах учета в следующих случаях:</w:t>
      </w:r>
    </w:p>
    <w:bookmarkEnd w:id="46"/>
    <w:p w14:paraId="00BC9003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непредставление физическим лицом копии документа, удостоверяющего личность;</w:t>
      </w:r>
    </w:p>
    <w:p w14:paraId="5CED6C00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непредставление уполномоченным представителем юридического лица копии документов, подтверждающих государственную регистрацию юридического лица, полномочия представителя юридического лица, а также документа, удостов</w:t>
      </w:r>
      <w:r w:rsidR="00ED4A11" w:rsidRPr="009B31E2">
        <w:rPr>
          <w:rFonts w:ascii="Times New Roman" w:hAnsi="Times New Roman"/>
        </w:rPr>
        <w:t>еряющего личность представителя.</w:t>
      </w:r>
    </w:p>
    <w:p w14:paraId="1B551C96" w14:textId="77777777" w:rsidR="00DE1FA3" w:rsidRPr="009B31E2" w:rsidRDefault="00ED4A11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24.</w:t>
      </w:r>
      <w:bookmarkStart w:id="47" w:name="sub_1030"/>
      <w:r w:rsidR="00DE1FA3" w:rsidRPr="009B31E2">
        <w:rPr>
          <w:rFonts w:ascii="Times New Roman" w:hAnsi="Times New Roman"/>
        </w:rPr>
        <w:t xml:space="preserve"> Предоставление информации об объектах учета или мотивированное решение об отказе в ее предоставлении осуществляется в течение 10 рабочих дней со дня поступления обращения (заявления).</w:t>
      </w:r>
    </w:p>
    <w:p w14:paraId="2B366A9B" w14:textId="77777777" w:rsidR="00DE1FA3" w:rsidRPr="009B31E2" w:rsidRDefault="00ED4A11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25.</w:t>
      </w:r>
      <w:bookmarkStart w:id="48" w:name="sub_1031"/>
      <w:bookmarkEnd w:id="47"/>
      <w:r w:rsidRPr="009B31E2">
        <w:rPr>
          <w:rFonts w:ascii="Times New Roman" w:hAnsi="Times New Roman"/>
        </w:rPr>
        <w:t xml:space="preserve"> </w:t>
      </w:r>
      <w:r w:rsidR="00DE1FA3" w:rsidRPr="009B31E2">
        <w:rPr>
          <w:rFonts w:ascii="Times New Roman" w:hAnsi="Times New Roman"/>
        </w:rPr>
        <w:t>Отказ в предоставлении информации об объектах учета может быть обжалован в порядке, установленном законодательством Российской Федерации.</w:t>
      </w:r>
    </w:p>
    <w:bookmarkEnd w:id="48"/>
    <w:p w14:paraId="61A4740E" w14:textId="77777777" w:rsidR="00DE1FA3" w:rsidRPr="009B31E2" w:rsidRDefault="00ED4A11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25.1</w:t>
      </w:r>
      <w:r w:rsidR="00DE1FA3" w:rsidRPr="009B31E2">
        <w:rPr>
          <w:rFonts w:ascii="Times New Roman" w:hAnsi="Times New Roman"/>
        </w:rPr>
        <w:t xml:space="preserve"> Администрация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DE1FA3" w:rsidRPr="009B31E2">
        <w:rPr>
          <w:rFonts w:ascii="Times New Roman" w:hAnsi="Times New Roman"/>
        </w:rPr>
        <w:t xml:space="preserve">Чувашской Республики размещает сведения о недвижимом муниципальном имуществе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DE1FA3" w:rsidRPr="009B31E2">
        <w:rPr>
          <w:rFonts w:ascii="Times New Roman" w:hAnsi="Times New Roman"/>
        </w:rPr>
        <w:t xml:space="preserve">Чувашской Республики и движимом </w:t>
      </w:r>
      <w:r w:rsidR="00DE1FA3" w:rsidRPr="009B31E2">
        <w:rPr>
          <w:rFonts w:ascii="Times New Roman" w:hAnsi="Times New Roman"/>
        </w:rPr>
        <w:lastRenderedPageBreak/>
        <w:t xml:space="preserve">муниципальном имуществе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DE1FA3" w:rsidRPr="009B31E2">
        <w:rPr>
          <w:rFonts w:ascii="Times New Roman" w:hAnsi="Times New Roman"/>
        </w:rPr>
        <w:t xml:space="preserve">Чувашской Республики, первоначальная стоимость единицы которого равна или превышает 300 тыс. рублей и особо ценное движимое имущество (независимо от его стоимости), и иных правах на своем </w:t>
      </w:r>
      <w:hyperlink r:id="rId21" w:history="1">
        <w:r w:rsidR="00DE1FA3" w:rsidRPr="009B31E2">
          <w:rPr>
            <w:rStyle w:val="ab"/>
            <w:rFonts w:ascii="Times New Roman" w:hAnsi="Times New Roman"/>
            <w:color w:val="auto"/>
          </w:rPr>
          <w:t>официальном сайте</w:t>
        </w:r>
      </w:hyperlink>
      <w:r w:rsidR="00DE1FA3" w:rsidRPr="009B31E2">
        <w:rPr>
          <w:rFonts w:ascii="Times New Roman" w:hAnsi="Times New Roman"/>
        </w:rPr>
        <w:t xml:space="preserve"> Администрации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DE1FA3" w:rsidRPr="009B31E2">
        <w:rPr>
          <w:rFonts w:ascii="Times New Roman" w:hAnsi="Times New Roman"/>
        </w:rPr>
        <w:t>Чувашской Республики в информационно-теле</w:t>
      </w:r>
      <w:r w:rsidRPr="009B31E2">
        <w:rPr>
          <w:rFonts w:ascii="Times New Roman" w:hAnsi="Times New Roman"/>
        </w:rPr>
        <w:t>коммуникационной сети «Интернет»</w:t>
      </w:r>
      <w:r w:rsidR="00DE1FA3" w:rsidRPr="009B31E2">
        <w:rPr>
          <w:rFonts w:ascii="Times New Roman" w:hAnsi="Times New Roman"/>
        </w:rPr>
        <w:t xml:space="preserve"> (далее </w:t>
      </w:r>
      <w:r w:rsidRPr="009B31E2">
        <w:rPr>
          <w:rFonts w:ascii="Times New Roman" w:hAnsi="Times New Roman"/>
        </w:rPr>
        <w:t>–</w:t>
      </w:r>
      <w:r w:rsidR="00DE1FA3" w:rsidRPr="009B31E2">
        <w:rPr>
          <w:rFonts w:ascii="Times New Roman" w:hAnsi="Times New Roman"/>
        </w:rPr>
        <w:t xml:space="preserve"> официальный сайт) в виде перечня объектов учета с указанием следующих сведений о них:</w:t>
      </w:r>
    </w:p>
    <w:p w14:paraId="7D051C51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bookmarkStart w:id="49" w:name="sub_3111"/>
      <w:r w:rsidRPr="009B31E2">
        <w:rPr>
          <w:rFonts w:ascii="Times New Roman" w:hAnsi="Times New Roman"/>
        </w:rPr>
        <w:t>а) земельный участок:</w:t>
      </w:r>
    </w:p>
    <w:bookmarkEnd w:id="49"/>
    <w:p w14:paraId="481C4A75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реестровый номер муниципального имущества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(РНМИ);</w:t>
      </w:r>
    </w:p>
    <w:p w14:paraId="00614E3D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кадастровый номер (сведения государственного кадастра недвижимости);</w:t>
      </w:r>
    </w:p>
    <w:p w14:paraId="30032492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адрес (местоположение);</w:t>
      </w:r>
    </w:p>
    <w:p w14:paraId="039EC78A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площадь (кв. м);</w:t>
      </w:r>
    </w:p>
    <w:p w14:paraId="7D59BA78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категория земель;</w:t>
      </w:r>
    </w:p>
    <w:p w14:paraId="7653766A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вид разрешенного использования;</w:t>
      </w:r>
    </w:p>
    <w:p w14:paraId="7AF2C534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наименование иного вещного права (постоянное (бессрочное) пользование, безвозмездное пользование);</w:t>
      </w:r>
    </w:p>
    <w:p w14:paraId="4E84501B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вид ограничения (обременения) земельного участка;</w:t>
      </w:r>
    </w:p>
    <w:p w14:paraId="4501EB28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bookmarkStart w:id="50" w:name="sub_3112"/>
      <w:r w:rsidRPr="009B31E2">
        <w:rPr>
          <w:rFonts w:ascii="Times New Roman" w:hAnsi="Times New Roman"/>
        </w:rPr>
        <w:t>б) здание, сооружение, объект незавершенного строительства:</w:t>
      </w:r>
    </w:p>
    <w:bookmarkEnd w:id="50"/>
    <w:p w14:paraId="75A74514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наименование;</w:t>
      </w:r>
    </w:p>
    <w:p w14:paraId="2D121185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реестровый номер муниципального имущества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(РНМИ);</w:t>
      </w:r>
    </w:p>
    <w:p w14:paraId="2936DB88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кадастровый номер (сведения государственного кадастра недвижимости);</w:t>
      </w:r>
    </w:p>
    <w:p w14:paraId="3890BD6F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адрес (местоположение);</w:t>
      </w:r>
    </w:p>
    <w:p w14:paraId="23C01AAD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общая площадь (кв. м);</w:t>
      </w:r>
    </w:p>
    <w:p w14:paraId="1BCC200A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протяженность (км);</w:t>
      </w:r>
    </w:p>
    <w:p w14:paraId="00F5D429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целевое назначение;</w:t>
      </w:r>
    </w:p>
    <w:p w14:paraId="71D8E908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наименование иного вещного права (оперативное управление, хозяйственное ведение);</w:t>
      </w:r>
    </w:p>
    <w:p w14:paraId="2970C455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вид ограничения (обременения) объекта учета;</w:t>
      </w:r>
    </w:p>
    <w:p w14:paraId="6628A999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bookmarkStart w:id="51" w:name="sub_3113"/>
      <w:r w:rsidRPr="009B31E2">
        <w:rPr>
          <w:rFonts w:ascii="Times New Roman" w:hAnsi="Times New Roman"/>
        </w:rPr>
        <w:t>в) жилое, нежилое помещение:</w:t>
      </w:r>
    </w:p>
    <w:bookmarkEnd w:id="51"/>
    <w:p w14:paraId="40FF3FAE" w14:textId="77777777" w:rsidR="00DE1FA3" w:rsidRPr="009B31E2" w:rsidRDefault="00DE1FA3" w:rsidP="00DE1FA3">
      <w:pPr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наименование;</w:t>
      </w:r>
    </w:p>
    <w:p w14:paraId="1B3ABBAC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реестровый номер муниципального имущества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(РНМИ);</w:t>
      </w:r>
    </w:p>
    <w:p w14:paraId="373E7792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кадастровый номер (сведения государственного кадастра недвижимости);</w:t>
      </w:r>
    </w:p>
    <w:p w14:paraId="727DFDD1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адрес (местоположение);</w:t>
      </w:r>
    </w:p>
    <w:p w14:paraId="667F3CB3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общая площадь (кв. м);</w:t>
      </w:r>
    </w:p>
    <w:p w14:paraId="3A488FF2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целевое назначение;</w:t>
      </w:r>
    </w:p>
    <w:p w14:paraId="0CC7067E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наименование иного вещного права (оперативное управление, хозяйственное ведение);</w:t>
      </w:r>
    </w:p>
    <w:p w14:paraId="4A50BF81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вид ограничения (обременения) объекта учета;</w:t>
      </w:r>
    </w:p>
    <w:p w14:paraId="16CF8664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bookmarkStart w:id="52" w:name="sub_3114"/>
      <w:r w:rsidRPr="009B31E2">
        <w:rPr>
          <w:rFonts w:ascii="Times New Roman" w:hAnsi="Times New Roman"/>
        </w:rPr>
        <w:t>г) акции:</w:t>
      </w:r>
    </w:p>
    <w:bookmarkEnd w:id="52"/>
    <w:p w14:paraId="32636B98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реестровый номер муниципального имущества Чебоксарского района Чувашской Республики (РНМИ);</w:t>
      </w:r>
    </w:p>
    <w:p w14:paraId="2B2361B7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акционерное общество (эмитент);</w:t>
      </w:r>
    </w:p>
    <w:p w14:paraId="07686580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количество акций (штук);</w:t>
      </w:r>
    </w:p>
    <w:p w14:paraId="4B0AA5EF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доля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в уставном капитале (процентов);</w:t>
      </w:r>
    </w:p>
    <w:p w14:paraId="728C91C5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lastRenderedPageBreak/>
        <w:t>вид ограничения (обременения) объекта учета;</w:t>
      </w:r>
    </w:p>
    <w:p w14:paraId="15C12B81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bookmarkStart w:id="53" w:name="sub_3115"/>
      <w:r w:rsidRPr="009B31E2">
        <w:rPr>
          <w:rFonts w:ascii="Times New Roman" w:hAnsi="Times New Roman"/>
        </w:rPr>
        <w:t>д) доля в уставном капитале хозяйственного общества:</w:t>
      </w:r>
    </w:p>
    <w:bookmarkEnd w:id="53"/>
    <w:p w14:paraId="2EAEADEF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реестровый номер муниципального имущества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(РНМИ);</w:t>
      </w:r>
    </w:p>
    <w:p w14:paraId="7E537AE5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хозяйственное общество;</w:t>
      </w:r>
    </w:p>
    <w:p w14:paraId="639E918F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доля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в уставном капитале (процентов);</w:t>
      </w:r>
    </w:p>
    <w:p w14:paraId="55430A37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вид ограничения (обременения) объекта учета;</w:t>
      </w:r>
    </w:p>
    <w:p w14:paraId="07EBD612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bookmarkStart w:id="54" w:name="sub_3116"/>
      <w:r w:rsidRPr="009B31E2">
        <w:rPr>
          <w:rFonts w:ascii="Times New Roman" w:hAnsi="Times New Roman"/>
        </w:rPr>
        <w:t xml:space="preserve">е) движимое муниципальное имущество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Республики, первоначальная стоимость единицы которого равна или превышает 300 тыс. рублей и особо ценное движимое имущество (независимо от его стоимости):</w:t>
      </w:r>
    </w:p>
    <w:bookmarkEnd w:id="54"/>
    <w:p w14:paraId="7D802E34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наименование;</w:t>
      </w:r>
    </w:p>
    <w:p w14:paraId="39796D8A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реестровый номер муниципального имущества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(РНМИ);</w:t>
      </w:r>
    </w:p>
    <w:p w14:paraId="026C094C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характеристика (марка, модель);</w:t>
      </w:r>
    </w:p>
    <w:p w14:paraId="05AD6B00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год выпуска;</w:t>
      </w:r>
    </w:p>
    <w:p w14:paraId="68EE8FEE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наименование иного вещного права;</w:t>
      </w:r>
    </w:p>
    <w:p w14:paraId="23147F63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вид ограничения (обременения) объекта учета;</w:t>
      </w:r>
    </w:p>
    <w:p w14:paraId="6467ACAA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bookmarkStart w:id="55" w:name="sub_3117"/>
      <w:r w:rsidRPr="009B31E2">
        <w:rPr>
          <w:rFonts w:ascii="Times New Roman" w:hAnsi="Times New Roman"/>
        </w:rPr>
        <w:t>ж) доля в праве общей долевой собственности на объекты недвижимого и (или) движимого имущества:</w:t>
      </w:r>
    </w:p>
    <w:bookmarkEnd w:id="55"/>
    <w:p w14:paraId="7857DC55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 xml:space="preserve">реестровый номер муниципального имущества </w:t>
      </w:r>
      <w:r w:rsidR="00ED4A11" w:rsidRPr="009B31E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Pr="009B31E2">
        <w:rPr>
          <w:rFonts w:ascii="Times New Roman" w:hAnsi="Times New Roman"/>
        </w:rPr>
        <w:t>Чувашской Республики (РНМИ);</w:t>
      </w:r>
    </w:p>
    <w:p w14:paraId="5DAC9C44" w14:textId="77777777" w:rsidR="00DE1FA3" w:rsidRPr="009B31E2" w:rsidRDefault="00DE1FA3" w:rsidP="00ED4A11">
      <w:pPr>
        <w:ind w:firstLine="72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размер доли;</w:t>
      </w:r>
    </w:p>
    <w:p w14:paraId="41F3D26A" w14:textId="77777777" w:rsidR="00DE1FA3" w:rsidRPr="00806E62" w:rsidRDefault="00DE1FA3" w:rsidP="00ED4A11">
      <w:pPr>
        <w:ind w:firstLine="170"/>
        <w:jc w:val="both"/>
        <w:rPr>
          <w:rFonts w:ascii="Times New Roman" w:hAnsi="Times New Roman"/>
        </w:rPr>
      </w:pPr>
      <w:r w:rsidRPr="009B31E2">
        <w:rPr>
          <w:rFonts w:ascii="Times New Roman" w:hAnsi="Times New Roman"/>
        </w:rPr>
        <w:t>вид ограничения (обременения) объекта учета</w:t>
      </w:r>
      <w:r w:rsidRPr="00806E62">
        <w:rPr>
          <w:rFonts w:ascii="Times New Roman" w:hAnsi="Times New Roman"/>
        </w:rPr>
        <w:t>.</w:t>
      </w:r>
    </w:p>
    <w:p w14:paraId="41DC140F" w14:textId="77777777" w:rsidR="00DE1FA3" w:rsidRPr="009B31E2" w:rsidRDefault="00ED4A11" w:rsidP="00ED4A11">
      <w:pPr>
        <w:ind w:firstLine="720"/>
        <w:jc w:val="both"/>
        <w:rPr>
          <w:rFonts w:ascii="Times New Roman" w:hAnsi="Times New Roman"/>
        </w:rPr>
      </w:pPr>
      <w:r w:rsidRPr="00806E62">
        <w:rPr>
          <w:rFonts w:ascii="Times New Roman" w:hAnsi="Times New Roman"/>
        </w:rPr>
        <w:t>25.2</w:t>
      </w:r>
      <w:r w:rsidR="00DE1FA3" w:rsidRPr="00806E62">
        <w:rPr>
          <w:rFonts w:ascii="Times New Roman" w:hAnsi="Times New Roman"/>
        </w:rPr>
        <w:t xml:space="preserve">. Актуализация размещенных на </w:t>
      </w:r>
      <w:hyperlink r:id="rId22" w:history="1">
        <w:r w:rsidR="00DE1FA3" w:rsidRPr="00806E62">
          <w:rPr>
            <w:rStyle w:val="ab"/>
            <w:rFonts w:ascii="Times New Roman" w:hAnsi="Times New Roman"/>
            <w:color w:val="auto"/>
          </w:rPr>
          <w:t>официальном сайте</w:t>
        </w:r>
      </w:hyperlink>
      <w:r w:rsidR="00DE1FA3" w:rsidRPr="00806E62">
        <w:rPr>
          <w:rFonts w:ascii="Times New Roman" w:hAnsi="Times New Roman"/>
        </w:rPr>
        <w:t xml:space="preserve"> сведений о недвижимом муниципальном имуществе </w:t>
      </w:r>
      <w:r w:rsidRPr="00806E6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DE1FA3" w:rsidRPr="00806E62">
        <w:rPr>
          <w:rFonts w:ascii="Times New Roman" w:hAnsi="Times New Roman"/>
        </w:rPr>
        <w:t xml:space="preserve">Чувашской Республики и движимом муниципальном имуществе </w:t>
      </w:r>
      <w:r w:rsidRPr="00806E62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DE1FA3" w:rsidRPr="00806E62">
        <w:rPr>
          <w:rFonts w:ascii="Times New Roman" w:hAnsi="Times New Roman"/>
        </w:rPr>
        <w:t>Чувашской Республики, первоначальная стоимость единицы которого равна или превышает 300 тыс. рублей и осо</w:t>
      </w:r>
      <w:r w:rsidR="00DE1FA3" w:rsidRPr="009B31E2">
        <w:rPr>
          <w:rFonts w:ascii="Times New Roman" w:hAnsi="Times New Roman"/>
        </w:rPr>
        <w:t xml:space="preserve">бо ценное движимое имущество (независимо от его стоимости), и иных правах осуществляется Администрацией </w:t>
      </w:r>
      <w:r w:rsidRPr="009B31E2">
        <w:rPr>
          <w:rFonts w:ascii="Times New Roman" w:hAnsi="Times New Roman"/>
          <w:szCs w:val="26"/>
        </w:rPr>
        <w:t xml:space="preserve">Чебоксарского муниципального округа Чувашской Республики </w:t>
      </w:r>
      <w:r w:rsidR="00DE1FA3" w:rsidRPr="009B31E2">
        <w:rPr>
          <w:rFonts w:ascii="Times New Roman" w:hAnsi="Times New Roman"/>
        </w:rPr>
        <w:t>ежеквартально до</w:t>
      </w:r>
      <w:r w:rsidRPr="009B31E2">
        <w:rPr>
          <w:rFonts w:ascii="Times New Roman" w:hAnsi="Times New Roman"/>
        </w:rPr>
        <w:t xml:space="preserve">                    </w:t>
      </w:r>
      <w:r w:rsidR="00DE1FA3" w:rsidRPr="009B31E2">
        <w:rPr>
          <w:rFonts w:ascii="Times New Roman" w:hAnsi="Times New Roman"/>
        </w:rPr>
        <w:t xml:space="preserve"> 10 числа месяца, следующего за истекшим кварталом.</w:t>
      </w:r>
    </w:p>
    <w:p w14:paraId="32FA5E57" w14:textId="77777777" w:rsidR="00ED4A11" w:rsidRPr="009B31E2" w:rsidRDefault="00ED4A11" w:rsidP="00ED4A11">
      <w:pPr>
        <w:ind w:firstLine="720"/>
        <w:jc w:val="both"/>
        <w:rPr>
          <w:rFonts w:ascii="Times New Roman" w:hAnsi="Times New Roman"/>
        </w:rPr>
      </w:pPr>
    </w:p>
    <w:p w14:paraId="4A01EFBE" w14:textId="77777777" w:rsidR="00ED4A11" w:rsidRDefault="00ED4A11" w:rsidP="00ED4A11">
      <w:pPr>
        <w:pStyle w:val="1"/>
      </w:pPr>
      <w:bookmarkStart w:id="56" w:name="sub_700"/>
      <w:r>
        <w:t>VI. Организация учета имущества казны Чебоксарского муниципального округа Чувашской Республики</w:t>
      </w:r>
    </w:p>
    <w:bookmarkEnd w:id="56"/>
    <w:p w14:paraId="47573872" w14:textId="77777777" w:rsidR="00ED4A11" w:rsidRDefault="00ED4A11" w:rsidP="00ED4A11"/>
    <w:p w14:paraId="781D40E2" w14:textId="77777777" w:rsidR="00ED4A11" w:rsidRDefault="00ED4A11" w:rsidP="00ED4A11">
      <w:pPr>
        <w:ind w:firstLine="720"/>
        <w:jc w:val="both"/>
        <w:rPr>
          <w:rFonts w:ascii="Times New Roman" w:hAnsi="Times New Roman"/>
        </w:rPr>
      </w:pPr>
      <w:bookmarkStart w:id="57" w:name="sub_1032"/>
      <w:r>
        <w:rPr>
          <w:rFonts w:ascii="Times New Roman" w:hAnsi="Times New Roman"/>
        </w:rPr>
        <w:t>26</w:t>
      </w:r>
      <w:r w:rsidRPr="00ED4A11">
        <w:rPr>
          <w:rFonts w:ascii="Times New Roman" w:hAnsi="Times New Roman"/>
        </w:rPr>
        <w:t xml:space="preserve">. Муниципальное имущество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Республики, не закрепленное за муниципальными унитарными предприятиями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и муниципальными учреждениями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Республики, подлежит учету в Реестре в составе казны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Республики.</w:t>
      </w:r>
    </w:p>
    <w:p w14:paraId="154F0548" w14:textId="77777777" w:rsidR="00ED4A11" w:rsidRDefault="00ED4A11" w:rsidP="00ED4A1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</w:t>
      </w:r>
      <w:bookmarkStart w:id="58" w:name="sub_1033"/>
      <w:bookmarkEnd w:id="57"/>
      <w:r w:rsidRPr="00ED4A11">
        <w:rPr>
          <w:rFonts w:ascii="Times New Roman" w:hAnsi="Times New Roman"/>
        </w:rPr>
        <w:t xml:space="preserve"> Учет имущества казны осуществляет администрация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 пообъектно вне зависимости от стоимости в соответствии с настоящим Положением.</w:t>
      </w:r>
    </w:p>
    <w:p w14:paraId="138A5348" w14:textId="77777777" w:rsidR="00ED4A11" w:rsidRPr="00ED4A11" w:rsidRDefault="00ED4A11" w:rsidP="00ED4A1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bookmarkStart w:id="59" w:name="sub_1034"/>
      <w:bookmarkEnd w:id="58"/>
      <w:r w:rsidRPr="00ED4A11">
        <w:rPr>
          <w:rFonts w:ascii="Times New Roman" w:hAnsi="Times New Roman"/>
        </w:rPr>
        <w:t>. Имущество казны содержится:</w:t>
      </w:r>
    </w:p>
    <w:bookmarkEnd w:id="59"/>
    <w:p w14:paraId="3CA9A681" w14:textId="77777777" w:rsidR="00ED4A11" w:rsidRPr="00ED4A11" w:rsidRDefault="00ED4A11" w:rsidP="00ED4A11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lastRenderedPageBreak/>
        <w:t xml:space="preserve">за счет средств бюджета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Республики, предусмотренных на содержание казны;</w:t>
      </w:r>
    </w:p>
    <w:p w14:paraId="5365894A" w14:textId="77777777" w:rsidR="00ED4A11" w:rsidRPr="00ED4A11" w:rsidRDefault="00ED4A11" w:rsidP="00ED4A11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за счет средств пользователей, которым казна предоставлена на праве постоянного бессрочного пользования, безвозмездного пользования, доверительного управления или аренды, в случаях, предусмотренных соответствующими договорами или законодательством Российской Федерации, законодательством Чувашской Республики и нормативными правовыми актами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Республики.</w:t>
      </w:r>
    </w:p>
    <w:p w14:paraId="7950C155" w14:textId="77777777" w:rsidR="00ED4A11" w:rsidRDefault="00ED4A11" w:rsidP="00ED4A11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Доходы от использования казны в полном объеме поступают в бюджет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в порядке, установленном законодательством Российской Федерации, законодательством Чувашской Республики и нормативными правовыми актами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Республики.</w:t>
      </w:r>
    </w:p>
    <w:p w14:paraId="2A15D7D6" w14:textId="77777777" w:rsidR="00ED4A11" w:rsidRDefault="00ED4A11" w:rsidP="00ED4A1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bookmarkStart w:id="60" w:name="sub_1035"/>
      <w:r w:rsidRPr="00ED4A11">
        <w:rPr>
          <w:rFonts w:ascii="Times New Roman" w:hAnsi="Times New Roman"/>
        </w:rPr>
        <w:t xml:space="preserve">. Администрация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ведет учет казны в соответствии с законодательством Российской Федерации, законодательством Чувашской Республики, нормативными правовыми актами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 и настоящим Положением.</w:t>
      </w:r>
    </w:p>
    <w:p w14:paraId="2305ED42" w14:textId="77777777" w:rsidR="00ED4A11" w:rsidRPr="00ED4A11" w:rsidRDefault="00ED4A11" w:rsidP="00ED4A1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bookmarkStart w:id="61" w:name="sub_1036"/>
      <w:bookmarkEnd w:id="60"/>
      <w:r w:rsidRPr="00ED4A11">
        <w:rPr>
          <w:rFonts w:ascii="Times New Roman" w:hAnsi="Times New Roman"/>
        </w:rPr>
        <w:t xml:space="preserve"> Основаниями для включения имущества в состав казны являются:</w:t>
      </w:r>
    </w:p>
    <w:bookmarkEnd w:id="61"/>
    <w:p w14:paraId="356BBF84" w14:textId="77777777" w:rsidR="00ED4A11" w:rsidRPr="00ED4A11" w:rsidRDefault="00ED4A11" w:rsidP="00ED4A11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создание новых объектов за счет средств бюджета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Республики;</w:t>
      </w:r>
    </w:p>
    <w:p w14:paraId="019EE9D2" w14:textId="77777777" w:rsidR="00ED4A11" w:rsidRPr="00ED4A11" w:rsidRDefault="00ED4A11" w:rsidP="00ED4A11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приобретение в муниципальную собственность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объектов гражданских правоотношений на основании договоров купли-продажи и иных сделок за счет средств бюджета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Республики;</w:t>
      </w:r>
    </w:p>
    <w:p w14:paraId="487CDFFA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передача имущества в муниципальную собственность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 из государственной и федеральной собственности, а также от юридических и физических лиц;</w:t>
      </w:r>
    </w:p>
    <w:p w14:paraId="79A9469F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регистрация в муниципальную собственность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земельного участка от прав третьих лиц;</w:t>
      </w:r>
    </w:p>
    <w:p w14:paraId="6E072E08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предоставление земельного участка, находящегося в муниципальной собственности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Республики, на праве аренды или безвозмездного пользования;</w:t>
      </w:r>
    </w:p>
    <w:p w14:paraId="247DD4E1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>соответствующие решения суда, вступившие в законную силу;</w:t>
      </w:r>
    </w:p>
    <w:p w14:paraId="0A5C8BD7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нормативными правовыми актами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Республики.</w:t>
      </w:r>
    </w:p>
    <w:p w14:paraId="1B6D7141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>Имущество считается включенным в состав казны:</w:t>
      </w:r>
    </w:p>
    <w:p w14:paraId="509E7C4A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с момента подписания распоряжения администрации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об утверждении акта приема-передачи такого имущества, оформленного в соответствии с требованиями законодательства Российской Федерации, законодательства Чувашской Республики и нормативными правовыми актами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(кроме имущества, поступившего в муниципальную собственность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 на основании вступивших в законную силу решений суда, и вновь выявленного имущества, не учтенного на балансах юридических лиц. Такое имущество считается включенным в состав казны с момента подписания распоряжения о его включении в состав казны);</w:t>
      </w:r>
    </w:p>
    <w:p w14:paraId="6B130D21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lastRenderedPageBreak/>
        <w:t xml:space="preserve">с момента регистрации права собственности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 на земельные участки, свободные от прав третьих лиц;</w:t>
      </w:r>
    </w:p>
    <w:p w14:paraId="54EB9A8E" w14:textId="77777777" w:rsidR="00ED4A11" w:rsidRPr="00ED4A11" w:rsidRDefault="00ED4A11" w:rsidP="00ED4A11">
      <w:pPr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>с момента подписания распоряжения о предоставлении земельного участка на праве аренды и безвозмездного срочного пользования.</w:t>
      </w:r>
    </w:p>
    <w:p w14:paraId="6D952541" w14:textId="77777777" w:rsidR="00ED4A11" w:rsidRPr="00ED4A11" w:rsidRDefault="00A5183B" w:rsidP="00A5183B">
      <w:pPr>
        <w:ind w:firstLine="720"/>
        <w:jc w:val="both"/>
        <w:rPr>
          <w:rFonts w:ascii="Times New Roman" w:hAnsi="Times New Roman"/>
        </w:rPr>
      </w:pPr>
      <w:bookmarkStart w:id="62" w:name="sub_1037"/>
      <w:r>
        <w:rPr>
          <w:rFonts w:ascii="Times New Roman" w:hAnsi="Times New Roman"/>
        </w:rPr>
        <w:t>31</w:t>
      </w:r>
      <w:r w:rsidR="00ED4A11" w:rsidRPr="00ED4A11">
        <w:rPr>
          <w:rFonts w:ascii="Times New Roman" w:hAnsi="Times New Roman"/>
        </w:rPr>
        <w:t xml:space="preserve">. Основаниями для исключения имущества из состава казны в соответствии с законодательством Российской Федерации, законодательством Чувашской Республики и нормативными правовыми актами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="00ED4A11" w:rsidRPr="00ED4A11">
        <w:rPr>
          <w:rFonts w:ascii="Times New Roman" w:hAnsi="Times New Roman"/>
        </w:rPr>
        <w:t>Чувашской Республики являются:</w:t>
      </w:r>
    </w:p>
    <w:bookmarkEnd w:id="62"/>
    <w:p w14:paraId="0DC32F7E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отчуждение имущества из муниципальной собственности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Республики;</w:t>
      </w:r>
    </w:p>
    <w:p w14:paraId="1401B870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>передача имущества в уставный капитал хозяйственных обществ;</w:t>
      </w:r>
    </w:p>
    <w:p w14:paraId="210D54FD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>списание недвижимого и движимого имущества;</w:t>
      </w:r>
    </w:p>
    <w:p w14:paraId="17823F83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передача имущества в хозяйственное ведение муниципальным предприятиям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Республики, оперативное управление муниципальным учреждениям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Республики;</w:t>
      </w:r>
    </w:p>
    <w:p w14:paraId="7ACB30A5" w14:textId="77777777" w:rsidR="00ED4A11" w:rsidRP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>вступившие в законную силу соответствующие решения суда.</w:t>
      </w:r>
    </w:p>
    <w:p w14:paraId="601622A6" w14:textId="77777777" w:rsid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Имущество считается исключенным из состава казны с момента подписания распоряжения администрации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об утверждении акта приема-передачи или акта на списание такого имущества, оформленного в соответствии с требованиями законодательства Российской Федерации, а по исключенным на основании вступивших в законную силу соответствующих решений суда </w:t>
      </w:r>
      <w:r w:rsidR="00A5183B">
        <w:rPr>
          <w:rFonts w:ascii="Times New Roman" w:hAnsi="Times New Roman"/>
        </w:rPr>
        <w:t>–</w:t>
      </w:r>
      <w:r w:rsidRPr="00ED4A11">
        <w:rPr>
          <w:rFonts w:ascii="Times New Roman" w:hAnsi="Times New Roman"/>
        </w:rPr>
        <w:t xml:space="preserve"> с момента подписания распоряжения администрации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 об их исключении из состава казны.</w:t>
      </w:r>
    </w:p>
    <w:p w14:paraId="4C3C2C1F" w14:textId="77777777" w:rsidR="00ED4A11" w:rsidRPr="00ED4A11" w:rsidRDefault="00A5183B" w:rsidP="00A5183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bookmarkStart w:id="63" w:name="sub_1038"/>
      <w:r>
        <w:rPr>
          <w:rFonts w:ascii="Times New Roman" w:hAnsi="Times New Roman"/>
        </w:rPr>
        <w:t xml:space="preserve"> </w:t>
      </w:r>
      <w:r w:rsidR="00ED4A11" w:rsidRPr="00ED4A11">
        <w:rPr>
          <w:rFonts w:ascii="Times New Roman" w:hAnsi="Times New Roman"/>
        </w:rPr>
        <w:t>Ведение Реестра, представление документов, содержащих сведения для внесения их в Реестр, а также выдача выписок из Реестра осуществляются в соответствии с настоящим Положением.</w:t>
      </w:r>
    </w:p>
    <w:bookmarkEnd w:id="63"/>
    <w:p w14:paraId="3B7577BB" w14:textId="77777777" w:rsidR="00ED4A11" w:rsidRDefault="00ED4A11" w:rsidP="00ED4A11"/>
    <w:p w14:paraId="247F0BF0" w14:textId="77777777" w:rsidR="00ED4A11" w:rsidRDefault="00A5183B" w:rsidP="00ED4A11">
      <w:pPr>
        <w:pStyle w:val="1"/>
      </w:pPr>
      <w:bookmarkStart w:id="64" w:name="sub_800"/>
      <w:r>
        <w:t>VII</w:t>
      </w:r>
      <w:r w:rsidR="00ED4A11">
        <w:t>. Заключительные положения</w:t>
      </w:r>
    </w:p>
    <w:bookmarkEnd w:id="64"/>
    <w:p w14:paraId="38F9C935" w14:textId="77777777" w:rsidR="00ED4A11" w:rsidRDefault="00ED4A11" w:rsidP="00ED4A11"/>
    <w:p w14:paraId="61A8D9FB" w14:textId="77777777" w:rsidR="00ED4A11" w:rsidRPr="00ED4A11" w:rsidRDefault="00A5183B" w:rsidP="00A5183B">
      <w:pPr>
        <w:ind w:firstLine="720"/>
        <w:jc w:val="both"/>
        <w:rPr>
          <w:rFonts w:ascii="Times New Roman" w:hAnsi="Times New Roman"/>
        </w:rPr>
      </w:pPr>
      <w:bookmarkStart w:id="65" w:name="sub_1039"/>
      <w:r>
        <w:rPr>
          <w:rFonts w:ascii="Times New Roman" w:hAnsi="Times New Roman"/>
        </w:rPr>
        <w:t>33</w:t>
      </w:r>
      <w:r w:rsidR="00ED4A11" w:rsidRPr="00ED4A11">
        <w:rPr>
          <w:rFonts w:ascii="Times New Roman" w:hAnsi="Times New Roman"/>
        </w:rPr>
        <w:t xml:space="preserve">. Собственником Реестра является </w:t>
      </w:r>
      <w:r>
        <w:rPr>
          <w:rFonts w:ascii="Times New Roman" w:hAnsi="Times New Roman"/>
          <w:szCs w:val="26"/>
        </w:rPr>
        <w:t xml:space="preserve">Чебоксарский муниципальный округ </w:t>
      </w:r>
      <w:r w:rsidR="00ED4A11" w:rsidRPr="00ED4A11">
        <w:rPr>
          <w:rFonts w:ascii="Times New Roman" w:hAnsi="Times New Roman"/>
        </w:rPr>
        <w:t>Чувашской Республики.</w:t>
      </w:r>
    </w:p>
    <w:bookmarkEnd w:id="65"/>
    <w:p w14:paraId="25BF6952" w14:textId="77777777" w:rsidR="00ED4A11" w:rsidRDefault="00ED4A11" w:rsidP="00A5183B">
      <w:pPr>
        <w:ind w:firstLine="720"/>
        <w:jc w:val="both"/>
        <w:rPr>
          <w:rFonts w:ascii="Times New Roman" w:hAnsi="Times New Roman"/>
        </w:rPr>
      </w:pPr>
      <w:r w:rsidRPr="00ED4A11">
        <w:rPr>
          <w:rFonts w:ascii="Times New Roman" w:hAnsi="Times New Roman"/>
        </w:rPr>
        <w:t xml:space="preserve">Администрация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 xml:space="preserve">Чувашской Республики осуществляет владение и пользование Реестром, а также реализует полномочия по распоряжению им в пределах, установленных законодательством Российской Федерации, законодательством Чувашской Республики, нормативными правовыми актами </w:t>
      </w:r>
      <w:r w:rsidR="00A5183B" w:rsidRPr="00FD4297">
        <w:rPr>
          <w:rFonts w:ascii="Times New Roman" w:hAnsi="Times New Roman"/>
          <w:szCs w:val="26"/>
        </w:rPr>
        <w:t>Чебоксарского</w:t>
      </w:r>
      <w:r w:rsidR="00A5183B">
        <w:rPr>
          <w:rFonts w:ascii="Times New Roman" w:hAnsi="Times New Roman"/>
          <w:szCs w:val="26"/>
        </w:rPr>
        <w:t xml:space="preserve"> муниципального округа </w:t>
      </w:r>
      <w:r w:rsidRPr="00ED4A11">
        <w:rPr>
          <w:rFonts w:ascii="Times New Roman" w:hAnsi="Times New Roman"/>
        </w:rPr>
        <w:t>Чувашской Республики и настоящим Положением.</w:t>
      </w:r>
    </w:p>
    <w:p w14:paraId="3B384149" w14:textId="77777777" w:rsidR="00ED4A11" w:rsidRDefault="00A5183B" w:rsidP="00A5183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bookmarkStart w:id="66" w:name="sub_1040"/>
      <w:r>
        <w:rPr>
          <w:rFonts w:ascii="Times New Roman" w:hAnsi="Times New Roman"/>
        </w:rPr>
        <w:t xml:space="preserve"> </w:t>
      </w:r>
      <w:r w:rsidR="00ED4A11" w:rsidRPr="00ED4A11">
        <w:rPr>
          <w:rFonts w:ascii="Times New Roman" w:hAnsi="Times New Roman"/>
        </w:rPr>
        <w:t xml:space="preserve">Правообладатели и руководители структурных подразделений администрации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="00ED4A11" w:rsidRPr="00ED4A11">
        <w:rPr>
          <w:rFonts w:ascii="Times New Roman" w:hAnsi="Times New Roman"/>
        </w:rPr>
        <w:t xml:space="preserve">Чувашской Республики несут персональную ответственность в соответствии с законодательством Российской Федерации за непредставление, несвоевременное представление или ненадлежащее представление сведений о муниципальном имуществе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="00ED4A11" w:rsidRPr="00ED4A11">
        <w:rPr>
          <w:rFonts w:ascii="Times New Roman" w:hAnsi="Times New Roman"/>
        </w:rPr>
        <w:t xml:space="preserve">Чувашской Республики либо представление недостоверных и (или) неполных сведений о нем в администрацию </w:t>
      </w:r>
      <w:r w:rsidRPr="00FD4297">
        <w:rPr>
          <w:rFonts w:ascii="Times New Roman" w:hAnsi="Times New Roman"/>
          <w:szCs w:val="26"/>
        </w:rPr>
        <w:t>Чебоксарского</w:t>
      </w:r>
      <w:r>
        <w:rPr>
          <w:rFonts w:ascii="Times New Roman" w:hAnsi="Times New Roman"/>
          <w:szCs w:val="26"/>
        </w:rPr>
        <w:t xml:space="preserve"> муниципального округа </w:t>
      </w:r>
      <w:r w:rsidR="00ED4A11" w:rsidRPr="00ED4A11">
        <w:rPr>
          <w:rFonts w:ascii="Times New Roman" w:hAnsi="Times New Roman"/>
        </w:rPr>
        <w:t>Чувашской Республики.</w:t>
      </w:r>
    </w:p>
    <w:p w14:paraId="782D66D5" w14:textId="77777777" w:rsidR="009107CE" w:rsidRPr="00806E62" w:rsidRDefault="00B90CD4" w:rsidP="00806E62">
      <w:pPr>
        <w:jc w:val="right"/>
        <w:rPr>
          <w:rStyle w:val="aa"/>
          <w:rFonts w:ascii="Times New Roman" w:hAnsi="Times New Roman"/>
          <w:bCs w:val="0"/>
          <w:color w:val="auto"/>
        </w:rPr>
      </w:pPr>
      <w:r w:rsidRPr="00806E62">
        <w:rPr>
          <w:rStyle w:val="aa"/>
          <w:b w:val="0"/>
        </w:rPr>
        <w:lastRenderedPageBreak/>
        <w:t xml:space="preserve">                                                                          </w:t>
      </w:r>
      <w:r w:rsidRPr="00806E62">
        <w:rPr>
          <w:rStyle w:val="aa"/>
          <w:rFonts w:ascii="Times New Roman" w:hAnsi="Times New Roman"/>
          <w:bCs w:val="0"/>
          <w:color w:val="auto"/>
        </w:rPr>
        <w:t>Приложение № 1</w:t>
      </w:r>
      <w:r w:rsidRPr="00806E62">
        <w:rPr>
          <w:rStyle w:val="aa"/>
          <w:rFonts w:ascii="Times New Roman" w:hAnsi="Times New Roman"/>
          <w:bCs w:val="0"/>
          <w:color w:val="auto"/>
        </w:rPr>
        <w:br/>
        <w:t xml:space="preserve">                                                                           к </w:t>
      </w:r>
      <w:hyperlink w:anchor="sub_1000" w:history="1">
        <w:r w:rsidRPr="00806E62">
          <w:rPr>
            <w:rStyle w:val="ab"/>
            <w:rFonts w:ascii="Times New Roman" w:hAnsi="Times New Roman"/>
            <w:b/>
            <w:color w:val="auto"/>
          </w:rPr>
          <w:t>Положению</w:t>
        </w:r>
      </w:hyperlink>
      <w:r w:rsidRPr="00806E62">
        <w:rPr>
          <w:rStyle w:val="aa"/>
          <w:rFonts w:ascii="Times New Roman" w:hAnsi="Times New Roman"/>
          <w:bCs w:val="0"/>
          <w:color w:val="auto"/>
        </w:rPr>
        <w:t xml:space="preserve"> об учете муниципального</w:t>
      </w:r>
      <w:r w:rsidRPr="00806E62">
        <w:rPr>
          <w:rStyle w:val="aa"/>
          <w:rFonts w:ascii="Times New Roman" w:hAnsi="Times New Roman"/>
          <w:bCs w:val="0"/>
          <w:color w:val="auto"/>
        </w:rPr>
        <w:br/>
        <w:t xml:space="preserve">                                                                 имущества Чебоксарского муниципального </w:t>
      </w:r>
      <w:r w:rsidR="009107CE" w:rsidRPr="00806E62">
        <w:rPr>
          <w:rStyle w:val="aa"/>
          <w:rFonts w:ascii="Times New Roman" w:hAnsi="Times New Roman"/>
          <w:bCs w:val="0"/>
          <w:color w:val="auto"/>
        </w:rPr>
        <w:t xml:space="preserve">     </w:t>
      </w:r>
    </w:p>
    <w:p w14:paraId="1190CEDA" w14:textId="04160E76" w:rsidR="00B90CD4" w:rsidRPr="00806E62" w:rsidRDefault="009107CE" w:rsidP="00806E62">
      <w:pPr>
        <w:jc w:val="right"/>
        <w:rPr>
          <w:rStyle w:val="aa"/>
          <w:rFonts w:ascii="Times New Roman" w:hAnsi="Times New Roman"/>
          <w:bCs w:val="0"/>
          <w:color w:val="auto"/>
        </w:rPr>
      </w:pPr>
      <w:r w:rsidRPr="00806E62">
        <w:rPr>
          <w:rStyle w:val="aa"/>
          <w:rFonts w:ascii="Times New Roman" w:hAnsi="Times New Roman"/>
          <w:bCs w:val="0"/>
          <w:color w:val="auto"/>
        </w:rPr>
        <w:t xml:space="preserve">                                                                        </w:t>
      </w:r>
      <w:r w:rsidR="00B90CD4" w:rsidRPr="00806E62">
        <w:rPr>
          <w:rStyle w:val="aa"/>
          <w:rFonts w:ascii="Times New Roman" w:hAnsi="Times New Roman"/>
          <w:bCs w:val="0"/>
          <w:color w:val="auto"/>
        </w:rPr>
        <w:t>округа</w:t>
      </w:r>
      <w:r w:rsidRPr="00806E62">
        <w:rPr>
          <w:rStyle w:val="aa"/>
          <w:rFonts w:ascii="Times New Roman" w:hAnsi="Times New Roman"/>
          <w:bCs w:val="0"/>
          <w:color w:val="auto"/>
        </w:rPr>
        <w:t xml:space="preserve"> Чувашской Республики </w:t>
      </w:r>
    </w:p>
    <w:p w14:paraId="5D358587" w14:textId="77777777" w:rsidR="009B31E2" w:rsidRDefault="009B31E2" w:rsidP="00806E62">
      <w:pPr>
        <w:jc w:val="right"/>
      </w:pPr>
    </w:p>
    <w:p w14:paraId="7B5C469D" w14:textId="77777777" w:rsidR="00B90CD4" w:rsidRDefault="00B90CD4" w:rsidP="00B90CD4">
      <w:pPr>
        <w:pStyle w:val="1"/>
      </w:pPr>
      <w:r>
        <w:t>ФОРМЫ</w:t>
      </w:r>
      <w:r>
        <w:br/>
        <w:t xml:space="preserve">РЕЕСТРА МУНИЦИПАЛЬНОГО ИМУЩЕСТВА ЧЕБОКСАРСКОГО </w:t>
      </w:r>
      <w:r w:rsidR="009107CE">
        <w:t>МУНИЦИПАЛЬНОГО ОКРУГА</w:t>
      </w:r>
      <w:r>
        <w:t xml:space="preserve"> ЧУВАШСКОЙ РЕСПУБЛИКИ</w:t>
      </w:r>
    </w:p>
    <w:p w14:paraId="1E0DED2F" w14:textId="77777777" w:rsidR="00B90CD4" w:rsidRDefault="00B90CD4" w:rsidP="00B90CD4"/>
    <w:p w14:paraId="1750F4C6" w14:textId="77777777" w:rsidR="00B90CD4" w:rsidRDefault="00B90CD4" w:rsidP="00B90CD4">
      <w:pPr>
        <w:pStyle w:val="1"/>
      </w:pPr>
      <w:r>
        <w:t>ТИТУЛЬНЫЙ ЛИСТ</w:t>
      </w:r>
    </w:p>
    <w:p w14:paraId="17CB1B76" w14:textId="77777777" w:rsidR="00B90CD4" w:rsidRDefault="00B90CD4" w:rsidP="00B90CD4"/>
    <w:p w14:paraId="65E934F0" w14:textId="77777777" w:rsidR="00B90CD4" w:rsidRDefault="00B90CD4" w:rsidP="00B90CD4">
      <w:pPr>
        <w:pStyle w:val="1"/>
      </w:pPr>
      <w:r>
        <w:t xml:space="preserve">РЕЕСТР МУНИЦИПАЛЬНОГО ИМУЩЕСТВА ЧЕБОКСАРСКОГО </w:t>
      </w:r>
      <w:r w:rsidR="009107CE">
        <w:t xml:space="preserve">МУНИЦИПАЛЬНОГО ОКРУГА </w:t>
      </w:r>
      <w:r>
        <w:t>ЧУВАШСКОЙ РЕСПУБЛИКИ</w:t>
      </w:r>
    </w:p>
    <w:p w14:paraId="3EA0C86F" w14:textId="77777777" w:rsidR="00B90CD4" w:rsidRDefault="00B90CD4" w:rsidP="00B90CD4"/>
    <w:p w14:paraId="39361DB8" w14:textId="77777777" w:rsidR="00B90CD4" w:rsidRDefault="009107CE" w:rsidP="00B90CD4">
      <w:pPr>
        <w:pStyle w:val="1"/>
      </w:pPr>
      <w:r>
        <w:t>ПАПКА №</w:t>
      </w:r>
      <w:r w:rsidR="00B90CD4">
        <w:t xml:space="preserve"> ___</w:t>
      </w:r>
    </w:p>
    <w:p w14:paraId="6C1EFC0D" w14:textId="77777777" w:rsidR="00B90CD4" w:rsidRDefault="00B90CD4" w:rsidP="00B90CD4"/>
    <w:p w14:paraId="7BB86140" w14:textId="77777777" w:rsidR="00B90CD4" w:rsidRPr="009107CE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107CE">
        <w:rPr>
          <w:sz w:val="20"/>
          <w:szCs w:val="20"/>
        </w:rPr>
        <w:t xml:space="preserve">                        начало </w:t>
      </w:r>
      <w:r w:rsidR="009107CE" w:rsidRPr="009107CE">
        <w:rPr>
          <w:sz w:val="20"/>
          <w:szCs w:val="20"/>
        </w:rPr>
        <w:t>«</w:t>
      </w:r>
      <w:r w:rsidRPr="009107CE">
        <w:rPr>
          <w:sz w:val="20"/>
          <w:szCs w:val="20"/>
        </w:rPr>
        <w:t>___</w:t>
      </w:r>
      <w:r w:rsidR="009107CE" w:rsidRPr="009107CE">
        <w:rPr>
          <w:sz w:val="20"/>
          <w:szCs w:val="20"/>
        </w:rPr>
        <w:t>»</w:t>
      </w:r>
      <w:r w:rsidRPr="009107CE">
        <w:rPr>
          <w:sz w:val="20"/>
          <w:szCs w:val="20"/>
        </w:rPr>
        <w:t xml:space="preserve"> _________ 20__ г.</w:t>
      </w:r>
    </w:p>
    <w:p w14:paraId="6B77CF0E" w14:textId="77777777" w:rsidR="00B90CD4" w:rsidRDefault="00B90CD4" w:rsidP="00B90CD4">
      <w:pPr>
        <w:pStyle w:val="af5"/>
        <w:rPr>
          <w:sz w:val="20"/>
          <w:szCs w:val="20"/>
        </w:rPr>
      </w:pPr>
      <w:r w:rsidRPr="009107CE">
        <w:rPr>
          <w:sz w:val="20"/>
          <w:szCs w:val="20"/>
        </w:rPr>
        <w:t xml:space="preserve">                   </w:t>
      </w:r>
      <w:r w:rsidR="009107CE" w:rsidRPr="009107CE">
        <w:rPr>
          <w:sz w:val="20"/>
          <w:szCs w:val="20"/>
        </w:rPr>
        <w:t xml:space="preserve">                     окончание «</w:t>
      </w:r>
      <w:r w:rsidRPr="009107CE">
        <w:rPr>
          <w:sz w:val="20"/>
          <w:szCs w:val="20"/>
        </w:rPr>
        <w:t>___</w:t>
      </w:r>
      <w:r w:rsidR="009107CE" w:rsidRPr="009107CE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 20__ г.</w:t>
      </w:r>
    </w:p>
    <w:p w14:paraId="6E4F4132" w14:textId="77777777" w:rsidR="00B90CD4" w:rsidRDefault="00B90CD4" w:rsidP="00B90CD4"/>
    <w:p w14:paraId="718517C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На ___ листах</w:t>
      </w:r>
    </w:p>
    <w:p w14:paraId="19EDBD1B" w14:textId="77777777" w:rsidR="00B90CD4" w:rsidRDefault="00B90CD4" w:rsidP="00B90CD4"/>
    <w:p w14:paraId="507C74D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Срок хранения: постоянно</w:t>
      </w:r>
    </w:p>
    <w:p w14:paraId="519C7477" w14:textId="77777777" w:rsidR="00B90CD4" w:rsidRDefault="00B90CD4" w:rsidP="00B90CD4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632"/>
      </w:tblGrid>
      <w:tr w:rsidR="00B90CD4" w14:paraId="2453EF18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CD0D2" w14:textId="77777777" w:rsidR="00B90CD4" w:rsidRDefault="00B90CD4" w:rsidP="00B90CD4">
            <w:pPr>
              <w:pStyle w:val="ac"/>
              <w:jc w:val="center"/>
            </w:pPr>
            <w:bookmarkStart w:id="67" w:name="sub_11000"/>
            <w:r>
              <w:t>Форма 1.1</w:t>
            </w:r>
            <w:bookmarkEnd w:id="67"/>
          </w:p>
        </w:tc>
      </w:tr>
      <w:tr w:rsidR="00B90CD4" w14:paraId="2AD804DF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82749" w14:textId="77777777" w:rsidR="00B90CD4" w:rsidRDefault="00B90CD4" w:rsidP="00B90CD4">
            <w:pPr>
              <w:pStyle w:val="ac"/>
              <w:jc w:val="center"/>
            </w:pPr>
            <w:bookmarkStart w:id="68" w:name="sub_101"/>
            <w:r>
              <w:t>Раздел 1. Сведения о недвижимом имуществе</w:t>
            </w:r>
            <w:bookmarkEnd w:id="68"/>
          </w:p>
        </w:tc>
      </w:tr>
      <w:tr w:rsidR="00B90CD4" w14:paraId="701CBD79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FA153" w14:textId="77777777" w:rsidR="00B90CD4" w:rsidRDefault="00B90CD4" w:rsidP="00B90CD4">
            <w:pPr>
              <w:pStyle w:val="ac"/>
              <w:jc w:val="center"/>
            </w:pPr>
            <w:r>
              <w:t>Подраздел 1.1. Сведения о земельных участках</w:t>
            </w:r>
          </w:p>
        </w:tc>
      </w:tr>
      <w:tr w:rsidR="00B90CD4" w14:paraId="53E9C843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DC05F" w14:textId="77777777" w:rsidR="00B90CD4" w:rsidRDefault="00B90CD4" w:rsidP="00B90CD4">
            <w:pPr>
              <w:pStyle w:val="ac"/>
              <w:jc w:val="center"/>
            </w:pPr>
            <w:r>
              <w:t>ЗЕМЕЛЬНЫЙ УЧАСТОК</w:t>
            </w:r>
            <w:hyperlink w:anchor="sub_1111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2157D53D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4A4AE" w14:textId="77777777" w:rsidR="009107CE" w:rsidRDefault="00B90CD4" w:rsidP="009107CE">
            <w:pPr>
              <w:pStyle w:val="ac"/>
              <w:jc w:val="center"/>
            </w:pPr>
            <w:r>
              <w:t xml:space="preserve">Данные реестра муниципального имущества Чебоксарского </w:t>
            </w:r>
            <w:r w:rsidR="009107CE">
              <w:t>муниципального округа</w:t>
            </w:r>
          </w:p>
          <w:p w14:paraId="0F1E8819" w14:textId="77777777" w:rsidR="00B90CD4" w:rsidRDefault="00B90CD4" w:rsidP="009107CE">
            <w:pPr>
              <w:pStyle w:val="ac"/>
              <w:jc w:val="center"/>
            </w:pPr>
            <w:r>
              <w:t xml:space="preserve"> Чувашской Республики</w:t>
            </w:r>
          </w:p>
        </w:tc>
      </w:tr>
      <w:tr w:rsidR="00B90CD4" w14:paraId="0D56FA0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ACE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9107CE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5BEA" w14:textId="77777777" w:rsidR="00B90CD4" w:rsidRDefault="00B90CD4" w:rsidP="00B90CD4">
            <w:pPr>
              <w:pStyle w:val="ac"/>
            </w:pPr>
          </w:p>
        </w:tc>
      </w:tr>
      <w:tr w:rsidR="00B90CD4" w14:paraId="2C85453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B3E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C10A" w14:textId="77777777" w:rsidR="00B90CD4" w:rsidRDefault="00B90CD4" w:rsidP="00B90CD4">
            <w:pPr>
              <w:pStyle w:val="ac"/>
            </w:pPr>
          </w:p>
        </w:tc>
      </w:tr>
      <w:tr w:rsidR="00B90CD4" w14:paraId="54383EB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699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724B7" w14:textId="77777777" w:rsidR="00B90CD4" w:rsidRDefault="00B90CD4" w:rsidP="00B90CD4">
            <w:pPr>
              <w:pStyle w:val="ac"/>
            </w:pPr>
          </w:p>
        </w:tc>
      </w:tr>
      <w:tr w:rsidR="00B90CD4" w14:paraId="0DB9C49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D0E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C97F" w14:textId="77777777" w:rsidR="00B90CD4" w:rsidRDefault="00B90CD4" w:rsidP="00B90CD4">
            <w:pPr>
              <w:pStyle w:val="ac"/>
            </w:pPr>
          </w:p>
        </w:tc>
      </w:tr>
      <w:tr w:rsidR="00B90CD4" w14:paraId="5A979D59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771DB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40A86C6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16B" w14:textId="77777777" w:rsidR="00B90CD4" w:rsidRDefault="00B90CD4" w:rsidP="00B90CD4">
            <w:pPr>
              <w:pStyle w:val="ad"/>
            </w:pPr>
            <w:r>
              <w:t>Кадастровый номер (по сведениям государственного кадастра недвижимости)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6506F" w14:textId="77777777" w:rsidR="00B90CD4" w:rsidRDefault="00B90CD4" w:rsidP="00B90CD4">
            <w:pPr>
              <w:pStyle w:val="ac"/>
            </w:pPr>
          </w:p>
        </w:tc>
      </w:tr>
      <w:tr w:rsidR="00B90CD4" w14:paraId="4F31F27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FC4" w14:textId="77777777" w:rsidR="00B90CD4" w:rsidRDefault="00B90CD4" w:rsidP="00B90CD4">
            <w:pPr>
              <w:pStyle w:val="ad"/>
            </w:pPr>
            <w:r>
              <w:t>Дата внесения кадастрового номера в государственный кадастр недвижимости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A35" w14:textId="77777777" w:rsidR="00B90CD4" w:rsidRDefault="00B90CD4" w:rsidP="00B90CD4">
            <w:pPr>
              <w:pStyle w:val="ac"/>
            </w:pPr>
          </w:p>
        </w:tc>
      </w:tr>
      <w:tr w:rsidR="00B90CD4" w14:paraId="5D9E96D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E88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1BF8F" w14:textId="77777777" w:rsidR="00B90CD4" w:rsidRDefault="00B90CD4" w:rsidP="00B90CD4">
            <w:pPr>
              <w:pStyle w:val="ac"/>
            </w:pPr>
          </w:p>
        </w:tc>
      </w:tr>
      <w:tr w:rsidR="00B90CD4" w14:paraId="6EE70B9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B75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C08F" w14:textId="77777777" w:rsidR="00B90CD4" w:rsidRDefault="00B90CD4" w:rsidP="00B90CD4">
            <w:pPr>
              <w:pStyle w:val="ac"/>
            </w:pPr>
          </w:p>
        </w:tc>
      </w:tr>
      <w:tr w:rsidR="00B90CD4" w14:paraId="0A7B0CC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B76" w14:textId="77777777" w:rsidR="00B90CD4" w:rsidRDefault="00B90CD4" w:rsidP="009107CE">
            <w:pPr>
              <w:pStyle w:val="ad"/>
            </w:pPr>
            <w:r>
              <w:t xml:space="preserve">Отнесение к казне Чебоксарского </w:t>
            </w:r>
            <w:r w:rsidR="009107CE">
              <w:t xml:space="preserve">муниципального округа </w:t>
            </w:r>
            <w:r>
              <w:t>Чувашской Республики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6E4FA" w14:textId="77777777" w:rsidR="00B90CD4" w:rsidRDefault="00B90CD4" w:rsidP="00B90CD4">
            <w:pPr>
              <w:pStyle w:val="ad"/>
            </w:pPr>
            <w:r>
              <w:t>относится/не относится</w:t>
            </w:r>
          </w:p>
        </w:tc>
      </w:tr>
      <w:tr w:rsidR="00B90CD4" w14:paraId="466C0A3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253" w14:textId="77777777" w:rsidR="00B90CD4" w:rsidRDefault="00B90CD4" w:rsidP="00B90CD4">
            <w:pPr>
              <w:pStyle w:val="ad"/>
            </w:pPr>
            <w:r>
              <w:t>Категория земель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E2772" w14:textId="77777777" w:rsidR="00B90CD4" w:rsidRDefault="00B90CD4" w:rsidP="00B90CD4">
            <w:pPr>
              <w:pStyle w:val="ac"/>
            </w:pPr>
          </w:p>
        </w:tc>
      </w:tr>
      <w:tr w:rsidR="00B90CD4" w14:paraId="18947B7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CF6" w14:textId="77777777" w:rsidR="00B90CD4" w:rsidRDefault="00B90CD4" w:rsidP="00B90CD4">
            <w:pPr>
              <w:pStyle w:val="ad"/>
            </w:pPr>
            <w:r>
              <w:t>Вид разрешенного использования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A24F" w14:textId="77777777" w:rsidR="00B90CD4" w:rsidRDefault="00B90CD4" w:rsidP="00B90CD4">
            <w:pPr>
              <w:pStyle w:val="ac"/>
            </w:pPr>
          </w:p>
        </w:tc>
      </w:tr>
      <w:tr w:rsidR="00B90CD4" w14:paraId="6E22C78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BCD" w14:textId="77777777" w:rsidR="00B90CD4" w:rsidRDefault="00B90CD4" w:rsidP="00B90CD4">
            <w:pPr>
              <w:pStyle w:val="ad"/>
            </w:pPr>
            <w:r>
              <w:lastRenderedPageBreak/>
              <w:t>Кадастровая стоимость (рублей)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A1134" w14:textId="77777777" w:rsidR="00B90CD4" w:rsidRDefault="00B90CD4" w:rsidP="00B90CD4">
            <w:pPr>
              <w:pStyle w:val="ac"/>
            </w:pPr>
          </w:p>
        </w:tc>
      </w:tr>
      <w:tr w:rsidR="00B90CD4" w14:paraId="011E2EF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632" w14:textId="77777777" w:rsidR="00B90CD4" w:rsidRDefault="00B90CD4" w:rsidP="00B90CD4">
            <w:pPr>
              <w:pStyle w:val="ad"/>
            </w:pPr>
            <w:r>
              <w:t>Рыночная стоимость (рублей) по состоянию на _________________________</w:t>
            </w:r>
          </w:p>
          <w:p w14:paraId="101F06B9" w14:textId="77777777" w:rsidR="00B90CD4" w:rsidRDefault="00B90CD4" w:rsidP="00B90CD4">
            <w:pPr>
              <w:pStyle w:val="ad"/>
            </w:pPr>
            <w:r>
              <w:t xml:space="preserve">(указывается в случае выкупа земельного участка в собственность </w:t>
            </w:r>
            <w:r w:rsidR="009107CE">
              <w:t xml:space="preserve">Чебоксарского муниципального округа </w:t>
            </w:r>
            <w:r>
              <w:t>Чувашской Республики или проведения оценки рыночной стоимости в отчетном году)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1906C" w14:textId="77777777" w:rsidR="00B90CD4" w:rsidRDefault="00B90CD4" w:rsidP="00B90CD4">
            <w:pPr>
              <w:pStyle w:val="ac"/>
            </w:pPr>
          </w:p>
        </w:tc>
      </w:tr>
      <w:tr w:rsidR="00B90CD4" w14:paraId="5C040D3D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C8840" w14:textId="77777777" w:rsidR="00B90CD4" w:rsidRDefault="00B90CD4" w:rsidP="00B90CD4">
            <w:pPr>
              <w:pStyle w:val="ac"/>
              <w:jc w:val="center"/>
            </w:pPr>
            <w:r>
              <w:t xml:space="preserve">Сведения о государственной регистрации права собственности </w:t>
            </w:r>
            <w:r w:rsidR="009107CE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61EB9B3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AA2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6ACA" w14:textId="77777777" w:rsidR="00B90CD4" w:rsidRDefault="00B90CD4" w:rsidP="00B90CD4">
            <w:pPr>
              <w:pStyle w:val="ac"/>
            </w:pPr>
          </w:p>
        </w:tc>
      </w:tr>
      <w:tr w:rsidR="00B90CD4" w14:paraId="5BDDD97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3BA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32061" w14:textId="77777777" w:rsidR="00B90CD4" w:rsidRDefault="00B90CD4" w:rsidP="00B90CD4">
            <w:pPr>
              <w:pStyle w:val="ac"/>
            </w:pPr>
          </w:p>
        </w:tc>
      </w:tr>
      <w:tr w:rsidR="00B90CD4" w14:paraId="66F50A7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FB6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F2A41" w14:textId="77777777" w:rsidR="00B90CD4" w:rsidRDefault="00B90CD4" w:rsidP="00B90CD4">
            <w:pPr>
              <w:pStyle w:val="ac"/>
            </w:pPr>
          </w:p>
        </w:tc>
      </w:tr>
      <w:tr w:rsidR="00B90CD4" w14:paraId="28AF695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44E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5151" w14:textId="77777777" w:rsidR="00B90CD4" w:rsidRDefault="00B90CD4" w:rsidP="00B90CD4">
            <w:pPr>
              <w:pStyle w:val="ac"/>
            </w:pPr>
          </w:p>
        </w:tc>
      </w:tr>
      <w:tr w:rsidR="00B90CD4" w14:paraId="4B17AC9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5ED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(наименование и реквизиты документа-основания)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3994" w14:textId="77777777" w:rsidR="00B90CD4" w:rsidRDefault="00B90CD4" w:rsidP="00B90CD4">
            <w:pPr>
              <w:pStyle w:val="ac"/>
            </w:pPr>
          </w:p>
        </w:tc>
      </w:tr>
      <w:tr w:rsidR="00B90CD4" w14:paraId="617E8CF8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433A7" w14:textId="77777777" w:rsidR="00B90CD4" w:rsidRDefault="00B90CD4" w:rsidP="00B90CD4">
            <w:pPr>
              <w:pStyle w:val="ac"/>
              <w:jc w:val="center"/>
            </w:pPr>
            <w:r>
              <w:t>Сведения о государственной регистрации иного вещного права (постоянное (бессрочное) пользование, безвозмездное срочное пользование)</w:t>
            </w:r>
          </w:p>
        </w:tc>
      </w:tr>
      <w:tr w:rsidR="00B90CD4" w14:paraId="57B5768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73C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39D46" w14:textId="77777777" w:rsidR="00B90CD4" w:rsidRDefault="00B90CD4" w:rsidP="00B90CD4">
            <w:pPr>
              <w:pStyle w:val="ac"/>
            </w:pPr>
          </w:p>
        </w:tc>
      </w:tr>
      <w:tr w:rsidR="00B90CD4" w14:paraId="2856112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254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BED94" w14:textId="77777777" w:rsidR="00B90CD4" w:rsidRDefault="00B90CD4" w:rsidP="00B90CD4">
            <w:pPr>
              <w:pStyle w:val="ac"/>
            </w:pPr>
          </w:p>
        </w:tc>
      </w:tr>
      <w:tr w:rsidR="00B90CD4" w14:paraId="65AD6CD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A0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26019" w14:textId="77777777" w:rsidR="00B90CD4" w:rsidRDefault="00B90CD4" w:rsidP="00B90CD4">
            <w:pPr>
              <w:pStyle w:val="ac"/>
            </w:pPr>
          </w:p>
        </w:tc>
      </w:tr>
      <w:tr w:rsidR="00B90CD4" w14:paraId="008E879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C3A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21C6" w14:textId="77777777" w:rsidR="00B90CD4" w:rsidRDefault="00B90CD4" w:rsidP="00B90CD4">
            <w:pPr>
              <w:pStyle w:val="ac"/>
            </w:pPr>
          </w:p>
        </w:tc>
      </w:tr>
      <w:tr w:rsidR="00B90CD4" w14:paraId="0692CA0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8F5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238D" w14:textId="77777777" w:rsidR="00B90CD4" w:rsidRDefault="00B90CD4" w:rsidP="00B90CD4">
            <w:pPr>
              <w:pStyle w:val="ac"/>
            </w:pPr>
          </w:p>
        </w:tc>
      </w:tr>
      <w:tr w:rsidR="00B90CD4" w14:paraId="2301E0B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82D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6852" w14:textId="77777777" w:rsidR="00B90CD4" w:rsidRDefault="00B90CD4" w:rsidP="00B90CD4">
            <w:pPr>
              <w:pStyle w:val="ac"/>
            </w:pPr>
          </w:p>
        </w:tc>
      </w:tr>
      <w:tr w:rsidR="00B90CD4" w14:paraId="4B43073F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5A40B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земельного участка</w:t>
            </w:r>
            <w:hyperlink w:anchor="sub_1112" w:history="1">
              <w:r>
                <w:rPr>
                  <w:rStyle w:val="ab"/>
                </w:rPr>
                <w:t>**</w:t>
              </w:r>
            </w:hyperlink>
          </w:p>
        </w:tc>
      </w:tr>
      <w:tr w:rsidR="00B90CD4" w14:paraId="6D492CB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E024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A045" w14:textId="77777777" w:rsidR="00B90CD4" w:rsidRDefault="00B90CD4" w:rsidP="00B90CD4">
            <w:pPr>
              <w:pStyle w:val="ac"/>
            </w:pPr>
          </w:p>
        </w:tc>
      </w:tr>
      <w:tr w:rsidR="00B90CD4" w14:paraId="16109E1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46B" w14:textId="77777777" w:rsidR="00B90CD4" w:rsidRDefault="00B90CD4" w:rsidP="00B90CD4">
            <w:pPr>
              <w:pStyle w:val="ad"/>
            </w:pPr>
            <w:r>
              <w:t>1. Аренда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E91EB" w14:textId="77777777" w:rsidR="00B90CD4" w:rsidRDefault="00B90CD4" w:rsidP="00B90CD4">
            <w:pPr>
              <w:pStyle w:val="ac"/>
            </w:pPr>
          </w:p>
        </w:tc>
      </w:tr>
      <w:tr w:rsidR="00B90CD4" w14:paraId="20BABBA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6C6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2502E" w14:textId="77777777" w:rsidR="00B90CD4" w:rsidRDefault="00B90CD4" w:rsidP="00B90CD4">
            <w:pPr>
              <w:pStyle w:val="ac"/>
            </w:pPr>
          </w:p>
        </w:tc>
      </w:tr>
      <w:tr w:rsidR="00B90CD4" w14:paraId="0649794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97C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19622" w14:textId="77777777" w:rsidR="00B90CD4" w:rsidRDefault="00B90CD4" w:rsidP="00B90CD4">
            <w:pPr>
              <w:pStyle w:val="ac"/>
            </w:pPr>
          </w:p>
        </w:tc>
      </w:tr>
      <w:tr w:rsidR="00B90CD4" w14:paraId="28B79D1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9D3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8DD1E" w14:textId="77777777" w:rsidR="00B90CD4" w:rsidRDefault="00B90CD4" w:rsidP="00B90CD4">
            <w:pPr>
              <w:pStyle w:val="ac"/>
            </w:pPr>
          </w:p>
        </w:tc>
      </w:tr>
      <w:tr w:rsidR="00B90CD4" w14:paraId="766A9FB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95A" w14:textId="77777777" w:rsidR="00B90CD4" w:rsidRDefault="00B90CD4" w:rsidP="00B90CD4">
            <w:pPr>
              <w:pStyle w:val="ad"/>
            </w:pPr>
            <w:r>
              <w:t>Документы-основания возникновения ограничения (обременения) (наименование и реквизиты документов)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06E0D" w14:textId="77777777" w:rsidR="00B90CD4" w:rsidRDefault="00B90CD4" w:rsidP="00B90CD4">
            <w:pPr>
              <w:pStyle w:val="ac"/>
            </w:pPr>
          </w:p>
        </w:tc>
      </w:tr>
      <w:tr w:rsidR="00B90CD4" w14:paraId="2D58BA1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C1E" w14:textId="77777777" w:rsidR="00B90CD4" w:rsidRDefault="00B90CD4" w:rsidP="00B90CD4">
            <w:pPr>
              <w:pStyle w:val="ad"/>
            </w:pPr>
            <w:r>
              <w:t>Срок аренды (согласно договору аренды)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548DA" w14:textId="77777777" w:rsidR="00B90CD4" w:rsidRDefault="00B90CD4" w:rsidP="00B90CD4">
            <w:pPr>
              <w:pStyle w:val="ac"/>
            </w:pPr>
          </w:p>
        </w:tc>
      </w:tr>
      <w:tr w:rsidR="00B90CD4" w14:paraId="4861280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D70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706EB" w14:textId="77777777" w:rsidR="00B90CD4" w:rsidRDefault="00B90CD4" w:rsidP="00B90CD4">
            <w:pPr>
              <w:pStyle w:val="ac"/>
            </w:pPr>
          </w:p>
        </w:tc>
      </w:tr>
      <w:tr w:rsidR="00B90CD4" w14:paraId="5FDAD90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440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63C0F" w14:textId="77777777" w:rsidR="00B90CD4" w:rsidRDefault="00B90CD4" w:rsidP="00B90CD4">
            <w:pPr>
              <w:pStyle w:val="ac"/>
            </w:pPr>
          </w:p>
        </w:tc>
      </w:tr>
      <w:tr w:rsidR="00B90CD4" w14:paraId="0FB024C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EC3" w14:textId="77777777" w:rsidR="00B90CD4" w:rsidRDefault="00B90CD4" w:rsidP="00B90CD4">
            <w:pPr>
              <w:pStyle w:val="ad"/>
            </w:pPr>
            <w:r>
              <w:t xml:space="preserve">Номер записи регистрации в Едином государственном реестре недвижимости (ЕГРН) (указывается в случае заключения договора на </w:t>
            </w:r>
            <w:r>
              <w:lastRenderedPageBreak/>
              <w:t>срок более одного года)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45FE9" w14:textId="77777777" w:rsidR="00B90CD4" w:rsidRDefault="00B90CD4" w:rsidP="00B90CD4">
            <w:pPr>
              <w:pStyle w:val="ac"/>
            </w:pPr>
          </w:p>
        </w:tc>
      </w:tr>
      <w:tr w:rsidR="00B90CD4" w14:paraId="20A6734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D98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 (указывается в случае заключения договора на срок более одного года)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DB5DC" w14:textId="77777777" w:rsidR="00B90CD4" w:rsidRDefault="00B90CD4" w:rsidP="00B90CD4">
            <w:pPr>
              <w:pStyle w:val="ac"/>
            </w:pPr>
          </w:p>
        </w:tc>
      </w:tr>
      <w:tr w:rsidR="00B90CD4" w14:paraId="4D9BDC3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AD4" w14:textId="77777777" w:rsidR="00B90CD4" w:rsidRDefault="00B90CD4" w:rsidP="00B90CD4">
            <w:pPr>
              <w:pStyle w:val="ad"/>
            </w:pPr>
            <w:r>
              <w:t>2. Субаренда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04E6" w14:textId="77777777" w:rsidR="00B90CD4" w:rsidRDefault="00B90CD4" w:rsidP="00B90CD4">
            <w:pPr>
              <w:pStyle w:val="ac"/>
            </w:pPr>
          </w:p>
        </w:tc>
      </w:tr>
      <w:tr w:rsidR="00B90CD4" w14:paraId="68998C9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DEB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D42D3" w14:textId="77777777" w:rsidR="00B90CD4" w:rsidRDefault="00B90CD4" w:rsidP="00B90CD4">
            <w:pPr>
              <w:pStyle w:val="ac"/>
            </w:pPr>
          </w:p>
        </w:tc>
      </w:tr>
      <w:tr w:rsidR="00B90CD4" w14:paraId="0435EEA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070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069C2" w14:textId="77777777" w:rsidR="00B90CD4" w:rsidRDefault="00B90CD4" w:rsidP="00B90CD4">
            <w:pPr>
              <w:pStyle w:val="ac"/>
            </w:pPr>
          </w:p>
        </w:tc>
      </w:tr>
      <w:tr w:rsidR="00B90CD4" w14:paraId="4380CC4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DFA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66F19" w14:textId="77777777" w:rsidR="00B90CD4" w:rsidRDefault="00B90CD4" w:rsidP="00B90CD4">
            <w:pPr>
              <w:pStyle w:val="ac"/>
            </w:pPr>
          </w:p>
        </w:tc>
      </w:tr>
      <w:tr w:rsidR="00B90CD4" w14:paraId="73BA01A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4FB" w14:textId="77777777" w:rsidR="00B90CD4" w:rsidRDefault="00B90CD4" w:rsidP="00B90CD4">
            <w:pPr>
              <w:pStyle w:val="ad"/>
            </w:pPr>
            <w:r>
              <w:t>Документы-основания возникновения ограничения (обременения) (наименование и реквизиты документа-основания)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C774F" w14:textId="77777777" w:rsidR="00B90CD4" w:rsidRDefault="00B90CD4" w:rsidP="00B90CD4">
            <w:pPr>
              <w:pStyle w:val="ac"/>
            </w:pPr>
          </w:p>
        </w:tc>
      </w:tr>
      <w:tr w:rsidR="00B90CD4" w14:paraId="4083F0F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8A7" w14:textId="77777777" w:rsidR="00B90CD4" w:rsidRDefault="00B90CD4" w:rsidP="00B90CD4">
            <w:pPr>
              <w:pStyle w:val="ad"/>
            </w:pPr>
            <w:r>
              <w:t>Срок субаренды (согласно договору субаренды)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640B" w14:textId="77777777" w:rsidR="00B90CD4" w:rsidRDefault="00B90CD4" w:rsidP="00B90CD4">
            <w:pPr>
              <w:pStyle w:val="ac"/>
            </w:pPr>
          </w:p>
        </w:tc>
      </w:tr>
      <w:tr w:rsidR="00B90CD4" w14:paraId="3A976DA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81C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C55E" w14:textId="77777777" w:rsidR="00B90CD4" w:rsidRDefault="00B90CD4" w:rsidP="00B90CD4">
            <w:pPr>
              <w:pStyle w:val="ac"/>
            </w:pPr>
          </w:p>
        </w:tc>
      </w:tr>
      <w:tr w:rsidR="00B90CD4" w14:paraId="3186943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CF2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FE4BA" w14:textId="77777777" w:rsidR="00B90CD4" w:rsidRDefault="00B90CD4" w:rsidP="00B90CD4">
            <w:pPr>
              <w:pStyle w:val="ac"/>
            </w:pPr>
          </w:p>
        </w:tc>
      </w:tr>
      <w:tr w:rsidR="00B90CD4" w14:paraId="11F3891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5B0D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 (указывается в случае заключения договора на срок более одного года)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BD5D" w14:textId="77777777" w:rsidR="00B90CD4" w:rsidRDefault="00B90CD4" w:rsidP="00B90CD4">
            <w:pPr>
              <w:pStyle w:val="ac"/>
            </w:pPr>
          </w:p>
        </w:tc>
      </w:tr>
      <w:tr w:rsidR="00B90CD4" w14:paraId="38C9758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F00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 (указывается в случае заключения договора на срок более одного года)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C3B4" w14:textId="77777777" w:rsidR="00B90CD4" w:rsidRDefault="00B90CD4" w:rsidP="00B90CD4">
            <w:pPr>
              <w:pStyle w:val="ac"/>
            </w:pPr>
          </w:p>
        </w:tc>
      </w:tr>
      <w:tr w:rsidR="00B90CD4" w14:paraId="032C683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606" w14:textId="77777777" w:rsidR="00B90CD4" w:rsidRDefault="00B90CD4" w:rsidP="00B90CD4">
            <w:pPr>
              <w:pStyle w:val="ad"/>
            </w:pPr>
            <w:r>
              <w:t>3. Ограниченное пользование - сервитут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FB10" w14:textId="77777777" w:rsidR="00B90CD4" w:rsidRDefault="00B90CD4" w:rsidP="00B90CD4">
            <w:pPr>
              <w:pStyle w:val="ac"/>
            </w:pPr>
          </w:p>
        </w:tc>
      </w:tr>
      <w:tr w:rsidR="00B90CD4" w14:paraId="0880026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976" w14:textId="77777777" w:rsidR="00B90CD4" w:rsidRDefault="00B90CD4" w:rsidP="00B90CD4">
            <w:pPr>
              <w:pStyle w:val="ad"/>
            </w:pPr>
            <w:r>
              <w:t>Вид сервитута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A2666" w14:textId="77777777" w:rsidR="00B90CD4" w:rsidRDefault="00B90CD4" w:rsidP="00B90CD4">
            <w:pPr>
              <w:pStyle w:val="ac"/>
            </w:pPr>
          </w:p>
        </w:tc>
      </w:tr>
      <w:tr w:rsidR="00B90CD4" w14:paraId="4160278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49A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98C16" w14:textId="77777777" w:rsidR="00B90CD4" w:rsidRDefault="00B90CD4" w:rsidP="00B90CD4">
            <w:pPr>
              <w:pStyle w:val="ac"/>
            </w:pPr>
          </w:p>
        </w:tc>
      </w:tr>
      <w:tr w:rsidR="00B90CD4" w14:paraId="7489168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927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B0CDB" w14:textId="77777777" w:rsidR="00B90CD4" w:rsidRDefault="00B90CD4" w:rsidP="00B90CD4">
            <w:pPr>
              <w:pStyle w:val="ac"/>
            </w:pPr>
          </w:p>
        </w:tc>
      </w:tr>
      <w:tr w:rsidR="00B90CD4" w14:paraId="25EB598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B9A" w14:textId="77777777" w:rsidR="00B90CD4" w:rsidRDefault="00B90CD4" w:rsidP="00B90CD4">
            <w:pPr>
              <w:pStyle w:val="ad"/>
            </w:pPr>
            <w:r>
              <w:t>Документы-основания возникновения ограничения (обременения) (наименование и реквизиты документа-основания)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37E1" w14:textId="77777777" w:rsidR="00B90CD4" w:rsidRDefault="00B90CD4" w:rsidP="00B90CD4">
            <w:pPr>
              <w:pStyle w:val="ac"/>
            </w:pPr>
          </w:p>
        </w:tc>
      </w:tr>
      <w:tr w:rsidR="00B90CD4" w14:paraId="2195406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382" w14:textId="77777777" w:rsidR="00B90CD4" w:rsidRDefault="00B90CD4" w:rsidP="00B90CD4">
            <w:pPr>
              <w:pStyle w:val="ad"/>
            </w:pPr>
            <w:r>
              <w:t>Срок ограничения (обременения) (мес.)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B8188" w14:textId="77777777" w:rsidR="00B90CD4" w:rsidRDefault="00B90CD4" w:rsidP="00B90CD4">
            <w:pPr>
              <w:pStyle w:val="ac"/>
            </w:pPr>
          </w:p>
        </w:tc>
      </w:tr>
      <w:tr w:rsidR="00B90CD4" w14:paraId="3F03438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550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CAE9A" w14:textId="77777777" w:rsidR="00B90CD4" w:rsidRDefault="00B90CD4" w:rsidP="00B90CD4">
            <w:pPr>
              <w:pStyle w:val="ac"/>
            </w:pPr>
          </w:p>
        </w:tc>
      </w:tr>
      <w:tr w:rsidR="00B90CD4" w14:paraId="5488368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0EE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4C33" w14:textId="77777777" w:rsidR="00B90CD4" w:rsidRDefault="00B90CD4" w:rsidP="00B90CD4">
            <w:pPr>
              <w:pStyle w:val="ac"/>
            </w:pPr>
          </w:p>
        </w:tc>
      </w:tr>
      <w:tr w:rsidR="00B90CD4" w14:paraId="4CFEFBA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933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2D92" w14:textId="77777777" w:rsidR="00B90CD4" w:rsidRDefault="00B90CD4" w:rsidP="00B90CD4">
            <w:pPr>
              <w:pStyle w:val="ac"/>
            </w:pPr>
          </w:p>
        </w:tc>
      </w:tr>
      <w:tr w:rsidR="00B90CD4" w14:paraId="63DA35A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A2E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AADA" w14:textId="77777777" w:rsidR="00B90CD4" w:rsidRDefault="00B90CD4" w:rsidP="00B90CD4">
            <w:pPr>
              <w:pStyle w:val="ac"/>
            </w:pPr>
          </w:p>
        </w:tc>
      </w:tr>
      <w:tr w:rsidR="00B90CD4" w14:paraId="4C31F7B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3F2" w14:textId="77777777" w:rsidR="00B90CD4" w:rsidRDefault="00B90CD4" w:rsidP="00B90CD4">
            <w:pPr>
              <w:pStyle w:val="ad"/>
            </w:pPr>
            <w:r>
              <w:t>4. Охранные зоны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014F" w14:textId="77777777" w:rsidR="00B90CD4" w:rsidRDefault="00B90CD4" w:rsidP="00B90CD4">
            <w:pPr>
              <w:pStyle w:val="ac"/>
            </w:pPr>
          </w:p>
        </w:tc>
      </w:tr>
      <w:tr w:rsidR="00B90CD4" w14:paraId="4EBA244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E71" w14:textId="77777777" w:rsidR="00B90CD4" w:rsidRDefault="00B90CD4" w:rsidP="00B90CD4">
            <w:pPr>
              <w:pStyle w:val="ad"/>
            </w:pPr>
            <w:r>
              <w:t>Вид охранной зоны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BB20C" w14:textId="77777777" w:rsidR="00B90CD4" w:rsidRDefault="00B90CD4" w:rsidP="00B90CD4">
            <w:pPr>
              <w:pStyle w:val="ac"/>
            </w:pPr>
          </w:p>
        </w:tc>
      </w:tr>
      <w:tr w:rsidR="00B90CD4" w14:paraId="5FD20DC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1FC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1C7FE" w14:textId="77777777" w:rsidR="00B90CD4" w:rsidRDefault="00B90CD4" w:rsidP="00B90CD4">
            <w:pPr>
              <w:pStyle w:val="ac"/>
            </w:pPr>
          </w:p>
        </w:tc>
      </w:tr>
      <w:tr w:rsidR="00B90CD4" w14:paraId="4E2D72B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F1B" w14:textId="77777777" w:rsidR="00B90CD4" w:rsidRDefault="00B90CD4" w:rsidP="00B90CD4">
            <w:pPr>
              <w:pStyle w:val="ad"/>
            </w:pPr>
            <w:r>
              <w:t>Документы-основания возникновения ограничения (обременения) (наименование и реквизиты документа-основания)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810B" w14:textId="77777777" w:rsidR="00B90CD4" w:rsidRDefault="00B90CD4" w:rsidP="00B90CD4">
            <w:pPr>
              <w:pStyle w:val="ac"/>
            </w:pPr>
          </w:p>
        </w:tc>
      </w:tr>
      <w:tr w:rsidR="00B90CD4" w14:paraId="1D04B6F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9A7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736F8" w14:textId="77777777" w:rsidR="00B90CD4" w:rsidRDefault="00B90CD4" w:rsidP="00B90CD4">
            <w:pPr>
              <w:pStyle w:val="ac"/>
            </w:pPr>
          </w:p>
        </w:tc>
      </w:tr>
      <w:tr w:rsidR="00B90CD4" w14:paraId="5088263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B27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05FCE" w14:textId="77777777" w:rsidR="00B90CD4" w:rsidRDefault="00B90CD4" w:rsidP="00B90CD4">
            <w:pPr>
              <w:pStyle w:val="ac"/>
            </w:pPr>
          </w:p>
        </w:tc>
      </w:tr>
      <w:tr w:rsidR="00B90CD4" w14:paraId="73CAF3F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283" w14:textId="77777777" w:rsidR="00B90CD4" w:rsidRDefault="00B90CD4" w:rsidP="00B90CD4">
            <w:pPr>
              <w:pStyle w:val="ad"/>
            </w:pPr>
            <w:r>
              <w:t>Дата внесения в государственный кадастр недвижимости сведений о границах охранной зоны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D3FA" w14:textId="77777777" w:rsidR="00B90CD4" w:rsidRDefault="00B90CD4" w:rsidP="00B90CD4">
            <w:pPr>
              <w:pStyle w:val="ac"/>
            </w:pPr>
          </w:p>
        </w:tc>
      </w:tr>
      <w:tr w:rsidR="00B90CD4" w14:paraId="15529FD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667" w14:textId="77777777" w:rsidR="00B90CD4" w:rsidRDefault="00B90CD4" w:rsidP="00B90CD4">
            <w:pPr>
              <w:pStyle w:val="ad"/>
            </w:pPr>
            <w:r>
              <w:lastRenderedPageBreak/>
              <w:t>5. Залог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8100" w14:textId="77777777" w:rsidR="00B90CD4" w:rsidRDefault="00B90CD4" w:rsidP="00B90CD4">
            <w:pPr>
              <w:pStyle w:val="ac"/>
            </w:pPr>
          </w:p>
        </w:tc>
      </w:tr>
      <w:tr w:rsidR="00B90CD4" w14:paraId="3253978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F7C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DA41" w14:textId="77777777" w:rsidR="00B90CD4" w:rsidRDefault="00B90CD4" w:rsidP="00B90CD4">
            <w:pPr>
              <w:pStyle w:val="ac"/>
            </w:pPr>
          </w:p>
        </w:tc>
      </w:tr>
      <w:tr w:rsidR="00B90CD4" w14:paraId="2D4623D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EF1" w14:textId="77777777" w:rsidR="00B90CD4" w:rsidRDefault="00B90CD4" w:rsidP="00B90CD4">
            <w:pPr>
              <w:pStyle w:val="ad"/>
            </w:pPr>
            <w:r>
              <w:t>Лицо, в пользу которого установлено право на залог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E1C5" w14:textId="77777777" w:rsidR="00B90CD4" w:rsidRDefault="00B90CD4" w:rsidP="00B90CD4">
            <w:pPr>
              <w:pStyle w:val="ac"/>
            </w:pPr>
          </w:p>
        </w:tc>
      </w:tr>
      <w:tr w:rsidR="00B90CD4" w14:paraId="0EF80DB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6A6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на залог (наименование и реквизиты документа-основания)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C95B6" w14:textId="77777777" w:rsidR="00B90CD4" w:rsidRDefault="00B90CD4" w:rsidP="00B90CD4">
            <w:pPr>
              <w:pStyle w:val="ac"/>
            </w:pPr>
          </w:p>
        </w:tc>
      </w:tr>
      <w:tr w:rsidR="00B90CD4" w14:paraId="49CE9DB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122" w14:textId="77777777" w:rsidR="00B90CD4" w:rsidRDefault="00B90CD4" w:rsidP="00B90CD4">
            <w:pPr>
              <w:pStyle w:val="ad"/>
            </w:pPr>
            <w:r>
              <w:t>Срок права на залог (мес.)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8105" w14:textId="77777777" w:rsidR="00B90CD4" w:rsidRDefault="00B90CD4" w:rsidP="00B90CD4">
            <w:pPr>
              <w:pStyle w:val="ac"/>
            </w:pPr>
          </w:p>
        </w:tc>
      </w:tr>
      <w:tr w:rsidR="00B90CD4" w14:paraId="76B0068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954" w14:textId="77777777" w:rsidR="00B90CD4" w:rsidRDefault="00B90CD4" w:rsidP="00B90CD4">
            <w:pPr>
              <w:pStyle w:val="ad"/>
            </w:pPr>
            <w:r>
              <w:t>Дата возникновения права на залог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F3FD0" w14:textId="77777777" w:rsidR="00B90CD4" w:rsidRDefault="00B90CD4" w:rsidP="00B90CD4">
            <w:pPr>
              <w:pStyle w:val="ac"/>
            </w:pPr>
          </w:p>
        </w:tc>
      </w:tr>
      <w:tr w:rsidR="00B90CD4" w14:paraId="123178E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52D" w14:textId="77777777" w:rsidR="00B90CD4" w:rsidRDefault="00B90CD4" w:rsidP="00B90CD4">
            <w:pPr>
              <w:pStyle w:val="ad"/>
            </w:pPr>
            <w:r>
              <w:t>Дата прекращения права на залог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438BC" w14:textId="77777777" w:rsidR="00B90CD4" w:rsidRDefault="00B90CD4" w:rsidP="00B90CD4">
            <w:pPr>
              <w:pStyle w:val="ac"/>
            </w:pPr>
          </w:p>
        </w:tc>
      </w:tr>
      <w:tr w:rsidR="00B90CD4" w14:paraId="16F442A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838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F852" w14:textId="77777777" w:rsidR="00B90CD4" w:rsidRDefault="00B90CD4" w:rsidP="00B90CD4">
            <w:pPr>
              <w:pStyle w:val="ac"/>
            </w:pPr>
          </w:p>
        </w:tc>
      </w:tr>
      <w:tr w:rsidR="00B90CD4" w14:paraId="7F40A0C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501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71D02" w14:textId="77777777" w:rsidR="00B90CD4" w:rsidRDefault="00B90CD4" w:rsidP="00B90CD4">
            <w:pPr>
              <w:pStyle w:val="ac"/>
            </w:pPr>
          </w:p>
        </w:tc>
      </w:tr>
    </w:tbl>
    <w:p w14:paraId="6D65D8D3" w14:textId="77777777" w:rsidR="00B90CD4" w:rsidRDefault="00B90CD4" w:rsidP="00B90CD4"/>
    <w:p w14:paraId="773BF655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5266196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31EA8939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06CA6983" w14:textId="77777777" w:rsidR="009B31E2" w:rsidRPr="009B31E2" w:rsidRDefault="009B31E2" w:rsidP="00B90CD4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30537CCE" w14:textId="25D56683" w:rsidR="00B90CD4" w:rsidRDefault="009B31E2" w:rsidP="00B90CD4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="00B90CD4"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0DE7C4FA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0F7C720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342E5945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r w:rsidRPr="00806E62">
        <w:rPr>
          <w:rFonts w:ascii="Times New Roman" w:hAnsi="Times New Roman"/>
        </w:rPr>
        <w:t>_____________________________</w:t>
      </w:r>
    </w:p>
    <w:p w14:paraId="71237BCA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69" w:name="sub_1111"/>
      <w:r w:rsidRPr="00806E62">
        <w:rPr>
          <w:rFonts w:ascii="Times New Roman" w:hAnsi="Times New Roman"/>
        </w:rPr>
        <w:t>* Распространяется на лесные участки.</w:t>
      </w:r>
    </w:p>
    <w:p w14:paraId="7950D869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70" w:name="sub_1112"/>
      <w:bookmarkEnd w:id="69"/>
      <w:r w:rsidRPr="00806E62">
        <w:rPr>
          <w:rFonts w:ascii="Times New Roman" w:hAnsi="Times New Roman"/>
        </w:rPr>
        <w:t>** Аренда, субаренда, ограниченное пользование - сервитут, охранные зоны, залог.</w:t>
      </w:r>
    </w:p>
    <w:bookmarkEnd w:id="70"/>
    <w:p w14:paraId="2D8B20DE" w14:textId="77777777" w:rsidR="00B90CD4" w:rsidRDefault="00B90CD4" w:rsidP="00B90CD4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632"/>
      </w:tblGrid>
      <w:tr w:rsidR="00B90CD4" w14:paraId="29ACB00D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8ADB4" w14:textId="77777777" w:rsidR="00B90CD4" w:rsidRDefault="00B90CD4" w:rsidP="00B90CD4">
            <w:pPr>
              <w:pStyle w:val="ac"/>
              <w:jc w:val="center"/>
            </w:pPr>
            <w:r>
              <w:t>Форма 1.2</w:t>
            </w:r>
          </w:p>
        </w:tc>
      </w:tr>
      <w:tr w:rsidR="00B90CD4" w14:paraId="289B6EA0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ABE82" w14:textId="77777777" w:rsidR="00B90CD4" w:rsidRDefault="00B90CD4" w:rsidP="00B90CD4">
            <w:pPr>
              <w:pStyle w:val="ac"/>
              <w:jc w:val="center"/>
            </w:pPr>
            <w:r>
              <w:t>Раздел 1. Сведения о недвижимом имуществе</w:t>
            </w:r>
          </w:p>
        </w:tc>
      </w:tr>
      <w:tr w:rsidR="00B90CD4" w14:paraId="1E838FB0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FAB17" w14:textId="77777777" w:rsidR="00B90CD4" w:rsidRDefault="00B90CD4" w:rsidP="00B90CD4">
            <w:pPr>
              <w:pStyle w:val="ac"/>
              <w:jc w:val="center"/>
            </w:pPr>
            <w:r>
              <w:t>Подраздел 1.2. Сведения о зданиях, сооружениях, объектах незавершенного строительства</w:t>
            </w:r>
          </w:p>
        </w:tc>
      </w:tr>
      <w:tr w:rsidR="00B90CD4" w14:paraId="0D6ED1A1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C1001" w14:textId="77777777" w:rsidR="00B90CD4" w:rsidRDefault="00B90CD4" w:rsidP="00B90CD4">
            <w:pPr>
              <w:pStyle w:val="ac"/>
              <w:jc w:val="center"/>
            </w:pPr>
            <w:r>
              <w:t>ЗДАНИЕ, СООРУЖЕНИЕ, ОБЪЕКТ НЕЗАВЕРШЕННОГО СТРОИТЕЛЬСТВА</w:t>
            </w:r>
          </w:p>
        </w:tc>
      </w:tr>
      <w:tr w:rsidR="00B90CD4" w14:paraId="7585E077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CCA1A" w14:textId="77777777" w:rsidR="009107CE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9107CE">
              <w:t xml:space="preserve">Чебоксарского муниципального округа </w:t>
            </w:r>
          </w:p>
          <w:p w14:paraId="3B9245A0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4263A00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12A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9107CE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C7DC84" w14:textId="77777777" w:rsidR="00B90CD4" w:rsidRDefault="00B90CD4" w:rsidP="00B90CD4">
            <w:pPr>
              <w:pStyle w:val="ac"/>
            </w:pPr>
          </w:p>
        </w:tc>
      </w:tr>
      <w:tr w:rsidR="00B90CD4" w14:paraId="6CA6B9D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6FF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F943B1" w14:textId="77777777" w:rsidR="00B90CD4" w:rsidRDefault="00B90CD4" w:rsidP="00B90CD4">
            <w:pPr>
              <w:pStyle w:val="ac"/>
            </w:pPr>
          </w:p>
        </w:tc>
      </w:tr>
      <w:tr w:rsidR="00B90CD4" w14:paraId="0C5E12E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419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254894" w14:textId="77777777" w:rsidR="00B90CD4" w:rsidRDefault="00B90CD4" w:rsidP="00B90CD4">
            <w:pPr>
              <w:pStyle w:val="ac"/>
            </w:pPr>
          </w:p>
        </w:tc>
      </w:tr>
      <w:tr w:rsidR="00B90CD4" w14:paraId="3ACA43F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084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39F073" w14:textId="77777777" w:rsidR="00B90CD4" w:rsidRDefault="00B90CD4" w:rsidP="00B90CD4">
            <w:pPr>
              <w:pStyle w:val="ac"/>
            </w:pPr>
          </w:p>
        </w:tc>
      </w:tr>
      <w:tr w:rsidR="00B90CD4" w14:paraId="60DFC255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E52E9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7A9F1A3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34E" w14:textId="77777777" w:rsidR="00B90CD4" w:rsidRDefault="00B90CD4" w:rsidP="00B90CD4">
            <w:pPr>
              <w:pStyle w:val="ad"/>
            </w:pPr>
            <w:r>
              <w:t>Для зданий, сооружений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6A1471" w14:textId="77777777" w:rsidR="00B90CD4" w:rsidRDefault="00B90CD4" w:rsidP="00B90CD4">
            <w:pPr>
              <w:pStyle w:val="ac"/>
            </w:pPr>
          </w:p>
        </w:tc>
      </w:tr>
      <w:tr w:rsidR="00B90CD4" w14:paraId="56CA3C7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87C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BE18CD" w14:textId="77777777" w:rsidR="00B90CD4" w:rsidRDefault="00B90CD4" w:rsidP="00B90CD4">
            <w:pPr>
              <w:pStyle w:val="ac"/>
            </w:pPr>
          </w:p>
        </w:tc>
      </w:tr>
      <w:tr w:rsidR="00B90CD4" w14:paraId="2FF939A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8A9" w14:textId="77777777" w:rsidR="00B90CD4" w:rsidRDefault="00B90CD4" w:rsidP="00B90CD4">
            <w:pPr>
              <w:pStyle w:val="ad"/>
            </w:pPr>
            <w:r>
              <w:t>Назначение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536FEA" w14:textId="77777777" w:rsidR="00B90CD4" w:rsidRDefault="00B90CD4" w:rsidP="00B90CD4">
            <w:pPr>
              <w:pStyle w:val="ac"/>
            </w:pPr>
          </w:p>
        </w:tc>
      </w:tr>
      <w:tr w:rsidR="00B90CD4" w14:paraId="6B866D7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6C0" w14:textId="77777777" w:rsidR="00B90CD4" w:rsidRDefault="00B90CD4" w:rsidP="00B90CD4">
            <w:pPr>
              <w:pStyle w:val="ad"/>
            </w:pPr>
            <w:r>
              <w:t>Целевое использование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AF2760" w14:textId="77777777" w:rsidR="00B90CD4" w:rsidRDefault="00B90CD4" w:rsidP="00B90CD4">
            <w:pPr>
              <w:pStyle w:val="ac"/>
            </w:pPr>
          </w:p>
        </w:tc>
      </w:tr>
      <w:tr w:rsidR="00B90CD4" w14:paraId="7EA039A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F32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A4F037" w14:textId="77777777" w:rsidR="00B90CD4" w:rsidRDefault="00B90CD4" w:rsidP="00B90CD4">
            <w:pPr>
              <w:pStyle w:val="ac"/>
            </w:pPr>
          </w:p>
        </w:tc>
      </w:tr>
      <w:tr w:rsidR="00B90CD4" w14:paraId="222C5C4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D67" w14:textId="77777777" w:rsidR="00B90CD4" w:rsidRDefault="00B90CD4" w:rsidP="00B90CD4">
            <w:pPr>
              <w:pStyle w:val="ad"/>
            </w:pPr>
            <w:r>
              <w:t>Дата ввода в эксплуатацию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64CD7F" w14:textId="77777777" w:rsidR="00B90CD4" w:rsidRDefault="00B90CD4" w:rsidP="00B90CD4">
            <w:pPr>
              <w:pStyle w:val="ac"/>
            </w:pPr>
          </w:p>
        </w:tc>
      </w:tr>
      <w:tr w:rsidR="00B90CD4" w14:paraId="143DA5E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84C" w14:textId="77777777" w:rsidR="00B90CD4" w:rsidRDefault="00B90CD4" w:rsidP="00B90CD4">
            <w:pPr>
              <w:pStyle w:val="ad"/>
            </w:pPr>
            <w:r>
              <w:t>Общая площадь (кв. м)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05954D" w14:textId="77777777" w:rsidR="00B90CD4" w:rsidRDefault="00B90CD4" w:rsidP="00B90CD4">
            <w:pPr>
              <w:pStyle w:val="ac"/>
            </w:pPr>
          </w:p>
        </w:tc>
      </w:tr>
      <w:tr w:rsidR="00B90CD4" w14:paraId="229C372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826" w14:textId="77777777" w:rsidR="00B90CD4" w:rsidRDefault="00B90CD4" w:rsidP="00B90CD4">
            <w:pPr>
              <w:pStyle w:val="ad"/>
            </w:pPr>
            <w:r>
              <w:t>Протяженность (км)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F517BB" w14:textId="77777777" w:rsidR="00B90CD4" w:rsidRDefault="00B90CD4" w:rsidP="00B90CD4">
            <w:pPr>
              <w:pStyle w:val="ac"/>
            </w:pPr>
          </w:p>
        </w:tc>
      </w:tr>
      <w:tr w:rsidR="00B90CD4" w14:paraId="2C0807B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5CF" w14:textId="77777777" w:rsidR="00B90CD4" w:rsidRDefault="00B90CD4" w:rsidP="00B90CD4">
            <w:pPr>
              <w:pStyle w:val="ad"/>
            </w:pPr>
            <w:r>
              <w:t>Наименование иных параметров с единицами измерения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690595" w14:textId="77777777" w:rsidR="00B90CD4" w:rsidRDefault="00B90CD4" w:rsidP="00B90CD4">
            <w:pPr>
              <w:pStyle w:val="ac"/>
            </w:pPr>
          </w:p>
        </w:tc>
      </w:tr>
      <w:tr w:rsidR="00B90CD4" w14:paraId="39CF9E2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2A2" w14:textId="77777777" w:rsidR="00B90CD4" w:rsidRDefault="00B90CD4" w:rsidP="00B90CD4">
            <w:pPr>
              <w:pStyle w:val="ad"/>
            </w:pPr>
            <w:r>
              <w:t>Этажность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8F3ACD" w14:textId="77777777" w:rsidR="00B90CD4" w:rsidRDefault="00B90CD4" w:rsidP="00B90CD4">
            <w:pPr>
              <w:pStyle w:val="ac"/>
            </w:pPr>
          </w:p>
        </w:tc>
      </w:tr>
      <w:tr w:rsidR="00B90CD4" w14:paraId="4F18409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D56" w14:textId="77777777" w:rsidR="00B90CD4" w:rsidRDefault="00B90CD4" w:rsidP="00B90CD4">
            <w:pPr>
              <w:pStyle w:val="ad"/>
            </w:pPr>
            <w:r>
              <w:t>Подземная этажность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4DB4A7" w14:textId="77777777" w:rsidR="00B90CD4" w:rsidRDefault="00B90CD4" w:rsidP="00B90CD4">
            <w:pPr>
              <w:pStyle w:val="ac"/>
            </w:pPr>
          </w:p>
        </w:tc>
      </w:tr>
      <w:tr w:rsidR="00B90CD4" w14:paraId="3AD1D7A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79F" w14:textId="77777777" w:rsidR="00B90CD4" w:rsidRDefault="00B90CD4" w:rsidP="00B90CD4">
            <w:pPr>
              <w:pStyle w:val="ad"/>
            </w:pPr>
            <w:r>
              <w:lastRenderedPageBreak/>
              <w:t>Инвентарный номер (по данным бухгалтерского учета правообладателя)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26CEA2" w14:textId="77777777" w:rsidR="00B90CD4" w:rsidRDefault="00B90CD4" w:rsidP="00B90CD4">
            <w:pPr>
              <w:pStyle w:val="ac"/>
            </w:pPr>
          </w:p>
        </w:tc>
      </w:tr>
      <w:tr w:rsidR="00B90CD4" w14:paraId="4F7AA11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B84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____________________: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FFAC1D" w14:textId="77777777" w:rsidR="00B90CD4" w:rsidRDefault="00B90CD4" w:rsidP="00B90CD4">
            <w:pPr>
              <w:pStyle w:val="ac"/>
            </w:pPr>
          </w:p>
        </w:tc>
      </w:tr>
      <w:tr w:rsidR="00B90CD4" w14:paraId="2D2A2F9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170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51F9B" w14:textId="77777777" w:rsidR="00B90CD4" w:rsidRDefault="00B90CD4" w:rsidP="00B90CD4">
            <w:pPr>
              <w:pStyle w:val="ac"/>
            </w:pPr>
          </w:p>
        </w:tc>
      </w:tr>
      <w:tr w:rsidR="00B90CD4" w14:paraId="1B03344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2C3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89A170" w14:textId="77777777" w:rsidR="00B90CD4" w:rsidRDefault="00B90CD4" w:rsidP="00B90CD4">
            <w:pPr>
              <w:pStyle w:val="ac"/>
            </w:pPr>
          </w:p>
        </w:tc>
      </w:tr>
      <w:tr w:rsidR="00B90CD4" w14:paraId="2FB6196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BE4" w14:textId="77777777" w:rsidR="00B90CD4" w:rsidRDefault="00B90CD4" w:rsidP="00B90CD4">
            <w:pPr>
              <w:pStyle w:val="ad"/>
            </w:pPr>
            <w:r>
              <w:t>кадастровая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788C95" w14:textId="77777777" w:rsidR="00B90CD4" w:rsidRDefault="00B90CD4" w:rsidP="00B90CD4">
            <w:pPr>
              <w:pStyle w:val="ac"/>
            </w:pPr>
          </w:p>
        </w:tc>
      </w:tr>
      <w:tr w:rsidR="00B90CD4" w14:paraId="35CFAE12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9661F" w14:textId="77777777" w:rsidR="00B90CD4" w:rsidRDefault="00B90CD4" w:rsidP="00B90CD4">
            <w:pPr>
              <w:pStyle w:val="ac"/>
              <w:jc w:val="center"/>
            </w:pPr>
            <w:r>
              <w:t>Для объектов незавершенного строительства</w:t>
            </w:r>
          </w:p>
        </w:tc>
      </w:tr>
      <w:tr w:rsidR="00B90CD4" w14:paraId="2755905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749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65680D" w14:textId="77777777" w:rsidR="00B90CD4" w:rsidRDefault="00B90CD4" w:rsidP="00B90CD4">
            <w:pPr>
              <w:pStyle w:val="ac"/>
            </w:pPr>
          </w:p>
        </w:tc>
      </w:tr>
      <w:tr w:rsidR="00B90CD4" w14:paraId="70E8170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13B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BD580F" w14:textId="77777777" w:rsidR="00B90CD4" w:rsidRDefault="00B90CD4" w:rsidP="00B90CD4">
            <w:pPr>
              <w:pStyle w:val="ac"/>
            </w:pPr>
          </w:p>
        </w:tc>
      </w:tr>
      <w:tr w:rsidR="00B90CD4" w14:paraId="0E2C618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B9A" w14:textId="77777777" w:rsidR="00B90CD4" w:rsidRDefault="00B90CD4" w:rsidP="00B90CD4">
            <w:pPr>
              <w:pStyle w:val="ad"/>
            </w:pPr>
            <w:r>
              <w:t>Проектная характеристика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319BA1" w14:textId="77777777" w:rsidR="00B90CD4" w:rsidRDefault="00B90CD4" w:rsidP="00B90CD4">
            <w:pPr>
              <w:pStyle w:val="ac"/>
            </w:pPr>
          </w:p>
        </w:tc>
      </w:tr>
      <w:tr w:rsidR="00B90CD4" w14:paraId="3FD97BB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36A" w14:textId="77777777" w:rsidR="00B90CD4" w:rsidRDefault="00B90CD4" w:rsidP="00B90CD4">
            <w:pPr>
              <w:pStyle w:val="ad"/>
            </w:pPr>
            <w:r>
              <w:t>Проектный срок сдачи в эксплуатацию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40BE83" w14:textId="77777777" w:rsidR="00B90CD4" w:rsidRDefault="00B90CD4" w:rsidP="00B90CD4">
            <w:pPr>
              <w:pStyle w:val="ac"/>
            </w:pPr>
          </w:p>
        </w:tc>
      </w:tr>
      <w:tr w:rsidR="00B90CD4" w14:paraId="5D8CE35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477" w14:textId="77777777" w:rsidR="00B90CD4" w:rsidRDefault="00B90CD4" w:rsidP="00B90CD4">
            <w:pPr>
              <w:pStyle w:val="ad"/>
            </w:pPr>
            <w:r>
              <w:t>Дата начала строительства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53F28E" w14:textId="77777777" w:rsidR="00B90CD4" w:rsidRDefault="00B90CD4" w:rsidP="00B90CD4">
            <w:pPr>
              <w:pStyle w:val="ac"/>
            </w:pPr>
          </w:p>
        </w:tc>
      </w:tr>
      <w:tr w:rsidR="00B90CD4" w14:paraId="7D37003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B77" w14:textId="77777777" w:rsidR="00B90CD4" w:rsidRDefault="00B90CD4" w:rsidP="00B90CD4">
            <w:pPr>
              <w:pStyle w:val="ad"/>
            </w:pPr>
            <w:r>
              <w:t>Дата фактического прекращения строительства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DB2F4" w14:textId="77777777" w:rsidR="00B90CD4" w:rsidRDefault="00B90CD4" w:rsidP="00B90CD4">
            <w:pPr>
              <w:pStyle w:val="ac"/>
            </w:pPr>
          </w:p>
        </w:tc>
      </w:tr>
      <w:tr w:rsidR="00B90CD4" w14:paraId="1A5F116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2C6" w14:textId="77777777" w:rsidR="00B90CD4" w:rsidRDefault="00B90CD4" w:rsidP="00B90CD4">
            <w:pPr>
              <w:pStyle w:val="ad"/>
            </w:pPr>
            <w:r>
              <w:t>Степень завершенности строительства (процентов)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6CFE28" w14:textId="77777777" w:rsidR="00B90CD4" w:rsidRDefault="00B90CD4" w:rsidP="00B90CD4">
            <w:pPr>
              <w:pStyle w:val="ac"/>
            </w:pPr>
          </w:p>
        </w:tc>
      </w:tr>
      <w:tr w:rsidR="00B90CD4" w14:paraId="6B7DD86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A8E" w14:textId="77777777" w:rsidR="00B90CD4" w:rsidRDefault="00B90CD4" w:rsidP="00B90CD4">
            <w:pPr>
              <w:pStyle w:val="ad"/>
            </w:pPr>
            <w:r>
              <w:t>Сметная стоимость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3AF961" w14:textId="77777777" w:rsidR="00B90CD4" w:rsidRDefault="00B90CD4" w:rsidP="00B90CD4">
            <w:pPr>
              <w:pStyle w:val="ac"/>
            </w:pPr>
          </w:p>
        </w:tc>
      </w:tr>
      <w:tr w:rsidR="00B90CD4" w14:paraId="5625148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86B" w14:textId="77777777" w:rsidR="00B90CD4" w:rsidRDefault="00B90CD4" w:rsidP="00B90CD4">
            <w:pPr>
              <w:pStyle w:val="ad"/>
            </w:pPr>
            <w:r>
              <w:t>в том числе строительно-монтажные работы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2FA049" w14:textId="77777777" w:rsidR="00B90CD4" w:rsidRDefault="00B90CD4" w:rsidP="00B90CD4">
            <w:pPr>
              <w:pStyle w:val="ac"/>
            </w:pPr>
          </w:p>
        </w:tc>
      </w:tr>
      <w:tr w:rsidR="00B90CD4" w14:paraId="7332E55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46E" w14:textId="77777777" w:rsidR="00B90CD4" w:rsidRDefault="00B90CD4" w:rsidP="00B90CD4">
            <w:pPr>
              <w:pStyle w:val="ad"/>
            </w:pPr>
            <w:r>
              <w:t>Стоимость выполненных работ и затрат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5B1B4A" w14:textId="77777777" w:rsidR="00B90CD4" w:rsidRDefault="00B90CD4" w:rsidP="00B90CD4">
            <w:pPr>
              <w:pStyle w:val="ac"/>
            </w:pPr>
          </w:p>
        </w:tc>
      </w:tr>
      <w:tr w:rsidR="00B90CD4" w14:paraId="6513C80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CF6" w14:textId="77777777" w:rsidR="00B90CD4" w:rsidRDefault="00B90CD4" w:rsidP="00B90CD4">
            <w:pPr>
              <w:pStyle w:val="ad"/>
            </w:pPr>
            <w:r>
              <w:t>в том числе строительно-монтажные работы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534F3E" w14:textId="77777777" w:rsidR="00B90CD4" w:rsidRDefault="00B90CD4" w:rsidP="00B90CD4">
            <w:pPr>
              <w:pStyle w:val="ac"/>
            </w:pPr>
          </w:p>
        </w:tc>
      </w:tr>
      <w:tr w:rsidR="00B90CD4" w14:paraId="47CCDB4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DF9" w14:textId="77777777" w:rsidR="00B90CD4" w:rsidRDefault="00B90CD4" w:rsidP="00B90CD4">
            <w:pPr>
              <w:pStyle w:val="ad"/>
            </w:pPr>
            <w:r>
              <w:t xml:space="preserve">Объем освоенных средств из бюджета </w:t>
            </w:r>
            <w:r w:rsidR="009107CE">
              <w:t xml:space="preserve">Чебоксарского муниципального округа </w:t>
            </w:r>
            <w:r>
              <w:t>Чувашской Республики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DAFA9C" w14:textId="77777777" w:rsidR="00B90CD4" w:rsidRDefault="00B90CD4" w:rsidP="00B90CD4">
            <w:pPr>
              <w:pStyle w:val="ac"/>
            </w:pPr>
          </w:p>
        </w:tc>
      </w:tr>
      <w:tr w:rsidR="00B90CD4" w14:paraId="7A17548F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5443B" w14:textId="77777777" w:rsidR="00B90CD4" w:rsidRDefault="00B90CD4" w:rsidP="00B90CD4">
            <w:pPr>
              <w:pStyle w:val="ac"/>
              <w:jc w:val="center"/>
            </w:pPr>
            <w:r>
              <w:t>Сведения о технической инвентаризации (по данным технического паспорта, технического плана)</w:t>
            </w:r>
          </w:p>
        </w:tc>
      </w:tr>
      <w:tr w:rsidR="00B90CD4" w14:paraId="60FBE8B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CF0" w14:textId="77777777" w:rsidR="00B90CD4" w:rsidRDefault="00B90CD4" w:rsidP="00B90CD4">
            <w:pPr>
              <w:pStyle w:val="ad"/>
            </w:pPr>
            <w:r>
              <w:t>Данные технического паспорта: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DB814A" w14:textId="77777777" w:rsidR="00B90CD4" w:rsidRDefault="00B90CD4" w:rsidP="00B90CD4">
            <w:pPr>
              <w:pStyle w:val="ac"/>
            </w:pPr>
          </w:p>
        </w:tc>
      </w:tr>
      <w:tr w:rsidR="00B90CD4" w14:paraId="529C913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552" w14:textId="77777777" w:rsidR="00B90CD4" w:rsidRDefault="00B90CD4" w:rsidP="00B90CD4">
            <w:pPr>
              <w:pStyle w:val="ad"/>
            </w:pPr>
            <w:r>
              <w:t>инвентарный номер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7690C5" w14:textId="77777777" w:rsidR="00B90CD4" w:rsidRDefault="00B90CD4" w:rsidP="00B90CD4">
            <w:pPr>
              <w:pStyle w:val="ac"/>
            </w:pPr>
          </w:p>
        </w:tc>
      </w:tr>
      <w:tr w:rsidR="00B90CD4" w14:paraId="1DDBA6E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92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195B98" w14:textId="77777777" w:rsidR="00B90CD4" w:rsidRDefault="00B90CD4" w:rsidP="00B90CD4">
            <w:pPr>
              <w:pStyle w:val="ac"/>
            </w:pPr>
          </w:p>
        </w:tc>
      </w:tr>
      <w:tr w:rsidR="00B90CD4" w14:paraId="4B022B2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0E7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EF64FE" w14:textId="77777777" w:rsidR="00B90CD4" w:rsidRDefault="00B90CD4" w:rsidP="00B90CD4">
            <w:pPr>
              <w:pStyle w:val="ac"/>
            </w:pPr>
          </w:p>
        </w:tc>
      </w:tr>
      <w:tr w:rsidR="00B90CD4" w14:paraId="593AD6D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0EE" w14:textId="77777777" w:rsidR="00B90CD4" w:rsidRDefault="00B90CD4" w:rsidP="00B90CD4">
            <w:pPr>
              <w:pStyle w:val="ad"/>
            </w:pPr>
            <w:r>
              <w:t>Данные технического плана: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7F144E" w14:textId="77777777" w:rsidR="00B90CD4" w:rsidRDefault="00B90CD4" w:rsidP="00B90CD4">
            <w:pPr>
              <w:pStyle w:val="ac"/>
            </w:pPr>
          </w:p>
        </w:tc>
      </w:tr>
      <w:tr w:rsidR="00B90CD4" w14:paraId="0F11C20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05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B2A285" w14:textId="77777777" w:rsidR="00B90CD4" w:rsidRDefault="00B90CD4" w:rsidP="00B90CD4">
            <w:pPr>
              <w:pStyle w:val="ac"/>
            </w:pPr>
          </w:p>
        </w:tc>
      </w:tr>
      <w:tr w:rsidR="00B90CD4" w14:paraId="68DDCC8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33E" w14:textId="77777777" w:rsidR="00B90CD4" w:rsidRDefault="00B90CD4" w:rsidP="00B90CD4">
            <w:pPr>
              <w:pStyle w:val="ad"/>
            </w:pPr>
            <w:r>
              <w:t>исполнитель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2231D1" w14:textId="77777777" w:rsidR="00B90CD4" w:rsidRDefault="00B90CD4" w:rsidP="00B90CD4">
            <w:pPr>
              <w:pStyle w:val="ac"/>
            </w:pPr>
          </w:p>
        </w:tc>
      </w:tr>
      <w:tr w:rsidR="00B90CD4" w14:paraId="6C875FC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52E" w14:textId="77777777" w:rsidR="00B90CD4" w:rsidRDefault="00B90CD4" w:rsidP="00B90CD4">
            <w:pPr>
              <w:pStyle w:val="ad"/>
            </w:pPr>
            <w:r>
              <w:t>регистрационный номер и дата принятия органом кадастрового учета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B98746" w14:textId="77777777" w:rsidR="00B90CD4" w:rsidRDefault="00B90CD4" w:rsidP="00B90CD4">
            <w:pPr>
              <w:pStyle w:val="ac"/>
            </w:pPr>
          </w:p>
        </w:tc>
      </w:tr>
      <w:tr w:rsidR="00B90CD4" w14:paraId="7314FFBB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2E702" w14:textId="77777777" w:rsidR="00B90CD4" w:rsidRDefault="00B90CD4" w:rsidP="00B90CD4">
            <w:pPr>
              <w:pStyle w:val="ac"/>
              <w:jc w:val="center"/>
            </w:pPr>
            <w:r>
              <w:t>Сведения о постановке на государственный кадастровый учет (по данным кадастрового паспорта, изготовленного органом кадастрового учета)</w:t>
            </w:r>
          </w:p>
        </w:tc>
      </w:tr>
      <w:tr w:rsidR="00B90CD4" w14:paraId="40E04B2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822" w14:textId="77777777" w:rsidR="00B90CD4" w:rsidRDefault="00B90CD4" w:rsidP="00B90CD4">
            <w:pPr>
              <w:pStyle w:val="ad"/>
            </w:pPr>
            <w:r>
              <w:t>Кадастровый номер (по сведениям государственного кадастра недвижимости)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0FF2BF" w14:textId="77777777" w:rsidR="00B90CD4" w:rsidRDefault="00B90CD4" w:rsidP="00B90CD4">
            <w:pPr>
              <w:pStyle w:val="ac"/>
            </w:pPr>
          </w:p>
        </w:tc>
      </w:tr>
      <w:tr w:rsidR="00B90CD4" w14:paraId="4631EAA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341" w14:textId="77777777" w:rsidR="00B90CD4" w:rsidRDefault="00B90CD4" w:rsidP="00B90CD4">
            <w:pPr>
              <w:pStyle w:val="ad"/>
            </w:pPr>
            <w:r>
              <w:t>Ранее присвоенный органом технической инвентаризации инвентарный номер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3F8082" w14:textId="77777777" w:rsidR="00B90CD4" w:rsidRDefault="00B90CD4" w:rsidP="00B90CD4">
            <w:pPr>
              <w:pStyle w:val="ac"/>
            </w:pPr>
          </w:p>
        </w:tc>
      </w:tr>
      <w:tr w:rsidR="00B90CD4" w14:paraId="4278E75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99B" w14:textId="77777777" w:rsidR="00B90CD4" w:rsidRDefault="00B90CD4" w:rsidP="00B90CD4">
            <w:pPr>
              <w:pStyle w:val="ad"/>
            </w:pPr>
            <w:r>
              <w:t>Дата изготовления кадастрового паспорта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884BC" w14:textId="77777777" w:rsidR="00B90CD4" w:rsidRDefault="00B90CD4" w:rsidP="00B90CD4">
            <w:pPr>
              <w:pStyle w:val="ac"/>
            </w:pPr>
          </w:p>
        </w:tc>
      </w:tr>
      <w:tr w:rsidR="00B90CD4" w14:paraId="38FBD36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2D9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8FF6CD" w14:textId="77777777" w:rsidR="00B90CD4" w:rsidRDefault="00B90CD4" w:rsidP="00B90CD4">
            <w:pPr>
              <w:pStyle w:val="ac"/>
            </w:pPr>
          </w:p>
        </w:tc>
      </w:tr>
      <w:tr w:rsidR="00B90CD4" w14:paraId="2993A1E4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970A8" w14:textId="77777777" w:rsidR="00B90CD4" w:rsidRDefault="00B90CD4" w:rsidP="00B90CD4">
            <w:pPr>
              <w:pStyle w:val="ac"/>
              <w:jc w:val="center"/>
            </w:pPr>
            <w:r>
              <w:t xml:space="preserve">Сведения о государственной регистрации права собственности </w:t>
            </w:r>
            <w:r w:rsidR="009107CE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1F434D2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EE6" w14:textId="77777777" w:rsidR="00B90CD4" w:rsidRDefault="00B90CD4" w:rsidP="00B90CD4">
            <w:pPr>
              <w:pStyle w:val="ad"/>
            </w:pPr>
            <w:r>
              <w:t>Кадастровый (условный) номер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2EF394" w14:textId="77777777" w:rsidR="00B90CD4" w:rsidRDefault="00B90CD4" w:rsidP="00B90CD4">
            <w:pPr>
              <w:pStyle w:val="ac"/>
            </w:pPr>
          </w:p>
        </w:tc>
      </w:tr>
      <w:tr w:rsidR="00B90CD4" w14:paraId="56FDE8E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46F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20D7A7" w14:textId="77777777" w:rsidR="00B90CD4" w:rsidRDefault="00B90CD4" w:rsidP="00B90CD4">
            <w:pPr>
              <w:pStyle w:val="ac"/>
            </w:pPr>
          </w:p>
        </w:tc>
      </w:tr>
      <w:tr w:rsidR="00B90CD4" w14:paraId="27D902D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9BF8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B56B10" w14:textId="77777777" w:rsidR="00B90CD4" w:rsidRDefault="00B90CD4" w:rsidP="00B90CD4">
            <w:pPr>
              <w:pStyle w:val="ac"/>
            </w:pPr>
          </w:p>
        </w:tc>
      </w:tr>
      <w:tr w:rsidR="00B90CD4" w14:paraId="10DC89F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E52" w14:textId="77777777" w:rsidR="00B90CD4" w:rsidRDefault="00B90CD4" w:rsidP="00B90CD4">
            <w:pPr>
              <w:pStyle w:val="ad"/>
            </w:pPr>
            <w:r>
              <w:t xml:space="preserve">Серия, номер свидетельства о государственной </w:t>
            </w:r>
            <w:r>
              <w:lastRenderedPageBreak/>
              <w:t>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7C8A90" w14:textId="77777777" w:rsidR="00B90CD4" w:rsidRDefault="00B90CD4" w:rsidP="00B90CD4">
            <w:pPr>
              <w:pStyle w:val="ac"/>
            </w:pPr>
          </w:p>
        </w:tc>
      </w:tr>
      <w:tr w:rsidR="00B90CD4" w14:paraId="0D8183A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492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B33191" w14:textId="77777777" w:rsidR="00B90CD4" w:rsidRDefault="00B90CD4" w:rsidP="00B90CD4">
            <w:pPr>
              <w:pStyle w:val="ac"/>
            </w:pPr>
          </w:p>
        </w:tc>
      </w:tr>
      <w:tr w:rsidR="00B90CD4" w14:paraId="0BE4898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BBA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(наименование и реквизиты документа-основания (акт приема-передачи, акт ввода в эксплуатацию и др.))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540F87" w14:textId="77777777" w:rsidR="00B90CD4" w:rsidRDefault="00B90CD4" w:rsidP="00B90CD4">
            <w:pPr>
              <w:pStyle w:val="ac"/>
            </w:pPr>
          </w:p>
        </w:tc>
      </w:tr>
      <w:tr w:rsidR="00B90CD4" w14:paraId="2A4030EA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CF7ED" w14:textId="77777777" w:rsidR="00B90CD4" w:rsidRDefault="00B90CD4" w:rsidP="00B90CD4">
            <w:pPr>
              <w:pStyle w:val="ac"/>
              <w:jc w:val="center"/>
            </w:pPr>
            <w:r>
              <w:t>Сведения о государственной регистрации иного вещного права (оперативного управления, хозяйственного ведения)</w:t>
            </w:r>
          </w:p>
        </w:tc>
      </w:tr>
      <w:tr w:rsidR="00B90CD4" w14:paraId="2A1D794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779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A5AE52" w14:textId="77777777" w:rsidR="00B90CD4" w:rsidRDefault="00B90CD4" w:rsidP="00B90CD4">
            <w:pPr>
              <w:pStyle w:val="ac"/>
            </w:pPr>
          </w:p>
        </w:tc>
      </w:tr>
      <w:tr w:rsidR="00B90CD4" w14:paraId="608B633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0A9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403703" w14:textId="77777777" w:rsidR="00B90CD4" w:rsidRDefault="00B90CD4" w:rsidP="00B90CD4">
            <w:pPr>
              <w:pStyle w:val="ac"/>
            </w:pPr>
          </w:p>
        </w:tc>
      </w:tr>
      <w:tr w:rsidR="00B90CD4" w14:paraId="2AC39D0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80E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FB4CF2" w14:textId="77777777" w:rsidR="00B90CD4" w:rsidRDefault="00B90CD4" w:rsidP="00B90CD4">
            <w:pPr>
              <w:pStyle w:val="ac"/>
            </w:pPr>
          </w:p>
        </w:tc>
      </w:tr>
      <w:tr w:rsidR="00B90CD4" w14:paraId="4C05A6B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452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4B7649" w14:textId="77777777" w:rsidR="00B90CD4" w:rsidRDefault="00B90CD4" w:rsidP="00B90CD4">
            <w:pPr>
              <w:pStyle w:val="ac"/>
            </w:pPr>
          </w:p>
        </w:tc>
      </w:tr>
      <w:tr w:rsidR="00B90CD4" w14:paraId="091680F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5F1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288F84" w14:textId="77777777" w:rsidR="00B90CD4" w:rsidRDefault="00B90CD4" w:rsidP="00B90CD4">
            <w:pPr>
              <w:pStyle w:val="ac"/>
            </w:pPr>
          </w:p>
        </w:tc>
      </w:tr>
      <w:tr w:rsidR="00B90CD4" w14:paraId="652EB5D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3B1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(наименование и реквизиты документа-основания)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FAA23B" w14:textId="77777777" w:rsidR="00B90CD4" w:rsidRDefault="00B90CD4" w:rsidP="00B90CD4">
            <w:pPr>
              <w:pStyle w:val="ac"/>
            </w:pPr>
          </w:p>
        </w:tc>
      </w:tr>
      <w:tr w:rsidR="00B90CD4" w14:paraId="17AA669B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284B8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1113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50D3970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107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4756A3" w14:textId="77777777" w:rsidR="00B90CD4" w:rsidRDefault="00B90CD4" w:rsidP="00B90CD4">
            <w:pPr>
              <w:pStyle w:val="ac"/>
            </w:pPr>
          </w:p>
        </w:tc>
      </w:tr>
      <w:tr w:rsidR="00B90CD4" w14:paraId="1456F58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CB8" w14:textId="77777777" w:rsidR="00B90CD4" w:rsidRDefault="00B90CD4" w:rsidP="00B90CD4">
            <w:pPr>
              <w:pStyle w:val="ad"/>
            </w:pPr>
            <w:r>
              <w:t>Наименование части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8A0A0" w14:textId="77777777" w:rsidR="00B90CD4" w:rsidRDefault="00B90CD4" w:rsidP="00B90CD4">
            <w:pPr>
              <w:pStyle w:val="ac"/>
            </w:pPr>
          </w:p>
        </w:tc>
      </w:tr>
      <w:tr w:rsidR="00B90CD4" w14:paraId="18508BA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9AF" w14:textId="77777777" w:rsidR="00B90CD4" w:rsidRDefault="00B90CD4" w:rsidP="00B90CD4">
            <w:pPr>
              <w:pStyle w:val="ad"/>
            </w:pPr>
            <w:r>
              <w:t>Площадь, протяженность части (кв. м, км и т.д.)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472482" w14:textId="77777777" w:rsidR="00B90CD4" w:rsidRDefault="00B90CD4" w:rsidP="00B90CD4">
            <w:pPr>
              <w:pStyle w:val="ac"/>
            </w:pPr>
          </w:p>
        </w:tc>
      </w:tr>
      <w:tr w:rsidR="00B90CD4" w14:paraId="7A904E9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719" w14:textId="77777777" w:rsidR="00B90CD4" w:rsidRDefault="00B90CD4" w:rsidP="00B90CD4">
            <w:pPr>
              <w:pStyle w:val="ad"/>
            </w:pPr>
            <w:r>
              <w:t>Категория историко-культурного значения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4AB1B6" w14:textId="77777777" w:rsidR="00B90CD4" w:rsidRDefault="00B90CD4" w:rsidP="00B90CD4">
            <w:pPr>
              <w:pStyle w:val="ac"/>
            </w:pPr>
          </w:p>
        </w:tc>
      </w:tr>
      <w:tr w:rsidR="00B90CD4" w14:paraId="2255C22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90E" w14:textId="77777777" w:rsidR="00B90CD4" w:rsidRDefault="00B90CD4" w:rsidP="00B90CD4">
            <w:pPr>
              <w:pStyle w:val="ad"/>
            </w:pPr>
            <w:r>
              <w:t>Регистрационный номер объекта культурного наследия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107498" w14:textId="77777777" w:rsidR="00B90CD4" w:rsidRDefault="00B90CD4" w:rsidP="00B90CD4">
            <w:pPr>
              <w:pStyle w:val="ac"/>
            </w:pPr>
          </w:p>
        </w:tc>
      </w:tr>
      <w:tr w:rsidR="00B90CD4" w14:paraId="228A94F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72A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1F36EB" w14:textId="77777777" w:rsidR="00B90CD4" w:rsidRDefault="00B90CD4" w:rsidP="00B90CD4">
            <w:pPr>
              <w:pStyle w:val="ac"/>
            </w:pPr>
          </w:p>
        </w:tc>
      </w:tr>
      <w:tr w:rsidR="00B90CD4" w14:paraId="4AF130B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98E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18368A" w14:textId="77777777" w:rsidR="00B90CD4" w:rsidRDefault="00B90CD4" w:rsidP="00B90CD4">
            <w:pPr>
              <w:pStyle w:val="ac"/>
            </w:pPr>
          </w:p>
        </w:tc>
      </w:tr>
      <w:tr w:rsidR="00B90CD4" w14:paraId="02694E7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0A3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5058BF" w14:textId="77777777" w:rsidR="00B90CD4" w:rsidRDefault="00B90CD4" w:rsidP="00B90CD4">
            <w:pPr>
              <w:pStyle w:val="ac"/>
            </w:pPr>
          </w:p>
        </w:tc>
      </w:tr>
      <w:tr w:rsidR="00B90CD4" w14:paraId="54E788C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BC1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DC63A5" w14:textId="77777777" w:rsidR="00B90CD4" w:rsidRDefault="00B90CD4" w:rsidP="00B90CD4">
            <w:pPr>
              <w:pStyle w:val="ac"/>
            </w:pPr>
          </w:p>
        </w:tc>
      </w:tr>
      <w:tr w:rsidR="00B90CD4" w14:paraId="45B4191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FCB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05A5BC" w14:textId="77777777" w:rsidR="00B90CD4" w:rsidRDefault="00B90CD4" w:rsidP="00B90CD4">
            <w:pPr>
              <w:pStyle w:val="ac"/>
            </w:pPr>
          </w:p>
        </w:tc>
      </w:tr>
      <w:tr w:rsidR="00B90CD4" w14:paraId="77A7532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0CE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4CCED4" w14:textId="77777777" w:rsidR="00B90CD4" w:rsidRDefault="00B90CD4" w:rsidP="00B90CD4">
            <w:pPr>
              <w:pStyle w:val="ac"/>
            </w:pPr>
          </w:p>
        </w:tc>
      </w:tr>
      <w:tr w:rsidR="00B90CD4" w14:paraId="4819A0A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16D" w14:textId="77777777" w:rsidR="00B90CD4" w:rsidRDefault="00B90CD4" w:rsidP="00B90CD4">
            <w:pPr>
              <w:pStyle w:val="ad"/>
            </w:pPr>
            <w:r>
              <w:t>Номер и дата регистрации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3D907" w14:textId="77777777" w:rsidR="00B90CD4" w:rsidRDefault="00B90CD4" w:rsidP="00B90CD4">
            <w:pPr>
              <w:pStyle w:val="ac"/>
            </w:pPr>
          </w:p>
        </w:tc>
      </w:tr>
      <w:tr w:rsidR="00B90CD4" w14:paraId="614C5BDA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43E72" w14:textId="77777777" w:rsidR="00B90CD4" w:rsidRDefault="00B90CD4" w:rsidP="00B90CD4">
            <w:pPr>
              <w:pStyle w:val="ac"/>
              <w:jc w:val="center"/>
            </w:pPr>
            <w:r>
              <w:t>Сведения о земельном участке</w:t>
            </w:r>
            <w:hyperlink w:anchor="sub_1114" w:history="1">
              <w:r>
                <w:rPr>
                  <w:rStyle w:val="ab"/>
                </w:rPr>
                <w:t>**</w:t>
              </w:r>
            </w:hyperlink>
            <w:r>
              <w:t>, над (под) которым находится объект учета</w:t>
            </w:r>
          </w:p>
        </w:tc>
      </w:tr>
      <w:tr w:rsidR="00B90CD4" w14:paraId="4ACB192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C20" w14:textId="77777777" w:rsidR="00B90CD4" w:rsidRDefault="00B90CD4" w:rsidP="00B90CD4">
            <w:pPr>
              <w:pStyle w:val="ad"/>
            </w:pPr>
            <w:r>
              <w:t>Кадастровый номер (по сведениям государственного кадастра недвижимости)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E60F9" w14:textId="77777777" w:rsidR="00B90CD4" w:rsidRDefault="00B90CD4" w:rsidP="00B90CD4">
            <w:pPr>
              <w:pStyle w:val="ac"/>
            </w:pPr>
          </w:p>
        </w:tc>
      </w:tr>
      <w:tr w:rsidR="00B90CD4" w14:paraId="05D9D75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DAC" w14:textId="77777777" w:rsidR="00B90CD4" w:rsidRDefault="00B90CD4" w:rsidP="00B90CD4">
            <w:pPr>
              <w:pStyle w:val="ad"/>
            </w:pPr>
            <w:r>
              <w:t>Дата внесения кадастрового номера в государственный кадастр недвижимости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03A4E5" w14:textId="77777777" w:rsidR="00B90CD4" w:rsidRDefault="00B90CD4" w:rsidP="00B90CD4">
            <w:pPr>
              <w:pStyle w:val="ac"/>
            </w:pPr>
          </w:p>
        </w:tc>
      </w:tr>
      <w:tr w:rsidR="00B90CD4" w14:paraId="7F20225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DC1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ED5699" w14:textId="77777777" w:rsidR="00B90CD4" w:rsidRDefault="00B90CD4" w:rsidP="00B90CD4">
            <w:pPr>
              <w:pStyle w:val="ac"/>
            </w:pPr>
          </w:p>
        </w:tc>
      </w:tr>
      <w:tr w:rsidR="00B90CD4" w14:paraId="4567EEB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011" w14:textId="77777777" w:rsidR="00B90CD4" w:rsidRDefault="00B90CD4" w:rsidP="00B90CD4">
            <w:pPr>
              <w:pStyle w:val="ad"/>
            </w:pPr>
            <w:r>
              <w:t>Категория земель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BC146A" w14:textId="77777777" w:rsidR="00B90CD4" w:rsidRDefault="00B90CD4" w:rsidP="00B90CD4">
            <w:pPr>
              <w:pStyle w:val="ac"/>
            </w:pPr>
          </w:p>
        </w:tc>
      </w:tr>
      <w:tr w:rsidR="00B90CD4" w14:paraId="5FC825B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665" w14:textId="77777777" w:rsidR="00B90CD4" w:rsidRDefault="00B90CD4" w:rsidP="00B90CD4">
            <w:pPr>
              <w:pStyle w:val="ad"/>
            </w:pPr>
            <w:r>
              <w:t>Вид разрешенного использования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825372" w14:textId="77777777" w:rsidR="00B90CD4" w:rsidRDefault="00B90CD4" w:rsidP="00B90CD4">
            <w:pPr>
              <w:pStyle w:val="ac"/>
            </w:pPr>
          </w:p>
        </w:tc>
      </w:tr>
      <w:tr w:rsidR="00B90CD4" w14:paraId="1173FCA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2A6" w14:textId="77777777" w:rsidR="00B90CD4" w:rsidRDefault="00B90CD4" w:rsidP="00B90CD4">
            <w:pPr>
              <w:pStyle w:val="ad"/>
            </w:pPr>
            <w:r>
              <w:t xml:space="preserve">Форма собственности (федеральная собственность, государственная собственность Чувашской Республики, муниципальная собственность, государственная собственность </w:t>
            </w:r>
            <w:r>
              <w:lastRenderedPageBreak/>
              <w:t>не разграничена)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843862" w14:textId="77777777" w:rsidR="00B90CD4" w:rsidRDefault="00B90CD4" w:rsidP="00B90CD4">
            <w:pPr>
              <w:pStyle w:val="ac"/>
            </w:pPr>
          </w:p>
        </w:tc>
      </w:tr>
      <w:tr w:rsidR="00B90CD4" w14:paraId="7EE9A46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EC7" w14:textId="77777777" w:rsidR="00B90CD4" w:rsidRDefault="00B90CD4" w:rsidP="00B90CD4">
            <w:pPr>
              <w:pStyle w:val="ad"/>
            </w:pPr>
            <w:r>
              <w:t>Правоустанавливающие документы (наименование, реквизиты решения об отводе земельного участка, об утверждении акта выбора земельного участка)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821E8" w14:textId="77777777" w:rsidR="00B90CD4" w:rsidRDefault="00B90CD4" w:rsidP="00B90CD4">
            <w:pPr>
              <w:pStyle w:val="ac"/>
            </w:pPr>
          </w:p>
        </w:tc>
      </w:tr>
      <w:tr w:rsidR="00B90CD4" w14:paraId="3977141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5E5" w14:textId="77777777" w:rsidR="00B90CD4" w:rsidRDefault="00B90CD4" w:rsidP="00B90CD4">
            <w:pPr>
              <w:pStyle w:val="ad"/>
            </w:pPr>
            <w:r>
              <w:t>Наименование иного вещного права (постоянное (бессрочное) пользование, безвозмездное срочное пользование)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185CF" w14:textId="77777777" w:rsidR="00B90CD4" w:rsidRDefault="00B90CD4" w:rsidP="00B90CD4">
            <w:pPr>
              <w:pStyle w:val="ac"/>
            </w:pPr>
          </w:p>
        </w:tc>
      </w:tr>
      <w:tr w:rsidR="00B90CD4" w14:paraId="5516202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18C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иного вещного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BE5D82" w14:textId="77777777" w:rsidR="00B90CD4" w:rsidRDefault="00B90CD4" w:rsidP="00B90CD4">
            <w:pPr>
              <w:pStyle w:val="ac"/>
            </w:pPr>
          </w:p>
        </w:tc>
      </w:tr>
      <w:tr w:rsidR="00B90CD4" w14:paraId="3774DF9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03A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иного вещного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74A29" w14:textId="77777777" w:rsidR="00B90CD4" w:rsidRDefault="00B90CD4" w:rsidP="00B90CD4">
            <w:pPr>
              <w:pStyle w:val="ac"/>
            </w:pPr>
          </w:p>
        </w:tc>
      </w:tr>
      <w:tr w:rsidR="00B90CD4" w14:paraId="1483CC3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FE9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A79820" w14:textId="77777777" w:rsidR="00B90CD4" w:rsidRDefault="00B90CD4" w:rsidP="00B90CD4">
            <w:pPr>
              <w:pStyle w:val="ac"/>
            </w:pPr>
          </w:p>
        </w:tc>
      </w:tr>
      <w:tr w:rsidR="00B90CD4" w14:paraId="684A784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DA6" w14:textId="77777777" w:rsidR="00B90CD4" w:rsidRDefault="00B90CD4" w:rsidP="00B90CD4">
            <w:pPr>
              <w:pStyle w:val="ad"/>
            </w:pPr>
            <w:r>
              <w:t>Вид ограничения (обременения): аренда, субаренда, охранные зоны, залог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642774" w14:textId="77777777" w:rsidR="00B90CD4" w:rsidRDefault="00B90CD4" w:rsidP="00B90CD4">
            <w:pPr>
              <w:pStyle w:val="ac"/>
            </w:pPr>
          </w:p>
        </w:tc>
      </w:tr>
    </w:tbl>
    <w:p w14:paraId="0BF57EFC" w14:textId="77777777" w:rsidR="00B90CD4" w:rsidRDefault="00B90CD4" w:rsidP="00B90CD4"/>
    <w:p w14:paraId="641543B0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1ED2B558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1483B4DB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5613604F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2EF6270E" w14:textId="4062A1B2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34451948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59E7A6C9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6F65FBD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r w:rsidRPr="00806E62">
        <w:rPr>
          <w:rFonts w:ascii="Times New Roman" w:hAnsi="Times New Roman"/>
        </w:rPr>
        <w:t>_____________________________</w:t>
      </w:r>
    </w:p>
    <w:p w14:paraId="54C38CA8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71" w:name="sub_1113"/>
      <w:r w:rsidRPr="00806E62">
        <w:rPr>
          <w:rFonts w:ascii="Times New Roman" w:hAnsi="Times New Roman"/>
        </w:rPr>
        <w:t>* Аренда, ипотека, доверительное управление, сервитут, концессионное соглашение, арест, безвозмездное пользование, ответственное хранение, особый режим использования или иное.</w:t>
      </w:r>
    </w:p>
    <w:p w14:paraId="6CF7EF4E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72" w:name="sub_1114"/>
      <w:bookmarkEnd w:id="71"/>
      <w:r w:rsidRPr="00806E62">
        <w:rPr>
          <w:rFonts w:ascii="Times New Roman" w:hAnsi="Times New Roman"/>
        </w:rPr>
        <w:t>** Распространяется на лесные участки.</w:t>
      </w:r>
    </w:p>
    <w:bookmarkEnd w:id="72"/>
    <w:p w14:paraId="7EA48136" w14:textId="77777777" w:rsidR="00B90CD4" w:rsidRDefault="00B90CD4" w:rsidP="00B90CD4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632"/>
      </w:tblGrid>
      <w:tr w:rsidR="00B90CD4" w14:paraId="358BE3B1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DFAD1" w14:textId="77777777" w:rsidR="00B90CD4" w:rsidRDefault="00B90CD4" w:rsidP="00B90CD4">
            <w:pPr>
              <w:pStyle w:val="ac"/>
              <w:jc w:val="center"/>
            </w:pPr>
            <w:r>
              <w:t>Форма 1.3</w:t>
            </w:r>
          </w:p>
        </w:tc>
      </w:tr>
      <w:tr w:rsidR="00B90CD4" w14:paraId="7C9C8DCF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AC6E1" w14:textId="77777777" w:rsidR="00B90CD4" w:rsidRDefault="00B90CD4" w:rsidP="00B90CD4">
            <w:pPr>
              <w:pStyle w:val="ac"/>
              <w:jc w:val="center"/>
            </w:pPr>
            <w:r>
              <w:t>Раздел 1. Сведения о недвижимом имуществе</w:t>
            </w:r>
          </w:p>
        </w:tc>
      </w:tr>
      <w:tr w:rsidR="00B90CD4" w14:paraId="2293934E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949DE" w14:textId="77777777" w:rsidR="00B90CD4" w:rsidRDefault="00B90CD4" w:rsidP="00B90CD4">
            <w:pPr>
              <w:pStyle w:val="ac"/>
              <w:jc w:val="center"/>
            </w:pPr>
            <w:r>
              <w:t>Подраздел 1.3. Сведения о жилых, нежилых помещениях</w:t>
            </w:r>
          </w:p>
        </w:tc>
      </w:tr>
      <w:tr w:rsidR="00B90CD4" w14:paraId="5B4CDAA2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6E005" w14:textId="77777777" w:rsidR="00B90CD4" w:rsidRDefault="00B90CD4" w:rsidP="00B90CD4">
            <w:pPr>
              <w:pStyle w:val="ac"/>
              <w:jc w:val="center"/>
            </w:pPr>
            <w:r>
              <w:t>ЖИЛОЕ, НЕЖИЛОЕ ПОМЕЩЕНИЕ</w:t>
            </w:r>
          </w:p>
        </w:tc>
      </w:tr>
      <w:tr w:rsidR="00B90CD4" w14:paraId="11C7A7F0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C693F" w14:textId="77777777" w:rsidR="009107CE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9107CE">
              <w:t xml:space="preserve">Чебоксарского муниципального округа </w:t>
            </w:r>
          </w:p>
          <w:p w14:paraId="100E5B0C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29E929B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E17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9107CE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C64245" w14:textId="77777777" w:rsidR="00B90CD4" w:rsidRDefault="00B90CD4" w:rsidP="00B90CD4">
            <w:pPr>
              <w:pStyle w:val="ac"/>
            </w:pPr>
          </w:p>
        </w:tc>
      </w:tr>
      <w:tr w:rsidR="00B90CD4" w14:paraId="59B34EF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A05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45E6C8" w14:textId="77777777" w:rsidR="00B90CD4" w:rsidRDefault="00B90CD4" w:rsidP="00B90CD4">
            <w:pPr>
              <w:pStyle w:val="ac"/>
            </w:pPr>
          </w:p>
        </w:tc>
      </w:tr>
      <w:tr w:rsidR="00B90CD4" w14:paraId="32FD06A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812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4D492C" w14:textId="77777777" w:rsidR="00B90CD4" w:rsidRDefault="00B90CD4" w:rsidP="00B90CD4">
            <w:pPr>
              <w:pStyle w:val="ac"/>
            </w:pPr>
          </w:p>
        </w:tc>
      </w:tr>
      <w:tr w:rsidR="00B90CD4" w14:paraId="01C2008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30A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226679" w14:textId="77777777" w:rsidR="00B90CD4" w:rsidRDefault="00B90CD4" w:rsidP="00B90CD4">
            <w:pPr>
              <w:pStyle w:val="ac"/>
            </w:pPr>
          </w:p>
        </w:tc>
      </w:tr>
      <w:tr w:rsidR="00B90CD4" w14:paraId="59828F9B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A38D2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10F789B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A70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B92CC7" w14:textId="77777777" w:rsidR="00B90CD4" w:rsidRDefault="00B90CD4" w:rsidP="00B90CD4">
            <w:pPr>
              <w:pStyle w:val="ac"/>
            </w:pPr>
          </w:p>
        </w:tc>
      </w:tr>
      <w:tr w:rsidR="00B90CD4" w14:paraId="3695602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209" w14:textId="77777777" w:rsidR="00B90CD4" w:rsidRDefault="00B90CD4" w:rsidP="00B90CD4">
            <w:pPr>
              <w:pStyle w:val="ad"/>
            </w:pPr>
            <w:r>
              <w:t>Назначение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D3F61C" w14:textId="77777777" w:rsidR="00B90CD4" w:rsidRDefault="00B90CD4" w:rsidP="00B90CD4">
            <w:pPr>
              <w:pStyle w:val="ac"/>
            </w:pPr>
          </w:p>
        </w:tc>
      </w:tr>
      <w:tr w:rsidR="00B90CD4" w14:paraId="7D8D3E0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7BC" w14:textId="77777777" w:rsidR="00B90CD4" w:rsidRDefault="00B90CD4" w:rsidP="00B90CD4">
            <w:pPr>
              <w:pStyle w:val="ad"/>
            </w:pPr>
            <w:r>
              <w:t>Целевое использование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792BAD" w14:textId="77777777" w:rsidR="00B90CD4" w:rsidRDefault="00B90CD4" w:rsidP="00B90CD4">
            <w:pPr>
              <w:pStyle w:val="ac"/>
            </w:pPr>
          </w:p>
        </w:tc>
      </w:tr>
      <w:tr w:rsidR="00B90CD4" w14:paraId="0432751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707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BB9AE7" w14:textId="77777777" w:rsidR="00B90CD4" w:rsidRDefault="00B90CD4" w:rsidP="00B90CD4">
            <w:pPr>
              <w:pStyle w:val="ac"/>
            </w:pPr>
          </w:p>
        </w:tc>
      </w:tr>
      <w:tr w:rsidR="00B90CD4" w14:paraId="02B22B0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59F" w14:textId="77777777" w:rsidR="00B90CD4" w:rsidRDefault="00B90CD4" w:rsidP="00B90CD4">
            <w:pPr>
              <w:pStyle w:val="ad"/>
            </w:pPr>
            <w:r>
              <w:t>Дата ввода в эксплуатацию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C445B0" w14:textId="77777777" w:rsidR="00B90CD4" w:rsidRDefault="00B90CD4" w:rsidP="00B90CD4">
            <w:pPr>
              <w:pStyle w:val="ac"/>
            </w:pPr>
          </w:p>
        </w:tc>
      </w:tr>
      <w:tr w:rsidR="00B90CD4" w14:paraId="2DB46A8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CCD" w14:textId="77777777" w:rsidR="00B90CD4" w:rsidRDefault="00B90CD4" w:rsidP="00B90CD4">
            <w:pPr>
              <w:pStyle w:val="ad"/>
            </w:pPr>
            <w:r>
              <w:t>Общая площадь (кв. м)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DFCC7C" w14:textId="77777777" w:rsidR="00B90CD4" w:rsidRDefault="00B90CD4" w:rsidP="00B90CD4">
            <w:pPr>
              <w:pStyle w:val="ac"/>
            </w:pPr>
          </w:p>
        </w:tc>
      </w:tr>
      <w:tr w:rsidR="00B90CD4" w14:paraId="10E635B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407" w14:textId="77777777" w:rsidR="00B90CD4" w:rsidRDefault="00B90CD4" w:rsidP="00B90CD4">
            <w:pPr>
              <w:pStyle w:val="ad"/>
            </w:pPr>
            <w:r>
              <w:t>Этажность (номер на поэтажном плане)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E10E15" w14:textId="77777777" w:rsidR="00B90CD4" w:rsidRDefault="00B90CD4" w:rsidP="00B90CD4">
            <w:pPr>
              <w:pStyle w:val="ac"/>
            </w:pPr>
          </w:p>
        </w:tc>
      </w:tr>
      <w:tr w:rsidR="00B90CD4" w14:paraId="35CE880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6BA" w14:textId="77777777" w:rsidR="00B90CD4" w:rsidRDefault="00B90CD4" w:rsidP="00B90CD4">
            <w:pPr>
              <w:pStyle w:val="ad"/>
            </w:pPr>
            <w:r>
              <w:lastRenderedPageBreak/>
              <w:t>Инвентарный номер (по данным бухгалтерского учета правообладателя)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5BCF4" w14:textId="77777777" w:rsidR="00B90CD4" w:rsidRDefault="00B90CD4" w:rsidP="00B90CD4">
            <w:pPr>
              <w:pStyle w:val="ac"/>
            </w:pPr>
          </w:p>
        </w:tc>
      </w:tr>
      <w:tr w:rsidR="00B90CD4" w14:paraId="1055A64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89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____________________: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172E3D" w14:textId="77777777" w:rsidR="00B90CD4" w:rsidRDefault="00B90CD4" w:rsidP="00B90CD4">
            <w:pPr>
              <w:pStyle w:val="ac"/>
            </w:pPr>
          </w:p>
        </w:tc>
      </w:tr>
      <w:tr w:rsidR="00B90CD4" w14:paraId="1CEC6A7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D57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D2EE1" w14:textId="77777777" w:rsidR="00B90CD4" w:rsidRDefault="00B90CD4" w:rsidP="00B90CD4">
            <w:pPr>
              <w:pStyle w:val="ac"/>
            </w:pPr>
          </w:p>
        </w:tc>
      </w:tr>
      <w:tr w:rsidR="00B90CD4" w14:paraId="6E9C3FF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E2C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C9C521" w14:textId="77777777" w:rsidR="00B90CD4" w:rsidRDefault="00B90CD4" w:rsidP="00B90CD4">
            <w:pPr>
              <w:pStyle w:val="ac"/>
            </w:pPr>
          </w:p>
        </w:tc>
      </w:tr>
      <w:tr w:rsidR="00B90CD4" w14:paraId="24BAEDA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47A" w14:textId="77777777" w:rsidR="00B90CD4" w:rsidRDefault="00B90CD4" w:rsidP="00B90CD4">
            <w:pPr>
              <w:pStyle w:val="ad"/>
            </w:pPr>
            <w:r>
              <w:t>кадастровая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8B37F" w14:textId="77777777" w:rsidR="00B90CD4" w:rsidRDefault="00B90CD4" w:rsidP="00B90CD4">
            <w:pPr>
              <w:pStyle w:val="ac"/>
            </w:pPr>
          </w:p>
        </w:tc>
      </w:tr>
      <w:tr w:rsidR="00B90CD4" w14:paraId="1429B063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AC87A" w14:textId="77777777" w:rsidR="00B90CD4" w:rsidRDefault="00B90CD4" w:rsidP="00B90CD4">
            <w:pPr>
              <w:pStyle w:val="ac"/>
              <w:jc w:val="center"/>
            </w:pPr>
            <w:r>
              <w:t>Сведения о технической инвентаризации (по данным технического паспорта, технического плана)</w:t>
            </w:r>
          </w:p>
        </w:tc>
      </w:tr>
      <w:tr w:rsidR="00B90CD4" w14:paraId="7E2D70A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50F" w14:textId="77777777" w:rsidR="00B90CD4" w:rsidRDefault="00B90CD4" w:rsidP="00B90CD4">
            <w:pPr>
              <w:pStyle w:val="ad"/>
            </w:pPr>
            <w:r>
              <w:t>Данные технического паспорта: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DD41AD" w14:textId="77777777" w:rsidR="00B90CD4" w:rsidRDefault="00B90CD4" w:rsidP="00B90CD4">
            <w:pPr>
              <w:pStyle w:val="ac"/>
            </w:pPr>
          </w:p>
        </w:tc>
      </w:tr>
      <w:tr w:rsidR="00B90CD4" w14:paraId="6796C0F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23D" w14:textId="77777777" w:rsidR="00B90CD4" w:rsidRDefault="00B90CD4" w:rsidP="00B90CD4">
            <w:pPr>
              <w:pStyle w:val="ad"/>
            </w:pPr>
            <w:r>
              <w:t>инвентарный номер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F65139" w14:textId="77777777" w:rsidR="00B90CD4" w:rsidRDefault="00B90CD4" w:rsidP="00B90CD4">
            <w:pPr>
              <w:pStyle w:val="ac"/>
            </w:pPr>
          </w:p>
        </w:tc>
      </w:tr>
      <w:tr w:rsidR="00B90CD4" w14:paraId="1D57768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61D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9E05F5" w14:textId="77777777" w:rsidR="00B90CD4" w:rsidRDefault="00B90CD4" w:rsidP="00B90CD4">
            <w:pPr>
              <w:pStyle w:val="ac"/>
            </w:pPr>
          </w:p>
        </w:tc>
      </w:tr>
      <w:tr w:rsidR="00B90CD4" w14:paraId="00A15CC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972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BF0149" w14:textId="77777777" w:rsidR="00B90CD4" w:rsidRDefault="00B90CD4" w:rsidP="00B90CD4">
            <w:pPr>
              <w:pStyle w:val="ac"/>
            </w:pPr>
          </w:p>
        </w:tc>
      </w:tr>
      <w:tr w:rsidR="00B90CD4" w14:paraId="30724C6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9E2" w14:textId="77777777" w:rsidR="00B90CD4" w:rsidRDefault="00B90CD4" w:rsidP="00B90CD4">
            <w:pPr>
              <w:pStyle w:val="ad"/>
            </w:pPr>
            <w:r>
              <w:t>Данные технического плана: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2C4C28" w14:textId="77777777" w:rsidR="00B90CD4" w:rsidRDefault="00B90CD4" w:rsidP="00B90CD4">
            <w:pPr>
              <w:pStyle w:val="ac"/>
            </w:pPr>
          </w:p>
        </w:tc>
      </w:tr>
      <w:tr w:rsidR="00B90CD4" w14:paraId="33BDBD6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E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E296BD" w14:textId="77777777" w:rsidR="00B90CD4" w:rsidRDefault="00B90CD4" w:rsidP="00B90CD4">
            <w:pPr>
              <w:pStyle w:val="ac"/>
            </w:pPr>
          </w:p>
        </w:tc>
      </w:tr>
      <w:tr w:rsidR="00B90CD4" w14:paraId="3AFAED1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1A9" w14:textId="77777777" w:rsidR="00B90CD4" w:rsidRDefault="00B90CD4" w:rsidP="00B90CD4">
            <w:pPr>
              <w:pStyle w:val="ad"/>
            </w:pPr>
            <w:r>
              <w:t>исполнитель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7307B1" w14:textId="77777777" w:rsidR="00B90CD4" w:rsidRDefault="00B90CD4" w:rsidP="00B90CD4">
            <w:pPr>
              <w:pStyle w:val="ac"/>
            </w:pPr>
          </w:p>
        </w:tc>
      </w:tr>
      <w:tr w:rsidR="00B90CD4" w14:paraId="59341893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263" w14:textId="77777777" w:rsidR="00B90CD4" w:rsidRDefault="00B90CD4" w:rsidP="00B90CD4">
            <w:pPr>
              <w:pStyle w:val="ad"/>
            </w:pPr>
            <w:r>
              <w:t>регистрационный номер и дата принятия органом кадастрового учета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73814C" w14:textId="77777777" w:rsidR="00B90CD4" w:rsidRDefault="00B90CD4" w:rsidP="00B90CD4">
            <w:pPr>
              <w:pStyle w:val="ac"/>
            </w:pPr>
          </w:p>
        </w:tc>
      </w:tr>
      <w:tr w:rsidR="00B90CD4" w14:paraId="0D30E0E7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FA2AF" w14:textId="77777777" w:rsidR="00B90CD4" w:rsidRDefault="00B90CD4" w:rsidP="00B90CD4">
            <w:pPr>
              <w:pStyle w:val="ac"/>
              <w:jc w:val="center"/>
            </w:pPr>
            <w:r>
              <w:t>Сведения о постановке на государственный кадастровый учет (по данным кадастрового паспорта, изготовленного органом кадастрового учета)</w:t>
            </w:r>
          </w:p>
        </w:tc>
      </w:tr>
      <w:tr w:rsidR="00B90CD4" w14:paraId="51325CC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C7" w14:textId="77777777" w:rsidR="00B90CD4" w:rsidRDefault="00B90CD4" w:rsidP="00B90CD4">
            <w:pPr>
              <w:pStyle w:val="ad"/>
            </w:pPr>
            <w:r>
              <w:t>Кадастровый номер (по сведениям государственного кадастра недвижимости)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AD235D" w14:textId="77777777" w:rsidR="00B90CD4" w:rsidRDefault="00B90CD4" w:rsidP="00B90CD4">
            <w:pPr>
              <w:pStyle w:val="ac"/>
            </w:pPr>
          </w:p>
        </w:tc>
      </w:tr>
      <w:tr w:rsidR="00B90CD4" w14:paraId="3C08FDC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99E" w14:textId="77777777" w:rsidR="00B90CD4" w:rsidRDefault="00B90CD4" w:rsidP="00B90CD4">
            <w:pPr>
              <w:pStyle w:val="ad"/>
            </w:pPr>
            <w:r>
              <w:t>Ранее присвоенный органом технической инвентаризации инвентарный номер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57F2C4" w14:textId="77777777" w:rsidR="00B90CD4" w:rsidRDefault="00B90CD4" w:rsidP="00B90CD4">
            <w:pPr>
              <w:pStyle w:val="ac"/>
            </w:pPr>
          </w:p>
        </w:tc>
      </w:tr>
      <w:tr w:rsidR="00B90CD4" w14:paraId="24A4CE0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EF1" w14:textId="77777777" w:rsidR="00B90CD4" w:rsidRDefault="00B90CD4" w:rsidP="00B90CD4">
            <w:pPr>
              <w:pStyle w:val="ad"/>
            </w:pPr>
            <w:r>
              <w:t>Дата изготовления кадастрового паспорта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619BD9" w14:textId="77777777" w:rsidR="00B90CD4" w:rsidRDefault="00B90CD4" w:rsidP="00B90CD4">
            <w:pPr>
              <w:pStyle w:val="ac"/>
            </w:pPr>
          </w:p>
        </w:tc>
      </w:tr>
      <w:tr w:rsidR="00B90CD4" w14:paraId="68E4C17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95C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82758F" w14:textId="77777777" w:rsidR="00B90CD4" w:rsidRDefault="00B90CD4" w:rsidP="00B90CD4">
            <w:pPr>
              <w:pStyle w:val="ac"/>
            </w:pPr>
          </w:p>
        </w:tc>
      </w:tr>
      <w:tr w:rsidR="00B90CD4" w14:paraId="2374CC31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E0BBB" w14:textId="77777777" w:rsidR="00B90CD4" w:rsidRDefault="00B90CD4" w:rsidP="00B90CD4">
            <w:pPr>
              <w:pStyle w:val="ac"/>
              <w:jc w:val="center"/>
            </w:pPr>
            <w:r>
              <w:t xml:space="preserve">Сведения о государственной регистрации права собственности </w:t>
            </w:r>
            <w:r w:rsidR="009107CE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08C4932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3AC" w14:textId="77777777" w:rsidR="00B90CD4" w:rsidRDefault="00B90CD4" w:rsidP="00B90CD4">
            <w:pPr>
              <w:pStyle w:val="ad"/>
            </w:pPr>
            <w:r>
              <w:t>Кадастровый (условный) номер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930F74" w14:textId="77777777" w:rsidR="00B90CD4" w:rsidRDefault="00B90CD4" w:rsidP="00B90CD4">
            <w:pPr>
              <w:pStyle w:val="ac"/>
            </w:pPr>
          </w:p>
        </w:tc>
      </w:tr>
      <w:tr w:rsidR="00B90CD4" w14:paraId="6001836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4D5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AAC984" w14:textId="77777777" w:rsidR="00B90CD4" w:rsidRDefault="00B90CD4" w:rsidP="00B90CD4">
            <w:pPr>
              <w:pStyle w:val="ac"/>
            </w:pPr>
          </w:p>
        </w:tc>
      </w:tr>
      <w:tr w:rsidR="00B90CD4" w14:paraId="692135D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876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E624DF" w14:textId="77777777" w:rsidR="00B90CD4" w:rsidRDefault="00B90CD4" w:rsidP="00B90CD4">
            <w:pPr>
              <w:pStyle w:val="ac"/>
            </w:pPr>
          </w:p>
        </w:tc>
      </w:tr>
      <w:tr w:rsidR="00B90CD4" w14:paraId="60B5F92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143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CF1719" w14:textId="77777777" w:rsidR="00B90CD4" w:rsidRDefault="00B90CD4" w:rsidP="00B90CD4">
            <w:pPr>
              <w:pStyle w:val="ac"/>
            </w:pPr>
          </w:p>
        </w:tc>
      </w:tr>
      <w:tr w:rsidR="00B90CD4" w14:paraId="62AD4D6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D5B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1B4184" w14:textId="77777777" w:rsidR="00B90CD4" w:rsidRDefault="00B90CD4" w:rsidP="00B90CD4">
            <w:pPr>
              <w:pStyle w:val="ac"/>
            </w:pPr>
          </w:p>
        </w:tc>
      </w:tr>
      <w:tr w:rsidR="00B90CD4" w14:paraId="6510251A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A33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(наименование и реквизиты документа-основания (акт приема-передачи, акт ввода в эксплуатацию и др.))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4E61F2" w14:textId="77777777" w:rsidR="00B90CD4" w:rsidRDefault="00B90CD4" w:rsidP="00B90CD4">
            <w:pPr>
              <w:pStyle w:val="ac"/>
            </w:pPr>
          </w:p>
        </w:tc>
      </w:tr>
      <w:tr w:rsidR="00B90CD4" w14:paraId="50BB21B2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C4C62" w14:textId="77777777" w:rsidR="00B90CD4" w:rsidRDefault="00B90CD4" w:rsidP="00B90CD4">
            <w:pPr>
              <w:pStyle w:val="ac"/>
              <w:jc w:val="center"/>
            </w:pPr>
            <w:r>
              <w:t>Сведения о государственной регистрации иного вещного права (оперативного управления, хозяйственного ведения)</w:t>
            </w:r>
          </w:p>
        </w:tc>
      </w:tr>
      <w:tr w:rsidR="00B90CD4" w14:paraId="225094A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831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F7B10F" w14:textId="77777777" w:rsidR="00B90CD4" w:rsidRDefault="00B90CD4" w:rsidP="00B90CD4">
            <w:pPr>
              <w:pStyle w:val="ac"/>
            </w:pPr>
          </w:p>
        </w:tc>
      </w:tr>
      <w:tr w:rsidR="00B90CD4" w14:paraId="6EB9CC5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6A8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F7490A" w14:textId="77777777" w:rsidR="00B90CD4" w:rsidRDefault="00B90CD4" w:rsidP="00B90CD4">
            <w:pPr>
              <w:pStyle w:val="ac"/>
            </w:pPr>
          </w:p>
        </w:tc>
      </w:tr>
      <w:tr w:rsidR="00B90CD4" w14:paraId="21344AE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8EC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BA7557" w14:textId="77777777" w:rsidR="00B90CD4" w:rsidRDefault="00B90CD4" w:rsidP="00B90CD4">
            <w:pPr>
              <w:pStyle w:val="ac"/>
            </w:pPr>
          </w:p>
        </w:tc>
      </w:tr>
      <w:tr w:rsidR="00B90CD4" w14:paraId="27FB6CA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72F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287AA" w14:textId="77777777" w:rsidR="00B90CD4" w:rsidRDefault="00B90CD4" w:rsidP="00B90CD4">
            <w:pPr>
              <w:pStyle w:val="ac"/>
            </w:pPr>
          </w:p>
        </w:tc>
      </w:tr>
      <w:tr w:rsidR="00B90CD4" w14:paraId="102382C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CF0" w14:textId="77777777" w:rsidR="00B90CD4" w:rsidRDefault="00B90CD4" w:rsidP="00B90CD4">
            <w:pPr>
              <w:pStyle w:val="ad"/>
            </w:pPr>
            <w:r>
              <w:lastRenderedPageBreak/>
              <w:t>Дата свидетельства о государственной регистрации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E58B72" w14:textId="77777777" w:rsidR="00B90CD4" w:rsidRDefault="00B90CD4" w:rsidP="00B90CD4">
            <w:pPr>
              <w:pStyle w:val="ac"/>
            </w:pPr>
          </w:p>
        </w:tc>
      </w:tr>
      <w:tr w:rsidR="00B90CD4" w14:paraId="4842026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1DA" w14:textId="77777777" w:rsidR="00B90CD4" w:rsidRDefault="00B90CD4" w:rsidP="00B90CD4">
            <w:pPr>
              <w:pStyle w:val="ad"/>
            </w:pPr>
            <w:r>
              <w:t>Документы-основания возникновения (наименование и реквизиты документа-основания)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870F4" w14:textId="77777777" w:rsidR="00B90CD4" w:rsidRDefault="00B90CD4" w:rsidP="00B90CD4">
            <w:pPr>
              <w:pStyle w:val="ac"/>
            </w:pPr>
          </w:p>
        </w:tc>
      </w:tr>
      <w:tr w:rsidR="00B90CD4" w14:paraId="41C25F8C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3FBDF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1115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4060E7E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6EA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255CAA" w14:textId="77777777" w:rsidR="00B90CD4" w:rsidRDefault="00B90CD4" w:rsidP="00B90CD4">
            <w:pPr>
              <w:pStyle w:val="ac"/>
            </w:pPr>
          </w:p>
        </w:tc>
      </w:tr>
      <w:tr w:rsidR="00B90CD4" w14:paraId="2182789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CC0" w14:textId="77777777" w:rsidR="00B90CD4" w:rsidRDefault="00B90CD4" w:rsidP="00B90CD4">
            <w:pPr>
              <w:pStyle w:val="ad"/>
            </w:pPr>
            <w:r>
              <w:t>Наименование части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635A0C" w14:textId="77777777" w:rsidR="00B90CD4" w:rsidRDefault="00B90CD4" w:rsidP="00B90CD4">
            <w:pPr>
              <w:pStyle w:val="ac"/>
            </w:pPr>
          </w:p>
        </w:tc>
      </w:tr>
      <w:tr w:rsidR="00B90CD4" w14:paraId="67B78E1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668" w14:textId="77777777" w:rsidR="00B90CD4" w:rsidRDefault="00B90CD4" w:rsidP="00B90CD4">
            <w:pPr>
              <w:pStyle w:val="ad"/>
            </w:pPr>
            <w:r>
              <w:t>Площадь, протяженность части (кв. м, км и т.д.)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2C048E" w14:textId="77777777" w:rsidR="00B90CD4" w:rsidRDefault="00B90CD4" w:rsidP="00B90CD4">
            <w:pPr>
              <w:pStyle w:val="ac"/>
            </w:pPr>
          </w:p>
        </w:tc>
      </w:tr>
      <w:tr w:rsidR="00B90CD4" w14:paraId="4B209AD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4F2" w14:textId="77777777" w:rsidR="00B90CD4" w:rsidRDefault="00B90CD4" w:rsidP="00B90CD4">
            <w:pPr>
              <w:pStyle w:val="ad"/>
            </w:pPr>
            <w:r>
              <w:t>Категория историко-культурного значения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A8CF2C" w14:textId="77777777" w:rsidR="00B90CD4" w:rsidRDefault="00B90CD4" w:rsidP="00B90CD4">
            <w:pPr>
              <w:pStyle w:val="ac"/>
            </w:pPr>
          </w:p>
        </w:tc>
      </w:tr>
      <w:tr w:rsidR="00B90CD4" w14:paraId="55D8A0C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586" w14:textId="77777777" w:rsidR="00B90CD4" w:rsidRDefault="00B90CD4" w:rsidP="00B90CD4">
            <w:pPr>
              <w:pStyle w:val="ad"/>
            </w:pPr>
            <w:r>
              <w:t>Регистрационный номер объекта культурного наследия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FDBA16" w14:textId="77777777" w:rsidR="00B90CD4" w:rsidRDefault="00B90CD4" w:rsidP="00B90CD4">
            <w:pPr>
              <w:pStyle w:val="ac"/>
            </w:pPr>
          </w:p>
        </w:tc>
      </w:tr>
      <w:tr w:rsidR="00B90CD4" w14:paraId="5BC5BC6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FE1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E8BDC9" w14:textId="77777777" w:rsidR="00B90CD4" w:rsidRDefault="00B90CD4" w:rsidP="00B90CD4">
            <w:pPr>
              <w:pStyle w:val="ac"/>
            </w:pPr>
          </w:p>
        </w:tc>
      </w:tr>
      <w:tr w:rsidR="00B90CD4" w14:paraId="4F582CA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8D0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027BE7" w14:textId="77777777" w:rsidR="00B90CD4" w:rsidRDefault="00B90CD4" w:rsidP="00B90CD4">
            <w:pPr>
              <w:pStyle w:val="ac"/>
            </w:pPr>
          </w:p>
        </w:tc>
      </w:tr>
      <w:tr w:rsidR="00B90CD4" w14:paraId="4FA04D68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7F0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20E28E" w14:textId="77777777" w:rsidR="00B90CD4" w:rsidRDefault="00B90CD4" w:rsidP="00B90CD4">
            <w:pPr>
              <w:pStyle w:val="ac"/>
            </w:pPr>
          </w:p>
        </w:tc>
      </w:tr>
      <w:tr w:rsidR="00B90CD4" w14:paraId="2F64274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74E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DBD415" w14:textId="77777777" w:rsidR="00B90CD4" w:rsidRDefault="00B90CD4" w:rsidP="00B90CD4">
            <w:pPr>
              <w:pStyle w:val="ac"/>
            </w:pPr>
          </w:p>
        </w:tc>
      </w:tr>
      <w:tr w:rsidR="00B90CD4" w14:paraId="788337C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686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EF75B3" w14:textId="77777777" w:rsidR="00B90CD4" w:rsidRDefault="00B90CD4" w:rsidP="00B90CD4">
            <w:pPr>
              <w:pStyle w:val="ac"/>
            </w:pPr>
          </w:p>
        </w:tc>
      </w:tr>
      <w:tr w:rsidR="00B90CD4" w14:paraId="15EBAB7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E3F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A10FE6" w14:textId="77777777" w:rsidR="00B90CD4" w:rsidRDefault="00B90CD4" w:rsidP="00B90CD4">
            <w:pPr>
              <w:pStyle w:val="ac"/>
            </w:pPr>
          </w:p>
        </w:tc>
      </w:tr>
      <w:tr w:rsidR="00B90CD4" w14:paraId="4631A60D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36F" w14:textId="77777777" w:rsidR="00B90CD4" w:rsidRDefault="00B90CD4" w:rsidP="00B90CD4">
            <w:pPr>
              <w:pStyle w:val="ad"/>
            </w:pPr>
            <w:r>
              <w:t>Номер и дата регистрации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B39396" w14:textId="77777777" w:rsidR="00B90CD4" w:rsidRDefault="00B90CD4" w:rsidP="00B90CD4">
            <w:pPr>
              <w:pStyle w:val="ac"/>
            </w:pPr>
          </w:p>
        </w:tc>
      </w:tr>
    </w:tbl>
    <w:p w14:paraId="79BC2247" w14:textId="77777777" w:rsidR="00B90CD4" w:rsidRDefault="00B90CD4" w:rsidP="00B90CD4"/>
    <w:p w14:paraId="417BEAAA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49E652C0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2401652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328A5999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28490E44" w14:textId="009C22B8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15B508A5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5D194F6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F08C5E4" w14:textId="77777777" w:rsidR="00B90CD4" w:rsidRDefault="00B90CD4" w:rsidP="00B90CD4"/>
    <w:p w14:paraId="7E9C85A1" w14:textId="77777777" w:rsidR="00B90CD4" w:rsidRPr="00806E62" w:rsidRDefault="00B90CD4" w:rsidP="00B90CD4">
      <w:pPr>
        <w:rPr>
          <w:rFonts w:ascii="Times New Roman" w:hAnsi="Times New Roman"/>
        </w:rPr>
      </w:pPr>
      <w:r w:rsidRPr="00806E62">
        <w:rPr>
          <w:rFonts w:ascii="Times New Roman" w:hAnsi="Times New Roman"/>
        </w:rPr>
        <w:t>_____________________________</w:t>
      </w:r>
    </w:p>
    <w:p w14:paraId="55BF6E78" w14:textId="77777777" w:rsidR="00B90CD4" w:rsidRPr="00806E62" w:rsidRDefault="00B90CD4" w:rsidP="00B90CD4">
      <w:pPr>
        <w:rPr>
          <w:rFonts w:ascii="Times New Roman" w:hAnsi="Times New Roman"/>
        </w:rPr>
      </w:pPr>
      <w:bookmarkStart w:id="73" w:name="sub_1115"/>
      <w:r w:rsidRPr="00806E62">
        <w:rPr>
          <w:rFonts w:ascii="Times New Roman" w:hAnsi="Times New Roman"/>
        </w:rPr>
        <w:t>* Аренда, ипотека, доверительное управление, сервитут, концессионное соглашение, арест, безвозмездное пользование, ответственное хранение, особый режим использования или иное.</w:t>
      </w:r>
    </w:p>
    <w:bookmarkEnd w:id="73"/>
    <w:p w14:paraId="2BFDCA89" w14:textId="77777777" w:rsidR="00B90CD4" w:rsidRDefault="00B90CD4" w:rsidP="00B90CD4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632"/>
      </w:tblGrid>
      <w:tr w:rsidR="00B90CD4" w14:paraId="06CE4358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FB48C" w14:textId="77777777" w:rsidR="00B90CD4" w:rsidRDefault="00B90CD4" w:rsidP="00B90CD4">
            <w:pPr>
              <w:pStyle w:val="ac"/>
              <w:jc w:val="center"/>
            </w:pPr>
            <w:bookmarkStart w:id="74" w:name="sub_2100"/>
            <w:r>
              <w:t>Форма 2.1</w:t>
            </w:r>
            <w:bookmarkEnd w:id="74"/>
          </w:p>
        </w:tc>
      </w:tr>
      <w:tr w:rsidR="00B90CD4" w14:paraId="6536F4E4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A2A56" w14:textId="77777777" w:rsidR="00B90CD4" w:rsidRDefault="00B90CD4" w:rsidP="00B90CD4">
            <w:pPr>
              <w:pStyle w:val="ac"/>
              <w:jc w:val="center"/>
            </w:pPr>
            <w:bookmarkStart w:id="75" w:name="sub_102"/>
            <w:r>
              <w:t>Раздел 2. Сведения о движимом имуществе и иных правах</w:t>
            </w:r>
            <w:bookmarkEnd w:id="75"/>
          </w:p>
        </w:tc>
      </w:tr>
      <w:tr w:rsidR="00B90CD4" w14:paraId="0C98143C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DABE5" w14:textId="77777777" w:rsidR="00B90CD4" w:rsidRDefault="00B90CD4" w:rsidP="00B90CD4">
            <w:pPr>
              <w:pStyle w:val="ac"/>
              <w:jc w:val="center"/>
            </w:pPr>
            <w:r>
              <w:t>Подраздел 2.1. Сведения об акциях</w:t>
            </w:r>
          </w:p>
        </w:tc>
      </w:tr>
      <w:tr w:rsidR="00B90CD4" w14:paraId="428997A9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D036F" w14:textId="77777777" w:rsidR="00B90CD4" w:rsidRDefault="00B90CD4" w:rsidP="00B90CD4">
            <w:pPr>
              <w:pStyle w:val="ac"/>
              <w:jc w:val="center"/>
            </w:pPr>
            <w:r>
              <w:t>АКЦИИ</w:t>
            </w:r>
          </w:p>
        </w:tc>
      </w:tr>
      <w:tr w:rsidR="00B90CD4" w14:paraId="2756B797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BFC2C" w14:textId="77777777" w:rsidR="009107CE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9107CE">
              <w:t xml:space="preserve">Чебоксарского муниципального округа </w:t>
            </w:r>
          </w:p>
          <w:p w14:paraId="1C55EC4B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3883909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420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9107CE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4FB947" w14:textId="77777777" w:rsidR="00B90CD4" w:rsidRDefault="00B90CD4" w:rsidP="00B90CD4">
            <w:pPr>
              <w:pStyle w:val="ac"/>
            </w:pPr>
          </w:p>
        </w:tc>
      </w:tr>
      <w:tr w:rsidR="00B90CD4" w14:paraId="4E7E0CB5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D3D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1B9DB5" w14:textId="77777777" w:rsidR="00B90CD4" w:rsidRDefault="00B90CD4" w:rsidP="00B90CD4">
            <w:pPr>
              <w:pStyle w:val="ac"/>
            </w:pPr>
          </w:p>
        </w:tc>
      </w:tr>
      <w:tr w:rsidR="00B90CD4" w14:paraId="513053F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16E" w14:textId="77777777" w:rsidR="00B90CD4" w:rsidRDefault="00B90CD4" w:rsidP="00B90CD4">
            <w:pPr>
              <w:pStyle w:val="ad"/>
            </w:pPr>
            <w:r>
              <w:t>Акционерное общество (эмитент)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38A576" w14:textId="77777777" w:rsidR="00B90CD4" w:rsidRDefault="00B90CD4" w:rsidP="00B90CD4">
            <w:pPr>
              <w:pStyle w:val="ac"/>
            </w:pPr>
          </w:p>
        </w:tc>
      </w:tr>
      <w:tr w:rsidR="00B90CD4" w14:paraId="19261DF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79B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294418" w14:textId="77777777" w:rsidR="00B90CD4" w:rsidRDefault="00B90CD4" w:rsidP="00B90CD4">
            <w:pPr>
              <w:pStyle w:val="ac"/>
            </w:pPr>
          </w:p>
        </w:tc>
      </w:tr>
      <w:tr w:rsidR="00B90CD4" w14:paraId="454FD4BA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77C7E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28409D2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D14" w14:textId="77777777" w:rsidR="00B90CD4" w:rsidRDefault="00B90CD4" w:rsidP="00B90CD4">
            <w:pPr>
              <w:pStyle w:val="ad"/>
            </w:pPr>
            <w:r>
              <w:t>Уставный капитал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1C9303" w14:textId="77777777" w:rsidR="00B90CD4" w:rsidRDefault="00B90CD4" w:rsidP="00B90CD4">
            <w:pPr>
              <w:pStyle w:val="ac"/>
            </w:pPr>
          </w:p>
        </w:tc>
      </w:tr>
      <w:tr w:rsidR="00B90CD4" w14:paraId="368D719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A72" w14:textId="77777777" w:rsidR="00B90CD4" w:rsidRDefault="00B90CD4" w:rsidP="00B90CD4">
            <w:pPr>
              <w:pStyle w:val="ad"/>
            </w:pPr>
            <w:r>
              <w:lastRenderedPageBreak/>
              <w:t>Количество акций (штук)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6CC9FB" w14:textId="77777777" w:rsidR="00B90CD4" w:rsidRDefault="00B90CD4" w:rsidP="00B90CD4">
            <w:pPr>
              <w:pStyle w:val="ac"/>
            </w:pPr>
          </w:p>
        </w:tc>
      </w:tr>
      <w:tr w:rsidR="00B90CD4" w14:paraId="2657CBAF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5D3" w14:textId="77777777" w:rsidR="00B90CD4" w:rsidRDefault="00B90CD4" w:rsidP="00B90CD4">
            <w:pPr>
              <w:pStyle w:val="ad"/>
            </w:pPr>
            <w:r>
              <w:t>Номинальная стоимость 1 акции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B9DCC8" w14:textId="77777777" w:rsidR="00B90CD4" w:rsidRDefault="00B90CD4" w:rsidP="00B90CD4">
            <w:pPr>
              <w:pStyle w:val="ac"/>
            </w:pPr>
          </w:p>
        </w:tc>
      </w:tr>
      <w:tr w:rsidR="00B90CD4" w14:paraId="5DDB4FC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90D" w14:textId="77777777" w:rsidR="00B90CD4" w:rsidRDefault="00B90CD4" w:rsidP="009107CE">
            <w:pPr>
              <w:pStyle w:val="ad"/>
            </w:pPr>
            <w:r>
              <w:t xml:space="preserve">Номинальная стоимость пакета акций, принадлежащих Чебоксарскому </w:t>
            </w:r>
            <w:r w:rsidR="009107CE">
              <w:t>муниципальному округу Чувашской Республики</w:t>
            </w:r>
            <w:r>
              <w:t xml:space="preserve">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86AE59" w14:textId="77777777" w:rsidR="00B90CD4" w:rsidRDefault="00B90CD4" w:rsidP="00B90CD4">
            <w:pPr>
              <w:pStyle w:val="ac"/>
            </w:pPr>
          </w:p>
        </w:tc>
      </w:tr>
      <w:tr w:rsidR="00B90CD4" w14:paraId="7F6AEDD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53" w14:textId="77777777" w:rsidR="00B90CD4" w:rsidRDefault="00B90CD4" w:rsidP="00B90CD4">
            <w:pPr>
              <w:pStyle w:val="ad"/>
            </w:pPr>
            <w:r>
              <w:t>Количество акций, принадлежащих Чебоксарскому району (штук)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1C941D" w14:textId="77777777" w:rsidR="00B90CD4" w:rsidRDefault="00B90CD4" w:rsidP="00B90CD4">
            <w:pPr>
              <w:pStyle w:val="ac"/>
            </w:pPr>
          </w:p>
        </w:tc>
      </w:tr>
      <w:tr w:rsidR="00B90CD4" w14:paraId="7CE3545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14A" w14:textId="77777777" w:rsidR="00B90CD4" w:rsidRDefault="00B90CD4" w:rsidP="00B90CD4">
            <w:pPr>
              <w:pStyle w:val="ad"/>
            </w:pPr>
            <w:r>
              <w:t>Номинальная стоимость 1 акции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F9B6B6" w14:textId="77777777" w:rsidR="00B90CD4" w:rsidRDefault="00B90CD4" w:rsidP="00B90CD4">
            <w:pPr>
              <w:pStyle w:val="ac"/>
            </w:pPr>
          </w:p>
        </w:tc>
      </w:tr>
      <w:tr w:rsidR="00B90CD4" w14:paraId="12A539A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B28" w14:textId="77777777" w:rsidR="00B90CD4" w:rsidRDefault="00B90CD4" w:rsidP="00B90CD4">
            <w:pPr>
              <w:pStyle w:val="ad"/>
            </w:pPr>
            <w:r>
              <w:t xml:space="preserve">Доля </w:t>
            </w:r>
            <w:r w:rsidR="009107CE">
              <w:t xml:space="preserve">Чебоксарского муниципального округа </w:t>
            </w:r>
            <w:r>
              <w:t>Чувашской Республики в уставном капитале (процентов)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0C805C" w14:textId="77777777" w:rsidR="00B90CD4" w:rsidRDefault="00B90CD4" w:rsidP="00B90CD4">
            <w:pPr>
              <w:pStyle w:val="ac"/>
            </w:pPr>
          </w:p>
        </w:tc>
      </w:tr>
      <w:tr w:rsidR="00B90CD4" w14:paraId="21DAC452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C7E" w14:textId="77777777" w:rsidR="00B90CD4" w:rsidRDefault="00B90CD4" w:rsidP="00B90CD4">
            <w:pPr>
              <w:pStyle w:val="ad"/>
            </w:pPr>
            <w:r>
              <w:t>Из них: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2087" w14:textId="77777777" w:rsidR="00B90CD4" w:rsidRDefault="00B90CD4" w:rsidP="00B90CD4">
            <w:pPr>
              <w:pStyle w:val="ac"/>
            </w:pPr>
          </w:p>
        </w:tc>
      </w:tr>
      <w:tr w:rsidR="00B90CD4" w14:paraId="3271DDC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921" w14:textId="77777777" w:rsidR="00B90CD4" w:rsidRDefault="00B90CD4" w:rsidP="00B90CD4">
            <w:pPr>
              <w:pStyle w:val="ad"/>
            </w:pPr>
            <w:r>
              <w:t>Обыкновенные акции (штук)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5EA1CB" w14:textId="77777777" w:rsidR="00B90CD4" w:rsidRDefault="00B90CD4" w:rsidP="00B90CD4">
            <w:pPr>
              <w:pStyle w:val="ac"/>
            </w:pPr>
          </w:p>
        </w:tc>
      </w:tr>
      <w:tr w:rsidR="00B90CD4" w14:paraId="25CFC5E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75E" w14:textId="77777777" w:rsidR="00B90CD4" w:rsidRDefault="00B90CD4" w:rsidP="00B90CD4">
            <w:pPr>
              <w:pStyle w:val="ad"/>
            </w:pPr>
            <w:r>
              <w:t>Номинальная стоимость 1 акции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96F8B2" w14:textId="77777777" w:rsidR="00B90CD4" w:rsidRDefault="00B90CD4" w:rsidP="00B90CD4">
            <w:pPr>
              <w:pStyle w:val="ac"/>
            </w:pPr>
          </w:p>
        </w:tc>
      </w:tr>
      <w:tr w:rsidR="00B90CD4" w14:paraId="3E2FE6C6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883" w14:textId="77777777" w:rsidR="00B90CD4" w:rsidRDefault="00B90CD4" w:rsidP="00B90CD4">
            <w:pPr>
              <w:pStyle w:val="ad"/>
            </w:pPr>
            <w:r>
              <w:t>Номинальная стоимость пакета акций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C9CFA6" w14:textId="77777777" w:rsidR="00B90CD4" w:rsidRDefault="00B90CD4" w:rsidP="00B90CD4">
            <w:pPr>
              <w:pStyle w:val="ac"/>
            </w:pPr>
          </w:p>
        </w:tc>
      </w:tr>
      <w:tr w:rsidR="00B90CD4" w14:paraId="178A2417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11B" w14:textId="77777777" w:rsidR="00B90CD4" w:rsidRDefault="00B90CD4" w:rsidP="00B90CD4">
            <w:pPr>
              <w:pStyle w:val="ad"/>
            </w:pPr>
            <w:r>
              <w:t>Привилегированные акции (штук)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C3E739" w14:textId="77777777" w:rsidR="00B90CD4" w:rsidRDefault="00B90CD4" w:rsidP="00B90CD4">
            <w:pPr>
              <w:pStyle w:val="ac"/>
            </w:pPr>
          </w:p>
        </w:tc>
      </w:tr>
      <w:tr w:rsidR="00B90CD4" w14:paraId="018473B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A8B" w14:textId="77777777" w:rsidR="00B90CD4" w:rsidRDefault="00B90CD4" w:rsidP="00B90CD4">
            <w:pPr>
              <w:pStyle w:val="ad"/>
            </w:pPr>
            <w:r>
              <w:t>Номинальная стоимость 1 акции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137536" w14:textId="77777777" w:rsidR="00B90CD4" w:rsidRDefault="00B90CD4" w:rsidP="00B90CD4">
            <w:pPr>
              <w:pStyle w:val="ac"/>
            </w:pPr>
          </w:p>
        </w:tc>
      </w:tr>
      <w:tr w:rsidR="00B90CD4" w14:paraId="61AF3ECB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1FA" w14:textId="77777777" w:rsidR="00B90CD4" w:rsidRDefault="00B90CD4" w:rsidP="00B90CD4">
            <w:pPr>
              <w:pStyle w:val="ad"/>
            </w:pPr>
            <w:r>
              <w:t>Номинальная стоимость пакета акций (рублей)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4AD3E1" w14:textId="77777777" w:rsidR="00B90CD4" w:rsidRDefault="00B90CD4" w:rsidP="00B90CD4">
            <w:pPr>
              <w:pStyle w:val="ac"/>
            </w:pPr>
          </w:p>
        </w:tc>
      </w:tr>
      <w:tr w:rsidR="00B90CD4" w14:paraId="406D9201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8ECB5" w14:textId="77777777" w:rsidR="00B90CD4" w:rsidRDefault="00B90CD4" w:rsidP="00B90CD4">
            <w:pPr>
              <w:pStyle w:val="ac"/>
              <w:jc w:val="center"/>
            </w:pPr>
            <w:r>
              <w:t>Сведения о регистрации выпуска акций</w:t>
            </w:r>
          </w:p>
        </w:tc>
      </w:tr>
      <w:tr w:rsidR="00B90CD4" w14:paraId="7BDFB74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752" w14:textId="77777777" w:rsidR="00B90CD4" w:rsidRDefault="00B90CD4" w:rsidP="00B90CD4">
            <w:pPr>
              <w:pStyle w:val="ad"/>
            </w:pPr>
            <w:r>
              <w:t>Регистрационный номер выпуска акций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CADF27" w14:textId="77777777" w:rsidR="00B90CD4" w:rsidRDefault="00B90CD4" w:rsidP="00B90CD4">
            <w:pPr>
              <w:pStyle w:val="ac"/>
            </w:pPr>
          </w:p>
        </w:tc>
      </w:tr>
      <w:tr w:rsidR="00B90CD4" w14:paraId="328CBAB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B85" w14:textId="77777777" w:rsidR="00B90CD4" w:rsidRDefault="00B90CD4" w:rsidP="00B90CD4">
            <w:pPr>
              <w:pStyle w:val="ad"/>
            </w:pPr>
            <w:r>
              <w:t>Дата регистрации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DA8E2A" w14:textId="77777777" w:rsidR="00B90CD4" w:rsidRDefault="00B90CD4" w:rsidP="00B90CD4">
            <w:pPr>
              <w:pStyle w:val="ac"/>
            </w:pPr>
          </w:p>
        </w:tc>
      </w:tr>
      <w:tr w:rsidR="00B90CD4" w14:paraId="1635DA1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066" w14:textId="77777777" w:rsidR="00B90CD4" w:rsidRDefault="00B90CD4" w:rsidP="00B90CD4">
            <w:pPr>
              <w:pStyle w:val="ad"/>
            </w:pPr>
            <w:r>
              <w:t>Выписка из реестра акционеров от ______________________________________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BBD70C" w14:textId="77777777" w:rsidR="00B90CD4" w:rsidRDefault="00B90CD4" w:rsidP="00B90CD4">
            <w:pPr>
              <w:pStyle w:val="ac"/>
            </w:pPr>
          </w:p>
        </w:tc>
      </w:tr>
      <w:tr w:rsidR="00B90CD4" w14:paraId="1D0A389F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BE844" w14:textId="77777777" w:rsidR="00B90CD4" w:rsidRDefault="00B90CD4" w:rsidP="00B90CD4">
            <w:pPr>
              <w:pStyle w:val="ac"/>
              <w:jc w:val="center"/>
            </w:pPr>
            <w:r>
              <w:t>Сведения о возникновения прав</w:t>
            </w:r>
          </w:p>
        </w:tc>
      </w:tr>
      <w:tr w:rsidR="00B90CD4" w14:paraId="0F4A0A29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CEB" w14:textId="77777777" w:rsidR="00B90CD4" w:rsidRDefault="00B90CD4" w:rsidP="00B90CD4">
            <w:pPr>
              <w:pStyle w:val="ad"/>
            </w:pPr>
            <w:r>
              <w:t xml:space="preserve">Документы-основания возникновения права собственности </w:t>
            </w:r>
            <w:r w:rsidR="009107CE">
              <w:t xml:space="preserve">Чебоксарского муниципального округа </w:t>
            </w:r>
            <w:r>
              <w:t>Чувашской Республики (наименование и реквизиты документа-основания (акт приема-передачи, договор купли-продажи и др.))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69DCD8" w14:textId="77777777" w:rsidR="00B90CD4" w:rsidRDefault="00B90CD4" w:rsidP="00B90CD4">
            <w:pPr>
              <w:pStyle w:val="ac"/>
            </w:pPr>
          </w:p>
        </w:tc>
      </w:tr>
      <w:tr w:rsidR="00B90CD4" w14:paraId="3111526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982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CC060F" w14:textId="77777777" w:rsidR="00B90CD4" w:rsidRDefault="00B90CD4" w:rsidP="00B90CD4">
            <w:pPr>
              <w:pStyle w:val="ac"/>
            </w:pPr>
          </w:p>
        </w:tc>
      </w:tr>
      <w:tr w:rsidR="00B90CD4" w14:paraId="6D51CE0E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6B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F25FCC" w14:textId="77777777" w:rsidR="00B90CD4" w:rsidRDefault="00B90CD4" w:rsidP="00B90CD4">
            <w:pPr>
              <w:pStyle w:val="ac"/>
            </w:pPr>
          </w:p>
        </w:tc>
      </w:tr>
      <w:tr w:rsidR="00B90CD4" w14:paraId="15D91FDA" w14:textId="77777777" w:rsidTr="009107CE"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AD638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1116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67576AE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B43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62049A" w14:textId="77777777" w:rsidR="00B90CD4" w:rsidRDefault="00B90CD4" w:rsidP="00B90CD4">
            <w:pPr>
              <w:pStyle w:val="ac"/>
            </w:pPr>
          </w:p>
        </w:tc>
      </w:tr>
      <w:tr w:rsidR="00B90CD4" w14:paraId="3650654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DEA" w14:textId="77777777" w:rsidR="00B90CD4" w:rsidRDefault="00B90CD4" w:rsidP="00B90CD4">
            <w:pPr>
              <w:pStyle w:val="ad"/>
            </w:pPr>
            <w:r>
              <w:t>Количество акций, принадлежащих Чебоксарскому району, находящихся в обременении (штук)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272F59" w14:textId="77777777" w:rsidR="00B90CD4" w:rsidRDefault="00B90CD4" w:rsidP="00B90CD4">
            <w:pPr>
              <w:pStyle w:val="ac"/>
            </w:pPr>
          </w:p>
        </w:tc>
      </w:tr>
      <w:tr w:rsidR="00B90CD4" w14:paraId="40AC4B8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5F6" w14:textId="77777777" w:rsidR="00B90CD4" w:rsidRDefault="00B90CD4" w:rsidP="00B90CD4">
            <w:pPr>
              <w:pStyle w:val="ad"/>
            </w:pPr>
            <w:r>
              <w:t xml:space="preserve">Размер доли </w:t>
            </w:r>
            <w:r w:rsidR="009107CE">
              <w:t xml:space="preserve">Чебоксарского муниципального округа </w:t>
            </w:r>
            <w:r>
              <w:t>Чувашской Республики, имеющей обременение, в доле, находящейся в собственности Чебоксарского района Чувашской Республики (процентов)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70BA6A" w14:textId="77777777" w:rsidR="00B90CD4" w:rsidRDefault="00B90CD4" w:rsidP="00B90CD4">
            <w:pPr>
              <w:pStyle w:val="ac"/>
            </w:pPr>
          </w:p>
        </w:tc>
      </w:tr>
      <w:tr w:rsidR="00B90CD4" w14:paraId="78C763A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2EB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90DE9" w14:textId="77777777" w:rsidR="00B90CD4" w:rsidRDefault="00B90CD4" w:rsidP="00B90CD4">
            <w:pPr>
              <w:pStyle w:val="ac"/>
            </w:pPr>
          </w:p>
        </w:tc>
      </w:tr>
      <w:tr w:rsidR="00B90CD4" w14:paraId="577A58F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C57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B9EB07" w14:textId="77777777" w:rsidR="00B90CD4" w:rsidRDefault="00B90CD4" w:rsidP="00B90CD4">
            <w:pPr>
              <w:pStyle w:val="ac"/>
            </w:pPr>
          </w:p>
        </w:tc>
      </w:tr>
      <w:tr w:rsidR="00B90CD4" w14:paraId="3658EB70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086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F65648" w14:textId="77777777" w:rsidR="00B90CD4" w:rsidRDefault="00B90CD4" w:rsidP="00B90CD4">
            <w:pPr>
              <w:pStyle w:val="ac"/>
            </w:pPr>
          </w:p>
        </w:tc>
      </w:tr>
      <w:tr w:rsidR="00B90CD4" w14:paraId="2F355721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504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605F4F" w14:textId="77777777" w:rsidR="00B90CD4" w:rsidRDefault="00B90CD4" w:rsidP="00B90CD4">
            <w:pPr>
              <w:pStyle w:val="ac"/>
            </w:pPr>
          </w:p>
        </w:tc>
      </w:tr>
      <w:tr w:rsidR="00B90CD4" w14:paraId="405EB164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987" w14:textId="77777777" w:rsidR="00B90CD4" w:rsidRDefault="00B90CD4" w:rsidP="00B90CD4">
            <w:pPr>
              <w:pStyle w:val="ad"/>
            </w:pPr>
            <w:r>
              <w:lastRenderedPageBreak/>
              <w:t>Дата возникновения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492007" w14:textId="77777777" w:rsidR="00B90CD4" w:rsidRDefault="00B90CD4" w:rsidP="00B90CD4">
            <w:pPr>
              <w:pStyle w:val="ac"/>
            </w:pPr>
          </w:p>
        </w:tc>
      </w:tr>
      <w:tr w:rsidR="00B90CD4" w14:paraId="1F2AA9CC" w14:textId="77777777" w:rsidTr="009107CE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51E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4B6EF" w14:textId="77777777" w:rsidR="00B90CD4" w:rsidRDefault="00B90CD4" w:rsidP="00B90CD4">
            <w:pPr>
              <w:pStyle w:val="ac"/>
            </w:pPr>
          </w:p>
        </w:tc>
      </w:tr>
    </w:tbl>
    <w:p w14:paraId="42C0A8B6" w14:textId="77777777" w:rsidR="00B90CD4" w:rsidRDefault="00B90CD4" w:rsidP="00B90CD4"/>
    <w:p w14:paraId="74153165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6C14E36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7863EB75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111587E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1A255364" w14:textId="617C863D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24FCD24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 (подпись)  (расшифровка подписи)</w:t>
      </w:r>
    </w:p>
    <w:p w14:paraId="121CF645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7C20792C" w14:textId="77777777" w:rsidR="00B90CD4" w:rsidRDefault="00B90CD4" w:rsidP="00B90CD4"/>
    <w:p w14:paraId="04D59176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r w:rsidRPr="00806E62">
        <w:rPr>
          <w:rFonts w:ascii="Times New Roman" w:hAnsi="Times New Roman"/>
        </w:rPr>
        <w:t>_____________________________</w:t>
      </w:r>
    </w:p>
    <w:p w14:paraId="103A14BE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76" w:name="sub_1116"/>
      <w:r w:rsidRPr="00806E62">
        <w:rPr>
          <w:rFonts w:ascii="Times New Roman" w:hAnsi="Times New Roman"/>
        </w:rPr>
        <w:t>* Ипотека, доверительное управление или иное.</w:t>
      </w:r>
    </w:p>
    <w:bookmarkEnd w:id="76"/>
    <w:p w14:paraId="1F3A6B55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364AD6EB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45919" w14:textId="77777777" w:rsidR="00B90CD4" w:rsidRDefault="00B90CD4" w:rsidP="00B90CD4">
            <w:pPr>
              <w:pStyle w:val="ac"/>
              <w:jc w:val="center"/>
            </w:pPr>
            <w:bookmarkStart w:id="77" w:name="sub_2200"/>
            <w:r>
              <w:t>Форма 2.2</w:t>
            </w:r>
            <w:bookmarkEnd w:id="77"/>
          </w:p>
        </w:tc>
      </w:tr>
      <w:tr w:rsidR="00B90CD4" w14:paraId="28F39ABD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3D01B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79DDF9D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4131D" w14:textId="77777777" w:rsidR="00B90CD4" w:rsidRDefault="00B90CD4" w:rsidP="00B90CD4">
            <w:pPr>
              <w:pStyle w:val="ac"/>
              <w:jc w:val="center"/>
            </w:pPr>
            <w:r>
              <w:t>Подраздел 2.2. Сведения о долях в уставных капиталах хозяйственных обществ с долей участия Чебоксарского района Чувашской Республики</w:t>
            </w:r>
          </w:p>
        </w:tc>
      </w:tr>
      <w:tr w:rsidR="00B90CD4" w14:paraId="72C6355A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61FFE" w14:textId="77777777" w:rsidR="00B90CD4" w:rsidRDefault="00B90CD4" w:rsidP="009107CE">
            <w:pPr>
              <w:pStyle w:val="ac"/>
              <w:jc w:val="center"/>
            </w:pPr>
            <w:r>
              <w:t xml:space="preserve">ДОЛЯ В УСТАВНОМ КАПИТАЛЕ ХОЗЯЙСТВЕННОГО ОБЩЕСТВА С ДОЛЕЙ УЧАСТИЯ ЧЕБОКСАРСКОГО </w:t>
            </w:r>
            <w:r w:rsidR="009107CE">
              <w:t>МУНИЦИПАЛЬНОГО ОКРУГА</w:t>
            </w:r>
            <w:r>
              <w:t xml:space="preserve"> ЧУВАШСКОЙ РЕСПУБЛИКИ</w:t>
            </w:r>
          </w:p>
        </w:tc>
      </w:tr>
      <w:tr w:rsidR="00B90CD4" w14:paraId="5CFC3B78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9B4FB" w14:textId="77777777" w:rsidR="009107CE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9107CE">
              <w:t xml:space="preserve">Чебоксарского муниципального округа </w:t>
            </w:r>
          </w:p>
          <w:p w14:paraId="5EA0E19D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54D0911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8F6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9107CE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9BC48F" w14:textId="77777777" w:rsidR="00B90CD4" w:rsidRDefault="00B90CD4" w:rsidP="00B90CD4">
            <w:pPr>
              <w:pStyle w:val="ac"/>
            </w:pPr>
          </w:p>
        </w:tc>
      </w:tr>
      <w:tr w:rsidR="00B90CD4" w14:paraId="071C702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153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BD596C" w14:textId="77777777" w:rsidR="00B90CD4" w:rsidRDefault="00B90CD4" w:rsidP="00B90CD4">
            <w:pPr>
              <w:pStyle w:val="ac"/>
            </w:pPr>
          </w:p>
        </w:tc>
      </w:tr>
      <w:tr w:rsidR="00B90CD4" w14:paraId="2BBA6AD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168" w14:textId="77777777" w:rsidR="00B90CD4" w:rsidRDefault="00B90CD4" w:rsidP="00B90CD4">
            <w:pPr>
              <w:pStyle w:val="ad"/>
            </w:pPr>
            <w:r>
              <w:t>Хозяйственное общество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052071" w14:textId="77777777" w:rsidR="00B90CD4" w:rsidRDefault="00B90CD4" w:rsidP="00B90CD4">
            <w:pPr>
              <w:pStyle w:val="ac"/>
            </w:pPr>
          </w:p>
        </w:tc>
      </w:tr>
      <w:tr w:rsidR="00B90CD4" w14:paraId="4C6F8D5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124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E3FD0C" w14:textId="77777777" w:rsidR="00B90CD4" w:rsidRDefault="00B90CD4" w:rsidP="00B90CD4">
            <w:pPr>
              <w:pStyle w:val="ac"/>
            </w:pPr>
          </w:p>
        </w:tc>
      </w:tr>
      <w:tr w:rsidR="00B90CD4" w14:paraId="47514BA6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D8C6E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437A728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A88" w14:textId="77777777" w:rsidR="00B90CD4" w:rsidRDefault="00B90CD4" w:rsidP="00B90CD4">
            <w:pPr>
              <w:pStyle w:val="ad"/>
            </w:pPr>
            <w:r>
              <w:t>Уставный капитал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30B41D" w14:textId="77777777" w:rsidR="00B90CD4" w:rsidRDefault="00B90CD4" w:rsidP="00B90CD4">
            <w:pPr>
              <w:pStyle w:val="ac"/>
            </w:pPr>
          </w:p>
        </w:tc>
      </w:tr>
      <w:tr w:rsidR="00B90CD4" w14:paraId="35AF6A8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05D" w14:textId="77777777" w:rsidR="00B90CD4" w:rsidRDefault="00B90CD4" w:rsidP="00B90CD4">
            <w:pPr>
              <w:pStyle w:val="ad"/>
            </w:pPr>
            <w:r>
              <w:t xml:space="preserve">Доля </w:t>
            </w:r>
            <w:r w:rsidR="009107CE">
              <w:t xml:space="preserve">Чебоксарского муниципального округа </w:t>
            </w:r>
            <w:r>
              <w:t>Чувашской Республики в уставном капитале (процентов)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FC682" w14:textId="77777777" w:rsidR="00B90CD4" w:rsidRDefault="00B90CD4" w:rsidP="00B90CD4">
            <w:pPr>
              <w:pStyle w:val="ac"/>
            </w:pPr>
          </w:p>
        </w:tc>
      </w:tr>
      <w:tr w:rsidR="00B90CD4" w14:paraId="08A7C19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0D8" w14:textId="77777777" w:rsidR="00B90CD4" w:rsidRDefault="00B90CD4" w:rsidP="00B90CD4">
            <w:pPr>
              <w:pStyle w:val="ad"/>
            </w:pPr>
            <w:r>
              <w:t xml:space="preserve">Номинальная стоимость доли </w:t>
            </w:r>
            <w:r w:rsidR="009107CE">
              <w:t xml:space="preserve">Чебоксарского муниципального округа </w:t>
            </w:r>
            <w:r>
              <w:t>Чувашской Республики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9C7E58" w14:textId="77777777" w:rsidR="00B90CD4" w:rsidRDefault="00B90CD4" w:rsidP="00B90CD4">
            <w:pPr>
              <w:pStyle w:val="ac"/>
            </w:pPr>
          </w:p>
        </w:tc>
      </w:tr>
      <w:tr w:rsidR="00B90CD4" w14:paraId="4430F22D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9E272" w14:textId="77777777" w:rsidR="00B90CD4" w:rsidRDefault="00B90CD4" w:rsidP="00B90CD4">
            <w:pPr>
              <w:pStyle w:val="ac"/>
              <w:jc w:val="center"/>
            </w:pPr>
            <w:r>
              <w:t>Сведения о возникновении прав</w:t>
            </w:r>
          </w:p>
        </w:tc>
      </w:tr>
      <w:tr w:rsidR="00B90CD4" w14:paraId="2F1FB36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C1F" w14:textId="77777777" w:rsidR="00B90CD4" w:rsidRDefault="00B90CD4" w:rsidP="00B90CD4">
            <w:pPr>
              <w:pStyle w:val="ad"/>
            </w:pPr>
            <w:r>
              <w:t xml:space="preserve">Документы-основания возникновения права собственности </w:t>
            </w:r>
            <w:r w:rsidR="009107CE">
              <w:t xml:space="preserve">Чебоксарского муниципального округа </w:t>
            </w:r>
            <w:r>
              <w:t>Чувашской Республики (наименование и реквизиты документа-основания (акт приема-передачи, договор купли-продажи и др.))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F16796" w14:textId="77777777" w:rsidR="00B90CD4" w:rsidRDefault="00B90CD4" w:rsidP="00B90CD4">
            <w:pPr>
              <w:pStyle w:val="ac"/>
            </w:pPr>
          </w:p>
        </w:tc>
      </w:tr>
      <w:tr w:rsidR="00B90CD4" w14:paraId="31EF902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61C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B2C2FF" w14:textId="77777777" w:rsidR="00B90CD4" w:rsidRDefault="00B90CD4" w:rsidP="00B90CD4">
            <w:pPr>
              <w:pStyle w:val="ac"/>
            </w:pPr>
          </w:p>
        </w:tc>
      </w:tr>
      <w:tr w:rsidR="00B90CD4" w14:paraId="49400F6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B22A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11C85A" w14:textId="77777777" w:rsidR="00B90CD4" w:rsidRDefault="00B90CD4" w:rsidP="00B90CD4">
            <w:pPr>
              <w:pStyle w:val="ac"/>
            </w:pPr>
          </w:p>
        </w:tc>
      </w:tr>
      <w:tr w:rsidR="00B90CD4" w14:paraId="19189CD8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B6258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1117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188603C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9E6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F98591" w14:textId="77777777" w:rsidR="00B90CD4" w:rsidRDefault="00B90CD4" w:rsidP="00B90CD4">
            <w:pPr>
              <w:pStyle w:val="ac"/>
            </w:pPr>
          </w:p>
        </w:tc>
      </w:tr>
      <w:tr w:rsidR="00B90CD4" w14:paraId="6A9AD2F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673" w14:textId="77777777" w:rsidR="00B90CD4" w:rsidRDefault="00B90CD4" w:rsidP="00B90CD4">
            <w:pPr>
              <w:pStyle w:val="ad"/>
            </w:pPr>
            <w:r>
              <w:t xml:space="preserve">Размер доли </w:t>
            </w:r>
            <w:r w:rsidR="009107CE">
              <w:t xml:space="preserve">Чебоксарского муниципального округа </w:t>
            </w:r>
            <w:r>
              <w:t xml:space="preserve">Чувашской Республики, имеющей обременение, в доле, находящейся в </w:t>
            </w:r>
            <w:r>
              <w:lastRenderedPageBreak/>
              <w:t>собственности Чебоксарского района Чувашской Республики (процентов)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063136" w14:textId="77777777" w:rsidR="00B90CD4" w:rsidRDefault="00B90CD4" w:rsidP="00B90CD4">
            <w:pPr>
              <w:pStyle w:val="ac"/>
            </w:pPr>
          </w:p>
        </w:tc>
      </w:tr>
      <w:tr w:rsidR="00B90CD4" w14:paraId="4E1B337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CBD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98CDC8" w14:textId="77777777" w:rsidR="00B90CD4" w:rsidRDefault="00B90CD4" w:rsidP="00B90CD4">
            <w:pPr>
              <w:pStyle w:val="ac"/>
            </w:pPr>
          </w:p>
        </w:tc>
      </w:tr>
      <w:tr w:rsidR="00B90CD4" w14:paraId="3AAD5BF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253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75CFAF" w14:textId="77777777" w:rsidR="00B90CD4" w:rsidRDefault="00B90CD4" w:rsidP="00B90CD4">
            <w:pPr>
              <w:pStyle w:val="ac"/>
            </w:pPr>
          </w:p>
        </w:tc>
      </w:tr>
      <w:tr w:rsidR="00B90CD4" w14:paraId="11CAA61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CF0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2A389C" w14:textId="77777777" w:rsidR="00B90CD4" w:rsidRDefault="00B90CD4" w:rsidP="00B90CD4">
            <w:pPr>
              <w:pStyle w:val="ac"/>
            </w:pPr>
          </w:p>
        </w:tc>
      </w:tr>
      <w:tr w:rsidR="00B90CD4" w14:paraId="345F351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B82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934232" w14:textId="77777777" w:rsidR="00B90CD4" w:rsidRDefault="00B90CD4" w:rsidP="00B90CD4">
            <w:pPr>
              <w:pStyle w:val="ac"/>
            </w:pPr>
          </w:p>
        </w:tc>
      </w:tr>
      <w:tr w:rsidR="00B90CD4" w14:paraId="7DDCAF5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3F4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CA02DD" w14:textId="77777777" w:rsidR="00B90CD4" w:rsidRDefault="00B90CD4" w:rsidP="00B90CD4">
            <w:pPr>
              <w:pStyle w:val="ac"/>
            </w:pPr>
          </w:p>
        </w:tc>
      </w:tr>
      <w:tr w:rsidR="00B90CD4" w14:paraId="0D00FE9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C16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50BA1F" w14:textId="77777777" w:rsidR="00B90CD4" w:rsidRDefault="00B90CD4" w:rsidP="00B90CD4">
            <w:pPr>
              <w:pStyle w:val="ac"/>
            </w:pPr>
          </w:p>
        </w:tc>
      </w:tr>
      <w:tr w:rsidR="00B90CD4" w14:paraId="0E5B7F2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40F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C1014C" w14:textId="77777777" w:rsidR="00B90CD4" w:rsidRDefault="00B90CD4" w:rsidP="00B90CD4">
            <w:pPr>
              <w:pStyle w:val="ac"/>
            </w:pPr>
          </w:p>
        </w:tc>
      </w:tr>
    </w:tbl>
    <w:p w14:paraId="672AAE86" w14:textId="77777777" w:rsidR="00B90CD4" w:rsidRDefault="00B90CD4" w:rsidP="00B90CD4"/>
    <w:p w14:paraId="6B7627F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2EE80E0A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176F7146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D7D8F04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2C3749C8" w14:textId="44E44686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60163EC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 (подпись)  (расшифровка подписи)</w:t>
      </w:r>
    </w:p>
    <w:p w14:paraId="5072DF7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61F482AB" w14:textId="77777777" w:rsidR="00B90CD4" w:rsidRDefault="00B90CD4" w:rsidP="00B90CD4"/>
    <w:p w14:paraId="7C45C62A" w14:textId="77777777" w:rsidR="00B90CD4" w:rsidRDefault="00B90CD4" w:rsidP="00B90CD4">
      <w:r>
        <w:t>_____________________________</w:t>
      </w:r>
    </w:p>
    <w:p w14:paraId="1BD0369E" w14:textId="77777777" w:rsidR="00B90CD4" w:rsidRPr="00806E62" w:rsidRDefault="00B90CD4" w:rsidP="00B90CD4">
      <w:pPr>
        <w:rPr>
          <w:rFonts w:ascii="Times New Roman" w:hAnsi="Times New Roman"/>
        </w:rPr>
      </w:pPr>
      <w:bookmarkStart w:id="78" w:name="sub_1117"/>
      <w:r w:rsidRPr="00806E62">
        <w:rPr>
          <w:rFonts w:ascii="Times New Roman" w:hAnsi="Times New Roman"/>
        </w:rPr>
        <w:t>* Ипотека, доверительное управление или иное.</w:t>
      </w:r>
    </w:p>
    <w:bookmarkEnd w:id="78"/>
    <w:p w14:paraId="1DCBFA88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63570D17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6F08C" w14:textId="77777777" w:rsidR="00B90CD4" w:rsidRDefault="00B90CD4" w:rsidP="00B90CD4">
            <w:pPr>
              <w:pStyle w:val="ac"/>
              <w:jc w:val="center"/>
            </w:pPr>
            <w:bookmarkStart w:id="79" w:name="sub_2300"/>
            <w:r>
              <w:t>Форма 2.3</w:t>
            </w:r>
            <w:bookmarkEnd w:id="79"/>
          </w:p>
        </w:tc>
      </w:tr>
      <w:tr w:rsidR="00B90CD4" w14:paraId="52FAB82C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E0A38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5B816329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841CE" w14:textId="77777777" w:rsidR="00B90CD4" w:rsidRDefault="00B90CD4" w:rsidP="00B90CD4">
            <w:pPr>
              <w:pStyle w:val="ac"/>
              <w:jc w:val="center"/>
            </w:pPr>
            <w:r>
              <w:t>Подраздел 2.3. Сведения о движимом имуществе, первоначальная стоимость единицы которого равна или превышает 300 тыс. рублей и особо ценном движимом имуществе (независимо от его стоимости)</w:t>
            </w:r>
          </w:p>
        </w:tc>
      </w:tr>
      <w:tr w:rsidR="00B90CD4" w14:paraId="0139DEE6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60852" w14:textId="77777777" w:rsidR="00B90CD4" w:rsidRDefault="00B90CD4" w:rsidP="00B90CD4">
            <w:pPr>
              <w:pStyle w:val="ac"/>
              <w:jc w:val="center"/>
            </w:pPr>
            <w:r>
              <w:t>ДВИЖИМОЕ ИМУЩЕСТВО, ПЕРВОНАЧАЛЬНАЯ СТОИМОСТЬ ЕДИНИЦЫ КОТОРОГО РАВНА ИЛИ ПРЕВЫШАЕТ 300 ТЫС. РУБЛЕЙ</w:t>
            </w:r>
            <w:hyperlink w:anchor="sub_1118" w:history="1">
              <w:r>
                <w:rPr>
                  <w:rStyle w:val="ab"/>
                </w:rPr>
                <w:t>*</w:t>
              </w:r>
            </w:hyperlink>
            <w:r>
              <w:t xml:space="preserve"> И ОСОБО ЦЕННОЕ ДВИЖИМОЕ ИМУЩЕСТВО (НЕЗАВИСИМО ОТ ЕГО СТОИМОСТИ)</w:t>
            </w:r>
          </w:p>
        </w:tc>
      </w:tr>
      <w:tr w:rsidR="00B90CD4" w14:paraId="26214032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8DE5F" w14:textId="77777777" w:rsidR="009107CE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9107CE">
              <w:t xml:space="preserve">Чебоксарского муниципального округа </w:t>
            </w:r>
          </w:p>
          <w:p w14:paraId="4EE79A8F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34972AD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108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9107CE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D0DC10" w14:textId="77777777" w:rsidR="00B90CD4" w:rsidRDefault="00B90CD4" w:rsidP="00B90CD4">
            <w:pPr>
              <w:pStyle w:val="ac"/>
            </w:pPr>
          </w:p>
        </w:tc>
      </w:tr>
      <w:tr w:rsidR="00B90CD4" w14:paraId="21991BA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8C4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529132" w14:textId="77777777" w:rsidR="00B90CD4" w:rsidRDefault="00B90CD4" w:rsidP="00B90CD4">
            <w:pPr>
              <w:pStyle w:val="ac"/>
            </w:pPr>
          </w:p>
        </w:tc>
      </w:tr>
      <w:tr w:rsidR="00B90CD4" w14:paraId="19ECB9D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E1FB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7B22A5" w14:textId="77777777" w:rsidR="00B90CD4" w:rsidRDefault="00B90CD4" w:rsidP="00B90CD4">
            <w:pPr>
              <w:pStyle w:val="ac"/>
            </w:pPr>
          </w:p>
        </w:tc>
      </w:tr>
      <w:tr w:rsidR="00B90CD4" w14:paraId="5FD503F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CF4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0340AC" w14:textId="77777777" w:rsidR="00B90CD4" w:rsidRDefault="00B90CD4" w:rsidP="00B90CD4">
            <w:pPr>
              <w:pStyle w:val="ac"/>
            </w:pPr>
          </w:p>
        </w:tc>
      </w:tr>
      <w:tr w:rsidR="00B90CD4" w14:paraId="456FD8F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6E445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13BAFD6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5BC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514B1A" w14:textId="77777777" w:rsidR="00B90CD4" w:rsidRDefault="00B90CD4" w:rsidP="00B90CD4">
            <w:pPr>
              <w:pStyle w:val="ac"/>
            </w:pPr>
          </w:p>
        </w:tc>
      </w:tr>
      <w:tr w:rsidR="00B90CD4" w14:paraId="2A14789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9BF" w14:textId="77777777" w:rsidR="00B90CD4" w:rsidRDefault="00B90CD4" w:rsidP="00B90CD4">
            <w:pPr>
              <w:pStyle w:val="ad"/>
            </w:pPr>
            <w:r>
              <w:t>Назначение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8C2280" w14:textId="77777777" w:rsidR="00B90CD4" w:rsidRDefault="00B90CD4" w:rsidP="00B90CD4">
            <w:pPr>
              <w:pStyle w:val="ac"/>
            </w:pPr>
          </w:p>
        </w:tc>
      </w:tr>
      <w:tr w:rsidR="00B90CD4" w14:paraId="0AA52BA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EDD" w14:textId="77777777" w:rsidR="00B90CD4" w:rsidRDefault="00B90CD4" w:rsidP="00B90CD4">
            <w:pPr>
              <w:pStyle w:val="ad"/>
            </w:pPr>
            <w:r>
              <w:t>Местонахождение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09D7B5" w14:textId="77777777" w:rsidR="00B90CD4" w:rsidRDefault="00B90CD4" w:rsidP="00B90CD4">
            <w:pPr>
              <w:pStyle w:val="ac"/>
            </w:pPr>
          </w:p>
        </w:tc>
      </w:tr>
      <w:tr w:rsidR="00B90CD4" w14:paraId="02DC4B1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521" w14:textId="77777777" w:rsidR="00B90CD4" w:rsidRDefault="00B90CD4" w:rsidP="00B90CD4">
            <w:pPr>
              <w:pStyle w:val="ad"/>
            </w:pPr>
            <w:r>
              <w:t>Год выпуска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C8366A" w14:textId="77777777" w:rsidR="00B90CD4" w:rsidRDefault="00B90CD4" w:rsidP="00B90CD4">
            <w:pPr>
              <w:pStyle w:val="ac"/>
            </w:pPr>
          </w:p>
        </w:tc>
      </w:tr>
      <w:tr w:rsidR="00B90CD4" w14:paraId="0D9BB4F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463" w14:textId="77777777" w:rsidR="00B90CD4" w:rsidRDefault="00B90CD4" w:rsidP="00B90CD4">
            <w:pPr>
              <w:pStyle w:val="ad"/>
            </w:pPr>
            <w:r>
              <w:t>Организация-изготовитель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D5D010" w14:textId="77777777" w:rsidR="00B90CD4" w:rsidRDefault="00B90CD4" w:rsidP="00B90CD4">
            <w:pPr>
              <w:pStyle w:val="ac"/>
            </w:pPr>
          </w:p>
        </w:tc>
      </w:tr>
      <w:tr w:rsidR="00B90CD4" w14:paraId="38F839A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962" w14:textId="77777777" w:rsidR="00B90CD4" w:rsidRDefault="00B90CD4" w:rsidP="00B90CD4">
            <w:pPr>
              <w:pStyle w:val="ad"/>
            </w:pPr>
            <w:r>
              <w:t>Характеристика (марка, модель (если автотранспортное средство, то дополнительно указываются: VIN N, N кузова, N двигателя, N шасси))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26A0EB" w14:textId="77777777" w:rsidR="00B90CD4" w:rsidRDefault="00B90CD4" w:rsidP="00B90CD4">
            <w:pPr>
              <w:pStyle w:val="ac"/>
            </w:pPr>
          </w:p>
        </w:tc>
      </w:tr>
      <w:tr w:rsidR="00B90CD4" w14:paraId="65A9C89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87AD" w14:textId="77777777" w:rsidR="00B90CD4" w:rsidRDefault="00B90CD4" w:rsidP="00B90CD4">
            <w:pPr>
              <w:pStyle w:val="ad"/>
            </w:pPr>
            <w:r>
              <w:lastRenderedPageBreak/>
              <w:t>Государственный регистрационный знак (номер,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66CBEB" w14:textId="77777777" w:rsidR="00B90CD4" w:rsidRDefault="00B90CD4" w:rsidP="00B90CD4">
            <w:pPr>
              <w:pStyle w:val="ac"/>
            </w:pPr>
          </w:p>
        </w:tc>
      </w:tr>
      <w:tr w:rsidR="00B90CD4" w14:paraId="514287F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67B" w14:textId="77777777" w:rsidR="00B90CD4" w:rsidRDefault="00293837" w:rsidP="00B90CD4">
            <w:pPr>
              <w:pStyle w:val="ad"/>
            </w:pPr>
            <w:hyperlink r:id="rId23" w:history="1">
              <w:r w:rsidR="00B90CD4">
                <w:rPr>
                  <w:rStyle w:val="ab"/>
                </w:rPr>
                <w:t>Паспорт</w:t>
              </w:r>
            </w:hyperlink>
            <w:r w:rsidR="00B90CD4">
              <w:t xml:space="preserve"> транспортного средства (номер,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1CB46C" w14:textId="77777777" w:rsidR="00B90CD4" w:rsidRDefault="00B90CD4" w:rsidP="00B90CD4">
            <w:pPr>
              <w:pStyle w:val="ac"/>
            </w:pPr>
          </w:p>
        </w:tc>
      </w:tr>
      <w:tr w:rsidR="00B90CD4" w14:paraId="18EA818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54D" w14:textId="77777777" w:rsidR="00B90CD4" w:rsidRDefault="00B90CD4" w:rsidP="00B90CD4">
            <w:pPr>
              <w:pStyle w:val="ad"/>
            </w:pPr>
            <w:r>
              <w:t>Иные параметры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747649" w14:textId="77777777" w:rsidR="00B90CD4" w:rsidRDefault="00B90CD4" w:rsidP="00B90CD4">
            <w:pPr>
              <w:pStyle w:val="ac"/>
            </w:pPr>
          </w:p>
        </w:tc>
      </w:tr>
      <w:tr w:rsidR="00B90CD4" w14:paraId="26F1ECF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473" w14:textId="77777777" w:rsidR="00B90CD4" w:rsidRDefault="00B90CD4" w:rsidP="00B90CD4">
            <w:pPr>
              <w:pStyle w:val="ad"/>
            </w:pPr>
            <w:r>
              <w:t>Инвентарный номер (по данным бухгалтерского учета правообладателя)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AF94F2" w14:textId="77777777" w:rsidR="00B90CD4" w:rsidRDefault="00B90CD4" w:rsidP="00B90CD4">
            <w:pPr>
              <w:pStyle w:val="ac"/>
            </w:pPr>
          </w:p>
        </w:tc>
      </w:tr>
      <w:tr w:rsidR="00B90CD4" w14:paraId="0C55D4A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776" w14:textId="77777777" w:rsidR="00B90CD4" w:rsidRDefault="00B90CD4" w:rsidP="00B90CD4">
            <w:pPr>
              <w:pStyle w:val="ad"/>
            </w:pPr>
            <w:r>
              <w:t>Дата принятия к бухгалтерскому учету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E35E1" w14:textId="77777777" w:rsidR="00B90CD4" w:rsidRDefault="00B90CD4" w:rsidP="00B90CD4">
            <w:pPr>
              <w:pStyle w:val="ac"/>
            </w:pPr>
          </w:p>
        </w:tc>
      </w:tr>
      <w:tr w:rsidR="00B90CD4" w14:paraId="7CB2BE2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5D1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CDBC03" w14:textId="77777777" w:rsidR="00B90CD4" w:rsidRDefault="00B90CD4" w:rsidP="00B90CD4">
            <w:pPr>
              <w:pStyle w:val="ac"/>
            </w:pPr>
          </w:p>
        </w:tc>
      </w:tr>
      <w:tr w:rsidR="00B90CD4" w14:paraId="6878BCF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3DB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3BE979" w14:textId="77777777" w:rsidR="00B90CD4" w:rsidRDefault="00B90CD4" w:rsidP="00B90CD4">
            <w:pPr>
              <w:pStyle w:val="ac"/>
            </w:pPr>
          </w:p>
        </w:tc>
      </w:tr>
      <w:tr w:rsidR="00B90CD4" w14:paraId="7CA7F5D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33A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E3CFCE" w14:textId="77777777" w:rsidR="00B90CD4" w:rsidRDefault="00B90CD4" w:rsidP="00B90CD4">
            <w:pPr>
              <w:pStyle w:val="ac"/>
            </w:pPr>
          </w:p>
        </w:tc>
      </w:tr>
      <w:tr w:rsidR="00B90CD4" w14:paraId="11BB594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BEE" w14:textId="77777777" w:rsidR="00B90CD4" w:rsidRDefault="00B90CD4" w:rsidP="00B90CD4">
            <w:pPr>
              <w:pStyle w:val="ad"/>
            </w:pPr>
            <w:r>
              <w:t>иная (наименование иного вида стоимости)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2691FC" w14:textId="77777777" w:rsidR="00B90CD4" w:rsidRDefault="00B90CD4" w:rsidP="00B90CD4">
            <w:pPr>
              <w:pStyle w:val="ac"/>
            </w:pPr>
          </w:p>
        </w:tc>
      </w:tr>
      <w:tr w:rsidR="00B90CD4" w14:paraId="2F6C1B97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D900D" w14:textId="77777777" w:rsidR="00B90CD4" w:rsidRDefault="00B90CD4" w:rsidP="00B90CD4">
            <w:pPr>
              <w:pStyle w:val="ac"/>
              <w:jc w:val="center"/>
            </w:pPr>
            <w:r>
              <w:t>Сведения о возникновении прав</w:t>
            </w:r>
          </w:p>
        </w:tc>
      </w:tr>
      <w:tr w:rsidR="00B90CD4" w14:paraId="596A37C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3AA" w14:textId="77777777" w:rsidR="00B90CD4" w:rsidRDefault="00B90CD4" w:rsidP="00B90CD4">
            <w:pPr>
              <w:pStyle w:val="ad"/>
            </w:pPr>
            <w:r>
              <w:t xml:space="preserve">Документы-основания возникновения права собственности </w:t>
            </w:r>
            <w:r w:rsidR="009107CE">
              <w:t xml:space="preserve">Чебоксарского муниципального округа </w:t>
            </w:r>
            <w:r>
              <w:t>Чувашской Республики (наименование и реквизиты документа-основания (акт приема-передачи, договор купли-продажи и др.))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A9E95B" w14:textId="77777777" w:rsidR="00B90CD4" w:rsidRDefault="00B90CD4" w:rsidP="00B90CD4">
            <w:pPr>
              <w:pStyle w:val="ac"/>
            </w:pPr>
          </w:p>
        </w:tc>
      </w:tr>
      <w:tr w:rsidR="00B90CD4" w14:paraId="7B59104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076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1AC088" w14:textId="77777777" w:rsidR="00B90CD4" w:rsidRDefault="00B90CD4" w:rsidP="00B90CD4">
            <w:pPr>
              <w:pStyle w:val="ac"/>
            </w:pPr>
          </w:p>
        </w:tc>
      </w:tr>
      <w:tr w:rsidR="00B90CD4" w14:paraId="6AE744A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D38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7A8FB1" w14:textId="77777777" w:rsidR="00B90CD4" w:rsidRDefault="00B90CD4" w:rsidP="00B90CD4">
            <w:pPr>
              <w:pStyle w:val="ac"/>
            </w:pPr>
          </w:p>
        </w:tc>
      </w:tr>
      <w:tr w:rsidR="00B90CD4" w14:paraId="269C935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296B6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1119" w:history="1">
              <w:r>
                <w:rPr>
                  <w:rStyle w:val="ab"/>
                </w:rPr>
                <w:t>**</w:t>
              </w:r>
            </w:hyperlink>
          </w:p>
        </w:tc>
      </w:tr>
      <w:tr w:rsidR="00B90CD4" w14:paraId="4B3E3C9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40A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26B6C3" w14:textId="77777777" w:rsidR="00B90CD4" w:rsidRDefault="00B90CD4" w:rsidP="00B90CD4">
            <w:pPr>
              <w:pStyle w:val="ac"/>
            </w:pPr>
          </w:p>
        </w:tc>
      </w:tr>
      <w:tr w:rsidR="00B90CD4" w14:paraId="383BEF3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052" w14:textId="77777777" w:rsidR="00B90CD4" w:rsidRDefault="00B90CD4" w:rsidP="00B90CD4">
            <w:pPr>
              <w:pStyle w:val="ad"/>
            </w:pPr>
            <w:r>
              <w:t>Наименование части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27001C" w14:textId="77777777" w:rsidR="00B90CD4" w:rsidRDefault="00B90CD4" w:rsidP="00B90CD4">
            <w:pPr>
              <w:pStyle w:val="ac"/>
            </w:pPr>
          </w:p>
        </w:tc>
      </w:tr>
      <w:tr w:rsidR="00B90CD4" w14:paraId="70BC81D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26C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765C36" w14:textId="77777777" w:rsidR="00B90CD4" w:rsidRDefault="00B90CD4" w:rsidP="00B90CD4">
            <w:pPr>
              <w:pStyle w:val="ac"/>
            </w:pPr>
          </w:p>
        </w:tc>
      </w:tr>
      <w:tr w:rsidR="00B90CD4" w14:paraId="6777033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467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B4358B" w14:textId="77777777" w:rsidR="00B90CD4" w:rsidRDefault="00B90CD4" w:rsidP="00B90CD4">
            <w:pPr>
              <w:pStyle w:val="ac"/>
            </w:pPr>
          </w:p>
        </w:tc>
      </w:tr>
      <w:tr w:rsidR="00B90CD4" w14:paraId="7C5C1E0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5A4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F6926C" w14:textId="77777777" w:rsidR="00B90CD4" w:rsidRDefault="00B90CD4" w:rsidP="00B90CD4">
            <w:pPr>
              <w:pStyle w:val="ac"/>
            </w:pPr>
          </w:p>
        </w:tc>
      </w:tr>
      <w:tr w:rsidR="00B90CD4" w14:paraId="310F30A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EB1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9F1D3" w14:textId="77777777" w:rsidR="00B90CD4" w:rsidRDefault="00B90CD4" w:rsidP="00B90CD4">
            <w:pPr>
              <w:pStyle w:val="ac"/>
            </w:pPr>
          </w:p>
        </w:tc>
      </w:tr>
      <w:tr w:rsidR="00B90CD4" w14:paraId="5097A5B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A08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103B3" w14:textId="77777777" w:rsidR="00B90CD4" w:rsidRDefault="00B90CD4" w:rsidP="00B90CD4">
            <w:pPr>
              <w:pStyle w:val="ac"/>
            </w:pPr>
          </w:p>
        </w:tc>
      </w:tr>
      <w:tr w:rsidR="00B90CD4" w14:paraId="244D8D6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14F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A7F421" w14:textId="77777777" w:rsidR="00B90CD4" w:rsidRDefault="00B90CD4" w:rsidP="00B90CD4">
            <w:pPr>
              <w:pStyle w:val="ac"/>
            </w:pPr>
          </w:p>
        </w:tc>
      </w:tr>
      <w:tr w:rsidR="00B90CD4" w14:paraId="1A169E9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6C1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0800E1" w14:textId="77777777" w:rsidR="00B90CD4" w:rsidRDefault="00B90CD4" w:rsidP="00B90CD4">
            <w:pPr>
              <w:pStyle w:val="ac"/>
            </w:pPr>
          </w:p>
        </w:tc>
      </w:tr>
    </w:tbl>
    <w:p w14:paraId="70CFD5EF" w14:textId="77777777" w:rsidR="00B90CD4" w:rsidRDefault="00B90CD4" w:rsidP="00B90CD4"/>
    <w:p w14:paraId="704F170D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253436D9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5F28F6AD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32BD173B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58CF47B9" w14:textId="1B310B60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22FF742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3D17BDE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52DC460A" w14:textId="77777777" w:rsidR="00B90CD4" w:rsidRDefault="00B90CD4" w:rsidP="00B90CD4"/>
    <w:p w14:paraId="6777DDA6" w14:textId="77777777" w:rsidR="00B90CD4" w:rsidRDefault="00B90CD4" w:rsidP="00B90CD4">
      <w:r>
        <w:t>_____________________________</w:t>
      </w:r>
    </w:p>
    <w:p w14:paraId="7C7F1858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80" w:name="sub_1118"/>
      <w:r w:rsidRPr="00806E62">
        <w:rPr>
          <w:rFonts w:ascii="Times New Roman" w:hAnsi="Times New Roman"/>
        </w:rPr>
        <w:t>* К такому движимому имуществу не относятся акции и доли, являющиеся самостоятельными объектами учета.</w:t>
      </w:r>
    </w:p>
    <w:p w14:paraId="32D5EF84" w14:textId="77777777" w:rsidR="00B90CD4" w:rsidRDefault="00B90CD4" w:rsidP="00806E62">
      <w:pPr>
        <w:jc w:val="both"/>
      </w:pPr>
      <w:bookmarkStart w:id="81" w:name="sub_1119"/>
      <w:bookmarkEnd w:id="80"/>
      <w:r w:rsidRPr="00806E62">
        <w:rPr>
          <w:rFonts w:ascii="Times New Roman" w:hAnsi="Times New Roman"/>
        </w:rPr>
        <w:t>** Аренда, ипотека, доверительное управление, концессионное соглашение, арест, безвозмездное пользование, ответственное хранение или иное</w:t>
      </w:r>
      <w:r>
        <w:t>.</w:t>
      </w:r>
    </w:p>
    <w:bookmarkEnd w:id="81"/>
    <w:p w14:paraId="5452650E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0F7E4239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BBC93" w14:textId="77777777" w:rsidR="00B90CD4" w:rsidRDefault="00B90CD4" w:rsidP="00B90CD4">
            <w:pPr>
              <w:pStyle w:val="ac"/>
              <w:jc w:val="center"/>
            </w:pPr>
            <w:bookmarkStart w:id="82" w:name="sub_2400"/>
            <w:r>
              <w:lastRenderedPageBreak/>
              <w:t>Форма 2.4</w:t>
            </w:r>
            <w:bookmarkEnd w:id="82"/>
          </w:p>
        </w:tc>
      </w:tr>
      <w:tr w:rsidR="00B90CD4" w14:paraId="3B9589C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F510E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6488CF9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4B0A0" w14:textId="77777777" w:rsidR="00B90CD4" w:rsidRDefault="00B90CD4" w:rsidP="00B90CD4">
            <w:pPr>
              <w:pStyle w:val="ac"/>
              <w:jc w:val="center"/>
            </w:pPr>
            <w:r>
              <w:t>Подраздел 2.4. Сведения о долях в праве общей долевой собственности на объекты недвижимого и (или) движимого имущества</w:t>
            </w:r>
          </w:p>
        </w:tc>
      </w:tr>
      <w:tr w:rsidR="00B90CD4" w14:paraId="0AD4A19B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03881" w14:textId="77777777" w:rsidR="00B90CD4" w:rsidRDefault="00B90CD4" w:rsidP="00B90CD4">
            <w:pPr>
              <w:pStyle w:val="ac"/>
              <w:jc w:val="center"/>
            </w:pPr>
            <w:r>
              <w:t>ДОЛЯ В ПРАВЕ ОБЩЕЙ ДОЛЕВОЙ СОБСТВЕННОСТИ НА ОБЪЕКТЫ НЕДВИЖИМОГО И (ИЛИ) ДВИЖИМОГО ИМУЩЕСТВА</w:t>
            </w:r>
            <w:hyperlink w:anchor="sub_2221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087DC9B2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86AC9" w14:textId="77777777" w:rsidR="009107CE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9107CE">
              <w:t xml:space="preserve">Чебоксарского муниципального округа </w:t>
            </w:r>
          </w:p>
          <w:p w14:paraId="673572B0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7E706D1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986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9107CE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0A5BCC" w14:textId="77777777" w:rsidR="00B90CD4" w:rsidRDefault="00B90CD4" w:rsidP="00B90CD4">
            <w:pPr>
              <w:pStyle w:val="ac"/>
            </w:pPr>
          </w:p>
        </w:tc>
      </w:tr>
      <w:tr w:rsidR="00B90CD4" w14:paraId="069364B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5E0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54F6F7" w14:textId="77777777" w:rsidR="00B90CD4" w:rsidRDefault="00B90CD4" w:rsidP="00B90CD4">
            <w:pPr>
              <w:pStyle w:val="ac"/>
            </w:pPr>
          </w:p>
        </w:tc>
      </w:tr>
      <w:tr w:rsidR="00B90CD4" w14:paraId="019574C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AB6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8327A" w14:textId="77777777" w:rsidR="00B90CD4" w:rsidRDefault="00B90CD4" w:rsidP="00B90CD4">
            <w:pPr>
              <w:pStyle w:val="ac"/>
            </w:pPr>
          </w:p>
        </w:tc>
      </w:tr>
      <w:tr w:rsidR="00B90CD4" w14:paraId="1D3B03A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C8C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F5AEAD" w14:textId="77777777" w:rsidR="00B90CD4" w:rsidRDefault="00B90CD4" w:rsidP="00B90CD4">
            <w:pPr>
              <w:pStyle w:val="ac"/>
            </w:pPr>
          </w:p>
        </w:tc>
      </w:tr>
      <w:tr w:rsidR="00B90CD4" w14:paraId="5C975AE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81194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57DC460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E0C" w14:textId="77777777" w:rsidR="00B90CD4" w:rsidRDefault="00B90CD4" w:rsidP="00B90CD4">
            <w:pPr>
              <w:pStyle w:val="ad"/>
            </w:pPr>
            <w:r>
              <w:t>Размер доли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9B6772" w14:textId="77777777" w:rsidR="00B90CD4" w:rsidRDefault="00B90CD4" w:rsidP="00B90CD4">
            <w:pPr>
              <w:pStyle w:val="ac"/>
            </w:pPr>
          </w:p>
        </w:tc>
      </w:tr>
      <w:tr w:rsidR="00B90CD4" w14:paraId="2914302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434" w14:textId="77777777" w:rsidR="00B90CD4" w:rsidRDefault="00B90CD4" w:rsidP="00B90CD4">
            <w:pPr>
              <w:pStyle w:val="ad"/>
            </w:pPr>
            <w:r>
              <w:t>Участники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B4B86E" w14:textId="77777777" w:rsidR="00B90CD4" w:rsidRDefault="00B90CD4" w:rsidP="00B90CD4">
            <w:pPr>
              <w:pStyle w:val="ac"/>
            </w:pPr>
          </w:p>
        </w:tc>
      </w:tr>
      <w:tr w:rsidR="00B90CD4" w14:paraId="298EFEE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F24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F6AE72" w14:textId="77777777" w:rsidR="00B90CD4" w:rsidRDefault="00B90CD4" w:rsidP="00B90CD4">
            <w:pPr>
              <w:pStyle w:val="ac"/>
            </w:pPr>
          </w:p>
        </w:tc>
      </w:tr>
      <w:tr w:rsidR="00B90CD4" w14:paraId="2306562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27F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6501E4" w14:textId="77777777" w:rsidR="00B90CD4" w:rsidRDefault="00B90CD4" w:rsidP="00B90CD4">
            <w:pPr>
              <w:pStyle w:val="ac"/>
            </w:pPr>
          </w:p>
        </w:tc>
      </w:tr>
      <w:tr w:rsidR="00B90CD4" w14:paraId="09A37CB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B6" w14:textId="77777777" w:rsidR="00B90CD4" w:rsidRDefault="00B90CD4" w:rsidP="00B90CD4">
            <w:pPr>
              <w:pStyle w:val="ad"/>
            </w:pPr>
            <w:r>
              <w:t>первоначальная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2BC7F9" w14:textId="77777777" w:rsidR="00B90CD4" w:rsidRDefault="00B90CD4" w:rsidP="00B90CD4">
            <w:pPr>
              <w:pStyle w:val="ac"/>
            </w:pPr>
          </w:p>
        </w:tc>
      </w:tr>
      <w:tr w:rsidR="00B90CD4" w14:paraId="1AB5BDF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9A0" w14:textId="77777777" w:rsidR="00B90CD4" w:rsidRDefault="00B90CD4" w:rsidP="00B90CD4">
            <w:pPr>
              <w:pStyle w:val="ad"/>
            </w:pPr>
            <w:r>
              <w:t>иная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B97477" w14:textId="77777777" w:rsidR="00B90CD4" w:rsidRDefault="00B90CD4" w:rsidP="00B90CD4">
            <w:pPr>
              <w:pStyle w:val="ac"/>
            </w:pPr>
          </w:p>
        </w:tc>
      </w:tr>
      <w:tr w:rsidR="00B90CD4" w14:paraId="6648EAD6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48FAE" w14:textId="77777777" w:rsidR="00B90CD4" w:rsidRDefault="00B90CD4" w:rsidP="00B90CD4">
            <w:pPr>
              <w:pStyle w:val="ac"/>
              <w:jc w:val="center"/>
            </w:pPr>
            <w:r>
              <w:t>Сведения о возникновении права</w:t>
            </w:r>
          </w:p>
        </w:tc>
      </w:tr>
      <w:tr w:rsidR="00B90CD4" w14:paraId="6647E10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1C6" w14:textId="77777777" w:rsidR="00B90CD4" w:rsidRDefault="00B90CD4" w:rsidP="00B90CD4">
            <w:pPr>
              <w:pStyle w:val="ad"/>
            </w:pPr>
            <w:r>
              <w:t xml:space="preserve">Документы-основания возникновения права собственности </w:t>
            </w:r>
            <w:r w:rsidR="0061216B">
              <w:t xml:space="preserve">Чебоксарского муниципального округа </w:t>
            </w:r>
            <w:r>
              <w:t>Чувашской Республики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C4A056" w14:textId="77777777" w:rsidR="00B90CD4" w:rsidRDefault="00B90CD4" w:rsidP="00B90CD4">
            <w:pPr>
              <w:pStyle w:val="ac"/>
            </w:pPr>
          </w:p>
        </w:tc>
      </w:tr>
      <w:tr w:rsidR="00B90CD4" w14:paraId="62B88F9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19972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</w:p>
        </w:tc>
      </w:tr>
      <w:tr w:rsidR="00B90CD4" w14:paraId="473DBB4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FE8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659625" w14:textId="77777777" w:rsidR="00B90CD4" w:rsidRDefault="00B90CD4" w:rsidP="00B90CD4">
            <w:pPr>
              <w:pStyle w:val="ac"/>
            </w:pPr>
          </w:p>
        </w:tc>
      </w:tr>
      <w:tr w:rsidR="00B90CD4" w14:paraId="671B9FB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7E4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0F46CA" w14:textId="77777777" w:rsidR="00B90CD4" w:rsidRDefault="00B90CD4" w:rsidP="00B90CD4">
            <w:pPr>
              <w:pStyle w:val="ac"/>
            </w:pPr>
          </w:p>
        </w:tc>
      </w:tr>
      <w:tr w:rsidR="00B90CD4" w14:paraId="20A7E7C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570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30AEA0" w14:textId="77777777" w:rsidR="00B90CD4" w:rsidRDefault="00B90CD4" w:rsidP="00B90CD4">
            <w:pPr>
              <w:pStyle w:val="ac"/>
            </w:pPr>
          </w:p>
        </w:tc>
      </w:tr>
      <w:tr w:rsidR="00B90CD4" w14:paraId="2F57014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560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FC33AB" w14:textId="77777777" w:rsidR="00B90CD4" w:rsidRDefault="00B90CD4" w:rsidP="00B90CD4">
            <w:pPr>
              <w:pStyle w:val="ac"/>
            </w:pPr>
          </w:p>
        </w:tc>
      </w:tr>
      <w:tr w:rsidR="00B90CD4" w14:paraId="1B93B13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E86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7D9395" w14:textId="77777777" w:rsidR="00B90CD4" w:rsidRDefault="00B90CD4" w:rsidP="00B90CD4">
            <w:pPr>
              <w:pStyle w:val="ac"/>
            </w:pPr>
          </w:p>
        </w:tc>
      </w:tr>
      <w:tr w:rsidR="00B90CD4" w14:paraId="703B00E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F03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698C5F" w14:textId="77777777" w:rsidR="00B90CD4" w:rsidRDefault="00B90CD4" w:rsidP="00B90CD4">
            <w:pPr>
              <w:pStyle w:val="ac"/>
            </w:pPr>
          </w:p>
        </w:tc>
      </w:tr>
      <w:tr w:rsidR="00B90CD4" w14:paraId="0CAD0EB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F48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8B8654" w14:textId="77777777" w:rsidR="00B90CD4" w:rsidRDefault="00B90CD4" w:rsidP="00B90CD4">
            <w:pPr>
              <w:pStyle w:val="ac"/>
            </w:pPr>
          </w:p>
        </w:tc>
      </w:tr>
      <w:tr w:rsidR="00B90CD4" w14:paraId="6CF970F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5C2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931E2C" w14:textId="77777777" w:rsidR="00B90CD4" w:rsidRDefault="00B90CD4" w:rsidP="00B90CD4">
            <w:pPr>
              <w:pStyle w:val="ac"/>
            </w:pPr>
          </w:p>
        </w:tc>
      </w:tr>
    </w:tbl>
    <w:p w14:paraId="3870DFF2" w14:textId="77777777" w:rsidR="00B90CD4" w:rsidRDefault="00B90CD4" w:rsidP="00B90CD4"/>
    <w:p w14:paraId="5D4C23C0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4D04589D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3AC84D09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053E726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033D712B" w14:textId="6DD76688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672B1DB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(подпись)    (расшифровка подписи)</w:t>
      </w:r>
    </w:p>
    <w:p w14:paraId="7C1FDDE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6D91EC3E" w14:textId="77777777" w:rsidR="00B90CD4" w:rsidRDefault="00B90CD4" w:rsidP="00B90CD4"/>
    <w:p w14:paraId="1220FF3C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r w:rsidRPr="00806E62">
        <w:rPr>
          <w:rFonts w:ascii="Times New Roman" w:hAnsi="Times New Roman"/>
        </w:rPr>
        <w:t>_____________________________</w:t>
      </w:r>
    </w:p>
    <w:p w14:paraId="16EC6C41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83" w:name="sub_2221"/>
      <w:r w:rsidRPr="00806E62">
        <w:rPr>
          <w:rFonts w:ascii="Times New Roman" w:hAnsi="Times New Roman"/>
        </w:rPr>
        <w:t xml:space="preserve">* Объекты недвижимого и (или) движимого имущества, находящиеся в общей долевой собственности, не являются объектами учета. Сведения о них отражаются в </w:t>
      </w:r>
      <w:hyperlink w:anchor="sub_1241" w:history="1">
        <w:r w:rsidRPr="00806E62">
          <w:rPr>
            <w:rStyle w:val="ab"/>
            <w:rFonts w:ascii="Times New Roman" w:hAnsi="Times New Roman"/>
            <w:color w:val="auto"/>
          </w:rPr>
          <w:t>подразделах 2.4.1 - 2.4.4</w:t>
        </w:r>
      </w:hyperlink>
      <w:r w:rsidRPr="00806E62">
        <w:rPr>
          <w:rFonts w:ascii="Times New Roman" w:hAnsi="Times New Roman"/>
        </w:rPr>
        <w:t>.</w:t>
      </w:r>
    </w:p>
    <w:bookmarkEnd w:id="83"/>
    <w:p w14:paraId="0701A9B9" w14:textId="77777777" w:rsidR="00B90CD4" w:rsidRPr="00806E62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47B7D1DA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8C2D8" w14:textId="77777777" w:rsidR="00B90CD4" w:rsidRDefault="00B90CD4" w:rsidP="00B90CD4">
            <w:pPr>
              <w:pStyle w:val="ac"/>
              <w:jc w:val="center"/>
            </w:pPr>
            <w:bookmarkStart w:id="84" w:name="sub_241"/>
            <w:r>
              <w:t>Форма 2.4.1</w:t>
            </w:r>
            <w:bookmarkEnd w:id="84"/>
          </w:p>
        </w:tc>
      </w:tr>
      <w:tr w:rsidR="00B90CD4" w14:paraId="317103D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A7BEC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55F29848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E54A8" w14:textId="77777777" w:rsidR="00B90CD4" w:rsidRDefault="00B90CD4" w:rsidP="00B90CD4">
            <w:pPr>
              <w:pStyle w:val="ac"/>
              <w:jc w:val="center"/>
            </w:pPr>
            <w:bookmarkStart w:id="85" w:name="sub_1241"/>
            <w:r>
              <w:t>Подраздел 2.4.1. Сведения об объектах недвижимого и (или) движимого имущества, находящихся в общей долевой собственности</w:t>
            </w:r>
            <w:bookmarkEnd w:id="85"/>
          </w:p>
        </w:tc>
      </w:tr>
      <w:tr w:rsidR="00B90CD4" w14:paraId="7467436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8E788" w14:textId="77777777" w:rsidR="00B90CD4" w:rsidRDefault="00B90CD4" w:rsidP="00B90CD4">
            <w:pPr>
              <w:pStyle w:val="ac"/>
              <w:jc w:val="center"/>
            </w:pPr>
            <w:r>
              <w:t>ЗЕМЕЛЬНЫЙ УЧАСТОК</w:t>
            </w:r>
            <w:hyperlink w:anchor="sub_2222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370DFEE2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13E40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65729C2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194" w14:textId="77777777" w:rsidR="00B90CD4" w:rsidRDefault="00B90CD4" w:rsidP="00B90CD4">
            <w:pPr>
              <w:pStyle w:val="ad"/>
            </w:pPr>
            <w:r>
              <w:t>Кадастровый номер (по сведениям государственного кадастра недвижимости)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FB8D8F" w14:textId="77777777" w:rsidR="00B90CD4" w:rsidRDefault="00B90CD4" w:rsidP="00B90CD4">
            <w:pPr>
              <w:pStyle w:val="ac"/>
            </w:pPr>
          </w:p>
        </w:tc>
      </w:tr>
      <w:tr w:rsidR="00B90CD4" w14:paraId="1853E9B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7D9" w14:textId="77777777" w:rsidR="00B90CD4" w:rsidRDefault="00B90CD4" w:rsidP="00B90CD4">
            <w:pPr>
              <w:pStyle w:val="ad"/>
            </w:pPr>
            <w:r>
              <w:t>Дата внесения кадастрового номера в государственный кадастр недвижимости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EBC791" w14:textId="77777777" w:rsidR="00B90CD4" w:rsidRDefault="00B90CD4" w:rsidP="00B90CD4">
            <w:pPr>
              <w:pStyle w:val="ac"/>
            </w:pPr>
          </w:p>
        </w:tc>
      </w:tr>
      <w:tr w:rsidR="00B90CD4" w14:paraId="00C654C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B09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7C0A5" w14:textId="77777777" w:rsidR="00B90CD4" w:rsidRDefault="00B90CD4" w:rsidP="00B90CD4">
            <w:pPr>
              <w:pStyle w:val="ac"/>
            </w:pPr>
          </w:p>
        </w:tc>
      </w:tr>
      <w:tr w:rsidR="00B90CD4" w14:paraId="64393C9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4FA5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325D7C" w14:textId="77777777" w:rsidR="00B90CD4" w:rsidRDefault="00B90CD4" w:rsidP="00B90CD4">
            <w:pPr>
              <w:pStyle w:val="ac"/>
            </w:pPr>
          </w:p>
        </w:tc>
      </w:tr>
      <w:tr w:rsidR="00B90CD4" w14:paraId="02D567D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8FE" w14:textId="77777777" w:rsidR="00B90CD4" w:rsidRDefault="00B90CD4" w:rsidP="00B90CD4">
            <w:pPr>
              <w:pStyle w:val="ad"/>
            </w:pPr>
            <w:r>
              <w:t>Категория земель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B51438" w14:textId="77777777" w:rsidR="00B90CD4" w:rsidRDefault="00B90CD4" w:rsidP="00B90CD4">
            <w:pPr>
              <w:pStyle w:val="ac"/>
            </w:pPr>
          </w:p>
        </w:tc>
      </w:tr>
      <w:tr w:rsidR="00B90CD4" w14:paraId="5A847D5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B43" w14:textId="77777777" w:rsidR="00B90CD4" w:rsidRDefault="00B90CD4" w:rsidP="00B90CD4">
            <w:pPr>
              <w:pStyle w:val="ad"/>
            </w:pPr>
            <w:r>
              <w:t>Вид разрешенного использования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45F995" w14:textId="77777777" w:rsidR="00B90CD4" w:rsidRDefault="00B90CD4" w:rsidP="00B90CD4">
            <w:pPr>
              <w:pStyle w:val="ac"/>
            </w:pPr>
          </w:p>
        </w:tc>
      </w:tr>
      <w:tr w:rsidR="00B90CD4" w14:paraId="34D8E4A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6B0" w14:textId="77777777" w:rsidR="00B90CD4" w:rsidRDefault="00B90CD4" w:rsidP="00B90CD4">
            <w:pPr>
              <w:pStyle w:val="ad"/>
            </w:pPr>
            <w:r>
              <w:t>Кадастровая стоимость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3DF47C" w14:textId="77777777" w:rsidR="00B90CD4" w:rsidRDefault="00B90CD4" w:rsidP="00B90CD4">
            <w:pPr>
              <w:pStyle w:val="ac"/>
            </w:pPr>
          </w:p>
        </w:tc>
      </w:tr>
      <w:tr w:rsidR="00B90CD4" w14:paraId="385EFC5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FED" w14:textId="77777777" w:rsidR="00B90CD4" w:rsidRDefault="00B90CD4" w:rsidP="00B90CD4">
            <w:pPr>
              <w:pStyle w:val="ad"/>
            </w:pPr>
            <w:r>
              <w:t>Рыночная стоимость (рублей) по состоянию на _________________________</w:t>
            </w:r>
          </w:p>
          <w:p w14:paraId="55DDC190" w14:textId="77777777" w:rsidR="00B90CD4" w:rsidRDefault="00B90CD4" w:rsidP="00B90CD4">
            <w:pPr>
              <w:pStyle w:val="ad"/>
            </w:pPr>
            <w:r>
              <w:t xml:space="preserve">(указывается в случае выкупа в собственность </w:t>
            </w:r>
            <w:r w:rsidR="0061216B">
              <w:t xml:space="preserve">Чебоксарского муниципального округа </w:t>
            </w:r>
            <w:r>
              <w:t>Чувашской Республики или проведения оценки рыночной стоимости в отчетном году)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57A4ED" w14:textId="77777777" w:rsidR="00B90CD4" w:rsidRDefault="00B90CD4" w:rsidP="00B90CD4">
            <w:pPr>
              <w:pStyle w:val="ac"/>
            </w:pPr>
          </w:p>
        </w:tc>
      </w:tr>
      <w:tr w:rsidR="00B90CD4" w14:paraId="104B017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3E2" w14:textId="77777777" w:rsidR="00B90CD4" w:rsidRDefault="00B90CD4" w:rsidP="00B90CD4">
            <w:pPr>
              <w:pStyle w:val="ad"/>
            </w:pPr>
            <w:r>
              <w:t>Правоустанавливающие документы (наименование, реквизиты решения об отводе земельного участка)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A311D" w14:textId="77777777" w:rsidR="00B90CD4" w:rsidRDefault="00B90CD4" w:rsidP="00B90CD4">
            <w:pPr>
              <w:pStyle w:val="ac"/>
            </w:pPr>
          </w:p>
        </w:tc>
      </w:tr>
      <w:tr w:rsidR="00B90CD4" w14:paraId="7794842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453ED" w14:textId="77777777" w:rsidR="00B90CD4" w:rsidRDefault="00B90CD4" w:rsidP="00B90CD4">
            <w:pPr>
              <w:pStyle w:val="ac"/>
              <w:jc w:val="center"/>
            </w:pPr>
            <w:r>
              <w:t xml:space="preserve">Сведения о государственной регистрации права собственности </w:t>
            </w:r>
            <w:r w:rsidR="0061216B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64C4324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E28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E5FA67" w14:textId="77777777" w:rsidR="00B90CD4" w:rsidRDefault="00B90CD4" w:rsidP="00B90CD4">
            <w:pPr>
              <w:pStyle w:val="ac"/>
            </w:pPr>
          </w:p>
        </w:tc>
      </w:tr>
      <w:tr w:rsidR="00B90CD4" w14:paraId="63C455E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D18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A269DF" w14:textId="77777777" w:rsidR="00B90CD4" w:rsidRDefault="00B90CD4" w:rsidP="00B90CD4">
            <w:pPr>
              <w:pStyle w:val="ac"/>
            </w:pPr>
          </w:p>
        </w:tc>
      </w:tr>
      <w:tr w:rsidR="00B90CD4" w14:paraId="53AD941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10444" w14:textId="77777777" w:rsidR="00B90CD4" w:rsidRDefault="00B90CD4" w:rsidP="00B90CD4">
            <w:pPr>
              <w:pStyle w:val="ac"/>
              <w:jc w:val="center"/>
            </w:pPr>
            <w:r>
              <w:t>Сведения о государственной регистрации иного вещного права (постоянное (бессрочное) пользование, безвозмездное срочное пользование)</w:t>
            </w:r>
          </w:p>
        </w:tc>
      </w:tr>
      <w:tr w:rsidR="00B90CD4" w14:paraId="781EF09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6FF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688764" w14:textId="77777777" w:rsidR="00B90CD4" w:rsidRDefault="00B90CD4" w:rsidP="00B90CD4">
            <w:pPr>
              <w:pStyle w:val="ac"/>
            </w:pPr>
          </w:p>
        </w:tc>
      </w:tr>
      <w:tr w:rsidR="00B90CD4" w14:paraId="108AC33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5A7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0E4C1E" w14:textId="77777777" w:rsidR="00B90CD4" w:rsidRDefault="00B90CD4" w:rsidP="00B90CD4">
            <w:pPr>
              <w:pStyle w:val="ac"/>
            </w:pPr>
          </w:p>
        </w:tc>
      </w:tr>
      <w:tr w:rsidR="00B90CD4" w14:paraId="47D3954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DD1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D1D489" w14:textId="77777777" w:rsidR="00B90CD4" w:rsidRDefault="00B90CD4" w:rsidP="00B90CD4">
            <w:pPr>
              <w:pStyle w:val="ac"/>
            </w:pPr>
          </w:p>
        </w:tc>
      </w:tr>
      <w:tr w:rsidR="00B90CD4" w14:paraId="1421C28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12C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972B1" w14:textId="77777777" w:rsidR="00B90CD4" w:rsidRDefault="00B90CD4" w:rsidP="00B90CD4">
            <w:pPr>
              <w:pStyle w:val="ac"/>
            </w:pPr>
          </w:p>
        </w:tc>
      </w:tr>
      <w:tr w:rsidR="00B90CD4" w14:paraId="2B66A64B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F65F0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земельного участка</w:t>
            </w:r>
            <w:hyperlink w:anchor="sub_2223" w:history="1">
              <w:r>
                <w:rPr>
                  <w:rStyle w:val="ab"/>
                </w:rPr>
                <w:t>**</w:t>
              </w:r>
            </w:hyperlink>
          </w:p>
        </w:tc>
      </w:tr>
      <w:tr w:rsidR="00B90CD4" w14:paraId="6F1649C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9B3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ABE252" w14:textId="77777777" w:rsidR="00B90CD4" w:rsidRDefault="00B90CD4" w:rsidP="00B90CD4">
            <w:pPr>
              <w:pStyle w:val="ac"/>
            </w:pPr>
          </w:p>
        </w:tc>
      </w:tr>
      <w:tr w:rsidR="00B90CD4" w14:paraId="4FBFF89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636" w14:textId="77777777" w:rsidR="00B90CD4" w:rsidRDefault="00B90CD4" w:rsidP="00B90CD4">
            <w:pPr>
              <w:pStyle w:val="ad"/>
            </w:pPr>
            <w:r>
              <w:t>1. Аренда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78CF92" w14:textId="77777777" w:rsidR="00B90CD4" w:rsidRDefault="00B90CD4" w:rsidP="00B90CD4">
            <w:pPr>
              <w:pStyle w:val="ac"/>
            </w:pPr>
          </w:p>
        </w:tc>
      </w:tr>
      <w:tr w:rsidR="00B90CD4" w14:paraId="4AD875F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FEB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5995E7" w14:textId="77777777" w:rsidR="00B90CD4" w:rsidRDefault="00B90CD4" w:rsidP="00B90CD4">
            <w:pPr>
              <w:pStyle w:val="ac"/>
            </w:pPr>
          </w:p>
        </w:tc>
      </w:tr>
      <w:tr w:rsidR="00B90CD4" w14:paraId="0954696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827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C9C9ED" w14:textId="77777777" w:rsidR="00B90CD4" w:rsidRDefault="00B90CD4" w:rsidP="00B90CD4">
            <w:pPr>
              <w:pStyle w:val="ac"/>
            </w:pPr>
          </w:p>
        </w:tc>
      </w:tr>
      <w:tr w:rsidR="00B90CD4" w14:paraId="59919BB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7BE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D8FDEA" w14:textId="77777777" w:rsidR="00B90CD4" w:rsidRDefault="00B90CD4" w:rsidP="00B90CD4">
            <w:pPr>
              <w:pStyle w:val="ac"/>
            </w:pPr>
          </w:p>
        </w:tc>
      </w:tr>
      <w:tr w:rsidR="00B90CD4" w14:paraId="288EB74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E5F" w14:textId="77777777" w:rsidR="00B90CD4" w:rsidRDefault="00B90CD4" w:rsidP="00B90CD4">
            <w:pPr>
              <w:pStyle w:val="ad"/>
            </w:pPr>
            <w:r>
              <w:t xml:space="preserve">Документы-основания возникновения ограничения (обременения) (наименование и </w:t>
            </w:r>
            <w:r>
              <w:lastRenderedPageBreak/>
              <w:t>реквизиты документов)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9E5E25" w14:textId="77777777" w:rsidR="00B90CD4" w:rsidRDefault="00B90CD4" w:rsidP="00B90CD4">
            <w:pPr>
              <w:pStyle w:val="ac"/>
            </w:pPr>
          </w:p>
        </w:tc>
      </w:tr>
      <w:tr w:rsidR="00B90CD4" w14:paraId="16A6EED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F11" w14:textId="77777777" w:rsidR="00B90CD4" w:rsidRDefault="00B90CD4" w:rsidP="00B90CD4">
            <w:pPr>
              <w:pStyle w:val="ad"/>
            </w:pPr>
            <w:r>
              <w:t>Срок аренды (согласно договору аренды)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C69DF8" w14:textId="77777777" w:rsidR="00B90CD4" w:rsidRDefault="00B90CD4" w:rsidP="00B90CD4">
            <w:pPr>
              <w:pStyle w:val="ac"/>
            </w:pPr>
          </w:p>
        </w:tc>
      </w:tr>
      <w:tr w:rsidR="00B90CD4" w14:paraId="78B242C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27D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48DF7B" w14:textId="77777777" w:rsidR="00B90CD4" w:rsidRDefault="00B90CD4" w:rsidP="00B90CD4">
            <w:pPr>
              <w:pStyle w:val="ac"/>
            </w:pPr>
          </w:p>
        </w:tc>
      </w:tr>
      <w:tr w:rsidR="00B90CD4" w14:paraId="023D9D5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47B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F61F4" w14:textId="77777777" w:rsidR="00B90CD4" w:rsidRDefault="00B90CD4" w:rsidP="00B90CD4">
            <w:pPr>
              <w:pStyle w:val="ac"/>
            </w:pPr>
          </w:p>
        </w:tc>
      </w:tr>
      <w:tr w:rsidR="00B90CD4" w14:paraId="1D5C64A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CD1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 (указывается в случае заключения договора на срок более одного года)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860436" w14:textId="77777777" w:rsidR="00B90CD4" w:rsidRDefault="00B90CD4" w:rsidP="00B90CD4">
            <w:pPr>
              <w:pStyle w:val="ac"/>
            </w:pPr>
          </w:p>
        </w:tc>
      </w:tr>
      <w:tr w:rsidR="00B90CD4" w14:paraId="0F662CC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C98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 (указывается в случае заключения договора на срок более одного года)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8C09F0" w14:textId="77777777" w:rsidR="00B90CD4" w:rsidRDefault="00B90CD4" w:rsidP="00B90CD4">
            <w:pPr>
              <w:pStyle w:val="ac"/>
            </w:pPr>
          </w:p>
        </w:tc>
      </w:tr>
      <w:tr w:rsidR="00B90CD4" w14:paraId="4AC55F6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4E6" w14:textId="77777777" w:rsidR="00B90CD4" w:rsidRDefault="00B90CD4" w:rsidP="00B90CD4">
            <w:pPr>
              <w:pStyle w:val="ad"/>
            </w:pPr>
            <w:r>
              <w:t>2. Субаренда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15C221" w14:textId="77777777" w:rsidR="00B90CD4" w:rsidRDefault="00B90CD4" w:rsidP="00B90CD4">
            <w:pPr>
              <w:pStyle w:val="ac"/>
            </w:pPr>
          </w:p>
        </w:tc>
      </w:tr>
      <w:tr w:rsidR="00B90CD4" w14:paraId="4CF80DE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B97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3CF10B" w14:textId="77777777" w:rsidR="00B90CD4" w:rsidRDefault="00B90CD4" w:rsidP="00B90CD4">
            <w:pPr>
              <w:pStyle w:val="ac"/>
            </w:pPr>
          </w:p>
        </w:tc>
      </w:tr>
      <w:tr w:rsidR="00B90CD4" w14:paraId="6B9B0E9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D9A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94695E" w14:textId="77777777" w:rsidR="00B90CD4" w:rsidRDefault="00B90CD4" w:rsidP="00B90CD4">
            <w:pPr>
              <w:pStyle w:val="ac"/>
            </w:pPr>
          </w:p>
        </w:tc>
      </w:tr>
      <w:tr w:rsidR="00B90CD4" w14:paraId="28CD8B2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A93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78A7E3" w14:textId="77777777" w:rsidR="00B90CD4" w:rsidRDefault="00B90CD4" w:rsidP="00B90CD4">
            <w:pPr>
              <w:pStyle w:val="ac"/>
            </w:pPr>
          </w:p>
        </w:tc>
      </w:tr>
      <w:tr w:rsidR="00B90CD4" w14:paraId="5B33AF5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3C6" w14:textId="77777777" w:rsidR="00B90CD4" w:rsidRDefault="00B90CD4" w:rsidP="00B90CD4">
            <w:pPr>
              <w:pStyle w:val="ad"/>
            </w:pPr>
            <w:r>
              <w:t>Документы-основания возникновения ограничения (обременения)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A64862" w14:textId="77777777" w:rsidR="00B90CD4" w:rsidRDefault="00B90CD4" w:rsidP="00B90CD4">
            <w:pPr>
              <w:pStyle w:val="ac"/>
            </w:pPr>
          </w:p>
        </w:tc>
      </w:tr>
      <w:tr w:rsidR="00B90CD4" w14:paraId="309A352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157" w14:textId="77777777" w:rsidR="00B90CD4" w:rsidRDefault="00B90CD4" w:rsidP="00B90CD4">
            <w:pPr>
              <w:pStyle w:val="ad"/>
            </w:pPr>
            <w:r>
              <w:t>Срок субаренды (согласно договору субаренды)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06B6A9" w14:textId="77777777" w:rsidR="00B90CD4" w:rsidRDefault="00B90CD4" w:rsidP="00B90CD4">
            <w:pPr>
              <w:pStyle w:val="ac"/>
            </w:pPr>
          </w:p>
        </w:tc>
      </w:tr>
      <w:tr w:rsidR="00B90CD4" w14:paraId="597B27F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49F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24E53D" w14:textId="77777777" w:rsidR="00B90CD4" w:rsidRDefault="00B90CD4" w:rsidP="00B90CD4">
            <w:pPr>
              <w:pStyle w:val="ac"/>
            </w:pPr>
          </w:p>
        </w:tc>
      </w:tr>
      <w:tr w:rsidR="00B90CD4" w14:paraId="5947B38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0D4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49227" w14:textId="77777777" w:rsidR="00B90CD4" w:rsidRDefault="00B90CD4" w:rsidP="00B90CD4">
            <w:pPr>
              <w:pStyle w:val="ac"/>
            </w:pPr>
          </w:p>
        </w:tc>
      </w:tr>
      <w:tr w:rsidR="00B90CD4" w14:paraId="386C10B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903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 (указывается в случае заключения договора на срок более одного года)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5DE6CE" w14:textId="77777777" w:rsidR="00B90CD4" w:rsidRDefault="00B90CD4" w:rsidP="00B90CD4">
            <w:pPr>
              <w:pStyle w:val="ac"/>
            </w:pPr>
          </w:p>
        </w:tc>
      </w:tr>
      <w:tr w:rsidR="00B90CD4" w14:paraId="1D7732F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9A3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 (указывается в случае заключения договора на срок более одного года)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0EF26F" w14:textId="77777777" w:rsidR="00B90CD4" w:rsidRDefault="00B90CD4" w:rsidP="00B90CD4">
            <w:pPr>
              <w:pStyle w:val="ac"/>
            </w:pPr>
          </w:p>
        </w:tc>
      </w:tr>
      <w:tr w:rsidR="00B90CD4" w14:paraId="11570FE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343" w14:textId="77777777" w:rsidR="00B90CD4" w:rsidRDefault="00B90CD4" w:rsidP="00B90CD4">
            <w:pPr>
              <w:pStyle w:val="ad"/>
            </w:pPr>
            <w:r>
              <w:t>3. Ограниченное пользование - сервитут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7A4286" w14:textId="77777777" w:rsidR="00B90CD4" w:rsidRDefault="00B90CD4" w:rsidP="00B90CD4">
            <w:pPr>
              <w:pStyle w:val="ac"/>
            </w:pPr>
          </w:p>
        </w:tc>
      </w:tr>
      <w:tr w:rsidR="00B90CD4" w14:paraId="7F9595E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F93" w14:textId="77777777" w:rsidR="00B90CD4" w:rsidRDefault="00B90CD4" w:rsidP="00B90CD4">
            <w:pPr>
              <w:pStyle w:val="ad"/>
            </w:pPr>
            <w:r>
              <w:t>Вид сервитута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616CBE" w14:textId="77777777" w:rsidR="00B90CD4" w:rsidRDefault="00B90CD4" w:rsidP="00B90CD4">
            <w:pPr>
              <w:pStyle w:val="ac"/>
            </w:pPr>
          </w:p>
        </w:tc>
      </w:tr>
      <w:tr w:rsidR="00B90CD4" w14:paraId="7DE220F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9CD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8C31D" w14:textId="77777777" w:rsidR="00B90CD4" w:rsidRDefault="00B90CD4" w:rsidP="00B90CD4">
            <w:pPr>
              <w:pStyle w:val="ac"/>
            </w:pPr>
          </w:p>
        </w:tc>
      </w:tr>
      <w:tr w:rsidR="00B90CD4" w14:paraId="2BF3FA3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0CF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7E14E3" w14:textId="77777777" w:rsidR="00B90CD4" w:rsidRDefault="00B90CD4" w:rsidP="00B90CD4">
            <w:pPr>
              <w:pStyle w:val="ac"/>
            </w:pPr>
          </w:p>
        </w:tc>
      </w:tr>
      <w:tr w:rsidR="00B90CD4" w14:paraId="768D3AA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32" w14:textId="77777777" w:rsidR="00B90CD4" w:rsidRDefault="00B90CD4" w:rsidP="00B90CD4">
            <w:pPr>
              <w:pStyle w:val="ad"/>
            </w:pPr>
            <w:r>
              <w:t>Документы-основания возникновения ограничения (обременения)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E1C69D" w14:textId="77777777" w:rsidR="00B90CD4" w:rsidRDefault="00B90CD4" w:rsidP="00B90CD4">
            <w:pPr>
              <w:pStyle w:val="ac"/>
            </w:pPr>
          </w:p>
        </w:tc>
      </w:tr>
      <w:tr w:rsidR="00B90CD4" w14:paraId="14B22F3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BF8" w14:textId="77777777" w:rsidR="00B90CD4" w:rsidRDefault="00B90CD4" w:rsidP="00B90CD4">
            <w:pPr>
              <w:pStyle w:val="ad"/>
            </w:pPr>
            <w:r>
              <w:t>Срок ограничения (обременения) (мес.)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DF2C46" w14:textId="77777777" w:rsidR="00B90CD4" w:rsidRDefault="00B90CD4" w:rsidP="00B90CD4">
            <w:pPr>
              <w:pStyle w:val="ac"/>
            </w:pPr>
          </w:p>
        </w:tc>
      </w:tr>
      <w:tr w:rsidR="00B90CD4" w14:paraId="3A33126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DF2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7FE9A5" w14:textId="77777777" w:rsidR="00B90CD4" w:rsidRDefault="00B90CD4" w:rsidP="00B90CD4">
            <w:pPr>
              <w:pStyle w:val="ac"/>
            </w:pPr>
          </w:p>
        </w:tc>
      </w:tr>
      <w:tr w:rsidR="00B90CD4" w14:paraId="11C12FB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48B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C01E4" w14:textId="77777777" w:rsidR="00B90CD4" w:rsidRDefault="00B90CD4" w:rsidP="00B90CD4">
            <w:pPr>
              <w:pStyle w:val="ac"/>
            </w:pPr>
          </w:p>
        </w:tc>
      </w:tr>
      <w:tr w:rsidR="00B90CD4" w14:paraId="2F5DC4B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50E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E49610" w14:textId="77777777" w:rsidR="00B90CD4" w:rsidRDefault="00B90CD4" w:rsidP="00B90CD4">
            <w:pPr>
              <w:pStyle w:val="ac"/>
            </w:pPr>
          </w:p>
        </w:tc>
      </w:tr>
      <w:tr w:rsidR="00B90CD4" w14:paraId="481D44D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542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E98196" w14:textId="77777777" w:rsidR="00B90CD4" w:rsidRDefault="00B90CD4" w:rsidP="00B90CD4">
            <w:pPr>
              <w:pStyle w:val="ac"/>
            </w:pPr>
          </w:p>
        </w:tc>
      </w:tr>
      <w:tr w:rsidR="00B90CD4" w14:paraId="7A2078D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A01" w14:textId="77777777" w:rsidR="00B90CD4" w:rsidRDefault="00B90CD4" w:rsidP="00B90CD4">
            <w:pPr>
              <w:pStyle w:val="ad"/>
            </w:pPr>
            <w:r>
              <w:t>4. Охранные зоны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1D750D" w14:textId="77777777" w:rsidR="00B90CD4" w:rsidRDefault="00B90CD4" w:rsidP="00B90CD4">
            <w:pPr>
              <w:pStyle w:val="ac"/>
            </w:pPr>
          </w:p>
        </w:tc>
      </w:tr>
      <w:tr w:rsidR="00B90CD4" w14:paraId="03AD9E6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44F" w14:textId="77777777" w:rsidR="00B90CD4" w:rsidRDefault="00B90CD4" w:rsidP="00B90CD4">
            <w:pPr>
              <w:pStyle w:val="ad"/>
            </w:pPr>
            <w:r>
              <w:t>Вид охранной зоны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E2B7B0" w14:textId="77777777" w:rsidR="00B90CD4" w:rsidRDefault="00B90CD4" w:rsidP="00B90CD4">
            <w:pPr>
              <w:pStyle w:val="ac"/>
            </w:pPr>
          </w:p>
        </w:tc>
      </w:tr>
      <w:tr w:rsidR="00B90CD4" w14:paraId="17B08ED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EA2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E9BACF" w14:textId="77777777" w:rsidR="00B90CD4" w:rsidRDefault="00B90CD4" w:rsidP="00B90CD4">
            <w:pPr>
              <w:pStyle w:val="ac"/>
            </w:pPr>
          </w:p>
        </w:tc>
      </w:tr>
      <w:tr w:rsidR="00B90CD4" w14:paraId="57185B6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AE8" w14:textId="77777777" w:rsidR="00B90CD4" w:rsidRDefault="00B90CD4" w:rsidP="00B90CD4">
            <w:pPr>
              <w:pStyle w:val="ad"/>
            </w:pPr>
            <w:r>
              <w:t xml:space="preserve">Документы-основания возникновения </w:t>
            </w:r>
            <w:r>
              <w:lastRenderedPageBreak/>
              <w:t>ограничения (обременения)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C33015" w14:textId="77777777" w:rsidR="00B90CD4" w:rsidRDefault="00B90CD4" w:rsidP="00B90CD4">
            <w:pPr>
              <w:pStyle w:val="ac"/>
            </w:pPr>
          </w:p>
        </w:tc>
      </w:tr>
      <w:tr w:rsidR="00B90CD4" w14:paraId="2CC1329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2EC" w14:textId="77777777" w:rsidR="00B90CD4" w:rsidRDefault="00B90CD4" w:rsidP="00B90CD4">
            <w:pPr>
              <w:pStyle w:val="ad"/>
            </w:pPr>
            <w:r>
              <w:t>Дата возникновения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20CF65" w14:textId="77777777" w:rsidR="00B90CD4" w:rsidRDefault="00B90CD4" w:rsidP="00B90CD4">
            <w:pPr>
              <w:pStyle w:val="ac"/>
            </w:pPr>
          </w:p>
        </w:tc>
      </w:tr>
      <w:tr w:rsidR="00B90CD4" w14:paraId="3766419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0C8" w14:textId="77777777" w:rsidR="00B90CD4" w:rsidRDefault="00B90CD4" w:rsidP="00B90CD4">
            <w:pPr>
              <w:pStyle w:val="ad"/>
            </w:pPr>
            <w:r>
              <w:t>Дата прекращения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593C2C" w14:textId="77777777" w:rsidR="00B90CD4" w:rsidRDefault="00B90CD4" w:rsidP="00B90CD4">
            <w:pPr>
              <w:pStyle w:val="ac"/>
            </w:pPr>
          </w:p>
        </w:tc>
      </w:tr>
      <w:tr w:rsidR="00B90CD4" w14:paraId="4949F2D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2DB" w14:textId="77777777" w:rsidR="00B90CD4" w:rsidRDefault="00B90CD4" w:rsidP="00B90CD4">
            <w:pPr>
              <w:pStyle w:val="ad"/>
            </w:pPr>
            <w:r>
              <w:t>Дата внесения в государственный кадастр недвижимости сведений о границах охранной зоны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ED8D14" w14:textId="77777777" w:rsidR="00B90CD4" w:rsidRDefault="00B90CD4" w:rsidP="00B90CD4">
            <w:pPr>
              <w:pStyle w:val="ac"/>
            </w:pPr>
          </w:p>
        </w:tc>
      </w:tr>
      <w:tr w:rsidR="00B90CD4" w14:paraId="73B7099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D69" w14:textId="77777777" w:rsidR="00B90CD4" w:rsidRDefault="00B90CD4" w:rsidP="00B90CD4">
            <w:pPr>
              <w:pStyle w:val="ad"/>
            </w:pPr>
            <w:r>
              <w:t>5. Залог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CD36AA" w14:textId="77777777" w:rsidR="00B90CD4" w:rsidRDefault="00B90CD4" w:rsidP="00B90CD4">
            <w:pPr>
              <w:pStyle w:val="ac"/>
            </w:pPr>
          </w:p>
        </w:tc>
      </w:tr>
      <w:tr w:rsidR="00B90CD4" w14:paraId="6048063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2F2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046FF6" w14:textId="77777777" w:rsidR="00B90CD4" w:rsidRDefault="00B90CD4" w:rsidP="00B90CD4">
            <w:pPr>
              <w:pStyle w:val="ac"/>
            </w:pPr>
          </w:p>
        </w:tc>
      </w:tr>
      <w:tr w:rsidR="00B90CD4" w14:paraId="36713BE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BC8" w14:textId="77777777" w:rsidR="00B90CD4" w:rsidRDefault="00B90CD4" w:rsidP="00B90CD4">
            <w:pPr>
              <w:pStyle w:val="ad"/>
            </w:pPr>
            <w:r>
              <w:t>Лицо, в пользу которого установлено право на залог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E4C548" w14:textId="77777777" w:rsidR="00B90CD4" w:rsidRDefault="00B90CD4" w:rsidP="00B90CD4">
            <w:pPr>
              <w:pStyle w:val="ac"/>
            </w:pPr>
          </w:p>
        </w:tc>
      </w:tr>
      <w:tr w:rsidR="00B90CD4" w14:paraId="17AAB92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07D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на залог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6959E6" w14:textId="77777777" w:rsidR="00B90CD4" w:rsidRDefault="00B90CD4" w:rsidP="00B90CD4">
            <w:pPr>
              <w:pStyle w:val="ac"/>
            </w:pPr>
          </w:p>
        </w:tc>
      </w:tr>
      <w:tr w:rsidR="00B90CD4" w14:paraId="3846B64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209" w14:textId="77777777" w:rsidR="00B90CD4" w:rsidRDefault="00B90CD4" w:rsidP="00B90CD4">
            <w:pPr>
              <w:pStyle w:val="ad"/>
            </w:pPr>
            <w:r>
              <w:t>Срок права на залог (мес.)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C82BD7" w14:textId="77777777" w:rsidR="00B90CD4" w:rsidRDefault="00B90CD4" w:rsidP="00B90CD4">
            <w:pPr>
              <w:pStyle w:val="ac"/>
            </w:pPr>
          </w:p>
        </w:tc>
      </w:tr>
      <w:tr w:rsidR="00B90CD4" w14:paraId="436BFEB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C68" w14:textId="77777777" w:rsidR="00B90CD4" w:rsidRDefault="00B90CD4" w:rsidP="00B90CD4">
            <w:pPr>
              <w:pStyle w:val="ad"/>
            </w:pPr>
            <w:r>
              <w:t>Дата возникновения права на залог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0D831F" w14:textId="77777777" w:rsidR="00B90CD4" w:rsidRDefault="00B90CD4" w:rsidP="00B90CD4">
            <w:pPr>
              <w:pStyle w:val="ac"/>
            </w:pPr>
          </w:p>
        </w:tc>
      </w:tr>
      <w:tr w:rsidR="00B90CD4" w14:paraId="02FA3AD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D78" w14:textId="77777777" w:rsidR="00B90CD4" w:rsidRDefault="00B90CD4" w:rsidP="00B90CD4">
            <w:pPr>
              <w:pStyle w:val="ad"/>
            </w:pPr>
            <w:r>
              <w:t>Дата прекращения права на залог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980B67" w14:textId="77777777" w:rsidR="00B90CD4" w:rsidRDefault="00B90CD4" w:rsidP="00B90CD4">
            <w:pPr>
              <w:pStyle w:val="ac"/>
            </w:pPr>
          </w:p>
        </w:tc>
      </w:tr>
      <w:tr w:rsidR="00B90CD4" w14:paraId="458E379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4CC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B1F845" w14:textId="77777777" w:rsidR="00B90CD4" w:rsidRDefault="00B90CD4" w:rsidP="00B90CD4">
            <w:pPr>
              <w:pStyle w:val="ac"/>
            </w:pPr>
          </w:p>
        </w:tc>
      </w:tr>
      <w:tr w:rsidR="00B90CD4" w14:paraId="5845897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BD3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ED8649" w14:textId="77777777" w:rsidR="00B90CD4" w:rsidRDefault="00B90CD4" w:rsidP="00B90CD4">
            <w:pPr>
              <w:pStyle w:val="ac"/>
            </w:pPr>
          </w:p>
        </w:tc>
      </w:tr>
    </w:tbl>
    <w:p w14:paraId="7EB6959B" w14:textId="77777777" w:rsidR="00B90CD4" w:rsidRDefault="00B90CD4" w:rsidP="00B90CD4"/>
    <w:p w14:paraId="3D96482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495BE3B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653B45C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7909702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5F4B9625" w14:textId="10FDF92D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71CBEEE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37989EC9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75104588" w14:textId="77777777" w:rsidR="00B90CD4" w:rsidRDefault="00B90CD4" w:rsidP="00B90CD4"/>
    <w:p w14:paraId="0C485B4F" w14:textId="77777777" w:rsidR="00B90CD4" w:rsidRDefault="00B90CD4" w:rsidP="00B90CD4">
      <w:r>
        <w:t>_____________________________</w:t>
      </w:r>
    </w:p>
    <w:p w14:paraId="4EE3A490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86" w:name="sub_2222"/>
      <w:r w:rsidRPr="00806E62">
        <w:rPr>
          <w:rFonts w:ascii="Times New Roman" w:hAnsi="Times New Roman"/>
        </w:rPr>
        <w:t>* Распространяется на лесные участки.</w:t>
      </w:r>
    </w:p>
    <w:p w14:paraId="0E2D115E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87" w:name="sub_2223"/>
      <w:bookmarkEnd w:id="86"/>
      <w:r w:rsidRPr="00806E62">
        <w:rPr>
          <w:rFonts w:ascii="Times New Roman" w:hAnsi="Times New Roman"/>
        </w:rPr>
        <w:t>** Аренда, субаренда, ограниченное пользование - сервитут, охранные зоны, залог.</w:t>
      </w:r>
    </w:p>
    <w:bookmarkEnd w:id="87"/>
    <w:p w14:paraId="71FFE995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7E65578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1004E" w14:textId="77777777" w:rsidR="00B90CD4" w:rsidRDefault="00B90CD4" w:rsidP="00B90CD4">
            <w:pPr>
              <w:pStyle w:val="ac"/>
              <w:jc w:val="center"/>
            </w:pPr>
            <w:r>
              <w:t>Форма 2.4.2</w:t>
            </w:r>
          </w:p>
        </w:tc>
      </w:tr>
      <w:tr w:rsidR="00B90CD4" w14:paraId="5134BC32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B8973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6BF0E95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4A593" w14:textId="77777777" w:rsidR="00B90CD4" w:rsidRDefault="00B90CD4" w:rsidP="00B90CD4">
            <w:pPr>
              <w:pStyle w:val="ac"/>
              <w:jc w:val="center"/>
            </w:pPr>
            <w:r>
              <w:t>Подраздел 2.4.2. Сведения об объектах недвижимого и (или) движимого имущества, находящихся в общей долевой собственности</w:t>
            </w:r>
          </w:p>
        </w:tc>
      </w:tr>
      <w:tr w:rsidR="00B90CD4" w14:paraId="201DABD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3BE71" w14:textId="77777777" w:rsidR="00B90CD4" w:rsidRDefault="00B90CD4" w:rsidP="00B90CD4">
            <w:pPr>
              <w:pStyle w:val="ac"/>
              <w:jc w:val="center"/>
            </w:pPr>
            <w:r>
              <w:t>ЗДАНИЕ, СООРУЖЕНИЕ, ОБЪЕКТ НЕЗАВЕРШЕННОГО СТРОИТЕЛЬСТВА</w:t>
            </w:r>
          </w:p>
        </w:tc>
      </w:tr>
      <w:tr w:rsidR="00B90CD4" w14:paraId="465CBD0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58F07" w14:textId="77777777" w:rsidR="00B90CD4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61216B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24E99DF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728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61216B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5E3A25" w14:textId="77777777" w:rsidR="00B90CD4" w:rsidRDefault="00B90CD4" w:rsidP="00B90CD4">
            <w:pPr>
              <w:pStyle w:val="ac"/>
            </w:pPr>
          </w:p>
        </w:tc>
      </w:tr>
      <w:tr w:rsidR="00B90CD4" w14:paraId="4A1678A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419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D8CBFC" w14:textId="77777777" w:rsidR="00B90CD4" w:rsidRDefault="00B90CD4" w:rsidP="00B90CD4">
            <w:pPr>
              <w:pStyle w:val="ac"/>
            </w:pPr>
          </w:p>
        </w:tc>
      </w:tr>
      <w:tr w:rsidR="00B90CD4" w14:paraId="65C57DF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2E1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271E62" w14:textId="77777777" w:rsidR="00B90CD4" w:rsidRDefault="00B90CD4" w:rsidP="00B90CD4">
            <w:pPr>
              <w:pStyle w:val="ac"/>
            </w:pPr>
          </w:p>
        </w:tc>
      </w:tr>
      <w:tr w:rsidR="00B90CD4" w14:paraId="3810782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AA2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CAB862" w14:textId="77777777" w:rsidR="00B90CD4" w:rsidRDefault="00B90CD4" w:rsidP="00B90CD4">
            <w:pPr>
              <w:pStyle w:val="ac"/>
            </w:pPr>
          </w:p>
        </w:tc>
      </w:tr>
      <w:tr w:rsidR="00B90CD4" w14:paraId="604D903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DF6AF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52BAD9C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C2E" w14:textId="77777777" w:rsidR="00B90CD4" w:rsidRDefault="00B90CD4" w:rsidP="00B90CD4">
            <w:pPr>
              <w:pStyle w:val="ad"/>
            </w:pPr>
            <w:r>
              <w:t>Для зданий, сооружений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859BE7" w14:textId="77777777" w:rsidR="00B90CD4" w:rsidRDefault="00B90CD4" w:rsidP="00B90CD4">
            <w:pPr>
              <w:pStyle w:val="ac"/>
            </w:pPr>
          </w:p>
        </w:tc>
      </w:tr>
      <w:tr w:rsidR="00B90CD4" w14:paraId="0EB840E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14C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D2E56D" w14:textId="77777777" w:rsidR="00B90CD4" w:rsidRDefault="00B90CD4" w:rsidP="00B90CD4">
            <w:pPr>
              <w:pStyle w:val="ac"/>
            </w:pPr>
          </w:p>
        </w:tc>
      </w:tr>
      <w:tr w:rsidR="00B90CD4" w14:paraId="7AEEB86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0CE" w14:textId="77777777" w:rsidR="00B90CD4" w:rsidRDefault="00B90CD4" w:rsidP="00B90CD4">
            <w:pPr>
              <w:pStyle w:val="ad"/>
            </w:pPr>
            <w:r>
              <w:lastRenderedPageBreak/>
              <w:t>Назначение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8ED0D7" w14:textId="77777777" w:rsidR="00B90CD4" w:rsidRDefault="00B90CD4" w:rsidP="00B90CD4">
            <w:pPr>
              <w:pStyle w:val="ac"/>
            </w:pPr>
          </w:p>
        </w:tc>
      </w:tr>
      <w:tr w:rsidR="00B90CD4" w14:paraId="5B4531E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BCA" w14:textId="77777777" w:rsidR="00B90CD4" w:rsidRDefault="00B90CD4" w:rsidP="00B90CD4">
            <w:pPr>
              <w:pStyle w:val="ad"/>
            </w:pPr>
            <w:r>
              <w:t>Целевое использование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D3753B" w14:textId="77777777" w:rsidR="00B90CD4" w:rsidRDefault="00B90CD4" w:rsidP="00B90CD4">
            <w:pPr>
              <w:pStyle w:val="ac"/>
            </w:pPr>
          </w:p>
        </w:tc>
      </w:tr>
      <w:tr w:rsidR="00B90CD4" w14:paraId="550255F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9C0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20A262" w14:textId="77777777" w:rsidR="00B90CD4" w:rsidRDefault="00B90CD4" w:rsidP="00B90CD4">
            <w:pPr>
              <w:pStyle w:val="ac"/>
            </w:pPr>
          </w:p>
        </w:tc>
      </w:tr>
      <w:tr w:rsidR="00B90CD4" w14:paraId="4D64104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F00" w14:textId="77777777" w:rsidR="00B90CD4" w:rsidRDefault="00B90CD4" w:rsidP="00B90CD4">
            <w:pPr>
              <w:pStyle w:val="ad"/>
            </w:pPr>
            <w:r>
              <w:t>Дата ввода в эксплуатацию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EB9947" w14:textId="77777777" w:rsidR="00B90CD4" w:rsidRDefault="00B90CD4" w:rsidP="00B90CD4">
            <w:pPr>
              <w:pStyle w:val="ac"/>
            </w:pPr>
          </w:p>
        </w:tc>
      </w:tr>
      <w:tr w:rsidR="00B90CD4" w14:paraId="14F8727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689" w14:textId="77777777" w:rsidR="00B90CD4" w:rsidRDefault="00B90CD4" w:rsidP="00B90CD4">
            <w:pPr>
              <w:pStyle w:val="ad"/>
            </w:pPr>
            <w:r>
              <w:t>Общая 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FF576" w14:textId="77777777" w:rsidR="00B90CD4" w:rsidRDefault="00B90CD4" w:rsidP="00B90CD4">
            <w:pPr>
              <w:pStyle w:val="ac"/>
            </w:pPr>
          </w:p>
        </w:tc>
      </w:tr>
      <w:tr w:rsidR="00B90CD4" w14:paraId="6863354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9E85" w14:textId="77777777" w:rsidR="00B90CD4" w:rsidRDefault="00B90CD4" w:rsidP="00B90CD4">
            <w:pPr>
              <w:pStyle w:val="ad"/>
            </w:pPr>
            <w:r>
              <w:t>Протяженность (км)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6A12E3" w14:textId="77777777" w:rsidR="00B90CD4" w:rsidRDefault="00B90CD4" w:rsidP="00B90CD4">
            <w:pPr>
              <w:pStyle w:val="ac"/>
            </w:pPr>
          </w:p>
        </w:tc>
      </w:tr>
      <w:tr w:rsidR="00B90CD4" w14:paraId="63E3DB0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214" w14:textId="77777777" w:rsidR="00B90CD4" w:rsidRDefault="00B90CD4" w:rsidP="00B90CD4">
            <w:pPr>
              <w:pStyle w:val="ad"/>
            </w:pPr>
            <w:r>
              <w:t>Наименование иных параметров с единицами измерения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55893" w14:textId="77777777" w:rsidR="00B90CD4" w:rsidRDefault="00B90CD4" w:rsidP="00B90CD4">
            <w:pPr>
              <w:pStyle w:val="ac"/>
            </w:pPr>
          </w:p>
        </w:tc>
      </w:tr>
      <w:tr w:rsidR="00B90CD4" w14:paraId="109A6EA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E18" w14:textId="77777777" w:rsidR="00B90CD4" w:rsidRDefault="00B90CD4" w:rsidP="00B90CD4">
            <w:pPr>
              <w:pStyle w:val="ad"/>
            </w:pPr>
            <w:r>
              <w:t>Этажность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F8D1EF" w14:textId="77777777" w:rsidR="00B90CD4" w:rsidRDefault="00B90CD4" w:rsidP="00B90CD4">
            <w:pPr>
              <w:pStyle w:val="ac"/>
            </w:pPr>
          </w:p>
        </w:tc>
      </w:tr>
      <w:tr w:rsidR="00B90CD4" w14:paraId="5CBDA30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D2D" w14:textId="77777777" w:rsidR="00B90CD4" w:rsidRDefault="00B90CD4" w:rsidP="00B90CD4">
            <w:pPr>
              <w:pStyle w:val="ad"/>
            </w:pPr>
            <w:r>
              <w:t>Подземная этажность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8FE128" w14:textId="77777777" w:rsidR="00B90CD4" w:rsidRDefault="00B90CD4" w:rsidP="00B90CD4">
            <w:pPr>
              <w:pStyle w:val="ac"/>
            </w:pPr>
          </w:p>
        </w:tc>
      </w:tr>
      <w:tr w:rsidR="00B90CD4" w14:paraId="2C21637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7A5" w14:textId="77777777" w:rsidR="00B90CD4" w:rsidRDefault="00B90CD4" w:rsidP="00B90CD4">
            <w:pPr>
              <w:pStyle w:val="ad"/>
            </w:pPr>
            <w:r>
              <w:t>Инвентарный номер (по данным бухгалтерского учета правообладателя)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E63F90" w14:textId="77777777" w:rsidR="00B90CD4" w:rsidRDefault="00B90CD4" w:rsidP="00B90CD4">
            <w:pPr>
              <w:pStyle w:val="ac"/>
            </w:pPr>
          </w:p>
        </w:tc>
      </w:tr>
      <w:tr w:rsidR="00B90CD4" w14:paraId="161BBAD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749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1CFCD0" w14:textId="77777777" w:rsidR="00B90CD4" w:rsidRDefault="00B90CD4" w:rsidP="00B90CD4">
            <w:pPr>
              <w:pStyle w:val="ac"/>
            </w:pPr>
          </w:p>
        </w:tc>
      </w:tr>
      <w:tr w:rsidR="00B90CD4" w14:paraId="1A0DCAB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693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C67F48" w14:textId="77777777" w:rsidR="00B90CD4" w:rsidRDefault="00B90CD4" w:rsidP="00B90CD4">
            <w:pPr>
              <w:pStyle w:val="ac"/>
            </w:pPr>
          </w:p>
        </w:tc>
      </w:tr>
      <w:tr w:rsidR="00B90CD4" w14:paraId="38FE00B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FD8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91BC9E" w14:textId="77777777" w:rsidR="00B90CD4" w:rsidRDefault="00B90CD4" w:rsidP="00B90CD4">
            <w:pPr>
              <w:pStyle w:val="ac"/>
            </w:pPr>
          </w:p>
        </w:tc>
      </w:tr>
      <w:tr w:rsidR="00B90CD4" w14:paraId="65F002A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E7C" w14:textId="77777777" w:rsidR="00B90CD4" w:rsidRDefault="00B90CD4" w:rsidP="00B90CD4">
            <w:pPr>
              <w:pStyle w:val="ad"/>
            </w:pPr>
            <w:r>
              <w:t>кадастровая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914425" w14:textId="77777777" w:rsidR="00B90CD4" w:rsidRDefault="00B90CD4" w:rsidP="00B90CD4">
            <w:pPr>
              <w:pStyle w:val="ac"/>
            </w:pPr>
          </w:p>
        </w:tc>
      </w:tr>
      <w:tr w:rsidR="00B90CD4" w14:paraId="4FA9A36D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297E2" w14:textId="77777777" w:rsidR="00B90CD4" w:rsidRDefault="00B90CD4" w:rsidP="00B90CD4">
            <w:pPr>
              <w:pStyle w:val="ac"/>
              <w:jc w:val="center"/>
            </w:pPr>
            <w:r>
              <w:t>Для объектов незавершенного строительства</w:t>
            </w:r>
          </w:p>
        </w:tc>
      </w:tr>
      <w:tr w:rsidR="00B90CD4" w14:paraId="1D814EE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CC6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6D90B" w14:textId="77777777" w:rsidR="00B90CD4" w:rsidRDefault="00B90CD4" w:rsidP="00B90CD4">
            <w:pPr>
              <w:pStyle w:val="ac"/>
            </w:pPr>
          </w:p>
        </w:tc>
      </w:tr>
      <w:tr w:rsidR="00B90CD4" w14:paraId="63D053C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1A2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F17988" w14:textId="77777777" w:rsidR="00B90CD4" w:rsidRDefault="00B90CD4" w:rsidP="00B90CD4">
            <w:pPr>
              <w:pStyle w:val="ac"/>
            </w:pPr>
          </w:p>
        </w:tc>
      </w:tr>
      <w:tr w:rsidR="00B90CD4" w14:paraId="306F4ED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555" w14:textId="77777777" w:rsidR="00B90CD4" w:rsidRDefault="00B90CD4" w:rsidP="00B90CD4">
            <w:pPr>
              <w:pStyle w:val="ad"/>
            </w:pPr>
            <w:r>
              <w:t>Проектная характеристика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4CE162" w14:textId="77777777" w:rsidR="00B90CD4" w:rsidRDefault="00B90CD4" w:rsidP="00B90CD4">
            <w:pPr>
              <w:pStyle w:val="ac"/>
            </w:pPr>
          </w:p>
        </w:tc>
      </w:tr>
      <w:tr w:rsidR="00B90CD4" w14:paraId="03E7FA8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03D" w14:textId="77777777" w:rsidR="00B90CD4" w:rsidRDefault="00B90CD4" w:rsidP="00B90CD4">
            <w:pPr>
              <w:pStyle w:val="ad"/>
            </w:pPr>
            <w:r>
              <w:t>Проектный срок сдачи в эксплуатацию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519C5B" w14:textId="77777777" w:rsidR="00B90CD4" w:rsidRDefault="00B90CD4" w:rsidP="00B90CD4">
            <w:pPr>
              <w:pStyle w:val="ac"/>
            </w:pPr>
          </w:p>
        </w:tc>
      </w:tr>
      <w:tr w:rsidR="00B90CD4" w14:paraId="4DB5CAB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147" w14:textId="77777777" w:rsidR="00B90CD4" w:rsidRDefault="00B90CD4" w:rsidP="00B90CD4">
            <w:pPr>
              <w:pStyle w:val="ad"/>
            </w:pPr>
            <w:r>
              <w:t>Дата начала строительства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A66D24" w14:textId="77777777" w:rsidR="00B90CD4" w:rsidRDefault="00B90CD4" w:rsidP="00B90CD4">
            <w:pPr>
              <w:pStyle w:val="ac"/>
            </w:pPr>
          </w:p>
        </w:tc>
      </w:tr>
      <w:tr w:rsidR="00B90CD4" w14:paraId="21A3E78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ACE" w14:textId="77777777" w:rsidR="00B90CD4" w:rsidRDefault="00B90CD4" w:rsidP="00B90CD4">
            <w:pPr>
              <w:pStyle w:val="ad"/>
            </w:pPr>
            <w:r>
              <w:t>Дата фактического прекращения строительства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EFC6A0" w14:textId="77777777" w:rsidR="00B90CD4" w:rsidRDefault="00B90CD4" w:rsidP="00B90CD4">
            <w:pPr>
              <w:pStyle w:val="ac"/>
            </w:pPr>
          </w:p>
        </w:tc>
      </w:tr>
      <w:tr w:rsidR="00B90CD4" w14:paraId="54D6F30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19D" w14:textId="77777777" w:rsidR="00B90CD4" w:rsidRDefault="00B90CD4" w:rsidP="00B90CD4">
            <w:pPr>
              <w:pStyle w:val="ad"/>
            </w:pPr>
            <w:r>
              <w:t>Степень завершенности строительства (процентов)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B16E07" w14:textId="77777777" w:rsidR="00B90CD4" w:rsidRDefault="00B90CD4" w:rsidP="00B90CD4">
            <w:pPr>
              <w:pStyle w:val="ac"/>
            </w:pPr>
          </w:p>
        </w:tc>
      </w:tr>
      <w:tr w:rsidR="00B90CD4" w14:paraId="699F20A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64A" w14:textId="77777777" w:rsidR="00B90CD4" w:rsidRDefault="00B90CD4" w:rsidP="00B90CD4">
            <w:pPr>
              <w:pStyle w:val="ad"/>
            </w:pPr>
            <w:r>
              <w:t>Сметная стоимость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6DBAAD" w14:textId="77777777" w:rsidR="00B90CD4" w:rsidRDefault="00B90CD4" w:rsidP="00B90CD4">
            <w:pPr>
              <w:pStyle w:val="ac"/>
            </w:pPr>
          </w:p>
        </w:tc>
      </w:tr>
      <w:tr w:rsidR="00B90CD4" w14:paraId="1B60EB9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A59" w14:textId="77777777" w:rsidR="00B90CD4" w:rsidRDefault="00B90CD4" w:rsidP="00B90CD4">
            <w:pPr>
              <w:pStyle w:val="ad"/>
            </w:pPr>
            <w:r>
              <w:t>в том числе строительно-монтажные работы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FDC44F" w14:textId="77777777" w:rsidR="00B90CD4" w:rsidRDefault="00B90CD4" w:rsidP="00B90CD4">
            <w:pPr>
              <w:pStyle w:val="ac"/>
            </w:pPr>
          </w:p>
        </w:tc>
      </w:tr>
      <w:tr w:rsidR="00B90CD4" w14:paraId="1D60F56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7A5" w14:textId="77777777" w:rsidR="00B90CD4" w:rsidRDefault="00B90CD4" w:rsidP="00B90CD4">
            <w:pPr>
              <w:pStyle w:val="ad"/>
            </w:pPr>
            <w:r>
              <w:t>Стоимость выполненных работ и затрат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2C0F3" w14:textId="77777777" w:rsidR="00B90CD4" w:rsidRDefault="00B90CD4" w:rsidP="00B90CD4">
            <w:pPr>
              <w:pStyle w:val="ac"/>
            </w:pPr>
          </w:p>
        </w:tc>
      </w:tr>
      <w:tr w:rsidR="00B90CD4" w14:paraId="7A96587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DEB" w14:textId="77777777" w:rsidR="00B90CD4" w:rsidRDefault="00B90CD4" w:rsidP="00B90CD4">
            <w:pPr>
              <w:pStyle w:val="ad"/>
            </w:pPr>
            <w:r>
              <w:t>в том числе строительно-монтажные работы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83DBDC" w14:textId="77777777" w:rsidR="00B90CD4" w:rsidRDefault="00B90CD4" w:rsidP="00B90CD4">
            <w:pPr>
              <w:pStyle w:val="ac"/>
            </w:pPr>
          </w:p>
        </w:tc>
      </w:tr>
      <w:tr w:rsidR="00B90CD4" w14:paraId="2D5A90D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8DD" w14:textId="77777777" w:rsidR="00B90CD4" w:rsidRDefault="00B90CD4" w:rsidP="00B90CD4">
            <w:pPr>
              <w:pStyle w:val="ad"/>
            </w:pPr>
            <w:r>
              <w:t xml:space="preserve">Объем освоенных средств из бюджета </w:t>
            </w:r>
            <w:r w:rsidR="0061216B">
              <w:t xml:space="preserve">Чебоксарского муниципального округа </w:t>
            </w:r>
            <w:r>
              <w:t>Чувашской Республики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4B9331" w14:textId="77777777" w:rsidR="00B90CD4" w:rsidRDefault="00B90CD4" w:rsidP="00B90CD4">
            <w:pPr>
              <w:pStyle w:val="ac"/>
            </w:pPr>
          </w:p>
        </w:tc>
      </w:tr>
      <w:tr w:rsidR="00B90CD4" w14:paraId="1E68750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3AAB4" w14:textId="77777777" w:rsidR="00B90CD4" w:rsidRDefault="00B90CD4" w:rsidP="00B90CD4">
            <w:pPr>
              <w:pStyle w:val="ac"/>
              <w:jc w:val="center"/>
            </w:pPr>
            <w:r>
              <w:t>Сведения о технической инвентаризации (по данным технического паспорта, технического плана)</w:t>
            </w:r>
          </w:p>
        </w:tc>
      </w:tr>
      <w:tr w:rsidR="00B90CD4" w14:paraId="5C40869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1B8" w14:textId="77777777" w:rsidR="00B90CD4" w:rsidRDefault="00B90CD4" w:rsidP="00B90CD4">
            <w:pPr>
              <w:pStyle w:val="ad"/>
            </w:pPr>
            <w:r>
              <w:t>Данные технического паспорта: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DD6A37" w14:textId="77777777" w:rsidR="00B90CD4" w:rsidRDefault="00B90CD4" w:rsidP="00B90CD4">
            <w:pPr>
              <w:pStyle w:val="ac"/>
            </w:pPr>
          </w:p>
        </w:tc>
      </w:tr>
      <w:tr w:rsidR="00B90CD4" w14:paraId="6C15C89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033" w14:textId="77777777" w:rsidR="00B90CD4" w:rsidRDefault="00B90CD4" w:rsidP="00B90CD4">
            <w:pPr>
              <w:pStyle w:val="ad"/>
            </w:pPr>
            <w:r>
              <w:t>инвентарный номер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1B0EDC" w14:textId="77777777" w:rsidR="00B90CD4" w:rsidRDefault="00B90CD4" w:rsidP="00B90CD4">
            <w:pPr>
              <w:pStyle w:val="ac"/>
            </w:pPr>
          </w:p>
        </w:tc>
      </w:tr>
      <w:tr w:rsidR="00B90CD4" w14:paraId="5D6785C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B50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33699C" w14:textId="77777777" w:rsidR="00B90CD4" w:rsidRDefault="00B90CD4" w:rsidP="00B90CD4">
            <w:pPr>
              <w:pStyle w:val="ac"/>
            </w:pPr>
          </w:p>
        </w:tc>
      </w:tr>
      <w:tr w:rsidR="00B90CD4" w14:paraId="5E1D88C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42D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C9FDB" w14:textId="77777777" w:rsidR="00B90CD4" w:rsidRDefault="00B90CD4" w:rsidP="00B90CD4">
            <w:pPr>
              <w:pStyle w:val="ac"/>
            </w:pPr>
          </w:p>
        </w:tc>
      </w:tr>
      <w:tr w:rsidR="00B90CD4" w14:paraId="6846C4D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348" w14:textId="77777777" w:rsidR="00B90CD4" w:rsidRDefault="00B90CD4" w:rsidP="00B90CD4">
            <w:pPr>
              <w:pStyle w:val="ad"/>
            </w:pPr>
            <w:r>
              <w:t>Данные технического плана: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600257" w14:textId="77777777" w:rsidR="00B90CD4" w:rsidRDefault="00B90CD4" w:rsidP="00B90CD4">
            <w:pPr>
              <w:pStyle w:val="ac"/>
            </w:pPr>
          </w:p>
        </w:tc>
      </w:tr>
      <w:tr w:rsidR="00B90CD4" w14:paraId="5C98935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C22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41C7BE" w14:textId="77777777" w:rsidR="00B90CD4" w:rsidRDefault="00B90CD4" w:rsidP="00B90CD4">
            <w:pPr>
              <w:pStyle w:val="ac"/>
            </w:pPr>
          </w:p>
        </w:tc>
      </w:tr>
      <w:tr w:rsidR="00B90CD4" w14:paraId="0BE81C8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B10" w14:textId="77777777" w:rsidR="00B90CD4" w:rsidRDefault="00B90CD4" w:rsidP="00B90CD4">
            <w:pPr>
              <w:pStyle w:val="ad"/>
            </w:pPr>
            <w:r>
              <w:t>исполнитель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95BFB4" w14:textId="77777777" w:rsidR="00B90CD4" w:rsidRDefault="00B90CD4" w:rsidP="00B90CD4">
            <w:pPr>
              <w:pStyle w:val="ac"/>
            </w:pPr>
          </w:p>
        </w:tc>
      </w:tr>
      <w:tr w:rsidR="00B90CD4" w14:paraId="092F295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377" w14:textId="77777777" w:rsidR="00B90CD4" w:rsidRDefault="00B90CD4" w:rsidP="00B90CD4">
            <w:pPr>
              <w:pStyle w:val="ad"/>
            </w:pPr>
            <w:r>
              <w:t>регистрационный номер и дата принятия органом кадастрового учета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DDDB33" w14:textId="77777777" w:rsidR="00B90CD4" w:rsidRDefault="00B90CD4" w:rsidP="00B90CD4">
            <w:pPr>
              <w:pStyle w:val="ac"/>
            </w:pPr>
          </w:p>
        </w:tc>
      </w:tr>
      <w:tr w:rsidR="00B90CD4" w14:paraId="445EBAE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0D094" w14:textId="77777777" w:rsidR="00B90CD4" w:rsidRDefault="00B90CD4" w:rsidP="00B90CD4">
            <w:pPr>
              <w:pStyle w:val="ac"/>
              <w:jc w:val="center"/>
            </w:pPr>
            <w:r>
              <w:t>Сведения о постановке на государственный кадастровый учет (по данным кадастрового паспорта, изготовленного органом кадастрового учета)</w:t>
            </w:r>
          </w:p>
        </w:tc>
      </w:tr>
      <w:tr w:rsidR="00B90CD4" w14:paraId="392CACE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A39" w14:textId="77777777" w:rsidR="00B90CD4" w:rsidRDefault="00B90CD4" w:rsidP="00B90CD4">
            <w:pPr>
              <w:pStyle w:val="ad"/>
            </w:pPr>
            <w:r>
              <w:t>Кадастровый номер (по сведениям государственного кадастра недвижимости)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3E96D1" w14:textId="77777777" w:rsidR="00B90CD4" w:rsidRDefault="00B90CD4" w:rsidP="00B90CD4">
            <w:pPr>
              <w:pStyle w:val="ac"/>
            </w:pPr>
          </w:p>
        </w:tc>
      </w:tr>
      <w:tr w:rsidR="00B90CD4" w14:paraId="67D41E3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BE9" w14:textId="77777777" w:rsidR="00B90CD4" w:rsidRDefault="00B90CD4" w:rsidP="00B90CD4">
            <w:pPr>
              <w:pStyle w:val="ad"/>
            </w:pPr>
            <w:r>
              <w:t>Ранее присвоенный органом технической инвентаризации инвентарный номер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BCB763" w14:textId="77777777" w:rsidR="00B90CD4" w:rsidRDefault="00B90CD4" w:rsidP="00B90CD4">
            <w:pPr>
              <w:pStyle w:val="ac"/>
            </w:pPr>
          </w:p>
        </w:tc>
      </w:tr>
      <w:tr w:rsidR="00B90CD4" w14:paraId="22E95BF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F3D" w14:textId="77777777" w:rsidR="00B90CD4" w:rsidRDefault="00B90CD4" w:rsidP="00B90CD4">
            <w:pPr>
              <w:pStyle w:val="ad"/>
            </w:pPr>
            <w:r>
              <w:lastRenderedPageBreak/>
              <w:t>Дата изготовления кадастрового паспорта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F33949" w14:textId="77777777" w:rsidR="00B90CD4" w:rsidRDefault="00B90CD4" w:rsidP="00B90CD4">
            <w:pPr>
              <w:pStyle w:val="ac"/>
            </w:pPr>
          </w:p>
        </w:tc>
      </w:tr>
      <w:tr w:rsidR="00B90CD4" w14:paraId="245CB8C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B22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013BB8" w14:textId="77777777" w:rsidR="00B90CD4" w:rsidRDefault="00B90CD4" w:rsidP="00B90CD4">
            <w:pPr>
              <w:pStyle w:val="ac"/>
            </w:pPr>
          </w:p>
        </w:tc>
      </w:tr>
      <w:tr w:rsidR="00B90CD4" w14:paraId="07517B3B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91684" w14:textId="77777777" w:rsidR="00B90CD4" w:rsidRDefault="00B90CD4" w:rsidP="0061216B">
            <w:pPr>
              <w:pStyle w:val="ac"/>
              <w:jc w:val="center"/>
            </w:pPr>
            <w:r>
              <w:t xml:space="preserve">Сведения о государственной регистрации права собственности </w:t>
            </w:r>
            <w:r w:rsidR="0061216B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2E740F9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F87" w14:textId="77777777" w:rsidR="00B90CD4" w:rsidRDefault="00B90CD4" w:rsidP="00B90CD4">
            <w:pPr>
              <w:pStyle w:val="ad"/>
            </w:pPr>
            <w:r>
              <w:t>Кадастровый (условный) номер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1F079E" w14:textId="77777777" w:rsidR="00B90CD4" w:rsidRDefault="00B90CD4" w:rsidP="00B90CD4">
            <w:pPr>
              <w:pStyle w:val="ac"/>
            </w:pPr>
          </w:p>
        </w:tc>
      </w:tr>
      <w:tr w:rsidR="00B90CD4" w14:paraId="5D8947B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45C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506D99" w14:textId="77777777" w:rsidR="00B90CD4" w:rsidRDefault="00B90CD4" w:rsidP="00B90CD4">
            <w:pPr>
              <w:pStyle w:val="ac"/>
            </w:pPr>
          </w:p>
        </w:tc>
      </w:tr>
      <w:tr w:rsidR="00B90CD4" w14:paraId="45D51AD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B95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B07DC1" w14:textId="77777777" w:rsidR="00B90CD4" w:rsidRDefault="00B90CD4" w:rsidP="00B90CD4">
            <w:pPr>
              <w:pStyle w:val="ac"/>
            </w:pPr>
          </w:p>
        </w:tc>
      </w:tr>
      <w:tr w:rsidR="00B90CD4" w14:paraId="6F3DD00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AF9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5B3C1" w14:textId="77777777" w:rsidR="00B90CD4" w:rsidRDefault="00B90CD4" w:rsidP="00B90CD4">
            <w:pPr>
              <w:pStyle w:val="ac"/>
            </w:pPr>
          </w:p>
        </w:tc>
      </w:tr>
      <w:tr w:rsidR="00B90CD4" w14:paraId="2ED8948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903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FD920C" w14:textId="77777777" w:rsidR="00B90CD4" w:rsidRDefault="00B90CD4" w:rsidP="00B90CD4">
            <w:pPr>
              <w:pStyle w:val="ac"/>
            </w:pPr>
          </w:p>
        </w:tc>
      </w:tr>
      <w:tr w:rsidR="00B90CD4" w14:paraId="6719E9C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5EC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(наименование и реквизиты документа-основания (акт приема-передачи, акт ввода в эксплуатацию и др.))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9AEA44" w14:textId="77777777" w:rsidR="00B90CD4" w:rsidRDefault="00B90CD4" w:rsidP="00B90CD4">
            <w:pPr>
              <w:pStyle w:val="ac"/>
            </w:pPr>
          </w:p>
        </w:tc>
      </w:tr>
      <w:tr w:rsidR="00B90CD4" w14:paraId="37A017BE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A3E2C" w14:textId="77777777" w:rsidR="00B90CD4" w:rsidRDefault="00B90CD4" w:rsidP="00B90CD4">
            <w:pPr>
              <w:pStyle w:val="ac"/>
              <w:jc w:val="center"/>
            </w:pPr>
            <w:r>
              <w:t>Сведения о государственной регистрации иного вещного права (оперативного управления, хозяйственного ведения)</w:t>
            </w:r>
          </w:p>
        </w:tc>
      </w:tr>
      <w:tr w:rsidR="00B90CD4" w14:paraId="09D0611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43C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FE1DF7" w14:textId="77777777" w:rsidR="00B90CD4" w:rsidRDefault="00B90CD4" w:rsidP="00B90CD4">
            <w:pPr>
              <w:pStyle w:val="ac"/>
            </w:pPr>
          </w:p>
        </w:tc>
      </w:tr>
      <w:tr w:rsidR="00B90CD4" w14:paraId="48F46DA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A28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08AD7D" w14:textId="77777777" w:rsidR="00B90CD4" w:rsidRDefault="00B90CD4" w:rsidP="00B90CD4">
            <w:pPr>
              <w:pStyle w:val="ac"/>
            </w:pPr>
          </w:p>
        </w:tc>
      </w:tr>
      <w:tr w:rsidR="00B90CD4" w14:paraId="7D72E13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FF4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B10E00" w14:textId="77777777" w:rsidR="00B90CD4" w:rsidRDefault="00B90CD4" w:rsidP="00B90CD4">
            <w:pPr>
              <w:pStyle w:val="ac"/>
            </w:pPr>
          </w:p>
        </w:tc>
      </w:tr>
      <w:tr w:rsidR="00B90CD4" w14:paraId="53E2AB2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5FF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EAEF14" w14:textId="77777777" w:rsidR="00B90CD4" w:rsidRDefault="00B90CD4" w:rsidP="00B90CD4">
            <w:pPr>
              <w:pStyle w:val="ac"/>
            </w:pPr>
          </w:p>
        </w:tc>
      </w:tr>
      <w:tr w:rsidR="00B90CD4" w14:paraId="03709D7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B2A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F3C7E" w14:textId="77777777" w:rsidR="00B90CD4" w:rsidRDefault="00B90CD4" w:rsidP="00B90CD4">
            <w:pPr>
              <w:pStyle w:val="ac"/>
            </w:pPr>
          </w:p>
        </w:tc>
      </w:tr>
      <w:tr w:rsidR="00B90CD4" w14:paraId="36C504E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DF2" w14:textId="77777777" w:rsidR="00B90CD4" w:rsidRDefault="00B90CD4" w:rsidP="00B90CD4">
            <w:pPr>
              <w:pStyle w:val="ad"/>
            </w:pPr>
            <w:r>
              <w:t>Документы-основания возникновения права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C1B838" w14:textId="77777777" w:rsidR="00B90CD4" w:rsidRDefault="00B90CD4" w:rsidP="00B90CD4">
            <w:pPr>
              <w:pStyle w:val="ac"/>
            </w:pPr>
          </w:p>
        </w:tc>
      </w:tr>
      <w:tr w:rsidR="00B90CD4" w14:paraId="4E7B1E08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8D89F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2224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7CC7A32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3AD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65FDD4" w14:textId="77777777" w:rsidR="00B90CD4" w:rsidRDefault="00B90CD4" w:rsidP="00B90CD4">
            <w:pPr>
              <w:pStyle w:val="ac"/>
            </w:pPr>
          </w:p>
        </w:tc>
      </w:tr>
      <w:tr w:rsidR="00B90CD4" w14:paraId="04824E7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F3C" w14:textId="77777777" w:rsidR="00B90CD4" w:rsidRDefault="00B90CD4" w:rsidP="00B90CD4">
            <w:pPr>
              <w:pStyle w:val="ad"/>
            </w:pPr>
            <w:r>
              <w:t>Наименование части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5156F9" w14:textId="77777777" w:rsidR="00B90CD4" w:rsidRDefault="00B90CD4" w:rsidP="00B90CD4">
            <w:pPr>
              <w:pStyle w:val="ac"/>
            </w:pPr>
          </w:p>
        </w:tc>
      </w:tr>
      <w:tr w:rsidR="00B90CD4" w14:paraId="63008F2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9E7" w14:textId="77777777" w:rsidR="00B90CD4" w:rsidRDefault="00B90CD4" w:rsidP="00B90CD4">
            <w:pPr>
              <w:pStyle w:val="ad"/>
            </w:pPr>
            <w:r>
              <w:t>Площадь, протяженность части (кв. м, км и т.д.)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07D844" w14:textId="77777777" w:rsidR="00B90CD4" w:rsidRDefault="00B90CD4" w:rsidP="00B90CD4">
            <w:pPr>
              <w:pStyle w:val="ac"/>
            </w:pPr>
          </w:p>
        </w:tc>
      </w:tr>
      <w:tr w:rsidR="00B90CD4" w14:paraId="71D2026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A71" w14:textId="77777777" w:rsidR="00B90CD4" w:rsidRDefault="00B90CD4" w:rsidP="00B90CD4">
            <w:pPr>
              <w:pStyle w:val="ad"/>
            </w:pPr>
            <w:r>
              <w:t>Категория историко-культурного значения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8628A4" w14:textId="77777777" w:rsidR="00B90CD4" w:rsidRDefault="00B90CD4" w:rsidP="00B90CD4">
            <w:pPr>
              <w:pStyle w:val="ac"/>
            </w:pPr>
          </w:p>
        </w:tc>
      </w:tr>
      <w:tr w:rsidR="00B90CD4" w14:paraId="1CC8B1A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52C" w14:textId="77777777" w:rsidR="00B90CD4" w:rsidRDefault="00B90CD4" w:rsidP="00B90CD4">
            <w:pPr>
              <w:pStyle w:val="ad"/>
            </w:pPr>
            <w:r>
              <w:t>Регистрационный номер объекта культурного наследия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48CC0B" w14:textId="77777777" w:rsidR="00B90CD4" w:rsidRDefault="00B90CD4" w:rsidP="00B90CD4">
            <w:pPr>
              <w:pStyle w:val="ac"/>
            </w:pPr>
          </w:p>
        </w:tc>
      </w:tr>
      <w:tr w:rsidR="00B90CD4" w14:paraId="3585759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CEE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1E03D2" w14:textId="77777777" w:rsidR="00B90CD4" w:rsidRDefault="00B90CD4" w:rsidP="00B90CD4">
            <w:pPr>
              <w:pStyle w:val="ac"/>
            </w:pPr>
          </w:p>
        </w:tc>
      </w:tr>
      <w:tr w:rsidR="00B90CD4" w14:paraId="719912E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331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791EA2" w14:textId="77777777" w:rsidR="00B90CD4" w:rsidRDefault="00B90CD4" w:rsidP="00B90CD4">
            <w:pPr>
              <w:pStyle w:val="ac"/>
            </w:pPr>
          </w:p>
        </w:tc>
      </w:tr>
      <w:tr w:rsidR="00B90CD4" w14:paraId="616E69C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10C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D5A6D8" w14:textId="77777777" w:rsidR="00B90CD4" w:rsidRDefault="00B90CD4" w:rsidP="00B90CD4">
            <w:pPr>
              <w:pStyle w:val="ac"/>
            </w:pPr>
          </w:p>
        </w:tc>
      </w:tr>
      <w:tr w:rsidR="00B90CD4" w14:paraId="14CD35E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7A4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E9BB90" w14:textId="77777777" w:rsidR="00B90CD4" w:rsidRDefault="00B90CD4" w:rsidP="00B90CD4">
            <w:pPr>
              <w:pStyle w:val="ac"/>
            </w:pPr>
          </w:p>
        </w:tc>
      </w:tr>
      <w:tr w:rsidR="00B90CD4" w14:paraId="09E75B1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69C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D0BCC9" w14:textId="77777777" w:rsidR="00B90CD4" w:rsidRDefault="00B90CD4" w:rsidP="00B90CD4">
            <w:pPr>
              <w:pStyle w:val="ac"/>
            </w:pPr>
          </w:p>
        </w:tc>
      </w:tr>
      <w:tr w:rsidR="00B90CD4" w14:paraId="1A5A801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730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14E322" w14:textId="77777777" w:rsidR="00B90CD4" w:rsidRDefault="00B90CD4" w:rsidP="00B90CD4">
            <w:pPr>
              <w:pStyle w:val="ac"/>
            </w:pPr>
          </w:p>
        </w:tc>
      </w:tr>
      <w:tr w:rsidR="00B90CD4" w14:paraId="5B00D97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6FA" w14:textId="77777777" w:rsidR="00B90CD4" w:rsidRDefault="00B90CD4" w:rsidP="00B90CD4">
            <w:pPr>
              <w:pStyle w:val="ad"/>
            </w:pPr>
            <w:r>
              <w:t>Номер и дата регистрации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36C3C4" w14:textId="77777777" w:rsidR="00B90CD4" w:rsidRDefault="00B90CD4" w:rsidP="00B90CD4">
            <w:pPr>
              <w:pStyle w:val="ac"/>
            </w:pPr>
          </w:p>
        </w:tc>
      </w:tr>
      <w:tr w:rsidR="00B90CD4" w14:paraId="297A241C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4A5D1" w14:textId="77777777" w:rsidR="00B90CD4" w:rsidRDefault="00B90CD4" w:rsidP="00B90CD4">
            <w:pPr>
              <w:pStyle w:val="ac"/>
              <w:jc w:val="center"/>
            </w:pPr>
            <w:r>
              <w:t>Сведения о земельном участке</w:t>
            </w:r>
            <w:hyperlink w:anchor="sub_2225" w:history="1">
              <w:r>
                <w:rPr>
                  <w:rStyle w:val="ab"/>
                </w:rPr>
                <w:t>**</w:t>
              </w:r>
            </w:hyperlink>
            <w:r>
              <w:t>, над (под) которым находится объект учета</w:t>
            </w:r>
          </w:p>
        </w:tc>
      </w:tr>
      <w:tr w:rsidR="00B90CD4" w14:paraId="34CB9F4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1033" w14:textId="77777777" w:rsidR="00B90CD4" w:rsidRDefault="00B90CD4" w:rsidP="00B90CD4">
            <w:pPr>
              <w:pStyle w:val="ad"/>
            </w:pPr>
            <w:r>
              <w:t xml:space="preserve">Кадастровый номер (по сведениям </w:t>
            </w:r>
            <w:r>
              <w:lastRenderedPageBreak/>
              <w:t>государственного кадастра недвижимости)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2600E" w14:textId="77777777" w:rsidR="00B90CD4" w:rsidRDefault="00B90CD4" w:rsidP="00B90CD4">
            <w:pPr>
              <w:pStyle w:val="ac"/>
            </w:pPr>
          </w:p>
        </w:tc>
      </w:tr>
      <w:tr w:rsidR="00B90CD4" w14:paraId="2FE4A68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8E1" w14:textId="77777777" w:rsidR="00B90CD4" w:rsidRDefault="00B90CD4" w:rsidP="00B90CD4">
            <w:pPr>
              <w:pStyle w:val="ad"/>
            </w:pPr>
            <w:r>
              <w:t>Дата внесения кадастрового номера в государственный кадастр недвижимости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E62349" w14:textId="77777777" w:rsidR="00B90CD4" w:rsidRDefault="00B90CD4" w:rsidP="00B90CD4">
            <w:pPr>
              <w:pStyle w:val="ac"/>
            </w:pPr>
          </w:p>
        </w:tc>
      </w:tr>
      <w:tr w:rsidR="00B90CD4" w14:paraId="5BD4036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EF3" w14:textId="77777777" w:rsidR="00B90CD4" w:rsidRDefault="00B90CD4" w:rsidP="00B90CD4">
            <w:pPr>
              <w:pStyle w:val="ad"/>
            </w:pPr>
            <w:r>
              <w:t>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42AC2D" w14:textId="77777777" w:rsidR="00B90CD4" w:rsidRDefault="00B90CD4" w:rsidP="00B90CD4">
            <w:pPr>
              <w:pStyle w:val="ac"/>
            </w:pPr>
          </w:p>
        </w:tc>
      </w:tr>
      <w:tr w:rsidR="00B90CD4" w14:paraId="51E0F33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413" w14:textId="77777777" w:rsidR="00B90CD4" w:rsidRDefault="00B90CD4" w:rsidP="00B90CD4">
            <w:pPr>
              <w:pStyle w:val="ad"/>
            </w:pPr>
            <w:r>
              <w:t>Категория земель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732F0F" w14:textId="77777777" w:rsidR="00B90CD4" w:rsidRDefault="00B90CD4" w:rsidP="00B90CD4">
            <w:pPr>
              <w:pStyle w:val="ac"/>
            </w:pPr>
          </w:p>
        </w:tc>
      </w:tr>
      <w:tr w:rsidR="00B90CD4" w14:paraId="02042E8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71A" w14:textId="77777777" w:rsidR="00B90CD4" w:rsidRDefault="00B90CD4" w:rsidP="00B90CD4">
            <w:pPr>
              <w:pStyle w:val="ad"/>
            </w:pPr>
            <w:r>
              <w:t>Вид разрешенного использования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F1C44B" w14:textId="77777777" w:rsidR="00B90CD4" w:rsidRDefault="00B90CD4" w:rsidP="00B90CD4">
            <w:pPr>
              <w:pStyle w:val="ac"/>
            </w:pPr>
          </w:p>
        </w:tc>
      </w:tr>
      <w:tr w:rsidR="00B90CD4" w14:paraId="3D7A9CD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DEF" w14:textId="77777777" w:rsidR="00B90CD4" w:rsidRDefault="00B90CD4" w:rsidP="00B90CD4">
            <w:pPr>
              <w:pStyle w:val="ad"/>
            </w:pPr>
            <w:r>
              <w:t>Форма собственности (федеральная собственность, государственная собственность Чувашской Республики, муниципальная собственность, государственная собственность не разграничена)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4126CE" w14:textId="77777777" w:rsidR="00B90CD4" w:rsidRDefault="00B90CD4" w:rsidP="00B90CD4">
            <w:pPr>
              <w:pStyle w:val="ac"/>
            </w:pPr>
          </w:p>
        </w:tc>
      </w:tr>
      <w:tr w:rsidR="00B90CD4" w14:paraId="1DE32AE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651" w14:textId="77777777" w:rsidR="00B90CD4" w:rsidRDefault="00B90CD4" w:rsidP="00B90CD4">
            <w:pPr>
              <w:pStyle w:val="ad"/>
            </w:pPr>
            <w:r>
              <w:t>Правоустанавливающие документы (наименование, реквизиты решения об отводе земельного участка, об утверждении акта выбора земельного участка)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F65336" w14:textId="77777777" w:rsidR="00B90CD4" w:rsidRDefault="00B90CD4" w:rsidP="00B90CD4">
            <w:pPr>
              <w:pStyle w:val="ac"/>
            </w:pPr>
          </w:p>
        </w:tc>
      </w:tr>
      <w:tr w:rsidR="00B90CD4" w14:paraId="14C299A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270" w14:textId="77777777" w:rsidR="00B90CD4" w:rsidRDefault="00B90CD4" w:rsidP="00B90CD4">
            <w:pPr>
              <w:pStyle w:val="ad"/>
            </w:pPr>
            <w:r>
              <w:t>Наименование иного вещного права (постоянное (бессрочное) пользование, безвозмездное срочное пользование)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28C2B5" w14:textId="77777777" w:rsidR="00B90CD4" w:rsidRDefault="00B90CD4" w:rsidP="00B90CD4">
            <w:pPr>
              <w:pStyle w:val="ac"/>
            </w:pPr>
          </w:p>
        </w:tc>
      </w:tr>
      <w:tr w:rsidR="00B90CD4" w14:paraId="0845CE7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9E46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878C" w14:textId="77777777" w:rsidR="00B90CD4" w:rsidRDefault="00B90CD4" w:rsidP="00B90CD4">
            <w:pPr>
              <w:pStyle w:val="ac"/>
            </w:pPr>
          </w:p>
        </w:tc>
      </w:tr>
      <w:tr w:rsidR="00B90CD4" w14:paraId="6447638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571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223491" w14:textId="77777777" w:rsidR="00B90CD4" w:rsidRDefault="00B90CD4" w:rsidP="00B90CD4">
            <w:pPr>
              <w:pStyle w:val="ac"/>
            </w:pPr>
          </w:p>
        </w:tc>
      </w:tr>
      <w:tr w:rsidR="00B90CD4" w14:paraId="0B0DFD6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5D7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63CF21" w14:textId="77777777" w:rsidR="00B90CD4" w:rsidRDefault="00B90CD4" w:rsidP="00B90CD4">
            <w:pPr>
              <w:pStyle w:val="ac"/>
            </w:pPr>
          </w:p>
        </w:tc>
      </w:tr>
      <w:tr w:rsidR="00B90CD4" w14:paraId="369AE1E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F25" w14:textId="77777777" w:rsidR="00B90CD4" w:rsidRDefault="00B90CD4" w:rsidP="00B90CD4">
            <w:pPr>
              <w:pStyle w:val="ad"/>
            </w:pPr>
            <w:r>
              <w:t>Вид ограничения (обременения): аренда, субаренда, охранные зоны, залог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E64967" w14:textId="77777777" w:rsidR="00B90CD4" w:rsidRDefault="00B90CD4" w:rsidP="00B90CD4">
            <w:pPr>
              <w:pStyle w:val="ac"/>
            </w:pPr>
          </w:p>
        </w:tc>
      </w:tr>
    </w:tbl>
    <w:p w14:paraId="6ED8A9D6" w14:textId="77777777" w:rsidR="00B90CD4" w:rsidRDefault="00B90CD4" w:rsidP="00B90CD4"/>
    <w:p w14:paraId="08F877E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3F1D51E8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62DBFB75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7749A1BC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4DD26542" w14:textId="5ECEA8F9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1B836DF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1C1F7B06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7EBF4F2C" w14:textId="77777777" w:rsidR="00B90CD4" w:rsidRDefault="00B90CD4" w:rsidP="00B90CD4"/>
    <w:p w14:paraId="0C4D3B75" w14:textId="77777777" w:rsidR="00B90CD4" w:rsidRDefault="00B90CD4" w:rsidP="00B90CD4">
      <w:r>
        <w:t>_____________________________</w:t>
      </w:r>
    </w:p>
    <w:p w14:paraId="09EE9D59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88" w:name="sub_2224"/>
      <w:r>
        <w:t xml:space="preserve">* </w:t>
      </w:r>
      <w:r w:rsidRPr="00806E62">
        <w:rPr>
          <w:rFonts w:ascii="Times New Roman" w:hAnsi="Times New Roman"/>
        </w:rPr>
        <w:t>Аренда, ипотека, доверительное управление, сервитут, концессионное соглашение, арест, безвозмездное пользование, ответственное хранение, особый режим использования или иное.</w:t>
      </w:r>
    </w:p>
    <w:p w14:paraId="22170865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89" w:name="sub_2225"/>
      <w:bookmarkEnd w:id="88"/>
      <w:r w:rsidRPr="00806E62">
        <w:rPr>
          <w:rFonts w:ascii="Times New Roman" w:hAnsi="Times New Roman"/>
        </w:rPr>
        <w:t>**Распространяется на лесные участки.</w:t>
      </w:r>
    </w:p>
    <w:bookmarkEnd w:id="89"/>
    <w:p w14:paraId="68A9D2D8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717FC57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AA599" w14:textId="77777777" w:rsidR="00B90CD4" w:rsidRDefault="00B90CD4" w:rsidP="00B90CD4">
            <w:pPr>
              <w:pStyle w:val="ac"/>
              <w:jc w:val="center"/>
            </w:pPr>
            <w:r>
              <w:t>Форма 2.4.3</w:t>
            </w:r>
          </w:p>
        </w:tc>
      </w:tr>
      <w:tr w:rsidR="00B90CD4" w14:paraId="66B40EA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70267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119FB51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2B8FE" w14:textId="77777777" w:rsidR="00B90CD4" w:rsidRDefault="00B90CD4" w:rsidP="00B90CD4">
            <w:pPr>
              <w:pStyle w:val="ac"/>
              <w:jc w:val="center"/>
            </w:pPr>
            <w:r>
              <w:t>Подраздел 2.4.3. Сведения об объектах недвижимого и (или) движимого имущества, находящихся в общей долевой собственности</w:t>
            </w:r>
          </w:p>
        </w:tc>
      </w:tr>
      <w:tr w:rsidR="00B90CD4" w14:paraId="0F5A65AC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27AB6" w14:textId="77777777" w:rsidR="00B90CD4" w:rsidRDefault="00B90CD4" w:rsidP="00B90CD4">
            <w:pPr>
              <w:pStyle w:val="ac"/>
              <w:jc w:val="center"/>
            </w:pPr>
            <w:r>
              <w:t>ЖИЛОЕ, НЕЖИЛОЕ ПОМЕЩЕНИЕ</w:t>
            </w:r>
          </w:p>
        </w:tc>
      </w:tr>
      <w:tr w:rsidR="00B90CD4" w14:paraId="18047C22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B2AE3" w14:textId="77777777" w:rsidR="0061216B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61216B">
              <w:t xml:space="preserve">Чебоксарского муниципального округа </w:t>
            </w:r>
          </w:p>
          <w:p w14:paraId="53A9112B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3F3D1FF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233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61216B">
              <w:lastRenderedPageBreak/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A842A" w14:textId="77777777" w:rsidR="00B90CD4" w:rsidRDefault="00B90CD4" w:rsidP="00B90CD4">
            <w:pPr>
              <w:pStyle w:val="ac"/>
            </w:pPr>
          </w:p>
        </w:tc>
      </w:tr>
      <w:tr w:rsidR="00B90CD4" w14:paraId="590213B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9DC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49C471" w14:textId="77777777" w:rsidR="00B90CD4" w:rsidRDefault="00B90CD4" w:rsidP="00B90CD4">
            <w:pPr>
              <w:pStyle w:val="ac"/>
            </w:pPr>
          </w:p>
        </w:tc>
      </w:tr>
      <w:tr w:rsidR="00B90CD4" w14:paraId="2EA0D9E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10E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18988B" w14:textId="77777777" w:rsidR="00B90CD4" w:rsidRDefault="00B90CD4" w:rsidP="00B90CD4">
            <w:pPr>
              <w:pStyle w:val="ac"/>
            </w:pPr>
          </w:p>
        </w:tc>
      </w:tr>
      <w:tr w:rsidR="00B90CD4" w14:paraId="30AAE9B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861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B83A8C" w14:textId="77777777" w:rsidR="00B90CD4" w:rsidRDefault="00B90CD4" w:rsidP="00B90CD4">
            <w:pPr>
              <w:pStyle w:val="ac"/>
            </w:pPr>
          </w:p>
        </w:tc>
      </w:tr>
      <w:tr w:rsidR="00B90CD4" w14:paraId="11E3620C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42D87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7DA370F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D35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AE5299" w14:textId="77777777" w:rsidR="00B90CD4" w:rsidRDefault="00B90CD4" w:rsidP="00B90CD4">
            <w:pPr>
              <w:pStyle w:val="ac"/>
            </w:pPr>
          </w:p>
        </w:tc>
      </w:tr>
      <w:tr w:rsidR="00B90CD4" w14:paraId="6BEEAAC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E9" w14:textId="77777777" w:rsidR="00B90CD4" w:rsidRDefault="00B90CD4" w:rsidP="00B90CD4">
            <w:pPr>
              <w:pStyle w:val="ad"/>
            </w:pPr>
            <w:r>
              <w:t>Назначение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195C16" w14:textId="77777777" w:rsidR="00B90CD4" w:rsidRDefault="00B90CD4" w:rsidP="00B90CD4">
            <w:pPr>
              <w:pStyle w:val="ac"/>
            </w:pPr>
          </w:p>
        </w:tc>
      </w:tr>
      <w:tr w:rsidR="00B90CD4" w14:paraId="0B0E8C7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5FD" w14:textId="77777777" w:rsidR="00B90CD4" w:rsidRDefault="00B90CD4" w:rsidP="00B90CD4">
            <w:pPr>
              <w:pStyle w:val="ad"/>
            </w:pPr>
            <w:r>
              <w:t>Целевое использование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C48427" w14:textId="77777777" w:rsidR="00B90CD4" w:rsidRDefault="00B90CD4" w:rsidP="00B90CD4">
            <w:pPr>
              <w:pStyle w:val="ac"/>
            </w:pPr>
          </w:p>
        </w:tc>
      </w:tr>
      <w:tr w:rsidR="00B90CD4" w14:paraId="0627348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880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751BA" w14:textId="77777777" w:rsidR="00B90CD4" w:rsidRDefault="00B90CD4" w:rsidP="00B90CD4">
            <w:pPr>
              <w:pStyle w:val="ac"/>
            </w:pPr>
          </w:p>
        </w:tc>
      </w:tr>
      <w:tr w:rsidR="00B90CD4" w14:paraId="0B88E9C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381" w14:textId="77777777" w:rsidR="00B90CD4" w:rsidRDefault="00B90CD4" w:rsidP="00B90CD4">
            <w:pPr>
              <w:pStyle w:val="ad"/>
            </w:pPr>
            <w:r>
              <w:t>Дата ввода в эксплуатацию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F9FDC3" w14:textId="77777777" w:rsidR="00B90CD4" w:rsidRDefault="00B90CD4" w:rsidP="00B90CD4">
            <w:pPr>
              <w:pStyle w:val="ac"/>
            </w:pPr>
          </w:p>
        </w:tc>
      </w:tr>
      <w:tr w:rsidR="00B90CD4" w14:paraId="18A5358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2CB" w14:textId="77777777" w:rsidR="00B90CD4" w:rsidRDefault="00B90CD4" w:rsidP="00B90CD4">
            <w:pPr>
              <w:pStyle w:val="ad"/>
            </w:pPr>
            <w:r>
              <w:t>Общая площадь (кв. м)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6C29F" w14:textId="77777777" w:rsidR="00B90CD4" w:rsidRDefault="00B90CD4" w:rsidP="00B90CD4">
            <w:pPr>
              <w:pStyle w:val="ac"/>
            </w:pPr>
          </w:p>
        </w:tc>
      </w:tr>
      <w:tr w:rsidR="00B90CD4" w14:paraId="19B7975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891" w14:textId="77777777" w:rsidR="00B90CD4" w:rsidRDefault="00B90CD4" w:rsidP="00B90CD4">
            <w:pPr>
              <w:pStyle w:val="ad"/>
            </w:pPr>
            <w:r>
              <w:t>Этажность (номер на поэтажном плане)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C4673" w14:textId="77777777" w:rsidR="00B90CD4" w:rsidRDefault="00B90CD4" w:rsidP="00B90CD4">
            <w:pPr>
              <w:pStyle w:val="ac"/>
            </w:pPr>
          </w:p>
        </w:tc>
      </w:tr>
      <w:tr w:rsidR="00B90CD4" w14:paraId="7C36A30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40F" w14:textId="77777777" w:rsidR="00B90CD4" w:rsidRDefault="00B90CD4" w:rsidP="00B90CD4">
            <w:pPr>
              <w:pStyle w:val="ad"/>
            </w:pPr>
            <w:r>
              <w:t>Инвентарный номер (по данным бухгалтерского учета правообладателя)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4F532D" w14:textId="77777777" w:rsidR="00B90CD4" w:rsidRDefault="00B90CD4" w:rsidP="00B90CD4">
            <w:pPr>
              <w:pStyle w:val="ac"/>
            </w:pPr>
          </w:p>
        </w:tc>
      </w:tr>
      <w:tr w:rsidR="00B90CD4" w14:paraId="051C6B0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6BC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5B92D2" w14:textId="77777777" w:rsidR="00B90CD4" w:rsidRDefault="00B90CD4" w:rsidP="00B90CD4">
            <w:pPr>
              <w:pStyle w:val="ac"/>
            </w:pPr>
          </w:p>
        </w:tc>
      </w:tr>
      <w:tr w:rsidR="00B90CD4" w14:paraId="233A289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5ED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789006" w14:textId="77777777" w:rsidR="00B90CD4" w:rsidRDefault="00B90CD4" w:rsidP="00B90CD4">
            <w:pPr>
              <w:pStyle w:val="ac"/>
            </w:pPr>
          </w:p>
        </w:tc>
      </w:tr>
      <w:tr w:rsidR="00B90CD4" w14:paraId="0CB9363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713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17DF0" w14:textId="77777777" w:rsidR="00B90CD4" w:rsidRDefault="00B90CD4" w:rsidP="00B90CD4">
            <w:pPr>
              <w:pStyle w:val="ac"/>
            </w:pPr>
          </w:p>
        </w:tc>
      </w:tr>
      <w:tr w:rsidR="00B90CD4" w14:paraId="4AB1DB6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6D0" w14:textId="77777777" w:rsidR="00B90CD4" w:rsidRDefault="00B90CD4" w:rsidP="00B90CD4">
            <w:pPr>
              <w:pStyle w:val="ad"/>
            </w:pPr>
            <w:r>
              <w:t>кадастровая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4C2EF3" w14:textId="77777777" w:rsidR="00B90CD4" w:rsidRDefault="00B90CD4" w:rsidP="00B90CD4">
            <w:pPr>
              <w:pStyle w:val="ac"/>
            </w:pPr>
          </w:p>
        </w:tc>
      </w:tr>
      <w:tr w:rsidR="00B90CD4" w14:paraId="76D67D4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A9799" w14:textId="77777777" w:rsidR="00B90CD4" w:rsidRDefault="00B90CD4" w:rsidP="00B90CD4">
            <w:pPr>
              <w:pStyle w:val="ac"/>
              <w:jc w:val="center"/>
            </w:pPr>
            <w:r>
              <w:t>Сведения о технической инвентаризации (по данным технического паспорта, технического плана)</w:t>
            </w:r>
          </w:p>
        </w:tc>
      </w:tr>
      <w:tr w:rsidR="00B90CD4" w14:paraId="627122E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B0E" w14:textId="77777777" w:rsidR="00B90CD4" w:rsidRDefault="00B90CD4" w:rsidP="00B90CD4">
            <w:pPr>
              <w:pStyle w:val="ad"/>
            </w:pPr>
            <w:r>
              <w:t>Данные технического паспорта: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6AA60D" w14:textId="77777777" w:rsidR="00B90CD4" w:rsidRDefault="00B90CD4" w:rsidP="00B90CD4">
            <w:pPr>
              <w:pStyle w:val="ac"/>
            </w:pPr>
          </w:p>
        </w:tc>
      </w:tr>
      <w:tr w:rsidR="00B90CD4" w14:paraId="31EA06E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9A2" w14:textId="77777777" w:rsidR="00B90CD4" w:rsidRDefault="00B90CD4" w:rsidP="00B90CD4">
            <w:pPr>
              <w:pStyle w:val="ad"/>
            </w:pPr>
            <w:r>
              <w:t>инвентарный номер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6A1CE" w14:textId="77777777" w:rsidR="00B90CD4" w:rsidRDefault="00B90CD4" w:rsidP="00B90CD4">
            <w:pPr>
              <w:pStyle w:val="ac"/>
            </w:pPr>
          </w:p>
        </w:tc>
      </w:tr>
      <w:tr w:rsidR="00B90CD4" w14:paraId="1942F18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037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CA4EEF" w14:textId="77777777" w:rsidR="00B90CD4" w:rsidRDefault="00B90CD4" w:rsidP="00B90CD4">
            <w:pPr>
              <w:pStyle w:val="ac"/>
            </w:pPr>
          </w:p>
        </w:tc>
      </w:tr>
      <w:tr w:rsidR="00B90CD4" w14:paraId="16E7C5F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58E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34066F" w14:textId="77777777" w:rsidR="00B90CD4" w:rsidRDefault="00B90CD4" w:rsidP="00B90CD4">
            <w:pPr>
              <w:pStyle w:val="ac"/>
            </w:pPr>
          </w:p>
        </w:tc>
      </w:tr>
      <w:tr w:rsidR="00B90CD4" w14:paraId="22676D6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F19" w14:textId="77777777" w:rsidR="00B90CD4" w:rsidRDefault="00B90CD4" w:rsidP="00B90CD4">
            <w:pPr>
              <w:pStyle w:val="ad"/>
            </w:pPr>
            <w:r>
              <w:t>Данные технического плана: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C15F06" w14:textId="77777777" w:rsidR="00B90CD4" w:rsidRDefault="00B90CD4" w:rsidP="00B90CD4">
            <w:pPr>
              <w:pStyle w:val="ac"/>
            </w:pPr>
          </w:p>
        </w:tc>
      </w:tr>
      <w:tr w:rsidR="00B90CD4" w14:paraId="60AC2F5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F5D" w14:textId="77777777" w:rsidR="00B90CD4" w:rsidRDefault="00B90CD4" w:rsidP="00B90CD4">
            <w:pPr>
              <w:pStyle w:val="ad"/>
            </w:pPr>
            <w:r>
              <w:t>дата изготовления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CEDAC8" w14:textId="77777777" w:rsidR="00B90CD4" w:rsidRDefault="00B90CD4" w:rsidP="00B90CD4">
            <w:pPr>
              <w:pStyle w:val="ac"/>
            </w:pPr>
          </w:p>
        </w:tc>
      </w:tr>
      <w:tr w:rsidR="00B90CD4" w14:paraId="128327F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3E9" w14:textId="77777777" w:rsidR="00B90CD4" w:rsidRDefault="00B90CD4" w:rsidP="00B90CD4">
            <w:pPr>
              <w:pStyle w:val="ad"/>
            </w:pPr>
            <w:r>
              <w:t>исполнитель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4E50EA" w14:textId="77777777" w:rsidR="00B90CD4" w:rsidRDefault="00B90CD4" w:rsidP="00B90CD4">
            <w:pPr>
              <w:pStyle w:val="ac"/>
            </w:pPr>
          </w:p>
        </w:tc>
      </w:tr>
      <w:tr w:rsidR="00B90CD4" w14:paraId="234BADC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AB9" w14:textId="77777777" w:rsidR="00B90CD4" w:rsidRDefault="00B90CD4" w:rsidP="00B90CD4">
            <w:pPr>
              <w:pStyle w:val="ad"/>
            </w:pPr>
            <w:r>
              <w:t>регистрационный номер и дата принятия органом кадастрового учета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C984D" w14:textId="77777777" w:rsidR="00B90CD4" w:rsidRDefault="00B90CD4" w:rsidP="00B90CD4">
            <w:pPr>
              <w:pStyle w:val="ac"/>
            </w:pPr>
          </w:p>
        </w:tc>
      </w:tr>
      <w:tr w:rsidR="00B90CD4" w14:paraId="106DB8F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72D33" w14:textId="77777777" w:rsidR="00B90CD4" w:rsidRDefault="00B90CD4" w:rsidP="00B90CD4">
            <w:pPr>
              <w:pStyle w:val="ac"/>
              <w:jc w:val="center"/>
            </w:pPr>
            <w:r>
              <w:t>Сведения о постановке на государственный кадастровый учет (по данным кадастрового паспорта, изготовленного органом кадастрового учета)</w:t>
            </w:r>
          </w:p>
        </w:tc>
      </w:tr>
      <w:tr w:rsidR="00B90CD4" w14:paraId="2806AE1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753" w14:textId="77777777" w:rsidR="00B90CD4" w:rsidRDefault="00B90CD4" w:rsidP="00B90CD4">
            <w:pPr>
              <w:pStyle w:val="ad"/>
            </w:pPr>
            <w:r>
              <w:t>Кадастровый номер (по сведениям государственного кадастра недвижимости)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91C11" w14:textId="77777777" w:rsidR="00B90CD4" w:rsidRDefault="00B90CD4" w:rsidP="00B90CD4">
            <w:pPr>
              <w:pStyle w:val="ac"/>
            </w:pPr>
          </w:p>
        </w:tc>
      </w:tr>
      <w:tr w:rsidR="00B90CD4" w14:paraId="7B03857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4C8" w14:textId="77777777" w:rsidR="00B90CD4" w:rsidRDefault="00B90CD4" w:rsidP="00B90CD4">
            <w:pPr>
              <w:pStyle w:val="ad"/>
            </w:pPr>
            <w:r>
              <w:t>Ранее присвоенный органом технической инвентаризации инвентарный номер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F102C2" w14:textId="77777777" w:rsidR="00B90CD4" w:rsidRDefault="00B90CD4" w:rsidP="00B90CD4">
            <w:pPr>
              <w:pStyle w:val="ac"/>
            </w:pPr>
          </w:p>
        </w:tc>
      </w:tr>
      <w:tr w:rsidR="00B90CD4" w14:paraId="53608A5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BBE" w14:textId="77777777" w:rsidR="00B90CD4" w:rsidRDefault="00B90CD4" w:rsidP="00B90CD4">
            <w:pPr>
              <w:pStyle w:val="ad"/>
            </w:pPr>
            <w:r>
              <w:t>Дата изготовления кадастрового паспорта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71C35D" w14:textId="77777777" w:rsidR="00B90CD4" w:rsidRDefault="00B90CD4" w:rsidP="00B90CD4">
            <w:pPr>
              <w:pStyle w:val="ac"/>
            </w:pPr>
          </w:p>
        </w:tc>
      </w:tr>
      <w:tr w:rsidR="00B90CD4" w14:paraId="04E4528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235" w14:textId="77777777" w:rsidR="00B90CD4" w:rsidRDefault="00B90CD4" w:rsidP="00B90CD4">
            <w:pPr>
              <w:pStyle w:val="ad"/>
            </w:pPr>
            <w:r>
              <w:t>Литера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F7F0F9" w14:textId="77777777" w:rsidR="00B90CD4" w:rsidRDefault="00B90CD4" w:rsidP="00B90CD4">
            <w:pPr>
              <w:pStyle w:val="ac"/>
            </w:pPr>
          </w:p>
        </w:tc>
      </w:tr>
      <w:tr w:rsidR="00B90CD4" w14:paraId="51E289EA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DF4BB" w14:textId="77777777" w:rsidR="00B90CD4" w:rsidRDefault="00B90CD4" w:rsidP="00B90CD4">
            <w:pPr>
              <w:pStyle w:val="ac"/>
              <w:jc w:val="center"/>
            </w:pPr>
            <w:r>
              <w:t xml:space="preserve">Сведения о государственной регистрации права собственности </w:t>
            </w:r>
            <w:r w:rsidR="0061216B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59302F2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9FE" w14:textId="77777777" w:rsidR="00B90CD4" w:rsidRDefault="00B90CD4" w:rsidP="00B90CD4">
            <w:pPr>
              <w:pStyle w:val="ad"/>
            </w:pPr>
            <w:r>
              <w:t>Кадастровый (условный) номер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3F1C5E" w14:textId="77777777" w:rsidR="00B90CD4" w:rsidRDefault="00B90CD4" w:rsidP="00B90CD4">
            <w:pPr>
              <w:pStyle w:val="ac"/>
            </w:pPr>
          </w:p>
        </w:tc>
      </w:tr>
      <w:tr w:rsidR="00B90CD4" w14:paraId="63D2A37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97A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13386" w14:textId="77777777" w:rsidR="00B90CD4" w:rsidRDefault="00B90CD4" w:rsidP="00B90CD4">
            <w:pPr>
              <w:pStyle w:val="ac"/>
            </w:pPr>
          </w:p>
        </w:tc>
      </w:tr>
      <w:tr w:rsidR="00B90CD4" w14:paraId="33747B7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1B7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AC9246" w14:textId="77777777" w:rsidR="00B90CD4" w:rsidRDefault="00B90CD4" w:rsidP="00B90CD4">
            <w:pPr>
              <w:pStyle w:val="ac"/>
            </w:pPr>
          </w:p>
        </w:tc>
      </w:tr>
      <w:tr w:rsidR="00B90CD4" w14:paraId="1BEC1AC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88D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C782A7" w14:textId="77777777" w:rsidR="00B90CD4" w:rsidRDefault="00B90CD4" w:rsidP="00B90CD4">
            <w:pPr>
              <w:pStyle w:val="ac"/>
            </w:pPr>
          </w:p>
        </w:tc>
      </w:tr>
      <w:tr w:rsidR="00B90CD4" w14:paraId="54D690F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E61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DEFE82" w14:textId="77777777" w:rsidR="00B90CD4" w:rsidRDefault="00B90CD4" w:rsidP="00B90CD4">
            <w:pPr>
              <w:pStyle w:val="ac"/>
            </w:pPr>
          </w:p>
        </w:tc>
      </w:tr>
      <w:tr w:rsidR="00B90CD4" w14:paraId="05483F9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E4E" w14:textId="77777777" w:rsidR="00B90CD4" w:rsidRDefault="00B90CD4" w:rsidP="00B90CD4">
            <w:pPr>
              <w:pStyle w:val="ad"/>
            </w:pPr>
            <w:r>
              <w:lastRenderedPageBreak/>
              <w:t>Документы-основания возникновения права (наименование и реквизиты документа-основания (акт приема-передачи, акт ввода в эксплуатацию и др.))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D02FB" w14:textId="77777777" w:rsidR="00B90CD4" w:rsidRDefault="00B90CD4" w:rsidP="00B90CD4">
            <w:pPr>
              <w:pStyle w:val="ac"/>
            </w:pPr>
          </w:p>
        </w:tc>
      </w:tr>
      <w:tr w:rsidR="00B90CD4" w14:paraId="0A8AB76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B2BC3" w14:textId="77777777" w:rsidR="00B90CD4" w:rsidRDefault="00B90CD4" w:rsidP="00B90CD4">
            <w:pPr>
              <w:pStyle w:val="ac"/>
              <w:jc w:val="center"/>
            </w:pPr>
            <w:r>
              <w:t>Сведения о государственной регистрации иного вещного права (оперативного управления, хозяйственного ведения)</w:t>
            </w:r>
          </w:p>
        </w:tc>
      </w:tr>
      <w:tr w:rsidR="00B90CD4" w14:paraId="7AC4736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80F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0F42F" w14:textId="77777777" w:rsidR="00B90CD4" w:rsidRDefault="00B90CD4" w:rsidP="00B90CD4">
            <w:pPr>
              <w:pStyle w:val="ac"/>
            </w:pPr>
          </w:p>
        </w:tc>
      </w:tr>
      <w:tr w:rsidR="00B90CD4" w14:paraId="654DADD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FCB" w14:textId="77777777" w:rsidR="00B90CD4" w:rsidRDefault="00B90CD4" w:rsidP="00B90CD4">
            <w:pPr>
              <w:pStyle w:val="ad"/>
            </w:pPr>
            <w:r>
              <w:t>Номер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DE180D" w14:textId="77777777" w:rsidR="00B90CD4" w:rsidRDefault="00B90CD4" w:rsidP="00B90CD4">
            <w:pPr>
              <w:pStyle w:val="ac"/>
            </w:pPr>
          </w:p>
        </w:tc>
      </w:tr>
      <w:tr w:rsidR="00B90CD4" w14:paraId="58BEC61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2DF" w14:textId="77777777" w:rsidR="00B90CD4" w:rsidRDefault="00B90CD4" w:rsidP="00B90CD4">
            <w:pPr>
              <w:pStyle w:val="ad"/>
            </w:pPr>
            <w:r>
              <w:t>Дата записи регистрации в Едином государственном реестре недвижимости (ЕГРН)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939B6F" w14:textId="77777777" w:rsidR="00B90CD4" w:rsidRDefault="00B90CD4" w:rsidP="00B90CD4">
            <w:pPr>
              <w:pStyle w:val="ac"/>
            </w:pPr>
          </w:p>
        </w:tc>
      </w:tr>
      <w:tr w:rsidR="00B90CD4" w14:paraId="2BF8B5A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4BA" w14:textId="77777777" w:rsidR="00B90CD4" w:rsidRDefault="00B90CD4" w:rsidP="00B90CD4">
            <w:pPr>
              <w:pStyle w:val="ad"/>
            </w:pPr>
            <w:r>
              <w:t>Серия, номер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41F248" w14:textId="77777777" w:rsidR="00B90CD4" w:rsidRDefault="00B90CD4" w:rsidP="00B90CD4">
            <w:pPr>
              <w:pStyle w:val="ac"/>
            </w:pPr>
          </w:p>
        </w:tc>
      </w:tr>
      <w:tr w:rsidR="00B90CD4" w14:paraId="2ED5F4F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CE4" w14:textId="77777777" w:rsidR="00B90CD4" w:rsidRDefault="00B90CD4" w:rsidP="00B90CD4">
            <w:pPr>
              <w:pStyle w:val="ad"/>
            </w:pPr>
            <w:r>
              <w:t>Дата свидетельства о государственной регистрации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931D40" w14:textId="77777777" w:rsidR="00B90CD4" w:rsidRDefault="00B90CD4" w:rsidP="00B90CD4">
            <w:pPr>
              <w:pStyle w:val="ac"/>
            </w:pPr>
          </w:p>
        </w:tc>
      </w:tr>
      <w:tr w:rsidR="00B90CD4" w14:paraId="406CC84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ED2" w14:textId="77777777" w:rsidR="00B90CD4" w:rsidRDefault="00B90CD4" w:rsidP="00B90CD4">
            <w:pPr>
              <w:pStyle w:val="ad"/>
            </w:pPr>
            <w:r>
              <w:t>Документы-основания возникновения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EDC35E" w14:textId="77777777" w:rsidR="00B90CD4" w:rsidRDefault="00B90CD4" w:rsidP="00B90CD4">
            <w:pPr>
              <w:pStyle w:val="ac"/>
            </w:pPr>
          </w:p>
        </w:tc>
      </w:tr>
      <w:tr w:rsidR="00B90CD4" w14:paraId="74959AA8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B8763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2226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2FF54A8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9FD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00DB9A" w14:textId="77777777" w:rsidR="00B90CD4" w:rsidRDefault="00B90CD4" w:rsidP="00B90CD4">
            <w:pPr>
              <w:pStyle w:val="ac"/>
            </w:pPr>
          </w:p>
        </w:tc>
      </w:tr>
      <w:tr w:rsidR="00B90CD4" w14:paraId="301A7B9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377" w14:textId="77777777" w:rsidR="00B90CD4" w:rsidRDefault="00B90CD4" w:rsidP="00B90CD4">
            <w:pPr>
              <w:pStyle w:val="ad"/>
            </w:pPr>
            <w:r>
              <w:t>Наименование части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1B5F0E" w14:textId="77777777" w:rsidR="00B90CD4" w:rsidRDefault="00B90CD4" w:rsidP="00B90CD4">
            <w:pPr>
              <w:pStyle w:val="ac"/>
            </w:pPr>
          </w:p>
        </w:tc>
      </w:tr>
      <w:tr w:rsidR="00B90CD4" w14:paraId="3BD180A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CF2" w14:textId="77777777" w:rsidR="00B90CD4" w:rsidRDefault="00B90CD4" w:rsidP="00B90CD4">
            <w:pPr>
              <w:pStyle w:val="ad"/>
            </w:pPr>
            <w:r>
              <w:t>Площадь, протяженность части (кв. м, км и т.д.)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658CA5" w14:textId="77777777" w:rsidR="00B90CD4" w:rsidRDefault="00B90CD4" w:rsidP="00B90CD4">
            <w:pPr>
              <w:pStyle w:val="ac"/>
            </w:pPr>
          </w:p>
        </w:tc>
      </w:tr>
      <w:tr w:rsidR="00B90CD4" w14:paraId="353A8E9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74E" w14:textId="77777777" w:rsidR="00B90CD4" w:rsidRDefault="00B90CD4" w:rsidP="00B90CD4">
            <w:pPr>
              <w:pStyle w:val="ad"/>
            </w:pPr>
            <w:r>
              <w:t>Категория историко-культурного значения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5C6279" w14:textId="77777777" w:rsidR="00B90CD4" w:rsidRDefault="00B90CD4" w:rsidP="00B90CD4">
            <w:pPr>
              <w:pStyle w:val="ac"/>
            </w:pPr>
          </w:p>
        </w:tc>
      </w:tr>
      <w:tr w:rsidR="00B90CD4" w14:paraId="6FDF751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133" w14:textId="77777777" w:rsidR="00B90CD4" w:rsidRDefault="00B90CD4" w:rsidP="00B90CD4">
            <w:pPr>
              <w:pStyle w:val="ad"/>
            </w:pPr>
            <w:r>
              <w:t>Регистрационный номер объекта культурного наследия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38108B" w14:textId="77777777" w:rsidR="00B90CD4" w:rsidRDefault="00B90CD4" w:rsidP="00B90CD4">
            <w:pPr>
              <w:pStyle w:val="ac"/>
            </w:pPr>
          </w:p>
        </w:tc>
      </w:tr>
      <w:tr w:rsidR="00B90CD4" w14:paraId="33783A3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AD2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E95BEC" w14:textId="77777777" w:rsidR="00B90CD4" w:rsidRDefault="00B90CD4" w:rsidP="00B90CD4">
            <w:pPr>
              <w:pStyle w:val="ac"/>
            </w:pPr>
          </w:p>
        </w:tc>
      </w:tr>
      <w:tr w:rsidR="00B90CD4" w14:paraId="3DA2C30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C6A" w14:textId="77777777" w:rsidR="00B90CD4" w:rsidRDefault="00B90CD4" w:rsidP="00B90CD4">
            <w:pPr>
              <w:pStyle w:val="ad"/>
            </w:pPr>
            <w:r>
              <w:t>Лицо, в пользу которого установлено ограничение (обременение) (наименование)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A93D54" w14:textId="77777777" w:rsidR="00B90CD4" w:rsidRDefault="00B90CD4" w:rsidP="00B90CD4">
            <w:pPr>
              <w:pStyle w:val="ac"/>
            </w:pPr>
          </w:p>
        </w:tc>
      </w:tr>
      <w:tr w:rsidR="00B90CD4" w14:paraId="542EED0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1E7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CFF66" w14:textId="77777777" w:rsidR="00B90CD4" w:rsidRDefault="00B90CD4" w:rsidP="00B90CD4">
            <w:pPr>
              <w:pStyle w:val="ac"/>
            </w:pPr>
          </w:p>
        </w:tc>
      </w:tr>
      <w:tr w:rsidR="00B90CD4" w14:paraId="0552F4D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06F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19C978" w14:textId="77777777" w:rsidR="00B90CD4" w:rsidRDefault="00B90CD4" w:rsidP="00B90CD4">
            <w:pPr>
              <w:pStyle w:val="ac"/>
            </w:pPr>
          </w:p>
        </w:tc>
      </w:tr>
      <w:tr w:rsidR="00B90CD4" w14:paraId="6023E90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88C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CB7A68" w14:textId="77777777" w:rsidR="00B90CD4" w:rsidRDefault="00B90CD4" w:rsidP="00B90CD4">
            <w:pPr>
              <w:pStyle w:val="ac"/>
            </w:pPr>
          </w:p>
        </w:tc>
      </w:tr>
      <w:tr w:rsidR="00B90CD4" w14:paraId="6544704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E7B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2B6812" w14:textId="77777777" w:rsidR="00B90CD4" w:rsidRDefault="00B90CD4" w:rsidP="00B90CD4">
            <w:pPr>
              <w:pStyle w:val="ac"/>
            </w:pPr>
          </w:p>
        </w:tc>
      </w:tr>
      <w:tr w:rsidR="00B90CD4" w14:paraId="154634E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ECE" w14:textId="77777777" w:rsidR="00B90CD4" w:rsidRDefault="00B90CD4" w:rsidP="00B90CD4">
            <w:pPr>
              <w:pStyle w:val="ad"/>
            </w:pPr>
            <w:r>
              <w:t>Номер и дата регистрации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77495C" w14:textId="77777777" w:rsidR="00B90CD4" w:rsidRDefault="00B90CD4" w:rsidP="00B90CD4">
            <w:pPr>
              <w:pStyle w:val="ac"/>
            </w:pPr>
          </w:p>
        </w:tc>
      </w:tr>
    </w:tbl>
    <w:p w14:paraId="41692E28" w14:textId="77777777" w:rsidR="00B90CD4" w:rsidRDefault="00B90CD4" w:rsidP="00B90CD4"/>
    <w:p w14:paraId="7B1C8800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109A4F2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0ADC4FD6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BCE3D24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05E904A5" w14:textId="420C59AE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="00B90CD4"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5763E982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2F02099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7C363513" w14:textId="77777777" w:rsidR="00B90CD4" w:rsidRDefault="00B90CD4" w:rsidP="00B90CD4"/>
    <w:p w14:paraId="469F1097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r w:rsidRPr="00806E62">
        <w:rPr>
          <w:rFonts w:ascii="Times New Roman" w:hAnsi="Times New Roman"/>
        </w:rPr>
        <w:t>_____________________________</w:t>
      </w:r>
    </w:p>
    <w:p w14:paraId="5F4C3FE7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90" w:name="sub_2226"/>
      <w:r w:rsidRPr="00806E62">
        <w:rPr>
          <w:rFonts w:ascii="Times New Roman" w:hAnsi="Times New Roman"/>
        </w:rPr>
        <w:t>* Аренда, ипотека, доверительное управление, сервитут, концессионное соглашение, арест, безвозмездное пользование, ответственное хранение, особый режим использования или иное.</w:t>
      </w:r>
    </w:p>
    <w:bookmarkEnd w:id="90"/>
    <w:p w14:paraId="0B3C72F6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5ACEA3E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30C61" w14:textId="77777777" w:rsidR="00B90CD4" w:rsidRDefault="00B90CD4" w:rsidP="00B90CD4">
            <w:pPr>
              <w:pStyle w:val="ac"/>
              <w:jc w:val="center"/>
            </w:pPr>
            <w:bookmarkStart w:id="91" w:name="sub_244"/>
            <w:r>
              <w:t>Форма 2.4.4</w:t>
            </w:r>
            <w:bookmarkEnd w:id="91"/>
          </w:p>
        </w:tc>
      </w:tr>
      <w:tr w:rsidR="00B90CD4" w14:paraId="5B4E314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1C2E2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586DF71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4DD63" w14:textId="77777777" w:rsidR="00B90CD4" w:rsidRDefault="00B90CD4" w:rsidP="00B90CD4">
            <w:pPr>
              <w:pStyle w:val="ac"/>
              <w:jc w:val="center"/>
            </w:pPr>
            <w:r>
              <w:lastRenderedPageBreak/>
              <w:t>Подраздел 2.4.4. Сведения об объектах недвижимого и (или) движимого имущества, находящихся в общей долевой собственности</w:t>
            </w:r>
          </w:p>
        </w:tc>
      </w:tr>
      <w:tr w:rsidR="00B90CD4" w14:paraId="343B7922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CAB7C" w14:textId="77777777" w:rsidR="00B90CD4" w:rsidRDefault="00B90CD4" w:rsidP="00B90CD4">
            <w:pPr>
              <w:pStyle w:val="ac"/>
              <w:jc w:val="center"/>
            </w:pPr>
            <w:r>
              <w:t>ДВИЖИМОЕ ИМУЩЕСТВО, ПЕРВОНАЧАЛЬНАЯ СТОИМОСТЬ ЕДИНИЦЫ КОТОРОГО РАВНА ИЛИ ПРЕВЫШАЕТ 300 ТЫС. РУБЛЕЙ</w:t>
            </w:r>
            <w:hyperlink w:anchor="sub_2227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66B690DE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2D2F5" w14:textId="77777777" w:rsidR="0061216B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61216B">
              <w:t xml:space="preserve">Чебоксарского муниципального округа </w:t>
            </w:r>
          </w:p>
          <w:p w14:paraId="4983F764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166768A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0D0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61216B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549F13" w14:textId="77777777" w:rsidR="00B90CD4" w:rsidRDefault="00B90CD4" w:rsidP="00B90CD4">
            <w:pPr>
              <w:pStyle w:val="ac"/>
            </w:pPr>
          </w:p>
        </w:tc>
      </w:tr>
      <w:tr w:rsidR="00B90CD4" w14:paraId="4C9E24D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254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9CE22F" w14:textId="77777777" w:rsidR="00B90CD4" w:rsidRDefault="00B90CD4" w:rsidP="00B90CD4">
            <w:pPr>
              <w:pStyle w:val="ac"/>
            </w:pPr>
          </w:p>
        </w:tc>
      </w:tr>
      <w:tr w:rsidR="00B90CD4" w14:paraId="4A64F6A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750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DAA125" w14:textId="77777777" w:rsidR="00B90CD4" w:rsidRDefault="00B90CD4" w:rsidP="00B90CD4">
            <w:pPr>
              <w:pStyle w:val="ac"/>
            </w:pPr>
          </w:p>
        </w:tc>
      </w:tr>
      <w:tr w:rsidR="00B90CD4" w14:paraId="7D5B1E2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2A7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A1E1AB" w14:textId="77777777" w:rsidR="00B90CD4" w:rsidRDefault="00B90CD4" w:rsidP="00B90CD4">
            <w:pPr>
              <w:pStyle w:val="ac"/>
            </w:pPr>
          </w:p>
        </w:tc>
      </w:tr>
      <w:tr w:rsidR="00B90CD4" w14:paraId="54856849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0D7D9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1F724CE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B2A" w14:textId="77777777" w:rsidR="00B90CD4" w:rsidRDefault="00B90CD4" w:rsidP="00B90CD4">
            <w:pPr>
              <w:pStyle w:val="ad"/>
            </w:pPr>
            <w:r>
              <w:t>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F91A49" w14:textId="77777777" w:rsidR="00B90CD4" w:rsidRDefault="00B90CD4" w:rsidP="00B90CD4">
            <w:pPr>
              <w:pStyle w:val="ac"/>
            </w:pPr>
          </w:p>
        </w:tc>
      </w:tr>
      <w:tr w:rsidR="00B90CD4" w14:paraId="1B45865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A82" w14:textId="77777777" w:rsidR="00B90CD4" w:rsidRDefault="00B90CD4" w:rsidP="00B90CD4">
            <w:pPr>
              <w:pStyle w:val="ad"/>
            </w:pPr>
            <w:r>
              <w:t>Назначение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8346F1" w14:textId="77777777" w:rsidR="00B90CD4" w:rsidRDefault="00B90CD4" w:rsidP="00B90CD4">
            <w:pPr>
              <w:pStyle w:val="ac"/>
            </w:pPr>
          </w:p>
        </w:tc>
      </w:tr>
      <w:tr w:rsidR="00B90CD4" w14:paraId="02542FC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618" w14:textId="77777777" w:rsidR="00B90CD4" w:rsidRDefault="00B90CD4" w:rsidP="00B90CD4">
            <w:pPr>
              <w:pStyle w:val="ad"/>
            </w:pPr>
            <w:r>
              <w:t>Местонахождение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CDFC49" w14:textId="77777777" w:rsidR="00B90CD4" w:rsidRDefault="00B90CD4" w:rsidP="00B90CD4">
            <w:pPr>
              <w:pStyle w:val="ac"/>
            </w:pPr>
          </w:p>
        </w:tc>
      </w:tr>
      <w:tr w:rsidR="00B90CD4" w14:paraId="20998A0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BB2" w14:textId="77777777" w:rsidR="00B90CD4" w:rsidRDefault="00B90CD4" w:rsidP="00B90CD4">
            <w:pPr>
              <w:pStyle w:val="ad"/>
            </w:pPr>
            <w:r>
              <w:t>Год выпуска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B416B" w14:textId="77777777" w:rsidR="00B90CD4" w:rsidRDefault="00B90CD4" w:rsidP="00B90CD4">
            <w:pPr>
              <w:pStyle w:val="ac"/>
            </w:pPr>
          </w:p>
        </w:tc>
      </w:tr>
      <w:tr w:rsidR="00B90CD4" w14:paraId="7718262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8F1" w14:textId="77777777" w:rsidR="00B90CD4" w:rsidRDefault="00B90CD4" w:rsidP="00B90CD4">
            <w:pPr>
              <w:pStyle w:val="ad"/>
            </w:pPr>
            <w:r>
              <w:t>Организация-изготовитель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6245B0" w14:textId="77777777" w:rsidR="00B90CD4" w:rsidRDefault="00B90CD4" w:rsidP="00B90CD4">
            <w:pPr>
              <w:pStyle w:val="ac"/>
            </w:pPr>
          </w:p>
        </w:tc>
      </w:tr>
      <w:tr w:rsidR="00B90CD4" w14:paraId="4D54D64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534" w14:textId="77777777" w:rsidR="00B90CD4" w:rsidRDefault="00B90CD4" w:rsidP="00B90CD4">
            <w:pPr>
              <w:pStyle w:val="ad"/>
            </w:pPr>
            <w:r>
              <w:t>Характеристика (марка, модель (если автотранспортное средство, то дополнительно указываются: VIN N, N кузова, N двигателя, N шасси))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14E9A9" w14:textId="77777777" w:rsidR="00B90CD4" w:rsidRDefault="00B90CD4" w:rsidP="00B90CD4">
            <w:pPr>
              <w:pStyle w:val="ac"/>
            </w:pPr>
          </w:p>
        </w:tc>
      </w:tr>
      <w:tr w:rsidR="00B90CD4" w14:paraId="66A121B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27C" w14:textId="77777777" w:rsidR="00B90CD4" w:rsidRDefault="00B90CD4" w:rsidP="00B90CD4">
            <w:pPr>
              <w:pStyle w:val="ad"/>
            </w:pPr>
            <w:r>
              <w:t>Государственный регистрационный знак (номер,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424013" w14:textId="77777777" w:rsidR="00B90CD4" w:rsidRDefault="00B90CD4" w:rsidP="00B90CD4">
            <w:pPr>
              <w:pStyle w:val="ac"/>
            </w:pPr>
          </w:p>
        </w:tc>
      </w:tr>
      <w:tr w:rsidR="00B90CD4" w14:paraId="0005AC3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3C2" w14:textId="77777777" w:rsidR="00B90CD4" w:rsidRDefault="00293837" w:rsidP="00B90CD4">
            <w:pPr>
              <w:pStyle w:val="ad"/>
            </w:pPr>
            <w:hyperlink w:anchor="sub_2226" w:history="1">
              <w:r w:rsidR="00B90CD4">
                <w:rPr>
                  <w:rStyle w:val="ab"/>
                </w:rPr>
                <w:t>Паспорт</w:t>
              </w:r>
            </w:hyperlink>
            <w:r w:rsidR="00B90CD4">
              <w:t xml:space="preserve"> транспортного средства (номер,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A6833E" w14:textId="77777777" w:rsidR="00B90CD4" w:rsidRDefault="00B90CD4" w:rsidP="00B90CD4">
            <w:pPr>
              <w:pStyle w:val="ac"/>
            </w:pPr>
          </w:p>
        </w:tc>
      </w:tr>
      <w:tr w:rsidR="00B90CD4" w14:paraId="001A515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A94" w14:textId="77777777" w:rsidR="00B90CD4" w:rsidRDefault="00B90CD4" w:rsidP="00B90CD4">
            <w:pPr>
              <w:pStyle w:val="ad"/>
            </w:pPr>
            <w:r>
              <w:t>Иные параметры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7BC3FB" w14:textId="77777777" w:rsidR="00B90CD4" w:rsidRDefault="00B90CD4" w:rsidP="00B90CD4">
            <w:pPr>
              <w:pStyle w:val="ac"/>
            </w:pPr>
          </w:p>
        </w:tc>
      </w:tr>
      <w:tr w:rsidR="00B90CD4" w14:paraId="0BB5490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82A" w14:textId="77777777" w:rsidR="00B90CD4" w:rsidRDefault="00B90CD4" w:rsidP="00B90CD4">
            <w:pPr>
              <w:pStyle w:val="ad"/>
            </w:pPr>
            <w:r>
              <w:t>Инвентарный номер (по данным бухгалтерского учета правообладателя)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AA70C7" w14:textId="77777777" w:rsidR="00B90CD4" w:rsidRDefault="00B90CD4" w:rsidP="00B90CD4">
            <w:pPr>
              <w:pStyle w:val="ac"/>
            </w:pPr>
          </w:p>
        </w:tc>
      </w:tr>
      <w:tr w:rsidR="00B90CD4" w14:paraId="3D13F7C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B07" w14:textId="77777777" w:rsidR="00B90CD4" w:rsidRDefault="00B90CD4" w:rsidP="00B90CD4">
            <w:pPr>
              <w:pStyle w:val="ad"/>
            </w:pPr>
            <w:r>
              <w:t>Дата принятия к бухгалтерскому учету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B11232" w14:textId="77777777" w:rsidR="00B90CD4" w:rsidRDefault="00B90CD4" w:rsidP="00B90CD4">
            <w:pPr>
              <w:pStyle w:val="ac"/>
            </w:pPr>
          </w:p>
        </w:tc>
      </w:tr>
      <w:tr w:rsidR="00B90CD4" w14:paraId="7F406C6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C8D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1ADA95" w14:textId="77777777" w:rsidR="00B90CD4" w:rsidRDefault="00B90CD4" w:rsidP="00B90CD4">
            <w:pPr>
              <w:pStyle w:val="ac"/>
            </w:pPr>
          </w:p>
        </w:tc>
      </w:tr>
      <w:tr w:rsidR="00B90CD4" w14:paraId="689626D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95F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ED8864" w14:textId="77777777" w:rsidR="00B90CD4" w:rsidRDefault="00B90CD4" w:rsidP="00B90CD4">
            <w:pPr>
              <w:pStyle w:val="ac"/>
            </w:pPr>
          </w:p>
        </w:tc>
      </w:tr>
      <w:tr w:rsidR="00B90CD4" w14:paraId="01699B6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183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3B77A4" w14:textId="77777777" w:rsidR="00B90CD4" w:rsidRDefault="00B90CD4" w:rsidP="00B90CD4">
            <w:pPr>
              <w:pStyle w:val="ac"/>
            </w:pPr>
          </w:p>
        </w:tc>
      </w:tr>
      <w:tr w:rsidR="00B90CD4" w14:paraId="7F23A5D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90C" w14:textId="77777777" w:rsidR="00B90CD4" w:rsidRDefault="00B90CD4" w:rsidP="00B90CD4">
            <w:pPr>
              <w:pStyle w:val="ad"/>
            </w:pPr>
            <w:r>
              <w:t>иная (наименование иного вида стоимости)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19CEE9" w14:textId="77777777" w:rsidR="00B90CD4" w:rsidRDefault="00B90CD4" w:rsidP="00B90CD4">
            <w:pPr>
              <w:pStyle w:val="ac"/>
            </w:pPr>
          </w:p>
        </w:tc>
      </w:tr>
      <w:tr w:rsidR="00B90CD4" w14:paraId="1A2943C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F4510" w14:textId="77777777" w:rsidR="00B90CD4" w:rsidRDefault="00B90CD4" w:rsidP="00B90CD4">
            <w:pPr>
              <w:pStyle w:val="ac"/>
              <w:jc w:val="center"/>
            </w:pPr>
            <w:r>
              <w:t>Сведения о возникновении прав</w:t>
            </w:r>
          </w:p>
        </w:tc>
      </w:tr>
      <w:tr w:rsidR="00B90CD4" w14:paraId="365D63F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E96" w14:textId="77777777" w:rsidR="00B90CD4" w:rsidRDefault="00B90CD4" w:rsidP="00B90CD4">
            <w:pPr>
              <w:pStyle w:val="ad"/>
            </w:pPr>
            <w:r>
              <w:t xml:space="preserve">Документы-основания возникновения права собственности </w:t>
            </w:r>
            <w:r w:rsidR="0061216B">
              <w:t xml:space="preserve">Чебоксарского муниципального округа </w:t>
            </w:r>
            <w:r>
              <w:t>Чувашской Республики (наименование и реквизиты документа-основания (акт приема-передачи, договор купли-продажи и др.))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1A05CD" w14:textId="77777777" w:rsidR="00B90CD4" w:rsidRDefault="00B90CD4" w:rsidP="00B90CD4">
            <w:pPr>
              <w:pStyle w:val="ac"/>
            </w:pPr>
          </w:p>
        </w:tc>
      </w:tr>
      <w:tr w:rsidR="00B90CD4" w14:paraId="14357DF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492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A34FB5" w14:textId="77777777" w:rsidR="00B90CD4" w:rsidRDefault="00B90CD4" w:rsidP="00B90CD4">
            <w:pPr>
              <w:pStyle w:val="ac"/>
            </w:pPr>
          </w:p>
        </w:tc>
      </w:tr>
      <w:tr w:rsidR="00B90CD4" w14:paraId="09A6B8A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555" w14:textId="77777777" w:rsidR="00B90CD4" w:rsidRDefault="00B90CD4" w:rsidP="00B90CD4">
            <w:pPr>
              <w:pStyle w:val="ad"/>
            </w:pPr>
            <w:r>
              <w:t>Документы-основания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B80BBB" w14:textId="77777777" w:rsidR="00B90CD4" w:rsidRDefault="00B90CD4" w:rsidP="00B90CD4">
            <w:pPr>
              <w:pStyle w:val="ac"/>
            </w:pPr>
          </w:p>
        </w:tc>
      </w:tr>
      <w:tr w:rsidR="00B90CD4" w14:paraId="6E0B19FC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6056D" w14:textId="77777777" w:rsidR="00B90CD4" w:rsidRDefault="00B90CD4" w:rsidP="00B90CD4">
            <w:pPr>
              <w:pStyle w:val="ac"/>
              <w:jc w:val="center"/>
            </w:pPr>
            <w:r>
              <w:t>Сведения об ограничении (обременении) объекта учета</w:t>
            </w:r>
            <w:hyperlink w:anchor="sub_2228" w:history="1">
              <w:r>
                <w:rPr>
                  <w:rStyle w:val="ab"/>
                </w:rPr>
                <w:t>**</w:t>
              </w:r>
            </w:hyperlink>
          </w:p>
        </w:tc>
      </w:tr>
      <w:tr w:rsidR="00B90CD4" w14:paraId="15B572C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E43" w14:textId="77777777" w:rsidR="00B90CD4" w:rsidRDefault="00B90CD4" w:rsidP="00B90CD4">
            <w:pPr>
              <w:pStyle w:val="ad"/>
            </w:pPr>
            <w:r>
              <w:t>Вид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25A19A" w14:textId="77777777" w:rsidR="00B90CD4" w:rsidRDefault="00B90CD4" w:rsidP="00B90CD4">
            <w:pPr>
              <w:pStyle w:val="ac"/>
            </w:pPr>
          </w:p>
        </w:tc>
      </w:tr>
      <w:tr w:rsidR="00B90CD4" w14:paraId="4EB5DF3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4DA" w14:textId="77777777" w:rsidR="00B90CD4" w:rsidRDefault="00B90CD4" w:rsidP="00B90CD4">
            <w:pPr>
              <w:pStyle w:val="ad"/>
            </w:pPr>
            <w:r>
              <w:t>Наименование части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810BFF" w14:textId="77777777" w:rsidR="00B90CD4" w:rsidRDefault="00B90CD4" w:rsidP="00B90CD4">
            <w:pPr>
              <w:pStyle w:val="ac"/>
            </w:pPr>
          </w:p>
        </w:tc>
      </w:tr>
      <w:tr w:rsidR="00B90CD4" w14:paraId="4B1EE29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048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176F8B" w14:textId="77777777" w:rsidR="00B90CD4" w:rsidRDefault="00B90CD4" w:rsidP="00B90CD4">
            <w:pPr>
              <w:pStyle w:val="ac"/>
            </w:pPr>
          </w:p>
        </w:tc>
      </w:tr>
      <w:tr w:rsidR="00B90CD4" w14:paraId="607CFF3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6EF" w14:textId="77777777" w:rsidR="00B90CD4" w:rsidRDefault="00B90CD4" w:rsidP="00B90CD4">
            <w:pPr>
              <w:pStyle w:val="ad"/>
            </w:pPr>
            <w:r>
              <w:t xml:space="preserve">Лицо, в пользу которого установлено </w:t>
            </w:r>
            <w:r>
              <w:lastRenderedPageBreak/>
              <w:t>ограничение (обременение) (наименование)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8D803A" w14:textId="77777777" w:rsidR="00B90CD4" w:rsidRDefault="00B90CD4" w:rsidP="00B90CD4">
            <w:pPr>
              <w:pStyle w:val="ac"/>
            </w:pPr>
          </w:p>
        </w:tc>
      </w:tr>
      <w:tr w:rsidR="00B90CD4" w14:paraId="50AE9A8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27E" w14:textId="77777777" w:rsidR="00B90CD4" w:rsidRDefault="00B90CD4" w:rsidP="00B90CD4">
            <w:pPr>
              <w:pStyle w:val="ad"/>
            </w:pPr>
            <w:r>
              <w:t>ОГРН или ОГРНИП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FE9BDF" w14:textId="77777777" w:rsidR="00B90CD4" w:rsidRDefault="00B90CD4" w:rsidP="00B90CD4">
            <w:pPr>
              <w:pStyle w:val="ac"/>
            </w:pPr>
          </w:p>
        </w:tc>
      </w:tr>
      <w:tr w:rsidR="00B90CD4" w14:paraId="074E50E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85B" w14:textId="77777777" w:rsidR="00B90CD4" w:rsidRDefault="00B90CD4" w:rsidP="00B90CD4">
            <w:pPr>
              <w:pStyle w:val="ad"/>
            </w:pPr>
            <w:r>
              <w:t>Срок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2F654E" w14:textId="77777777" w:rsidR="00B90CD4" w:rsidRDefault="00B90CD4" w:rsidP="00B90CD4">
            <w:pPr>
              <w:pStyle w:val="ac"/>
            </w:pPr>
          </w:p>
        </w:tc>
      </w:tr>
      <w:tr w:rsidR="00B90CD4" w14:paraId="25BFD02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997" w14:textId="77777777" w:rsidR="00B90CD4" w:rsidRDefault="00B90CD4" w:rsidP="00B90CD4">
            <w:pPr>
              <w:pStyle w:val="ad"/>
            </w:pPr>
            <w:r>
              <w:t>Дата возникновения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4B105E" w14:textId="77777777" w:rsidR="00B90CD4" w:rsidRDefault="00B90CD4" w:rsidP="00B90CD4">
            <w:pPr>
              <w:pStyle w:val="ac"/>
            </w:pPr>
          </w:p>
        </w:tc>
      </w:tr>
      <w:tr w:rsidR="00B90CD4" w14:paraId="42D44F5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2A6" w14:textId="77777777" w:rsidR="00B90CD4" w:rsidRDefault="00B90CD4" w:rsidP="00B90CD4">
            <w:pPr>
              <w:pStyle w:val="ad"/>
            </w:pPr>
            <w:r>
              <w:t>Дата прекращения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4C6BE7" w14:textId="77777777" w:rsidR="00B90CD4" w:rsidRDefault="00B90CD4" w:rsidP="00B90CD4">
            <w:pPr>
              <w:pStyle w:val="ac"/>
            </w:pPr>
          </w:p>
        </w:tc>
      </w:tr>
      <w:tr w:rsidR="00B90CD4" w14:paraId="5B7D795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EF3" w14:textId="77777777" w:rsidR="00B90CD4" w:rsidRDefault="00B90CD4" w:rsidP="00B90CD4">
            <w:pPr>
              <w:pStyle w:val="ad"/>
            </w:pPr>
            <w:r>
              <w:t>Документы-основания ограничения (обременения)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1CF204" w14:textId="77777777" w:rsidR="00B90CD4" w:rsidRDefault="00B90CD4" w:rsidP="00B90CD4">
            <w:pPr>
              <w:pStyle w:val="ac"/>
            </w:pPr>
          </w:p>
        </w:tc>
      </w:tr>
    </w:tbl>
    <w:p w14:paraId="77A3E79F" w14:textId="77777777" w:rsidR="00B90CD4" w:rsidRDefault="00B90CD4" w:rsidP="00B90CD4"/>
    <w:p w14:paraId="65F9BEBD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39173BCB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4B5D9A23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15D0C29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72AC09E5" w14:textId="09A854BE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4D04945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43BCD5DB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3E650821" w14:textId="77777777" w:rsidR="00B90CD4" w:rsidRDefault="00B90CD4" w:rsidP="00B90CD4"/>
    <w:p w14:paraId="44F59E19" w14:textId="77777777" w:rsidR="00B90CD4" w:rsidRDefault="00B90CD4" w:rsidP="00B90CD4">
      <w:r>
        <w:t>_____________________________</w:t>
      </w:r>
    </w:p>
    <w:p w14:paraId="1DBF0332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92" w:name="sub_2227"/>
      <w:r w:rsidRPr="00806E62">
        <w:rPr>
          <w:rFonts w:ascii="Times New Roman" w:hAnsi="Times New Roman"/>
        </w:rPr>
        <w:t>* К такому движимому имуществу не относятся акции и доли (вклады), являющиеся самостоятельными объектами учета.</w:t>
      </w:r>
    </w:p>
    <w:p w14:paraId="43EA4E09" w14:textId="77777777" w:rsidR="00B90CD4" w:rsidRPr="00806E62" w:rsidRDefault="00B90CD4" w:rsidP="00806E62">
      <w:pPr>
        <w:jc w:val="both"/>
        <w:rPr>
          <w:rFonts w:ascii="Times New Roman" w:hAnsi="Times New Roman"/>
        </w:rPr>
      </w:pPr>
      <w:bookmarkStart w:id="93" w:name="sub_2228"/>
      <w:bookmarkEnd w:id="92"/>
      <w:r w:rsidRPr="00806E62">
        <w:rPr>
          <w:rFonts w:ascii="Times New Roman" w:hAnsi="Times New Roman"/>
        </w:rPr>
        <w:t>** Аренда, ипотека, доверительное управление, концессионное соглашение, арест, безвозмездное пользование, ответственное хранение или иное.</w:t>
      </w:r>
    </w:p>
    <w:bookmarkEnd w:id="93"/>
    <w:p w14:paraId="0EC083F1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2F235567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271C5" w14:textId="77777777" w:rsidR="00B90CD4" w:rsidRDefault="00B90CD4" w:rsidP="00B90CD4">
            <w:pPr>
              <w:pStyle w:val="ac"/>
              <w:jc w:val="center"/>
            </w:pPr>
            <w:bookmarkStart w:id="94" w:name="sub_1125"/>
            <w:r>
              <w:t>Форма 2.5</w:t>
            </w:r>
            <w:bookmarkEnd w:id="94"/>
          </w:p>
        </w:tc>
      </w:tr>
      <w:tr w:rsidR="00B90CD4" w14:paraId="2AD47619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02B27" w14:textId="77777777" w:rsidR="00B90CD4" w:rsidRDefault="00B90CD4" w:rsidP="00B90CD4">
            <w:pPr>
              <w:pStyle w:val="ac"/>
              <w:jc w:val="center"/>
            </w:pPr>
            <w:r>
              <w:t>Раздел 2. Сведения о движимом имуществе и иных правах</w:t>
            </w:r>
          </w:p>
        </w:tc>
      </w:tr>
      <w:tr w:rsidR="00B90CD4" w14:paraId="6B012110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36B88" w14:textId="77777777" w:rsidR="00B90CD4" w:rsidRDefault="00B90CD4" w:rsidP="00B90CD4">
            <w:pPr>
              <w:pStyle w:val="ac"/>
              <w:jc w:val="center"/>
            </w:pPr>
            <w:r>
              <w:t>Подраздел 2.5. Сведения об ином движимом имуществе, не отнесенном к особо ценному движимому имуществу, первоначальная стоимость единицы которого составляет менее 300 тыс. рублей, учитываемом как единый объект</w:t>
            </w:r>
          </w:p>
        </w:tc>
      </w:tr>
      <w:tr w:rsidR="00B90CD4" w14:paraId="2D1B4F77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E48CB" w14:textId="77777777" w:rsidR="00B90CD4" w:rsidRDefault="00B90CD4" w:rsidP="00B90CD4">
            <w:pPr>
              <w:pStyle w:val="ac"/>
              <w:jc w:val="center"/>
            </w:pPr>
            <w:r>
              <w:t>ИНОЕ ДВИЖИМОЕ ИМУЩЕСТВО, НЕ ОТНЕСЕННОЕ К ОСОБО ЦЕННОМУ ДВИЖИМОМУ ИМУЩЕСТВУ, ПЕРВОНАЧАЛЬНАЯ СТОИМОСТЬ ЕДИНИЦЫ КОТОРОГО СОСТАВЛЯЕТ МЕНЕЕ 300 ТЫС. РУБЛЕЙ, УЧИТЫВАЕМОЕ КАК ЕДИНЫЙ ОБЪЕКТ</w:t>
            </w:r>
          </w:p>
        </w:tc>
      </w:tr>
      <w:tr w:rsidR="00B90CD4" w14:paraId="521F9E0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45928" w14:textId="77777777" w:rsidR="0061216B" w:rsidRDefault="00B90CD4" w:rsidP="00B90CD4">
            <w:pPr>
              <w:pStyle w:val="ac"/>
              <w:jc w:val="center"/>
            </w:pPr>
            <w:r>
              <w:t xml:space="preserve">Данные реестра муниципального имущества </w:t>
            </w:r>
            <w:r w:rsidR="0061216B">
              <w:t xml:space="preserve">Чебоксарского муниципального округа </w:t>
            </w:r>
          </w:p>
          <w:p w14:paraId="069D0D9B" w14:textId="77777777" w:rsidR="00B90CD4" w:rsidRDefault="00B90CD4" w:rsidP="00B90CD4">
            <w:pPr>
              <w:pStyle w:val="ac"/>
              <w:jc w:val="center"/>
            </w:pPr>
            <w:r>
              <w:t>Чувашской Республики</w:t>
            </w:r>
          </w:p>
        </w:tc>
      </w:tr>
      <w:tr w:rsidR="00B90CD4" w14:paraId="0CE2DDC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DD3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61216B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99807C" w14:textId="77777777" w:rsidR="00B90CD4" w:rsidRDefault="00B90CD4" w:rsidP="00B90CD4">
            <w:pPr>
              <w:pStyle w:val="ac"/>
            </w:pPr>
          </w:p>
        </w:tc>
      </w:tr>
      <w:tr w:rsidR="00B90CD4" w14:paraId="7A5ECFE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99F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066508" w14:textId="77777777" w:rsidR="00B90CD4" w:rsidRDefault="00B90CD4" w:rsidP="00B90CD4">
            <w:pPr>
              <w:pStyle w:val="ac"/>
            </w:pPr>
          </w:p>
        </w:tc>
      </w:tr>
      <w:tr w:rsidR="00B90CD4" w14:paraId="231E432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AD7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618453" w14:textId="77777777" w:rsidR="00B90CD4" w:rsidRDefault="00B90CD4" w:rsidP="00B90CD4">
            <w:pPr>
              <w:pStyle w:val="ac"/>
            </w:pPr>
          </w:p>
        </w:tc>
      </w:tr>
      <w:tr w:rsidR="00806E62" w:rsidRPr="00806E62" w14:paraId="0A1E7F8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205" w14:textId="77777777" w:rsidR="00B90CD4" w:rsidRPr="00806E62" w:rsidRDefault="00B90CD4" w:rsidP="00B90CD4">
            <w:pPr>
              <w:pStyle w:val="ad"/>
            </w:pPr>
            <w:r w:rsidRPr="00806E62"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D449C3" w14:textId="77777777" w:rsidR="00B90CD4" w:rsidRPr="00806E62" w:rsidRDefault="00B90CD4" w:rsidP="00B90CD4">
            <w:pPr>
              <w:pStyle w:val="ac"/>
            </w:pPr>
          </w:p>
        </w:tc>
      </w:tr>
      <w:tr w:rsidR="00B90CD4" w14:paraId="3A15E9B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02986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68B6014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0B4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C640EF" w14:textId="77777777" w:rsidR="00B90CD4" w:rsidRDefault="00B90CD4" w:rsidP="00B90CD4">
            <w:pPr>
              <w:pStyle w:val="ac"/>
            </w:pPr>
          </w:p>
        </w:tc>
      </w:tr>
      <w:tr w:rsidR="00B90CD4" w14:paraId="357AA80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673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D31933" w14:textId="77777777" w:rsidR="00B90CD4" w:rsidRDefault="00B90CD4" w:rsidP="00B90CD4">
            <w:pPr>
              <w:pStyle w:val="ac"/>
            </w:pPr>
          </w:p>
        </w:tc>
      </w:tr>
      <w:tr w:rsidR="00B90CD4" w14:paraId="1174046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B20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EAD17F" w14:textId="77777777" w:rsidR="00B90CD4" w:rsidRDefault="00B90CD4" w:rsidP="00B90CD4">
            <w:pPr>
              <w:pStyle w:val="ac"/>
            </w:pPr>
          </w:p>
        </w:tc>
      </w:tr>
    </w:tbl>
    <w:p w14:paraId="2AD9A249" w14:textId="77777777" w:rsidR="00B90CD4" w:rsidRDefault="00B90CD4" w:rsidP="00B90CD4"/>
    <w:p w14:paraId="7A338D3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26BCF70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3A5EB4F8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E437F3C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6865565C" w14:textId="1E74D10E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12AEF6B2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5D3AB406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30192E36" w14:textId="77777777" w:rsidR="00B90CD4" w:rsidRDefault="00B90CD4" w:rsidP="00B90CD4"/>
    <w:p w14:paraId="510E93E6" w14:textId="77777777" w:rsidR="00B90CD4" w:rsidRPr="00806E62" w:rsidRDefault="00B90CD4" w:rsidP="00B90CD4">
      <w:pPr>
        <w:jc w:val="right"/>
        <w:rPr>
          <w:rFonts w:ascii="Times New Roman" w:hAnsi="Times New Roman"/>
        </w:rPr>
      </w:pPr>
      <w:bookmarkStart w:id="95" w:name="sub_2500"/>
      <w:r w:rsidRPr="00806E62">
        <w:rPr>
          <w:rStyle w:val="aa"/>
          <w:rFonts w:ascii="Times New Roman" w:hAnsi="Times New Roman"/>
          <w:bCs w:val="0"/>
          <w:color w:val="auto"/>
        </w:rPr>
        <w:t>Приложение</w:t>
      </w:r>
      <w:r w:rsidRPr="00806E62">
        <w:rPr>
          <w:rStyle w:val="aa"/>
          <w:rFonts w:ascii="Times New Roman" w:hAnsi="Times New Roman"/>
          <w:bCs w:val="0"/>
          <w:color w:val="auto"/>
        </w:rPr>
        <w:br/>
        <w:t xml:space="preserve">к </w:t>
      </w:r>
      <w:hyperlink w:anchor="sub_1125" w:history="1">
        <w:r w:rsidRPr="00806E62">
          <w:rPr>
            <w:rStyle w:val="ab"/>
            <w:rFonts w:ascii="Times New Roman" w:hAnsi="Times New Roman"/>
            <w:color w:val="auto"/>
          </w:rPr>
          <w:t>форме 2.5</w:t>
        </w:r>
      </w:hyperlink>
    </w:p>
    <w:bookmarkEnd w:id="95"/>
    <w:p w14:paraId="374CC6EE" w14:textId="77777777" w:rsidR="00B90CD4" w:rsidRPr="00806E62" w:rsidRDefault="00B90CD4" w:rsidP="00B90CD4"/>
    <w:p w14:paraId="17787347" w14:textId="77777777" w:rsidR="00B90CD4" w:rsidRDefault="00B90CD4" w:rsidP="00B90CD4">
      <w:pPr>
        <w:pStyle w:val="1"/>
      </w:pPr>
      <w:r>
        <w:t>ПЕРЕЧЕНЬ</w:t>
      </w:r>
      <w:r>
        <w:br/>
        <w:t>движимого имущества, не отнесенного к особо ценному движимому имуществу, первоначальная стоимость единицы которого составляет менее 300 тыс. рублей, учитываемого как единый объект, с реестровым номером _________________________</w:t>
      </w:r>
    </w:p>
    <w:p w14:paraId="02EB23F8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478"/>
        <w:gridCol w:w="2285"/>
        <w:gridCol w:w="941"/>
        <w:gridCol w:w="1075"/>
        <w:gridCol w:w="1210"/>
        <w:gridCol w:w="1344"/>
        <w:gridCol w:w="1210"/>
      </w:tblGrid>
      <w:tr w:rsidR="00B90CD4" w14:paraId="550B881E" w14:textId="77777777" w:rsidTr="00B90CD4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4EA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1BE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движимого имущества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15D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Техническая характеристика (марка, модель (для автотранспортных средств и самоходных машин номер </w:t>
            </w:r>
            <w:hyperlink w:anchor="sub_2500" w:history="1">
              <w:r>
                <w:rPr>
                  <w:rStyle w:val="ab"/>
                  <w:sz w:val="23"/>
                  <w:szCs w:val="23"/>
                </w:rPr>
                <w:t>паспорта</w:t>
              </w:r>
            </w:hyperlink>
            <w:r>
              <w:rPr>
                <w:sz w:val="23"/>
                <w:szCs w:val="23"/>
              </w:rPr>
              <w:t xml:space="preserve"> транспортного средства или самоходной машины соответственно))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305E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Инвентарный 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036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выпуска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70C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принятия к бухгалтерскому учету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061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Первоначальная (восстановительная) стоимость, рублей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CE4A0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Остаточная стоимость рублей</w:t>
            </w:r>
          </w:p>
        </w:tc>
      </w:tr>
      <w:tr w:rsidR="00B90CD4" w14:paraId="4C4CE9A0" w14:textId="77777777" w:rsidTr="00B90CD4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75E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447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D8C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0F7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3AF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402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A1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FBE1B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90CD4" w14:paraId="2CE2A33C" w14:textId="77777777" w:rsidTr="00B90CD4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478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529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05F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456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715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12E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64E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1AF2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</w:tr>
      <w:tr w:rsidR="00B90CD4" w14:paraId="005FC99A" w14:textId="77777777" w:rsidTr="00B90CD4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0F2A" w14:textId="77777777" w:rsidR="00B90CD4" w:rsidRDefault="00B90CD4" w:rsidP="00B90CD4">
            <w:pPr>
              <w:pStyle w:val="ac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3FB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717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E35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A5C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A41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73E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83D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</w:tr>
      <w:tr w:rsidR="00B90CD4" w14:paraId="77821D72" w14:textId="77777777" w:rsidTr="00B90CD4">
        <w:tc>
          <w:tcPr>
            <w:tcW w:w="77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976" w14:textId="77777777" w:rsidR="00B90CD4" w:rsidRDefault="00B90CD4" w:rsidP="00B90CD4">
            <w:pPr>
              <w:pStyle w:val="ad"/>
              <w:rPr>
                <w:sz w:val="23"/>
                <w:szCs w:val="23"/>
              </w:rPr>
            </w:pPr>
            <w:r>
              <w:rPr>
                <w:rStyle w:val="aa"/>
                <w:bCs w:val="0"/>
                <w:sz w:val="23"/>
                <w:szCs w:val="23"/>
              </w:rPr>
              <w:t>Итого: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DA1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B31CA" w14:textId="77777777" w:rsidR="00B90CD4" w:rsidRDefault="00B90CD4" w:rsidP="00B90CD4">
            <w:pPr>
              <w:pStyle w:val="ac"/>
              <w:rPr>
                <w:sz w:val="23"/>
                <w:szCs w:val="23"/>
              </w:rPr>
            </w:pPr>
          </w:p>
        </w:tc>
      </w:tr>
    </w:tbl>
    <w:p w14:paraId="55B0A369" w14:textId="77777777" w:rsidR="00B90CD4" w:rsidRDefault="00B90CD4" w:rsidP="00B90CD4"/>
    <w:p w14:paraId="7479DCD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021B15C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64203BB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39F474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Главный бухгалтер _________________________ _______ ________ ____________</w:t>
      </w:r>
    </w:p>
    <w:p w14:paraId="507D517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(наименование правообладателя) (дата) (подпись) (расшифровка</w:t>
      </w:r>
    </w:p>
    <w:p w14:paraId="72AA4B2B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подписи)</w:t>
      </w:r>
    </w:p>
    <w:p w14:paraId="0A1298C6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5135226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BA9FE" w14:textId="77777777" w:rsidR="00B90CD4" w:rsidRDefault="00B90CD4" w:rsidP="00B90CD4">
            <w:pPr>
              <w:pStyle w:val="ac"/>
              <w:jc w:val="center"/>
            </w:pPr>
            <w:bookmarkStart w:id="96" w:name="sub_3100"/>
            <w:r>
              <w:t>Форма 3.1</w:t>
            </w:r>
            <w:bookmarkEnd w:id="96"/>
          </w:p>
        </w:tc>
      </w:tr>
      <w:tr w:rsidR="00B90CD4" w14:paraId="618622EA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4CA69" w14:textId="77777777" w:rsidR="00B90CD4" w:rsidRDefault="00B90CD4" w:rsidP="00B90CD4">
            <w:pPr>
              <w:pStyle w:val="ac"/>
              <w:jc w:val="center"/>
            </w:pPr>
            <w:bookmarkStart w:id="97" w:name="sub_103"/>
            <w:r>
              <w:t xml:space="preserve">Раздел 3. Сведения о лицах, обладающих правами на муниципальное имущество </w:t>
            </w:r>
            <w:r w:rsidR="0061216B">
              <w:t>Чебоксарского муниципального округа</w:t>
            </w:r>
            <w:r>
              <w:t xml:space="preserve"> Чувашской Республики и сведениями о нем</w:t>
            </w:r>
            <w:bookmarkEnd w:id="97"/>
          </w:p>
        </w:tc>
      </w:tr>
      <w:tr w:rsidR="00B90CD4" w14:paraId="14B85116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6661D" w14:textId="77777777" w:rsidR="00B90CD4" w:rsidRDefault="00B90CD4" w:rsidP="00B90CD4">
            <w:pPr>
              <w:pStyle w:val="ac"/>
              <w:jc w:val="center"/>
            </w:pPr>
            <w:r>
              <w:t xml:space="preserve">Подраздел 3.1. Сведения о правообладателях объектов учета - муниципальных унитарных предприятиях </w:t>
            </w:r>
            <w:r w:rsidR="0061216B">
              <w:t xml:space="preserve">Чебоксарского муниципального округа </w:t>
            </w:r>
            <w:r>
              <w:t xml:space="preserve">Чувашской Республики и муниципальных учреждениях </w:t>
            </w:r>
            <w:r w:rsidR="0061216B">
              <w:t xml:space="preserve">Чебоксарского муниципального округа </w:t>
            </w:r>
            <w:r>
              <w:t>Чувашской Республики</w:t>
            </w:r>
          </w:p>
        </w:tc>
      </w:tr>
      <w:tr w:rsidR="00B90CD4" w14:paraId="1901F59C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B77DB" w14:textId="77777777" w:rsidR="00B90CD4" w:rsidRDefault="00B90CD4" w:rsidP="00B90CD4">
            <w:pPr>
              <w:pStyle w:val="ac"/>
              <w:jc w:val="center"/>
            </w:pPr>
            <w:r>
              <w:t>ПРАВООБЛАДАТЕЛЬ</w:t>
            </w:r>
          </w:p>
        </w:tc>
      </w:tr>
      <w:tr w:rsidR="00B90CD4" w14:paraId="7758D8A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E9F" w14:textId="77777777" w:rsidR="00B90CD4" w:rsidRDefault="00B90CD4" w:rsidP="00B90CD4">
            <w:pPr>
              <w:pStyle w:val="ad"/>
            </w:pPr>
            <w:r>
              <w:t>Полное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617882" w14:textId="77777777" w:rsidR="00B90CD4" w:rsidRDefault="00B90CD4" w:rsidP="00B90CD4">
            <w:pPr>
              <w:pStyle w:val="ac"/>
            </w:pPr>
          </w:p>
        </w:tc>
      </w:tr>
      <w:tr w:rsidR="00B90CD4" w14:paraId="5412AD8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A07" w14:textId="77777777" w:rsidR="00B90CD4" w:rsidRDefault="00B90CD4" w:rsidP="00B90CD4">
            <w:pPr>
              <w:pStyle w:val="ad"/>
            </w:pPr>
            <w:r>
              <w:t>Сокращенное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ABA1D" w14:textId="77777777" w:rsidR="00B90CD4" w:rsidRDefault="00B90CD4" w:rsidP="00B90CD4">
            <w:pPr>
              <w:pStyle w:val="ac"/>
            </w:pPr>
          </w:p>
        </w:tc>
      </w:tr>
      <w:tr w:rsidR="00B90CD4" w14:paraId="112A83A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FFD" w14:textId="77777777" w:rsidR="00B90CD4" w:rsidRDefault="00B90CD4" w:rsidP="00B90CD4">
            <w:pPr>
              <w:pStyle w:val="ad"/>
            </w:pPr>
            <w:r>
              <w:t>Адрес (юридический)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477399" w14:textId="77777777" w:rsidR="00B90CD4" w:rsidRDefault="00B90CD4" w:rsidP="00B90CD4">
            <w:pPr>
              <w:pStyle w:val="ac"/>
            </w:pPr>
          </w:p>
        </w:tc>
      </w:tr>
      <w:tr w:rsidR="00B90CD4" w14:paraId="035D468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988" w14:textId="77777777" w:rsidR="00B90CD4" w:rsidRDefault="00B90CD4" w:rsidP="00B90CD4">
            <w:pPr>
              <w:pStyle w:val="ad"/>
            </w:pPr>
            <w:r>
              <w:t>Адрес (почтовый)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5C8B6B" w14:textId="77777777" w:rsidR="00B90CD4" w:rsidRDefault="00B90CD4" w:rsidP="00B90CD4">
            <w:pPr>
              <w:pStyle w:val="ac"/>
            </w:pPr>
          </w:p>
        </w:tc>
      </w:tr>
      <w:tr w:rsidR="00B90CD4" w14:paraId="3F229A8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3BC" w14:textId="77777777" w:rsidR="00B90CD4" w:rsidRDefault="00B90CD4" w:rsidP="00B90CD4">
            <w:pPr>
              <w:pStyle w:val="ad"/>
            </w:pPr>
            <w:r>
              <w:t>Фамилия, имя, отчество (последнее - при наличии) руководителя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3B7C77" w14:textId="77777777" w:rsidR="00B90CD4" w:rsidRDefault="00B90CD4" w:rsidP="00B90CD4">
            <w:pPr>
              <w:pStyle w:val="ac"/>
            </w:pPr>
          </w:p>
        </w:tc>
      </w:tr>
      <w:tr w:rsidR="00B90CD4" w14:paraId="27E9734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B58" w14:textId="77777777" w:rsidR="00B90CD4" w:rsidRDefault="00B90CD4" w:rsidP="00B90CD4">
            <w:pPr>
              <w:pStyle w:val="ad"/>
            </w:pPr>
            <w:r>
              <w:t>Телефон, факс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444A77" w14:textId="77777777" w:rsidR="00B90CD4" w:rsidRDefault="00B90CD4" w:rsidP="00B90CD4">
            <w:pPr>
              <w:pStyle w:val="ac"/>
            </w:pPr>
          </w:p>
        </w:tc>
      </w:tr>
      <w:tr w:rsidR="00B90CD4" w14:paraId="6044704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4AF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471D86" w14:textId="77777777" w:rsidR="00B90CD4" w:rsidRDefault="00B90CD4" w:rsidP="00B90CD4">
            <w:pPr>
              <w:pStyle w:val="ac"/>
            </w:pPr>
          </w:p>
        </w:tc>
      </w:tr>
      <w:tr w:rsidR="00B90CD4" w14:paraId="3398158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789" w14:textId="77777777" w:rsidR="00B90CD4" w:rsidRDefault="00B90CD4" w:rsidP="00B90CD4">
            <w:pPr>
              <w:pStyle w:val="ad"/>
            </w:pPr>
            <w:r>
              <w:t>Дата государственной регистрации юридического лица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075E7" w14:textId="77777777" w:rsidR="00B90CD4" w:rsidRDefault="00B90CD4" w:rsidP="00B90CD4">
            <w:pPr>
              <w:pStyle w:val="ac"/>
            </w:pPr>
          </w:p>
        </w:tc>
      </w:tr>
      <w:tr w:rsidR="00B90CD4" w14:paraId="13215F4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A8F" w14:textId="77777777" w:rsidR="00B90CD4" w:rsidRDefault="00B90CD4" w:rsidP="00B90CD4">
            <w:pPr>
              <w:pStyle w:val="ad"/>
            </w:pPr>
            <w:r>
              <w:t>ИНН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2DCD14" w14:textId="77777777" w:rsidR="00B90CD4" w:rsidRDefault="00B90CD4" w:rsidP="00B90CD4">
            <w:pPr>
              <w:pStyle w:val="ac"/>
            </w:pPr>
          </w:p>
        </w:tc>
      </w:tr>
      <w:tr w:rsidR="00B90CD4" w14:paraId="72B111D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0B9" w14:textId="77777777" w:rsidR="00B90CD4" w:rsidRDefault="00B90CD4" w:rsidP="00B90CD4">
            <w:pPr>
              <w:pStyle w:val="ad"/>
            </w:pPr>
            <w:r>
              <w:lastRenderedPageBreak/>
              <w:t>КПП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9BFD5" w14:textId="77777777" w:rsidR="00B90CD4" w:rsidRDefault="00B90CD4" w:rsidP="00B90CD4">
            <w:pPr>
              <w:pStyle w:val="ac"/>
            </w:pPr>
          </w:p>
        </w:tc>
      </w:tr>
      <w:tr w:rsidR="00B90CD4" w14:paraId="258BD43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BB1" w14:textId="77777777" w:rsidR="00B90CD4" w:rsidRDefault="00293837" w:rsidP="00B90CD4">
            <w:pPr>
              <w:pStyle w:val="ad"/>
            </w:pPr>
            <w:hyperlink r:id="rId24" w:history="1">
              <w:r w:rsidR="00B90CD4">
                <w:rPr>
                  <w:rStyle w:val="ab"/>
                </w:rPr>
                <w:t>ОКОГУ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9B43FA" w14:textId="77777777" w:rsidR="00B90CD4" w:rsidRDefault="00B90CD4" w:rsidP="00B90CD4">
            <w:pPr>
              <w:pStyle w:val="ac"/>
            </w:pPr>
          </w:p>
        </w:tc>
      </w:tr>
      <w:tr w:rsidR="00B90CD4" w14:paraId="5019C65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346" w14:textId="77777777" w:rsidR="00B90CD4" w:rsidRDefault="00B90CD4" w:rsidP="00B90CD4">
            <w:pPr>
              <w:pStyle w:val="ad"/>
            </w:pPr>
            <w:r>
              <w:t>ОКПО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07D241" w14:textId="77777777" w:rsidR="00B90CD4" w:rsidRDefault="00B90CD4" w:rsidP="00B90CD4">
            <w:pPr>
              <w:pStyle w:val="ac"/>
            </w:pPr>
          </w:p>
        </w:tc>
      </w:tr>
      <w:tr w:rsidR="00B90CD4" w14:paraId="6C53447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E05" w14:textId="77777777" w:rsidR="00B90CD4" w:rsidRDefault="00293837" w:rsidP="00B90CD4">
            <w:pPr>
              <w:pStyle w:val="ad"/>
            </w:pPr>
            <w:hyperlink r:id="rId25" w:history="1">
              <w:r w:rsidR="00B90CD4">
                <w:rPr>
                  <w:rStyle w:val="ab"/>
                </w:rPr>
                <w:t>ОКВЭД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BB5FB3" w14:textId="77777777" w:rsidR="00B90CD4" w:rsidRDefault="00B90CD4" w:rsidP="00B90CD4">
            <w:pPr>
              <w:pStyle w:val="ac"/>
            </w:pPr>
          </w:p>
        </w:tc>
      </w:tr>
      <w:tr w:rsidR="00B90CD4" w14:paraId="5829A29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5C1" w14:textId="77777777" w:rsidR="00B90CD4" w:rsidRDefault="00293837" w:rsidP="00B90CD4">
            <w:pPr>
              <w:pStyle w:val="ad"/>
            </w:pPr>
            <w:hyperlink r:id="rId26" w:history="1">
              <w:r w:rsidR="00B90CD4">
                <w:rPr>
                  <w:rStyle w:val="ab"/>
                </w:rPr>
                <w:t>ОКАТО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C1C82F" w14:textId="77777777" w:rsidR="00B90CD4" w:rsidRDefault="00B90CD4" w:rsidP="00B90CD4">
            <w:pPr>
              <w:pStyle w:val="ac"/>
            </w:pPr>
          </w:p>
        </w:tc>
      </w:tr>
      <w:tr w:rsidR="00B90CD4" w14:paraId="5B1856C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94E" w14:textId="77777777" w:rsidR="00B90CD4" w:rsidRDefault="00293837" w:rsidP="00B90CD4">
            <w:pPr>
              <w:pStyle w:val="ad"/>
            </w:pPr>
            <w:hyperlink r:id="rId27" w:history="1">
              <w:r w:rsidR="00B90CD4">
                <w:rPr>
                  <w:rStyle w:val="ab"/>
                </w:rPr>
                <w:t>ОКТМО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907D00" w14:textId="77777777" w:rsidR="00B90CD4" w:rsidRDefault="00B90CD4" w:rsidP="00B90CD4">
            <w:pPr>
              <w:pStyle w:val="ac"/>
            </w:pPr>
          </w:p>
        </w:tc>
      </w:tr>
      <w:tr w:rsidR="00B90CD4" w14:paraId="18A541A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173" w14:textId="77777777" w:rsidR="00B90CD4" w:rsidRDefault="00293837" w:rsidP="00B90CD4">
            <w:pPr>
              <w:pStyle w:val="ad"/>
            </w:pPr>
            <w:hyperlink r:id="rId28" w:history="1">
              <w:r w:rsidR="00B90CD4">
                <w:rPr>
                  <w:rStyle w:val="ab"/>
                </w:rPr>
                <w:t>ОКОПФ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CFA978" w14:textId="77777777" w:rsidR="00B90CD4" w:rsidRDefault="00B90CD4" w:rsidP="00B90CD4">
            <w:pPr>
              <w:pStyle w:val="ac"/>
            </w:pPr>
          </w:p>
        </w:tc>
      </w:tr>
      <w:tr w:rsidR="00B90CD4" w14:paraId="6F6F951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9A9" w14:textId="77777777" w:rsidR="00B90CD4" w:rsidRDefault="00293837" w:rsidP="00B90CD4">
            <w:pPr>
              <w:pStyle w:val="ad"/>
            </w:pPr>
            <w:hyperlink r:id="rId29" w:history="1">
              <w:r w:rsidR="00B90CD4">
                <w:rPr>
                  <w:rStyle w:val="ab"/>
                </w:rPr>
                <w:t>ОКФС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EEF666" w14:textId="77777777" w:rsidR="00B90CD4" w:rsidRDefault="00B90CD4" w:rsidP="00B90CD4">
            <w:pPr>
              <w:pStyle w:val="ac"/>
            </w:pPr>
          </w:p>
        </w:tc>
      </w:tr>
      <w:tr w:rsidR="00B90CD4" w14:paraId="13493ED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FF2" w14:textId="77777777" w:rsidR="00B90CD4" w:rsidRDefault="00B90CD4" w:rsidP="00B90CD4">
            <w:pPr>
              <w:pStyle w:val="ad"/>
            </w:pPr>
            <w:r>
              <w:t xml:space="preserve">Орган местного самоуправления </w:t>
            </w:r>
            <w:r w:rsidR="0061216B">
              <w:t xml:space="preserve">Чебоксарского муниципального округа </w:t>
            </w:r>
            <w:r>
              <w:t>Чувашской Республики - учредитель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A88028" w14:textId="77777777" w:rsidR="00B90CD4" w:rsidRDefault="00B90CD4" w:rsidP="00B90CD4">
            <w:pPr>
              <w:pStyle w:val="ac"/>
            </w:pPr>
          </w:p>
        </w:tc>
      </w:tr>
      <w:tr w:rsidR="00B90CD4" w14:paraId="694C584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248" w14:textId="77777777" w:rsidR="00B90CD4" w:rsidRDefault="00B90CD4" w:rsidP="00B90CD4">
            <w:pPr>
              <w:pStyle w:val="ad"/>
            </w:pPr>
            <w:r>
              <w:t xml:space="preserve">Согласование с администрацией </w:t>
            </w:r>
            <w:r w:rsidR="0061216B">
              <w:t xml:space="preserve">Чебоксарского муниципального округа </w:t>
            </w:r>
            <w:r>
              <w:t>Чувашской Республики (номер и дата документа):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BF05C0" w14:textId="77777777" w:rsidR="00B90CD4" w:rsidRDefault="00B90CD4" w:rsidP="00B90CD4">
            <w:pPr>
              <w:pStyle w:val="ac"/>
            </w:pPr>
          </w:p>
        </w:tc>
      </w:tr>
      <w:tr w:rsidR="00B90CD4" w14:paraId="5080E4D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C6E" w14:textId="77777777" w:rsidR="00B90CD4" w:rsidRDefault="00B90CD4" w:rsidP="00B90CD4">
            <w:pPr>
              <w:pStyle w:val="ad"/>
            </w:pPr>
            <w:r>
              <w:t>устава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8369DB" w14:textId="77777777" w:rsidR="00B90CD4" w:rsidRDefault="00B90CD4" w:rsidP="00B90CD4">
            <w:pPr>
              <w:pStyle w:val="ac"/>
            </w:pPr>
          </w:p>
        </w:tc>
      </w:tr>
      <w:tr w:rsidR="00B90CD4" w14:paraId="1BF4851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76B" w14:textId="77777777" w:rsidR="00B90CD4" w:rsidRDefault="00B90CD4" w:rsidP="00B90CD4">
            <w:pPr>
              <w:pStyle w:val="ad"/>
            </w:pPr>
            <w:r>
              <w:t>положения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04671D" w14:textId="77777777" w:rsidR="00B90CD4" w:rsidRDefault="00B90CD4" w:rsidP="00B90CD4">
            <w:pPr>
              <w:pStyle w:val="ac"/>
            </w:pPr>
          </w:p>
        </w:tc>
      </w:tr>
      <w:tr w:rsidR="00B90CD4" w14:paraId="0671CCC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774" w14:textId="77777777" w:rsidR="00B90CD4" w:rsidRDefault="00B90CD4" w:rsidP="00B90CD4">
            <w:pPr>
              <w:pStyle w:val="ad"/>
            </w:pPr>
            <w:r>
              <w:t>Дата утверждения: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95F8AD" w14:textId="77777777" w:rsidR="00B90CD4" w:rsidRDefault="00B90CD4" w:rsidP="00B90CD4">
            <w:pPr>
              <w:pStyle w:val="ac"/>
            </w:pPr>
          </w:p>
        </w:tc>
      </w:tr>
      <w:tr w:rsidR="00B90CD4" w14:paraId="2331349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684" w14:textId="77777777" w:rsidR="00B90CD4" w:rsidRDefault="00B90CD4" w:rsidP="00B90CD4">
            <w:pPr>
              <w:pStyle w:val="ad"/>
            </w:pPr>
            <w:r>
              <w:t>устава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377932" w14:textId="77777777" w:rsidR="00B90CD4" w:rsidRDefault="00B90CD4" w:rsidP="00B90CD4">
            <w:pPr>
              <w:pStyle w:val="ac"/>
            </w:pPr>
          </w:p>
        </w:tc>
      </w:tr>
      <w:tr w:rsidR="00B90CD4" w14:paraId="5AF1628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B32" w14:textId="77777777" w:rsidR="00B90CD4" w:rsidRDefault="00B90CD4" w:rsidP="00B90CD4">
            <w:pPr>
              <w:pStyle w:val="ad"/>
            </w:pPr>
            <w:r>
              <w:t>положения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77E74D" w14:textId="77777777" w:rsidR="00B90CD4" w:rsidRDefault="00B90CD4" w:rsidP="00B90CD4">
            <w:pPr>
              <w:pStyle w:val="ac"/>
            </w:pPr>
          </w:p>
        </w:tc>
      </w:tr>
      <w:tr w:rsidR="00B90CD4" w14:paraId="3B4CAAF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138" w14:textId="77777777" w:rsidR="00B90CD4" w:rsidRDefault="00B90CD4" w:rsidP="00B90CD4">
            <w:pPr>
              <w:pStyle w:val="ad"/>
            </w:pPr>
            <w:r>
              <w:t>Дата внесения изменений в: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01C76F" w14:textId="77777777" w:rsidR="00B90CD4" w:rsidRDefault="00B90CD4" w:rsidP="00B90CD4">
            <w:pPr>
              <w:pStyle w:val="ac"/>
            </w:pPr>
          </w:p>
        </w:tc>
      </w:tr>
      <w:tr w:rsidR="00B90CD4" w14:paraId="41CE232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88F" w14:textId="77777777" w:rsidR="00B90CD4" w:rsidRDefault="00B90CD4" w:rsidP="00B90CD4">
            <w:pPr>
              <w:pStyle w:val="ad"/>
            </w:pPr>
            <w:r>
              <w:t>устав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1167F7" w14:textId="77777777" w:rsidR="00B90CD4" w:rsidRDefault="00B90CD4" w:rsidP="00B90CD4">
            <w:pPr>
              <w:pStyle w:val="ac"/>
            </w:pPr>
          </w:p>
        </w:tc>
      </w:tr>
      <w:tr w:rsidR="00B90CD4" w14:paraId="027C614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B3F" w14:textId="77777777" w:rsidR="00B90CD4" w:rsidRDefault="00B90CD4" w:rsidP="00B90CD4">
            <w:pPr>
              <w:pStyle w:val="ad"/>
            </w:pPr>
            <w:r>
              <w:t>положение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0CEA11" w14:textId="77777777" w:rsidR="00B90CD4" w:rsidRDefault="00B90CD4" w:rsidP="00B90CD4">
            <w:pPr>
              <w:pStyle w:val="ac"/>
            </w:pPr>
          </w:p>
        </w:tc>
      </w:tr>
      <w:tr w:rsidR="00B90CD4" w14:paraId="5656486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EC3" w14:textId="77777777" w:rsidR="00B90CD4" w:rsidRDefault="00B90CD4" w:rsidP="00B90CD4">
            <w:pPr>
              <w:pStyle w:val="ad"/>
            </w:pPr>
            <w:r>
              <w:t>Дата заключения трудового договора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87F1DC" w14:textId="77777777" w:rsidR="00B90CD4" w:rsidRDefault="00B90CD4" w:rsidP="00B90CD4">
            <w:pPr>
              <w:pStyle w:val="ac"/>
            </w:pPr>
          </w:p>
        </w:tc>
      </w:tr>
      <w:tr w:rsidR="00B90CD4" w14:paraId="67C910F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70D" w14:textId="77777777" w:rsidR="00B90CD4" w:rsidRDefault="00B90CD4" w:rsidP="00B90CD4">
            <w:pPr>
              <w:pStyle w:val="ad"/>
            </w:pPr>
            <w:r>
              <w:t>Срок действия трудового договора (лет)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20A791" w14:textId="77777777" w:rsidR="00B90CD4" w:rsidRDefault="00B90CD4" w:rsidP="00B90CD4">
            <w:pPr>
              <w:pStyle w:val="ac"/>
            </w:pPr>
          </w:p>
        </w:tc>
      </w:tr>
      <w:tr w:rsidR="00B90CD4" w14:paraId="20680B4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CF0" w14:textId="77777777" w:rsidR="00B90CD4" w:rsidRDefault="00B90CD4" w:rsidP="00B90CD4">
            <w:pPr>
              <w:pStyle w:val="ad"/>
            </w:pPr>
            <w:r>
              <w:t>Дата внесения изменений в трудовой договор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90169" w14:textId="77777777" w:rsidR="00B90CD4" w:rsidRDefault="00B90CD4" w:rsidP="00B90CD4">
            <w:pPr>
              <w:pStyle w:val="ac"/>
            </w:pPr>
          </w:p>
        </w:tc>
      </w:tr>
      <w:tr w:rsidR="00B90CD4" w14:paraId="70535C3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551" w14:textId="77777777" w:rsidR="00B90CD4" w:rsidRDefault="00B90CD4" w:rsidP="00B90CD4">
            <w:pPr>
              <w:pStyle w:val="ad"/>
            </w:pPr>
            <w:r>
              <w:t>Уставный фонд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F8654F" w14:textId="77777777" w:rsidR="00B90CD4" w:rsidRDefault="00B90CD4" w:rsidP="00B90CD4">
            <w:pPr>
              <w:pStyle w:val="ac"/>
            </w:pPr>
          </w:p>
        </w:tc>
      </w:tr>
      <w:tr w:rsidR="00B90CD4" w14:paraId="1E9894C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5FD" w14:textId="77777777" w:rsidR="00B90CD4" w:rsidRDefault="00B90CD4" w:rsidP="00B90CD4">
            <w:pPr>
              <w:pStyle w:val="ad"/>
            </w:pPr>
            <w:r>
              <w:t>Среднесписочная численность работников (человек)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BDA60F" w14:textId="77777777" w:rsidR="00B90CD4" w:rsidRDefault="00B90CD4" w:rsidP="00B90CD4">
            <w:pPr>
              <w:pStyle w:val="ac"/>
            </w:pPr>
          </w:p>
        </w:tc>
      </w:tr>
      <w:tr w:rsidR="00B90CD4" w14:paraId="48560EE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534" w14:textId="77777777" w:rsidR="00B90CD4" w:rsidRDefault="00B90CD4" w:rsidP="00B90CD4">
            <w:pPr>
              <w:pStyle w:val="ad"/>
            </w:pPr>
            <w:r>
              <w:t>Балансовая стоимость основных средств (фондов) (в рублях) по состоянию на ____________________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F01B59" w14:textId="77777777" w:rsidR="00B90CD4" w:rsidRDefault="00B90CD4" w:rsidP="00B90CD4">
            <w:pPr>
              <w:pStyle w:val="ac"/>
            </w:pPr>
          </w:p>
        </w:tc>
      </w:tr>
      <w:tr w:rsidR="00B90CD4" w14:paraId="0513620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180" w14:textId="77777777" w:rsidR="00B90CD4" w:rsidRDefault="00B90CD4" w:rsidP="00B90CD4">
            <w:pPr>
              <w:pStyle w:val="ad"/>
            </w:pPr>
            <w:r>
              <w:t>Остаточная стоимость основных средств (фондов) (в рублях) по состоянию на ____________________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543F76" w14:textId="77777777" w:rsidR="00B90CD4" w:rsidRDefault="00B90CD4" w:rsidP="00B90CD4">
            <w:pPr>
              <w:pStyle w:val="ac"/>
            </w:pPr>
          </w:p>
        </w:tc>
      </w:tr>
      <w:tr w:rsidR="00B90CD4" w14:paraId="346E53F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11C" w14:textId="77777777" w:rsidR="00B90CD4" w:rsidRDefault="00B90CD4" w:rsidP="00B90CD4">
            <w:pPr>
              <w:pStyle w:val="ad"/>
            </w:pPr>
            <w:r>
              <w:t>Сведения о применении процедур банкротства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286317" w14:textId="77777777" w:rsidR="00B90CD4" w:rsidRDefault="00B90CD4" w:rsidP="00B90CD4">
            <w:pPr>
              <w:pStyle w:val="ac"/>
            </w:pPr>
          </w:p>
        </w:tc>
      </w:tr>
    </w:tbl>
    <w:p w14:paraId="079889F2" w14:textId="77777777" w:rsidR="00B90CD4" w:rsidRDefault="00B90CD4" w:rsidP="00B90CD4"/>
    <w:p w14:paraId="01F0C08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0C1632E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4AAB0B61" w14:textId="77777777" w:rsidR="00B90CD4" w:rsidRPr="009B31E2" w:rsidRDefault="00B90CD4" w:rsidP="00B90CD4">
      <w:pPr>
        <w:pStyle w:val="af5"/>
        <w:rPr>
          <w:sz w:val="20"/>
          <w:szCs w:val="20"/>
        </w:rPr>
      </w:pPr>
      <w:r w:rsidRPr="009B31E2">
        <w:rPr>
          <w:sz w:val="20"/>
          <w:szCs w:val="20"/>
        </w:rPr>
        <w:t>М.П.</w:t>
      </w:r>
    </w:p>
    <w:p w14:paraId="38AD1C89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440231AA" w14:textId="642C9840" w:rsidR="00B90CD4" w:rsidRPr="009B31E2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 w:rsidRPr="009B31E2">
        <w:rPr>
          <w:sz w:val="20"/>
          <w:szCs w:val="20"/>
        </w:rPr>
        <w:t>______________ ________________ ____________________</w:t>
      </w:r>
    </w:p>
    <w:p w14:paraId="23382180" w14:textId="77777777" w:rsidR="00B90CD4" w:rsidRDefault="00B90CD4" w:rsidP="00B90CD4">
      <w:pPr>
        <w:pStyle w:val="af5"/>
        <w:rPr>
          <w:sz w:val="20"/>
          <w:szCs w:val="20"/>
        </w:rPr>
      </w:pPr>
      <w:r w:rsidRPr="009B31E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(дата)        (подпись)   (расшифровка подписи)</w:t>
      </w:r>
    </w:p>
    <w:p w14:paraId="3B69DDB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676B10B0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7D6E9308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C2906" w14:textId="77777777" w:rsidR="00B90CD4" w:rsidRDefault="00B90CD4" w:rsidP="00B90CD4">
            <w:pPr>
              <w:pStyle w:val="ac"/>
              <w:jc w:val="center"/>
            </w:pPr>
            <w:bookmarkStart w:id="98" w:name="sub_3200"/>
            <w:r>
              <w:t>Форма 3.2</w:t>
            </w:r>
            <w:bookmarkEnd w:id="98"/>
          </w:p>
        </w:tc>
      </w:tr>
      <w:tr w:rsidR="00B90CD4" w14:paraId="57408930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BA188" w14:textId="77777777" w:rsidR="00B90CD4" w:rsidRDefault="00B90CD4" w:rsidP="00B90CD4">
            <w:pPr>
              <w:pStyle w:val="ac"/>
              <w:jc w:val="center"/>
            </w:pPr>
            <w:r>
              <w:t xml:space="preserve">Раздел 3. Сведения о лицах, обладающих правами на муниципальное имущество </w:t>
            </w:r>
            <w:r w:rsidR="0061216B">
              <w:t xml:space="preserve">Чебоксарского муниципального округа </w:t>
            </w:r>
            <w:r>
              <w:t>Чувашской Республики и сведениями о нем</w:t>
            </w:r>
          </w:p>
        </w:tc>
      </w:tr>
      <w:tr w:rsidR="00B90CD4" w14:paraId="531A4D7E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BEBC6" w14:textId="77777777" w:rsidR="0061216B" w:rsidRDefault="00B90CD4" w:rsidP="00B90CD4">
            <w:pPr>
              <w:pStyle w:val="ac"/>
              <w:jc w:val="center"/>
            </w:pPr>
            <w:r>
              <w:t xml:space="preserve">Подраздел 3.2. Сведения об акционерных обществах (эмитентах), пакеты акций которых находятся в муниципальной собственности </w:t>
            </w:r>
            <w:r w:rsidR="0061216B">
              <w:t xml:space="preserve">Чебоксарского муниципального округа </w:t>
            </w:r>
          </w:p>
          <w:p w14:paraId="4CF0F600" w14:textId="77777777" w:rsidR="00B90CD4" w:rsidRDefault="00B90CD4" w:rsidP="00B90CD4">
            <w:pPr>
              <w:pStyle w:val="ac"/>
              <w:jc w:val="center"/>
            </w:pPr>
            <w:r>
              <w:lastRenderedPageBreak/>
              <w:t>Чувашской Республики</w:t>
            </w:r>
          </w:p>
        </w:tc>
      </w:tr>
      <w:tr w:rsidR="00B90CD4" w14:paraId="4A8AAA1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BBF67" w14:textId="77777777" w:rsidR="00B90CD4" w:rsidRDefault="00B90CD4" w:rsidP="00B90CD4">
            <w:pPr>
              <w:pStyle w:val="ac"/>
              <w:jc w:val="center"/>
            </w:pPr>
            <w:r>
              <w:lastRenderedPageBreak/>
              <w:t>АКЦИОНЕРНОЕ ОБЩЕСТВО (ЭМИТЕНТ)</w:t>
            </w:r>
          </w:p>
        </w:tc>
      </w:tr>
      <w:tr w:rsidR="00B90CD4" w14:paraId="5437130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566" w14:textId="77777777" w:rsidR="00B90CD4" w:rsidRDefault="00B90CD4" w:rsidP="00B90CD4">
            <w:pPr>
              <w:pStyle w:val="ad"/>
            </w:pPr>
            <w:r>
              <w:t>Полное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687DE" w14:textId="77777777" w:rsidR="00B90CD4" w:rsidRDefault="00B90CD4" w:rsidP="00B90CD4">
            <w:pPr>
              <w:pStyle w:val="ac"/>
            </w:pPr>
          </w:p>
        </w:tc>
      </w:tr>
      <w:tr w:rsidR="00B90CD4" w14:paraId="4443B63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8E1" w14:textId="77777777" w:rsidR="00B90CD4" w:rsidRDefault="00B90CD4" w:rsidP="00B90CD4">
            <w:pPr>
              <w:pStyle w:val="ad"/>
            </w:pPr>
            <w:r>
              <w:t>Сокращенное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8451D1" w14:textId="77777777" w:rsidR="00B90CD4" w:rsidRDefault="00B90CD4" w:rsidP="00B90CD4">
            <w:pPr>
              <w:pStyle w:val="ac"/>
            </w:pPr>
          </w:p>
        </w:tc>
      </w:tr>
      <w:tr w:rsidR="00B90CD4" w14:paraId="248B774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60C" w14:textId="77777777" w:rsidR="00B90CD4" w:rsidRDefault="00B90CD4" w:rsidP="00B90CD4">
            <w:pPr>
              <w:pStyle w:val="ad"/>
            </w:pPr>
            <w:r>
              <w:t>Адрес (юридический)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04C1CB" w14:textId="77777777" w:rsidR="00B90CD4" w:rsidRDefault="00B90CD4" w:rsidP="00B90CD4">
            <w:pPr>
              <w:pStyle w:val="ac"/>
            </w:pPr>
          </w:p>
        </w:tc>
      </w:tr>
      <w:tr w:rsidR="00B90CD4" w14:paraId="381A3A6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28C" w14:textId="77777777" w:rsidR="00B90CD4" w:rsidRDefault="00B90CD4" w:rsidP="00B90CD4">
            <w:pPr>
              <w:pStyle w:val="ad"/>
            </w:pPr>
            <w:r>
              <w:t>Адрес (почтовый)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E4BC57" w14:textId="77777777" w:rsidR="00B90CD4" w:rsidRDefault="00B90CD4" w:rsidP="00B90CD4">
            <w:pPr>
              <w:pStyle w:val="ac"/>
            </w:pPr>
          </w:p>
        </w:tc>
      </w:tr>
      <w:tr w:rsidR="00B90CD4" w14:paraId="383CF66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734" w14:textId="77777777" w:rsidR="00B90CD4" w:rsidRDefault="00B90CD4" w:rsidP="00B90CD4">
            <w:pPr>
              <w:pStyle w:val="ad"/>
            </w:pPr>
            <w:r>
              <w:t>Фамилия, имя, отчество (последнее - при наличии) руководителя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A15B6B" w14:textId="77777777" w:rsidR="00B90CD4" w:rsidRDefault="00B90CD4" w:rsidP="00B90CD4">
            <w:pPr>
              <w:pStyle w:val="ac"/>
            </w:pPr>
          </w:p>
        </w:tc>
      </w:tr>
      <w:tr w:rsidR="00B90CD4" w14:paraId="1CFDE0E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CA5" w14:textId="77777777" w:rsidR="00B90CD4" w:rsidRDefault="00B90CD4" w:rsidP="00B90CD4">
            <w:pPr>
              <w:pStyle w:val="ad"/>
            </w:pPr>
            <w:r>
              <w:t>Телефон, факс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3FC1E3" w14:textId="77777777" w:rsidR="00B90CD4" w:rsidRDefault="00B90CD4" w:rsidP="00B90CD4">
            <w:pPr>
              <w:pStyle w:val="ac"/>
            </w:pPr>
          </w:p>
        </w:tc>
      </w:tr>
      <w:tr w:rsidR="00B90CD4" w14:paraId="13D3CCC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E88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27D99B" w14:textId="77777777" w:rsidR="00B90CD4" w:rsidRDefault="00B90CD4" w:rsidP="00B90CD4">
            <w:pPr>
              <w:pStyle w:val="ac"/>
            </w:pPr>
          </w:p>
        </w:tc>
      </w:tr>
      <w:tr w:rsidR="00B90CD4" w14:paraId="59F4EBB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97E" w14:textId="77777777" w:rsidR="00B90CD4" w:rsidRDefault="00B90CD4" w:rsidP="00B90CD4">
            <w:pPr>
              <w:pStyle w:val="ad"/>
            </w:pPr>
            <w:r>
              <w:t>Дата государственной регистрации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72F384" w14:textId="77777777" w:rsidR="00B90CD4" w:rsidRDefault="00B90CD4" w:rsidP="00B90CD4">
            <w:pPr>
              <w:pStyle w:val="ac"/>
            </w:pPr>
          </w:p>
        </w:tc>
      </w:tr>
      <w:tr w:rsidR="00B90CD4" w14:paraId="51C5977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060" w14:textId="77777777" w:rsidR="00B90CD4" w:rsidRDefault="00B90CD4" w:rsidP="00B90CD4">
            <w:pPr>
              <w:pStyle w:val="ad"/>
            </w:pPr>
            <w:r>
              <w:t>ИНН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2C54FF" w14:textId="77777777" w:rsidR="00B90CD4" w:rsidRDefault="00B90CD4" w:rsidP="00B90CD4">
            <w:pPr>
              <w:pStyle w:val="ac"/>
            </w:pPr>
          </w:p>
        </w:tc>
      </w:tr>
      <w:tr w:rsidR="00B90CD4" w14:paraId="6782FA1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8D2" w14:textId="77777777" w:rsidR="00B90CD4" w:rsidRDefault="00B90CD4" w:rsidP="00B90CD4">
            <w:pPr>
              <w:pStyle w:val="ad"/>
            </w:pPr>
            <w:r>
              <w:t>КПП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9ABE4A" w14:textId="77777777" w:rsidR="00B90CD4" w:rsidRDefault="00B90CD4" w:rsidP="00B90CD4">
            <w:pPr>
              <w:pStyle w:val="ac"/>
            </w:pPr>
          </w:p>
        </w:tc>
      </w:tr>
      <w:tr w:rsidR="00B90CD4" w14:paraId="4761AE5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310" w14:textId="77777777" w:rsidR="00B90CD4" w:rsidRDefault="00293837" w:rsidP="00B90CD4">
            <w:pPr>
              <w:pStyle w:val="ad"/>
            </w:pPr>
            <w:hyperlink r:id="rId30" w:history="1">
              <w:r w:rsidR="00B90CD4">
                <w:rPr>
                  <w:rStyle w:val="ab"/>
                </w:rPr>
                <w:t>ОКОГУ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367635" w14:textId="77777777" w:rsidR="00B90CD4" w:rsidRDefault="00B90CD4" w:rsidP="00B90CD4">
            <w:pPr>
              <w:pStyle w:val="ac"/>
            </w:pPr>
          </w:p>
        </w:tc>
      </w:tr>
      <w:tr w:rsidR="00B90CD4" w14:paraId="6CD6374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657" w14:textId="77777777" w:rsidR="00B90CD4" w:rsidRDefault="00B90CD4" w:rsidP="00B90CD4">
            <w:pPr>
              <w:pStyle w:val="ad"/>
            </w:pPr>
            <w:r>
              <w:t>ОКПО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81FD10" w14:textId="77777777" w:rsidR="00B90CD4" w:rsidRDefault="00B90CD4" w:rsidP="00B90CD4">
            <w:pPr>
              <w:pStyle w:val="ac"/>
            </w:pPr>
          </w:p>
        </w:tc>
      </w:tr>
      <w:tr w:rsidR="00B90CD4" w14:paraId="1EE7765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1E" w14:textId="77777777" w:rsidR="00B90CD4" w:rsidRDefault="00293837" w:rsidP="00B90CD4">
            <w:pPr>
              <w:pStyle w:val="ad"/>
            </w:pPr>
            <w:hyperlink r:id="rId31" w:history="1">
              <w:r w:rsidR="00B90CD4">
                <w:rPr>
                  <w:rStyle w:val="ab"/>
                </w:rPr>
                <w:t>ОКВЭД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396BBF" w14:textId="77777777" w:rsidR="00B90CD4" w:rsidRDefault="00B90CD4" w:rsidP="00B90CD4">
            <w:pPr>
              <w:pStyle w:val="ac"/>
            </w:pPr>
          </w:p>
        </w:tc>
      </w:tr>
      <w:tr w:rsidR="00B90CD4" w14:paraId="3989A02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6D4" w14:textId="77777777" w:rsidR="00B90CD4" w:rsidRDefault="00293837" w:rsidP="00B90CD4">
            <w:pPr>
              <w:pStyle w:val="ad"/>
            </w:pPr>
            <w:hyperlink r:id="rId32" w:history="1">
              <w:r w:rsidR="00B90CD4">
                <w:rPr>
                  <w:rStyle w:val="ab"/>
                </w:rPr>
                <w:t>ОКАТО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76CC56" w14:textId="77777777" w:rsidR="00B90CD4" w:rsidRDefault="00B90CD4" w:rsidP="00B90CD4">
            <w:pPr>
              <w:pStyle w:val="ac"/>
            </w:pPr>
          </w:p>
        </w:tc>
      </w:tr>
      <w:tr w:rsidR="00B90CD4" w14:paraId="4537C6F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E96" w14:textId="77777777" w:rsidR="00B90CD4" w:rsidRDefault="00293837" w:rsidP="00B90CD4">
            <w:pPr>
              <w:pStyle w:val="ad"/>
            </w:pPr>
            <w:hyperlink r:id="rId33" w:history="1">
              <w:r w:rsidR="00B90CD4">
                <w:rPr>
                  <w:rStyle w:val="ab"/>
                </w:rPr>
                <w:t>ОКТМО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F52275" w14:textId="77777777" w:rsidR="00B90CD4" w:rsidRDefault="00B90CD4" w:rsidP="00B90CD4">
            <w:pPr>
              <w:pStyle w:val="ac"/>
            </w:pPr>
          </w:p>
        </w:tc>
      </w:tr>
      <w:tr w:rsidR="00B90CD4" w14:paraId="6C45261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B48" w14:textId="77777777" w:rsidR="00B90CD4" w:rsidRDefault="00293837" w:rsidP="00B90CD4">
            <w:pPr>
              <w:pStyle w:val="ad"/>
            </w:pPr>
            <w:hyperlink r:id="rId34" w:history="1">
              <w:r w:rsidR="00B90CD4">
                <w:rPr>
                  <w:rStyle w:val="ab"/>
                </w:rPr>
                <w:t>ОКОПФ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5B2271" w14:textId="77777777" w:rsidR="00B90CD4" w:rsidRDefault="00B90CD4" w:rsidP="00B90CD4">
            <w:pPr>
              <w:pStyle w:val="ac"/>
            </w:pPr>
          </w:p>
        </w:tc>
      </w:tr>
      <w:tr w:rsidR="00B90CD4" w14:paraId="768962A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0F1" w14:textId="77777777" w:rsidR="00B90CD4" w:rsidRDefault="00293837" w:rsidP="00B90CD4">
            <w:pPr>
              <w:pStyle w:val="ad"/>
            </w:pPr>
            <w:hyperlink r:id="rId35" w:history="1">
              <w:r w:rsidR="00B90CD4">
                <w:rPr>
                  <w:rStyle w:val="ab"/>
                </w:rPr>
                <w:t>ОКФС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CF0F43" w14:textId="77777777" w:rsidR="00B90CD4" w:rsidRDefault="00B90CD4" w:rsidP="00B90CD4">
            <w:pPr>
              <w:pStyle w:val="ac"/>
            </w:pPr>
          </w:p>
        </w:tc>
      </w:tr>
      <w:tr w:rsidR="00B90CD4" w14:paraId="6E80AE6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D99" w14:textId="77777777" w:rsidR="00B90CD4" w:rsidRDefault="00B90CD4" w:rsidP="00B90CD4">
            <w:pPr>
              <w:pStyle w:val="ad"/>
            </w:pPr>
            <w:r>
              <w:t>Регистрация устава (номер и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6E3F57" w14:textId="77777777" w:rsidR="00B90CD4" w:rsidRDefault="00B90CD4" w:rsidP="00B90CD4">
            <w:pPr>
              <w:pStyle w:val="ac"/>
            </w:pPr>
          </w:p>
        </w:tc>
      </w:tr>
      <w:tr w:rsidR="00B90CD4" w14:paraId="5F027A9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E99" w14:textId="77777777" w:rsidR="00B90CD4" w:rsidRDefault="00B90CD4" w:rsidP="00B90CD4">
            <w:pPr>
              <w:pStyle w:val="ad"/>
            </w:pPr>
            <w:r>
              <w:t>Регистрация изменений в устав (номер и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35BF8E" w14:textId="77777777" w:rsidR="00B90CD4" w:rsidRDefault="00B90CD4" w:rsidP="00B90CD4">
            <w:pPr>
              <w:pStyle w:val="ac"/>
            </w:pPr>
          </w:p>
        </w:tc>
      </w:tr>
      <w:tr w:rsidR="00B90CD4" w14:paraId="3A78EF5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C35" w14:textId="77777777" w:rsidR="00B90CD4" w:rsidRDefault="00B90CD4" w:rsidP="00B90CD4">
            <w:pPr>
              <w:pStyle w:val="ad"/>
            </w:pPr>
            <w:r>
              <w:t>Решение о назначении единичного исполнительного органа юридического лица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DDCFC7" w14:textId="77777777" w:rsidR="00B90CD4" w:rsidRDefault="00B90CD4" w:rsidP="00B90CD4">
            <w:pPr>
              <w:pStyle w:val="ac"/>
            </w:pPr>
          </w:p>
        </w:tc>
      </w:tr>
      <w:tr w:rsidR="00B90CD4" w14:paraId="3245D310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117" w14:textId="77777777" w:rsidR="00B90CD4" w:rsidRDefault="00B90CD4" w:rsidP="00B90CD4">
            <w:pPr>
              <w:pStyle w:val="ad"/>
            </w:pPr>
            <w:r>
              <w:t>Срок действия трудового договора (лет)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3F30F4" w14:textId="77777777" w:rsidR="00B90CD4" w:rsidRDefault="00B90CD4" w:rsidP="00B90CD4">
            <w:pPr>
              <w:pStyle w:val="ac"/>
            </w:pPr>
          </w:p>
        </w:tc>
      </w:tr>
      <w:tr w:rsidR="00B90CD4" w14:paraId="751893E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F29" w14:textId="77777777" w:rsidR="00B90CD4" w:rsidRDefault="00B90CD4" w:rsidP="00B90CD4">
            <w:pPr>
              <w:pStyle w:val="ad"/>
            </w:pPr>
            <w:r>
              <w:t>Дата заключения трудового договора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83F346" w14:textId="77777777" w:rsidR="00B90CD4" w:rsidRDefault="00B90CD4" w:rsidP="00B90CD4">
            <w:pPr>
              <w:pStyle w:val="ac"/>
            </w:pPr>
          </w:p>
        </w:tc>
      </w:tr>
      <w:tr w:rsidR="00B90CD4" w14:paraId="4309FEF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096" w14:textId="77777777" w:rsidR="00B90CD4" w:rsidRDefault="00B90CD4" w:rsidP="00B90CD4">
            <w:pPr>
              <w:pStyle w:val="ad"/>
            </w:pPr>
            <w:r>
              <w:t>Дата внесения изменений в трудовой договор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87AD23" w14:textId="77777777" w:rsidR="00B90CD4" w:rsidRDefault="00B90CD4" w:rsidP="00B90CD4">
            <w:pPr>
              <w:pStyle w:val="ac"/>
            </w:pPr>
          </w:p>
        </w:tc>
      </w:tr>
      <w:tr w:rsidR="00B90CD4" w14:paraId="5508CB9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F41" w14:textId="77777777" w:rsidR="00B90CD4" w:rsidRDefault="00B90CD4" w:rsidP="00B90CD4">
            <w:pPr>
              <w:pStyle w:val="ad"/>
            </w:pPr>
            <w:r>
              <w:t>Уставный капитал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2CD589" w14:textId="77777777" w:rsidR="00B90CD4" w:rsidRDefault="00B90CD4" w:rsidP="00B90CD4">
            <w:pPr>
              <w:pStyle w:val="ac"/>
            </w:pPr>
          </w:p>
        </w:tc>
      </w:tr>
      <w:tr w:rsidR="00B90CD4" w14:paraId="19BC80F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CD3" w14:textId="77777777" w:rsidR="00B90CD4" w:rsidRDefault="00B90CD4" w:rsidP="00B90CD4">
            <w:pPr>
              <w:pStyle w:val="ad"/>
            </w:pPr>
            <w:r>
              <w:t>Количество акций (штук)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283E" w14:textId="77777777" w:rsidR="00B90CD4" w:rsidRDefault="00B90CD4" w:rsidP="00B90CD4">
            <w:pPr>
              <w:pStyle w:val="ac"/>
            </w:pPr>
          </w:p>
        </w:tc>
      </w:tr>
      <w:tr w:rsidR="00B90CD4" w14:paraId="364C183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856" w14:textId="77777777" w:rsidR="00B90CD4" w:rsidRDefault="00B90CD4" w:rsidP="00B90CD4">
            <w:pPr>
              <w:pStyle w:val="ad"/>
            </w:pPr>
            <w:r>
              <w:t>Среднесписочная численность работников (человек)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5A17B3" w14:textId="77777777" w:rsidR="00B90CD4" w:rsidRDefault="00B90CD4" w:rsidP="00B90CD4">
            <w:pPr>
              <w:pStyle w:val="ac"/>
            </w:pPr>
          </w:p>
        </w:tc>
      </w:tr>
      <w:tr w:rsidR="00B90CD4" w14:paraId="7EC51F2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521" w14:textId="77777777" w:rsidR="00B90CD4" w:rsidRDefault="00B90CD4" w:rsidP="00B90CD4">
            <w:pPr>
              <w:pStyle w:val="ad"/>
            </w:pPr>
            <w:r>
              <w:t xml:space="preserve">Представители </w:t>
            </w:r>
            <w:r w:rsidR="0061216B">
              <w:t xml:space="preserve">Чебоксарского муниципального округа </w:t>
            </w:r>
            <w:r>
              <w:t>Чувашской Республики в совете директоров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EDCC58" w14:textId="77777777" w:rsidR="00B90CD4" w:rsidRDefault="00B90CD4" w:rsidP="00B90CD4">
            <w:pPr>
              <w:pStyle w:val="ac"/>
            </w:pPr>
          </w:p>
        </w:tc>
      </w:tr>
      <w:tr w:rsidR="00B90CD4" w14:paraId="0DA8AE8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361" w14:textId="77777777" w:rsidR="00B90CD4" w:rsidRDefault="00B90CD4" w:rsidP="00B90CD4">
            <w:pPr>
              <w:pStyle w:val="ad"/>
            </w:pPr>
            <w:r>
              <w:t>Сведения о применении специального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7F3F35" w14:textId="77777777" w:rsidR="00B90CD4" w:rsidRDefault="00B90CD4" w:rsidP="00B90CD4">
            <w:pPr>
              <w:pStyle w:val="ac"/>
            </w:pPr>
          </w:p>
        </w:tc>
      </w:tr>
      <w:tr w:rsidR="00B90CD4" w14:paraId="140D434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F9E" w14:textId="77777777" w:rsidR="00B90CD4" w:rsidRDefault="00B90CD4" w:rsidP="00B90CD4">
            <w:pPr>
              <w:pStyle w:val="ad"/>
            </w:pPr>
            <w:r>
              <w:t>Документы-основания применения специального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5B7111" w14:textId="77777777" w:rsidR="00B90CD4" w:rsidRDefault="00B90CD4" w:rsidP="00B90CD4">
            <w:pPr>
              <w:pStyle w:val="ac"/>
            </w:pPr>
          </w:p>
        </w:tc>
      </w:tr>
      <w:tr w:rsidR="00B90CD4" w14:paraId="03B4098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481" w14:textId="77777777" w:rsidR="00B90CD4" w:rsidRDefault="00B90CD4" w:rsidP="00B90CD4">
            <w:pPr>
              <w:pStyle w:val="ad"/>
            </w:pPr>
            <w:r>
              <w:t>Сведения о применении процедур банкротства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1452AB" w14:textId="77777777" w:rsidR="00B90CD4" w:rsidRDefault="00B90CD4" w:rsidP="00B90CD4">
            <w:pPr>
              <w:pStyle w:val="ac"/>
            </w:pPr>
          </w:p>
        </w:tc>
      </w:tr>
      <w:tr w:rsidR="00B90CD4" w14:paraId="5889EFCD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DDEAEA" w14:textId="77777777" w:rsidR="00B90CD4" w:rsidRDefault="00B90CD4" w:rsidP="00B90CD4">
            <w:pPr>
              <w:pStyle w:val="ac"/>
              <w:jc w:val="center"/>
            </w:pPr>
            <w:r>
              <w:t>ДЕРЖАТЕЛЬ РЕЕСТРА АКЦИОНЕРОВ АКЦИОНЕРНОГО ОБЩЕСТВА (РЕГИСТРАТОР)</w:t>
            </w:r>
          </w:p>
        </w:tc>
      </w:tr>
      <w:tr w:rsidR="00B90CD4" w14:paraId="7A265B0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F64" w14:textId="77777777" w:rsidR="00B90CD4" w:rsidRDefault="00B90CD4" w:rsidP="00B90CD4">
            <w:pPr>
              <w:pStyle w:val="ad"/>
            </w:pPr>
            <w:r>
              <w:t>Полное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DB1E4E" w14:textId="77777777" w:rsidR="00B90CD4" w:rsidRDefault="00B90CD4" w:rsidP="00B90CD4">
            <w:pPr>
              <w:pStyle w:val="ac"/>
            </w:pPr>
          </w:p>
        </w:tc>
      </w:tr>
      <w:tr w:rsidR="00B90CD4" w14:paraId="2F973B4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47E" w14:textId="77777777" w:rsidR="00B90CD4" w:rsidRDefault="00B90CD4" w:rsidP="00B90CD4">
            <w:pPr>
              <w:pStyle w:val="ad"/>
            </w:pPr>
            <w:r>
              <w:t>Адрес (юридический)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6340A" w14:textId="77777777" w:rsidR="00B90CD4" w:rsidRDefault="00B90CD4" w:rsidP="00B90CD4">
            <w:pPr>
              <w:pStyle w:val="ac"/>
            </w:pPr>
          </w:p>
        </w:tc>
      </w:tr>
      <w:tr w:rsidR="00B90CD4" w14:paraId="633DE11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061" w14:textId="77777777" w:rsidR="00B90CD4" w:rsidRDefault="00B90CD4" w:rsidP="00B90CD4">
            <w:pPr>
              <w:pStyle w:val="ad"/>
            </w:pPr>
            <w:r>
              <w:t>Фамилия, имя, отчество (последнее - при наличии) руководителя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3270D" w14:textId="77777777" w:rsidR="00B90CD4" w:rsidRDefault="00B90CD4" w:rsidP="00B90CD4">
            <w:pPr>
              <w:pStyle w:val="ac"/>
            </w:pPr>
          </w:p>
        </w:tc>
      </w:tr>
      <w:tr w:rsidR="00B90CD4" w14:paraId="1E0D949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7C8" w14:textId="77777777" w:rsidR="00B90CD4" w:rsidRDefault="00B90CD4" w:rsidP="00B90CD4">
            <w:pPr>
              <w:pStyle w:val="ad"/>
            </w:pPr>
            <w:r>
              <w:t>Телефон, факс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2D25BD" w14:textId="77777777" w:rsidR="00B90CD4" w:rsidRDefault="00B90CD4" w:rsidP="00B90CD4">
            <w:pPr>
              <w:pStyle w:val="ac"/>
            </w:pPr>
          </w:p>
        </w:tc>
      </w:tr>
      <w:tr w:rsidR="00B90CD4" w14:paraId="578406F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891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917D63" w14:textId="77777777" w:rsidR="00B90CD4" w:rsidRDefault="00B90CD4" w:rsidP="00B90CD4">
            <w:pPr>
              <w:pStyle w:val="ac"/>
            </w:pPr>
          </w:p>
        </w:tc>
      </w:tr>
      <w:tr w:rsidR="00B90CD4" w14:paraId="47FA177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749" w14:textId="77777777" w:rsidR="00B90CD4" w:rsidRDefault="00B90CD4" w:rsidP="00B90CD4">
            <w:pPr>
              <w:pStyle w:val="ad"/>
            </w:pPr>
            <w:r>
              <w:t>Дата государственной регистрации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17AAA4" w14:textId="77777777" w:rsidR="00B90CD4" w:rsidRDefault="00B90CD4" w:rsidP="00B90CD4">
            <w:pPr>
              <w:pStyle w:val="ac"/>
            </w:pPr>
          </w:p>
        </w:tc>
      </w:tr>
    </w:tbl>
    <w:p w14:paraId="606216ED" w14:textId="77777777" w:rsidR="00B90CD4" w:rsidRDefault="00B90CD4" w:rsidP="00B90CD4"/>
    <w:p w14:paraId="2E1669E0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_________________________ _______ __________ _______________</w:t>
      </w:r>
    </w:p>
    <w:p w14:paraId="2CE87FC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(наименование акционерного общества)  (дата)  (подпись)  (расшифровка</w:t>
      </w:r>
    </w:p>
    <w:p w14:paraId="6E7BDBF9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подписи)</w:t>
      </w:r>
    </w:p>
    <w:p w14:paraId="20B2CD0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3411D21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0EE09B5F" w14:textId="340758E0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59B538F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18585A4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08CE27D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417BE61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996D4" w14:textId="77777777" w:rsidR="00B90CD4" w:rsidRDefault="00B90CD4" w:rsidP="00B90CD4">
            <w:pPr>
              <w:pStyle w:val="ac"/>
              <w:jc w:val="center"/>
            </w:pPr>
            <w:bookmarkStart w:id="99" w:name="sub_3300"/>
            <w:r>
              <w:t>Форма 3.3</w:t>
            </w:r>
            <w:bookmarkEnd w:id="99"/>
          </w:p>
        </w:tc>
      </w:tr>
      <w:tr w:rsidR="00B90CD4" w14:paraId="4CE985B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68DC4" w14:textId="77777777" w:rsidR="00B90CD4" w:rsidRDefault="00B90CD4" w:rsidP="00B90CD4">
            <w:pPr>
              <w:pStyle w:val="ac"/>
              <w:jc w:val="center"/>
            </w:pPr>
            <w:r>
              <w:t xml:space="preserve">Раздел 3. Сведения о лицах, обладающих правами на муниципальное имущество </w:t>
            </w:r>
            <w:r w:rsidR="0061216B">
              <w:t xml:space="preserve">Чебоксарского муниципального округа </w:t>
            </w:r>
            <w:r>
              <w:t>Чувашской Республики и сведениями о нем</w:t>
            </w:r>
          </w:p>
        </w:tc>
      </w:tr>
      <w:tr w:rsidR="00B90CD4" w14:paraId="29DCFFC2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CDFA8" w14:textId="77777777" w:rsidR="00B90CD4" w:rsidRDefault="00B90CD4" w:rsidP="00B90CD4">
            <w:pPr>
              <w:pStyle w:val="ac"/>
              <w:jc w:val="center"/>
            </w:pPr>
            <w:r>
              <w:t xml:space="preserve">Подраздел 3.3. Сведения о хозяйственных обществах с долей участия </w:t>
            </w:r>
            <w:r w:rsidR="0061216B">
              <w:t xml:space="preserve">Чебоксарского муниципального округа </w:t>
            </w:r>
            <w:r>
              <w:t>Чувашской Республики (за исключением сведений об акционерных обществах)</w:t>
            </w:r>
          </w:p>
        </w:tc>
      </w:tr>
      <w:tr w:rsidR="00B90CD4" w14:paraId="75EA18B9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C7325" w14:textId="77777777" w:rsidR="00B90CD4" w:rsidRDefault="00B90CD4" w:rsidP="00B90CD4">
            <w:pPr>
              <w:pStyle w:val="ac"/>
              <w:jc w:val="center"/>
            </w:pPr>
            <w:r>
              <w:t>ХОЗЯЙСТВЕННОЕ ОБЩЕСТВО С ДОЛЕЙ УЧАСТИЯ ЧЕБОКСАРСКОГО РАЙОНА ЧУВАШСКОЙ РЕСПУБЛИКИ (ЗА ИСКЛЮЧЕНИЕМ АКЦИОНЕРНОГО ОБЩЕСТВА)</w:t>
            </w:r>
          </w:p>
        </w:tc>
      </w:tr>
      <w:tr w:rsidR="00B90CD4" w14:paraId="18E573F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995" w14:textId="77777777" w:rsidR="00B90CD4" w:rsidRDefault="00B90CD4" w:rsidP="00B90CD4">
            <w:pPr>
              <w:pStyle w:val="ad"/>
            </w:pPr>
            <w:r>
              <w:t>Полное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508404" w14:textId="77777777" w:rsidR="00B90CD4" w:rsidRDefault="00B90CD4" w:rsidP="00B90CD4">
            <w:pPr>
              <w:pStyle w:val="ac"/>
            </w:pPr>
          </w:p>
        </w:tc>
      </w:tr>
      <w:tr w:rsidR="00B90CD4" w14:paraId="5F8CCA5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4410" w14:textId="77777777" w:rsidR="00B90CD4" w:rsidRDefault="00B90CD4" w:rsidP="00B90CD4">
            <w:pPr>
              <w:pStyle w:val="ad"/>
            </w:pPr>
            <w:r>
              <w:t>Сокращенное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A5ED49" w14:textId="77777777" w:rsidR="00B90CD4" w:rsidRDefault="00B90CD4" w:rsidP="00B90CD4">
            <w:pPr>
              <w:pStyle w:val="ac"/>
            </w:pPr>
          </w:p>
        </w:tc>
      </w:tr>
      <w:tr w:rsidR="00B90CD4" w14:paraId="2CD0E8A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D4A" w14:textId="77777777" w:rsidR="00B90CD4" w:rsidRDefault="00B90CD4" w:rsidP="00B90CD4">
            <w:pPr>
              <w:pStyle w:val="ad"/>
            </w:pPr>
            <w:r>
              <w:t>Адрес (юридический)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13D4A0" w14:textId="77777777" w:rsidR="00B90CD4" w:rsidRDefault="00B90CD4" w:rsidP="00B90CD4">
            <w:pPr>
              <w:pStyle w:val="ac"/>
            </w:pPr>
          </w:p>
        </w:tc>
      </w:tr>
      <w:tr w:rsidR="00B90CD4" w14:paraId="2F961C6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3B6" w14:textId="77777777" w:rsidR="00B90CD4" w:rsidRDefault="00B90CD4" w:rsidP="00B90CD4">
            <w:pPr>
              <w:pStyle w:val="ad"/>
            </w:pPr>
            <w:r>
              <w:t>Адрес (почтовый)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4762B" w14:textId="77777777" w:rsidR="00B90CD4" w:rsidRDefault="00B90CD4" w:rsidP="00B90CD4">
            <w:pPr>
              <w:pStyle w:val="ac"/>
            </w:pPr>
          </w:p>
        </w:tc>
      </w:tr>
      <w:tr w:rsidR="00B90CD4" w14:paraId="0AE3B7A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C0B" w14:textId="77777777" w:rsidR="00B90CD4" w:rsidRDefault="00B90CD4" w:rsidP="00B90CD4">
            <w:pPr>
              <w:pStyle w:val="ad"/>
            </w:pPr>
            <w:r>
              <w:t>Фамилия, имя, отчество (последнее - при наличии) руководителя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853F8C" w14:textId="77777777" w:rsidR="00B90CD4" w:rsidRDefault="00B90CD4" w:rsidP="00B90CD4">
            <w:pPr>
              <w:pStyle w:val="ac"/>
            </w:pPr>
          </w:p>
        </w:tc>
      </w:tr>
      <w:tr w:rsidR="00B90CD4" w14:paraId="3D6059E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FD4" w14:textId="77777777" w:rsidR="00B90CD4" w:rsidRDefault="00B90CD4" w:rsidP="00B90CD4">
            <w:pPr>
              <w:pStyle w:val="ad"/>
            </w:pPr>
            <w:r>
              <w:t>Телефон, факс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858587" w14:textId="77777777" w:rsidR="00B90CD4" w:rsidRDefault="00B90CD4" w:rsidP="00B90CD4">
            <w:pPr>
              <w:pStyle w:val="ac"/>
            </w:pPr>
          </w:p>
        </w:tc>
      </w:tr>
      <w:tr w:rsidR="00B90CD4" w14:paraId="5A3BA89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577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836D0" w14:textId="77777777" w:rsidR="00B90CD4" w:rsidRDefault="00B90CD4" w:rsidP="00B90CD4">
            <w:pPr>
              <w:pStyle w:val="ac"/>
            </w:pPr>
          </w:p>
        </w:tc>
      </w:tr>
      <w:tr w:rsidR="00B90CD4" w14:paraId="1676829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F2B" w14:textId="77777777" w:rsidR="00B90CD4" w:rsidRDefault="00B90CD4" w:rsidP="00B90CD4">
            <w:pPr>
              <w:pStyle w:val="ad"/>
            </w:pPr>
            <w:r>
              <w:t>Дата государственной регистрации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1E6E33" w14:textId="77777777" w:rsidR="00B90CD4" w:rsidRDefault="00B90CD4" w:rsidP="00B90CD4">
            <w:pPr>
              <w:pStyle w:val="ac"/>
            </w:pPr>
          </w:p>
        </w:tc>
      </w:tr>
      <w:tr w:rsidR="00B90CD4" w14:paraId="158477F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33F" w14:textId="77777777" w:rsidR="00B90CD4" w:rsidRDefault="00B90CD4" w:rsidP="00B90CD4">
            <w:pPr>
              <w:pStyle w:val="ad"/>
            </w:pPr>
            <w:r>
              <w:t>ИНН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3E7E7" w14:textId="77777777" w:rsidR="00B90CD4" w:rsidRDefault="00B90CD4" w:rsidP="00B90CD4">
            <w:pPr>
              <w:pStyle w:val="ac"/>
            </w:pPr>
          </w:p>
        </w:tc>
      </w:tr>
      <w:tr w:rsidR="00B90CD4" w14:paraId="2EBA368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9B4" w14:textId="77777777" w:rsidR="00B90CD4" w:rsidRDefault="00B90CD4" w:rsidP="00B90CD4">
            <w:pPr>
              <w:pStyle w:val="ad"/>
            </w:pPr>
            <w:r>
              <w:t>КПП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4A1FFE" w14:textId="77777777" w:rsidR="00B90CD4" w:rsidRDefault="00B90CD4" w:rsidP="00B90CD4">
            <w:pPr>
              <w:pStyle w:val="ac"/>
            </w:pPr>
          </w:p>
        </w:tc>
      </w:tr>
      <w:tr w:rsidR="00B90CD4" w14:paraId="5D853EB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2EA" w14:textId="77777777" w:rsidR="00B90CD4" w:rsidRDefault="00293837" w:rsidP="00B90CD4">
            <w:pPr>
              <w:pStyle w:val="ad"/>
            </w:pPr>
            <w:hyperlink r:id="rId36" w:history="1">
              <w:r w:rsidR="00B90CD4">
                <w:rPr>
                  <w:rStyle w:val="ab"/>
                </w:rPr>
                <w:t>ОКОГУ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B7FDD" w14:textId="77777777" w:rsidR="00B90CD4" w:rsidRDefault="00B90CD4" w:rsidP="00B90CD4">
            <w:pPr>
              <w:pStyle w:val="ac"/>
            </w:pPr>
          </w:p>
        </w:tc>
      </w:tr>
      <w:tr w:rsidR="00B90CD4" w14:paraId="7D7D675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F04" w14:textId="77777777" w:rsidR="00B90CD4" w:rsidRDefault="00B90CD4" w:rsidP="00B90CD4">
            <w:pPr>
              <w:pStyle w:val="ad"/>
            </w:pPr>
            <w:r>
              <w:t>ОКПО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E9B2CF" w14:textId="77777777" w:rsidR="00B90CD4" w:rsidRDefault="00B90CD4" w:rsidP="00B90CD4">
            <w:pPr>
              <w:pStyle w:val="ac"/>
            </w:pPr>
          </w:p>
        </w:tc>
      </w:tr>
      <w:tr w:rsidR="00B90CD4" w14:paraId="7F3F15B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081" w14:textId="77777777" w:rsidR="00B90CD4" w:rsidRDefault="00293837" w:rsidP="00B90CD4">
            <w:pPr>
              <w:pStyle w:val="ad"/>
            </w:pPr>
            <w:hyperlink r:id="rId37" w:history="1">
              <w:r w:rsidR="00B90CD4">
                <w:rPr>
                  <w:rStyle w:val="ab"/>
                </w:rPr>
                <w:t>ОКВЭД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417C02" w14:textId="77777777" w:rsidR="00B90CD4" w:rsidRDefault="00B90CD4" w:rsidP="00B90CD4">
            <w:pPr>
              <w:pStyle w:val="ac"/>
            </w:pPr>
          </w:p>
        </w:tc>
      </w:tr>
      <w:tr w:rsidR="00B90CD4" w14:paraId="35ABC23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824" w14:textId="77777777" w:rsidR="00B90CD4" w:rsidRDefault="00293837" w:rsidP="00B90CD4">
            <w:pPr>
              <w:pStyle w:val="ad"/>
            </w:pPr>
            <w:hyperlink r:id="rId38" w:history="1">
              <w:r w:rsidR="00B90CD4">
                <w:rPr>
                  <w:rStyle w:val="ab"/>
                </w:rPr>
                <w:t>ОКАТО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120DE5" w14:textId="77777777" w:rsidR="00B90CD4" w:rsidRDefault="00B90CD4" w:rsidP="00B90CD4">
            <w:pPr>
              <w:pStyle w:val="ac"/>
            </w:pPr>
          </w:p>
        </w:tc>
      </w:tr>
      <w:tr w:rsidR="00B90CD4" w14:paraId="2FD5A44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2E8" w14:textId="77777777" w:rsidR="00B90CD4" w:rsidRDefault="00293837" w:rsidP="00B90CD4">
            <w:pPr>
              <w:pStyle w:val="ad"/>
            </w:pPr>
            <w:hyperlink r:id="rId39" w:history="1">
              <w:r w:rsidR="00B90CD4">
                <w:rPr>
                  <w:rStyle w:val="ab"/>
                </w:rPr>
                <w:t>ОКТМО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0FF277" w14:textId="77777777" w:rsidR="00B90CD4" w:rsidRDefault="00B90CD4" w:rsidP="00B90CD4">
            <w:pPr>
              <w:pStyle w:val="ac"/>
            </w:pPr>
          </w:p>
        </w:tc>
      </w:tr>
      <w:tr w:rsidR="00B90CD4" w14:paraId="157C475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45D0" w14:textId="77777777" w:rsidR="00B90CD4" w:rsidRDefault="00293837" w:rsidP="00B90CD4">
            <w:pPr>
              <w:pStyle w:val="ad"/>
            </w:pPr>
            <w:hyperlink r:id="rId40" w:history="1">
              <w:r w:rsidR="00B90CD4">
                <w:rPr>
                  <w:rStyle w:val="ab"/>
                </w:rPr>
                <w:t>ОКОПФ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3C119B" w14:textId="77777777" w:rsidR="00B90CD4" w:rsidRDefault="00B90CD4" w:rsidP="00B90CD4">
            <w:pPr>
              <w:pStyle w:val="ac"/>
            </w:pPr>
          </w:p>
        </w:tc>
      </w:tr>
      <w:tr w:rsidR="00B90CD4" w14:paraId="6090322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5BE" w14:textId="77777777" w:rsidR="00B90CD4" w:rsidRDefault="00293837" w:rsidP="00B90CD4">
            <w:pPr>
              <w:pStyle w:val="ad"/>
            </w:pPr>
            <w:hyperlink r:id="rId41" w:history="1">
              <w:r w:rsidR="00B90CD4">
                <w:rPr>
                  <w:rStyle w:val="ab"/>
                </w:rPr>
                <w:t>ОКФС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AB16A3" w14:textId="77777777" w:rsidR="00B90CD4" w:rsidRDefault="00B90CD4" w:rsidP="00B90CD4">
            <w:pPr>
              <w:pStyle w:val="ac"/>
            </w:pPr>
          </w:p>
        </w:tc>
      </w:tr>
      <w:tr w:rsidR="00B90CD4" w14:paraId="425C91C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C5A" w14:textId="77777777" w:rsidR="00B90CD4" w:rsidRDefault="00B90CD4" w:rsidP="00B90CD4">
            <w:pPr>
              <w:pStyle w:val="ad"/>
            </w:pPr>
            <w:r>
              <w:t>Регистрация устава (номер и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7DE6B" w14:textId="77777777" w:rsidR="00B90CD4" w:rsidRDefault="00B90CD4" w:rsidP="00B90CD4">
            <w:pPr>
              <w:pStyle w:val="ac"/>
            </w:pPr>
          </w:p>
        </w:tc>
      </w:tr>
      <w:tr w:rsidR="00B90CD4" w14:paraId="31DDFFD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023" w14:textId="77777777" w:rsidR="00B90CD4" w:rsidRDefault="00B90CD4" w:rsidP="00B90CD4">
            <w:pPr>
              <w:pStyle w:val="ad"/>
            </w:pPr>
            <w:r>
              <w:t>Регистрация изменений в устав (номер и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7C4E8A" w14:textId="77777777" w:rsidR="00B90CD4" w:rsidRDefault="00B90CD4" w:rsidP="00B90CD4">
            <w:pPr>
              <w:pStyle w:val="ac"/>
            </w:pPr>
          </w:p>
        </w:tc>
      </w:tr>
      <w:tr w:rsidR="00B90CD4" w14:paraId="062C1F0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0C0" w14:textId="77777777" w:rsidR="00B90CD4" w:rsidRDefault="00B90CD4" w:rsidP="00B90CD4">
            <w:pPr>
              <w:pStyle w:val="ad"/>
            </w:pPr>
            <w:r>
              <w:t>Решение о назначении единичного исполнительного органа юридического лица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0580D3" w14:textId="77777777" w:rsidR="00B90CD4" w:rsidRDefault="00B90CD4" w:rsidP="00B90CD4">
            <w:pPr>
              <w:pStyle w:val="ac"/>
            </w:pPr>
          </w:p>
        </w:tc>
      </w:tr>
      <w:tr w:rsidR="00B90CD4" w14:paraId="1484F82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90B" w14:textId="77777777" w:rsidR="00B90CD4" w:rsidRDefault="00B90CD4" w:rsidP="00B90CD4">
            <w:pPr>
              <w:pStyle w:val="ad"/>
            </w:pPr>
            <w:r>
              <w:t>Срок действия трудового договора (лет)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352979" w14:textId="77777777" w:rsidR="00B90CD4" w:rsidRDefault="00B90CD4" w:rsidP="00B90CD4">
            <w:pPr>
              <w:pStyle w:val="ac"/>
            </w:pPr>
          </w:p>
        </w:tc>
      </w:tr>
      <w:tr w:rsidR="00B90CD4" w14:paraId="698ABED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B6E" w14:textId="77777777" w:rsidR="00B90CD4" w:rsidRDefault="00B90CD4" w:rsidP="00B90CD4">
            <w:pPr>
              <w:pStyle w:val="ad"/>
            </w:pPr>
            <w:r>
              <w:t>Дата заключения трудового договора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24B6EF" w14:textId="77777777" w:rsidR="00B90CD4" w:rsidRDefault="00B90CD4" w:rsidP="00B90CD4">
            <w:pPr>
              <w:pStyle w:val="ac"/>
            </w:pPr>
          </w:p>
        </w:tc>
      </w:tr>
      <w:tr w:rsidR="00B90CD4" w14:paraId="7EB8EC5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460" w14:textId="77777777" w:rsidR="00B90CD4" w:rsidRDefault="00B90CD4" w:rsidP="00B90CD4">
            <w:pPr>
              <w:pStyle w:val="ad"/>
            </w:pPr>
            <w:r>
              <w:t>Дата внесения изменений в трудовой договор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F6CAC" w14:textId="77777777" w:rsidR="00B90CD4" w:rsidRDefault="00B90CD4" w:rsidP="00B90CD4">
            <w:pPr>
              <w:pStyle w:val="ac"/>
            </w:pPr>
          </w:p>
        </w:tc>
      </w:tr>
      <w:tr w:rsidR="00B90CD4" w14:paraId="7A1E6C9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227" w14:textId="77777777" w:rsidR="00B90CD4" w:rsidRDefault="00B90CD4" w:rsidP="00B90CD4">
            <w:pPr>
              <w:pStyle w:val="ad"/>
            </w:pPr>
            <w:r>
              <w:t>Уставный капитал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6C55A4" w14:textId="77777777" w:rsidR="00B90CD4" w:rsidRDefault="00B90CD4" w:rsidP="00B90CD4">
            <w:pPr>
              <w:pStyle w:val="ac"/>
            </w:pPr>
          </w:p>
        </w:tc>
      </w:tr>
      <w:tr w:rsidR="00B90CD4" w14:paraId="19EB512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C92" w14:textId="77777777" w:rsidR="00B90CD4" w:rsidRDefault="00B90CD4" w:rsidP="00B90CD4">
            <w:pPr>
              <w:pStyle w:val="ad"/>
            </w:pPr>
            <w:r>
              <w:t>Среднесписочная численность работников (человек)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388FA4" w14:textId="77777777" w:rsidR="00B90CD4" w:rsidRDefault="00B90CD4" w:rsidP="00B90CD4">
            <w:pPr>
              <w:pStyle w:val="ac"/>
            </w:pPr>
          </w:p>
        </w:tc>
      </w:tr>
      <w:tr w:rsidR="00B90CD4" w14:paraId="167ACC6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4EC" w14:textId="77777777" w:rsidR="00B90CD4" w:rsidRDefault="00B90CD4" w:rsidP="00B90CD4">
            <w:pPr>
              <w:pStyle w:val="ad"/>
            </w:pPr>
            <w:r>
              <w:t xml:space="preserve">Представители </w:t>
            </w:r>
            <w:r w:rsidR="0061216B">
              <w:t xml:space="preserve">Чебоксарского муниципального округа </w:t>
            </w:r>
            <w:r>
              <w:t>Чувашской Республики в органах управления общества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8ADE31" w14:textId="77777777" w:rsidR="00B90CD4" w:rsidRDefault="00B90CD4" w:rsidP="00B90CD4">
            <w:pPr>
              <w:pStyle w:val="ac"/>
            </w:pPr>
          </w:p>
        </w:tc>
      </w:tr>
      <w:tr w:rsidR="00B90CD4" w14:paraId="3C80936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3A7" w14:textId="77777777" w:rsidR="00B90CD4" w:rsidRDefault="00B90CD4" w:rsidP="00B90CD4">
            <w:pPr>
              <w:pStyle w:val="ad"/>
            </w:pPr>
            <w:r>
              <w:t>Сведения о применении специального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95E50B" w14:textId="77777777" w:rsidR="00B90CD4" w:rsidRDefault="00B90CD4" w:rsidP="00B90CD4">
            <w:pPr>
              <w:pStyle w:val="ac"/>
            </w:pPr>
          </w:p>
        </w:tc>
      </w:tr>
      <w:tr w:rsidR="00B90CD4" w14:paraId="09AEDBF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407" w14:textId="77777777" w:rsidR="00B90CD4" w:rsidRDefault="00B90CD4" w:rsidP="00B90CD4">
            <w:pPr>
              <w:pStyle w:val="ad"/>
            </w:pPr>
            <w:r>
              <w:t xml:space="preserve">Документы-основания применения специального </w:t>
            </w:r>
            <w:r>
              <w:lastRenderedPageBreak/>
              <w:t>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0FBC12" w14:textId="77777777" w:rsidR="00B90CD4" w:rsidRDefault="00B90CD4" w:rsidP="00B90CD4">
            <w:pPr>
              <w:pStyle w:val="ac"/>
            </w:pPr>
          </w:p>
        </w:tc>
      </w:tr>
      <w:tr w:rsidR="00B90CD4" w14:paraId="21E5473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CB5" w14:textId="77777777" w:rsidR="00B90CD4" w:rsidRDefault="00B90CD4" w:rsidP="00B90CD4">
            <w:pPr>
              <w:pStyle w:val="ad"/>
            </w:pPr>
            <w:r>
              <w:t>Сведения о применении процедур банкротства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6EE8CA" w14:textId="77777777" w:rsidR="00B90CD4" w:rsidRDefault="00B90CD4" w:rsidP="00B90CD4">
            <w:pPr>
              <w:pStyle w:val="ac"/>
            </w:pPr>
          </w:p>
        </w:tc>
      </w:tr>
    </w:tbl>
    <w:p w14:paraId="73EA5E99" w14:textId="77777777" w:rsidR="00B90CD4" w:rsidRDefault="00B90CD4" w:rsidP="00B90CD4"/>
    <w:p w14:paraId="013C0E52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_________________________ _______ __________ _______________</w:t>
      </w:r>
    </w:p>
    <w:p w14:paraId="77FE014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(наименование хозяйственного общества) (дата) (подпись)   (расшифровка</w:t>
      </w:r>
    </w:p>
    <w:p w14:paraId="6684086A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подписи)</w:t>
      </w:r>
    </w:p>
    <w:p w14:paraId="7243A70B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A3D016C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55248070" w14:textId="216C6EB1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7460304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292A4EE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57226FE7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2D3C6F97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BC549" w14:textId="77777777" w:rsidR="00B90CD4" w:rsidRDefault="00B90CD4" w:rsidP="00B90CD4">
            <w:pPr>
              <w:pStyle w:val="ac"/>
              <w:jc w:val="center"/>
            </w:pPr>
            <w:bookmarkStart w:id="100" w:name="sub_3400"/>
            <w:r>
              <w:t>Форма 3.4</w:t>
            </w:r>
            <w:bookmarkEnd w:id="100"/>
          </w:p>
        </w:tc>
      </w:tr>
      <w:tr w:rsidR="00B90CD4" w14:paraId="2D92E297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1C72E" w14:textId="77777777" w:rsidR="00B90CD4" w:rsidRDefault="00B90CD4" w:rsidP="0061216B">
            <w:pPr>
              <w:pStyle w:val="ac"/>
              <w:jc w:val="center"/>
            </w:pPr>
            <w:r>
              <w:t xml:space="preserve">Раздел 3. Сведения о лицах, обладающих правами на муниципальное имущество </w:t>
            </w:r>
            <w:r w:rsidR="0061216B">
              <w:t xml:space="preserve">Чебоксарского муниципального округа </w:t>
            </w:r>
            <w:r>
              <w:t>Чувашской Республики и сведениями о нем</w:t>
            </w:r>
          </w:p>
        </w:tc>
      </w:tr>
      <w:tr w:rsidR="00B90CD4" w14:paraId="0E802571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B7B25" w14:textId="77777777" w:rsidR="00B90CD4" w:rsidRDefault="00B90CD4" w:rsidP="00B90CD4">
            <w:pPr>
              <w:pStyle w:val="ac"/>
              <w:jc w:val="center"/>
            </w:pPr>
            <w:r>
              <w:t>Подраздел 3.4. Сведения об иных лицах, в пользу которых установлены ограничения (обременения) вещных прав на объекты учета</w:t>
            </w:r>
          </w:p>
        </w:tc>
      </w:tr>
      <w:tr w:rsidR="00B90CD4" w14:paraId="76125A5D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2236" w14:textId="77777777" w:rsidR="00B90CD4" w:rsidRDefault="00B90CD4" w:rsidP="00B90CD4">
            <w:pPr>
              <w:pStyle w:val="ac"/>
              <w:jc w:val="center"/>
            </w:pPr>
            <w:r>
              <w:t>ИНОЕ ЛИЦО, В ПОЛЬЗУ КОТОРОГО УСТАНОВЛЕНО ОГРАНИЧЕНИЕ (ОБРЕМЕНЕНИЕ) ВЕЩНОГО ПРАВА НА ОБЪЕКТ УЧЕТА</w:t>
            </w:r>
          </w:p>
        </w:tc>
      </w:tr>
      <w:tr w:rsidR="00B90CD4" w14:paraId="2D40551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F71" w14:textId="77777777" w:rsidR="00B90CD4" w:rsidRDefault="00B90CD4" w:rsidP="00B90CD4">
            <w:pPr>
              <w:pStyle w:val="ad"/>
            </w:pPr>
            <w:r>
              <w:t>Полное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EE7D0E" w14:textId="77777777" w:rsidR="00B90CD4" w:rsidRDefault="00B90CD4" w:rsidP="00B90CD4">
            <w:pPr>
              <w:pStyle w:val="ac"/>
            </w:pPr>
          </w:p>
        </w:tc>
      </w:tr>
      <w:tr w:rsidR="00B90CD4" w14:paraId="3476ACC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08A" w14:textId="77777777" w:rsidR="00B90CD4" w:rsidRDefault="00B90CD4" w:rsidP="00B90CD4">
            <w:pPr>
              <w:pStyle w:val="ad"/>
            </w:pPr>
            <w:r>
              <w:t>Сокращенное наименование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060EE7" w14:textId="77777777" w:rsidR="00B90CD4" w:rsidRDefault="00B90CD4" w:rsidP="00B90CD4">
            <w:pPr>
              <w:pStyle w:val="ac"/>
            </w:pPr>
          </w:p>
        </w:tc>
      </w:tr>
      <w:tr w:rsidR="00B90CD4" w14:paraId="3F8D445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79B" w14:textId="77777777" w:rsidR="00B90CD4" w:rsidRDefault="00B90CD4" w:rsidP="00B90CD4">
            <w:pPr>
              <w:pStyle w:val="ad"/>
            </w:pPr>
            <w:r>
              <w:t>Адрес (юридический)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2F52ED" w14:textId="77777777" w:rsidR="00B90CD4" w:rsidRDefault="00B90CD4" w:rsidP="00B90CD4">
            <w:pPr>
              <w:pStyle w:val="ac"/>
            </w:pPr>
          </w:p>
        </w:tc>
      </w:tr>
      <w:tr w:rsidR="00B90CD4" w14:paraId="447A13E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2FF" w14:textId="77777777" w:rsidR="00B90CD4" w:rsidRDefault="00B90CD4" w:rsidP="00B90CD4">
            <w:pPr>
              <w:pStyle w:val="ad"/>
            </w:pPr>
            <w:r>
              <w:t>Адрес (почтовый)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799C9E" w14:textId="77777777" w:rsidR="00B90CD4" w:rsidRDefault="00B90CD4" w:rsidP="00B90CD4">
            <w:pPr>
              <w:pStyle w:val="ac"/>
            </w:pPr>
          </w:p>
        </w:tc>
      </w:tr>
      <w:tr w:rsidR="00B90CD4" w14:paraId="5943EF0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2E5" w14:textId="77777777" w:rsidR="00B90CD4" w:rsidRDefault="00B90CD4" w:rsidP="00B90CD4">
            <w:pPr>
              <w:pStyle w:val="ad"/>
            </w:pPr>
            <w:r>
              <w:t>Фамилия, имя, отчество (последнее - при наличии) руководителя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24EA79" w14:textId="77777777" w:rsidR="00B90CD4" w:rsidRDefault="00B90CD4" w:rsidP="00B90CD4">
            <w:pPr>
              <w:pStyle w:val="ac"/>
            </w:pPr>
          </w:p>
        </w:tc>
      </w:tr>
      <w:tr w:rsidR="00B90CD4" w14:paraId="6832D8A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643" w14:textId="77777777" w:rsidR="00B90CD4" w:rsidRDefault="00B90CD4" w:rsidP="00B90CD4">
            <w:pPr>
              <w:pStyle w:val="ad"/>
            </w:pPr>
            <w:r>
              <w:t>Телефон, факс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9AF196" w14:textId="77777777" w:rsidR="00B90CD4" w:rsidRDefault="00B90CD4" w:rsidP="00B90CD4">
            <w:pPr>
              <w:pStyle w:val="ac"/>
            </w:pPr>
          </w:p>
        </w:tc>
      </w:tr>
      <w:tr w:rsidR="00B90CD4" w14:paraId="55B0B2B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A8F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A63E4D" w14:textId="77777777" w:rsidR="00B90CD4" w:rsidRDefault="00B90CD4" w:rsidP="00B90CD4">
            <w:pPr>
              <w:pStyle w:val="ac"/>
            </w:pPr>
          </w:p>
        </w:tc>
      </w:tr>
      <w:tr w:rsidR="00B90CD4" w14:paraId="684922F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848" w14:textId="77777777" w:rsidR="00B90CD4" w:rsidRDefault="00B90CD4" w:rsidP="00B90CD4">
            <w:pPr>
              <w:pStyle w:val="ad"/>
            </w:pPr>
            <w:r>
              <w:t>Дата государственной регистрации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D2C7D6" w14:textId="77777777" w:rsidR="00B90CD4" w:rsidRDefault="00B90CD4" w:rsidP="00B90CD4">
            <w:pPr>
              <w:pStyle w:val="ac"/>
            </w:pPr>
          </w:p>
        </w:tc>
      </w:tr>
      <w:tr w:rsidR="00B90CD4" w14:paraId="2AF49F6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5AF" w14:textId="77777777" w:rsidR="00B90CD4" w:rsidRDefault="00B90CD4" w:rsidP="00B90CD4">
            <w:pPr>
              <w:pStyle w:val="ad"/>
            </w:pPr>
            <w:r>
              <w:t>ИНН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B70983" w14:textId="77777777" w:rsidR="00B90CD4" w:rsidRDefault="00B90CD4" w:rsidP="00B90CD4">
            <w:pPr>
              <w:pStyle w:val="ac"/>
            </w:pPr>
          </w:p>
        </w:tc>
      </w:tr>
      <w:tr w:rsidR="00B90CD4" w14:paraId="777EC45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6AB" w14:textId="77777777" w:rsidR="00B90CD4" w:rsidRDefault="00B90CD4" w:rsidP="00B90CD4">
            <w:pPr>
              <w:pStyle w:val="ad"/>
            </w:pPr>
            <w:r>
              <w:t>КПП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D66F76" w14:textId="77777777" w:rsidR="00B90CD4" w:rsidRDefault="00B90CD4" w:rsidP="00B90CD4">
            <w:pPr>
              <w:pStyle w:val="ac"/>
            </w:pPr>
          </w:p>
        </w:tc>
      </w:tr>
      <w:tr w:rsidR="00B90CD4" w14:paraId="57EF870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8C7" w14:textId="77777777" w:rsidR="00B90CD4" w:rsidRDefault="00293837" w:rsidP="00B90CD4">
            <w:pPr>
              <w:pStyle w:val="ad"/>
            </w:pPr>
            <w:hyperlink r:id="rId42" w:history="1">
              <w:r w:rsidR="00B90CD4">
                <w:rPr>
                  <w:rStyle w:val="ab"/>
                </w:rPr>
                <w:t>ОКОГУ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DDB82D" w14:textId="77777777" w:rsidR="00B90CD4" w:rsidRDefault="00B90CD4" w:rsidP="00B90CD4">
            <w:pPr>
              <w:pStyle w:val="ac"/>
            </w:pPr>
          </w:p>
        </w:tc>
      </w:tr>
      <w:tr w:rsidR="00B90CD4" w14:paraId="42FB7A6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BAB" w14:textId="77777777" w:rsidR="00B90CD4" w:rsidRDefault="00B90CD4" w:rsidP="00B90CD4">
            <w:pPr>
              <w:pStyle w:val="ad"/>
            </w:pPr>
            <w:r>
              <w:t>ОКПО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5B3B37" w14:textId="77777777" w:rsidR="00B90CD4" w:rsidRDefault="00B90CD4" w:rsidP="00B90CD4">
            <w:pPr>
              <w:pStyle w:val="ac"/>
            </w:pPr>
          </w:p>
        </w:tc>
      </w:tr>
      <w:tr w:rsidR="00B90CD4" w14:paraId="7A04EC0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D6E" w14:textId="77777777" w:rsidR="00B90CD4" w:rsidRDefault="00293837" w:rsidP="00B90CD4">
            <w:pPr>
              <w:pStyle w:val="ad"/>
            </w:pPr>
            <w:hyperlink r:id="rId43" w:history="1">
              <w:r w:rsidR="00B90CD4">
                <w:rPr>
                  <w:rStyle w:val="ab"/>
                </w:rPr>
                <w:t>ОКВЭД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DFC7E8" w14:textId="77777777" w:rsidR="00B90CD4" w:rsidRDefault="00B90CD4" w:rsidP="00B90CD4">
            <w:pPr>
              <w:pStyle w:val="ac"/>
            </w:pPr>
          </w:p>
        </w:tc>
      </w:tr>
      <w:tr w:rsidR="00B90CD4" w14:paraId="279618F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6E4" w14:textId="77777777" w:rsidR="00B90CD4" w:rsidRDefault="00293837" w:rsidP="00B90CD4">
            <w:pPr>
              <w:pStyle w:val="ad"/>
            </w:pPr>
            <w:hyperlink r:id="rId44" w:history="1">
              <w:r w:rsidR="00B90CD4">
                <w:rPr>
                  <w:rStyle w:val="ab"/>
                </w:rPr>
                <w:t>ОКАТО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A69B07" w14:textId="77777777" w:rsidR="00B90CD4" w:rsidRDefault="00B90CD4" w:rsidP="00B90CD4">
            <w:pPr>
              <w:pStyle w:val="ac"/>
            </w:pPr>
          </w:p>
        </w:tc>
      </w:tr>
      <w:tr w:rsidR="00B90CD4" w14:paraId="2B9C19A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34A" w14:textId="77777777" w:rsidR="00B90CD4" w:rsidRDefault="00293837" w:rsidP="00B90CD4">
            <w:pPr>
              <w:pStyle w:val="ad"/>
            </w:pPr>
            <w:hyperlink r:id="rId45" w:history="1">
              <w:r w:rsidR="00B90CD4">
                <w:rPr>
                  <w:rStyle w:val="ab"/>
                </w:rPr>
                <w:t>ОКТМО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0D0C42" w14:textId="77777777" w:rsidR="00B90CD4" w:rsidRDefault="00B90CD4" w:rsidP="00B90CD4">
            <w:pPr>
              <w:pStyle w:val="ac"/>
            </w:pPr>
          </w:p>
        </w:tc>
      </w:tr>
      <w:tr w:rsidR="00B90CD4" w14:paraId="310F644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8DC" w14:textId="77777777" w:rsidR="00B90CD4" w:rsidRDefault="00293837" w:rsidP="00B90CD4">
            <w:pPr>
              <w:pStyle w:val="ad"/>
            </w:pPr>
            <w:hyperlink r:id="rId46" w:history="1">
              <w:r w:rsidR="00B90CD4">
                <w:rPr>
                  <w:rStyle w:val="ab"/>
                </w:rPr>
                <w:t>ОКОПФ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64B31" w14:textId="77777777" w:rsidR="00B90CD4" w:rsidRDefault="00B90CD4" w:rsidP="00B90CD4">
            <w:pPr>
              <w:pStyle w:val="ac"/>
            </w:pPr>
          </w:p>
        </w:tc>
      </w:tr>
      <w:tr w:rsidR="00B90CD4" w14:paraId="4276DD5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A97" w14:textId="77777777" w:rsidR="00B90CD4" w:rsidRDefault="00293837" w:rsidP="00B90CD4">
            <w:pPr>
              <w:pStyle w:val="ad"/>
            </w:pPr>
            <w:hyperlink r:id="rId47" w:history="1">
              <w:r w:rsidR="00B90CD4">
                <w:rPr>
                  <w:rStyle w:val="ab"/>
                </w:rPr>
                <w:t>ОКФС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16D1AD" w14:textId="77777777" w:rsidR="00B90CD4" w:rsidRDefault="00B90CD4" w:rsidP="00B90CD4">
            <w:pPr>
              <w:pStyle w:val="ac"/>
            </w:pPr>
          </w:p>
        </w:tc>
      </w:tr>
      <w:tr w:rsidR="00B90CD4" w14:paraId="50F4D8A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0C7" w14:textId="77777777" w:rsidR="00B90CD4" w:rsidRDefault="00B90CD4" w:rsidP="00B90CD4">
            <w:pPr>
              <w:pStyle w:val="ad"/>
            </w:pPr>
            <w:r>
              <w:t>Регистрация устава (номер и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F16D24" w14:textId="77777777" w:rsidR="00B90CD4" w:rsidRDefault="00B90CD4" w:rsidP="00B90CD4">
            <w:pPr>
              <w:pStyle w:val="ac"/>
            </w:pPr>
          </w:p>
        </w:tc>
      </w:tr>
      <w:tr w:rsidR="00B90CD4" w14:paraId="4F512D3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2C0" w14:textId="77777777" w:rsidR="00B90CD4" w:rsidRDefault="00B90CD4" w:rsidP="00B90CD4">
            <w:pPr>
              <w:pStyle w:val="ad"/>
            </w:pPr>
            <w:r>
              <w:t>Регистрация изменений в устав (номер и дата)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FB64B" w14:textId="77777777" w:rsidR="00B90CD4" w:rsidRDefault="00B90CD4" w:rsidP="00B90CD4">
            <w:pPr>
              <w:pStyle w:val="ac"/>
            </w:pPr>
          </w:p>
        </w:tc>
      </w:tr>
      <w:tr w:rsidR="00B90CD4" w14:paraId="43118FB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C3D" w14:textId="77777777" w:rsidR="00B90CD4" w:rsidRDefault="00B90CD4" w:rsidP="00B90CD4">
            <w:pPr>
              <w:pStyle w:val="ad"/>
            </w:pPr>
            <w:r>
              <w:t>Решение о назначении единичного исполнительного органа юридического лица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510AA0" w14:textId="77777777" w:rsidR="00B90CD4" w:rsidRDefault="00B90CD4" w:rsidP="00B90CD4">
            <w:pPr>
              <w:pStyle w:val="ac"/>
            </w:pPr>
          </w:p>
        </w:tc>
      </w:tr>
      <w:tr w:rsidR="00B90CD4" w14:paraId="06CE472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9EB" w14:textId="77777777" w:rsidR="00B90CD4" w:rsidRDefault="00B90CD4" w:rsidP="00B90CD4">
            <w:pPr>
              <w:pStyle w:val="ad"/>
            </w:pPr>
            <w:r>
              <w:t>Срок действия трудового договора (лет)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88D132" w14:textId="77777777" w:rsidR="00B90CD4" w:rsidRDefault="00B90CD4" w:rsidP="00B90CD4">
            <w:pPr>
              <w:pStyle w:val="ac"/>
            </w:pPr>
          </w:p>
        </w:tc>
      </w:tr>
      <w:tr w:rsidR="00B90CD4" w14:paraId="6995727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549" w14:textId="77777777" w:rsidR="00B90CD4" w:rsidRDefault="00B90CD4" w:rsidP="00B90CD4">
            <w:pPr>
              <w:pStyle w:val="ad"/>
            </w:pPr>
            <w:r>
              <w:t>Дата заключения трудового договора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73767C" w14:textId="77777777" w:rsidR="00B90CD4" w:rsidRDefault="00B90CD4" w:rsidP="00B90CD4">
            <w:pPr>
              <w:pStyle w:val="ac"/>
            </w:pPr>
          </w:p>
        </w:tc>
      </w:tr>
      <w:tr w:rsidR="00B90CD4" w14:paraId="732DC3B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14B" w14:textId="77777777" w:rsidR="00B90CD4" w:rsidRDefault="00B90CD4" w:rsidP="00B90CD4">
            <w:pPr>
              <w:pStyle w:val="ad"/>
            </w:pPr>
            <w:r>
              <w:t>Дата внесения изменений в трудовой договор с руководителем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450718" w14:textId="77777777" w:rsidR="00B90CD4" w:rsidRDefault="00B90CD4" w:rsidP="00B90CD4">
            <w:pPr>
              <w:pStyle w:val="ac"/>
            </w:pPr>
          </w:p>
        </w:tc>
      </w:tr>
      <w:tr w:rsidR="00B90CD4" w14:paraId="450DF20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C76" w14:textId="77777777" w:rsidR="00B90CD4" w:rsidRDefault="00B90CD4" w:rsidP="00B90CD4">
            <w:pPr>
              <w:pStyle w:val="ad"/>
            </w:pPr>
            <w:r>
              <w:t>Уставный капитал (рублей)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7CEFF3" w14:textId="77777777" w:rsidR="00B90CD4" w:rsidRDefault="00B90CD4" w:rsidP="00B90CD4">
            <w:pPr>
              <w:pStyle w:val="ac"/>
            </w:pPr>
          </w:p>
        </w:tc>
      </w:tr>
      <w:tr w:rsidR="00B90CD4" w14:paraId="46AE0AD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B96" w14:textId="77777777" w:rsidR="00B90CD4" w:rsidRDefault="00B90CD4" w:rsidP="00B90CD4">
            <w:pPr>
              <w:pStyle w:val="ad"/>
            </w:pPr>
            <w:r>
              <w:t>Среднесписочная численность работников (человек)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31198E" w14:textId="77777777" w:rsidR="00B90CD4" w:rsidRDefault="00B90CD4" w:rsidP="00B90CD4">
            <w:pPr>
              <w:pStyle w:val="ac"/>
            </w:pPr>
          </w:p>
        </w:tc>
      </w:tr>
      <w:tr w:rsidR="00B90CD4" w14:paraId="4A721DB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08A" w14:textId="77777777" w:rsidR="00B90CD4" w:rsidRDefault="00B90CD4" w:rsidP="00B90CD4">
            <w:pPr>
              <w:pStyle w:val="ad"/>
            </w:pPr>
            <w:r>
              <w:t xml:space="preserve">Представители </w:t>
            </w:r>
            <w:r w:rsidR="0061216B">
              <w:t xml:space="preserve">Чебоксарского муниципального округа </w:t>
            </w:r>
            <w:r>
              <w:t xml:space="preserve">Чувашской Республики в органах </w:t>
            </w:r>
            <w:r>
              <w:lastRenderedPageBreak/>
              <w:t>управления общества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A0516" w14:textId="77777777" w:rsidR="00B90CD4" w:rsidRDefault="00B90CD4" w:rsidP="00B90CD4">
            <w:pPr>
              <w:pStyle w:val="ac"/>
            </w:pPr>
          </w:p>
        </w:tc>
      </w:tr>
      <w:tr w:rsidR="00B90CD4" w14:paraId="4D0FE2C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815" w14:textId="77777777" w:rsidR="00B90CD4" w:rsidRDefault="00B90CD4" w:rsidP="00B90CD4">
            <w:pPr>
              <w:pStyle w:val="ad"/>
            </w:pPr>
            <w:r>
              <w:t>Сведения о применении специального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3C081B" w14:textId="77777777" w:rsidR="00B90CD4" w:rsidRDefault="00B90CD4" w:rsidP="00B90CD4">
            <w:pPr>
              <w:pStyle w:val="ac"/>
            </w:pPr>
          </w:p>
        </w:tc>
      </w:tr>
      <w:tr w:rsidR="00B90CD4" w14:paraId="1A08491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681" w14:textId="77777777" w:rsidR="00B90CD4" w:rsidRDefault="00B90CD4" w:rsidP="00B90CD4">
            <w:pPr>
              <w:pStyle w:val="ad"/>
            </w:pPr>
            <w:r>
              <w:t>Документы-основания применения специального права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7B3761" w14:textId="77777777" w:rsidR="00B90CD4" w:rsidRDefault="00B90CD4" w:rsidP="00B90CD4">
            <w:pPr>
              <w:pStyle w:val="ac"/>
            </w:pPr>
          </w:p>
        </w:tc>
      </w:tr>
      <w:tr w:rsidR="00B90CD4" w14:paraId="40DAF93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B26" w14:textId="77777777" w:rsidR="00B90CD4" w:rsidRDefault="00B90CD4" w:rsidP="00B90CD4">
            <w:pPr>
              <w:pStyle w:val="ad"/>
            </w:pPr>
            <w:r>
              <w:t>Сведения о применении процедур банкротства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C35D30" w14:textId="77777777" w:rsidR="00B90CD4" w:rsidRDefault="00B90CD4" w:rsidP="00B90CD4">
            <w:pPr>
              <w:pStyle w:val="ac"/>
            </w:pPr>
          </w:p>
        </w:tc>
      </w:tr>
    </w:tbl>
    <w:p w14:paraId="2B9799B5" w14:textId="77777777" w:rsidR="00B90CD4" w:rsidRDefault="00B90CD4" w:rsidP="00B90CD4"/>
    <w:p w14:paraId="71F08FB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34C64CF4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3682EEA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DAE5DFD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40FE2CA1" w14:textId="45587393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7202E923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74B6DCF2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6472C39" w14:textId="6D569EDF" w:rsidR="00B90CD4" w:rsidRDefault="00B90CD4" w:rsidP="00B90CD4"/>
    <w:p w14:paraId="2F19D45D" w14:textId="0CF4B74D" w:rsidR="009B31E2" w:rsidRDefault="009B31E2" w:rsidP="00B90CD4"/>
    <w:p w14:paraId="2328AB57" w14:textId="6A41DC14" w:rsidR="009B31E2" w:rsidRDefault="009B31E2" w:rsidP="00B90CD4"/>
    <w:p w14:paraId="7BA4E34C" w14:textId="7FB0DA5C" w:rsidR="009B31E2" w:rsidRDefault="009B31E2" w:rsidP="00B90CD4"/>
    <w:p w14:paraId="3EB5F016" w14:textId="4D0305F7" w:rsidR="009B31E2" w:rsidRDefault="009B31E2" w:rsidP="00B90CD4"/>
    <w:p w14:paraId="0808A0C9" w14:textId="4E0D0082" w:rsidR="00806E62" w:rsidRDefault="00806E62" w:rsidP="00B90CD4"/>
    <w:p w14:paraId="63D94B9F" w14:textId="77777777" w:rsidR="00806E62" w:rsidRDefault="00806E62" w:rsidP="00B90CD4"/>
    <w:p w14:paraId="73836A34" w14:textId="138E5065" w:rsidR="009B31E2" w:rsidRDefault="009B31E2" w:rsidP="00B90CD4"/>
    <w:p w14:paraId="55AEDDC6" w14:textId="072FE294" w:rsidR="009B31E2" w:rsidRDefault="009B31E2" w:rsidP="00B90CD4"/>
    <w:p w14:paraId="531406DB" w14:textId="4257D726" w:rsidR="00293837" w:rsidRDefault="00293837" w:rsidP="00B90CD4"/>
    <w:p w14:paraId="3EE5B39B" w14:textId="0D28233E" w:rsidR="00293837" w:rsidRDefault="00293837" w:rsidP="00B90CD4"/>
    <w:p w14:paraId="57DCC482" w14:textId="4B6B97E7" w:rsidR="00293837" w:rsidRDefault="00293837" w:rsidP="00B90CD4"/>
    <w:p w14:paraId="79AF493D" w14:textId="54999E92" w:rsidR="00293837" w:rsidRDefault="00293837" w:rsidP="00B90CD4"/>
    <w:p w14:paraId="24653928" w14:textId="5A4E7F82" w:rsidR="00293837" w:rsidRDefault="00293837" w:rsidP="00B90CD4"/>
    <w:p w14:paraId="107E7F1D" w14:textId="5FDF29B0" w:rsidR="00293837" w:rsidRDefault="00293837" w:rsidP="00B90CD4"/>
    <w:p w14:paraId="0F4F40F2" w14:textId="6E7B4EFD" w:rsidR="00293837" w:rsidRDefault="00293837" w:rsidP="00B90CD4"/>
    <w:p w14:paraId="0B924044" w14:textId="04B82A07" w:rsidR="00293837" w:rsidRDefault="00293837" w:rsidP="00B90CD4"/>
    <w:p w14:paraId="2831004C" w14:textId="7AE52E76" w:rsidR="00293837" w:rsidRDefault="00293837" w:rsidP="00B90CD4"/>
    <w:p w14:paraId="45345050" w14:textId="02F9F930" w:rsidR="00293837" w:rsidRDefault="00293837" w:rsidP="00B90CD4"/>
    <w:p w14:paraId="4AD95E09" w14:textId="0FF95093" w:rsidR="00293837" w:rsidRDefault="00293837" w:rsidP="00B90CD4"/>
    <w:p w14:paraId="6A94BE96" w14:textId="6760809E" w:rsidR="00293837" w:rsidRDefault="00293837" w:rsidP="00B90CD4"/>
    <w:p w14:paraId="7C331E76" w14:textId="502498BE" w:rsidR="00293837" w:rsidRDefault="00293837" w:rsidP="00B90CD4"/>
    <w:p w14:paraId="27047EE0" w14:textId="728426A5" w:rsidR="00293837" w:rsidRDefault="00293837" w:rsidP="00B90CD4"/>
    <w:p w14:paraId="52CB8EE3" w14:textId="6635798C" w:rsidR="00293837" w:rsidRDefault="00293837" w:rsidP="00B90CD4"/>
    <w:p w14:paraId="2C84DCF5" w14:textId="001D6877" w:rsidR="00293837" w:rsidRDefault="00293837" w:rsidP="00B90CD4"/>
    <w:p w14:paraId="033D5F52" w14:textId="647E8835" w:rsidR="00293837" w:rsidRDefault="00293837" w:rsidP="00B90CD4"/>
    <w:p w14:paraId="653C430A" w14:textId="53E4C2D4" w:rsidR="00293837" w:rsidRDefault="00293837" w:rsidP="00B90CD4"/>
    <w:p w14:paraId="0A1323F3" w14:textId="1B56C818" w:rsidR="00293837" w:rsidRDefault="00293837" w:rsidP="00B90CD4"/>
    <w:p w14:paraId="6B46F7A4" w14:textId="77777777" w:rsidR="00293837" w:rsidRDefault="00293837" w:rsidP="00B90CD4"/>
    <w:p w14:paraId="13784760" w14:textId="77777777" w:rsidR="0061216B" w:rsidRPr="00806E62" w:rsidRDefault="0061216B" w:rsidP="009B31E2">
      <w:pPr>
        <w:jc w:val="right"/>
        <w:rPr>
          <w:rStyle w:val="aa"/>
          <w:rFonts w:ascii="Times New Roman" w:hAnsi="Times New Roman"/>
          <w:bCs w:val="0"/>
          <w:sz w:val="24"/>
          <w:szCs w:val="24"/>
        </w:rPr>
      </w:pPr>
      <w:r>
        <w:rPr>
          <w:rStyle w:val="aa"/>
          <w:bCs w:val="0"/>
        </w:rPr>
        <w:lastRenderedPageBreak/>
        <w:t xml:space="preserve">                                                                              </w:t>
      </w:r>
      <w:r w:rsidRPr="00806E62">
        <w:rPr>
          <w:rStyle w:val="aa"/>
          <w:rFonts w:ascii="Times New Roman" w:hAnsi="Times New Roman"/>
          <w:bCs w:val="0"/>
          <w:sz w:val="24"/>
          <w:szCs w:val="24"/>
        </w:rPr>
        <w:t>Приложение №</w:t>
      </w:r>
      <w:r w:rsidR="00B90CD4" w:rsidRPr="00806E62">
        <w:rPr>
          <w:rStyle w:val="aa"/>
          <w:rFonts w:ascii="Times New Roman" w:hAnsi="Times New Roman"/>
          <w:bCs w:val="0"/>
          <w:sz w:val="24"/>
          <w:szCs w:val="24"/>
        </w:rPr>
        <w:t> 2</w:t>
      </w:r>
      <w:r w:rsidR="00B90CD4" w:rsidRPr="00806E62">
        <w:rPr>
          <w:rStyle w:val="aa"/>
          <w:rFonts w:ascii="Times New Roman" w:hAnsi="Times New Roman"/>
          <w:bCs w:val="0"/>
          <w:sz w:val="24"/>
          <w:szCs w:val="24"/>
        </w:rPr>
        <w:br/>
      </w:r>
      <w:r w:rsidRPr="00806E62">
        <w:rPr>
          <w:rStyle w:val="aa"/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</w:t>
      </w:r>
      <w:r w:rsidRPr="00806E62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806E62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Положению</w:t>
        </w:r>
      </w:hyperlink>
      <w:r w:rsidRPr="00806E62">
        <w:rPr>
          <w:rStyle w:val="aa"/>
          <w:rFonts w:ascii="Times New Roman" w:hAnsi="Times New Roman"/>
          <w:bCs w:val="0"/>
          <w:sz w:val="24"/>
          <w:szCs w:val="24"/>
        </w:rPr>
        <w:t xml:space="preserve"> об учете муниципального</w:t>
      </w:r>
      <w:r w:rsidRPr="00806E62">
        <w:rPr>
          <w:rStyle w:val="aa"/>
          <w:rFonts w:ascii="Times New Roman" w:hAnsi="Times New Roman"/>
          <w:bCs w:val="0"/>
          <w:sz w:val="24"/>
          <w:szCs w:val="24"/>
        </w:rPr>
        <w:br/>
        <w:t xml:space="preserve">                                                                 имущества Чебоксарского муниципального      </w:t>
      </w:r>
    </w:p>
    <w:p w14:paraId="06A8BB89" w14:textId="5D31F821" w:rsidR="0061216B" w:rsidRPr="00806E62" w:rsidRDefault="0061216B" w:rsidP="009B31E2">
      <w:pPr>
        <w:jc w:val="right"/>
        <w:rPr>
          <w:rFonts w:ascii="Times New Roman" w:hAnsi="Times New Roman"/>
          <w:b/>
          <w:color w:val="26282F"/>
          <w:sz w:val="24"/>
          <w:szCs w:val="24"/>
        </w:rPr>
      </w:pPr>
      <w:r w:rsidRPr="00806E62">
        <w:rPr>
          <w:rStyle w:val="aa"/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округа Чувашской Республики </w:t>
      </w:r>
    </w:p>
    <w:p w14:paraId="122F3A35" w14:textId="77777777" w:rsidR="00B90CD4" w:rsidRDefault="00B90CD4" w:rsidP="00B90CD4">
      <w:pPr>
        <w:jc w:val="right"/>
      </w:pPr>
    </w:p>
    <w:p w14:paraId="38D8C903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0E860206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4560C" w14:textId="77777777" w:rsidR="00B90CD4" w:rsidRDefault="00B90CD4" w:rsidP="00B90CD4">
            <w:pPr>
              <w:pStyle w:val="ac"/>
              <w:jc w:val="center"/>
            </w:pPr>
            <w:r>
              <w:t>Форма</w:t>
            </w:r>
          </w:p>
        </w:tc>
      </w:tr>
      <w:tr w:rsidR="00B90CD4" w14:paraId="48F6E045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856CD" w14:textId="77777777" w:rsidR="00B90CD4" w:rsidRDefault="00B90CD4" w:rsidP="00B90CD4">
            <w:pPr>
              <w:pStyle w:val="ac"/>
            </w:pPr>
            <w:r>
              <w:t>Подраздел ______</w:t>
            </w:r>
          </w:p>
        </w:tc>
      </w:tr>
      <w:tr w:rsidR="00B90CD4" w14:paraId="13AF4667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6A330" w14:textId="77777777" w:rsidR="00B90CD4" w:rsidRDefault="00B90CD4" w:rsidP="00B90CD4">
            <w:pPr>
              <w:pStyle w:val="ac"/>
              <w:jc w:val="center"/>
            </w:pPr>
            <w:r>
              <w:t>ЗАПИСЬ ОБ ИЗМЕНЕНИЯХ СВЕДЕНИЙ ОБ ОБЪЕКТЕ УЧЕТА</w:t>
            </w:r>
            <w:hyperlink w:anchor="sub_22221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4E4B3A2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C885A" w14:textId="77777777" w:rsidR="0061216B" w:rsidRDefault="00B90CD4" w:rsidP="0061216B">
            <w:pPr>
              <w:pStyle w:val="ac"/>
              <w:jc w:val="center"/>
            </w:pPr>
            <w:r>
              <w:t xml:space="preserve">Данные реестра муниципального имущества Чебоксарского </w:t>
            </w:r>
            <w:r w:rsidR="0061216B">
              <w:t>муниципального округа</w:t>
            </w:r>
          </w:p>
          <w:p w14:paraId="3577C19B" w14:textId="77777777" w:rsidR="00B90CD4" w:rsidRDefault="00B90CD4" w:rsidP="0061216B">
            <w:pPr>
              <w:pStyle w:val="ac"/>
              <w:jc w:val="center"/>
            </w:pPr>
            <w:r>
              <w:t xml:space="preserve"> Чувашской Республики</w:t>
            </w:r>
          </w:p>
        </w:tc>
      </w:tr>
      <w:tr w:rsidR="00B90CD4" w14:paraId="722279A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0F5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61216B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82D496" w14:textId="77777777" w:rsidR="00B90CD4" w:rsidRDefault="00B90CD4" w:rsidP="00B90CD4">
            <w:pPr>
              <w:pStyle w:val="ac"/>
            </w:pPr>
          </w:p>
        </w:tc>
      </w:tr>
      <w:tr w:rsidR="00B90CD4" w14:paraId="6B94A75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D01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D3BA09" w14:textId="77777777" w:rsidR="00B90CD4" w:rsidRDefault="00B90CD4" w:rsidP="00B90CD4">
            <w:pPr>
              <w:pStyle w:val="ac"/>
            </w:pPr>
          </w:p>
        </w:tc>
      </w:tr>
      <w:tr w:rsidR="00B90CD4" w14:paraId="52D1748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830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DAC557" w14:textId="77777777" w:rsidR="00B90CD4" w:rsidRDefault="00B90CD4" w:rsidP="00B90CD4">
            <w:pPr>
              <w:pStyle w:val="ac"/>
            </w:pPr>
          </w:p>
        </w:tc>
      </w:tr>
      <w:tr w:rsidR="00B90CD4" w14:paraId="6C7FE20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AF5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958E47" w14:textId="77777777" w:rsidR="00B90CD4" w:rsidRDefault="00B90CD4" w:rsidP="00B90CD4">
            <w:pPr>
              <w:pStyle w:val="ac"/>
            </w:pPr>
          </w:p>
        </w:tc>
      </w:tr>
      <w:tr w:rsidR="00B90CD4" w14:paraId="3AAABD73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F1524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21BBE222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789" w14:textId="77777777" w:rsidR="00B90CD4" w:rsidRDefault="00B90CD4" w:rsidP="00B90CD4">
            <w:pPr>
              <w:pStyle w:val="ad"/>
            </w:pPr>
            <w:r>
              <w:t>Наименование объекта учета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1DA126" w14:textId="77777777" w:rsidR="00B90CD4" w:rsidRDefault="00B90CD4" w:rsidP="00B90CD4">
            <w:pPr>
              <w:pStyle w:val="ac"/>
            </w:pPr>
          </w:p>
        </w:tc>
      </w:tr>
      <w:tr w:rsidR="00B90CD4" w14:paraId="2260469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616" w14:textId="77777777" w:rsidR="00B90CD4" w:rsidRDefault="00B90CD4" w:rsidP="00B90CD4">
            <w:pPr>
              <w:pStyle w:val="ad"/>
            </w:pPr>
            <w:r>
              <w:t>Местоположение (адрес)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938B9F" w14:textId="77777777" w:rsidR="00B90CD4" w:rsidRDefault="00B90CD4" w:rsidP="00B90CD4">
            <w:pPr>
              <w:pStyle w:val="ac"/>
            </w:pPr>
          </w:p>
        </w:tc>
      </w:tr>
      <w:tr w:rsidR="00B90CD4" w14:paraId="184520F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4BD" w14:textId="77777777" w:rsidR="00B90CD4" w:rsidRDefault="00B90CD4" w:rsidP="00B90CD4">
            <w:pPr>
              <w:pStyle w:val="ad"/>
            </w:pPr>
            <w:r>
              <w:t>Техническая характеристика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9CCBDA" w14:textId="77777777" w:rsidR="00B90CD4" w:rsidRDefault="00B90CD4" w:rsidP="00B90CD4">
            <w:pPr>
              <w:pStyle w:val="ac"/>
            </w:pPr>
          </w:p>
        </w:tc>
      </w:tr>
      <w:tr w:rsidR="00B90CD4" w14:paraId="6496F8E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B78" w14:textId="77777777" w:rsidR="00B90CD4" w:rsidRDefault="00B90CD4" w:rsidP="00B90CD4">
            <w:pPr>
              <w:pStyle w:val="ad"/>
            </w:pPr>
            <w:r>
              <w:t>Год выпуска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6F081C" w14:textId="77777777" w:rsidR="00B90CD4" w:rsidRDefault="00B90CD4" w:rsidP="00B90CD4">
            <w:pPr>
              <w:pStyle w:val="ac"/>
            </w:pPr>
          </w:p>
        </w:tc>
      </w:tr>
      <w:tr w:rsidR="00B90CD4" w14:paraId="549BB4D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05C" w14:textId="77777777" w:rsidR="00B90CD4" w:rsidRDefault="00B90CD4" w:rsidP="00B90CD4">
            <w:pPr>
              <w:pStyle w:val="ad"/>
            </w:pPr>
            <w:r>
              <w:t>Инвентарный номер (по данным бухгалтерского учета правообладателя)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9E3D1F" w14:textId="77777777" w:rsidR="00B90CD4" w:rsidRDefault="00B90CD4" w:rsidP="00B90CD4">
            <w:pPr>
              <w:pStyle w:val="ac"/>
            </w:pPr>
          </w:p>
        </w:tc>
      </w:tr>
      <w:tr w:rsidR="00B90CD4" w14:paraId="0EA716A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921" w14:textId="77777777" w:rsidR="00B90CD4" w:rsidRDefault="00B90CD4" w:rsidP="00B90CD4">
            <w:pPr>
              <w:pStyle w:val="ad"/>
            </w:pPr>
            <w:r>
              <w:t>Дата принятия к бухгалтерскому учету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F0CB3" w14:textId="77777777" w:rsidR="00B90CD4" w:rsidRDefault="00B90CD4" w:rsidP="00B90CD4">
            <w:pPr>
              <w:pStyle w:val="ac"/>
            </w:pPr>
          </w:p>
        </w:tc>
      </w:tr>
      <w:tr w:rsidR="00B90CD4" w14:paraId="34317D3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686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4850F" w14:textId="77777777" w:rsidR="00B90CD4" w:rsidRDefault="00B90CD4" w:rsidP="00B90CD4">
            <w:pPr>
              <w:pStyle w:val="ac"/>
            </w:pPr>
          </w:p>
        </w:tc>
      </w:tr>
      <w:tr w:rsidR="00B90CD4" w14:paraId="4B97625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9D5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E64951" w14:textId="77777777" w:rsidR="00B90CD4" w:rsidRDefault="00B90CD4" w:rsidP="00B90CD4">
            <w:pPr>
              <w:pStyle w:val="ac"/>
            </w:pPr>
          </w:p>
        </w:tc>
      </w:tr>
      <w:tr w:rsidR="00B90CD4" w14:paraId="3EF6708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379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5D2D8" w14:textId="77777777" w:rsidR="00B90CD4" w:rsidRDefault="00B90CD4" w:rsidP="00B90CD4">
            <w:pPr>
              <w:pStyle w:val="ac"/>
            </w:pPr>
          </w:p>
        </w:tc>
      </w:tr>
      <w:tr w:rsidR="00B90CD4" w14:paraId="34423F17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106" w14:textId="77777777" w:rsidR="00B90CD4" w:rsidRDefault="00B90CD4" w:rsidP="00B90CD4">
            <w:pPr>
              <w:pStyle w:val="ad"/>
            </w:pPr>
            <w:r>
              <w:t>Иные индивидуализирующие характеристики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5627D0" w14:textId="77777777" w:rsidR="00B90CD4" w:rsidRDefault="00B90CD4" w:rsidP="00B90CD4">
            <w:pPr>
              <w:pStyle w:val="ac"/>
            </w:pPr>
          </w:p>
        </w:tc>
      </w:tr>
      <w:tr w:rsidR="00B90CD4" w14:paraId="494D8B2F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B17D1" w14:textId="77777777" w:rsidR="00B90CD4" w:rsidRDefault="00B90CD4" w:rsidP="00B90CD4">
            <w:pPr>
              <w:pStyle w:val="ac"/>
              <w:jc w:val="center"/>
            </w:pPr>
            <w:r>
              <w:t>Данные об изменении сведений</w:t>
            </w:r>
          </w:p>
        </w:tc>
      </w:tr>
      <w:tr w:rsidR="00B90CD4" w14:paraId="38A94D2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765" w14:textId="77777777" w:rsidR="00B90CD4" w:rsidRDefault="00B90CD4" w:rsidP="00B90CD4">
            <w:pPr>
              <w:pStyle w:val="ad"/>
            </w:pPr>
            <w:r>
              <w:t>Содержание изменений: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AE380D" w14:textId="77777777" w:rsidR="00B90CD4" w:rsidRDefault="00B90CD4" w:rsidP="00B90CD4">
            <w:pPr>
              <w:pStyle w:val="ac"/>
            </w:pPr>
          </w:p>
        </w:tc>
      </w:tr>
      <w:tr w:rsidR="00B90CD4" w14:paraId="744D404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3E4" w14:textId="77777777" w:rsidR="00B90CD4" w:rsidRDefault="00B90CD4" w:rsidP="00B90CD4">
            <w:pPr>
              <w:pStyle w:val="ad"/>
            </w:pPr>
            <w:r>
              <w:t>вид изменений</w:t>
            </w:r>
            <w:hyperlink w:anchor="sub_22222" w:history="1">
              <w:r>
                <w:rPr>
                  <w:rStyle w:val="ab"/>
                </w:rPr>
                <w:t>**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24C2AD" w14:textId="77777777" w:rsidR="00B90CD4" w:rsidRDefault="00B90CD4" w:rsidP="00B90CD4">
            <w:pPr>
              <w:pStyle w:val="ac"/>
            </w:pPr>
          </w:p>
        </w:tc>
      </w:tr>
      <w:tr w:rsidR="00B90CD4" w14:paraId="76CE4DE4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241" w14:textId="77777777" w:rsidR="00B90CD4" w:rsidRDefault="00B90CD4" w:rsidP="00B90CD4">
            <w:pPr>
              <w:pStyle w:val="ad"/>
            </w:pPr>
            <w:r>
              <w:t>описание изменений в сведениях (новые сведения) об объекте учета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2E35AF" w14:textId="77777777" w:rsidR="00B90CD4" w:rsidRDefault="00B90CD4" w:rsidP="00B90CD4">
            <w:pPr>
              <w:pStyle w:val="ac"/>
            </w:pPr>
          </w:p>
        </w:tc>
      </w:tr>
      <w:tr w:rsidR="00B90CD4" w14:paraId="46994FE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36E" w14:textId="77777777" w:rsidR="00B90CD4" w:rsidRDefault="00B90CD4" w:rsidP="00B90CD4">
            <w:pPr>
              <w:pStyle w:val="ad"/>
            </w:pPr>
            <w:r>
              <w:t>Документы-основания внесения изменений (наименование и реквизиты документов, подтверждающих изменения)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4F19B1" w14:textId="77777777" w:rsidR="00B90CD4" w:rsidRDefault="00B90CD4" w:rsidP="00B90CD4">
            <w:pPr>
              <w:pStyle w:val="ac"/>
            </w:pPr>
          </w:p>
        </w:tc>
      </w:tr>
      <w:tr w:rsidR="00B90CD4" w14:paraId="12F5867C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B1807" w14:textId="77777777" w:rsidR="00B90CD4" w:rsidRDefault="00B90CD4" w:rsidP="00B90CD4">
            <w:pPr>
              <w:pStyle w:val="ad"/>
            </w:pPr>
            <w:r>
              <w:t>Особые отметки должностного лица</w:t>
            </w:r>
          </w:p>
        </w:tc>
      </w:tr>
      <w:tr w:rsidR="00B90CD4" w14:paraId="22D66B3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087" w14:textId="77777777" w:rsidR="00B90CD4" w:rsidRDefault="00B90CD4" w:rsidP="00B90CD4">
            <w:pPr>
              <w:pStyle w:val="ad"/>
            </w:pPr>
            <w:r>
              <w:t>Иная необходимая информация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FC65B4" w14:textId="77777777" w:rsidR="00B90CD4" w:rsidRDefault="00B90CD4" w:rsidP="00B90CD4">
            <w:pPr>
              <w:pStyle w:val="ac"/>
            </w:pPr>
          </w:p>
        </w:tc>
      </w:tr>
    </w:tbl>
    <w:p w14:paraId="16DB884E" w14:textId="77777777" w:rsidR="00B90CD4" w:rsidRDefault="00B90CD4" w:rsidP="00B90CD4"/>
    <w:p w14:paraId="7F08C6B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0EBC4508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67B102C5" w14:textId="77777777" w:rsidR="00B90CD4" w:rsidRPr="009B31E2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C66D5B5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5530AC82" w14:textId="00214D1C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4756E84B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6C1A62C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B4B7A54" w14:textId="77777777" w:rsidR="00B90CD4" w:rsidRDefault="00B90CD4" w:rsidP="00B90CD4"/>
    <w:p w14:paraId="29A0B7DE" w14:textId="77777777" w:rsidR="00B90CD4" w:rsidRDefault="00B90CD4" w:rsidP="00B90CD4">
      <w:r>
        <w:t>_____________________________</w:t>
      </w:r>
    </w:p>
    <w:p w14:paraId="15BA80D7" w14:textId="77777777" w:rsidR="00B90CD4" w:rsidRPr="00806E62" w:rsidRDefault="00B90CD4" w:rsidP="00B90CD4">
      <w:pPr>
        <w:rPr>
          <w:rFonts w:ascii="Times New Roman" w:hAnsi="Times New Roman"/>
        </w:rPr>
      </w:pPr>
      <w:bookmarkStart w:id="101" w:name="sub_22221"/>
      <w:r>
        <w:lastRenderedPageBreak/>
        <w:t xml:space="preserve">* </w:t>
      </w:r>
      <w:r w:rsidRPr="00806E62">
        <w:rPr>
          <w:rFonts w:ascii="Times New Roman" w:hAnsi="Times New Roman"/>
        </w:rPr>
        <w:t>Применяется в отношении объектов недвижимого и особо ценного движимого имущества независимо от их стоимости и в отношении иного движимого имущества, первоначальная стоимость единицы которого равна или превышает 300 тыс. рублей.</w:t>
      </w:r>
    </w:p>
    <w:p w14:paraId="2EED6CA2" w14:textId="77777777" w:rsidR="00B90CD4" w:rsidRPr="00806E62" w:rsidRDefault="00B90CD4" w:rsidP="00B90CD4">
      <w:pPr>
        <w:rPr>
          <w:rFonts w:ascii="Times New Roman" w:hAnsi="Times New Roman"/>
        </w:rPr>
      </w:pPr>
      <w:bookmarkStart w:id="102" w:name="sub_22222"/>
      <w:bookmarkEnd w:id="101"/>
      <w:r w:rsidRPr="00806E62">
        <w:rPr>
          <w:rFonts w:ascii="Times New Roman" w:hAnsi="Times New Roman"/>
        </w:rPr>
        <w:t>** Прекращение права оперативного управления (хозяйственного ведения), перевод из категории в категорию, изменение технических характеристик, разделение объекта недвижимости, объединение объекта недвижимости.</w:t>
      </w:r>
    </w:p>
    <w:bookmarkEnd w:id="102"/>
    <w:p w14:paraId="656D42FD" w14:textId="77777777" w:rsidR="0061216B" w:rsidRDefault="0061216B" w:rsidP="00B90CD4">
      <w:pPr>
        <w:jc w:val="right"/>
        <w:rPr>
          <w:rStyle w:val="aa"/>
          <w:bCs w:val="0"/>
        </w:rPr>
      </w:pPr>
    </w:p>
    <w:p w14:paraId="2BAFD055" w14:textId="77777777" w:rsidR="0061216B" w:rsidRDefault="0061216B" w:rsidP="00B90CD4">
      <w:pPr>
        <w:jc w:val="right"/>
        <w:rPr>
          <w:rStyle w:val="aa"/>
          <w:bCs w:val="0"/>
        </w:rPr>
      </w:pPr>
    </w:p>
    <w:p w14:paraId="12D8205A" w14:textId="77777777" w:rsidR="0061216B" w:rsidRDefault="0061216B" w:rsidP="00B90CD4">
      <w:pPr>
        <w:jc w:val="right"/>
        <w:rPr>
          <w:rStyle w:val="aa"/>
          <w:bCs w:val="0"/>
        </w:rPr>
      </w:pPr>
    </w:p>
    <w:p w14:paraId="085DDD83" w14:textId="77777777" w:rsidR="0061216B" w:rsidRDefault="0061216B" w:rsidP="00B90CD4">
      <w:pPr>
        <w:jc w:val="right"/>
        <w:rPr>
          <w:rStyle w:val="aa"/>
          <w:bCs w:val="0"/>
        </w:rPr>
      </w:pPr>
    </w:p>
    <w:p w14:paraId="1407A2A4" w14:textId="77777777" w:rsidR="0061216B" w:rsidRDefault="0061216B" w:rsidP="00B90CD4">
      <w:pPr>
        <w:jc w:val="right"/>
        <w:rPr>
          <w:rStyle w:val="aa"/>
          <w:bCs w:val="0"/>
        </w:rPr>
      </w:pPr>
    </w:p>
    <w:p w14:paraId="03F71BF6" w14:textId="77777777" w:rsidR="0061216B" w:rsidRDefault="0061216B" w:rsidP="00B90CD4">
      <w:pPr>
        <w:jc w:val="right"/>
        <w:rPr>
          <w:rStyle w:val="aa"/>
          <w:bCs w:val="0"/>
        </w:rPr>
      </w:pPr>
    </w:p>
    <w:p w14:paraId="39F8708D" w14:textId="1897E22C" w:rsidR="0061216B" w:rsidRDefault="0061216B" w:rsidP="00B90CD4">
      <w:pPr>
        <w:jc w:val="right"/>
        <w:rPr>
          <w:rStyle w:val="aa"/>
          <w:bCs w:val="0"/>
        </w:rPr>
      </w:pPr>
    </w:p>
    <w:p w14:paraId="15CC71E7" w14:textId="5F3A6A70" w:rsidR="009B31E2" w:rsidRDefault="009B31E2" w:rsidP="00B90CD4">
      <w:pPr>
        <w:jc w:val="right"/>
        <w:rPr>
          <w:rStyle w:val="aa"/>
          <w:bCs w:val="0"/>
        </w:rPr>
      </w:pPr>
    </w:p>
    <w:p w14:paraId="5F122D93" w14:textId="576B391E" w:rsidR="009B31E2" w:rsidRDefault="009B31E2" w:rsidP="00B90CD4">
      <w:pPr>
        <w:jc w:val="right"/>
        <w:rPr>
          <w:rStyle w:val="aa"/>
          <w:bCs w:val="0"/>
        </w:rPr>
      </w:pPr>
    </w:p>
    <w:p w14:paraId="477B1023" w14:textId="5726D931" w:rsidR="009B31E2" w:rsidRDefault="009B31E2" w:rsidP="00B90CD4">
      <w:pPr>
        <w:jc w:val="right"/>
        <w:rPr>
          <w:rStyle w:val="aa"/>
          <w:bCs w:val="0"/>
        </w:rPr>
      </w:pPr>
    </w:p>
    <w:p w14:paraId="08671BC6" w14:textId="76A12EC7" w:rsidR="009B31E2" w:rsidRDefault="009B31E2" w:rsidP="00B90CD4">
      <w:pPr>
        <w:jc w:val="right"/>
        <w:rPr>
          <w:rStyle w:val="aa"/>
          <w:bCs w:val="0"/>
        </w:rPr>
      </w:pPr>
    </w:p>
    <w:p w14:paraId="208C7CCF" w14:textId="489CD60F" w:rsidR="009B31E2" w:rsidRDefault="009B31E2" w:rsidP="00B90CD4">
      <w:pPr>
        <w:jc w:val="right"/>
        <w:rPr>
          <w:rStyle w:val="aa"/>
          <w:bCs w:val="0"/>
        </w:rPr>
      </w:pPr>
    </w:p>
    <w:p w14:paraId="43CCD484" w14:textId="2401A857" w:rsidR="009B31E2" w:rsidRDefault="009B31E2" w:rsidP="00B90CD4">
      <w:pPr>
        <w:jc w:val="right"/>
        <w:rPr>
          <w:rStyle w:val="aa"/>
          <w:bCs w:val="0"/>
        </w:rPr>
      </w:pPr>
    </w:p>
    <w:p w14:paraId="6EA3EA05" w14:textId="2155A88C" w:rsidR="009B31E2" w:rsidRDefault="009B31E2" w:rsidP="00B90CD4">
      <w:pPr>
        <w:jc w:val="right"/>
        <w:rPr>
          <w:rStyle w:val="aa"/>
          <w:bCs w:val="0"/>
        </w:rPr>
      </w:pPr>
    </w:p>
    <w:p w14:paraId="6E2FB788" w14:textId="37A0D0D8" w:rsidR="009B31E2" w:rsidRDefault="009B31E2" w:rsidP="00B90CD4">
      <w:pPr>
        <w:jc w:val="right"/>
        <w:rPr>
          <w:rStyle w:val="aa"/>
          <w:bCs w:val="0"/>
        </w:rPr>
      </w:pPr>
    </w:p>
    <w:p w14:paraId="2F78D2CD" w14:textId="493BBE44" w:rsidR="009B31E2" w:rsidRDefault="009B31E2" w:rsidP="00B90CD4">
      <w:pPr>
        <w:jc w:val="right"/>
        <w:rPr>
          <w:rStyle w:val="aa"/>
          <w:bCs w:val="0"/>
        </w:rPr>
      </w:pPr>
    </w:p>
    <w:p w14:paraId="13FF0E99" w14:textId="3ADFB988" w:rsidR="009B31E2" w:rsidRDefault="009B31E2" w:rsidP="00B90CD4">
      <w:pPr>
        <w:jc w:val="right"/>
        <w:rPr>
          <w:rStyle w:val="aa"/>
          <w:bCs w:val="0"/>
        </w:rPr>
      </w:pPr>
    </w:p>
    <w:p w14:paraId="33DD67DB" w14:textId="4FE6010B" w:rsidR="009B31E2" w:rsidRDefault="009B31E2" w:rsidP="00B90CD4">
      <w:pPr>
        <w:jc w:val="right"/>
        <w:rPr>
          <w:rStyle w:val="aa"/>
          <w:bCs w:val="0"/>
        </w:rPr>
      </w:pPr>
    </w:p>
    <w:p w14:paraId="45C2DD96" w14:textId="5FBB8E1F" w:rsidR="009B31E2" w:rsidRDefault="009B31E2" w:rsidP="00B90CD4">
      <w:pPr>
        <w:jc w:val="right"/>
        <w:rPr>
          <w:rStyle w:val="aa"/>
          <w:bCs w:val="0"/>
        </w:rPr>
      </w:pPr>
    </w:p>
    <w:p w14:paraId="394811CE" w14:textId="1CDFDDCF" w:rsidR="009B31E2" w:rsidRDefault="009B31E2" w:rsidP="00B90CD4">
      <w:pPr>
        <w:jc w:val="right"/>
        <w:rPr>
          <w:rStyle w:val="aa"/>
          <w:bCs w:val="0"/>
        </w:rPr>
      </w:pPr>
    </w:p>
    <w:p w14:paraId="534D1D19" w14:textId="50622C30" w:rsidR="009B31E2" w:rsidRDefault="009B31E2" w:rsidP="00B90CD4">
      <w:pPr>
        <w:jc w:val="right"/>
        <w:rPr>
          <w:rStyle w:val="aa"/>
          <w:bCs w:val="0"/>
        </w:rPr>
      </w:pPr>
    </w:p>
    <w:p w14:paraId="6145FAB0" w14:textId="54AF1631" w:rsidR="009B31E2" w:rsidRDefault="009B31E2" w:rsidP="00B90CD4">
      <w:pPr>
        <w:jc w:val="right"/>
        <w:rPr>
          <w:rStyle w:val="aa"/>
          <w:bCs w:val="0"/>
        </w:rPr>
      </w:pPr>
    </w:p>
    <w:p w14:paraId="5BF330FD" w14:textId="1BAB35ED" w:rsidR="009B31E2" w:rsidRDefault="009B31E2" w:rsidP="00B90CD4">
      <w:pPr>
        <w:jc w:val="right"/>
        <w:rPr>
          <w:rStyle w:val="aa"/>
          <w:bCs w:val="0"/>
        </w:rPr>
      </w:pPr>
    </w:p>
    <w:p w14:paraId="12407AAD" w14:textId="4EAEED74" w:rsidR="009B31E2" w:rsidRDefault="009B31E2" w:rsidP="00B90CD4">
      <w:pPr>
        <w:jc w:val="right"/>
        <w:rPr>
          <w:rStyle w:val="aa"/>
          <w:bCs w:val="0"/>
        </w:rPr>
      </w:pPr>
    </w:p>
    <w:p w14:paraId="27D8543B" w14:textId="31243426" w:rsidR="009B31E2" w:rsidRDefault="009B31E2" w:rsidP="00B90CD4">
      <w:pPr>
        <w:jc w:val="right"/>
        <w:rPr>
          <w:rStyle w:val="aa"/>
          <w:bCs w:val="0"/>
        </w:rPr>
      </w:pPr>
    </w:p>
    <w:p w14:paraId="54F1720A" w14:textId="4DB0DA79" w:rsidR="009B31E2" w:rsidRDefault="009B31E2" w:rsidP="00B90CD4">
      <w:pPr>
        <w:jc w:val="right"/>
        <w:rPr>
          <w:rStyle w:val="aa"/>
          <w:bCs w:val="0"/>
        </w:rPr>
      </w:pPr>
    </w:p>
    <w:p w14:paraId="14BA42EE" w14:textId="48A65850" w:rsidR="009B31E2" w:rsidRDefault="009B31E2" w:rsidP="00B90CD4">
      <w:pPr>
        <w:jc w:val="right"/>
        <w:rPr>
          <w:rStyle w:val="aa"/>
          <w:bCs w:val="0"/>
        </w:rPr>
      </w:pPr>
    </w:p>
    <w:p w14:paraId="3096C337" w14:textId="22CBD9C4" w:rsidR="009B31E2" w:rsidRDefault="009B31E2" w:rsidP="00B90CD4">
      <w:pPr>
        <w:jc w:val="right"/>
        <w:rPr>
          <w:rStyle w:val="aa"/>
          <w:bCs w:val="0"/>
        </w:rPr>
      </w:pPr>
    </w:p>
    <w:p w14:paraId="016E044E" w14:textId="2DFC673E" w:rsidR="009B31E2" w:rsidRDefault="009B31E2" w:rsidP="00B90CD4">
      <w:pPr>
        <w:jc w:val="right"/>
        <w:rPr>
          <w:rStyle w:val="aa"/>
          <w:bCs w:val="0"/>
        </w:rPr>
      </w:pPr>
    </w:p>
    <w:p w14:paraId="47118B2B" w14:textId="3E7B2510" w:rsidR="00806E62" w:rsidRDefault="00806E62" w:rsidP="00B90CD4">
      <w:pPr>
        <w:jc w:val="right"/>
        <w:rPr>
          <w:rStyle w:val="aa"/>
          <w:bCs w:val="0"/>
        </w:rPr>
      </w:pPr>
    </w:p>
    <w:p w14:paraId="1549A7F6" w14:textId="77777777" w:rsidR="00806E62" w:rsidRDefault="00806E62" w:rsidP="00B90CD4">
      <w:pPr>
        <w:jc w:val="right"/>
        <w:rPr>
          <w:rStyle w:val="aa"/>
          <w:bCs w:val="0"/>
        </w:rPr>
      </w:pPr>
    </w:p>
    <w:p w14:paraId="670EECB9" w14:textId="429C6B12" w:rsidR="009B31E2" w:rsidRDefault="009B31E2" w:rsidP="00B90CD4">
      <w:pPr>
        <w:jc w:val="right"/>
        <w:rPr>
          <w:rStyle w:val="aa"/>
          <w:bCs w:val="0"/>
        </w:rPr>
      </w:pPr>
    </w:p>
    <w:p w14:paraId="4CF309B0" w14:textId="77777777" w:rsidR="009B31E2" w:rsidRDefault="009B31E2" w:rsidP="009B31E2">
      <w:pPr>
        <w:rPr>
          <w:rStyle w:val="aa"/>
          <w:bCs w:val="0"/>
        </w:rPr>
      </w:pPr>
    </w:p>
    <w:p w14:paraId="0B02B64E" w14:textId="77777777" w:rsidR="0061216B" w:rsidRPr="00806E62" w:rsidRDefault="0061216B" w:rsidP="009B31E2">
      <w:pPr>
        <w:jc w:val="right"/>
        <w:rPr>
          <w:rStyle w:val="aa"/>
          <w:rFonts w:ascii="Times New Roman" w:hAnsi="Times New Roman"/>
          <w:bCs w:val="0"/>
          <w:sz w:val="24"/>
          <w:szCs w:val="24"/>
        </w:rPr>
      </w:pPr>
      <w:r>
        <w:rPr>
          <w:rStyle w:val="aa"/>
          <w:bCs w:val="0"/>
        </w:rPr>
        <w:lastRenderedPageBreak/>
        <w:t xml:space="preserve">                                                                               </w:t>
      </w:r>
      <w:r w:rsidRPr="00806E62">
        <w:rPr>
          <w:rStyle w:val="aa"/>
          <w:rFonts w:ascii="Times New Roman" w:hAnsi="Times New Roman"/>
          <w:bCs w:val="0"/>
          <w:sz w:val="24"/>
          <w:szCs w:val="24"/>
        </w:rPr>
        <w:t>Приложение № 3</w:t>
      </w:r>
      <w:r w:rsidRPr="00806E62">
        <w:rPr>
          <w:rStyle w:val="aa"/>
          <w:rFonts w:ascii="Times New Roman" w:hAnsi="Times New Roman"/>
          <w:bCs w:val="0"/>
          <w:sz w:val="24"/>
          <w:szCs w:val="24"/>
        </w:rPr>
        <w:br/>
        <w:t xml:space="preserve">                                                                           </w:t>
      </w:r>
      <w:r w:rsidRPr="00806E62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806E62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Положению</w:t>
        </w:r>
      </w:hyperlink>
      <w:r w:rsidRPr="00806E62">
        <w:rPr>
          <w:rStyle w:val="aa"/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806E62">
        <w:rPr>
          <w:rStyle w:val="aa"/>
          <w:rFonts w:ascii="Times New Roman" w:hAnsi="Times New Roman"/>
          <w:bCs w:val="0"/>
          <w:sz w:val="24"/>
          <w:szCs w:val="24"/>
        </w:rPr>
        <w:t>об учете муниципального</w:t>
      </w:r>
      <w:r w:rsidRPr="00806E62">
        <w:rPr>
          <w:rStyle w:val="aa"/>
          <w:rFonts w:ascii="Times New Roman" w:hAnsi="Times New Roman"/>
          <w:bCs w:val="0"/>
          <w:sz w:val="24"/>
          <w:szCs w:val="24"/>
        </w:rPr>
        <w:br/>
        <w:t xml:space="preserve">                                                                 имущества Чебоксарского муниципального      </w:t>
      </w:r>
    </w:p>
    <w:p w14:paraId="0169B80A" w14:textId="22C79329" w:rsidR="0061216B" w:rsidRPr="00806E62" w:rsidRDefault="0061216B" w:rsidP="009B31E2">
      <w:pPr>
        <w:jc w:val="right"/>
        <w:rPr>
          <w:rStyle w:val="aa"/>
          <w:rFonts w:ascii="Times New Roman" w:hAnsi="Times New Roman"/>
          <w:bCs w:val="0"/>
          <w:sz w:val="24"/>
          <w:szCs w:val="24"/>
        </w:rPr>
      </w:pPr>
      <w:r w:rsidRPr="00806E62">
        <w:rPr>
          <w:rStyle w:val="aa"/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округа Чувашской Республики </w:t>
      </w:r>
    </w:p>
    <w:p w14:paraId="4FC61154" w14:textId="77777777" w:rsidR="0061216B" w:rsidRDefault="0061216B" w:rsidP="0061216B">
      <w:pPr>
        <w:jc w:val="right"/>
        <w:rPr>
          <w:rStyle w:val="aa"/>
          <w:bCs w:val="0"/>
        </w:rPr>
      </w:pPr>
    </w:p>
    <w:p w14:paraId="7C93AF1A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B90CD4" w14:paraId="5D5F939A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1859C" w14:textId="77777777" w:rsidR="00B90CD4" w:rsidRDefault="00B90CD4" w:rsidP="00B90CD4">
            <w:pPr>
              <w:pStyle w:val="ac"/>
              <w:jc w:val="center"/>
            </w:pPr>
            <w:r>
              <w:t>Форма</w:t>
            </w:r>
          </w:p>
        </w:tc>
      </w:tr>
      <w:tr w:rsidR="00B90CD4" w14:paraId="5B4A79EB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E644C" w14:textId="77777777" w:rsidR="00B90CD4" w:rsidRDefault="00B90CD4" w:rsidP="00B90CD4">
            <w:pPr>
              <w:pStyle w:val="ad"/>
            </w:pPr>
            <w:r>
              <w:t>Подраздел ______</w:t>
            </w:r>
          </w:p>
        </w:tc>
      </w:tr>
      <w:tr w:rsidR="00B90CD4" w14:paraId="1231C580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4230F" w14:textId="77777777" w:rsidR="00B90CD4" w:rsidRDefault="00B90CD4" w:rsidP="0061216B">
            <w:pPr>
              <w:pStyle w:val="ac"/>
              <w:jc w:val="center"/>
            </w:pPr>
            <w:r>
              <w:t xml:space="preserve">ЗАПИСЬ О ПРЕКРАЩЕНИИ ПРАВА СОБСТВЕННОСТИ ЧЕБОКСАРСКОГО </w:t>
            </w:r>
            <w:r w:rsidR="0061216B">
              <w:t>МУНИЦИПАЛЬНОГО ОКРУГА</w:t>
            </w:r>
            <w:r>
              <w:t xml:space="preserve"> ЧУВАШСКОЙ РЕСПУБЛИКИ НА ИМУЩЕСТВО</w:t>
            </w:r>
            <w:hyperlink w:anchor="sub_3331" w:history="1">
              <w:r>
                <w:rPr>
                  <w:rStyle w:val="ab"/>
                </w:rPr>
                <w:t>*</w:t>
              </w:r>
            </w:hyperlink>
          </w:p>
        </w:tc>
      </w:tr>
      <w:tr w:rsidR="00B90CD4" w14:paraId="65F0FFD8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28B2E" w14:textId="77777777" w:rsidR="0061216B" w:rsidRDefault="00B90CD4" w:rsidP="0061216B">
            <w:pPr>
              <w:pStyle w:val="ac"/>
              <w:jc w:val="center"/>
            </w:pPr>
            <w:r>
              <w:t xml:space="preserve">Данные реестра муниципального имущества Чебоксарского </w:t>
            </w:r>
            <w:r w:rsidR="0061216B">
              <w:t>муниципального округа</w:t>
            </w:r>
          </w:p>
          <w:p w14:paraId="375228B9" w14:textId="77777777" w:rsidR="00B90CD4" w:rsidRDefault="00B90CD4" w:rsidP="0061216B">
            <w:pPr>
              <w:pStyle w:val="ac"/>
              <w:jc w:val="center"/>
            </w:pPr>
            <w:r>
              <w:t xml:space="preserve"> Чувашской Республики</w:t>
            </w:r>
          </w:p>
        </w:tc>
      </w:tr>
      <w:tr w:rsidR="00B90CD4" w14:paraId="5EB2693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BF9" w14:textId="77777777" w:rsidR="00B90CD4" w:rsidRDefault="00B90CD4" w:rsidP="00B90CD4">
            <w:pPr>
              <w:pStyle w:val="ad"/>
            </w:pPr>
            <w:r>
              <w:t xml:space="preserve">Реестровый номер муниципального имущества </w:t>
            </w:r>
            <w:r w:rsidR="0061216B">
              <w:t xml:space="preserve">Чебоксарского муниципального округа </w:t>
            </w:r>
            <w:r>
              <w:t>Чувашской Республики (РНМИ)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367EFC" w14:textId="77777777" w:rsidR="00B90CD4" w:rsidRDefault="00B90CD4" w:rsidP="00B90CD4">
            <w:pPr>
              <w:pStyle w:val="ac"/>
            </w:pPr>
          </w:p>
        </w:tc>
      </w:tr>
      <w:tr w:rsidR="00B90CD4" w14:paraId="0B6E5E3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49F" w14:textId="77777777" w:rsidR="00B90CD4" w:rsidRDefault="00B90CD4" w:rsidP="00B90CD4">
            <w:pPr>
              <w:pStyle w:val="ad"/>
            </w:pPr>
            <w:r>
              <w:t>Дата внесения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98CFF3" w14:textId="77777777" w:rsidR="00B90CD4" w:rsidRDefault="00B90CD4" w:rsidP="00B90CD4">
            <w:pPr>
              <w:pStyle w:val="ac"/>
            </w:pPr>
          </w:p>
        </w:tc>
      </w:tr>
      <w:tr w:rsidR="00B90CD4" w14:paraId="2B26FBDF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682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91E5BA" w14:textId="77777777" w:rsidR="00B90CD4" w:rsidRDefault="00B90CD4" w:rsidP="00B90CD4">
            <w:pPr>
              <w:pStyle w:val="ac"/>
            </w:pPr>
          </w:p>
        </w:tc>
      </w:tr>
      <w:tr w:rsidR="00B90CD4" w14:paraId="3611D6E5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1B0" w14:textId="77777777" w:rsidR="00B90CD4" w:rsidRDefault="00B90CD4" w:rsidP="00B90CD4">
            <w:pPr>
              <w:pStyle w:val="ad"/>
            </w:pPr>
            <w:r>
              <w:t>ОГРН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DF7ED7" w14:textId="77777777" w:rsidR="00B90CD4" w:rsidRDefault="00B90CD4" w:rsidP="00B90CD4">
            <w:pPr>
              <w:pStyle w:val="ac"/>
            </w:pPr>
          </w:p>
        </w:tc>
      </w:tr>
      <w:tr w:rsidR="00B90CD4" w14:paraId="45F8F96A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DF265" w14:textId="77777777" w:rsidR="00B90CD4" w:rsidRDefault="00B90CD4" w:rsidP="00B90CD4">
            <w:pPr>
              <w:pStyle w:val="ac"/>
              <w:jc w:val="center"/>
            </w:pPr>
            <w:r>
              <w:t>Общие сведения</w:t>
            </w:r>
          </w:p>
        </w:tc>
      </w:tr>
      <w:tr w:rsidR="00B90CD4" w14:paraId="495AEF6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07C" w14:textId="77777777" w:rsidR="00B90CD4" w:rsidRDefault="00B90CD4" w:rsidP="00B90CD4">
            <w:pPr>
              <w:pStyle w:val="ad"/>
            </w:pPr>
            <w:r>
              <w:t>Наименование объекта учета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3C321A" w14:textId="77777777" w:rsidR="00B90CD4" w:rsidRDefault="00B90CD4" w:rsidP="00B90CD4">
            <w:pPr>
              <w:pStyle w:val="ac"/>
            </w:pPr>
          </w:p>
        </w:tc>
      </w:tr>
      <w:tr w:rsidR="00B90CD4" w14:paraId="0CD182A8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C96" w14:textId="77777777" w:rsidR="00B90CD4" w:rsidRDefault="00B90CD4" w:rsidP="00B90CD4">
            <w:pPr>
              <w:pStyle w:val="ad"/>
            </w:pPr>
            <w:r>
              <w:t>Местоположение (адрес)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758739" w14:textId="77777777" w:rsidR="00B90CD4" w:rsidRDefault="00B90CD4" w:rsidP="00B90CD4">
            <w:pPr>
              <w:pStyle w:val="ac"/>
            </w:pPr>
          </w:p>
        </w:tc>
      </w:tr>
      <w:tr w:rsidR="00B90CD4" w14:paraId="7ED1AD09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E8D" w14:textId="77777777" w:rsidR="00B90CD4" w:rsidRDefault="00B90CD4" w:rsidP="00B90CD4">
            <w:pPr>
              <w:pStyle w:val="ad"/>
            </w:pPr>
            <w:r>
              <w:t>Техническая характеристика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36F7EA" w14:textId="77777777" w:rsidR="00B90CD4" w:rsidRDefault="00B90CD4" w:rsidP="00B90CD4">
            <w:pPr>
              <w:pStyle w:val="ac"/>
            </w:pPr>
          </w:p>
        </w:tc>
      </w:tr>
      <w:tr w:rsidR="00B90CD4" w14:paraId="3455D40C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B17" w14:textId="77777777" w:rsidR="00B90CD4" w:rsidRDefault="00B90CD4" w:rsidP="00B90CD4">
            <w:pPr>
              <w:pStyle w:val="ad"/>
            </w:pPr>
            <w:r>
              <w:t>Год выпуска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2FAEE9" w14:textId="77777777" w:rsidR="00B90CD4" w:rsidRDefault="00B90CD4" w:rsidP="00B90CD4">
            <w:pPr>
              <w:pStyle w:val="ac"/>
            </w:pPr>
          </w:p>
        </w:tc>
      </w:tr>
      <w:tr w:rsidR="00B90CD4" w14:paraId="2FD3480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B10" w14:textId="77777777" w:rsidR="00B90CD4" w:rsidRDefault="00B90CD4" w:rsidP="00B90CD4">
            <w:pPr>
              <w:pStyle w:val="ad"/>
            </w:pPr>
            <w:r>
              <w:t>Инвентарный номер (по данным бухгалтерского учета правообладателя)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AD9253" w14:textId="77777777" w:rsidR="00B90CD4" w:rsidRDefault="00B90CD4" w:rsidP="00B90CD4">
            <w:pPr>
              <w:pStyle w:val="ac"/>
            </w:pPr>
          </w:p>
        </w:tc>
      </w:tr>
      <w:tr w:rsidR="00B90CD4" w14:paraId="71942F1E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DA3" w14:textId="77777777" w:rsidR="00B90CD4" w:rsidRDefault="00B90CD4" w:rsidP="00B90CD4">
            <w:pPr>
              <w:pStyle w:val="ad"/>
            </w:pPr>
            <w:r>
              <w:t>Дата принятия к бухгалтерскому учету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3D6CD" w14:textId="77777777" w:rsidR="00B90CD4" w:rsidRDefault="00B90CD4" w:rsidP="00B90CD4">
            <w:pPr>
              <w:pStyle w:val="ac"/>
            </w:pPr>
          </w:p>
        </w:tc>
      </w:tr>
      <w:tr w:rsidR="00B90CD4" w14:paraId="29B56336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806" w14:textId="77777777" w:rsidR="00B90CD4" w:rsidRDefault="00B90CD4" w:rsidP="00B90CD4">
            <w:pPr>
              <w:pStyle w:val="ad"/>
            </w:pPr>
            <w:r>
              <w:t>Стоимость (рублей) по состоянию на _______________: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696E33" w14:textId="77777777" w:rsidR="00B90CD4" w:rsidRDefault="00B90CD4" w:rsidP="00B90CD4">
            <w:pPr>
              <w:pStyle w:val="ac"/>
            </w:pPr>
          </w:p>
        </w:tc>
      </w:tr>
      <w:tr w:rsidR="00B90CD4" w14:paraId="47D8330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970" w14:textId="77777777" w:rsidR="00B90CD4" w:rsidRDefault="00B90CD4" w:rsidP="00B90CD4">
            <w:pPr>
              <w:pStyle w:val="ad"/>
            </w:pPr>
            <w:r>
              <w:t>первоначальная (восстановительная)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5B97B8" w14:textId="77777777" w:rsidR="00B90CD4" w:rsidRDefault="00B90CD4" w:rsidP="00B90CD4">
            <w:pPr>
              <w:pStyle w:val="ac"/>
            </w:pPr>
          </w:p>
        </w:tc>
      </w:tr>
      <w:tr w:rsidR="00B90CD4" w14:paraId="705DE20D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9F1" w14:textId="77777777" w:rsidR="00B90CD4" w:rsidRDefault="00B90CD4" w:rsidP="00B90CD4">
            <w:pPr>
              <w:pStyle w:val="ad"/>
            </w:pPr>
            <w:r>
              <w:t>остаточная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37DE73" w14:textId="77777777" w:rsidR="00B90CD4" w:rsidRDefault="00B90CD4" w:rsidP="00B90CD4">
            <w:pPr>
              <w:pStyle w:val="ac"/>
            </w:pPr>
          </w:p>
        </w:tc>
      </w:tr>
      <w:tr w:rsidR="00B90CD4" w14:paraId="69BEED93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BBA" w14:textId="77777777" w:rsidR="00B90CD4" w:rsidRDefault="00B90CD4" w:rsidP="00B90CD4">
            <w:pPr>
              <w:pStyle w:val="ad"/>
            </w:pPr>
            <w:r>
              <w:t>Иные индивидуализирующие характеристики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ECB3EA" w14:textId="77777777" w:rsidR="00B90CD4" w:rsidRDefault="00B90CD4" w:rsidP="00B90CD4">
            <w:pPr>
              <w:pStyle w:val="ac"/>
            </w:pPr>
          </w:p>
        </w:tc>
      </w:tr>
      <w:tr w:rsidR="00B90CD4" w14:paraId="7587117B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D0AE0" w14:textId="77777777" w:rsidR="00B90CD4" w:rsidRDefault="00B90CD4" w:rsidP="00B90CD4">
            <w:pPr>
              <w:pStyle w:val="ac"/>
              <w:jc w:val="center"/>
            </w:pPr>
            <w:r>
              <w:t>Данные о прекращении права собственности</w:t>
            </w:r>
          </w:p>
        </w:tc>
      </w:tr>
      <w:tr w:rsidR="00B90CD4" w14:paraId="5879311A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148" w14:textId="77777777" w:rsidR="00B90CD4" w:rsidRDefault="00B90CD4" w:rsidP="00B90CD4">
            <w:pPr>
              <w:pStyle w:val="ad"/>
            </w:pPr>
            <w:r>
              <w:t>Вид прекращения права собственности</w:t>
            </w:r>
            <w:hyperlink w:anchor="sub_3332" w:history="1">
              <w:r>
                <w:rPr>
                  <w:rStyle w:val="ab"/>
                </w:rPr>
                <w:t>**</w:t>
              </w:r>
            </w:hyperlink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561BE6" w14:textId="77777777" w:rsidR="00B90CD4" w:rsidRDefault="00B90CD4" w:rsidP="00B90CD4">
            <w:pPr>
              <w:pStyle w:val="ac"/>
            </w:pPr>
          </w:p>
        </w:tc>
      </w:tr>
      <w:tr w:rsidR="00B90CD4" w14:paraId="0092A2CB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786" w14:textId="77777777" w:rsidR="00B90CD4" w:rsidRDefault="00B90CD4" w:rsidP="00B90CD4">
            <w:pPr>
              <w:pStyle w:val="ad"/>
            </w:pPr>
            <w:r>
              <w:t>Документы-основания прекращения права собственности (наименование и реквизиты документов, подтверждающих прекращение права)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8ACACA" w14:textId="77777777" w:rsidR="00B90CD4" w:rsidRDefault="00B90CD4" w:rsidP="00B90CD4">
            <w:pPr>
              <w:pStyle w:val="ac"/>
            </w:pPr>
          </w:p>
        </w:tc>
      </w:tr>
      <w:tr w:rsidR="00B90CD4" w14:paraId="74064684" w14:textId="77777777" w:rsidTr="00B90CD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BFF85" w14:textId="77777777" w:rsidR="00B90CD4" w:rsidRDefault="00B90CD4" w:rsidP="00B90CD4">
            <w:pPr>
              <w:pStyle w:val="ad"/>
            </w:pPr>
            <w:r>
              <w:t>Особые отметки должностного лица</w:t>
            </w:r>
          </w:p>
        </w:tc>
      </w:tr>
      <w:tr w:rsidR="00B90CD4" w14:paraId="22742E41" w14:textId="77777777" w:rsidTr="00B90CD4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9F2" w14:textId="77777777" w:rsidR="00B90CD4" w:rsidRDefault="00B90CD4" w:rsidP="00B90CD4">
            <w:pPr>
              <w:pStyle w:val="ad"/>
            </w:pPr>
            <w:r>
              <w:t>Иная необходимая информация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0C2F02" w14:textId="77777777" w:rsidR="00B90CD4" w:rsidRDefault="00B90CD4" w:rsidP="00B90CD4">
            <w:pPr>
              <w:pStyle w:val="ac"/>
            </w:pPr>
          </w:p>
        </w:tc>
      </w:tr>
    </w:tbl>
    <w:p w14:paraId="5E1F34E0" w14:textId="77777777" w:rsidR="00B90CD4" w:rsidRDefault="00B90CD4" w:rsidP="00B90CD4"/>
    <w:p w14:paraId="6E3C573B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Руководитель ____________________ _______ __________ ____________________</w:t>
      </w:r>
    </w:p>
    <w:p w14:paraId="1BEB54D1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правообладателя) (дата) (подпись) (расшифровка подписи)</w:t>
      </w:r>
    </w:p>
    <w:p w14:paraId="2E219C6F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1598462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13C82F99" w14:textId="323864A4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______________ ________________ ____________________</w:t>
      </w:r>
    </w:p>
    <w:p w14:paraId="01D6CA8A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(подпись)   (расшифровка подписи)</w:t>
      </w:r>
    </w:p>
    <w:p w14:paraId="2824CE53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70C16DB" w14:textId="77777777" w:rsidR="00B90CD4" w:rsidRDefault="00B90CD4" w:rsidP="00B90CD4"/>
    <w:p w14:paraId="15D58BBB" w14:textId="77777777" w:rsidR="00B90CD4" w:rsidRDefault="00B90CD4" w:rsidP="00B90CD4">
      <w:r>
        <w:t>_____________________________</w:t>
      </w:r>
    </w:p>
    <w:p w14:paraId="3C5E32F1" w14:textId="77777777" w:rsidR="00B90CD4" w:rsidRPr="00806E62" w:rsidRDefault="00B90CD4" w:rsidP="00B90CD4">
      <w:pPr>
        <w:rPr>
          <w:rFonts w:ascii="Times New Roman" w:hAnsi="Times New Roman"/>
        </w:rPr>
      </w:pPr>
      <w:bookmarkStart w:id="103" w:name="sub_3331"/>
      <w:r>
        <w:lastRenderedPageBreak/>
        <w:t xml:space="preserve">* </w:t>
      </w:r>
      <w:r w:rsidRPr="00806E62">
        <w:rPr>
          <w:rFonts w:ascii="Times New Roman" w:hAnsi="Times New Roman"/>
        </w:rPr>
        <w:t>Применяется в отношении объектов недвижимого и особо ценного движимого имущества независимо от их стоимости и в отношении иного движимого имущества, первоначальная стоимость единицы которого равна или превышает 300 тыс. рублей.</w:t>
      </w:r>
    </w:p>
    <w:p w14:paraId="04D50F43" w14:textId="77777777" w:rsidR="00B90CD4" w:rsidRPr="00806E62" w:rsidRDefault="00B90CD4" w:rsidP="00B90CD4">
      <w:pPr>
        <w:rPr>
          <w:rFonts w:ascii="Times New Roman" w:hAnsi="Times New Roman"/>
        </w:rPr>
      </w:pPr>
      <w:bookmarkStart w:id="104" w:name="sub_3332"/>
      <w:bookmarkEnd w:id="103"/>
      <w:r w:rsidRPr="00806E62">
        <w:rPr>
          <w:rFonts w:ascii="Times New Roman" w:hAnsi="Times New Roman"/>
        </w:rPr>
        <w:t>** Передача имущества в федеральную собственность, передача имущества в государственную собственность, передача имущества в муниципальную собственность, списание имущества, передача имущества в уставный капитал хозяйственных обществ, продажа имущества и иное отчуждение.</w:t>
      </w:r>
    </w:p>
    <w:bookmarkEnd w:id="104"/>
    <w:p w14:paraId="7CB72A4B" w14:textId="77777777" w:rsidR="00B90CD4" w:rsidRPr="00806E62" w:rsidRDefault="00B90CD4" w:rsidP="00B90CD4">
      <w:pPr>
        <w:rPr>
          <w:rFonts w:ascii="Times New Roman" w:hAnsi="Times New Roman"/>
        </w:rPr>
      </w:pPr>
    </w:p>
    <w:p w14:paraId="08CB7FD5" w14:textId="77777777" w:rsidR="009B31E2" w:rsidRDefault="00276BAA" w:rsidP="00276BAA">
      <w:pPr>
        <w:jc w:val="center"/>
        <w:rPr>
          <w:rStyle w:val="aa"/>
          <w:bCs w:val="0"/>
        </w:rPr>
      </w:pPr>
      <w:r>
        <w:rPr>
          <w:rStyle w:val="aa"/>
          <w:bCs w:val="0"/>
        </w:rPr>
        <w:t xml:space="preserve">                                                                      </w:t>
      </w:r>
    </w:p>
    <w:p w14:paraId="00F32E21" w14:textId="77777777" w:rsidR="009B31E2" w:rsidRDefault="009B31E2" w:rsidP="00276BAA">
      <w:pPr>
        <w:jc w:val="center"/>
        <w:rPr>
          <w:rStyle w:val="aa"/>
          <w:bCs w:val="0"/>
        </w:rPr>
      </w:pPr>
    </w:p>
    <w:p w14:paraId="28A01043" w14:textId="77777777" w:rsidR="009B31E2" w:rsidRDefault="009B31E2" w:rsidP="00276BAA">
      <w:pPr>
        <w:jc w:val="center"/>
        <w:rPr>
          <w:rStyle w:val="aa"/>
          <w:bCs w:val="0"/>
        </w:rPr>
      </w:pPr>
    </w:p>
    <w:p w14:paraId="59FD5F54" w14:textId="77777777" w:rsidR="009B31E2" w:rsidRDefault="009B31E2" w:rsidP="00276BAA">
      <w:pPr>
        <w:jc w:val="center"/>
        <w:rPr>
          <w:rStyle w:val="aa"/>
          <w:bCs w:val="0"/>
        </w:rPr>
      </w:pPr>
    </w:p>
    <w:p w14:paraId="54D0BBC9" w14:textId="77777777" w:rsidR="009B31E2" w:rsidRDefault="009B31E2" w:rsidP="00276BAA">
      <w:pPr>
        <w:jc w:val="center"/>
        <w:rPr>
          <w:rStyle w:val="aa"/>
          <w:bCs w:val="0"/>
        </w:rPr>
      </w:pPr>
    </w:p>
    <w:p w14:paraId="14297677" w14:textId="77777777" w:rsidR="009B31E2" w:rsidRDefault="009B31E2" w:rsidP="00276BAA">
      <w:pPr>
        <w:jc w:val="center"/>
        <w:rPr>
          <w:rStyle w:val="aa"/>
          <w:bCs w:val="0"/>
        </w:rPr>
      </w:pPr>
    </w:p>
    <w:p w14:paraId="77DEA223" w14:textId="77777777" w:rsidR="009B31E2" w:rsidRDefault="009B31E2" w:rsidP="00276BAA">
      <w:pPr>
        <w:jc w:val="center"/>
        <w:rPr>
          <w:rStyle w:val="aa"/>
          <w:bCs w:val="0"/>
        </w:rPr>
      </w:pPr>
    </w:p>
    <w:p w14:paraId="00D310E2" w14:textId="77777777" w:rsidR="009B31E2" w:rsidRDefault="009B31E2" w:rsidP="00276BAA">
      <w:pPr>
        <w:jc w:val="center"/>
        <w:rPr>
          <w:rStyle w:val="aa"/>
          <w:bCs w:val="0"/>
        </w:rPr>
      </w:pPr>
    </w:p>
    <w:p w14:paraId="4A947989" w14:textId="77777777" w:rsidR="009B31E2" w:rsidRDefault="009B31E2" w:rsidP="00276BAA">
      <w:pPr>
        <w:jc w:val="center"/>
        <w:rPr>
          <w:rStyle w:val="aa"/>
          <w:bCs w:val="0"/>
        </w:rPr>
      </w:pPr>
    </w:p>
    <w:p w14:paraId="60331214" w14:textId="77777777" w:rsidR="009B31E2" w:rsidRDefault="009B31E2" w:rsidP="00276BAA">
      <w:pPr>
        <w:jc w:val="center"/>
        <w:rPr>
          <w:rStyle w:val="aa"/>
          <w:bCs w:val="0"/>
        </w:rPr>
      </w:pPr>
    </w:p>
    <w:p w14:paraId="79511C17" w14:textId="77777777" w:rsidR="009B31E2" w:rsidRDefault="009B31E2" w:rsidP="00276BAA">
      <w:pPr>
        <w:jc w:val="center"/>
        <w:rPr>
          <w:rStyle w:val="aa"/>
          <w:bCs w:val="0"/>
        </w:rPr>
      </w:pPr>
    </w:p>
    <w:p w14:paraId="6842DB9B" w14:textId="77777777" w:rsidR="009B31E2" w:rsidRDefault="009B31E2" w:rsidP="00276BAA">
      <w:pPr>
        <w:jc w:val="center"/>
        <w:rPr>
          <w:rStyle w:val="aa"/>
          <w:bCs w:val="0"/>
        </w:rPr>
      </w:pPr>
    </w:p>
    <w:p w14:paraId="73DEE619" w14:textId="77777777" w:rsidR="009B31E2" w:rsidRDefault="009B31E2" w:rsidP="00276BAA">
      <w:pPr>
        <w:jc w:val="center"/>
        <w:rPr>
          <w:rStyle w:val="aa"/>
          <w:bCs w:val="0"/>
        </w:rPr>
      </w:pPr>
    </w:p>
    <w:p w14:paraId="0D5DFD9E" w14:textId="77777777" w:rsidR="009B31E2" w:rsidRDefault="009B31E2" w:rsidP="00276BAA">
      <w:pPr>
        <w:jc w:val="center"/>
        <w:rPr>
          <w:rStyle w:val="aa"/>
          <w:bCs w:val="0"/>
        </w:rPr>
      </w:pPr>
    </w:p>
    <w:p w14:paraId="022E9414" w14:textId="77777777" w:rsidR="009B31E2" w:rsidRDefault="009B31E2" w:rsidP="00276BAA">
      <w:pPr>
        <w:jc w:val="center"/>
        <w:rPr>
          <w:rStyle w:val="aa"/>
          <w:bCs w:val="0"/>
        </w:rPr>
      </w:pPr>
    </w:p>
    <w:p w14:paraId="49FF8A1F" w14:textId="77777777" w:rsidR="009B31E2" w:rsidRDefault="009B31E2" w:rsidP="00276BAA">
      <w:pPr>
        <w:jc w:val="center"/>
        <w:rPr>
          <w:rStyle w:val="aa"/>
          <w:bCs w:val="0"/>
        </w:rPr>
      </w:pPr>
    </w:p>
    <w:p w14:paraId="40780361" w14:textId="77777777" w:rsidR="009B31E2" w:rsidRDefault="009B31E2" w:rsidP="00276BAA">
      <w:pPr>
        <w:jc w:val="center"/>
        <w:rPr>
          <w:rStyle w:val="aa"/>
          <w:bCs w:val="0"/>
        </w:rPr>
      </w:pPr>
    </w:p>
    <w:p w14:paraId="7837B92E" w14:textId="77777777" w:rsidR="009B31E2" w:rsidRDefault="009B31E2" w:rsidP="00276BAA">
      <w:pPr>
        <w:jc w:val="center"/>
        <w:rPr>
          <w:rStyle w:val="aa"/>
          <w:bCs w:val="0"/>
        </w:rPr>
      </w:pPr>
    </w:p>
    <w:p w14:paraId="70835B30" w14:textId="77777777" w:rsidR="009B31E2" w:rsidRDefault="009B31E2" w:rsidP="00276BAA">
      <w:pPr>
        <w:jc w:val="center"/>
        <w:rPr>
          <w:rStyle w:val="aa"/>
          <w:bCs w:val="0"/>
        </w:rPr>
      </w:pPr>
    </w:p>
    <w:p w14:paraId="24CB1F81" w14:textId="77777777" w:rsidR="009B31E2" w:rsidRDefault="009B31E2" w:rsidP="00276BAA">
      <w:pPr>
        <w:jc w:val="center"/>
        <w:rPr>
          <w:rStyle w:val="aa"/>
          <w:bCs w:val="0"/>
        </w:rPr>
      </w:pPr>
    </w:p>
    <w:p w14:paraId="35DFE583" w14:textId="77777777" w:rsidR="009B31E2" w:rsidRDefault="009B31E2" w:rsidP="00276BAA">
      <w:pPr>
        <w:jc w:val="center"/>
        <w:rPr>
          <w:rStyle w:val="aa"/>
          <w:bCs w:val="0"/>
        </w:rPr>
      </w:pPr>
    </w:p>
    <w:p w14:paraId="3CF37F07" w14:textId="77777777" w:rsidR="009B31E2" w:rsidRDefault="009B31E2" w:rsidP="00276BAA">
      <w:pPr>
        <w:jc w:val="center"/>
        <w:rPr>
          <w:rStyle w:val="aa"/>
          <w:bCs w:val="0"/>
        </w:rPr>
      </w:pPr>
    </w:p>
    <w:p w14:paraId="61463A60" w14:textId="77777777" w:rsidR="009B31E2" w:rsidRDefault="009B31E2" w:rsidP="00276BAA">
      <w:pPr>
        <w:jc w:val="center"/>
        <w:rPr>
          <w:rStyle w:val="aa"/>
          <w:bCs w:val="0"/>
        </w:rPr>
      </w:pPr>
    </w:p>
    <w:p w14:paraId="7E85CD2A" w14:textId="77777777" w:rsidR="009B31E2" w:rsidRDefault="009B31E2" w:rsidP="00276BAA">
      <w:pPr>
        <w:jc w:val="center"/>
        <w:rPr>
          <w:rStyle w:val="aa"/>
          <w:bCs w:val="0"/>
        </w:rPr>
      </w:pPr>
    </w:p>
    <w:p w14:paraId="61BDA832" w14:textId="77777777" w:rsidR="009B31E2" w:rsidRDefault="009B31E2" w:rsidP="00276BAA">
      <w:pPr>
        <w:jc w:val="center"/>
        <w:rPr>
          <w:rStyle w:val="aa"/>
          <w:bCs w:val="0"/>
        </w:rPr>
      </w:pPr>
    </w:p>
    <w:p w14:paraId="16629F22" w14:textId="77777777" w:rsidR="009B31E2" w:rsidRDefault="009B31E2" w:rsidP="00276BAA">
      <w:pPr>
        <w:jc w:val="center"/>
        <w:rPr>
          <w:rStyle w:val="aa"/>
          <w:bCs w:val="0"/>
        </w:rPr>
      </w:pPr>
    </w:p>
    <w:p w14:paraId="1CBEBCD7" w14:textId="77777777" w:rsidR="009B31E2" w:rsidRDefault="009B31E2" w:rsidP="00276BAA">
      <w:pPr>
        <w:jc w:val="center"/>
        <w:rPr>
          <w:rStyle w:val="aa"/>
          <w:bCs w:val="0"/>
        </w:rPr>
      </w:pPr>
    </w:p>
    <w:p w14:paraId="4D4890C4" w14:textId="77777777" w:rsidR="009B31E2" w:rsidRDefault="009B31E2" w:rsidP="00276BAA">
      <w:pPr>
        <w:jc w:val="center"/>
        <w:rPr>
          <w:rStyle w:val="aa"/>
          <w:bCs w:val="0"/>
        </w:rPr>
      </w:pPr>
    </w:p>
    <w:p w14:paraId="6C3B92A7" w14:textId="77777777" w:rsidR="009B31E2" w:rsidRDefault="009B31E2" w:rsidP="00276BAA">
      <w:pPr>
        <w:jc w:val="center"/>
        <w:rPr>
          <w:rStyle w:val="aa"/>
          <w:bCs w:val="0"/>
        </w:rPr>
      </w:pPr>
    </w:p>
    <w:p w14:paraId="7C223E6B" w14:textId="77777777" w:rsidR="009B31E2" w:rsidRDefault="009B31E2" w:rsidP="00276BAA">
      <w:pPr>
        <w:jc w:val="center"/>
        <w:rPr>
          <w:rStyle w:val="aa"/>
          <w:bCs w:val="0"/>
        </w:rPr>
      </w:pPr>
    </w:p>
    <w:p w14:paraId="71BE9839" w14:textId="77777777" w:rsidR="009B31E2" w:rsidRDefault="009B31E2" w:rsidP="00276BAA">
      <w:pPr>
        <w:jc w:val="center"/>
        <w:rPr>
          <w:rStyle w:val="aa"/>
          <w:bCs w:val="0"/>
        </w:rPr>
      </w:pPr>
    </w:p>
    <w:p w14:paraId="19DE7EDA" w14:textId="4AA331E9" w:rsidR="00276BAA" w:rsidRPr="00806E62" w:rsidRDefault="00276BAA" w:rsidP="009B31E2">
      <w:pPr>
        <w:jc w:val="right"/>
        <w:rPr>
          <w:rStyle w:val="aa"/>
          <w:rFonts w:ascii="Times New Roman" w:hAnsi="Times New Roman"/>
          <w:bCs w:val="0"/>
          <w:color w:val="auto"/>
          <w:sz w:val="24"/>
          <w:szCs w:val="24"/>
        </w:rPr>
      </w:pPr>
      <w:r>
        <w:rPr>
          <w:rStyle w:val="aa"/>
          <w:bCs w:val="0"/>
        </w:rPr>
        <w:lastRenderedPageBreak/>
        <w:t xml:space="preserve">        </w:t>
      </w:r>
      <w:r w:rsidRPr="00806E62">
        <w:rPr>
          <w:rStyle w:val="aa"/>
          <w:rFonts w:ascii="Times New Roman" w:hAnsi="Times New Roman"/>
          <w:bCs w:val="0"/>
          <w:color w:val="auto"/>
        </w:rPr>
        <w:t xml:space="preserve"> </w:t>
      </w:r>
      <w:r w:rsidRPr="00806E62">
        <w:rPr>
          <w:rStyle w:val="aa"/>
          <w:rFonts w:ascii="Times New Roman" w:hAnsi="Times New Roman"/>
          <w:bCs w:val="0"/>
          <w:color w:val="auto"/>
          <w:sz w:val="24"/>
          <w:szCs w:val="24"/>
        </w:rPr>
        <w:t>Приложение № 4</w:t>
      </w:r>
      <w:r w:rsidRPr="00806E62">
        <w:rPr>
          <w:rStyle w:val="aa"/>
          <w:rFonts w:ascii="Times New Roman" w:hAnsi="Times New Roman"/>
          <w:bCs w:val="0"/>
          <w:color w:val="auto"/>
          <w:sz w:val="24"/>
          <w:szCs w:val="24"/>
        </w:rPr>
        <w:br/>
        <w:t xml:space="preserve">                                                                           к </w:t>
      </w:r>
      <w:hyperlink w:anchor="sub_1000" w:history="1">
        <w:r w:rsidRPr="00806E62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Положению</w:t>
        </w:r>
      </w:hyperlink>
      <w:r w:rsidRPr="00806E62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06E62">
        <w:rPr>
          <w:rStyle w:val="aa"/>
          <w:rFonts w:ascii="Times New Roman" w:hAnsi="Times New Roman"/>
          <w:bCs w:val="0"/>
          <w:color w:val="auto"/>
          <w:sz w:val="24"/>
          <w:szCs w:val="24"/>
        </w:rPr>
        <w:t>об учете муниципального</w:t>
      </w:r>
      <w:r w:rsidRPr="00806E62">
        <w:rPr>
          <w:rStyle w:val="aa"/>
          <w:rFonts w:ascii="Times New Roman" w:hAnsi="Times New Roman"/>
          <w:bCs w:val="0"/>
          <w:color w:val="auto"/>
          <w:sz w:val="24"/>
          <w:szCs w:val="24"/>
        </w:rPr>
        <w:br/>
        <w:t xml:space="preserve">                                                                 имущества Чебоксарского муниципального      </w:t>
      </w:r>
    </w:p>
    <w:p w14:paraId="4D3B15E9" w14:textId="37E2C815" w:rsidR="00276BAA" w:rsidRPr="00806E62" w:rsidRDefault="00276BAA" w:rsidP="009B31E2">
      <w:pPr>
        <w:jc w:val="right"/>
        <w:rPr>
          <w:rStyle w:val="aa"/>
          <w:rFonts w:ascii="Times New Roman" w:hAnsi="Times New Roman"/>
          <w:bCs w:val="0"/>
          <w:color w:val="auto"/>
          <w:sz w:val="24"/>
          <w:szCs w:val="24"/>
        </w:rPr>
      </w:pPr>
      <w:r w:rsidRPr="00806E62">
        <w:rPr>
          <w:rStyle w:val="aa"/>
          <w:rFonts w:ascii="Times New Roman" w:hAnsi="Times New Roman"/>
          <w:bCs w:val="0"/>
          <w:color w:val="auto"/>
          <w:sz w:val="24"/>
          <w:szCs w:val="24"/>
        </w:rPr>
        <w:t xml:space="preserve">                                                                        округа Чувашской Республики </w:t>
      </w:r>
    </w:p>
    <w:p w14:paraId="6EC4791D" w14:textId="77777777" w:rsidR="00B90CD4" w:rsidRDefault="00B90CD4" w:rsidP="00B90CD4">
      <w:pPr>
        <w:jc w:val="right"/>
      </w:pPr>
    </w:p>
    <w:p w14:paraId="026735D7" w14:textId="77777777" w:rsidR="00B90CD4" w:rsidRDefault="00B90CD4" w:rsidP="00B90CD4">
      <w:pPr>
        <w:pStyle w:val="af1"/>
        <w:rPr>
          <w:shd w:val="clear" w:color="auto" w:fill="EAEFED"/>
        </w:rPr>
      </w:pPr>
      <w:r>
        <w:rPr>
          <w:shd w:val="clear" w:color="auto" w:fill="EAEFED"/>
        </w:rPr>
        <w:t>.</w:t>
      </w:r>
    </w:p>
    <w:p w14:paraId="4C892696" w14:textId="77777777" w:rsidR="00B90CD4" w:rsidRDefault="00B90CD4" w:rsidP="00B90CD4"/>
    <w:p w14:paraId="449A2C26" w14:textId="77777777" w:rsidR="00B90CD4" w:rsidRDefault="00B90CD4" w:rsidP="00B90CD4">
      <w:pPr>
        <w:jc w:val="right"/>
      </w:pPr>
      <w:r>
        <w:rPr>
          <w:rStyle w:val="aa"/>
          <w:bCs w:val="0"/>
        </w:rPr>
        <w:t>Форма</w:t>
      </w:r>
    </w:p>
    <w:p w14:paraId="699C8E9C" w14:textId="77777777" w:rsidR="00B90CD4" w:rsidRDefault="00B90CD4" w:rsidP="00B90CD4"/>
    <w:p w14:paraId="3617EA96" w14:textId="77777777" w:rsidR="00B90CD4" w:rsidRDefault="00B90CD4" w:rsidP="00B90CD4">
      <w:pPr>
        <w:pStyle w:val="1"/>
      </w:pPr>
      <w:r>
        <w:t>ВЫПИСКА</w:t>
      </w:r>
      <w:r>
        <w:br/>
        <w:t>из реестра муниципального имущества Чебоксарского</w:t>
      </w:r>
      <w:r w:rsidR="00276BAA">
        <w:t xml:space="preserve"> муниципального округа</w:t>
      </w:r>
      <w:r>
        <w:t xml:space="preserve"> Чувашской Республики</w:t>
      </w:r>
    </w:p>
    <w:p w14:paraId="4E8F5641" w14:textId="77777777" w:rsidR="00B90CD4" w:rsidRDefault="00B90CD4" w:rsidP="00B90CD4"/>
    <w:p w14:paraId="6BECECAD" w14:textId="77777777" w:rsidR="00B90CD4" w:rsidRDefault="00276BAA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«</w:t>
      </w:r>
      <w:r w:rsidR="00B90CD4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B90CD4">
        <w:rPr>
          <w:sz w:val="20"/>
          <w:szCs w:val="20"/>
        </w:rPr>
        <w:t xml:space="preserve"> _____________ 20___ г.                              N ____________</w:t>
      </w:r>
    </w:p>
    <w:p w14:paraId="7B40ACB8" w14:textId="77777777" w:rsidR="00B90CD4" w:rsidRDefault="00B90CD4" w:rsidP="00B90CD4"/>
    <w:p w14:paraId="7B2F030E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Объект недвижимого (движимого) имущества: __________________________</w:t>
      </w:r>
    </w:p>
    <w:p w14:paraId="559525C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(полное</w:t>
      </w:r>
    </w:p>
    <w:p w14:paraId="55D7EAB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57551027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наименование объекта учета)</w:t>
      </w:r>
    </w:p>
    <w:p w14:paraId="75598A8C" w14:textId="77777777" w:rsidR="00B90CD4" w:rsidRDefault="00B90CD4" w:rsidP="00B90CD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является  муниципальной  собственностью  Чебоксарского  </w:t>
      </w:r>
      <w:r w:rsidR="00276BAA">
        <w:rPr>
          <w:sz w:val="20"/>
          <w:szCs w:val="20"/>
        </w:rPr>
        <w:t>муниципального округа</w:t>
      </w:r>
      <w:r>
        <w:rPr>
          <w:sz w:val="20"/>
          <w:szCs w:val="20"/>
        </w:rPr>
        <w:t xml:space="preserve">  Чувашской</w:t>
      </w:r>
      <w:r w:rsidR="00276BAA">
        <w:rPr>
          <w:sz w:val="20"/>
          <w:szCs w:val="20"/>
        </w:rPr>
        <w:t xml:space="preserve"> </w:t>
      </w:r>
      <w:r>
        <w:rPr>
          <w:sz w:val="20"/>
          <w:szCs w:val="20"/>
        </w:rPr>
        <w:t>Республики  и  учтен  в  реестре   муниципального   имущества</w:t>
      </w:r>
      <w:r w:rsidR="00276BAA">
        <w:rPr>
          <w:sz w:val="20"/>
          <w:szCs w:val="20"/>
        </w:rPr>
        <w:t xml:space="preserve"> Чебоксарского муниципального округа</w:t>
      </w:r>
      <w:r>
        <w:rPr>
          <w:sz w:val="20"/>
          <w:szCs w:val="20"/>
        </w:rPr>
        <w:t xml:space="preserve">   Чувашской</w:t>
      </w:r>
      <w:r w:rsidR="00276BAA">
        <w:rPr>
          <w:sz w:val="20"/>
          <w:szCs w:val="20"/>
        </w:rPr>
        <w:t xml:space="preserve"> </w:t>
      </w:r>
      <w:r>
        <w:rPr>
          <w:sz w:val="20"/>
          <w:szCs w:val="20"/>
        </w:rPr>
        <w:t>Республики.</w:t>
      </w:r>
    </w:p>
    <w:p w14:paraId="072509A9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90CD4" w14:paraId="63873650" w14:textId="77777777" w:rsidTr="00B90C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1FB" w14:textId="77777777" w:rsidR="00B90CD4" w:rsidRDefault="00B90CD4" w:rsidP="00B90CD4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CC1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865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430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C0C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6CD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CA3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DDA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65C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9D0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17E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9B3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A72" w14:textId="77777777" w:rsidR="00B90CD4" w:rsidRDefault="00B90CD4" w:rsidP="00B90CD4">
            <w:pPr>
              <w:pStyle w:val="ac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A68E7" w14:textId="77777777" w:rsidR="00B90CD4" w:rsidRDefault="00B90CD4" w:rsidP="00B90CD4">
            <w:pPr>
              <w:pStyle w:val="ac"/>
            </w:pPr>
          </w:p>
        </w:tc>
      </w:tr>
    </w:tbl>
    <w:p w14:paraId="553B9771" w14:textId="77777777" w:rsidR="00B90CD4" w:rsidRDefault="00B90CD4" w:rsidP="00B90CD4"/>
    <w:p w14:paraId="6A2DB7F8" w14:textId="77777777" w:rsidR="00B90CD4" w:rsidRDefault="00B90CD4" w:rsidP="00B90CD4">
      <w:r>
        <w:t xml:space="preserve">(реестровый номер муниципального имущества Чебоксарского </w:t>
      </w:r>
      <w:r w:rsidR="00276BAA">
        <w:t>муниципального округа</w:t>
      </w:r>
      <w:r>
        <w:t xml:space="preserve"> Чувашской Республики и дата</w:t>
      </w:r>
      <w:hyperlink w:anchor="sub_4441" w:history="1">
        <w:r>
          <w:rPr>
            <w:rStyle w:val="ab"/>
          </w:rPr>
          <w:t>*(1)</w:t>
        </w:r>
      </w:hyperlink>
      <w:r>
        <w:t xml:space="preserve"> его присвоения)</w:t>
      </w:r>
    </w:p>
    <w:p w14:paraId="76F790D6" w14:textId="77777777" w:rsidR="00B90CD4" w:rsidRDefault="00B90CD4" w:rsidP="00B90C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3780"/>
      </w:tblGrid>
      <w:tr w:rsidR="00B90CD4" w14:paraId="304493E7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997" w14:textId="77777777" w:rsidR="00B90CD4" w:rsidRDefault="00B90CD4" w:rsidP="00B90CD4">
            <w:pPr>
              <w:pStyle w:val="ac"/>
              <w:jc w:val="center"/>
            </w:pPr>
            <w:r>
              <w:t>N пп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578" w14:textId="77777777" w:rsidR="00B90CD4" w:rsidRDefault="00B90CD4" w:rsidP="00B90CD4">
            <w:pPr>
              <w:pStyle w:val="ac"/>
              <w:jc w:val="center"/>
            </w:pPr>
            <w:r>
              <w:t>Наименование сведений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C2E99" w14:textId="77777777" w:rsidR="00B90CD4" w:rsidRDefault="00B90CD4" w:rsidP="00B90CD4">
            <w:pPr>
              <w:pStyle w:val="ac"/>
              <w:jc w:val="center"/>
            </w:pPr>
            <w:r>
              <w:t>Значение сведений</w:t>
            </w:r>
            <w:hyperlink w:anchor="sub_4444" w:history="1">
              <w:r>
                <w:rPr>
                  <w:rStyle w:val="ab"/>
                </w:rPr>
                <w:t>*(4)</w:t>
              </w:r>
            </w:hyperlink>
          </w:p>
        </w:tc>
      </w:tr>
      <w:tr w:rsidR="00B90CD4" w14:paraId="61FDDAC5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32F" w14:textId="77777777" w:rsidR="00B90CD4" w:rsidRDefault="00B90CD4" w:rsidP="00B90CD4">
            <w:pPr>
              <w:pStyle w:val="ac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9BE" w14:textId="77777777" w:rsidR="00B90CD4" w:rsidRDefault="00B90CD4" w:rsidP="00B90CD4">
            <w:pPr>
              <w:pStyle w:val="ac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8756F" w14:textId="77777777" w:rsidR="00B90CD4" w:rsidRDefault="00B90CD4" w:rsidP="00B90CD4">
            <w:pPr>
              <w:pStyle w:val="ac"/>
              <w:jc w:val="center"/>
            </w:pPr>
            <w:r>
              <w:t>3</w:t>
            </w:r>
          </w:p>
        </w:tc>
      </w:tr>
      <w:tr w:rsidR="00B90CD4" w14:paraId="1969BD9F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14A" w14:textId="77777777" w:rsidR="00B90CD4" w:rsidRDefault="00B90CD4" w:rsidP="00B90CD4">
            <w:pPr>
              <w:pStyle w:val="ac"/>
              <w:jc w:val="center"/>
            </w:pPr>
            <w: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909" w14:textId="77777777" w:rsidR="00B90CD4" w:rsidRDefault="00B90CD4" w:rsidP="00B90CD4">
            <w:pPr>
              <w:pStyle w:val="ad"/>
            </w:pPr>
            <w:r>
              <w:t>Кадастровый номер объекта недвижимости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3059" w14:textId="77777777" w:rsidR="00B90CD4" w:rsidRDefault="00B90CD4" w:rsidP="00B90CD4">
            <w:pPr>
              <w:pStyle w:val="ac"/>
            </w:pPr>
          </w:p>
        </w:tc>
      </w:tr>
      <w:tr w:rsidR="00B90CD4" w14:paraId="476C66B6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6D6" w14:textId="77777777" w:rsidR="00B90CD4" w:rsidRDefault="00B90CD4" w:rsidP="00B90CD4">
            <w:pPr>
              <w:pStyle w:val="ac"/>
              <w:jc w:val="center"/>
            </w:pPr>
            <w: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A73" w14:textId="77777777" w:rsidR="00B90CD4" w:rsidRDefault="00B90CD4" w:rsidP="00B90CD4">
            <w:pPr>
              <w:pStyle w:val="ad"/>
            </w:pPr>
            <w:r>
              <w:t>Адрес (местоположение)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DC25" w14:textId="77777777" w:rsidR="00B90CD4" w:rsidRDefault="00B90CD4" w:rsidP="00B90CD4">
            <w:pPr>
              <w:pStyle w:val="ac"/>
            </w:pPr>
          </w:p>
        </w:tc>
      </w:tr>
      <w:tr w:rsidR="00B90CD4" w14:paraId="7C738E36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3EB" w14:textId="77777777" w:rsidR="00B90CD4" w:rsidRDefault="00B90CD4" w:rsidP="00B90CD4">
            <w:pPr>
              <w:pStyle w:val="ac"/>
              <w:jc w:val="center"/>
            </w:pPr>
            <w: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302" w14:textId="77777777" w:rsidR="00B90CD4" w:rsidRDefault="00B90CD4" w:rsidP="00B90CD4">
            <w:pPr>
              <w:pStyle w:val="ad"/>
            </w:pPr>
            <w:r>
              <w:t>Дата ввода в эксплуатацию</w:t>
            </w:r>
            <w:hyperlink w:anchor="sub_4442" w:history="1">
              <w:r>
                <w:rPr>
                  <w:rStyle w:val="ab"/>
                </w:rPr>
                <w:t>*(2)</w:t>
              </w:r>
            </w:hyperlink>
            <w:r>
              <w:t xml:space="preserve"> (год выпуска</w:t>
            </w:r>
            <w:hyperlink w:anchor="sub_4443" w:history="1">
              <w:r>
                <w:rPr>
                  <w:rStyle w:val="ab"/>
                </w:rPr>
                <w:t>*(3)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B15E3" w14:textId="77777777" w:rsidR="00B90CD4" w:rsidRDefault="00B90CD4" w:rsidP="00B90CD4">
            <w:pPr>
              <w:pStyle w:val="ac"/>
            </w:pPr>
          </w:p>
        </w:tc>
      </w:tr>
      <w:tr w:rsidR="00B90CD4" w14:paraId="28E85392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B45" w14:textId="77777777" w:rsidR="00B90CD4" w:rsidRDefault="00B90CD4" w:rsidP="00B90CD4">
            <w:pPr>
              <w:pStyle w:val="ac"/>
              <w:jc w:val="center"/>
            </w:pPr>
            <w: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770" w14:textId="77777777" w:rsidR="00B90CD4" w:rsidRDefault="00B90CD4" w:rsidP="00B90CD4">
            <w:pPr>
              <w:pStyle w:val="ad"/>
            </w:pPr>
            <w:r>
              <w:t>Общая площадь (кв. 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2E06C" w14:textId="77777777" w:rsidR="00B90CD4" w:rsidRDefault="00B90CD4" w:rsidP="00B90CD4">
            <w:pPr>
              <w:pStyle w:val="ac"/>
            </w:pPr>
          </w:p>
        </w:tc>
      </w:tr>
      <w:tr w:rsidR="00B90CD4" w14:paraId="0DED090D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4B0" w14:textId="77777777" w:rsidR="00B90CD4" w:rsidRDefault="00B90CD4" w:rsidP="00B90CD4">
            <w:pPr>
              <w:pStyle w:val="ac"/>
              <w:jc w:val="center"/>
            </w:pPr>
            <w:r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D2C" w14:textId="77777777" w:rsidR="00B90CD4" w:rsidRDefault="00B90CD4" w:rsidP="00B90CD4">
            <w:pPr>
              <w:pStyle w:val="ad"/>
            </w:pPr>
            <w:r>
              <w:t>Протяженность (км)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36EE" w14:textId="77777777" w:rsidR="00B90CD4" w:rsidRDefault="00B90CD4" w:rsidP="00B90CD4">
            <w:pPr>
              <w:pStyle w:val="ac"/>
            </w:pPr>
          </w:p>
        </w:tc>
      </w:tr>
      <w:tr w:rsidR="00B90CD4" w14:paraId="7555D57D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13A" w14:textId="77777777" w:rsidR="00B90CD4" w:rsidRDefault="00B90CD4" w:rsidP="00B90CD4">
            <w:pPr>
              <w:pStyle w:val="ac"/>
              <w:jc w:val="center"/>
            </w:pPr>
            <w:r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AAE" w14:textId="77777777" w:rsidR="00B90CD4" w:rsidRDefault="00B90CD4" w:rsidP="00B90CD4">
            <w:pPr>
              <w:pStyle w:val="ad"/>
            </w:pPr>
            <w:r>
              <w:t>Наименование иных параметров с единицами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B6E1" w14:textId="77777777" w:rsidR="00B90CD4" w:rsidRDefault="00B90CD4" w:rsidP="00B90CD4">
            <w:pPr>
              <w:pStyle w:val="ac"/>
            </w:pPr>
          </w:p>
        </w:tc>
      </w:tr>
      <w:tr w:rsidR="00B90CD4" w14:paraId="1B59C31C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0FF" w14:textId="77777777" w:rsidR="00B90CD4" w:rsidRDefault="00B90CD4" w:rsidP="00B90CD4">
            <w:pPr>
              <w:pStyle w:val="ac"/>
              <w:jc w:val="center"/>
            </w:pPr>
            <w:r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8C1" w14:textId="77777777" w:rsidR="00B90CD4" w:rsidRDefault="00B90CD4" w:rsidP="00276BAA">
            <w:pPr>
              <w:pStyle w:val="ad"/>
            </w:pPr>
            <w:r>
              <w:t xml:space="preserve">Документы основания возникновения права собственности Чебоксарского </w:t>
            </w:r>
            <w:r w:rsidR="00276BAA">
              <w:t>муниципального округа</w:t>
            </w:r>
            <w:r>
              <w:t xml:space="preserve"> Чувашской Республики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D02A" w14:textId="77777777" w:rsidR="00B90CD4" w:rsidRDefault="00B90CD4" w:rsidP="00B90CD4">
            <w:pPr>
              <w:pStyle w:val="ac"/>
            </w:pPr>
          </w:p>
        </w:tc>
      </w:tr>
      <w:tr w:rsidR="00B90CD4" w14:paraId="6B8B891C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992" w14:textId="77777777" w:rsidR="00B90CD4" w:rsidRDefault="00B90CD4" w:rsidP="00B90CD4">
            <w:pPr>
              <w:pStyle w:val="ac"/>
              <w:jc w:val="center"/>
            </w:pPr>
            <w:r>
              <w:t>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C0F" w14:textId="77777777" w:rsidR="00B90CD4" w:rsidRDefault="00B90CD4" w:rsidP="00B90CD4">
            <w:pPr>
              <w:pStyle w:val="ad"/>
            </w:pPr>
            <w:r>
              <w:t>Правообладатель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E301" w14:textId="77777777" w:rsidR="00B90CD4" w:rsidRDefault="00B90CD4" w:rsidP="00B90CD4">
            <w:pPr>
              <w:pStyle w:val="ac"/>
            </w:pPr>
          </w:p>
        </w:tc>
      </w:tr>
      <w:tr w:rsidR="00B90CD4" w14:paraId="0916073C" w14:textId="77777777" w:rsidTr="00B90C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8A7" w14:textId="77777777" w:rsidR="00B90CD4" w:rsidRDefault="00B90CD4" w:rsidP="00B90CD4">
            <w:pPr>
              <w:pStyle w:val="ac"/>
              <w:jc w:val="center"/>
            </w:pPr>
            <w:r>
              <w:t>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4A6" w14:textId="77777777" w:rsidR="00B90CD4" w:rsidRDefault="00B90CD4" w:rsidP="00B90CD4">
            <w:pPr>
              <w:pStyle w:val="ad"/>
            </w:pPr>
            <w:r>
              <w:t>Наименование иного вещного права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4EFF3" w14:textId="77777777" w:rsidR="00B90CD4" w:rsidRDefault="00B90CD4" w:rsidP="00B90CD4">
            <w:pPr>
              <w:pStyle w:val="ac"/>
            </w:pPr>
          </w:p>
        </w:tc>
      </w:tr>
    </w:tbl>
    <w:p w14:paraId="2D2046FD" w14:textId="77777777" w:rsidR="00B90CD4" w:rsidRPr="009B31E2" w:rsidRDefault="00B90CD4" w:rsidP="00B90CD4"/>
    <w:p w14:paraId="52972545" w14:textId="77777777" w:rsidR="009B31E2" w:rsidRPr="009B31E2" w:rsidRDefault="009B31E2" w:rsidP="009B31E2">
      <w:pPr>
        <w:pStyle w:val="af5"/>
        <w:rPr>
          <w:sz w:val="22"/>
          <w:szCs w:val="22"/>
        </w:rPr>
      </w:pPr>
      <w:r w:rsidRPr="009B31E2">
        <w:rPr>
          <w:sz w:val="22"/>
          <w:szCs w:val="22"/>
        </w:rPr>
        <w:t xml:space="preserve">Глава (заместитель </w:t>
      </w:r>
    </w:p>
    <w:p w14:paraId="200F0857" w14:textId="0B7DB025" w:rsidR="00B90CD4" w:rsidRDefault="009B31E2" w:rsidP="009B31E2">
      <w:pPr>
        <w:pStyle w:val="af5"/>
        <w:rPr>
          <w:sz w:val="20"/>
          <w:szCs w:val="20"/>
        </w:rPr>
      </w:pPr>
      <w:r w:rsidRPr="009B31E2">
        <w:rPr>
          <w:sz w:val="22"/>
          <w:szCs w:val="22"/>
        </w:rPr>
        <w:t>главы)администрации</w:t>
      </w:r>
      <w:r w:rsidRPr="009B31E2">
        <w:rPr>
          <w:sz w:val="20"/>
          <w:szCs w:val="20"/>
        </w:rPr>
        <w:t xml:space="preserve"> </w:t>
      </w:r>
      <w:r w:rsidR="00B90CD4">
        <w:rPr>
          <w:sz w:val="20"/>
          <w:szCs w:val="20"/>
        </w:rPr>
        <w:t>(подпись)      (расшифровка подписи)</w:t>
      </w:r>
    </w:p>
    <w:p w14:paraId="05A24079" w14:textId="294474A3" w:rsidR="00B90CD4" w:rsidRPr="00806E62" w:rsidRDefault="00B90CD4" w:rsidP="00806E62">
      <w:pPr>
        <w:pStyle w:val="af5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3C9011D6" w14:textId="77777777" w:rsidR="00B90CD4" w:rsidRDefault="00B90CD4" w:rsidP="00B90CD4">
      <w:r>
        <w:lastRenderedPageBreak/>
        <w:t>_____________________________</w:t>
      </w:r>
    </w:p>
    <w:p w14:paraId="7E091B33" w14:textId="77777777" w:rsidR="00B90CD4" w:rsidRPr="00806E62" w:rsidRDefault="00B90CD4" w:rsidP="00B90CD4">
      <w:pPr>
        <w:rPr>
          <w:rFonts w:ascii="Times New Roman" w:hAnsi="Times New Roman"/>
        </w:rPr>
      </w:pPr>
      <w:bookmarkStart w:id="105" w:name="sub_4441"/>
      <w:r w:rsidRPr="00806E62">
        <w:rPr>
          <w:rFonts w:ascii="Times New Roman" w:hAnsi="Times New Roman"/>
        </w:rPr>
        <w:t xml:space="preserve">*(1) Число, месяц и год присвоения реестрового номера муниципального имущества Чебоксарского </w:t>
      </w:r>
      <w:r w:rsidR="00276BAA" w:rsidRPr="00806E62">
        <w:rPr>
          <w:rFonts w:ascii="Times New Roman" w:hAnsi="Times New Roman"/>
        </w:rPr>
        <w:t>муниципального округа</w:t>
      </w:r>
      <w:r w:rsidRPr="00806E62">
        <w:rPr>
          <w:rFonts w:ascii="Times New Roman" w:hAnsi="Times New Roman"/>
        </w:rPr>
        <w:t xml:space="preserve"> Чувашской Республики.</w:t>
      </w:r>
    </w:p>
    <w:p w14:paraId="3E657946" w14:textId="77777777" w:rsidR="00B90CD4" w:rsidRPr="00806E62" w:rsidRDefault="00B90CD4" w:rsidP="00B90CD4">
      <w:pPr>
        <w:rPr>
          <w:rFonts w:ascii="Times New Roman" w:hAnsi="Times New Roman"/>
        </w:rPr>
      </w:pPr>
      <w:bookmarkStart w:id="106" w:name="sub_4442"/>
      <w:bookmarkEnd w:id="105"/>
      <w:r w:rsidRPr="00806E62">
        <w:rPr>
          <w:rFonts w:ascii="Times New Roman" w:hAnsi="Times New Roman"/>
        </w:rPr>
        <w:t>*(2) Для объектов недвижимого имущества.</w:t>
      </w:r>
    </w:p>
    <w:p w14:paraId="55EA551C" w14:textId="77777777" w:rsidR="00B90CD4" w:rsidRPr="00806E62" w:rsidRDefault="00B90CD4" w:rsidP="00B90CD4">
      <w:pPr>
        <w:rPr>
          <w:rFonts w:ascii="Times New Roman" w:hAnsi="Times New Roman"/>
        </w:rPr>
      </w:pPr>
      <w:bookmarkStart w:id="107" w:name="sub_4443"/>
      <w:bookmarkEnd w:id="106"/>
      <w:r w:rsidRPr="00806E62">
        <w:rPr>
          <w:rFonts w:ascii="Times New Roman" w:hAnsi="Times New Roman"/>
        </w:rPr>
        <w:t>*(3) Для объектов движимого имущества.</w:t>
      </w:r>
    </w:p>
    <w:p w14:paraId="19CFF57B" w14:textId="77777777" w:rsidR="00B90CD4" w:rsidRPr="00806E62" w:rsidRDefault="00B90CD4" w:rsidP="00B90CD4">
      <w:pPr>
        <w:rPr>
          <w:rFonts w:ascii="Times New Roman" w:hAnsi="Times New Roman"/>
        </w:rPr>
      </w:pPr>
      <w:bookmarkStart w:id="108" w:name="sub_4444"/>
      <w:bookmarkEnd w:id="107"/>
      <w:r w:rsidRPr="00806E62">
        <w:rPr>
          <w:rFonts w:ascii="Times New Roman" w:hAnsi="Times New Roman"/>
        </w:rPr>
        <w:t>*(4) При отс</w:t>
      </w:r>
      <w:r w:rsidR="00276BAA" w:rsidRPr="00806E62">
        <w:rPr>
          <w:rFonts w:ascii="Times New Roman" w:hAnsi="Times New Roman"/>
        </w:rPr>
        <w:t>утствии сведений пишется слово «</w:t>
      </w:r>
      <w:r w:rsidRPr="00806E62">
        <w:rPr>
          <w:rFonts w:ascii="Times New Roman" w:hAnsi="Times New Roman"/>
        </w:rPr>
        <w:t>нет</w:t>
      </w:r>
      <w:r w:rsidR="00276BAA" w:rsidRPr="00806E62">
        <w:rPr>
          <w:rFonts w:ascii="Times New Roman" w:hAnsi="Times New Roman"/>
        </w:rPr>
        <w:t>»</w:t>
      </w:r>
      <w:r w:rsidRPr="00806E62">
        <w:rPr>
          <w:rFonts w:ascii="Times New Roman" w:hAnsi="Times New Roman"/>
        </w:rPr>
        <w:t>.</w:t>
      </w:r>
    </w:p>
    <w:bookmarkEnd w:id="108"/>
    <w:p w14:paraId="5A092F26" w14:textId="77777777" w:rsidR="00B90CD4" w:rsidRPr="00ED4A11" w:rsidRDefault="00B90CD4" w:rsidP="00A5183B">
      <w:pPr>
        <w:ind w:firstLine="720"/>
        <w:jc w:val="both"/>
        <w:rPr>
          <w:rFonts w:ascii="Times New Roman" w:hAnsi="Times New Roman"/>
        </w:rPr>
      </w:pPr>
    </w:p>
    <w:bookmarkEnd w:id="66"/>
    <w:p w14:paraId="2D6298E0" w14:textId="77777777" w:rsidR="00ED4A11" w:rsidRPr="00ED4A11" w:rsidRDefault="00ED4A11" w:rsidP="00ED4A11">
      <w:pPr>
        <w:ind w:firstLine="720"/>
        <w:jc w:val="both"/>
        <w:rPr>
          <w:rFonts w:ascii="Times New Roman" w:hAnsi="Times New Roman"/>
        </w:rPr>
      </w:pPr>
    </w:p>
    <w:p w14:paraId="3A8F9B92" w14:textId="77777777" w:rsidR="00DE1FA3" w:rsidRPr="00ED4A11" w:rsidRDefault="00DE1FA3" w:rsidP="00ED4A11">
      <w:pPr>
        <w:ind w:firstLine="720"/>
        <w:jc w:val="both"/>
        <w:rPr>
          <w:rFonts w:ascii="Times New Roman" w:hAnsi="Times New Roman"/>
        </w:rPr>
      </w:pPr>
    </w:p>
    <w:p w14:paraId="325013D8" w14:textId="77777777" w:rsidR="00467165" w:rsidRDefault="00467165" w:rsidP="00467165"/>
    <w:p w14:paraId="45161D36" w14:textId="77777777" w:rsidR="00467165" w:rsidRPr="00467165" w:rsidRDefault="00467165" w:rsidP="00FD0D76">
      <w:pPr>
        <w:ind w:firstLine="720"/>
        <w:jc w:val="both"/>
        <w:rPr>
          <w:rFonts w:asciiTheme="minorHAnsi" w:hAnsiTheme="minorHAnsi"/>
          <w:szCs w:val="26"/>
        </w:rPr>
      </w:pPr>
    </w:p>
    <w:p w14:paraId="7C6B6EFD" w14:textId="77777777" w:rsidR="00FD4297" w:rsidRDefault="00FD4297" w:rsidP="00FD4297"/>
    <w:p w14:paraId="408DDFF7" w14:textId="77777777" w:rsidR="00FD4297" w:rsidRPr="00FD4297" w:rsidRDefault="00FD4297" w:rsidP="00FD4297">
      <w:pPr>
        <w:ind w:firstLine="720"/>
        <w:jc w:val="both"/>
        <w:rPr>
          <w:rFonts w:ascii="Times New Roman" w:hAnsi="Times New Roman"/>
          <w:color w:val="FF0000"/>
        </w:rPr>
      </w:pPr>
    </w:p>
    <w:p w14:paraId="1DD5CA8B" w14:textId="77777777" w:rsidR="00F501F4" w:rsidRPr="00551996" w:rsidRDefault="00F501F4" w:rsidP="00FD4297">
      <w:pPr>
        <w:jc w:val="both"/>
        <w:rPr>
          <w:rFonts w:ascii="Times New Roman" w:hAnsi="Times New Roman"/>
        </w:rPr>
      </w:pPr>
    </w:p>
    <w:p w14:paraId="2DC7F8BC" w14:textId="77777777" w:rsidR="00551996" w:rsidRPr="00551996" w:rsidRDefault="00551996" w:rsidP="00551996">
      <w:pPr>
        <w:jc w:val="both"/>
        <w:rPr>
          <w:rFonts w:ascii="Times New Roman" w:hAnsi="Times New Roman"/>
          <w:szCs w:val="26"/>
        </w:rPr>
      </w:pPr>
    </w:p>
    <w:p w14:paraId="6B9E0DA6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Cs w:val="26"/>
        </w:rPr>
      </w:pPr>
    </w:p>
    <w:p w14:paraId="297E92D7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77D40D8E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1D18FD6B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62BEBD06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4A667023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56E8CA34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3BA1FE6A" w14:textId="77777777" w:rsidR="00970C87" w:rsidRPr="00551996" w:rsidRDefault="00970C87" w:rsidP="00551996">
      <w:pPr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50A9F3F6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2300FAD6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77A3AEBE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5D73A868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39108183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49454F5D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03027549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105A2479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6D35FD37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4B400DDB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73607388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563D149A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004C3CE1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07C82A8E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25154083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3B58A8EA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5354E09A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7A394FF4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03BD45F2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0F310399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6663BE46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1B877E64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38087894" w14:textId="77777777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38068CB9" w14:textId="77777777" w:rsidR="00E64027" w:rsidRDefault="00E6402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6E516F91" w14:textId="77777777" w:rsidR="00E64027" w:rsidRDefault="00E6402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45321020" w14:textId="77777777" w:rsidR="00E64027" w:rsidRDefault="00E6402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14:paraId="4A82D820" w14:textId="1C972DE4" w:rsidR="00970C87" w:rsidRDefault="00970C87" w:rsidP="00877832">
      <w:pPr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bookmarkStart w:id="109" w:name="_GoBack"/>
      <w:bookmarkEnd w:id="109"/>
    </w:p>
    <w:bookmarkEnd w:id="5"/>
    <w:sectPr w:rsidR="00970C87" w:rsidSect="00877832">
      <w:footerReference w:type="default" r:id="rId48"/>
      <w:headerReference w:type="first" r:id="rId49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C3B6" w14:textId="77777777" w:rsidR="00B90CD4" w:rsidRDefault="00B90CD4">
      <w:r>
        <w:separator/>
      </w:r>
    </w:p>
  </w:endnote>
  <w:endnote w:type="continuationSeparator" w:id="0">
    <w:p w14:paraId="16568F9A" w14:textId="77777777" w:rsidR="00B90CD4" w:rsidRDefault="00B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D864" w14:textId="77777777" w:rsidR="00B90CD4" w:rsidRDefault="00B90CD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18F9" w14:textId="77777777" w:rsidR="00B90CD4" w:rsidRDefault="00B90CD4">
      <w:r>
        <w:separator/>
      </w:r>
    </w:p>
  </w:footnote>
  <w:footnote w:type="continuationSeparator" w:id="0">
    <w:p w14:paraId="416EB8DE" w14:textId="77777777" w:rsidR="00B90CD4" w:rsidRDefault="00B9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B90CD4" w:rsidRPr="004511E7" w14:paraId="4B874EA0" w14:textId="77777777" w:rsidTr="00F501F4">
      <w:tc>
        <w:tcPr>
          <w:tcW w:w="3096" w:type="dxa"/>
        </w:tcPr>
        <w:p w14:paraId="5400796D" w14:textId="77777777" w:rsidR="00B90CD4" w:rsidRPr="009B31E2" w:rsidRDefault="00B90CD4" w:rsidP="00F501F4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9B31E2">
            <w:rPr>
              <w:rFonts w:ascii="Arial Cyr Chuv" w:hAnsi="Arial Cyr Chuv"/>
              <w:sz w:val="22"/>
            </w:rPr>
            <w:t>Чёваш</w:t>
          </w:r>
          <w:r w:rsidRPr="009B31E2">
            <w:rPr>
              <w:rFonts w:ascii="Helvetika Chuw 1" w:hAnsi="Helvetika Chuw 1"/>
              <w:sz w:val="22"/>
            </w:rPr>
            <w:t xml:space="preserve"> </w:t>
          </w:r>
          <w:r w:rsidRPr="009B31E2">
            <w:rPr>
              <w:rFonts w:ascii="Arial Cyr Chuv" w:hAnsi="Arial Cyr Chuv"/>
              <w:sz w:val="22"/>
            </w:rPr>
            <w:t xml:space="preserve">Республикин </w:t>
          </w:r>
        </w:p>
        <w:p w14:paraId="313F2B42" w14:textId="77777777" w:rsidR="00B90CD4" w:rsidRPr="009B31E2" w:rsidRDefault="00B90CD4" w:rsidP="00F501F4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9B31E2">
            <w:rPr>
              <w:rFonts w:ascii="Arial Cyr Chuv" w:hAnsi="Arial Cyr Chuv"/>
              <w:sz w:val="22"/>
            </w:rPr>
            <w:t xml:space="preserve">Шупашкар </w:t>
          </w:r>
        </w:p>
        <w:p w14:paraId="5F6B4297" w14:textId="2F6F6CE0" w:rsidR="00B90CD4" w:rsidRPr="009B31E2" w:rsidRDefault="00B90CD4" w:rsidP="00F501F4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9B31E2">
            <w:rPr>
              <w:rFonts w:ascii="Arial Cyr Chuv" w:hAnsi="Arial Cyr Chuv"/>
              <w:sz w:val="22"/>
            </w:rPr>
            <w:t>муниципал</w:t>
          </w:r>
          <w:r w:rsidR="009B31E2" w:rsidRPr="009B31E2">
            <w:rPr>
              <w:rFonts w:ascii="Arial Cyr Chuv" w:hAnsi="Arial Cyr Chuv"/>
              <w:sz w:val="22"/>
            </w:rPr>
            <w:t>лё</w:t>
          </w:r>
          <w:r w:rsidRPr="009B31E2">
            <w:rPr>
              <w:rFonts w:ascii="Arial Cyr Chuv" w:hAnsi="Arial Cyr Chuv"/>
              <w:sz w:val="22"/>
            </w:rPr>
            <w:t xml:space="preserve"> округ.н </w:t>
          </w:r>
        </w:p>
        <w:p w14:paraId="1550F43E" w14:textId="4AC4DC83" w:rsidR="00B90CD4" w:rsidRPr="009B31E2" w:rsidRDefault="00383D16" w:rsidP="009B31E2">
          <w:pPr>
            <w:pStyle w:val="a3"/>
            <w:jc w:val="center"/>
            <w:rPr>
              <w:rFonts w:ascii="Arial Cyr Chuv" w:hAnsi="Arial Cyr Chuv"/>
              <w:sz w:val="24"/>
            </w:rPr>
          </w:pPr>
          <w:r>
            <w:rPr>
              <w:rFonts w:ascii="Arial Cyr Chuv" w:hAnsi="Arial Cyr Chuv"/>
              <w:sz w:val="22"/>
            </w:rPr>
            <w:t>депутатсен</w:t>
          </w:r>
          <w:r w:rsidR="00B90CD4" w:rsidRPr="009B31E2">
            <w:rPr>
              <w:rFonts w:ascii="Arial Cyr Chuv" w:hAnsi="Arial Cyr Chuv"/>
              <w:sz w:val="22"/>
            </w:rPr>
            <w:t xml:space="preserve"> Пухёв.</w:t>
          </w:r>
        </w:p>
      </w:tc>
      <w:tc>
        <w:tcPr>
          <w:tcW w:w="3096" w:type="dxa"/>
        </w:tcPr>
        <w:p w14:paraId="5DB6ACB6" w14:textId="77777777" w:rsidR="00B90CD4" w:rsidRPr="009B31E2" w:rsidRDefault="00B90CD4" w:rsidP="00F501F4">
          <w:pPr>
            <w:pStyle w:val="a3"/>
            <w:rPr>
              <w:rFonts w:ascii="Arial Cyr Chuv" w:hAnsi="Arial Cyr Chuv"/>
              <w:b/>
              <w:sz w:val="24"/>
            </w:rPr>
          </w:pPr>
          <w:r w:rsidRPr="009B31E2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390FBF7" wp14:editId="0C1F0575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6" w:type="dxa"/>
        </w:tcPr>
        <w:p w14:paraId="440CB92E" w14:textId="77777777" w:rsidR="00B90CD4" w:rsidRPr="009B31E2" w:rsidRDefault="00B90CD4" w:rsidP="00F501F4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9B31E2">
            <w:rPr>
              <w:rFonts w:ascii="Arial Cyr Chuv" w:hAnsi="Arial Cyr Chuv"/>
              <w:sz w:val="22"/>
            </w:rPr>
            <w:t>Собрание депутатов</w:t>
          </w:r>
        </w:p>
        <w:p w14:paraId="3728E53D" w14:textId="77777777" w:rsidR="00B90CD4" w:rsidRPr="009B31E2" w:rsidRDefault="00B90CD4" w:rsidP="00F501F4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9B31E2">
            <w:rPr>
              <w:rFonts w:ascii="Arial Cyr Chuv" w:hAnsi="Arial Cyr Chuv"/>
              <w:sz w:val="22"/>
            </w:rPr>
            <w:t>Чебоксарского муниципального округа</w:t>
          </w:r>
        </w:p>
        <w:p w14:paraId="36EF3299" w14:textId="77777777" w:rsidR="00B90CD4" w:rsidRPr="009B31E2" w:rsidRDefault="00B90CD4" w:rsidP="00F501F4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9B31E2">
            <w:rPr>
              <w:rFonts w:ascii="Arial Cyr Chuv" w:hAnsi="Arial Cyr Chuv"/>
              <w:sz w:val="22"/>
            </w:rPr>
            <w:t>Чувашской Республики</w:t>
          </w:r>
        </w:p>
        <w:p w14:paraId="1174DE78" w14:textId="77777777" w:rsidR="00B90CD4" w:rsidRPr="009B31E2" w:rsidRDefault="00B90CD4" w:rsidP="00F501F4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53AB0F69" w14:textId="34DBFADE" w:rsidR="00B90CD4" w:rsidRPr="00E83CEF" w:rsidRDefault="00B90CD4" w:rsidP="00970C87">
    <w:pPr>
      <w:pStyle w:val="a3"/>
      <w:rPr>
        <w:rFonts w:ascii="Arial Cyr Chuv" w:hAnsi="Arial Cyr Chuv"/>
        <w:sz w:val="28"/>
      </w:rPr>
    </w:pPr>
    <w:r>
      <w:rPr>
        <w:rFonts w:ascii="Arial Cyr Chuv" w:hAnsi="Arial Cyr Chuv"/>
        <w:sz w:val="24"/>
      </w:rPr>
      <w:t xml:space="preserve">   </w:t>
    </w: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="00293837">
      <w:rPr>
        <w:rFonts w:ascii="Arial Cyr Chuv" w:hAnsi="Arial Cyr Chuv"/>
        <w:sz w:val="28"/>
      </w:rPr>
      <w:t xml:space="preserve"> </w:t>
    </w:r>
    <w:r>
      <w:rPr>
        <w:rFonts w:ascii="Arial Cyr Chuv" w:hAnsi="Arial Cyr Chuv"/>
        <w:sz w:val="28"/>
      </w:rPr>
      <w:t>РЕШЕНИЕ</w:t>
    </w:r>
  </w:p>
  <w:p w14:paraId="647B0383" w14:textId="77777777" w:rsidR="00B90CD4" w:rsidRPr="00E83CEF" w:rsidRDefault="00B90CD4" w:rsidP="00970C87">
    <w:pPr>
      <w:pStyle w:val="a3"/>
      <w:rPr>
        <w:rFonts w:ascii="Arial Cyr Chuv" w:hAnsi="Arial Cyr Chuv"/>
        <w:sz w:val="28"/>
      </w:rPr>
    </w:pPr>
  </w:p>
  <w:p w14:paraId="5E42A6A8" w14:textId="5DD111A4" w:rsidR="00B90CD4" w:rsidRDefault="00293837" w:rsidP="00970C87">
    <w:pPr>
      <w:pStyle w:val="a3"/>
      <w:rPr>
        <w:rFonts w:ascii="Times New Roman" w:hAnsi="Times New Roman"/>
        <w:sz w:val="24"/>
        <w:u w:val="single"/>
      </w:rPr>
    </w:pPr>
    <w:bookmarkStart w:id="110" w:name="_Hlk52807281"/>
    <w:r>
      <w:rPr>
        <w:rFonts w:ascii="Times New Roman" w:hAnsi="Times New Roman"/>
        <w:sz w:val="24"/>
      </w:rPr>
      <w:t xml:space="preserve">   </w:t>
    </w:r>
    <w:r w:rsidRPr="00293837">
      <w:rPr>
        <w:rFonts w:ascii="Times New Roman" w:hAnsi="Times New Roman"/>
        <w:sz w:val="24"/>
      </w:rPr>
      <w:t xml:space="preserve">  </w:t>
    </w:r>
    <w:r>
      <w:rPr>
        <w:rFonts w:ascii="Times New Roman" w:hAnsi="Times New Roman"/>
        <w:sz w:val="24"/>
      </w:rPr>
      <w:t xml:space="preserve"> </w:t>
    </w:r>
    <w:r w:rsidRPr="00293837">
      <w:rPr>
        <w:rFonts w:ascii="Times New Roman" w:hAnsi="Times New Roman"/>
        <w:sz w:val="24"/>
      </w:rPr>
      <w:t xml:space="preserve">  </w:t>
    </w:r>
    <w:r>
      <w:rPr>
        <w:rFonts w:ascii="Times New Roman" w:hAnsi="Times New Roman"/>
        <w:sz w:val="24"/>
        <w:u w:val="single"/>
      </w:rPr>
      <w:t>20.01.2023</w:t>
    </w:r>
    <w:r w:rsidRPr="00293837">
      <w:rPr>
        <w:rFonts w:ascii="Times New Roman" w:hAnsi="Times New Roman"/>
        <w:sz w:val="24"/>
      </w:rPr>
      <w:t xml:space="preserve"> </w:t>
    </w:r>
    <w:r w:rsidR="00B90CD4" w:rsidRPr="00E83CEF">
      <w:rPr>
        <w:rFonts w:ascii="Times New Roman" w:hAnsi="Times New Roman"/>
        <w:sz w:val="24"/>
      </w:rPr>
      <w:t xml:space="preserve">№ </w:t>
    </w:r>
    <w:bookmarkEnd w:id="110"/>
    <w:r w:rsidRPr="00293837">
      <w:rPr>
        <w:rFonts w:ascii="Times New Roman" w:hAnsi="Times New Roman"/>
        <w:sz w:val="24"/>
        <w:u w:val="single"/>
      </w:rPr>
      <w:t>08-06</w:t>
    </w:r>
    <w:r w:rsidR="00B90CD4" w:rsidRPr="00B90836">
      <w:rPr>
        <w:rFonts w:ascii="Times New Roman" w:hAnsi="Times New Roman"/>
        <w:sz w:val="24"/>
      </w:rPr>
      <w:t xml:space="preserve">                                                        </w:t>
    </w:r>
    <w:r w:rsidR="00B90CD4">
      <w:rPr>
        <w:rFonts w:ascii="Times New Roman" w:hAnsi="Times New Roman"/>
        <w:sz w:val="24"/>
      </w:rPr>
      <w:t xml:space="preserve">         </w:t>
    </w:r>
    <w:r w:rsidR="00B90CD4" w:rsidRPr="00B90836">
      <w:rPr>
        <w:rFonts w:ascii="Times New Roman" w:hAnsi="Times New Roman"/>
        <w:sz w:val="24"/>
      </w:rPr>
      <w:t xml:space="preserve">      </w:t>
    </w:r>
    <w:r>
      <w:rPr>
        <w:rFonts w:ascii="Times New Roman" w:hAnsi="Times New Roman"/>
        <w:sz w:val="24"/>
        <w:u w:val="single"/>
      </w:rPr>
      <w:t>20.01.2023</w:t>
    </w:r>
    <w:r w:rsidRPr="00293837">
      <w:rPr>
        <w:rFonts w:ascii="Times New Roman" w:hAnsi="Times New Roman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№ </w:t>
    </w:r>
    <w:r w:rsidRPr="00293837">
      <w:rPr>
        <w:rFonts w:ascii="Times New Roman" w:hAnsi="Times New Roman"/>
        <w:sz w:val="24"/>
        <w:u w:val="single"/>
      </w:rPr>
      <w:t>08-06</w:t>
    </w:r>
  </w:p>
  <w:p w14:paraId="328A69B9" w14:textId="09B1329E" w:rsidR="00B90CD4" w:rsidRPr="009B31E2" w:rsidRDefault="00B90CD4" w:rsidP="00970C87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r w:rsidR="00293837">
      <w:rPr>
        <w:rFonts w:ascii="Arial Cyr Chuv" w:hAnsi="Arial Cyr Chuv"/>
        <w:sz w:val="24"/>
      </w:rPr>
      <w:t xml:space="preserve">   </w:t>
    </w:r>
    <w:r w:rsidRPr="00E83CEF">
      <w:rPr>
        <w:rFonts w:ascii="Arial Cyr Chuv" w:hAnsi="Arial Cyr Chuv"/>
        <w:sz w:val="24"/>
      </w:rPr>
      <w:t xml:space="preserve">К\ке= поселок.                                  </w:t>
    </w:r>
    <w:r w:rsidR="00293837">
      <w:rPr>
        <w:rFonts w:ascii="Arial Cyr Chuv" w:hAnsi="Arial Cyr Chuv"/>
        <w:sz w:val="24"/>
      </w:rPr>
      <w:t xml:space="preserve">                             </w:t>
    </w:r>
    <w:r w:rsidRPr="00E83CEF">
      <w:rPr>
        <w:rFonts w:ascii="Arial Cyr Chuv" w:hAnsi="Arial Cyr Chuv"/>
        <w:sz w:val="24"/>
      </w:rPr>
      <w:t xml:space="preserve">    поселок Кугеси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26C0460"/>
    <w:multiLevelType w:val="hybridMultilevel"/>
    <w:tmpl w:val="799E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7172"/>
    <w:multiLevelType w:val="hybridMultilevel"/>
    <w:tmpl w:val="48A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E"/>
    <w:rsid w:val="00061CB5"/>
    <w:rsid w:val="00073ED0"/>
    <w:rsid w:val="00091F6C"/>
    <w:rsid w:val="000A6BF8"/>
    <w:rsid w:val="000D5B9F"/>
    <w:rsid w:val="00102293"/>
    <w:rsid w:val="0010747C"/>
    <w:rsid w:val="001305B1"/>
    <w:rsid w:val="001654CB"/>
    <w:rsid w:val="001A48EC"/>
    <w:rsid w:val="001E025C"/>
    <w:rsid w:val="001E249D"/>
    <w:rsid w:val="00234103"/>
    <w:rsid w:val="0027692D"/>
    <w:rsid w:val="00276BAA"/>
    <w:rsid w:val="002848D7"/>
    <w:rsid w:val="00293837"/>
    <w:rsid w:val="002D64B9"/>
    <w:rsid w:val="002D7CB2"/>
    <w:rsid w:val="002E71AF"/>
    <w:rsid w:val="002F5C3C"/>
    <w:rsid w:val="0032444F"/>
    <w:rsid w:val="00352CAB"/>
    <w:rsid w:val="00364B60"/>
    <w:rsid w:val="00383D16"/>
    <w:rsid w:val="003A1197"/>
    <w:rsid w:val="003E79DE"/>
    <w:rsid w:val="004511E7"/>
    <w:rsid w:val="00464386"/>
    <w:rsid w:val="00467165"/>
    <w:rsid w:val="00476EDB"/>
    <w:rsid w:val="00496F8D"/>
    <w:rsid w:val="004B0835"/>
    <w:rsid w:val="004B68CD"/>
    <w:rsid w:val="004C5287"/>
    <w:rsid w:val="00551996"/>
    <w:rsid w:val="005A6A9E"/>
    <w:rsid w:val="005C3DBD"/>
    <w:rsid w:val="005E7A1A"/>
    <w:rsid w:val="005E7D37"/>
    <w:rsid w:val="005F3E4E"/>
    <w:rsid w:val="0061216B"/>
    <w:rsid w:val="006212B5"/>
    <w:rsid w:val="006322D2"/>
    <w:rsid w:val="00637878"/>
    <w:rsid w:val="00650B50"/>
    <w:rsid w:val="006777B1"/>
    <w:rsid w:val="0068420E"/>
    <w:rsid w:val="006A44BC"/>
    <w:rsid w:val="006B712C"/>
    <w:rsid w:val="006D242C"/>
    <w:rsid w:val="006D306C"/>
    <w:rsid w:val="006D670B"/>
    <w:rsid w:val="00752AE5"/>
    <w:rsid w:val="00772740"/>
    <w:rsid w:val="00797BA4"/>
    <w:rsid w:val="007F0F51"/>
    <w:rsid w:val="00806E62"/>
    <w:rsid w:val="00820510"/>
    <w:rsid w:val="008363CA"/>
    <w:rsid w:val="0084373A"/>
    <w:rsid w:val="00853576"/>
    <w:rsid w:val="00877832"/>
    <w:rsid w:val="008A4676"/>
    <w:rsid w:val="008C1D3E"/>
    <w:rsid w:val="008F0057"/>
    <w:rsid w:val="009107CE"/>
    <w:rsid w:val="009129C9"/>
    <w:rsid w:val="00922471"/>
    <w:rsid w:val="00926658"/>
    <w:rsid w:val="00935F9F"/>
    <w:rsid w:val="00950D10"/>
    <w:rsid w:val="00970C87"/>
    <w:rsid w:val="00997B11"/>
    <w:rsid w:val="009A3BF1"/>
    <w:rsid w:val="009B31E2"/>
    <w:rsid w:val="009C539A"/>
    <w:rsid w:val="009E5713"/>
    <w:rsid w:val="00A25F02"/>
    <w:rsid w:val="00A26483"/>
    <w:rsid w:val="00A40D71"/>
    <w:rsid w:val="00A5183B"/>
    <w:rsid w:val="00A57A3A"/>
    <w:rsid w:val="00A60F95"/>
    <w:rsid w:val="00A8644D"/>
    <w:rsid w:val="00AC530B"/>
    <w:rsid w:val="00AD004C"/>
    <w:rsid w:val="00AE55D9"/>
    <w:rsid w:val="00AF71E6"/>
    <w:rsid w:val="00B35190"/>
    <w:rsid w:val="00B90CD4"/>
    <w:rsid w:val="00B962D3"/>
    <w:rsid w:val="00BC4884"/>
    <w:rsid w:val="00BD58D6"/>
    <w:rsid w:val="00BE022B"/>
    <w:rsid w:val="00C0240D"/>
    <w:rsid w:val="00C0456B"/>
    <w:rsid w:val="00C21559"/>
    <w:rsid w:val="00C2765C"/>
    <w:rsid w:val="00C40B68"/>
    <w:rsid w:val="00C4599C"/>
    <w:rsid w:val="00C50F4C"/>
    <w:rsid w:val="00C53FD1"/>
    <w:rsid w:val="00C62C62"/>
    <w:rsid w:val="00C71194"/>
    <w:rsid w:val="00CD216A"/>
    <w:rsid w:val="00CF318C"/>
    <w:rsid w:val="00D15B48"/>
    <w:rsid w:val="00D64E9B"/>
    <w:rsid w:val="00D81D72"/>
    <w:rsid w:val="00DB7F72"/>
    <w:rsid w:val="00DE1FA3"/>
    <w:rsid w:val="00DE304F"/>
    <w:rsid w:val="00DF58E7"/>
    <w:rsid w:val="00DF5D8F"/>
    <w:rsid w:val="00DF7958"/>
    <w:rsid w:val="00E016A8"/>
    <w:rsid w:val="00E31FC5"/>
    <w:rsid w:val="00E36B80"/>
    <w:rsid w:val="00E44523"/>
    <w:rsid w:val="00E54C22"/>
    <w:rsid w:val="00E64027"/>
    <w:rsid w:val="00E66E0F"/>
    <w:rsid w:val="00E7316C"/>
    <w:rsid w:val="00E73F3A"/>
    <w:rsid w:val="00E83CEF"/>
    <w:rsid w:val="00EB6031"/>
    <w:rsid w:val="00ED1C37"/>
    <w:rsid w:val="00ED4A11"/>
    <w:rsid w:val="00F06A97"/>
    <w:rsid w:val="00F501F4"/>
    <w:rsid w:val="00F658B4"/>
    <w:rsid w:val="00F913F9"/>
    <w:rsid w:val="00FB2BD6"/>
    <w:rsid w:val="00FD0D76"/>
    <w:rsid w:val="00FD1A13"/>
    <w:rsid w:val="00FD4297"/>
    <w:rsid w:val="00FE1207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8BC6231"/>
  <w15:docId w15:val="{A61751DC-B34E-4257-978E-C8E1DB0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10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778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Theme="minorEastAsia" w:hAnsi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51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2051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2051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2051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832"/>
    <w:rPr>
      <w:rFonts w:ascii="Times New Roman" w:eastAsiaTheme="minorEastAsia" w:hAnsi="Times New Roman" w:cs="Times New Roman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87783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877832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7783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7783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530B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55199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" w:eastAsiaTheme="minorEastAsia" w:hAnsi="Times New Roman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551996"/>
    <w:rPr>
      <w:i/>
      <w:iCs/>
    </w:rPr>
  </w:style>
  <w:style w:type="paragraph" w:customStyle="1" w:styleId="af1">
    <w:name w:val="Информация об изменениях"/>
    <w:basedOn w:val="a"/>
    <w:next w:val="a"/>
    <w:uiPriority w:val="99"/>
    <w:rsid w:val="0055199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" w:eastAsiaTheme="minorEastAsia" w:hAnsi="Times New Roman"/>
      <w:color w:val="353842"/>
      <w:sz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55199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Theme="minorEastAsia" w:hAnsi="Times New Roman"/>
      <w:b/>
      <w:bCs/>
      <w:color w:val="353842"/>
      <w:sz w:val="20"/>
    </w:rPr>
  </w:style>
  <w:style w:type="paragraph" w:customStyle="1" w:styleId="af3">
    <w:name w:val="Текст (справка)"/>
    <w:basedOn w:val="a"/>
    <w:next w:val="a"/>
    <w:uiPriority w:val="99"/>
    <w:rsid w:val="00B90CD4"/>
    <w:pPr>
      <w:widowControl w:val="0"/>
      <w:autoSpaceDE w:val="0"/>
      <w:autoSpaceDN w:val="0"/>
      <w:adjustRightInd w:val="0"/>
      <w:ind w:left="170" w:right="170"/>
    </w:pPr>
    <w:rPr>
      <w:rFonts w:ascii="Times New Roman" w:eastAsiaTheme="minorEastAsia" w:hAnsi="Times New Roman"/>
      <w:sz w:val="24"/>
      <w:szCs w:val="24"/>
    </w:rPr>
  </w:style>
  <w:style w:type="paragraph" w:customStyle="1" w:styleId="af4">
    <w:name w:val="Текст информации об изменениях"/>
    <w:basedOn w:val="a"/>
    <w:next w:val="a"/>
    <w:uiPriority w:val="99"/>
    <w:rsid w:val="00B90CD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Theme="minorEastAsia" w:hAnsi="Times New Roman"/>
      <w:color w:val="353842"/>
      <w:sz w:val="20"/>
    </w:rPr>
  </w:style>
  <w:style w:type="paragraph" w:customStyle="1" w:styleId="af5">
    <w:name w:val="Таблицы (моноширинный)"/>
    <w:basedOn w:val="a"/>
    <w:next w:val="a"/>
    <w:uiPriority w:val="99"/>
    <w:rsid w:val="00B90C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6">
    <w:name w:val="Цветовое выделение для Текст"/>
    <w:uiPriority w:val="99"/>
    <w:rsid w:val="00B90CD4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0CD4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90CD4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64072/0" TargetMode="External"/><Relationship Id="rId18" Type="http://schemas.openxmlformats.org/officeDocument/2006/relationships/hyperlink" Target="http://internet.garant.ru/document/redirect/123168/2" TargetMode="External"/><Relationship Id="rId26" Type="http://schemas.openxmlformats.org/officeDocument/2006/relationships/hyperlink" Target="http://internet.garant.ru/document/redirect/179064/0" TargetMode="External"/><Relationship Id="rId39" Type="http://schemas.openxmlformats.org/officeDocument/2006/relationships/hyperlink" Target="http://internet.garant.ru/document/redirect/70465940/0" TargetMode="External"/><Relationship Id="rId21" Type="http://schemas.openxmlformats.org/officeDocument/2006/relationships/hyperlink" Target="http://internet.garant.ru/document/redirect/17520999/468" TargetMode="External"/><Relationship Id="rId34" Type="http://schemas.openxmlformats.org/officeDocument/2006/relationships/hyperlink" Target="http://internet.garant.ru/document/redirect/70284934/0" TargetMode="External"/><Relationship Id="rId42" Type="http://schemas.openxmlformats.org/officeDocument/2006/relationships/hyperlink" Target="http://internet.garant.ru/document/redirect/12190479/0" TargetMode="External"/><Relationship Id="rId47" Type="http://schemas.openxmlformats.org/officeDocument/2006/relationships/hyperlink" Target="http://internet.garant.ru/document/redirect/12117985/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689120/0" TargetMode="External"/><Relationship Id="rId29" Type="http://schemas.openxmlformats.org/officeDocument/2006/relationships/hyperlink" Target="http://internet.garant.ru/document/redirect/12117985/0" TargetMode="External"/><Relationship Id="rId11" Type="http://schemas.openxmlformats.org/officeDocument/2006/relationships/hyperlink" Target="http://internet.garant.ru/document/redirect/17608797/0" TargetMode="External"/><Relationship Id="rId24" Type="http://schemas.openxmlformats.org/officeDocument/2006/relationships/hyperlink" Target="http://internet.garant.ru/document/redirect/12190479/0" TargetMode="External"/><Relationship Id="rId32" Type="http://schemas.openxmlformats.org/officeDocument/2006/relationships/hyperlink" Target="http://internet.garant.ru/document/redirect/179064/0" TargetMode="External"/><Relationship Id="rId37" Type="http://schemas.openxmlformats.org/officeDocument/2006/relationships/hyperlink" Target="http://internet.garant.ru/document/redirect/70650726/0" TargetMode="External"/><Relationship Id="rId40" Type="http://schemas.openxmlformats.org/officeDocument/2006/relationships/hyperlink" Target="http://internet.garant.ru/document/redirect/70284934/0" TargetMode="External"/><Relationship Id="rId45" Type="http://schemas.openxmlformats.org/officeDocument/2006/relationships/hyperlink" Target="http://internet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5220/0" TargetMode="External"/><Relationship Id="rId23" Type="http://schemas.openxmlformats.org/officeDocument/2006/relationships/hyperlink" Target="http://internet.garant.ru/document/redirect/12141327/2000" TargetMode="External"/><Relationship Id="rId28" Type="http://schemas.openxmlformats.org/officeDocument/2006/relationships/hyperlink" Target="http://internet.garant.ru/document/redirect/70284934/0" TargetMode="External"/><Relationship Id="rId36" Type="http://schemas.openxmlformats.org/officeDocument/2006/relationships/hyperlink" Target="http://internet.garant.ru/document/redirect/12190479/0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document/redirect/70111604/0" TargetMode="External"/><Relationship Id="rId19" Type="http://schemas.openxmlformats.org/officeDocument/2006/relationships/hyperlink" Target="http://internet.garant.ru/document/redirect/12112604/2" TargetMode="External"/><Relationship Id="rId31" Type="http://schemas.openxmlformats.org/officeDocument/2006/relationships/hyperlink" Target="http://internet.garant.ru/document/redirect/70650726/0" TargetMode="External"/><Relationship Id="rId44" Type="http://schemas.openxmlformats.org/officeDocument/2006/relationships/hyperlink" Target="http://internet.garant.ru/document/redirect/1790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hyperlink" Target="http://internet.garant.ru/document/redirect/17520999/468" TargetMode="External"/><Relationship Id="rId27" Type="http://schemas.openxmlformats.org/officeDocument/2006/relationships/hyperlink" Target="http://internet.garant.ru/document/redirect/70465940/0" TargetMode="External"/><Relationship Id="rId30" Type="http://schemas.openxmlformats.org/officeDocument/2006/relationships/hyperlink" Target="http://internet.garant.ru/document/redirect/12190479/0" TargetMode="External"/><Relationship Id="rId35" Type="http://schemas.openxmlformats.org/officeDocument/2006/relationships/hyperlink" Target="http://internet.garant.ru/document/redirect/12117985/0" TargetMode="External"/><Relationship Id="rId43" Type="http://schemas.openxmlformats.org/officeDocument/2006/relationships/hyperlink" Target="http://internet.garant.ru/document/redirect/70650726/0" TargetMode="External"/><Relationship Id="rId48" Type="http://schemas.openxmlformats.org/officeDocument/2006/relationships/footer" Target="footer1.xml"/><Relationship Id="rId8" Type="http://schemas.openxmlformats.org/officeDocument/2006/relationships/hyperlink" Target="http://internet.garant.ru/document/redirect/10164072/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7574666/0" TargetMode="External"/><Relationship Id="rId17" Type="http://schemas.openxmlformats.org/officeDocument/2006/relationships/hyperlink" Target="http://internet.garant.ru/document/redirect/103585/2" TargetMode="External"/><Relationship Id="rId25" Type="http://schemas.openxmlformats.org/officeDocument/2006/relationships/hyperlink" Target="http://internet.garant.ru/document/redirect/70650726/0" TargetMode="External"/><Relationship Id="rId33" Type="http://schemas.openxmlformats.org/officeDocument/2006/relationships/hyperlink" Target="http://internet.garant.ru/document/redirect/70465940/0" TargetMode="External"/><Relationship Id="rId38" Type="http://schemas.openxmlformats.org/officeDocument/2006/relationships/hyperlink" Target="http://internet.garant.ru/document/redirect/179064/0" TargetMode="External"/><Relationship Id="rId46" Type="http://schemas.openxmlformats.org/officeDocument/2006/relationships/hyperlink" Target="http://internet.garant.ru/document/redirect/70284934/0" TargetMode="External"/><Relationship Id="rId20" Type="http://schemas.openxmlformats.org/officeDocument/2006/relationships/hyperlink" Target="http://internet.garant.ru/document/redirect/12177762/10000" TargetMode="External"/><Relationship Id="rId41" Type="http://schemas.openxmlformats.org/officeDocument/2006/relationships/hyperlink" Target="http://internet.garant.ru/document/redirect/12117985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F9F3-4C80-4667-AD3D-BA86720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14</TotalTime>
  <Pages>50</Pages>
  <Words>14968</Words>
  <Characters>85323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Туймишина М.Ю.</dc:creator>
  <cp:keywords/>
  <dc:description/>
  <cp:lastModifiedBy>Павлова Наталия Владимировна</cp:lastModifiedBy>
  <cp:revision>5</cp:revision>
  <cp:lastPrinted>2023-01-14T11:02:00Z</cp:lastPrinted>
  <dcterms:created xsi:type="dcterms:W3CDTF">2023-01-14T11:02:00Z</dcterms:created>
  <dcterms:modified xsi:type="dcterms:W3CDTF">2023-01-21T08:41:00Z</dcterms:modified>
</cp:coreProperties>
</file>