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28803528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476BDAB8" w14:textId="77777777"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14:paraId="0FB28D9A" w14:textId="7C2E34CF" w:rsidR="006545C8" w:rsidRPr="00C45D3A" w:rsidRDefault="009C0D3B" w:rsidP="00C45D3A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27 октября 2022 года </w:t>
            </w:r>
            <w:r w:rsidR="000B7C49" w:rsidRPr="000B7C49">
              <w:rPr>
                <w:b/>
              </w:rPr>
              <w:t xml:space="preserve">№ </w:t>
            </w:r>
            <w:r>
              <w:rPr>
                <w:b/>
              </w:rPr>
              <w:t>С 34-</w:t>
            </w:r>
            <w:r w:rsidR="00C45D3A">
              <w:rPr>
                <w:b/>
                <w:lang w:val="en-US"/>
              </w:rPr>
              <w:t>1</w:t>
            </w:r>
          </w:p>
        </w:tc>
      </w:tr>
      <w:tr w:rsidR="004F6647" w:rsidRPr="006E700C" w14:paraId="3EE89ECA" w14:textId="77777777" w:rsidTr="00B45A04">
        <w:trPr>
          <w:trHeight w:val="455"/>
        </w:trPr>
        <w:tc>
          <w:tcPr>
            <w:tcW w:w="9224" w:type="dxa"/>
            <w:gridSpan w:val="3"/>
          </w:tcPr>
          <w:p w14:paraId="21150835" w14:textId="77777777"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21416CB4" w:rsidR="00067E3B" w:rsidRPr="006E700C" w:rsidRDefault="001E7213" w:rsidP="004D2C5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D2C5A">
              <w:rPr>
                <w:b/>
              </w:rPr>
              <w:t>6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4D2C5A">
              <w:rPr>
                <w:b/>
              </w:rPr>
              <w:t>1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23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D2C5A">
              <w:rPr>
                <w:b/>
              </w:rPr>
              <w:t>2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D2C5A">
              <w:rPr>
                <w:b/>
              </w:rPr>
              <w:t>3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D2C5A">
              <w:rPr>
                <w:b/>
              </w:rPr>
              <w:t>4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14:paraId="08EB625D" w14:textId="467348A5"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Новочебоксарского городского Собрания депутатов Чувашской Республики от </w:t>
      </w:r>
      <w:r w:rsidR="0092566A">
        <w:t>1</w:t>
      </w:r>
      <w:r w:rsidR="004D2C5A">
        <w:t>6</w:t>
      </w:r>
      <w:r w:rsidRPr="003D4BA1">
        <w:t xml:space="preserve"> декабря 20</w:t>
      </w:r>
      <w:r w:rsidR="00444C78">
        <w:t>2</w:t>
      </w:r>
      <w:r w:rsidR="004D2C5A">
        <w:t>1</w:t>
      </w:r>
      <w:r w:rsidRPr="003D4BA1">
        <w:t xml:space="preserve"> г. № С </w:t>
      </w:r>
      <w:r w:rsidR="004D2C5A">
        <w:t>23</w:t>
      </w:r>
      <w:r w:rsidR="0092566A">
        <w:t>-</w:t>
      </w:r>
      <w:r w:rsidR="00444C78">
        <w:t>1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</w:t>
      </w:r>
      <w:r w:rsidR="004D2C5A">
        <w:t>2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4D2C5A">
        <w:t>3</w:t>
      </w:r>
      <w:r w:rsidRPr="003D4BA1">
        <w:t xml:space="preserve"> и 20</w:t>
      </w:r>
      <w:r w:rsidR="00CA74D6">
        <w:t>2</w:t>
      </w:r>
      <w:r w:rsidR="004D2C5A">
        <w:t>4</w:t>
      </w:r>
      <w:r w:rsidRPr="003D4BA1">
        <w:t xml:space="preserve"> годов» (далее – Решение) следующие изменения:</w:t>
      </w:r>
    </w:p>
    <w:p w14:paraId="49293C23" w14:textId="30CCDE03" w:rsidR="00393009" w:rsidRDefault="001E7213" w:rsidP="00393009">
      <w:pPr>
        <w:ind w:firstLine="709"/>
        <w:jc w:val="both"/>
      </w:pPr>
      <w:r w:rsidRPr="003177E5">
        <w:t>1)</w:t>
      </w:r>
      <w:r w:rsidR="00204C68" w:rsidRPr="00204C68">
        <w:t xml:space="preserve"> </w:t>
      </w:r>
      <w:r w:rsidR="007C097A">
        <w:t>стать</w:t>
      </w:r>
      <w:r w:rsidR="00E84408">
        <w:t>ю</w:t>
      </w:r>
      <w:r w:rsidR="007C097A" w:rsidRPr="00BC30A4">
        <w:t xml:space="preserve"> 1 изложить в следующей редакции:</w:t>
      </w:r>
    </w:p>
    <w:p w14:paraId="7B273B37" w14:textId="77777777" w:rsidR="00543CF3" w:rsidRPr="00315355" w:rsidRDefault="00543CF3" w:rsidP="00543CF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города Новочебоксарска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1535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53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315355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315355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315355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474CE91F" w14:textId="2B17AF82" w:rsidR="00393009" w:rsidRPr="00941D2C" w:rsidRDefault="00393009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41D2C">
        <w:rPr>
          <w:rFonts w:ascii="Times New Roman" w:hAnsi="Times New Roman"/>
          <w:sz w:val="24"/>
          <w:szCs w:val="24"/>
        </w:rPr>
        <w:t>1. Утвердить основные характеристики бюджета города Новочебоксарска на 202</w:t>
      </w:r>
      <w:r w:rsidR="004D2C5A" w:rsidRPr="00941D2C">
        <w:rPr>
          <w:rFonts w:ascii="Times New Roman" w:hAnsi="Times New Roman"/>
          <w:sz w:val="24"/>
          <w:szCs w:val="24"/>
        </w:rPr>
        <w:t>2</w:t>
      </w:r>
      <w:r w:rsidRPr="00941D2C">
        <w:rPr>
          <w:rFonts w:ascii="Times New Roman" w:hAnsi="Times New Roman"/>
          <w:sz w:val="24"/>
          <w:szCs w:val="24"/>
        </w:rPr>
        <w:t> год:</w:t>
      </w:r>
    </w:p>
    <w:p w14:paraId="6C9812DD" w14:textId="4699731B" w:rsidR="00393009" w:rsidRPr="00941D2C" w:rsidRDefault="00393009" w:rsidP="00393009">
      <w:pPr>
        <w:ind w:firstLine="684"/>
        <w:jc w:val="both"/>
      </w:pPr>
      <w:r w:rsidRPr="00941D2C">
        <w:t xml:space="preserve">прогнозируемый общий объем доходов бюджета города Новочебоксарска в сумме </w:t>
      </w:r>
      <w:r w:rsidR="004E5FCE">
        <w:t>3 115 822,5</w:t>
      </w:r>
      <w:r w:rsidRPr="00941D2C">
        <w:t xml:space="preserve"> тыс. рублей, в том числе объем безвозмездных поступлений в сумме </w:t>
      </w:r>
      <w:r w:rsidR="004D2C5A" w:rsidRPr="00941D2C">
        <w:t>2</w:t>
      </w:r>
      <w:r w:rsidR="004E5FCE">
        <w:t> 369 552,5</w:t>
      </w:r>
      <w:r w:rsidR="00CE6B46" w:rsidRPr="00941D2C">
        <w:t xml:space="preserve"> </w:t>
      </w:r>
      <w:r w:rsidRPr="00941D2C">
        <w:t>тыс. рублей, из них объем межбюджетных трансфертов, получаемых из бюджетов бюджетной системы Российской Федерации, в сумме</w:t>
      </w:r>
      <w:r w:rsidR="0035561D" w:rsidRPr="00941D2C">
        <w:t xml:space="preserve"> </w:t>
      </w:r>
      <w:r w:rsidR="00AA6382" w:rsidRPr="00941D2C">
        <w:t>2</w:t>
      </w:r>
      <w:r w:rsidR="004E5FCE">
        <w:t> 342 971,4</w:t>
      </w:r>
      <w:r w:rsidR="00945E4F" w:rsidRPr="00941D2C">
        <w:t xml:space="preserve"> </w:t>
      </w:r>
      <w:r w:rsidRPr="00941D2C">
        <w:t xml:space="preserve">тыс. рублей; </w:t>
      </w:r>
    </w:p>
    <w:p w14:paraId="2118A8DD" w14:textId="4E085A11" w:rsidR="00393009" w:rsidRPr="004E5FCE" w:rsidRDefault="00393009" w:rsidP="00393009">
      <w:pPr>
        <w:shd w:val="clear" w:color="auto" w:fill="FFFFFF"/>
        <w:ind w:firstLine="709"/>
        <w:jc w:val="both"/>
      </w:pPr>
      <w:r w:rsidRPr="004E5FCE">
        <w:t xml:space="preserve">общий объем расходов бюджета города Новочебоксарска в сумме </w:t>
      </w:r>
      <w:r w:rsidR="008E5DBF" w:rsidRPr="004E5FCE">
        <w:t>3</w:t>
      </w:r>
      <w:r w:rsidR="004E5FCE" w:rsidRPr="004E5FCE">
        <w:t> 299 650,5</w:t>
      </w:r>
      <w:r w:rsidR="004869F0" w:rsidRPr="004E5FCE">
        <w:t> </w:t>
      </w:r>
      <w:r w:rsidRPr="004E5FCE">
        <w:t>тыс.</w:t>
      </w:r>
      <w:r w:rsidR="004D2C5A" w:rsidRPr="004E5FCE">
        <w:t xml:space="preserve"> </w:t>
      </w:r>
      <w:r w:rsidRPr="004E5FCE">
        <w:t>рублей;</w:t>
      </w:r>
    </w:p>
    <w:p w14:paraId="54383179" w14:textId="67F85DA8" w:rsidR="00393009" w:rsidRPr="007F23EC" w:rsidRDefault="00393009" w:rsidP="00393009">
      <w:pPr>
        <w:shd w:val="clear" w:color="auto" w:fill="FFFFFF"/>
        <w:ind w:firstLine="709"/>
        <w:jc w:val="both"/>
      </w:pPr>
      <w:r w:rsidRPr="007F23EC">
        <w:t>верхний предел муниципального внутреннего долга города Новочебоксарска на 1 января 202</w:t>
      </w:r>
      <w:r w:rsidR="004D2C5A" w:rsidRPr="007F23EC">
        <w:t>3</w:t>
      </w:r>
      <w:r w:rsidRPr="007F23EC">
        <w:t xml:space="preserve"> года в сумме </w:t>
      </w:r>
      <w:r w:rsidR="00444C78" w:rsidRPr="007F23EC">
        <w:t>0</w:t>
      </w:r>
      <w:r w:rsidRPr="007F23EC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0A2DC1EF" w14:textId="71969D88" w:rsidR="005C1F60" w:rsidRPr="00941D2C" w:rsidRDefault="00393009" w:rsidP="007C097A">
      <w:pPr>
        <w:shd w:val="clear" w:color="auto" w:fill="FFFFFF"/>
        <w:ind w:firstLine="709"/>
        <w:jc w:val="both"/>
      </w:pPr>
      <w:r w:rsidRPr="00941D2C">
        <w:t xml:space="preserve">дефицит бюджета города Новочебоксарска в сумме </w:t>
      </w:r>
      <w:r w:rsidR="004D2C5A" w:rsidRPr="00941D2C">
        <w:t>1</w:t>
      </w:r>
      <w:r w:rsidR="00941D2C" w:rsidRPr="00941D2C">
        <w:t>83 828,0</w:t>
      </w:r>
      <w:r w:rsidRPr="00941D2C">
        <w:t xml:space="preserve"> тыс. рублей.</w:t>
      </w:r>
    </w:p>
    <w:p w14:paraId="2B289BC4" w14:textId="77777777" w:rsidR="00905A0F" w:rsidRPr="00315355" w:rsidRDefault="00905A0F" w:rsidP="00905A0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</w:t>
      </w:r>
      <w:r>
        <w:rPr>
          <w:rFonts w:ascii="Times New Roman" w:hAnsi="Times New Roman"/>
          <w:sz w:val="24"/>
          <w:szCs w:val="24"/>
        </w:rPr>
        <w:t>3</w:t>
      </w:r>
      <w:r w:rsidRPr="00315355">
        <w:rPr>
          <w:rFonts w:ascii="Times New Roman" w:hAnsi="Times New Roman"/>
          <w:sz w:val="24"/>
          <w:szCs w:val="24"/>
        </w:rPr>
        <w:t> год:</w:t>
      </w:r>
    </w:p>
    <w:p w14:paraId="4FEC82DF" w14:textId="77D61399" w:rsidR="00905A0F" w:rsidRPr="00315355" w:rsidRDefault="00905A0F" w:rsidP="00905A0F">
      <w:pPr>
        <w:ind w:firstLine="684"/>
        <w:jc w:val="both"/>
      </w:pPr>
      <w:r w:rsidRPr="00315355">
        <w:t xml:space="preserve">прогнозируемый общий объем доходов бюджета города Новочебоксарска в сумме  </w:t>
      </w:r>
      <w:r>
        <w:t>2</w:t>
      </w:r>
      <w:r w:rsidR="004E5FCE">
        <w:t> 402 192,6</w:t>
      </w:r>
      <w:r>
        <w:t xml:space="preserve"> </w:t>
      </w:r>
      <w:r w:rsidRPr="00315355">
        <w:t>тыс. рублей, в том числе объем безвозмездных поступлений в сумме</w:t>
      </w:r>
      <w:r>
        <w:t xml:space="preserve"> 1</w:t>
      </w:r>
      <w:r w:rsidR="004E5FCE">
        <w:t> 603 347,8</w:t>
      </w:r>
      <w:r w:rsidRPr="00315355">
        <w:t xml:space="preserve"> тыс. рублей, из них объем межбюджетных трансфертов, получаемых из бюджетов бюджетной системы Российской Федерации, в сумме</w:t>
      </w:r>
      <w:r>
        <w:t xml:space="preserve"> 1</w:t>
      </w:r>
      <w:r w:rsidR="004E5FCE">
        <w:t> 603 347,8</w:t>
      </w:r>
      <w:r w:rsidRPr="00315355">
        <w:t xml:space="preserve"> тыс. рублей; </w:t>
      </w:r>
    </w:p>
    <w:p w14:paraId="3F658897" w14:textId="59C23F49" w:rsidR="00905A0F" w:rsidRPr="00315355" w:rsidRDefault="00905A0F" w:rsidP="00905A0F">
      <w:pPr>
        <w:shd w:val="clear" w:color="auto" w:fill="FFFFFF"/>
        <w:ind w:firstLine="709"/>
        <w:jc w:val="both"/>
      </w:pPr>
      <w:r w:rsidRPr="00315355">
        <w:t>общий объем расходов бюджета города Новочебоксарска в сумме</w:t>
      </w:r>
      <w:r>
        <w:t xml:space="preserve"> 2</w:t>
      </w:r>
      <w:r w:rsidR="004E5FCE">
        <w:t> 402 192,6</w:t>
      </w:r>
      <w:r w:rsidRPr="00315355">
        <w:t xml:space="preserve"> тыс. рублей, в том числе условно утвержденные </w:t>
      </w:r>
      <w:r w:rsidRPr="001F1FD5">
        <w:t xml:space="preserve">расходы в </w:t>
      </w:r>
      <w:r w:rsidRPr="001F5398">
        <w:t xml:space="preserve">сумме </w:t>
      </w:r>
      <w:r>
        <w:t>19 971,1</w:t>
      </w:r>
      <w:r w:rsidRPr="001F5398">
        <w:t xml:space="preserve"> тыс</w:t>
      </w:r>
      <w:r w:rsidRPr="001F1FD5">
        <w:t>. рублей;</w:t>
      </w:r>
    </w:p>
    <w:p w14:paraId="3535F20E" w14:textId="343E199F" w:rsidR="00905A0F" w:rsidRPr="00315355" w:rsidRDefault="00905A0F" w:rsidP="00905A0F">
      <w:pPr>
        <w:shd w:val="clear" w:color="auto" w:fill="FFFFFF"/>
        <w:ind w:firstLine="709"/>
        <w:jc w:val="both"/>
      </w:pPr>
      <w:r w:rsidRPr="00315355">
        <w:t>верхний предел муниципального внутреннего долга города Новочебоксарска на 1 января 202</w:t>
      </w:r>
      <w:r w:rsidRPr="000E421B">
        <w:t>4</w:t>
      </w:r>
      <w:r w:rsidRPr="00315355">
        <w:t xml:space="preserve"> года в сумме</w:t>
      </w:r>
      <w:r>
        <w:t xml:space="preserve"> 0,0</w:t>
      </w:r>
      <w:r w:rsidRPr="00315355">
        <w:t xml:space="preserve"> тыс. рублей, в том числе верхний предел долга по муниципальным гарантиям города Новочебоксарска в сумме 0,0 тыс. рублей;</w:t>
      </w:r>
    </w:p>
    <w:p w14:paraId="7193DDD2" w14:textId="77777777" w:rsidR="00905A0F" w:rsidRPr="00315355" w:rsidRDefault="00905A0F" w:rsidP="00905A0F">
      <w:pPr>
        <w:shd w:val="clear" w:color="auto" w:fill="FFFFFF"/>
        <w:ind w:firstLine="709"/>
        <w:jc w:val="both"/>
      </w:pPr>
      <w:r w:rsidRPr="00315355">
        <w:t xml:space="preserve">дефицит бюджета города Новочебоксарска в сумме </w:t>
      </w:r>
      <w:r>
        <w:t xml:space="preserve">0,0 </w:t>
      </w:r>
      <w:r w:rsidRPr="00315355">
        <w:t>тыс. рублей.</w:t>
      </w:r>
    </w:p>
    <w:p w14:paraId="50B1C038" w14:textId="77777777" w:rsidR="00905A0F" w:rsidRPr="00943538" w:rsidRDefault="00905A0F" w:rsidP="00905A0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43538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</w:t>
      </w:r>
      <w:r w:rsidRPr="000E421B">
        <w:rPr>
          <w:rFonts w:ascii="Times New Roman" w:hAnsi="Times New Roman"/>
          <w:sz w:val="24"/>
          <w:szCs w:val="24"/>
        </w:rPr>
        <w:t>4</w:t>
      </w:r>
      <w:r w:rsidRPr="00943538">
        <w:rPr>
          <w:rFonts w:ascii="Times New Roman" w:hAnsi="Times New Roman"/>
          <w:sz w:val="24"/>
          <w:szCs w:val="24"/>
        </w:rPr>
        <w:t> год:</w:t>
      </w:r>
    </w:p>
    <w:p w14:paraId="4E27F2CB" w14:textId="54EE6A3D" w:rsidR="00905A0F" w:rsidRPr="00943538" w:rsidRDefault="00905A0F" w:rsidP="00905A0F">
      <w:pPr>
        <w:ind w:firstLine="684"/>
        <w:jc w:val="both"/>
      </w:pPr>
      <w:r w:rsidRPr="00943538">
        <w:lastRenderedPageBreak/>
        <w:t>прогнозируемый общий объем доходов бюджета города Новочебоксарска в сумме  2</w:t>
      </w:r>
      <w:r>
        <w:t> </w:t>
      </w:r>
      <w:r w:rsidRPr="000E421B">
        <w:t>406</w:t>
      </w:r>
      <w:r w:rsidR="004E5FCE">
        <w:rPr>
          <w:lang w:val="en-US"/>
        </w:rPr>
        <w:t> </w:t>
      </w:r>
      <w:r w:rsidR="004E5FCE">
        <w:t>243,8</w:t>
      </w:r>
      <w:r w:rsidRPr="00943538">
        <w:t xml:space="preserve"> тыс. рублей, в том числе объем безвозмездных поступлений в сумме </w:t>
      </w:r>
      <w:r>
        <w:t xml:space="preserve">          </w:t>
      </w:r>
      <w:r w:rsidRPr="00943538">
        <w:t>1</w:t>
      </w:r>
      <w:r>
        <w:t> </w:t>
      </w:r>
      <w:r w:rsidRPr="00341EE1">
        <w:t>584</w:t>
      </w:r>
      <w:r w:rsidR="004E5FCE">
        <w:rPr>
          <w:lang w:val="en-US"/>
        </w:rPr>
        <w:t> </w:t>
      </w:r>
      <w:r w:rsidR="004E5FCE">
        <w:t>242,4</w:t>
      </w:r>
      <w:r w:rsidRPr="00943538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>
        <w:t> </w:t>
      </w:r>
      <w:r w:rsidRPr="00341EE1">
        <w:t>584</w:t>
      </w:r>
      <w:r w:rsidR="00B4258D">
        <w:rPr>
          <w:lang w:val="en-US"/>
        </w:rPr>
        <w:t> </w:t>
      </w:r>
      <w:r w:rsidR="00B4258D">
        <w:t>242,4</w:t>
      </w:r>
      <w:r w:rsidRPr="00943538">
        <w:t xml:space="preserve"> тыс. рублей; </w:t>
      </w:r>
    </w:p>
    <w:p w14:paraId="6D9A3667" w14:textId="3BDBD260" w:rsidR="00905A0F" w:rsidRPr="00315355" w:rsidRDefault="00905A0F" w:rsidP="00905A0F">
      <w:pPr>
        <w:ind w:firstLine="709"/>
        <w:jc w:val="both"/>
      </w:pPr>
      <w:r w:rsidRPr="00943538">
        <w:t>общий объем расходов бюджета города Новочебоксарска в сумме 2</w:t>
      </w:r>
      <w:r>
        <w:t> 406</w:t>
      </w:r>
      <w:r w:rsidR="00B4258D">
        <w:t> 243,8</w:t>
      </w:r>
      <w:r w:rsidRPr="00315355">
        <w:t xml:space="preserve"> тыс. рублей, в том числе условно утвержденные </w:t>
      </w:r>
      <w:r w:rsidRPr="001F1FD5">
        <w:t xml:space="preserve">расходы </w:t>
      </w:r>
      <w:r w:rsidRPr="00580FE3">
        <w:t>в сумме 41 100,1 тыс. рублей</w:t>
      </w:r>
      <w:r w:rsidRPr="001F1FD5">
        <w:t>;</w:t>
      </w:r>
    </w:p>
    <w:p w14:paraId="5025F365" w14:textId="09FB342B" w:rsidR="00905A0F" w:rsidRPr="00315355" w:rsidRDefault="00905A0F" w:rsidP="00905A0F">
      <w:pPr>
        <w:shd w:val="clear" w:color="auto" w:fill="FFFFFF"/>
        <w:ind w:firstLine="709"/>
        <w:jc w:val="both"/>
      </w:pPr>
      <w:r w:rsidRPr="00315355">
        <w:t>верхний предел муниципального внутреннего долга города Новочебоксарска на 1 января 202</w:t>
      </w:r>
      <w:r>
        <w:t>5</w:t>
      </w:r>
      <w:r w:rsidRPr="00315355">
        <w:t xml:space="preserve"> года в сумме</w:t>
      </w:r>
      <w:r>
        <w:t xml:space="preserve"> 0,0</w:t>
      </w:r>
      <w:r w:rsidRPr="00315355">
        <w:t xml:space="preserve"> тыс. рублей, в том числе верхний предел долга по муниципальным гарантиям города Новочебоксарска в сумме 0,0 тыс. рублей;</w:t>
      </w:r>
    </w:p>
    <w:p w14:paraId="5AF74BC5" w14:textId="0799D7B5" w:rsidR="00905A0F" w:rsidRDefault="00905A0F" w:rsidP="00905A0F">
      <w:pPr>
        <w:shd w:val="clear" w:color="auto" w:fill="FFFFFF"/>
        <w:ind w:firstLine="709"/>
        <w:jc w:val="both"/>
      </w:pPr>
      <w:r w:rsidRPr="00315355">
        <w:t xml:space="preserve">дефицит бюджета города Новочебоксарска в сумме </w:t>
      </w:r>
      <w:r>
        <w:t xml:space="preserve">0,0 </w:t>
      </w:r>
      <w:r w:rsidRPr="00315355">
        <w:t>тыс. рублей.</w:t>
      </w:r>
      <w:r>
        <w:t>»;</w:t>
      </w:r>
    </w:p>
    <w:p w14:paraId="33F4E577" w14:textId="41B4FE4B" w:rsidR="00A43D73" w:rsidRPr="003177E5" w:rsidRDefault="00A43D73" w:rsidP="00905A0F">
      <w:pPr>
        <w:shd w:val="clear" w:color="auto" w:fill="FFFFFF"/>
        <w:ind w:firstLine="709"/>
        <w:jc w:val="both"/>
      </w:pPr>
      <w:r w:rsidRPr="003177E5">
        <w:t>2) пункт 3 статьи 3 изложить в следующей редакции:</w:t>
      </w:r>
    </w:p>
    <w:p w14:paraId="3FF25B84" w14:textId="2F4191C4" w:rsidR="00A43D73" w:rsidRPr="003177E5" w:rsidRDefault="00A43D73" w:rsidP="00A43D73">
      <w:pPr>
        <w:shd w:val="clear" w:color="auto" w:fill="FFFFFF"/>
        <w:ind w:firstLine="709"/>
        <w:jc w:val="both"/>
      </w:pPr>
      <w:r w:rsidRPr="003177E5">
        <w:t xml:space="preserve">«3. Утвердить общий объем бюджетных ассигнований, направленных на исполнение публичных нормативных обязательств на 2022 год в сумме </w:t>
      </w:r>
      <w:r w:rsidR="003177E5" w:rsidRPr="003177E5">
        <w:rPr>
          <w:color w:val="000000"/>
        </w:rPr>
        <w:t>7 039,7</w:t>
      </w:r>
      <w:r w:rsidRPr="003177E5">
        <w:rPr>
          <w:color w:val="000000"/>
        </w:rPr>
        <w:t xml:space="preserve"> </w:t>
      </w:r>
      <w:r w:rsidRPr="003177E5">
        <w:t xml:space="preserve">тыс. рублей, на 2023 год в сумме </w:t>
      </w:r>
      <w:r w:rsidR="003177E5" w:rsidRPr="003177E5">
        <w:rPr>
          <w:color w:val="000000"/>
        </w:rPr>
        <w:t>11 675,2</w:t>
      </w:r>
      <w:r w:rsidRPr="003177E5">
        <w:rPr>
          <w:color w:val="000000"/>
        </w:rPr>
        <w:t xml:space="preserve"> </w:t>
      </w:r>
      <w:r w:rsidRPr="003177E5">
        <w:t xml:space="preserve">тыс. рублей, на 2024 год в сумме </w:t>
      </w:r>
      <w:r w:rsidR="003177E5" w:rsidRPr="003177E5">
        <w:rPr>
          <w:color w:val="000000"/>
        </w:rPr>
        <w:t>10 475,2</w:t>
      </w:r>
      <w:r w:rsidRPr="003177E5">
        <w:rPr>
          <w:color w:val="000000"/>
        </w:rPr>
        <w:t xml:space="preserve"> </w:t>
      </w:r>
      <w:r w:rsidRPr="003177E5">
        <w:t>тыс. рублей.»;</w:t>
      </w:r>
    </w:p>
    <w:p w14:paraId="2DAE203E" w14:textId="030D89FD" w:rsidR="00D51C66" w:rsidRPr="0056220B" w:rsidRDefault="00A43D73" w:rsidP="00D51C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77E5">
        <w:rPr>
          <w:rFonts w:ascii="Times New Roman" w:hAnsi="Times New Roman"/>
          <w:sz w:val="24"/>
          <w:szCs w:val="24"/>
        </w:rPr>
        <w:t>3</w:t>
      </w:r>
      <w:r w:rsidR="00D51C66" w:rsidRPr="003177E5">
        <w:rPr>
          <w:rFonts w:ascii="Times New Roman" w:hAnsi="Times New Roman"/>
          <w:sz w:val="24"/>
          <w:szCs w:val="24"/>
        </w:rPr>
        <w:t>)</w:t>
      </w:r>
      <w:r w:rsidR="00D51C66" w:rsidRPr="003177E5">
        <w:t xml:space="preserve"> </w:t>
      </w:r>
      <w:r w:rsidR="00D51C66" w:rsidRPr="003177E5">
        <w:rPr>
          <w:rFonts w:ascii="Times New Roman" w:hAnsi="Times New Roman"/>
          <w:sz w:val="24"/>
          <w:szCs w:val="24"/>
        </w:rPr>
        <w:t xml:space="preserve">пункт 4 статьи </w:t>
      </w:r>
      <w:r w:rsidR="0009719F" w:rsidRPr="003177E5">
        <w:rPr>
          <w:rFonts w:ascii="Times New Roman" w:hAnsi="Times New Roman"/>
          <w:sz w:val="24"/>
          <w:szCs w:val="24"/>
        </w:rPr>
        <w:t>3</w:t>
      </w:r>
      <w:r w:rsidR="00D51C66" w:rsidRPr="003177E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0C17C62A" w14:textId="77777777" w:rsidR="00D51C66" w:rsidRPr="0056220B" w:rsidRDefault="00D51C66" w:rsidP="00D51C66">
      <w:pPr>
        <w:ind w:firstLine="709"/>
        <w:jc w:val="both"/>
      </w:pPr>
      <w:r w:rsidRPr="0056220B">
        <w:t>«4. Утвердить:</w:t>
      </w:r>
    </w:p>
    <w:p w14:paraId="0719F25B" w14:textId="77777777" w:rsidR="00D51C66" w:rsidRPr="0056220B" w:rsidRDefault="00D51C66" w:rsidP="00D51C66">
      <w:pPr>
        <w:autoSpaceDE w:val="0"/>
        <w:autoSpaceDN w:val="0"/>
        <w:adjustRightInd w:val="0"/>
        <w:ind w:firstLine="720"/>
        <w:jc w:val="both"/>
      </w:pPr>
      <w:r w:rsidRPr="0056220B">
        <w:t>объем бюджетных ассигнований Дорожного фонда города Новочебоксарска:</w:t>
      </w:r>
    </w:p>
    <w:p w14:paraId="09735046" w14:textId="2D0B6C2A" w:rsidR="00444C78" w:rsidRPr="0056220B" w:rsidRDefault="00444C78" w:rsidP="00444C78">
      <w:pPr>
        <w:ind w:firstLine="709"/>
        <w:jc w:val="both"/>
        <w:rPr>
          <w:color w:val="000000"/>
        </w:rPr>
      </w:pPr>
      <w:r w:rsidRPr="0056220B">
        <w:t>на 202</w:t>
      </w:r>
      <w:r w:rsidR="00220BFD" w:rsidRPr="0056220B">
        <w:t>2</w:t>
      </w:r>
      <w:r w:rsidRPr="0056220B">
        <w:t xml:space="preserve"> год в сумме </w:t>
      </w:r>
      <w:r w:rsidR="0056220B" w:rsidRPr="0056220B">
        <w:rPr>
          <w:color w:val="000000"/>
        </w:rPr>
        <w:t>252 909,9</w:t>
      </w:r>
      <w:r w:rsidRPr="0056220B">
        <w:rPr>
          <w:color w:val="000000"/>
        </w:rPr>
        <w:t xml:space="preserve"> </w:t>
      </w:r>
      <w:r w:rsidRPr="0056220B">
        <w:t>тыс. рублей;</w:t>
      </w:r>
    </w:p>
    <w:p w14:paraId="27DB3E49" w14:textId="43E8F999" w:rsidR="00444C78" w:rsidRPr="0056220B" w:rsidRDefault="00444C78" w:rsidP="00444C78">
      <w:pPr>
        <w:ind w:firstLine="709"/>
        <w:jc w:val="both"/>
        <w:rPr>
          <w:color w:val="000000"/>
        </w:rPr>
      </w:pPr>
      <w:r w:rsidRPr="0056220B">
        <w:t>на 202</w:t>
      </w:r>
      <w:r w:rsidR="00220BFD" w:rsidRPr="0056220B">
        <w:t>3</w:t>
      </w:r>
      <w:r w:rsidRPr="0056220B">
        <w:t xml:space="preserve"> год в сумме </w:t>
      </w:r>
      <w:r w:rsidR="00220BFD" w:rsidRPr="0056220B">
        <w:rPr>
          <w:color w:val="000000"/>
        </w:rPr>
        <w:t>271 791,6</w:t>
      </w:r>
      <w:r w:rsidRPr="0056220B">
        <w:rPr>
          <w:color w:val="000000"/>
        </w:rPr>
        <w:t xml:space="preserve"> </w:t>
      </w:r>
      <w:r w:rsidRPr="0056220B">
        <w:t>тыс. рублей;</w:t>
      </w:r>
    </w:p>
    <w:p w14:paraId="20F13A7B" w14:textId="6C99B9F7" w:rsidR="00444C78" w:rsidRPr="0056220B" w:rsidRDefault="00444C78" w:rsidP="00444C78">
      <w:pPr>
        <w:ind w:firstLine="709"/>
        <w:jc w:val="both"/>
        <w:rPr>
          <w:color w:val="000000"/>
        </w:rPr>
      </w:pPr>
      <w:r w:rsidRPr="0056220B">
        <w:t>на 202</w:t>
      </w:r>
      <w:r w:rsidR="00220BFD" w:rsidRPr="0056220B">
        <w:t>4</w:t>
      </w:r>
      <w:r w:rsidRPr="0056220B">
        <w:t xml:space="preserve"> год в сумме </w:t>
      </w:r>
      <w:r w:rsidR="00220BFD" w:rsidRPr="0056220B">
        <w:rPr>
          <w:color w:val="000000"/>
        </w:rPr>
        <w:t>254 255,6</w:t>
      </w:r>
      <w:r w:rsidRPr="0056220B">
        <w:rPr>
          <w:color w:val="000000"/>
        </w:rPr>
        <w:t xml:space="preserve"> </w:t>
      </w:r>
      <w:r w:rsidRPr="0056220B">
        <w:t>тыс. рублей;</w:t>
      </w:r>
    </w:p>
    <w:p w14:paraId="615D50DB" w14:textId="77777777" w:rsidR="00444C78" w:rsidRPr="0056220B" w:rsidRDefault="00444C78" w:rsidP="00444C78">
      <w:pPr>
        <w:autoSpaceDE w:val="0"/>
        <w:autoSpaceDN w:val="0"/>
        <w:adjustRightInd w:val="0"/>
        <w:ind w:firstLine="709"/>
        <w:jc w:val="both"/>
      </w:pPr>
      <w:r w:rsidRPr="0056220B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года № С 23-2 «О Дорожном фонде города Новочебоксарска Чувашской Республики»:</w:t>
      </w:r>
    </w:p>
    <w:p w14:paraId="594BEF15" w14:textId="32E12209" w:rsidR="00220BFD" w:rsidRPr="0056220B" w:rsidRDefault="00220BFD" w:rsidP="00220BFD">
      <w:pPr>
        <w:ind w:firstLine="709"/>
        <w:jc w:val="both"/>
        <w:rPr>
          <w:color w:val="000000"/>
        </w:rPr>
      </w:pPr>
      <w:r w:rsidRPr="0056220B">
        <w:t xml:space="preserve">на 2022 год в сумме </w:t>
      </w:r>
      <w:r w:rsidR="0056220B" w:rsidRPr="0056220B">
        <w:rPr>
          <w:color w:val="000000"/>
        </w:rPr>
        <w:t xml:space="preserve">252 909,9 </w:t>
      </w:r>
      <w:r w:rsidRPr="0056220B">
        <w:t>тыс. рублей;</w:t>
      </w:r>
    </w:p>
    <w:p w14:paraId="511FE08E" w14:textId="77777777" w:rsidR="00220BFD" w:rsidRPr="0056220B" w:rsidRDefault="00220BFD" w:rsidP="00220BFD">
      <w:pPr>
        <w:ind w:firstLine="709"/>
        <w:jc w:val="both"/>
        <w:rPr>
          <w:color w:val="000000"/>
        </w:rPr>
      </w:pPr>
      <w:r w:rsidRPr="0056220B">
        <w:t xml:space="preserve">на 2023 год в сумме </w:t>
      </w:r>
      <w:r w:rsidRPr="0056220B">
        <w:rPr>
          <w:color w:val="000000"/>
        </w:rPr>
        <w:t xml:space="preserve">271 791,6 </w:t>
      </w:r>
      <w:r w:rsidRPr="0056220B">
        <w:t>тыс. рублей;</w:t>
      </w:r>
    </w:p>
    <w:p w14:paraId="66B6460F" w14:textId="7A41B111" w:rsidR="00444C78" w:rsidRPr="008974DB" w:rsidRDefault="00220BFD" w:rsidP="00220BFD">
      <w:pPr>
        <w:ind w:firstLine="709"/>
        <w:jc w:val="both"/>
      </w:pPr>
      <w:r w:rsidRPr="0056220B">
        <w:t xml:space="preserve">на 2024 год в сумме </w:t>
      </w:r>
      <w:r w:rsidRPr="0056220B">
        <w:rPr>
          <w:color w:val="000000"/>
        </w:rPr>
        <w:t xml:space="preserve">254 255,6 </w:t>
      </w:r>
      <w:r w:rsidRPr="0056220B">
        <w:t>тыс. рублей</w:t>
      </w:r>
      <w:r w:rsidR="00444C78" w:rsidRPr="0056220B">
        <w:t>.</w:t>
      </w:r>
      <w:r w:rsidR="00213FD4" w:rsidRPr="0056220B">
        <w:t>»;</w:t>
      </w:r>
    </w:p>
    <w:p w14:paraId="0A51044A" w14:textId="2F38BB96" w:rsidR="00205A74" w:rsidRPr="008D07E0" w:rsidRDefault="00A43D73" w:rsidP="0009719F">
      <w:pPr>
        <w:ind w:firstLine="709"/>
        <w:jc w:val="both"/>
      </w:pPr>
      <w:r w:rsidRPr="003177E5">
        <w:t>4</w:t>
      </w:r>
      <w:r w:rsidR="00F86C8E" w:rsidRPr="003177E5">
        <w:t>)</w:t>
      </w:r>
      <w:r w:rsidR="00F86C8E" w:rsidRPr="0035561D">
        <w:t xml:space="preserve"> </w:t>
      </w:r>
      <w:r w:rsidR="00205A74" w:rsidRPr="0035561D">
        <w:t>приложение</w:t>
      </w:r>
      <w:r w:rsidR="00205A74" w:rsidRPr="008D07E0">
        <w:t xml:space="preserve"> </w:t>
      </w:r>
      <w:r w:rsidR="00085D28">
        <w:t>1</w:t>
      </w:r>
      <w:r w:rsidR="00205A74" w:rsidRPr="008D07E0">
        <w:t xml:space="preserve"> изложить в следующей редакции</w:t>
      </w:r>
      <w:r w:rsidR="00205A74" w:rsidRPr="008D07E0">
        <w:rPr>
          <w:color w:val="000000"/>
        </w:rPr>
        <w:t>:</w:t>
      </w:r>
    </w:p>
    <w:p w14:paraId="611E4207" w14:textId="645E3CC5" w:rsidR="00F8595A" w:rsidRPr="00810BC3" w:rsidRDefault="008D570E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 xml:space="preserve"> </w:t>
      </w:r>
      <w:r w:rsidR="00F8595A" w:rsidRPr="00810BC3">
        <w:rPr>
          <w:bCs/>
          <w:sz w:val="22"/>
          <w:szCs w:val="22"/>
        </w:rPr>
        <w:t xml:space="preserve">«Приложение </w:t>
      </w:r>
      <w:r w:rsidR="00085D28">
        <w:rPr>
          <w:bCs/>
          <w:sz w:val="22"/>
          <w:szCs w:val="22"/>
        </w:rPr>
        <w:t>1</w:t>
      </w:r>
    </w:p>
    <w:p w14:paraId="60D7FAC1" w14:textId="11F0068F" w:rsidR="00F8595A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</w:t>
      </w:r>
      <w:r w:rsidR="00085D28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085D28"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и 202</w:t>
      </w:r>
      <w:r w:rsidR="00085D28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58BBB3C0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E36F9D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E36F9D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8C03B03" w:rsidR="005306F8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E36F9D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085D28">
        <w:rPr>
          <w:b/>
          <w:bCs/>
          <w:color w:val="000000"/>
          <w:sz w:val="22"/>
          <w:szCs w:val="22"/>
        </w:rPr>
        <w:t>2</w:t>
      </w:r>
      <w:r w:rsidRPr="00E36F9D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Default="005306F8" w:rsidP="005306F8">
      <w:pPr>
        <w:jc w:val="right"/>
        <w:rPr>
          <w:color w:val="000000"/>
          <w:sz w:val="20"/>
          <w:szCs w:val="20"/>
        </w:rPr>
      </w:pPr>
      <w:r w:rsidRPr="00E36F9D">
        <w:rPr>
          <w:color w:val="000000"/>
          <w:sz w:val="20"/>
          <w:szCs w:val="20"/>
        </w:rPr>
        <w:t>(тыс. рублей)</w:t>
      </w:r>
    </w:p>
    <w:tbl>
      <w:tblPr>
        <w:tblW w:w="5060" w:type="pct"/>
        <w:tblInd w:w="-132" w:type="dxa"/>
        <w:tblLook w:val="04A0" w:firstRow="1" w:lastRow="0" w:firstColumn="1" w:lastColumn="0" w:noHBand="0" w:noVBand="1"/>
      </w:tblPr>
      <w:tblGrid>
        <w:gridCol w:w="2108"/>
        <w:gridCol w:w="6438"/>
        <w:gridCol w:w="1426"/>
      </w:tblGrid>
      <w:tr w:rsidR="005306F8" w14:paraId="15E0C6F8" w14:textId="77777777" w:rsidTr="008B0382">
        <w:trPr>
          <w:trHeight w:val="607"/>
          <w:tblHeader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5306F8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4"/>
        <w:gridCol w:w="2071"/>
        <w:gridCol w:w="14"/>
        <w:gridCol w:w="6445"/>
        <w:gridCol w:w="1404"/>
        <w:gridCol w:w="10"/>
      </w:tblGrid>
      <w:tr w:rsidR="001133DE" w:rsidRPr="00E36F9D" w14:paraId="4ED7DF1C" w14:textId="77777777" w:rsidTr="008B0382">
        <w:trPr>
          <w:gridBefore w:val="2"/>
          <w:wBefore w:w="15" w:type="pct"/>
          <w:trHeight w:val="270"/>
          <w:tblHeader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8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  <w:hideMark/>
          </w:tcPr>
          <w:p w14:paraId="45F122FB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500A" w:rsidRPr="000B0393" w14:paraId="657D87F7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A970C8A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FC8DC08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6D6" w14:textId="551FBA38" w:rsidR="00C0500A" w:rsidRPr="000C5FDC" w:rsidRDefault="00936A3F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746 270,0</w:t>
            </w:r>
          </w:p>
        </w:tc>
      </w:tr>
      <w:tr w:rsidR="00C0500A" w:rsidRPr="000B0393" w14:paraId="68BD5B77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BD6020C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7C194EBD" w14:textId="77777777" w:rsidR="00C0500A" w:rsidRPr="00E36F9D" w:rsidRDefault="00C0500A" w:rsidP="00C0500A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9454" w14:textId="1CF0A3D3" w:rsidR="00C0500A" w:rsidRPr="000C5FDC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0B0393" w14:paraId="0B0020E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36AD54C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7485A21E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4D1D" w14:textId="6F3003A0" w:rsidR="002A55FD" w:rsidRPr="000C5FDC" w:rsidRDefault="00AE7322" w:rsidP="00AA55A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AA55AA"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17</w:t>
            </w:r>
            <w:r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0</w:t>
            </w:r>
            <w:r w:rsidR="00AA55AA"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21</w:t>
            </w:r>
            <w:r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A55FD" w:rsidRPr="000B0393" w14:paraId="28F5906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EFA65A8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071A928F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817" w14:textId="4031A484" w:rsidR="002A55FD" w:rsidRPr="000C5FDC" w:rsidRDefault="00AE7322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AA55AA"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 0</w:t>
            </w:r>
            <w:r w:rsidR="00AA55AA"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A55FD" w:rsidRPr="000B0393" w14:paraId="5F543FF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FB205FA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B9C2F00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B1F" w14:textId="2C4D0ED4" w:rsidR="002A55FD" w:rsidRPr="000C5FDC" w:rsidRDefault="00AA55AA" w:rsidP="002A55F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3 000,0</w:t>
            </w:r>
          </w:p>
        </w:tc>
      </w:tr>
      <w:tr w:rsidR="002A55FD" w:rsidRPr="000B0393" w14:paraId="3F0C803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3E2719E2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7D18D88D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972D" w14:textId="037CC440" w:rsidR="002A55FD" w:rsidRPr="000C5FDC" w:rsidRDefault="00AA55AA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3 000,0</w:t>
            </w:r>
          </w:p>
        </w:tc>
      </w:tr>
      <w:tr w:rsidR="00C0500A" w:rsidRPr="000B0393" w14:paraId="1B290B18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D9FF39B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C51668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ED2" w14:textId="6778553D" w:rsidR="00C0500A" w:rsidRPr="000C5FDC" w:rsidRDefault="00AA55A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96 228,7</w:t>
            </w:r>
          </w:p>
        </w:tc>
      </w:tr>
      <w:tr w:rsidR="002A55FD" w:rsidRPr="000B0393" w14:paraId="00E3E670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09B522B" w14:textId="77777777" w:rsidR="002A55FD" w:rsidRPr="00E36F9D" w:rsidRDefault="002A55FD" w:rsidP="002A55FD">
            <w:pPr>
              <w:rPr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31ABE2CF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8F7" w14:textId="1461CF71" w:rsidR="002A55FD" w:rsidRPr="000C5FDC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0B0393" w14:paraId="044B649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20C0DD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37B9898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9F6" w14:textId="4E74D940" w:rsidR="002A55FD" w:rsidRPr="000C5FDC" w:rsidRDefault="00AE7322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AA55AA"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6 254</w:t>
            </w: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A55FD" w:rsidRPr="000B0393" w14:paraId="6E2E0EC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B5E035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0B2F354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A560" w14:textId="767F9376" w:rsidR="002A55FD" w:rsidRPr="000C5FDC" w:rsidRDefault="00AA55AA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AE7322"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A55FD" w:rsidRPr="000B0393" w14:paraId="1F9A1878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7F96C90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6C6B7CA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462" w14:textId="509EE6D3" w:rsidR="002A55FD" w:rsidRPr="000C5FDC" w:rsidRDefault="00AA55AA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2A55FD" w:rsidRPr="000B0393" w14:paraId="521D233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5A97527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lastRenderedPageBreak/>
              <w:t>10504000020000110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01006267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3A4" w14:textId="3FE0CB02" w:rsidR="002A55FD" w:rsidRPr="000C5FDC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color w:val="000000"/>
                <w:sz w:val="20"/>
                <w:szCs w:val="20"/>
              </w:rPr>
              <w:t xml:space="preserve">19 </w:t>
            </w:r>
            <w:r w:rsidR="00AE7322" w:rsidRPr="000C5FDC">
              <w:rPr>
                <w:color w:val="000000"/>
                <w:sz w:val="20"/>
                <w:szCs w:val="20"/>
              </w:rPr>
              <w:t>9</w:t>
            </w:r>
            <w:r w:rsidRPr="000C5FDC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0500A" w:rsidRPr="000B0393" w14:paraId="34B0D2A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2DD3356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B07428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4E05" w14:textId="6571E4F9" w:rsidR="00C0500A" w:rsidRPr="000C5FDC" w:rsidRDefault="00AA55A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145 203,0</w:t>
            </w:r>
          </w:p>
        </w:tc>
      </w:tr>
      <w:tr w:rsidR="00C0500A" w:rsidRPr="000B0393" w14:paraId="5914BAC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E8E63C0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3795AC18" w14:textId="77777777" w:rsidR="00C0500A" w:rsidRPr="00E36F9D" w:rsidRDefault="00C0500A" w:rsidP="00C0500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B91" w14:textId="2BA0E381" w:rsidR="00C0500A" w:rsidRPr="000C5FDC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0B0393" w14:paraId="414C5F35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0B4EE287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C551448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F3B0" w14:textId="015D31A2" w:rsidR="00C0500A" w:rsidRPr="000C5FDC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38 000,0</w:t>
            </w:r>
          </w:p>
        </w:tc>
      </w:tr>
      <w:tr w:rsidR="00C0500A" w:rsidRPr="000B0393" w14:paraId="42809CD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9ED5DE8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238451B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DCA7" w14:textId="5ED6E6DE" w:rsidR="00C0500A" w:rsidRPr="000C5FDC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10 000,0</w:t>
            </w:r>
          </w:p>
        </w:tc>
      </w:tr>
      <w:tr w:rsidR="00C0500A" w:rsidRPr="000B0393" w14:paraId="476C8426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B0E3B26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C00067B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892E" w14:textId="23E40828" w:rsidR="00C0500A" w:rsidRPr="000C5FDC" w:rsidRDefault="00AE7322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="00AA55AA" w:rsidRPr="000C5FDC">
              <w:rPr>
                <w:rFonts w:eastAsia="Calibri"/>
                <w:color w:val="000000"/>
                <w:sz w:val="20"/>
                <w:szCs w:val="20"/>
                <w:lang w:eastAsia="en-US"/>
              </w:rPr>
              <w:t>7 203,0</w:t>
            </w:r>
          </w:p>
        </w:tc>
      </w:tr>
      <w:tr w:rsidR="00C0500A" w:rsidRPr="000B0393" w14:paraId="3E002AC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91688DD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08D3EB4" w14:textId="77777777" w:rsidR="00C0500A" w:rsidRPr="00E36F9D" w:rsidRDefault="00C0500A" w:rsidP="00C0500A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76FA" w14:textId="4AAE88D8" w:rsidR="00C0500A" w:rsidRPr="000C5FDC" w:rsidRDefault="00AA55A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b/>
                <w:color w:val="000000"/>
                <w:sz w:val="20"/>
                <w:szCs w:val="20"/>
              </w:rPr>
              <w:t>7</w:t>
            </w:r>
            <w:r w:rsidR="00C0500A" w:rsidRPr="000C5FD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0500A" w:rsidRPr="000B0393" w14:paraId="7A34A67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77561CB" w14:textId="77777777" w:rsidR="00C0500A" w:rsidRPr="00E36F9D" w:rsidRDefault="00C0500A" w:rsidP="00C0500A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D357240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E25B" w14:textId="26D0C22A" w:rsidR="00C0500A" w:rsidRPr="000C5FDC" w:rsidRDefault="00AA55AA" w:rsidP="00C0500A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0500A" w:rsidRPr="000C5FD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500A" w:rsidRPr="000B0393" w14:paraId="2CF5DB01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0E3AC53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56DEDE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C803" w14:textId="64FCEDA6" w:rsidR="00C0500A" w:rsidRPr="000C5FDC" w:rsidRDefault="002A55FD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C5F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14 </w:t>
            </w:r>
            <w:r w:rsidR="00AA55AA" w:rsidRPr="000C5F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820</w:t>
            </w:r>
            <w:r w:rsidRPr="000C5F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0B0393" w14:paraId="3A0CD13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EDF8CE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12C739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8E2A" w14:textId="5BDC288D" w:rsidR="00C0500A" w:rsidRPr="00AA55AA" w:rsidRDefault="002A7E5F" w:rsidP="00FD746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125 390,4</w:t>
            </w:r>
          </w:p>
        </w:tc>
      </w:tr>
      <w:tr w:rsidR="00C0500A" w:rsidRPr="000B0393" w14:paraId="1590EB72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8C279C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77C5ADFD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AAF" w14:textId="1A98D041" w:rsidR="00C0500A" w:rsidRPr="00AA55AA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0B0393" w14:paraId="73B3D6EC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3A52F3B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2311DAD4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C2C" w14:textId="0574BDD5" w:rsidR="00C0500A" w:rsidRPr="00AA55AA" w:rsidRDefault="00AA55AA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573,6</w:t>
            </w:r>
          </w:p>
        </w:tc>
      </w:tr>
      <w:tr w:rsidR="00C0500A" w:rsidRPr="000B0393" w14:paraId="74AB0C0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5490E2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EB0AFBA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04E" w14:textId="452800F2" w:rsidR="00C0500A" w:rsidRPr="00AA55AA" w:rsidRDefault="00AA55AA" w:rsidP="002A7E5F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2A7E5F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</w:t>
            </w:r>
            <w:r w:rsidR="00E615C2"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C0500A" w:rsidRPr="000B0393" w14:paraId="422D80E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0F8F1AF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11107000000000120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5CA6B5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4952" w14:textId="0833E164" w:rsidR="00C0500A" w:rsidRPr="00AA55AA" w:rsidRDefault="00FD7463" w:rsidP="00FD7463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616,8</w:t>
            </w:r>
          </w:p>
        </w:tc>
      </w:tr>
      <w:tr w:rsidR="00C0500A" w:rsidRPr="000B0393" w14:paraId="0886DC02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6B77EB4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11109000000000120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2884AD3D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BB94" w14:textId="31E68883" w:rsidR="00C0500A" w:rsidRPr="00AA55AA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17 000,0</w:t>
            </w:r>
          </w:p>
        </w:tc>
      </w:tr>
      <w:tr w:rsidR="00C0500A" w:rsidRPr="000B0393" w14:paraId="5B91583F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38B2F7E4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4DCC46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CA5" w14:textId="2C688586" w:rsidR="00C0500A" w:rsidRPr="00AA55AA" w:rsidRDefault="00E615C2" w:rsidP="00C0500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0B0393" w14:paraId="6314B96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1F34EB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E1F968D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7192" w14:textId="2747066F" w:rsidR="00C0500A" w:rsidRPr="00AA55AA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0B0393" w14:paraId="6614A62C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D1A0D5F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B7FC4A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73DC" w14:textId="7DDB5DDE" w:rsidR="00C0500A" w:rsidRPr="00AA55AA" w:rsidRDefault="00FD7463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AA55AA"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615C2"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C0500A" w:rsidRPr="000B0393" w14:paraId="24F211F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137CB5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4817F6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3B4" w14:textId="079BD9FB" w:rsidR="00C0500A" w:rsidRPr="00AA55AA" w:rsidRDefault="00AA55AA" w:rsidP="002A7E5F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19 </w:t>
            </w:r>
            <w:r w:rsidR="002A7E5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82,4</w:t>
            </w:r>
          </w:p>
        </w:tc>
      </w:tr>
      <w:tr w:rsidR="00C0500A" w:rsidRPr="000B0393" w14:paraId="43A30CDF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5A75DC8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0C5BEF0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BA4" w14:textId="646475DD" w:rsidR="00C0500A" w:rsidRPr="00AA55AA" w:rsidRDefault="00E615C2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AA55AA"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890,9</w:t>
            </w:r>
          </w:p>
        </w:tc>
      </w:tr>
      <w:tr w:rsidR="00C0500A" w:rsidRPr="000B0393" w14:paraId="63C870B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131ACF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C647EB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CC53" w14:textId="02FE9FD7" w:rsidR="00C0500A" w:rsidRPr="00AA55AA" w:rsidRDefault="006A5008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AA55AA" w:rsidRPr="00AA55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276,6</w:t>
            </w:r>
          </w:p>
        </w:tc>
      </w:tr>
      <w:tr w:rsidR="000C1FCF" w:rsidRPr="00335FD6" w14:paraId="7A9112D4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1B98A074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231" w:type="pct"/>
            <w:shd w:val="clear" w:color="auto" w:fill="auto"/>
          </w:tcPr>
          <w:p w14:paraId="49504DAB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28C0768F" w14:textId="261083C1" w:rsidR="000C1FCF" w:rsidRPr="00335FD6" w:rsidRDefault="0098583D" w:rsidP="00335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2 369 552,5</w:t>
            </w:r>
          </w:p>
        </w:tc>
      </w:tr>
      <w:tr w:rsidR="000C1FCF" w:rsidRPr="00335FD6" w14:paraId="069A002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2A8C48C7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231" w:type="pct"/>
            <w:shd w:val="clear" w:color="auto" w:fill="auto"/>
          </w:tcPr>
          <w:p w14:paraId="62D0B436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7B9E651D" w14:textId="79B4D790" w:rsidR="000C1FCF" w:rsidRPr="00335FD6" w:rsidRDefault="0098583D" w:rsidP="009858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5FD6" w:rsidRPr="00335FD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342 971,4</w:t>
            </w:r>
          </w:p>
        </w:tc>
      </w:tr>
      <w:tr w:rsidR="000C1FCF" w:rsidRPr="00335FD6" w14:paraId="7F01EDF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D0479F6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1" w:type="pct"/>
            <w:shd w:val="clear" w:color="auto" w:fill="auto"/>
          </w:tcPr>
          <w:p w14:paraId="0FC7A923" w14:textId="77777777"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79B0643A" w14:textId="77777777" w:rsidR="000C1FCF" w:rsidRPr="00335FD6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5FD" w:rsidRPr="00335FD6" w14:paraId="5DBA8CFA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8132853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231" w:type="pct"/>
            <w:shd w:val="clear" w:color="auto" w:fill="auto"/>
          </w:tcPr>
          <w:p w14:paraId="61FEBAE9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76C8" w14:textId="5C577DF8" w:rsidR="002A55FD" w:rsidRPr="00335FD6" w:rsidRDefault="002A55FD" w:rsidP="002A55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FD6">
              <w:rPr>
                <w:b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335FD6" w14:paraId="3452BA7A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8BF471C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1" w:type="pct"/>
            <w:shd w:val="clear" w:color="auto" w:fill="auto"/>
          </w:tcPr>
          <w:p w14:paraId="3D17D36A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65F8" w14:textId="140CD4B3" w:rsidR="002A55FD" w:rsidRPr="00335FD6" w:rsidRDefault="002A55FD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55FD" w:rsidRPr="00335FD6" w14:paraId="06847021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64C8BCED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231" w:type="pct"/>
            <w:shd w:val="clear" w:color="auto" w:fill="auto"/>
          </w:tcPr>
          <w:p w14:paraId="0404AB70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AB46" w14:textId="75D34411" w:rsidR="002A55FD" w:rsidRPr="00335FD6" w:rsidRDefault="00E615C2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35FD6">
              <w:rPr>
                <w:bCs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335FD6" w14:paraId="01A9A3C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21CE5158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231" w:type="pct"/>
            <w:shd w:val="clear" w:color="auto" w:fill="auto"/>
          </w:tcPr>
          <w:p w14:paraId="03136F05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C253" w14:textId="62E02D00" w:rsidR="002A55FD" w:rsidRPr="00335FD6" w:rsidRDefault="00D95663" w:rsidP="009858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841 691,</w:t>
            </w:r>
            <w:r w:rsidR="0098583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A55FD" w:rsidRPr="00335FD6" w14:paraId="6C9ABD02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63FCC78E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231" w:type="pct"/>
            <w:shd w:val="clear" w:color="auto" w:fill="auto"/>
          </w:tcPr>
          <w:p w14:paraId="7380909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D045" w14:textId="6A11968E" w:rsidR="002A55FD" w:rsidRPr="00335FD6" w:rsidRDefault="007F660D" w:rsidP="00D95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FD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9566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35FD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95663">
              <w:rPr>
                <w:b/>
                <w:bCs/>
                <w:color w:val="000000"/>
                <w:sz w:val="20"/>
                <w:szCs w:val="20"/>
              </w:rPr>
              <w:t>28 776,9</w:t>
            </w:r>
          </w:p>
        </w:tc>
      </w:tr>
      <w:tr w:rsidR="002A55FD" w:rsidRPr="00335FD6" w14:paraId="632A38B2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751DCAF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231" w:type="pct"/>
            <w:shd w:val="clear" w:color="auto" w:fill="auto"/>
          </w:tcPr>
          <w:p w14:paraId="6A8BC8D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B555" w14:textId="5BAE1EE6" w:rsidR="002A55FD" w:rsidRPr="00335FD6" w:rsidRDefault="00D95663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58 700,0</w:t>
            </w:r>
          </w:p>
        </w:tc>
      </w:tr>
      <w:tr w:rsidR="00E00F5B" w:rsidRPr="00335FD6" w14:paraId="57FE48EF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5AA1729" w14:textId="77777777"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231" w:type="pct"/>
            <w:shd w:val="clear" w:color="auto" w:fill="auto"/>
          </w:tcPr>
          <w:p w14:paraId="69473936" w14:textId="77777777"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6C6ACB18" w14:textId="776CB646" w:rsidR="00E00F5B" w:rsidRPr="00335FD6" w:rsidRDefault="000A7032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FD6">
              <w:rPr>
                <w:b/>
                <w:bCs/>
                <w:color w:val="000000"/>
                <w:sz w:val="20"/>
                <w:szCs w:val="20"/>
              </w:rPr>
              <w:t>48 310,0</w:t>
            </w:r>
          </w:p>
        </w:tc>
      </w:tr>
      <w:tr w:rsidR="00E00F5B" w:rsidRPr="00335FD6" w14:paraId="357E18C6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140E458" w14:textId="77777777"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231" w:type="pct"/>
            <w:shd w:val="clear" w:color="auto" w:fill="auto"/>
          </w:tcPr>
          <w:p w14:paraId="4184F6E9" w14:textId="77777777"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2501148D" w14:textId="57A94E78" w:rsidR="00E00F5B" w:rsidRPr="00335FD6" w:rsidRDefault="007F660D" w:rsidP="00335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FD6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35FD6" w:rsidRPr="00335FD6">
              <w:rPr>
                <w:b/>
                <w:bCs/>
                <w:color w:val="000000"/>
                <w:sz w:val="20"/>
                <w:szCs w:val="20"/>
              </w:rPr>
              <w:t>21 728,9</w:t>
            </w:r>
          </w:p>
        </w:tc>
      </w:tr>
      <w:tr w:rsidR="005F5E09" w:rsidRPr="000B0393" w14:paraId="19E7BC9A" w14:textId="77777777" w:rsidTr="008B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969F" w14:textId="77777777" w:rsidR="005F5E09" w:rsidRPr="00335FD6" w:rsidRDefault="005F5E09" w:rsidP="00FD7463">
            <w:pPr>
              <w:jc w:val="both"/>
              <w:rPr>
                <w:b/>
                <w:bCs/>
                <w:sz w:val="20"/>
                <w:szCs w:val="20"/>
              </w:rPr>
            </w:pPr>
            <w:r w:rsidRPr="00335FD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040" w14:textId="334E0FB9" w:rsidR="005F5E09" w:rsidRPr="00335FD6" w:rsidRDefault="00AA066B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3 115 822,5</w:t>
            </w:r>
            <w:r w:rsidR="005F5E09" w:rsidRPr="00335FD6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3C529C3A" w14:textId="77777777" w:rsidR="00A43D73" w:rsidRDefault="00A43D73" w:rsidP="006B0EFD">
      <w:pPr>
        <w:ind w:firstLine="709"/>
        <w:jc w:val="both"/>
        <w:rPr>
          <w:highlight w:val="yellow"/>
        </w:rPr>
      </w:pPr>
    </w:p>
    <w:p w14:paraId="4ACB7729" w14:textId="77777777" w:rsidR="00ED2BEE" w:rsidRDefault="00ED2BEE" w:rsidP="004B6095">
      <w:pPr>
        <w:ind w:firstLine="709"/>
        <w:jc w:val="both"/>
      </w:pPr>
    </w:p>
    <w:p w14:paraId="72DE661D" w14:textId="7C9066FA" w:rsidR="004B6095" w:rsidRPr="001B2896" w:rsidRDefault="004B6095" w:rsidP="004B6095">
      <w:pPr>
        <w:ind w:firstLine="709"/>
        <w:jc w:val="both"/>
        <w:rPr>
          <w:bCs/>
          <w:sz w:val="22"/>
          <w:szCs w:val="22"/>
        </w:rPr>
      </w:pPr>
      <w:r w:rsidRPr="003177E5">
        <w:t>5)</w:t>
      </w:r>
      <w:r w:rsidRPr="0032140B">
        <w:rPr>
          <w:spacing w:val="-2"/>
        </w:rPr>
        <w:t xml:space="preserve"> внести</w:t>
      </w:r>
      <w:r w:rsidRPr="00A66A13">
        <w:rPr>
          <w:spacing w:val="-2"/>
        </w:rPr>
        <w:t xml:space="preserve"> в приложение </w:t>
      </w:r>
      <w:r>
        <w:rPr>
          <w:spacing w:val="-2"/>
        </w:rPr>
        <w:t>2</w:t>
      </w:r>
      <w:r w:rsidRPr="00A66A13">
        <w:rPr>
          <w:spacing w:val="-2"/>
        </w:rPr>
        <w:t xml:space="preserve"> следующие изменения:</w:t>
      </w:r>
    </w:p>
    <w:p w14:paraId="5900605E" w14:textId="77777777" w:rsidR="004B6095" w:rsidRPr="001B2896" w:rsidRDefault="004B6095" w:rsidP="004B6095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5077"/>
        <w:gridCol w:w="1305"/>
        <w:gridCol w:w="1449"/>
      </w:tblGrid>
      <w:tr w:rsidR="004B6095" w:rsidRPr="00111D1F" w14:paraId="345517C8" w14:textId="77777777" w:rsidTr="004B6095">
        <w:trPr>
          <w:trHeight w:val="358"/>
          <w:tblHeader/>
        </w:trPr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 w14:paraId="7E7DDD79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11D1F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</w:tcPr>
          <w:p w14:paraId="3DA6574E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14:paraId="317017FD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B6095" w:rsidRPr="00111D1F" w14:paraId="2C181E75" w14:textId="77777777" w:rsidTr="004B6095">
        <w:trPr>
          <w:trHeight w:val="222"/>
          <w:tblHeader/>
        </w:trPr>
        <w:tc>
          <w:tcPr>
            <w:tcW w:w="1088" w:type="pct"/>
            <w:vMerge/>
            <w:shd w:val="clear" w:color="auto" w:fill="auto"/>
            <w:noWrap/>
            <w:vAlign w:val="center"/>
          </w:tcPr>
          <w:p w14:paraId="3F7E2973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pct"/>
            <w:vMerge/>
            <w:shd w:val="clear" w:color="auto" w:fill="auto"/>
            <w:vAlign w:val="center"/>
          </w:tcPr>
          <w:p w14:paraId="6608F9CA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0163B27F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11D1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vAlign w:val="center"/>
          </w:tcPr>
          <w:p w14:paraId="68C36C21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11D1F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34554619" w14:textId="77777777" w:rsidR="004B6095" w:rsidRPr="00111D1F" w:rsidRDefault="004B6095" w:rsidP="004B6095">
      <w:pPr>
        <w:spacing w:line="120" w:lineRule="auto"/>
        <w:rPr>
          <w:sz w:val="20"/>
          <w:szCs w:val="20"/>
        </w:rPr>
      </w:pPr>
    </w:p>
    <w:tbl>
      <w:tblPr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77"/>
        <w:gridCol w:w="5079"/>
        <w:gridCol w:w="1305"/>
        <w:gridCol w:w="1449"/>
      </w:tblGrid>
      <w:tr w:rsidR="004B6095" w:rsidRPr="00111D1F" w14:paraId="7944B747" w14:textId="77777777" w:rsidTr="004B6095">
        <w:trPr>
          <w:trHeight w:val="270"/>
          <w:tblHeader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D85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940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F3C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978" w14:textId="77777777" w:rsidR="004B6095" w:rsidRPr="00111D1F" w:rsidRDefault="004B6095" w:rsidP="004B6095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4B6095" w:rsidRPr="00111D1F" w14:paraId="6E6C0101" w14:textId="77777777" w:rsidTr="004B609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1434" w14:textId="77777777" w:rsidR="004B6095" w:rsidRPr="00111D1F" w:rsidRDefault="004B6095" w:rsidP="004B6095">
            <w:pPr>
              <w:rPr>
                <w:bCs/>
                <w:color w:val="000000"/>
                <w:sz w:val="20"/>
                <w:szCs w:val="20"/>
              </w:rPr>
            </w:pPr>
            <w:r w:rsidRPr="00111D1F">
              <w:rPr>
                <w:bCs/>
                <w:sz w:val="20"/>
                <w:szCs w:val="20"/>
              </w:rPr>
              <w:t>позиции</w:t>
            </w:r>
          </w:p>
        </w:tc>
      </w:tr>
      <w:tr w:rsidR="004B6095" w:rsidRPr="00111D1F" w14:paraId="284B0C38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75B4" w14:textId="77777777" w:rsidR="004B6095" w:rsidRPr="00111D1F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«20000000000000000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5B6D" w14:textId="77777777" w:rsidR="004B6095" w:rsidRPr="00111D1F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111D1F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20B2" w14:textId="11089BE6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1 581 214,9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F3B3" w14:textId="125178D6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1 584 643,3</w:t>
            </w:r>
          </w:p>
        </w:tc>
      </w:tr>
      <w:tr w:rsidR="004B6095" w:rsidRPr="00111D1F" w14:paraId="3E8DB21F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934A" w14:textId="77777777" w:rsidR="004B6095" w:rsidRPr="00111D1F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5AA6" w14:textId="77777777" w:rsidR="004B6095" w:rsidRPr="00111D1F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111D1F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40D6" w14:textId="4C2D9F8F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1 581 214,9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23DD" w14:textId="0D4F17E7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1 584 643,3</w:t>
            </w:r>
          </w:p>
        </w:tc>
      </w:tr>
      <w:tr w:rsidR="004B6095" w:rsidRPr="00111D1F" w14:paraId="4ADD09E3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2B1F" w14:textId="77777777" w:rsidR="004B6095" w:rsidRPr="00111D1F" w:rsidRDefault="004B6095" w:rsidP="004B6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8A1" w14:textId="77777777" w:rsidR="004B6095" w:rsidRPr="00111D1F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Cs/>
                <w:sz w:val="20"/>
                <w:szCs w:val="20"/>
              </w:rPr>
              <w:t>в том числе</w:t>
            </w:r>
            <w:r w:rsidRPr="00111D1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F57" w14:textId="77777777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7CE95" w14:textId="77777777" w:rsidR="004B6095" w:rsidRPr="00111D1F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095" w:rsidRPr="00276FCC" w14:paraId="7D016734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288D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6FF5" w14:textId="77777777" w:rsidR="004B6095" w:rsidRPr="00322D27" w:rsidRDefault="004B6095" w:rsidP="004B609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CF76" w14:textId="2E54C26D" w:rsidR="004B6095" w:rsidRPr="00322D27" w:rsidRDefault="004B6095" w:rsidP="004B6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289 622,2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CA51" w14:textId="04B38A58" w:rsidR="004B6095" w:rsidRPr="00322D27" w:rsidRDefault="004B6095" w:rsidP="004B6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293 920,8</w:t>
            </w:r>
          </w:p>
        </w:tc>
      </w:tr>
      <w:tr w:rsidR="004B6095" w:rsidRPr="00276FCC" w14:paraId="2213F29D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37BE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5A0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B72E" w14:textId="76CF150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1 246 199,0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586B" w14:textId="01669D31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1 245 328,8</w:t>
            </w:r>
          </w:p>
        </w:tc>
      </w:tr>
      <w:tr w:rsidR="004B6095" w:rsidRPr="00276FCC" w14:paraId="137C76CE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4088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96E4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8A1D6" w14:textId="58A906CA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75FE" w14:textId="5106B7C4" w:rsidR="004B6095" w:rsidRPr="00322D27" w:rsidRDefault="004B6095" w:rsidP="003D69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</w:tr>
      <w:tr w:rsidR="0032746B" w:rsidRPr="00276FCC" w14:paraId="3990E7DF" w14:textId="77777777" w:rsidTr="0032746B">
        <w:trPr>
          <w:trHeight w:val="20"/>
        </w:trPr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E541" w14:textId="71FBD535" w:rsidR="0032746B" w:rsidRPr="00322D27" w:rsidRDefault="0032746B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C87F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9F65" w14:textId="69E02E99" w:rsidR="0032746B" w:rsidRPr="00C87FDE" w:rsidRDefault="0032746B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2 380 059,7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A2B0" w14:textId="4EC0AF02" w:rsidR="0032746B" w:rsidRPr="00C87FDE" w:rsidRDefault="0032746B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2 406 644,7»</w:t>
            </w:r>
          </w:p>
        </w:tc>
      </w:tr>
      <w:tr w:rsidR="004B6095" w:rsidRPr="00276FCC" w14:paraId="2C277676" w14:textId="77777777" w:rsidTr="004B609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751C" w14:textId="77777777" w:rsidR="004B6095" w:rsidRPr="00276FCC" w:rsidRDefault="004B6095" w:rsidP="004B6095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4B6095" w:rsidRPr="00322D27" w14:paraId="460CD628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44B1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FA24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07A1" w14:textId="3C32FF79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1 603 347,8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748B" w14:textId="26984B1B" w:rsidR="004B6095" w:rsidRPr="00BC78A4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1 584 242,4</w:t>
            </w:r>
          </w:p>
        </w:tc>
      </w:tr>
      <w:tr w:rsidR="004B6095" w:rsidRPr="00322D27" w14:paraId="5A852AD9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09851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8D2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819F" w14:textId="6FFD76BC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1 603 347,8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88BA" w14:textId="69C109D3" w:rsidR="004B6095" w:rsidRPr="00BC78A4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1 584 242,4</w:t>
            </w:r>
          </w:p>
        </w:tc>
      </w:tr>
      <w:tr w:rsidR="004B6095" w:rsidRPr="00322D27" w14:paraId="6FDDAD29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BA86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B89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6433" w14:textId="7777777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D511" w14:textId="7777777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095" w:rsidRPr="00322D27" w14:paraId="06084931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02BF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0ECF" w14:textId="77777777" w:rsidR="004B6095" w:rsidRPr="00322D27" w:rsidRDefault="004B6095" w:rsidP="004B609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0899" w14:textId="4B89C9CC" w:rsidR="004B6095" w:rsidRPr="00322D27" w:rsidRDefault="004B6095" w:rsidP="004B6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309 664,4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908C" w14:textId="0DCD8784" w:rsidR="004B6095" w:rsidRPr="00322D27" w:rsidRDefault="004B6095" w:rsidP="004B6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293 519,9</w:t>
            </w:r>
          </w:p>
        </w:tc>
      </w:tr>
      <w:tr w:rsidR="004B6095" w:rsidRPr="00322D27" w14:paraId="1A4E58E6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99DF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4E9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31A1" w14:textId="7777777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1 246 199,0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09EF1" w14:textId="7777777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1 245 328,8</w:t>
            </w:r>
          </w:p>
        </w:tc>
      </w:tr>
      <w:tr w:rsidR="004B6095" w:rsidRPr="00322D27" w14:paraId="2A7E2C46" w14:textId="77777777" w:rsidTr="004B6095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1EC2" w14:textId="77777777" w:rsidR="004B6095" w:rsidRPr="00322D27" w:rsidRDefault="004B6095" w:rsidP="004B609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E2F4" w14:textId="77777777" w:rsidR="004B6095" w:rsidRPr="00322D27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6262" w14:textId="03B8AED0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b/>
                <w:bCs/>
                <w:color w:val="000000"/>
                <w:sz w:val="20"/>
                <w:szCs w:val="20"/>
              </w:rPr>
              <w:t> 484,4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4F33" w14:textId="77777777" w:rsidR="004B6095" w:rsidRPr="00322D27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</w:tr>
      <w:tr w:rsidR="004B6095" w:rsidRPr="00C87FDE" w14:paraId="7F3E3958" w14:textId="77777777" w:rsidTr="004B6095">
        <w:trPr>
          <w:trHeight w:val="20"/>
        </w:trPr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53D9D" w14:textId="77777777" w:rsidR="004B6095" w:rsidRPr="00C87FDE" w:rsidRDefault="004B6095" w:rsidP="004B6095">
            <w:pPr>
              <w:jc w:val="both"/>
              <w:rPr>
                <w:b/>
                <w:bCs/>
                <w:sz w:val="20"/>
                <w:szCs w:val="20"/>
              </w:rPr>
            </w:pPr>
            <w:r w:rsidRPr="00C87F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951D" w14:textId="04C4EC9A" w:rsidR="004B6095" w:rsidRPr="00C87FDE" w:rsidRDefault="004B6095" w:rsidP="004B6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402 192,6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54A5" w14:textId="32054C01" w:rsidR="004B6095" w:rsidRPr="00C87FDE" w:rsidRDefault="004B6095" w:rsidP="00D41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2 406</w:t>
            </w:r>
            <w:r w:rsidR="00D41621">
              <w:rPr>
                <w:b/>
                <w:bCs/>
                <w:color w:val="000000"/>
                <w:sz w:val="20"/>
                <w:szCs w:val="20"/>
              </w:rPr>
              <w:t> 243,8</w:t>
            </w:r>
            <w:r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114AFC57" w14:textId="77777777" w:rsidR="004B6095" w:rsidRDefault="004B6095" w:rsidP="006B0EFD">
      <w:pPr>
        <w:ind w:firstLine="709"/>
        <w:jc w:val="both"/>
      </w:pPr>
    </w:p>
    <w:p w14:paraId="21609814" w14:textId="1391ABF9" w:rsidR="006B0EFD" w:rsidRPr="002625B0" w:rsidRDefault="007C08C4" w:rsidP="006B0EFD">
      <w:pPr>
        <w:ind w:firstLine="709"/>
        <w:jc w:val="both"/>
      </w:pPr>
      <w:r w:rsidRPr="003177E5">
        <w:t>6</w:t>
      </w:r>
      <w:r w:rsidR="00A16E36" w:rsidRPr="003177E5">
        <w:t>)</w:t>
      </w:r>
      <w:r w:rsidR="00322D27" w:rsidRPr="002625B0">
        <w:rPr>
          <w:spacing w:val="-2"/>
        </w:rPr>
        <w:t xml:space="preserve"> </w:t>
      </w:r>
      <w:r w:rsidR="006B0EFD" w:rsidRPr="002625B0">
        <w:t xml:space="preserve">дополнить приложением </w:t>
      </w:r>
      <w:r w:rsidR="002625B0">
        <w:t>3</w:t>
      </w:r>
      <w:r w:rsidR="00BE66BC">
        <w:rPr>
          <w:vertAlign w:val="superscript"/>
        </w:rPr>
        <w:t>3</w:t>
      </w:r>
      <w:r w:rsidR="004858F9" w:rsidRPr="002625B0">
        <w:t xml:space="preserve"> </w:t>
      </w:r>
      <w:r w:rsidR="006B0EFD" w:rsidRPr="002625B0">
        <w:t>следующего содержания:</w:t>
      </w:r>
    </w:p>
    <w:p w14:paraId="11B703B2" w14:textId="644D4403" w:rsidR="006B0EFD" w:rsidRPr="002625B0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2625B0">
        <w:rPr>
          <w:sz w:val="22"/>
          <w:szCs w:val="22"/>
        </w:rPr>
        <w:t xml:space="preserve">«Приложение </w:t>
      </w:r>
      <w:r w:rsidR="002625B0">
        <w:rPr>
          <w:sz w:val="22"/>
          <w:szCs w:val="22"/>
        </w:rPr>
        <w:t>3</w:t>
      </w:r>
      <w:r w:rsidR="00BE66BC">
        <w:rPr>
          <w:sz w:val="22"/>
          <w:szCs w:val="22"/>
          <w:vertAlign w:val="superscript"/>
        </w:rPr>
        <w:t>3</w:t>
      </w:r>
    </w:p>
    <w:p w14:paraId="351581A1" w14:textId="38F5B8D0" w:rsidR="006B0EFD" w:rsidRPr="002625B0" w:rsidRDefault="006B0EFD" w:rsidP="00CB5C62">
      <w:pPr>
        <w:ind w:left="5387"/>
        <w:jc w:val="both"/>
      </w:pPr>
      <w:r w:rsidRPr="002625B0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2625B0">
        <w:rPr>
          <w:sz w:val="22"/>
          <w:szCs w:val="22"/>
        </w:rPr>
        <w:t>е города Новочебоксарска на 202</w:t>
      </w:r>
      <w:r w:rsidR="002625B0" w:rsidRPr="002625B0">
        <w:rPr>
          <w:sz w:val="22"/>
          <w:szCs w:val="22"/>
        </w:rPr>
        <w:t>2</w:t>
      </w:r>
      <w:r w:rsidR="00592F0D" w:rsidRPr="002625B0">
        <w:rPr>
          <w:sz w:val="22"/>
          <w:szCs w:val="22"/>
        </w:rPr>
        <w:t xml:space="preserve"> год </w:t>
      </w:r>
      <w:r w:rsidR="00AD5A79" w:rsidRPr="002625B0">
        <w:rPr>
          <w:sz w:val="22"/>
          <w:szCs w:val="22"/>
        </w:rPr>
        <w:t>и на плановый период 202</w:t>
      </w:r>
      <w:r w:rsidR="002625B0" w:rsidRPr="002625B0">
        <w:rPr>
          <w:sz w:val="22"/>
          <w:szCs w:val="22"/>
        </w:rPr>
        <w:t>3</w:t>
      </w:r>
      <w:r w:rsidR="00AD5A79" w:rsidRPr="002625B0">
        <w:rPr>
          <w:sz w:val="22"/>
          <w:szCs w:val="22"/>
        </w:rPr>
        <w:t xml:space="preserve"> и 202</w:t>
      </w:r>
      <w:r w:rsidR="002625B0" w:rsidRPr="002625B0">
        <w:rPr>
          <w:sz w:val="22"/>
          <w:szCs w:val="22"/>
        </w:rPr>
        <w:t>4</w:t>
      </w:r>
      <w:r w:rsidRPr="002625B0">
        <w:rPr>
          <w:sz w:val="22"/>
          <w:szCs w:val="22"/>
        </w:rPr>
        <w:t xml:space="preserve"> годов»</w:t>
      </w:r>
    </w:p>
    <w:p w14:paraId="151ADFA6" w14:textId="77777777" w:rsidR="006B0EFD" w:rsidRPr="002625B0" w:rsidRDefault="006B0EFD" w:rsidP="006B0EFD">
      <w:pPr>
        <w:jc w:val="center"/>
        <w:rPr>
          <w:b/>
          <w:bCs/>
        </w:rPr>
      </w:pPr>
    </w:p>
    <w:p w14:paraId="430294D5" w14:textId="1ED1EA11" w:rsidR="006B0EFD" w:rsidRPr="001F5398" w:rsidRDefault="006B0EFD" w:rsidP="006B0EFD">
      <w:pPr>
        <w:jc w:val="center"/>
        <w:rPr>
          <w:b/>
          <w:bCs/>
          <w:sz w:val="22"/>
          <w:szCs w:val="22"/>
        </w:rPr>
      </w:pPr>
      <w:r w:rsidRPr="002625B0">
        <w:rPr>
          <w:b/>
          <w:bCs/>
          <w:sz w:val="22"/>
          <w:szCs w:val="22"/>
        </w:rPr>
        <w:t>ИЗМЕНЕНИЕ</w:t>
      </w:r>
      <w:r w:rsidRPr="002625B0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2625B0">
        <w:rPr>
          <w:b/>
          <w:bCs/>
          <w:sz w:val="22"/>
          <w:szCs w:val="22"/>
        </w:rPr>
        <w:t>а города Новочебо</w:t>
      </w:r>
      <w:r w:rsidR="0001780F" w:rsidRPr="002625B0">
        <w:rPr>
          <w:b/>
          <w:bCs/>
          <w:sz w:val="22"/>
          <w:szCs w:val="22"/>
        </w:rPr>
        <w:t>ксарска на 202</w:t>
      </w:r>
      <w:r w:rsidR="002625B0">
        <w:rPr>
          <w:b/>
          <w:bCs/>
          <w:sz w:val="22"/>
          <w:szCs w:val="22"/>
        </w:rPr>
        <w:t>2</w:t>
      </w:r>
      <w:r w:rsidRPr="002625B0">
        <w:rPr>
          <w:b/>
          <w:bCs/>
          <w:sz w:val="22"/>
          <w:szCs w:val="22"/>
        </w:rPr>
        <w:t xml:space="preserve"> год, преду</w:t>
      </w:r>
      <w:r w:rsidR="00731C59" w:rsidRPr="002625B0">
        <w:rPr>
          <w:b/>
          <w:bCs/>
          <w:sz w:val="22"/>
          <w:szCs w:val="22"/>
        </w:rPr>
        <w:t>смотренного приложением</w:t>
      </w:r>
      <w:r w:rsidRPr="002625B0">
        <w:rPr>
          <w:b/>
          <w:bCs/>
          <w:sz w:val="22"/>
          <w:szCs w:val="22"/>
        </w:rPr>
        <w:t xml:space="preserve"> </w:t>
      </w:r>
      <w:r w:rsidR="002625B0">
        <w:rPr>
          <w:b/>
          <w:bCs/>
          <w:sz w:val="22"/>
          <w:szCs w:val="22"/>
        </w:rPr>
        <w:t>3</w:t>
      </w:r>
      <w:r w:rsidR="002A27D4">
        <w:rPr>
          <w:b/>
          <w:bCs/>
          <w:sz w:val="22"/>
          <w:szCs w:val="22"/>
        </w:rPr>
        <w:t xml:space="preserve">, </w:t>
      </w:r>
      <w:r w:rsidR="002A27D4" w:rsidRPr="00BE66BC">
        <w:rPr>
          <w:b/>
          <w:bCs/>
          <w:sz w:val="22"/>
          <w:szCs w:val="22"/>
        </w:rPr>
        <w:t>3</w:t>
      </w:r>
      <w:r w:rsidR="002A27D4" w:rsidRPr="00BE66BC">
        <w:rPr>
          <w:b/>
          <w:bCs/>
          <w:sz w:val="22"/>
          <w:szCs w:val="22"/>
          <w:vertAlign w:val="superscript"/>
        </w:rPr>
        <w:t>1</w:t>
      </w:r>
      <w:r w:rsidR="00BE66BC">
        <w:rPr>
          <w:b/>
          <w:bCs/>
          <w:sz w:val="22"/>
          <w:szCs w:val="22"/>
        </w:rPr>
        <w:t xml:space="preserve">, </w:t>
      </w:r>
      <w:r w:rsidR="00BE66BC" w:rsidRPr="00BE66BC">
        <w:rPr>
          <w:b/>
          <w:bCs/>
          <w:sz w:val="22"/>
          <w:szCs w:val="22"/>
        </w:rPr>
        <w:t>3</w:t>
      </w:r>
      <w:r w:rsidR="00BE66BC">
        <w:rPr>
          <w:b/>
          <w:bCs/>
          <w:sz w:val="22"/>
          <w:szCs w:val="22"/>
          <w:vertAlign w:val="superscript"/>
        </w:rPr>
        <w:t>2</w:t>
      </w:r>
      <w:r w:rsidR="00DC4C5F" w:rsidRPr="002625B0">
        <w:rPr>
          <w:b/>
          <w:bCs/>
          <w:sz w:val="22"/>
          <w:szCs w:val="22"/>
        </w:rPr>
        <w:t xml:space="preserve"> </w:t>
      </w:r>
      <w:r w:rsidRPr="002625B0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625B0">
        <w:rPr>
          <w:b/>
          <w:bCs/>
          <w:sz w:val="22"/>
          <w:szCs w:val="22"/>
        </w:rPr>
        <w:t>«</w:t>
      </w:r>
      <w:r w:rsidRPr="002625B0">
        <w:rPr>
          <w:b/>
          <w:bCs/>
          <w:sz w:val="22"/>
          <w:szCs w:val="22"/>
        </w:rPr>
        <w:t>О бюджет</w:t>
      </w:r>
      <w:r w:rsidR="007E4A87" w:rsidRPr="002625B0">
        <w:rPr>
          <w:b/>
          <w:bCs/>
          <w:sz w:val="22"/>
          <w:szCs w:val="22"/>
        </w:rPr>
        <w:t>е города Новочебоксарска на 202</w:t>
      </w:r>
      <w:r w:rsidR="002625B0">
        <w:rPr>
          <w:b/>
          <w:bCs/>
          <w:sz w:val="22"/>
          <w:szCs w:val="22"/>
        </w:rPr>
        <w:t>2</w:t>
      </w:r>
      <w:r w:rsidR="00592F0D" w:rsidRPr="002625B0">
        <w:rPr>
          <w:b/>
          <w:bCs/>
          <w:sz w:val="22"/>
          <w:szCs w:val="22"/>
        </w:rPr>
        <w:t xml:space="preserve"> год и на плановый период 202</w:t>
      </w:r>
      <w:r w:rsidR="002625B0">
        <w:rPr>
          <w:b/>
          <w:bCs/>
          <w:sz w:val="22"/>
          <w:szCs w:val="22"/>
        </w:rPr>
        <w:t>3</w:t>
      </w:r>
      <w:r w:rsidR="007E4A87" w:rsidRPr="002625B0">
        <w:rPr>
          <w:b/>
          <w:bCs/>
          <w:sz w:val="22"/>
          <w:szCs w:val="22"/>
        </w:rPr>
        <w:t xml:space="preserve"> и 202</w:t>
      </w:r>
      <w:r w:rsidR="002625B0">
        <w:rPr>
          <w:b/>
          <w:bCs/>
          <w:sz w:val="22"/>
          <w:szCs w:val="22"/>
        </w:rPr>
        <w:t>4</w:t>
      </w:r>
      <w:r w:rsidR="004F6647" w:rsidRPr="002625B0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1F5398" w:rsidRDefault="006B0EFD" w:rsidP="006B0EFD">
      <w:pPr>
        <w:jc w:val="right"/>
        <w:rPr>
          <w:bCs/>
          <w:sz w:val="20"/>
          <w:szCs w:val="20"/>
        </w:rPr>
      </w:pPr>
      <w:r w:rsidRPr="001F5398">
        <w:rPr>
          <w:bCs/>
          <w:sz w:val="20"/>
          <w:szCs w:val="20"/>
        </w:rPr>
        <w:t>(тыс. рублей)</w:t>
      </w:r>
    </w:p>
    <w:tbl>
      <w:tblPr>
        <w:tblW w:w="990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323"/>
        <w:gridCol w:w="833"/>
        <w:gridCol w:w="1415"/>
      </w:tblGrid>
      <w:tr w:rsidR="00A12CC9" w:rsidRPr="00D437EF" w14:paraId="6ACEC757" w14:textId="77777777" w:rsidTr="006B0324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Подраздел</w:t>
            </w:r>
          </w:p>
        </w:tc>
        <w:tc>
          <w:tcPr>
            <w:tcW w:w="1323" w:type="dxa"/>
            <w:shd w:val="clear" w:color="auto" w:fill="auto"/>
            <w:textDirection w:val="btLr"/>
            <w:vAlign w:val="center"/>
          </w:tcPr>
          <w:p w14:paraId="3709A0A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D437EF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6"/>
        <w:gridCol w:w="456"/>
        <w:gridCol w:w="1356"/>
        <w:gridCol w:w="851"/>
        <w:gridCol w:w="1275"/>
      </w:tblGrid>
      <w:tr w:rsidR="007B7516" w:rsidRPr="007B7516" w14:paraId="4E276A01" w14:textId="77777777" w:rsidTr="007B7516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14:paraId="70D0B4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1B0A7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41061D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29383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260B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94D1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</w:t>
            </w:r>
          </w:p>
        </w:tc>
      </w:tr>
      <w:tr w:rsidR="007B7516" w:rsidRPr="007B7516" w14:paraId="05A5288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EC8E6F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13022" w14:textId="77777777" w:rsidR="007B7516" w:rsidRPr="007B7516" w:rsidRDefault="007B7516" w:rsidP="007B7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0733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D90461E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EB786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338C95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229 136,9</w:t>
            </w:r>
          </w:p>
        </w:tc>
      </w:tr>
      <w:tr w:rsidR="007B7516" w:rsidRPr="007B7516" w14:paraId="4E4D93D7" w14:textId="77777777" w:rsidTr="007B7516">
        <w:trPr>
          <w:trHeight w:val="20"/>
        </w:trPr>
        <w:tc>
          <w:tcPr>
            <w:tcW w:w="5387" w:type="dxa"/>
            <w:shd w:val="clear" w:color="auto" w:fill="auto"/>
          </w:tcPr>
          <w:p w14:paraId="0C5C4F26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C5517CB" w14:textId="77777777" w:rsidR="007B7516" w:rsidRPr="007B7516" w:rsidRDefault="007B7516" w:rsidP="007B7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77EB02B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5239514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BEF6A0D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AC47873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16" w:rsidRPr="007B7516" w14:paraId="01CF896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110C01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063BFC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8002B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E6B78B8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02F180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F7A05A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8 512,1</w:t>
            </w:r>
          </w:p>
        </w:tc>
      </w:tr>
      <w:tr w:rsidR="007B7516" w:rsidRPr="007B7516" w14:paraId="1159AC8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D796D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C2FF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F9E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CBAC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B226B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340C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-3 412,3</w:t>
            </w:r>
          </w:p>
        </w:tc>
      </w:tr>
      <w:tr w:rsidR="007B7516" w:rsidRPr="007B7516" w14:paraId="1D9F169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3D59EA" w14:textId="7F4A98B8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751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AF44C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EEF0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9F30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2B0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32241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2D7E549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336ED5" w14:textId="6B50328E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FCD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EB85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16EB1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D5E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7FAF8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5731ACB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8010A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0CA5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2E36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E975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6C4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C0315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16B0585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BB1D8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6991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D13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B929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72F5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393B9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6BECF66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3AC45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8A64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097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A334B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20B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141EC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44E8D95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B6C0C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DDA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8EA0F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C2F9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EC88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487CC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7B7516" w:rsidRPr="007B7516" w14:paraId="4E20216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E74ED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C7DB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3DB2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06AC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1F37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9AF7C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4B6D21B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AD2D6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B488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E022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97F2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4F15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FBEAD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614EDF1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B3E4C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5CFB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3354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42C1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F93A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52B74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1069582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D222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AB5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B56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E143F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FA07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F2CB2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4C47EC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67FC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4BD2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C982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93BC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BA52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F14DF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36581F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42C4F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8BC9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622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15D3E4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B3E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0A89E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7B7516" w:rsidRPr="007B7516" w14:paraId="2084400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AF1D2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DB3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EB6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DCDC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00AF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7047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7B7516" w:rsidRPr="007B7516" w14:paraId="796281F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98EF6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246E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A46E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11F96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E491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BCA06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7B7516" w:rsidRPr="007B7516" w14:paraId="0B8225E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20001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FA6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D09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17DFB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2808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912C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7B7516" w:rsidRPr="007B7516" w14:paraId="5D0987E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F3C41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665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58DE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0539F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1653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99100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7B7516" w:rsidRPr="007B7516" w14:paraId="5938C6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AEB5C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F7F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5DBC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0F2E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7C5B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CF6A9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7B7516" w:rsidRPr="007B7516" w14:paraId="7D154B5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27B32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1185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4651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BC2C0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6782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0CCCA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7B7516" w:rsidRPr="007B7516" w14:paraId="7B8BFE5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F8F6F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2652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3B4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93E0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227E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599A9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B7516" w:rsidRPr="007B7516" w14:paraId="10344D3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A898D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C05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5D0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7C3DD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10A4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8F797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B7516" w:rsidRPr="007B7516" w14:paraId="4E01C05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81D45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B3C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299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CCB47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77F1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78CA9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B7516" w:rsidRPr="007B7516" w14:paraId="5CA90EF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3C218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DEBE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38CC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1C3D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65E9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C461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-240,0</w:t>
            </w:r>
          </w:p>
        </w:tc>
      </w:tr>
      <w:tr w:rsidR="007B7516" w:rsidRPr="007B7516" w14:paraId="2939B31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B0A95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D7F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030F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6D19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2EA7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999D7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074C019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987EA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FAB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FB1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41A1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D14A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5481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1F87C56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E59FC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039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26BF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81CA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E6B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88649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58454D8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ACE46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1F6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0E7B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B55A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549F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73C4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77EDE65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BCA37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D6E6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5AEB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DFF25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4D9A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D10E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17742B7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AAD74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164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48AA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C5FA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1623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5DE05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3CF8264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B4677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24E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B55B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9506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E7B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46ECD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24F4A6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E0701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912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8595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AC253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1044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2C2E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2C79C20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9FA0E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EC39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501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BBA5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C014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D38A9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7215D8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15D02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020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4B8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6E1C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369F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88183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501404D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118E9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8AC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601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C0442F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AE5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91C6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690A627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09BED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BDE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85A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9707E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B4BB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9743A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69E774A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71179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224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A30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ADA27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34C9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1D1CD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B7516" w:rsidRPr="007B7516" w14:paraId="6843702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7459F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BD3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000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38A6E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AB713C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23E63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3 350,2</w:t>
            </w:r>
          </w:p>
        </w:tc>
      </w:tr>
      <w:tr w:rsidR="007B7516" w:rsidRPr="007B7516" w14:paraId="6971C80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33178E" w14:textId="4DF3D334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751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B9F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B137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AEB0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C1F9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85BB5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6EDAD8B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14C928" w14:textId="27CA8480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5D7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EB60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E1B7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4337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C2AFB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20B70C6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B7CB6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0304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C63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9E5BB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5F8B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9E79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13D2B51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63EF9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EB26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B5B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57CF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B135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5E18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1296D0F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7B050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DDD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9521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30EC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E72B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6F72E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2021032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DA980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06FC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0982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D18D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30D7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BEC1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B7516" w:rsidRPr="007B7516" w14:paraId="189FC9B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8383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55E1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DF9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91631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755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43C31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2 486,2</w:t>
            </w:r>
          </w:p>
        </w:tc>
      </w:tr>
      <w:tr w:rsidR="007B7516" w:rsidRPr="007B7516" w14:paraId="4DD2F85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0AE14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037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14E9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4DA9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7D34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40DFB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7B7516" w:rsidRPr="007B7516" w14:paraId="45B44D4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8D4C4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384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ED0F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265BA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BA880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026A4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7B7516" w:rsidRPr="007B7516" w14:paraId="124D5A1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04B58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563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C25B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49C2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AD59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411EF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7B7516" w:rsidRPr="007B7516" w14:paraId="2E7432A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853FC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ED7E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18FF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202F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53E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0AE80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7B7516" w:rsidRPr="007B7516" w14:paraId="1D4899E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C80FE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6E5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728F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E78E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5BC3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3F8B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7B7516" w:rsidRPr="007B7516" w14:paraId="33DF18E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4634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601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0FF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B04B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505D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CF35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7B7516" w:rsidRPr="007B7516" w14:paraId="42DDA88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CA614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1DB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514B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ACB4B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1EC5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7D597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7B7516" w:rsidRPr="007B7516" w14:paraId="4F3634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96565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A72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86F20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60122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9C69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88D3E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7B7516" w:rsidRPr="007B7516" w14:paraId="3A80001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93E42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389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CD81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7DDAF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A026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04A6C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7B7516" w:rsidRPr="007B7516" w14:paraId="54E32C4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8FF7E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261D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3FF3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5F54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382F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82116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7B7516" w:rsidRPr="007B7516" w14:paraId="19BDFD0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25B9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AD9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78176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26E3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00BB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336BD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0727E80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A136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C261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9F5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C880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F7DC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CDB8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7DCAF4B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FC958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13F1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E80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0295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3C61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86B49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387E827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1B3E5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26C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8C0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87F2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6A18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34250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09A01B8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61180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E2BE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D29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62F7C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125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8E996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04BA51E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4DB1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AD23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E68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5757C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32F9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9D5B0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7B7516" w:rsidRPr="007B7516" w14:paraId="7C16984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E5828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E67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7080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0F0E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A8DE56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665D5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305,1</w:t>
            </w:r>
          </w:p>
        </w:tc>
      </w:tr>
      <w:tr w:rsidR="007B7516" w:rsidRPr="007B7516" w14:paraId="0D64AE3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DBFFC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F073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7DE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6CFB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FEF9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B2C60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7FAE56D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7BAD5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517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5AE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AF5BE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954C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E66E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0379945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46C61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2ADC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5F49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91EB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F4A6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9AB76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7836E4B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3CF63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DAA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5EA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70D5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CC11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CB603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33E8E49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F105F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7DB0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11E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A3CE1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28F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30E5B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5904C4B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9713A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AE0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D33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017A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B7E9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76A0D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7B7516" w:rsidRPr="007B7516" w14:paraId="659563A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FADF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F59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217D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DFDB4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BE7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2CF3E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3BE7B8B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1C876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8392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8A8E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9618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3238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AC6D3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2D1687C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A6327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B3E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D029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E229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685B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9A8CB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3890849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64AC9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E3D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482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0CAB7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F8C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E5A8F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40856F3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3A914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452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D95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FA5AD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0D4C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41DB4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345B656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08246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8C5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6EA4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AAE3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D733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D7657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7B7516" w:rsidRPr="007B7516" w14:paraId="4080A16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4F34F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AF68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809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A082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BB92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ACB2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708EE74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BD17E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BD6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7CD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51427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4E98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4621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7D9C538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4BFC6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E61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1DE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0B10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853C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7B05D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7DD1D2F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3E8D3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C18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97B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4C1B1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C851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C219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5FCBA02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96DBD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7BCC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DE5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E5EE7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E379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CA73D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2D57C1C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CCD5B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2F68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B93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215C4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1D75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8B29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7B7516" w:rsidRPr="007B7516" w14:paraId="17AA7B8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B23D0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DCC6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C977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DF762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BA94A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A71B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581BAC6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51233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19C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C5D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EF503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BE9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84EA4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150F555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2081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ED53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A11E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0F1A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8254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F92BB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5AF3BAF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49B6A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132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9D8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4337C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3CC1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E673C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149B689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582E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0C55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1F8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D251A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ADB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37BE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0239F4F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09207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2FF9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84B0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86F1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E294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5E06D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5A3A52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77C02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2C3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EB8C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26E89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8D88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C1287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7B7516" w:rsidRPr="007B7516" w14:paraId="5EB6EC1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75D0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EA4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E68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DF5BC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554A9E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1C4C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9 156,6</w:t>
            </w:r>
          </w:p>
        </w:tc>
      </w:tr>
      <w:tr w:rsidR="007B7516" w:rsidRPr="007B7516" w14:paraId="3445CB0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8C9E6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694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9D3C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369B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EFA4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771AA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-520,0</w:t>
            </w:r>
          </w:p>
        </w:tc>
      </w:tr>
      <w:tr w:rsidR="007B7516" w:rsidRPr="007B7516" w14:paraId="5216A27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48B00B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774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31F9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41CD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77B2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3EF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B7516" w:rsidRPr="007B7516" w14:paraId="2D640C0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63A89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4872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6799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8ADE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7FA2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931A4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B7516" w:rsidRPr="007B7516" w14:paraId="509725D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2E5A8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311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836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B3F8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5FB3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71F38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B7516" w:rsidRPr="007B7516" w14:paraId="40AFBB0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9315E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CEB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AD2F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31603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8982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E820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B7516" w:rsidRPr="007B7516" w14:paraId="44AE44C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A7165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1112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210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5D96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5C56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74109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B7516" w:rsidRPr="007B7516" w14:paraId="6EC6A87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9270A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7B7516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7B75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516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F853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AE85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756FD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4BA3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CD872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7B7516" w:rsidRPr="007B7516" w14:paraId="40CA37A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3A2AD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8A17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0A5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FB9E8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0ECB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A1732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7B7516" w:rsidRPr="007B7516" w14:paraId="365895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C55E1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B6F4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CA72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A9A1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AD82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6622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7B7516" w:rsidRPr="007B7516" w14:paraId="529D557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F678BC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6AD7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DE9F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9594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783F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39271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7B7516" w:rsidRPr="007B7516" w14:paraId="68B9225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E505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FEEA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70A4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6008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2CD44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D8D6E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7B7516" w:rsidRPr="007B7516" w14:paraId="1ADC813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67A6A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0DA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7BB3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8B05B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B380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6280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554DFF9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56C5C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EEE5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E70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9AD9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8C04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8CBD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3A75153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53DB1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9C0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6F3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4DE0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B0EF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EDDE4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3112B03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CE85B" w14:textId="7417AAA3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751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AB6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756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7EB0D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62BC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D3E5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04085BE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FF3E38" w14:textId="79B7FC19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2B7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607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1C5E5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11F5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F2287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2ED2075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BA05C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D90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25B7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F840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CC87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65649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48D0D48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7198A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A5A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69B3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0D5A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62BF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54947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0835F8D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7702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953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F22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B7501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5B9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7B6DF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741E8AB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9829B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55A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FFE8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77C2C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D224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E16C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0208B82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BC44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A016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4DD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D2744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6B7D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CC709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6B46311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8DCC2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DE6E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36B6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71398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09F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57257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71130DB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D6CCF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814E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64E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4F413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A347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E8FBD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16F9C5A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0254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62AC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72AA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FE6E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E680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E958A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3BBA642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211F4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94D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F1DE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8ED89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BB38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74966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39FF004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A00B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F7C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233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0944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87F3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9BB1C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B7516" w:rsidRPr="007B7516" w14:paraId="5E76D59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BB2C8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793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937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04179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CC9D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B73B9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4 281,3</w:t>
            </w:r>
          </w:p>
        </w:tc>
      </w:tr>
      <w:tr w:rsidR="007B7516" w:rsidRPr="007B7516" w14:paraId="5C8270A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FEC0C3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9D93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2E1A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B714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9EC4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C610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1 659,5</w:t>
            </w:r>
          </w:p>
        </w:tc>
      </w:tr>
      <w:tr w:rsidR="007B7516" w:rsidRPr="007B7516" w14:paraId="74BFAD0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298CD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DE9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BD1C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E02C9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E809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572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B7516" w:rsidRPr="007B7516" w14:paraId="4D8A9BA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5D94F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8ED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2DEC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DC7F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148A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3554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B7516" w:rsidRPr="007B7516" w14:paraId="0E3F54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82CF0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D2C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375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A2B8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997E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93D42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B7516" w:rsidRPr="007B7516" w14:paraId="044C61D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EA44A5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56C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A37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B5863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E69B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E75FA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B7516" w:rsidRPr="007B7516" w14:paraId="4A06698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51E0A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2429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A53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1EB7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6B8D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19560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7B7516" w:rsidRPr="007B7516" w14:paraId="562FDF7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0BBDE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8140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3AC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B23F2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12D6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B7046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7B7516" w:rsidRPr="007B7516" w14:paraId="441D652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9CDD7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E883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325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CA2B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EE08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B75AA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7B7516" w:rsidRPr="007B7516" w14:paraId="35B125E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BF454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20E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8FF1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26DE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459F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0C5F4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7B7516" w:rsidRPr="007B7516" w14:paraId="6082779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07DE5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E99E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6408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A2CB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5A72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F5747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7516" w:rsidRPr="007B7516" w14:paraId="2230670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338F3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9E7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268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3554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FF83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59983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B7516" w:rsidRPr="007B7516" w14:paraId="6B5DE68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ECEEC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118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6474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DE17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3F0C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C053D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B7516" w:rsidRPr="007B7516" w14:paraId="4D6EE0F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62A1F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EB51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A72E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9CD6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CF43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5C352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7B7516" w:rsidRPr="007B7516" w14:paraId="502F7EC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BA5E5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C229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6D5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1AEC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FFA1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D06E9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7B7516" w:rsidRPr="007B7516" w14:paraId="0C1E578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1F960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CB36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665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AC517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1F24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BCC6A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7B7516" w:rsidRPr="007B7516" w14:paraId="599EDEA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11965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234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6D7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F2301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617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C1A9E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7B7516" w:rsidRPr="007B7516" w14:paraId="7600554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D166B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5D77F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FBB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A64CA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C5A3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2C63E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7B7516" w:rsidRPr="007B7516" w14:paraId="1F959C2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D360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7B6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AFCB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C1D7D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A5F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D74C4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4 992,3</w:t>
            </w:r>
          </w:p>
        </w:tc>
      </w:tr>
      <w:tr w:rsidR="007B7516" w:rsidRPr="007B7516" w14:paraId="6698D77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9366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270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788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0E42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28E3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3E65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2A724B6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9003F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F4287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136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679F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5E69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0FE28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7BA81E9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C4947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1CEA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213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0FCA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DC9B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3C417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0AA0E2C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AA4EB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A7D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B7C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D8048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5DAF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2A5F9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6A530D1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284FA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8544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A142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7E59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3AC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2D278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33699D8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F2AD08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F81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7526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D4EAB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27C9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77364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5 012,3</w:t>
            </w:r>
          </w:p>
        </w:tc>
      </w:tr>
      <w:tr w:rsidR="007B7516" w:rsidRPr="007B7516" w14:paraId="04EC1CA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CD212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7EB3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910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F0E9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417A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00774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5 012,3</w:t>
            </w:r>
          </w:p>
        </w:tc>
      </w:tr>
      <w:tr w:rsidR="007B7516" w:rsidRPr="007B7516" w14:paraId="2279CE2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133DC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35ED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ED20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10B8A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D021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A83E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7B7516" w:rsidRPr="007B7516" w14:paraId="4BD86EA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E7052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BC92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4B24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C959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D7C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181B3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7B7516" w:rsidRPr="007B7516" w14:paraId="3EBE72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19276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0959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AD48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C1D2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ACA7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A23B0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7B7516" w:rsidRPr="007B7516" w14:paraId="447A6DA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2A2AA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2F8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F5EF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EAFC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D906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E18A1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7B7516" w:rsidRPr="007B7516" w14:paraId="0E57594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CD00A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EC9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534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8DFD0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51DF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020A7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7B7516" w:rsidRPr="007B7516" w14:paraId="0FB4915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08FCE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DA99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42D2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8E9B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1EF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9D543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7B7516" w:rsidRPr="007B7516" w14:paraId="5E44326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382B1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906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A7A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0C33B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CDD7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D1CA2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1 790,8</w:t>
            </w:r>
          </w:p>
        </w:tc>
      </w:tr>
      <w:tr w:rsidR="007B7516" w:rsidRPr="007B7516" w14:paraId="4A3712A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4E47C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2547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3ADD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4716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24D7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6BEB8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7B7516" w:rsidRPr="007B7516" w14:paraId="090B10A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DD25EA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57D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2267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F5DB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E8F8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9B90B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7B7516" w:rsidRPr="007B7516" w14:paraId="6109C15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8A802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430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9E51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EA82B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415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1642B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-790,0</w:t>
            </w:r>
          </w:p>
        </w:tc>
      </w:tr>
      <w:tr w:rsidR="007B7516" w:rsidRPr="007B7516" w14:paraId="47D9B1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4A16A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47A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EF85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E1D5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BCBA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4BAA8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-790,0</w:t>
            </w:r>
          </w:p>
        </w:tc>
      </w:tr>
      <w:tr w:rsidR="007B7516" w:rsidRPr="007B7516" w14:paraId="6A436C5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754E9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3E31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C08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1C2F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0FA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A67E2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7B7516" w:rsidRPr="007B7516" w14:paraId="0E1A61D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A070A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F1D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AC8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F884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04CC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30182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7516" w:rsidRPr="007B7516" w14:paraId="70FEBEC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27286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45C7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1532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4649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7508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DD61D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7516" w:rsidRPr="007B7516" w14:paraId="18DC126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E9E46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C5D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C7D0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8431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7DF5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3A33A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7516" w:rsidRPr="007B7516" w14:paraId="6566706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BA4AD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4E8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AEA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16E6A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FE5A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814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7516" w:rsidRPr="007B7516" w14:paraId="15C0C03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F3D2D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ECB3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9F2E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9BB76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C673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3C276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7516" w:rsidRPr="007B7516" w14:paraId="09B104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9B96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E9FB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EBE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8ED6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D111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8F1F5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4C53810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13C8E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032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802C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D29FE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C03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AF9E2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2E9B6A2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8AE11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E9CB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37F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EF31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56D1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AD2CC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3CF3D6C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44BCF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295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10FC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B682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B170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4353D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5EF5945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83D70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C10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62FE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D4F4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BE6F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83DB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19D26B6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4994AC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938A4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5EC139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52772CA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6B630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C22357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-709,0</w:t>
            </w:r>
          </w:p>
        </w:tc>
      </w:tr>
      <w:tr w:rsidR="007B7516" w:rsidRPr="007B7516" w14:paraId="3CB23CF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6EAA4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8837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B490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17F0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08760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363C3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-718,0</w:t>
            </w:r>
          </w:p>
        </w:tc>
      </w:tr>
      <w:tr w:rsidR="007B7516" w:rsidRPr="007B7516" w14:paraId="74DEAF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D8AD5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7F8B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052E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D710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B1B8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0D721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-52,0</w:t>
            </w:r>
          </w:p>
        </w:tc>
      </w:tr>
      <w:tr w:rsidR="007B7516" w:rsidRPr="007B7516" w14:paraId="771E0BF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03793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E1D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DE08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F7F6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C4FA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B7F42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-36,0</w:t>
            </w:r>
          </w:p>
        </w:tc>
      </w:tr>
      <w:tr w:rsidR="007B7516" w:rsidRPr="007B7516" w14:paraId="2F44FF6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BE5C2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2E2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1CB1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DC0F7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E575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E1249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7B7516" w:rsidRPr="007B7516" w14:paraId="5DE0B4E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080B9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B221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311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27EE2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C412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10502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7B7516" w:rsidRPr="007B7516" w14:paraId="01AD9E4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89B52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F65B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347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37F2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357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20F3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7B7516" w:rsidRPr="007B7516" w14:paraId="364EDDE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9DA43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B2BC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0708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E38A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4100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AE0DA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7B7516" w:rsidRPr="007B7516" w14:paraId="55A999D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A44BD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DB4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F3D4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B2307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C27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C4F2F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1BB7EF7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808C9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EB7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715C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3ACB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AF41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831B3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234B98C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69691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163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6D5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D6FD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CAEBA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F848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355020F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31593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3993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EB48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4FED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4B2A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9E9F3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6F7A4CE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0E290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7F3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154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ED8F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A26D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2671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7B7516" w:rsidRPr="007B7516" w14:paraId="7DCC3ED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E5087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1BE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CD4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5F8DF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AD75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7C40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7B7516" w:rsidRPr="007B7516" w14:paraId="394C78B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94AAE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6E56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76E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D8675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518D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B55A0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7B7516" w:rsidRPr="007B7516" w14:paraId="2816EFA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BFF61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4FF87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BC4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B1F3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DC3D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2AAC0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7B7516" w:rsidRPr="007B7516" w14:paraId="218EC57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F3877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A1D9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2A45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7C1E1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EBA8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A726F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7B7516" w:rsidRPr="007B7516" w14:paraId="4666DD2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3B64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9D2A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7B0B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D7C14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28DA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5A6F2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7B7516" w:rsidRPr="007B7516" w14:paraId="47FCB0D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3EB43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93E7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2938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7682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886F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2B237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7B7516" w:rsidRPr="007B7516" w14:paraId="2F403C2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1951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AC9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FF4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4BC7B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E080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A6BA2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7B7516" w:rsidRPr="007B7516" w14:paraId="123A432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50002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1BD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60E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08ED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7B804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F56BE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7B7516" w:rsidRPr="007B7516" w14:paraId="05C3CE0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2F2A4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5A9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06C0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32312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8FFF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3CCE5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40E9355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C372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9AC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3B8D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9B941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0E2F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415F1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56E5AB2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B12C5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EF3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427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8F46B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EEF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97A6C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6B743B3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E4045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8712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978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C27B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0A07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BEF2C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46F4E36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11A4E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EFCA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F94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547D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935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29AD9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371D4D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C3C73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BDA3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74E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BD2A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2364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1AD2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-666,0</w:t>
            </w:r>
          </w:p>
        </w:tc>
      </w:tr>
      <w:tr w:rsidR="007B7516" w:rsidRPr="007B7516" w14:paraId="34D45E5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256E5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5E6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B40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1B35E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3948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9D0BA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7B7516" w:rsidRPr="007B7516" w14:paraId="75CF19B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33AED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7B7516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C7E8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2D0B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621B5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43C5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0271A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7B7516" w:rsidRPr="007B7516" w14:paraId="76F3AFD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1A599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EC0D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C46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7C3DF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6940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EB890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7B7516" w:rsidRPr="007B7516" w14:paraId="0260DDB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ADF26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39E3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A4B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69BF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EDF3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B2C5F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-186,6</w:t>
            </w:r>
          </w:p>
        </w:tc>
      </w:tr>
      <w:tr w:rsidR="007B7516" w:rsidRPr="007B7516" w14:paraId="7592DF4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2742B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698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2F3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9495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4854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CB8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-186,6</w:t>
            </w:r>
          </w:p>
        </w:tc>
      </w:tr>
      <w:tr w:rsidR="007B7516" w:rsidRPr="007B7516" w14:paraId="09F0BD0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8D937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5F3E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E33C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0A3E0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4A6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D97F2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7B7516" w:rsidRPr="007B7516" w14:paraId="51198FE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905EE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5A7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8DBA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7EEC5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0FE6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F7A24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7B7516" w:rsidRPr="007B7516" w14:paraId="490E84D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B2726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DB98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87CA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5ED6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4754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89EB2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39DB5D9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0A1D5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1578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9F5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532F3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C52D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7EF07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2F158CE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A266C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D18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DB2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4743C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3E9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39A90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2BF9285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CBC90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EBA0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2E1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01BB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911A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AACFF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2D5B744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8CB9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BD78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1EE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C043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F874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AAFE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7B7516" w:rsidRPr="007B7516" w14:paraId="62376B1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87D00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459F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B1E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6DCAC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D75E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26E8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7B7516" w:rsidRPr="007B7516" w14:paraId="76F34F7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142BB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E0DE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C946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9D6C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450C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F97B1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7B7516" w:rsidRPr="007B7516" w14:paraId="13D9B02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3C274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AA3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DE2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5CFA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031E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C536F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7B7516" w:rsidRPr="007B7516" w14:paraId="02BF705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4720D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357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B1E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DED8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400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57D62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7B7516" w:rsidRPr="007B7516" w14:paraId="400E99A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444DE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6CA0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4353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3E508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75B5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87A7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7B7516" w:rsidRPr="007B7516" w14:paraId="06FFA80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2A13A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41DC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3F9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63973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047FC8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A6EDD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469E121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DCDF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04A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304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C9D7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181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EC058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71A841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29FA9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7E55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7A5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B4F1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ABFD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2885F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25F1E99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E987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0DF7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E5C7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434C1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F4AC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9BBA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4744808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9BF8F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ABCA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7C64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A2A76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187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A8F1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2A0A0C9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049A0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9511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BCD1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B586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FBAA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BB932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2677D59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922EF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2063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8CB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A08B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53C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964F9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7516" w:rsidRPr="007B7516" w14:paraId="22E37D7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496F6C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46836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5EC19F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F36E115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65A0D1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D768FD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3 451,6</w:t>
            </w:r>
          </w:p>
        </w:tc>
      </w:tr>
      <w:tr w:rsidR="007B7516" w:rsidRPr="007B7516" w14:paraId="14C7A87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500F2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61058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1D1F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52F7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DC4A7E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22D16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7B7516" w:rsidRPr="007B7516" w14:paraId="4A40FC4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97C85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ED47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F1B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22572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A42D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63D07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7B7516" w:rsidRPr="007B7516" w14:paraId="11D449C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1C3A7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AE6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66DA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DC71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E9E14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744DA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7B7516" w:rsidRPr="007B7516" w14:paraId="7D2A01F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1E202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4EE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15A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386E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F74C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334D5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7B7516" w:rsidRPr="007B7516" w14:paraId="65BA42C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99CC3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Погашение задолженности за потребленную организациями городского наземного электрического транспорта электрическую энергию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3BA3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F6CA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2BBC9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3047C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3E1BB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7B7516" w:rsidRPr="007B7516" w14:paraId="4080133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A18D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CFE7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FFE14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725D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7E8E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251AC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7B7516" w:rsidRPr="007B7516" w14:paraId="1B2A306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6EDCB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14F1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F70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28EE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42E1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B0A6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7B7516" w:rsidRPr="007B7516" w14:paraId="258F9C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90871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9C97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632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A2BF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8854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2FD87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7B7516" w:rsidRPr="007B7516" w14:paraId="1B7D7F1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6EFE9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29E0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227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073A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5794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F61B2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7B7516" w:rsidRPr="007B7516" w14:paraId="1E99EED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8164D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6F4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E5B0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A63B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491B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B48D3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7B7516" w:rsidRPr="007B7516" w14:paraId="7D86D55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6B833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94E2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780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94B1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71FD29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0A05A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-7 307,4</w:t>
            </w:r>
          </w:p>
        </w:tc>
      </w:tr>
      <w:tr w:rsidR="007B7516" w:rsidRPr="007B7516" w14:paraId="2D8AEB7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455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EA3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D6CF6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DFD5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1CA6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3E8BE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-7 307,4</w:t>
            </w:r>
          </w:p>
        </w:tc>
      </w:tr>
      <w:tr w:rsidR="007B7516" w:rsidRPr="007B7516" w14:paraId="3A63684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785BC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5741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23D3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7A74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C973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F39A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-3 026,2</w:t>
            </w:r>
          </w:p>
        </w:tc>
      </w:tr>
      <w:tr w:rsidR="007B7516" w:rsidRPr="007B7516" w14:paraId="5942918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A33C0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4213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057C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A8C88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EFA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9AE4A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-3 026,2</w:t>
            </w:r>
          </w:p>
        </w:tc>
      </w:tr>
      <w:tr w:rsidR="007B7516" w:rsidRPr="007B7516" w14:paraId="6784A6F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D54D4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0316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003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4119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C7C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FC0C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7B7516" w:rsidRPr="007B7516" w14:paraId="7377A93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06C6A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086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21C6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7BCA9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B314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2E838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7B7516" w:rsidRPr="007B7516" w14:paraId="1C4DC83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A40D3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9B7C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36A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F546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937C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200AD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7B7516" w:rsidRPr="007B7516" w14:paraId="7E12F18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065FC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492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EEA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51766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CDE0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20741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7B7516" w:rsidRPr="007B7516" w14:paraId="10C2B0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C8609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F7D6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B3A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3214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45A3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A27B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7B7516" w:rsidRPr="007B7516" w14:paraId="54E2805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04DB1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5529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21B1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AC02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C22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F101E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7B7516" w:rsidRPr="007B7516" w14:paraId="0FA2376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6159E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2A8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C3DE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49EE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44F0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B9F96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7B7516" w:rsidRPr="007B7516" w14:paraId="5CF1476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34CA8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4A81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61A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1D8C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9A2B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8FF68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7B7516" w:rsidRPr="007B7516" w14:paraId="0AC350B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4DE4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5191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BBE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2D065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CE89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8BC9A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7B7516" w:rsidRPr="007B7516" w14:paraId="67C0ABE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FBBE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D13F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E14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11348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BE52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6E5BB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-4 281,2</w:t>
            </w:r>
          </w:p>
        </w:tc>
      </w:tr>
      <w:tr w:rsidR="007B7516" w:rsidRPr="007B7516" w14:paraId="3C3B0BC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8FC0D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E6D9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319B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730CF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8F3E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619FC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-4 281,2</w:t>
            </w:r>
          </w:p>
        </w:tc>
      </w:tr>
      <w:tr w:rsidR="007B7516" w:rsidRPr="007B7516" w14:paraId="269C473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3FA88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307B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0F71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B8497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A868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CBC9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2898AEE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642E8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A5B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6678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35F1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8BD8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FD184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7DD5183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7B020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A8B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9C8B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194A4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7D6A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59030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7B7516" w:rsidRPr="007B7516" w14:paraId="418B700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1035D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DD3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8FC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838D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CFDA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F678F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7B7516" w:rsidRPr="007B7516" w14:paraId="42B992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557D4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B40A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768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03EC7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16D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5F6BD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7B7516" w:rsidRPr="007B7516" w14:paraId="3DD1F83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443842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30E0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9E0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CA644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9823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089C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7B7516" w:rsidRPr="007B7516" w14:paraId="118F233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2B87C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03DF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9059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FD983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A5D6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51B2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7B7516" w:rsidRPr="007B7516" w14:paraId="4DDBACD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461D5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F72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212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0725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30A4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36801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7B7516" w:rsidRPr="007B7516" w14:paraId="147E92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F82BBC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B7F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4CF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8A8D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5640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03A93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7B7516" w:rsidRPr="007B7516" w14:paraId="17229D7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B96B0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B16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F80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16CC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E2C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EBF4F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38AE420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0005B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756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3E3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A476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5065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5958B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563F0BE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27A13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60C5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7DDA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92C0F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48E6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CE9B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7B7516" w:rsidRPr="007B7516" w14:paraId="4BCAB31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B7D4B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6739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453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9AB76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F99DF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2D0F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-741,0</w:t>
            </w:r>
          </w:p>
        </w:tc>
      </w:tr>
      <w:tr w:rsidR="007B7516" w:rsidRPr="007B7516" w14:paraId="3CEDF9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45B8A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987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68D9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E5D1E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972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7C91B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5F78531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7B724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DC01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BF7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B5E5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37A7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15916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0C30955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18936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DC1F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6C6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0B42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0D39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5D73C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1983406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DD9C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C0F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9C6C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6FE47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0CBC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99FCC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33C293B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4973C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C39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85A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675B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1CA4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3B48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426D46F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AA7F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F289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AA9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A8B67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1120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23833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7516" w:rsidRPr="007B7516" w14:paraId="57F142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48733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88D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17C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DAB60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A812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E81EC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6D5AD0E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9BF3F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EB75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CFA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2FD9B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37FD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122D2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49BF761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0E61A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41A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3015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7B084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CE61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81DB1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76CDCE8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21738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98D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8826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4150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AFD1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148F6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78E7F89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7A3F0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D1E6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C99C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BF524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8A7E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1F96C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6C89BC4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39218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751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9E68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50F95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DFE7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BDC70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7B7516" w:rsidRPr="007B7516" w14:paraId="1C98871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099E8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28E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E29A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4EAB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1D9B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D6697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270868D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846D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578B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7AF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6CAF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9318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297F6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1321E90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AB716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945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514A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B3B7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4D8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5FA3F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3D6C9FB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F5E20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BEA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A80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3DAE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6EEE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B2978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74B173C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38F36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E4C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279A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6633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D815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B945A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6850A61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B372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C116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4CE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C21A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8575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F3BAC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B7516" w:rsidRPr="007B7516" w14:paraId="15F7462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011693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BEB28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092AC8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BB1EE8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9DABD6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D5E677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130 822,1</w:t>
            </w:r>
          </w:p>
        </w:tc>
      </w:tr>
      <w:tr w:rsidR="007B7516" w:rsidRPr="007B7516" w14:paraId="5879799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4A7D9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BFD6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9F65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0534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AA565A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F71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-2 301,8</w:t>
            </w:r>
          </w:p>
        </w:tc>
      </w:tr>
      <w:tr w:rsidR="007B7516" w:rsidRPr="007B7516" w14:paraId="11D31EC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39FA5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465B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3EE8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C77DC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54A9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EACD4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7B7516" w:rsidRPr="007B7516" w14:paraId="0526297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4F778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85B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828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288A9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CECA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3CC38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7B7516" w:rsidRPr="007B7516" w14:paraId="212C83B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11E47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69D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82ED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BE559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822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39B04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7B7516" w:rsidRPr="007B7516" w14:paraId="670A21A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C6AB5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A940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85B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4E2B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F385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568A7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7B7516" w:rsidRPr="007B7516" w14:paraId="28FF94E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BA3FF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4AB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5F6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8B5C9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02E6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58E96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7B7516" w:rsidRPr="007B7516" w14:paraId="35E4CAB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000C1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DD25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09F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3275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C5EB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C278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7B7516" w:rsidRPr="007B7516" w14:paraId="13B674F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40DD0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CA2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9C0D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BCD9F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5D4F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C1F3E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7B7516" w:rsidRPr="007B7516" w14:paraId="007B581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B1898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61E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BED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7A96E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597C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9BF10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7B7516" w:rsidRPr="007B7516" w14:paraId="27436EC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EE3D9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CE9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842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39C5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6D73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F3A66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7B7516" w:rsidRPr="007B7516" w14:paraId="4C1831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FE567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48AC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792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E580E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2A53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71A4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541FF35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29DA1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10F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D03B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8AEE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F1DA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66A04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2180439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C78D9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F1DF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7E47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A929C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7AD9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E49DA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4B00EF5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AED03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714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7BA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6BFA4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24F7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79F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06E5559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E9EAC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E124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5B3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0654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EC82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6438D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30D190E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105DC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9E3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CE26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9B56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61AB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FCD70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7B7516" w:rsidRPr="007B7516" w14:paraId="71AEA2D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B1406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01E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F922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A8718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D0EA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B422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0BDC9A1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AAF4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34C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AC3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36CF7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4F81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BA16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3E40646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0FD60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349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7B58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F008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8BD0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CEF95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3554703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59CA6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B656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3026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38FCC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475F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2A643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68D61F6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61078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BA0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0517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5C4A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9F32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59887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17318FF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8016F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FD42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40A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6F50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6000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FF5A2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B7516" w:rsidRPr="007B7516" w14:paraId="59A5634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6CA06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51F5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5221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1E7EC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5861A0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6375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-6 651,9</w:t>
            </w:r>
          </w:p>
        </w:tc>
      </w:tr>
      <w:tr w:rsidR="007B7516" w:rsidRPr="007B7516" w14:paraId="56861D2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DDE1B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285A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1696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397B5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0CF2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BA637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-3 847,1</w:t>
            </w:r>
          </w:p>
        </w:tc>
      </w:tr>
      <w:tr w:rsidR="007B7516" w:rsidRPr="007B7516" w14:paraId="4AEA3F6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1A1E7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084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227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E77DA0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F521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09901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-2 873,1</w:t>
            </w:r>
          </w:p>
        </w:tc>
      </w:tr>
      <w:tr w:rsidR="007B7516" w:rsidRPr="007B7516" w14:paraId="3AF3E7C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8EA22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FFF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3CB2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A8D43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5781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13997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-2 873,1</w:t>
            </w:r>
          </w:p>
        </w:tc>
      </w:tr>
      <w:tr w:rsidR="007B7516" w:rsidRPr="007B7516" w14:paraId="55B41DB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0FFDA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214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A2B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6054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9C40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595F9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7B7516" w:rsidRPr="007B7516" w14:paraId="3459382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E589E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7CC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AD2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7771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3D3B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94AD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7B7516" w:rsidRPr="007B7516" w14:paraId="1382F82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CB26E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028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A27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1767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D958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37674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7B7516" w:rsidRPr="007B7516" w14:paraId="634A321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778BD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3CD1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4AB5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253A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366F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708FD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7B7516" w:rsidRPr="007B7516" w14:paraId="36F6EFE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70B59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300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433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1DA6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7D85A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7C7DE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7B7516" w:rsidRPr="007B7516" w14:paraId="38EAEDC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5DEA0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E7CD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478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879CB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854B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B63A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7B7516" w:rsidRPr="007B7516" w14:paraId="78F2272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B1219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29B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F1DB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F843F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8412C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1F00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7B7516" w:rsidRPr="007B7516" w14:paraId="22D8ED6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D5624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921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F628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B8629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E03B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46F9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7B7516" w:rsidRPr="007B7516" w14:paraId="63A29F7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185DF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DA77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4D9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ED5BB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7E6A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C1388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7B7516" w:rsidRPr="007B7516" w14:paraId="3331CD0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CC347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0618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764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915FF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EF24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47F29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-834,0</w:t>
            </w:r>
          </w:p>
        </w:tc>
      </w:tr>
      <w:tr w:rsidR="007B7516" w:rsidRPr="007B7516" w14:paraId="6F7C9BA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93D81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5D3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3028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A955F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70EB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FD24E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7B7516" w:rsidRPr="007B7516" w14:paraId="57926AF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6D818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0E38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A07C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D3CF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D5CF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86E1D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7B7516" w:rsidRPr="007B7516" w14:paraId="6307C8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1F581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3E8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467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905A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E05D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76437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7B7516" w:rsidRPr="007B7516" w14:paraId="6641239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95A34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4EB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F7D7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7046F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26B3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BE2FE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7B7516" w:rsidRPr="007B7516" w14:paraId="46983FD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FFFE5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C8A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DC9F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DD0BD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0A75A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4FC07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7B7516" w:rsidRPr="007B7516" w14:paraId="2B3ABBA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D52E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756F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3F4B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4E0C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3F22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8AF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7B7516" w:rsidRPr="007B7516" w14:paraId="1F43ED6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3DA78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F84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C92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768C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06C6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0AB80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7B7516" w:rsidRPr="007B7516" w14:paraId="1CDE6EA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F6FC5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3BFF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6E1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5C1A3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9BEE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22F35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7B7516" w:rsidRPr="007B7516" w14:paraId="13FB86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46F36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F472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E838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BC665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32CD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FED9E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03C848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6E82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8396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434D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0F4DA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70D1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21EE8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1FB588B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80C53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A5B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D77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F0C82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EE37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C2F17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2AD58EF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49C5D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6C2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A72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5688E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1D1B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BA943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27A416C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DAC3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942F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E8AB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808C6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B093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1FD10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7B7516" w:rsidRPr="007B7516" w14:paraId="38CE228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0A7A1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FB1E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DE17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C3E4C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019EE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3AE77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04C3FA8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10A47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30F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F29A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01F7B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DEF3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3F7DA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5FD0357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6F1A3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4D45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6405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33C8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AA6C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1F03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6B892E2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A0D32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24C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C30F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3A92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147A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B8971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15A7512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BCCED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6B5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6C12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00713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8C94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3801B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1610FEB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E1266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8BF4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3352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F56A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0BB6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73019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7B7516" w:rsidRPr="007B7516" w14:paraId="7D150A2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0935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67D2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9BB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77354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7766EB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B432F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138 331,1</w:t>
            </w:r>
          </w:p>
        </w:tc>
      </w:tr>
      <w:tr w:rsidR="007B7516" w:rsidRPr="007B7516" w14:paraId="08E7A85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331F69" w14:textId="3BAA8D44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7B7516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8BD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17D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077EB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866D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671C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138 331,1</w:t>
            </w:r>
          </w:p>
        </w:tc>
      </w:tr>
      <w:tr w:rsidR="007B7516" w:rsidRPr="007B7516" w14:paraId="10BDC22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30CC0F" w14:textId="55318F54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7B7516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126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013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633B3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E99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A35C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138 331,1</w:t>
            </w:r>
          </w:p>
        </w:tc>
      </w:tr>
      <w:tr w:rsidR="007B7516" w:rsidRPr="007B7516" w14:paraId="0B8C655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CD0D4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269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F98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68AF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771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2DF7E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135 925,0</w:t>
            </w:r>
          </w:p>
        </w:tc>
      </w:tr>
      <w:tr w:rsidR="007B7516" w:rsidRPr="007B7516" w14:paraId="6398A8B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18570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E95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3C16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0264B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2D83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0ECB4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7B7516" w:rsidRPr="007B7516" w14:paraId="4DF995D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8DA3C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D23D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9D8A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0DA2A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A8F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2335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7B7516" w:rsidRPr="007B7516" w14:paraId="05C5585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F6E45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40D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0B4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C2AEA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6B21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FBA3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7B7516" w:rsidRPr="007B7516" w14:paraId="4CB6315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DAAA7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C98A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D97E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5E5B0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621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5DE8B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14 904,5</w:t>
            </w:r>
          </w:p>
        </w:tc>
      </w:tr>
      <w:tr w:rsidR="007B7516" w:rsidRPr="007B7516" w14:paraId="7BFE00C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90980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5E7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8CC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3720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E9A3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BDE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14 904,5</w:t>
            </w:r>
          </w:p>
        </w:tc>
      </w:tr>
      <w:tr w:rsidR="007B7516" w:rsidRPr="007B7516" w14:paraId="095E591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71BE1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58D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9ED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100F7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2291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3F81A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14 904,5</w:t>
            </w:r>
          </w:p>
        </w:tc>
      </w:tr>
      <w:tr w:rsidR="007B7516" w:rsidRPr="007B7516" w14:paraId="4D4EE39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8B697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5AE6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564D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1FA26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9347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AAD8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7B7516" w:rsidRPr="007B7516" w14:paraId="6F48C63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7DD46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A1D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A00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F9D84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FC4D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F3E6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7B7516" w:rsidRPr="007B7516" w14:paraId="29C5A1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E9D21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CFA7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29A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140DB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2B35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A5DAB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7B7516" w:rsidRPr="007B7516" w14:paraId="3C4702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DC720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FB1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0D6A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AF6E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3123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2B4D7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7B7516" w:rsidRPr="007B7516" w14:paraId="471FE5F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45498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27B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598A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ED5B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D20B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12ED2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7B7516" w:rsidRPr="007B7516" w14:paraId="4B1680A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C588C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1BEF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706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5C0A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468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37E34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7B7516" w:rsidRPr="007B7516" w14:paraId="788697B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5204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8BEB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F98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28E5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02D3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849CF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7B7516" w:rsidRPr="007B7516" w14:paraId="0DACDBA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77BF4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187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F811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C9C7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F83E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CABE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7B7516" w:rsidRPr="007B7516" w14:paraId="341F0C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73317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3D8A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996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DE91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7710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941D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7B7516" w:rsidRPr="007B7516" w14:paraId="3A0056D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1E24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7454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D9D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AF08C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4034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1EC1D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7B7516" w:rsidRPr="007B7516" w14:paraId="772D0E7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102CE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685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D67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E73C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063895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B55FE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48C9F0E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90B42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5B72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4F6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B4C1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5D9F4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4450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1BAB106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2B4D9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4D8A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CFE3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602E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E3412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48532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5C78170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A033D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F116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FE8E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7ACFD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6579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0AF5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2839493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18028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256A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7E32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46638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8E471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B2E3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2642B23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B0D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1372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34EA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8D6D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00B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7A6A0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3135BBE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BAA9E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144A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6C6D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A79F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4DE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69BD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7B7516" w:rsidRPr="007B7516" w14:paraId="12358F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769895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C87C25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F868F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EA0419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AC1F5B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3BABAB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1 673,2</w:t>
            </w:r>
          </w:p>
        </w:tc>
      </w:tr>
      <w:tr w:rsidR="007B7516" w:rsidRPr="007B7516" w14:paraId="5A8426C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C157F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5914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E5D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12F4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EFC00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86840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1 673,2</w:t>
            </w:r>
          </w:p>
        </w:tc>
      </w:tr>
      <w:tr w:rsidR="007B7516" w:rsidRPr="007B7516" w14:paraId="6C9A530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D1AF5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146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29E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F123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DBAE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BA995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1 290,7</w:t>
            </w:r>
          </w:p>
        </w:tc>
      </w:tr>
      <w:tr w:rsidR="007B7516" w:rsidRPr="007B7516" w14:paraId="325997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6F65D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A2DB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C65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554D2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2B46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45159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B7516" w:rsidRPr="007B7516" w14:paraId="37EC819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19915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978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C80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69E59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B8C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B30C5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B7516" w:rsidRPr="007B7516" w14:paraId="24D0E49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33D1C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460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F4A7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B827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D924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5ED2F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B7516" w:rsidRPr="007B7516" w14:paraId="09B6B76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DF376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E02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9881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9AEA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3134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A94B3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B7516" w:rsidRPr="007B7516" w14:paraId="5277AE4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A59B2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3E8A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514E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326C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9648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E1DA1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B7516" w:rsidRPr="007B7516" w14:paraId="55CFAF7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6573C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80D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2C6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D0B61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955D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338D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7B7516" w:rsidRPr="007B7516" w14:paraId="258DE49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8B654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981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71F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74D5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25E4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C82DB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7B7516" w:rsidRPr="007B7516" w14:paraId="103640C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87A0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E66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7AE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96DE3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AE61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CEB6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7B7516" w:rsidRPr="007B7516" w14:paraId="168E41E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5F36C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C65E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370E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273D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71DB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FE0EE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7B7516" w:rsidRPr="007B7516" w14:paraId="6580B62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84201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05AB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4ED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E7806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C03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1526D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7B7516" w:rsidRPr="007B7516" w14:paraId="032641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D946D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7FA1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B5F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E59BD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BD35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C2403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3723CD6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A58BC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EF73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311C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22D94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B025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ABB3F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047F42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8C4EA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2FD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ABF3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0B4B2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3F06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90AC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1AB2008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1954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3D1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0831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56C2B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CA71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6F30D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4F31208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CA0F2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457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DF8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78DF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CAD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0439F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22304AA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BAE7A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5542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DD8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CEF2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2C21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1C5D3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7B7516" w:rsidRPr="007B7516" w14:paraId="2CB282E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AD2D35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AC0EBD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E433F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26B8E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8F6648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53AA21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34 441,0</w:t>
            </w:r>
          </w:p>
        </w:tc>
      </w:tr>
      <w:tr w:rsidR="007B7516" w:rsidRPr="007B7516" w14:paraId="2D699D0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54229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F08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ADE3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EF90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96C9EE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CD8B6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55 396,7</w:t>
            </w:r>
          </w:p>
        </w:tc>
      </w:tr>
      <w:tr w:rsidR="007B7516" w:rsidRPr="007B7516" w14:paraId="3D15383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B9C84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4D7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16EF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FDEE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BA05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21D9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53 692,8</w:t>
            </w:r>
          </w:p>
        </w:tc>
      </w:tr>
      <w:tr w:rsidR="007B7516" w:rsidRPr="007B7516" w14:paraId="2F34A53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19749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9A6E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9177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9FE2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C8ACC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9B1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53 692,8</w:t>
            </w:r>
          </w:p>
        </w:tc>
      </w:tr>
      <w:tr w:rsidR="007B7516" w:rsidRPr="007B7516" w14:paraId="5192E9A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B3877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017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E8E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6FEE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18C5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67076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7B7516" w:rsidRPr="007B7516" w14:paraId="572556D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1AAE9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A7D7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106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8116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4281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EA8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7B7516" w:rsidRPr="007B7516" w14:paraId="626A23D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82202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901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4F7A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097E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52DF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5CFD3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7B7516" w:rsidRPr="007B7516" w14:paraId="397A57B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EE675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F6C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669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F7384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C13F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B9017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7B7516" w:rsidRPr="007B7516" w14:paraId="501D959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851D9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CD16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7F4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9A51A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EC10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51C5C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7B7516" w:rsidRPr="007B7516" w14:paraId="3C846D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01DA4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2027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5FC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0D74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312DF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BE16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7B7516" w:rsidRPr="007B7516" w14:paraId="2FF224A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65060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A5AB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A40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33772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20B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B3A5F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7B7516" w:rsidRPr="007B7516" w14:paraId="695B072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742E0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667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CC8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FA88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6214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AFC6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7B7516" w:rsidRPr="007B7516" w14:paraId="1A296B3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42E43A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E71B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5BD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EBDE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CACB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12A8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7B7516" w:rsidRPr="007B7516" w14:paraId="59BC1A1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01EAB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96B6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EB64F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F8D28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4C2F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D58E2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7B7516" w:rsidRPr="007B7516" w14:paraId="6A7E29F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425BC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C765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BAC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29DD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0FEC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F4416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7B7516" w:rsidRPr="007B7516" w14:paraId="32AD114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1DCE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0FD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6782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9FA5E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FADB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C4B05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7B7516" w:rsidRPr="007B7516" w14:paraId="6DCB87F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7DBD2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F00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9AF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AD07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0D42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CE7E2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70210C5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2D20F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5BF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263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D6F3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533D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63F0F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14BE80C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E2B40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205A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4C80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FEE53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FCF7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EB7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70FB091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5DFE2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CAF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0A5A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63317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0AA3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2B878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0EE7897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99259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43EC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DE1B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6D2D0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8648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8203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59FACF1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922EC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9E5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96C0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86549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BAAA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7566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7B7516" w:rsidRPr="007B7516" w14:paraId="6DF64CF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E864A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926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03E2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0F14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90486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5B1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-32 606,5</w:t>
            </w:r>
          </w:p>
        </w:tc>
      </w:tr>
      <w:tr w:rsidR="007B7516" w:rsidRPr="007B7516" w14:paraId="58A9C41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F2C6F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C6DC1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F68F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0DA31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BAFD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9B5F7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-50 533,6</w:t>
            </w:r>
          </w:p>
        </w:tc>
      </w:tr>
      <w:tr w:rsidR="007B7516" w:rsidRPr="007B7516" w14:paraId="20D74C2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D3EC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16CF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1EC6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A5BB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2994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29560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-50 533,6</w:t>
            </w:r>
          </w:p>
        </w:tc>
      </w:tr>
      <w:tr w:rsidR="007B7516" w:rsidRPr="007B7516" w14:paraId="51B6D72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9036D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9416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711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6E3FE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9C0B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6B41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7B7516" w:rsidRPr="007B7516" w14:paraId="25A61B8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68317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3E23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348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3427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9CD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9D467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7B7516" w:rsidRPr="007B7516" w14:paraId="1206E41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7AD60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15E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4ACD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BF29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30E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CDBB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7B7516" w:rsidRPr="007B7516" w14:paraId="01D0951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69E91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F75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DCB2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CBDC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B31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450B5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7B7516" w:rsidRPr="007B7516" w14:paraId="4CA51C6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F5868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7A3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7D7D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474F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B895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4D543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7B7516" w:rsidRPr="007B7516" w14:paraId="263D9AE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3F3B0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8BB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BFF2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CF88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A953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FF391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7B7516" w:rsidRPr="007B7516" w14:paraId="7FCFAC7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6CFD5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0CA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A0AC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3120B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5D09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2F334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7B7516" w:rsidRPr="007B7516" w14:paraId="07FDA38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186A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A351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3F2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6379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3CCC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90905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7B7516" w:rsidRPr="007B7516" w14:paraId="2E09FA7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76868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383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577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DF10E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993E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F6C5A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7B7516" w:rsidRPr="007B7516" w14:paraId="14C4028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DAED9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8A5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31F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BC376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A81A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51B4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7B7516" w:rsidRPr="007B7516" w14:paraId="692167B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A1D46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F3C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572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94C05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6964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1CB4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7B7516" w:rsidRPr="007B7516" w14:paraId="2BBBA9B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95E04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8FD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5A4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D6965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7A61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FAFCA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7B7516" w:rsidRPr="007B7516" w14:paraId="6A1F607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6AFF3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EA9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4DDF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58F87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4947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53E90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7B7516" w:rsidRPr="007B7516" w14:paraId="250FC61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C3EA8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913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2D4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0019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E5E4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6BC92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7B7516" w:rsidRPr="007B7516" w14:paraId="393872F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30192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2E0F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BD22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EACA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5779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DC0C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7B7516" w:rsidRPr="007B7516" w14:paraId="5C6B90E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A074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037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9F36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0E9FE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D708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0760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7B7516" w:rsidRPr="007B7516" w14:paraId="0F2A720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A1C80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388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9E1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E76E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123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435BE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7B7516" w:rsidRPr="007B7516" w14:paraId="37DDEE9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65201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C98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8FC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79B6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4996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1F391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7B7516" w:rsidRPr="007B7516" w14:paraId="570E6BD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17CC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1CD2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BA9F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27DC3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AEF7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59AB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7B7516" w:rsidRPr="007B7516" w14:paraId="487177B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F4BE5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9E3A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9A0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9F630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55E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2102B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7B7516" w:rsidRPr="007B7516" w14:paraId="3155D56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0AE73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548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E2B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69E6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AAE6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6A07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22EF041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E8E62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130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773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5070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080C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0DE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4A2864E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67D386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8C0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9D6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2091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86C1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B5D13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383558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B2D82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1BA7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907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A743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C9B1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A66C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3EA1BB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7FC54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C158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7454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2E7B4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0221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DD4B6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7947029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B07E7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EFDC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CCB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F2113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0799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92515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7B7516" w:rsidRPr="007B7516" w14:paraId="6D64648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3B5D7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7D1C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AA3B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A72B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33EAF4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C97A4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13 835,3</w:t>
            </w:r>
          </w:p>
        </w:tc>
      </w:tr>
      <w:tr w:rsidR="007B7516" w:rsidRPr="007B7516" w14:paraId="7C2E337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72A455" w14:textId="58301405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751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1717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E907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2E037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BFFC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5529B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522AECA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7A0C5E" w14:textId="1DF6D4B2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930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032A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75C7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7D14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988B7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5D40B0E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C5CB1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0DE8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BB0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5DFB8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CAA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FE13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64B053C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CEB22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488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A97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E9866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FCB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23F6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30D4C77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8B30B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8CF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9D0E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2F38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981F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F6D1A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132F2E0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F5AA4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326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270E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150CA9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793D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8040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7B7516" w:rsidRPr="007B7516" w14:paraId="5876F2F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057FD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5FE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317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0A87C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B3E1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D0206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2 162,6</w:t>
            </w:r>
          </w:p>
        </w:tc>
      </w:tr>
      <w:tr w:rsidR="007B7516" w:rsidRPr="007B7516" w14:paraId="097F3F7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53E3B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54CD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C8F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725FD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824D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E9341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2 162,6</w:t>
            </w:r>
          </w:p>
        </w:tc>
      </w:tr>
      <w:tr w:rsidR="007B7516" w:rsidRPr="007B7516" w14:paraId="37963D9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B1FF5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E4B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C0A1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F0B8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F390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0AACD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7B7516" w:rsidRPr="007B7516" w14:paraId="1289D41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C51F7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439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26C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7D88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DEB2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7BEEE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7B7516" w:rsidRPr="007B7516" w14:paraId="65C4F9F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9A2F9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20F8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A7F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A6194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85F0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553AF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7B7516" w:rsidRPr="007B7516" w14:paraId="31C6A0B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B559F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48E9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3EBA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17D67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FF13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9E80F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7B7516" w:rsidRPr="007B7516" w14:paraId="07F8E33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1007D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96C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95D5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11E3B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DDF9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3560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7B7516" w:rsidRPr="007B7516" w14:paraId="7CB574A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31EC0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38BF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0749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AA91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A3D7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90C9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7B7516" w:rsidRPr="007B7516" w14:paraId="6DF2129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48ABB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F07A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0A8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9375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1ABE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137EB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7B7516" w:rsidRPr="007B7516" w14:paraId="5E410A2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BF32D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0D7C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76CE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CE48E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465B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3AF7C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7B7516" w:rsidRPr="007B7516" w14:paraId="768BE08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0303B9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BB2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188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CDE0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3503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375D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7B7516" w:rsidRPr="007B7516" w14:paraId="5E0CB19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31F38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7B94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6C17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CDD4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5C28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99F9A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7B7516" w:rsidRPr="007B7516" w14:paraId="5CD257F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07152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C249D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76F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8D58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84AD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EF927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7B7516" w:rsidRPr="007B7516" w14:paraId="5843C74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8560D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013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60E22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D1562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E3CB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15D2C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7B7516" w:rsidRPr="007B7516" w14:paraId="5232AF4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41B8D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D61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81CB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6A20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7A71F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72910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11 520,5</w:t>
            </w:r>
          </w:p>
        </w:tc>
      </w:tr>
      <w:tr w:rsidR="007B7516" w:rsidRPr="007B7516" w14:paraId="31AF38B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7A383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C5E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FA1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3614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CD43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93299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11 520,5</w:t>
            </w:r>
          </w:p>
        </w:tc>
      </w:tr>
      <w:tr w:rsidR="007B7516" w:rsidRPr="007B7516" w14:paraId="6F03B4F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20449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4027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1040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88C95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425D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07B05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7B7516" w:rsidRPr="007B7516" w14:paraId="4D8850E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435C7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067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D95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F0DA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0900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5DE78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7B7516" w:rsidRPr="007B7516" w14:paraId="0083A1E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93A6F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7973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2763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BD9D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5393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448A8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7B7516" w:rsidRPr="007B7516" w14:paraId="2F34B99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E6151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C42A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34B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B232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423BE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00CFE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7B7516" w:rsidRPr="007B7516" w14:paraId="76288C3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C0CC9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69F6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E93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7FAA8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1919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F236A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7B7516" w:rsidRPr="007B7516" w14:paraId="720C8D7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99415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BF1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1BDD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1A59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ACA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9EB18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7B7516" w:rsidRPr="007B7516" w14:paraId="09A4D95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9BBB6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7199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1566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F885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18AB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74EC9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7B7516" w:rsidRPr="007B7516" w14:paraId="2374022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327D8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0764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06A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EBA6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0619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8D6BF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7B7516" w:rsidRPr="007B7516" w14:paraId="088238F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84669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FA9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706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B9D8DB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518C41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7E61F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7B7516" w:rsidRPr="007B7516" w14:paraId="32C2197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CF76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FF1D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037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FB223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5BAA9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AC0ED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7B7516" w:rsidRPr="007B7516" w14:paraId="15AC14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58798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BBE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A9C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6E6EB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D716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991AF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7B7516" w:rsidRPr="007B7516" w14:paraId="5CD9C18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968BE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10A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8B59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CEC65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001E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AB474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7B7516" w:rsidRPr="007B7516" w14:paraId="6FDB3C5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E289B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965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C59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35F2A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AAF2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C699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7B7516" w:rsidRPr="007B7516" w14:paraId="4B53CEC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A6ACD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0DE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8FD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A06C1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42F6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07D3C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-3 268,5</w:t>
            </w:r>
          </w:p>
        </w:tc>
      </w:tr>
      <w:tr w:rsidR="007B7516" w:rsidRPr="007B7516" w14:paraId="425F96F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31B56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971A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5A25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5125C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2456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1F35C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-3 268,5</w:t>
            </w:r>
          </w:p>
        </w:tc>
      </w:tr>
      <w:tr w:rsidR="007B7516" w:rsidRPr="007B7516" w14:paraId="4DB76FD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307DD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88C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1AA8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CFC6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0F2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2F6EB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-148,9</w:t>
            </w:r>
          </w:p>
        </w:tc>
      </w:tr>
      <w:tr w:rsidR="007B7516" w:rsidRPr="007B7516" w14:paraId="79E5394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4B8E7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A61F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17D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2555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5F02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00FC8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-148,9</w:t>
            </w:r>
          </w:p>
        </w:tc>
      </w:tr>
      <w:tr w:rsidR="007B7516" w:rsidRPr="007B7516" w14:paraId="737BABF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D388B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310D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F02C7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E5C1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4C35AD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B3EC4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1 232,9</w:t>
            </w:r>
          </w:p>
        </w:tc>
      </w:tr>
      <w:tr w:rsidR="007B7516" w:rsidRPr="007B7516" w14:paraId="3F85D30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80221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A837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55C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15F15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B8601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4BBC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1 232,9</w:t>
            </w:r>
          </w:p>
        </w:tc>
      </w:tr>
      <w:tr w:rsidR="007B7516" w:rsidRPr="007B7516" w14:paraId="372FB2C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FCFFC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CEE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8E23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F36F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0122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8DDBA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683,9</w:t>
            </w:r>
          </w:p>
        </w:tc>
      </w:tr>
      <w:tr w:rsidR="007B7516" w:rsidRPr="007B7516" w14:paraId="4F13E7E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E9C5A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5121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9CA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5573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364F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82C6D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683,9</w:t>
            </w:r>
          </w:p>
        </w:tc>
      </w:tr>
      <w:tr w:rsidR="007B7516" w:rsidRPr="007B7516" w14:paraId="340E243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B5283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3C9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13F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43E3F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1DC6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50851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B7516" w:rsidRPr="007B7516" w14:paraId="4EA4091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8F20B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E656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7E62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49743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1264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AD04F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B7516" w:rsidRPr="007B7516" w14:paraId="2560BBB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FE7CC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0566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2FEF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2FF1F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7F6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9DCA2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B7516" w:rsidRPr="007B7516" w14:paraId="4CF1B82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0F3AB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4D79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3120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4C369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B913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1D667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7B7516" w:rsidRPr="007B7516" w14:paraId="693BA71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329BD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161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5AD4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940D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602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ED64A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-1,1</w:t>
            </w:r>
          </w:p>
        </w:tc>
      </w:tr>
      <w:tr w:rsidR="007B7516" w:rsidRPr="007B7516" w14:paraId="24A2495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854B2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A133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4BD8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B0CE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DCA5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BE75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-1,1</w:t>
            </w:r>
          </w:p>
        </w:tc>
      </w:tr>
      <w:tr w:rsidR="007B7516" w:rsidRPr="007B7516" w14:paraId="1EDC5D3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0E564F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EBB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42AB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4CA2CC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241F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D21E2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7B7516" w:rsidRPr="007B7516" w14:paraId="3206382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F1020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710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759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AA79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0508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2816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7B7516" w:rsidRPr="007B7516" w14:paraId="55DC235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A621D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DFD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DD0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4422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FE7B8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D5D86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7B7516" w:rsidRPr="007B7516" w14:paraId="219028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44895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56769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FAB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131A1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07479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51720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7516" w:rsidRPr="007B7516" w14:paraId="08DCC8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60F6D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BA4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9F46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3F237F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59AD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69F4A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B7516" w:rsidRPr="007B7516" w14:paraId="725484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F3528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B284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997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F58C6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BE76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DDF6D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7B7516" w:rsidRPr="007B7516" w14:paraId="765E72C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5AEC0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1D5B0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3AD66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3F9D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99B6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FA676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7B7516" w:rsidRPr="007B7516" w14:paraId="165D572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66F0C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FAE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EE4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59CD3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773D6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AE2D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7B7516" w:rsidRPr="007B7516" w14:paraId="597C16D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E649F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062C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CAEC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D8F9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DC29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200C1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7B7516" w:rsidRPr="007B7516" w14:paraId="5F90427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84D2B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9512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9CB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25A5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515C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64C96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7B7516" w:rsidRPr="007B7516" w14:paraId="2D665B3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52062D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3C25E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457B5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A5802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31A03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B8412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43 808,8</w:t>
            </w:r>
          </w:p>
        </w:tc>
      </w:tr>
      <w:tr w:rsidR="007B7516" w:rsidRPr="007B7516" w14:paraId="001D5A4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C61B0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8CC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9120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BA8DD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546936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55154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43 808,8</w:t>
            </w:r>
          </w:p>
        </w:tc>
      </w:tr>
      <w:tr w:rsidR="007B7516" w:rsidRPr="007B7516" w14:paraId="015CC3C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1BF17E" w14:textId="3F12DDB0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751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C10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74F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1E8E5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B98C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56007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33 829,1</w:t>
            </w:r>
          </w:p>
        </w:tc>
      </w:tr>
      <w:tr w:rsidR="007B7516" w:rsidRPr="007B7516" w14:paraId="5E983E1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CE7384" w14:textId="21A4F4C9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275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DF3A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CF78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4CAC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3DAA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13 589,1</w:t>
            </w:r>
          </w:p>
        </w:tc>
      </w:tr>
      <w:tr w:rsidR="007B7516" w:rsidRPr="007B7516" w14:paraId="495B91B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93CBA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7CB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F7E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D759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A6A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FA249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7B7516" w:rsidRPr="007B7516" w14:paraId="4D876B7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F2354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F1F0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A22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E8BE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E647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C849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7B7516" w:rsidRPr="007B7516" w14:paraId="4093245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F32D9E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E17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1FC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AB1F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D6EA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FB30F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7B7516" w:rsidRPr="007B7516" w14:paraId="4773462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E4F92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699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991E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32D0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7ADE6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B2B91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7B7516" w:rsidRPr="007B7516" w14:paraId="6A0DACE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5712B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76F5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CF1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6C4F7B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156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2DCC9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7B7516" w:rsidRPr="007B7516" w14:paraId="1997F7E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AF8FD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DBDC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5C4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DE24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34C3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47DB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7B7516" w:rsidRPr="007B7516" w14:paraId="3913165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0F11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18E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8D4C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6C962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E590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3BD5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7B7516" w:rsidRPr="007B7516" w14:paraId="736151F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4D8E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018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704A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FDDF83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88CD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536BF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7B7516" w:rsidRPr="007B7516" w14:paraId="380A981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9196B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0CB2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8F09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77A23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B392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041E4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7B7516" w:rsidRPr="007B7516" w14:paraId="29662DD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79350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F2EC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690B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3F2BA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E01C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B1CF2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7B7516" w:rsidRPr="007B7516" w14:paraId="18A523F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FA77C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247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104E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A379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6843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B6B6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7B7516" w:rsidRPr="007B7516" w14:paraId="13AB49D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60AB6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C09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8C1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2CE3B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B43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EC635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7B7516" w:rsidRPr="007B7516" w14:paraId="02EC136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3C52C3" w14:textId="15957FE3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B75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FC94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952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67A25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0C366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90DFF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7B7516" w:rsidRPr="007B7516" w14:paraId="0432C66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B1B4C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220D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63FA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856B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8B5A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107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7B7516" w:rsidRPr="007B7516" w14:paraId="6812A6E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F2819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230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5FD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30A9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D187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CD84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7B7516" w:rsidRPr="007B7516" w14:paraId="60F58C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E9A278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BAC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0D7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89881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9F70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A9462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7B7516" w:rsidRPr="007B7516" w14:paraId="52AC52F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0AC3E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0A9E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A30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F9160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2D04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239F8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7B7516" w:rsidRPr="007B7516" w14:paraId="0A42719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F8964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A81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DC0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A01B77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E8308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99FB1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9 839,7</w:t>
            </w:r>
          </w:p>
        </w:tc>
      </w:tr>
      <w:tr w:rsidR="007B7516" w:rsidRPr="007B7516" w14:paraId="4892405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0D0F6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143F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699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F0051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3B464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039C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9 839,7</w:t>
            </w:r>
          </w:p>
        </w:tc>
      </w:tr>
      <w:tr w:rsidR="007B7516" w:rsidRPr="007B7516" w14:paraId="77B6EF3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BB88C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79EF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BC7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8838E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1087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30D70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7B7516" w:rsidRPr="007B7516" w14:paraId="4BEBEC4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0383C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3DD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036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1E81A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5CBDD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EC14F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7B7516" w:rsidRPr="007B7516" w14:paraId="0FFB99D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D3C59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4F35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D1AE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F1DA1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D0636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171E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7B7516" w:rsidRPr="007B7516" w14:paraId="220B0EE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4893C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5B3E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86C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EE225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2A5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17F47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7B7516" w:rsidRPr="007B7516" w14:paraId="553A4A6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4806F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410B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257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68B78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9C2A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29F21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7B7516" w:rsidRPr="007B7516" w14:paraId="5E0EE01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4451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9AD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A325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7F4A5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8332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32AC7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7B7516" w:rsidRPr="007B7516" w14:paraId="06BAEFA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B6C4A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39B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F87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56096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686F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89422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7B7516" w:rsidRPr="007B7516" w14:paraId="0479BEE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881F8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E33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7389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B7D8C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8AA0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B702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7B7516" w:rsidRPr="007B7516" w14:paraId="7EEB4FF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9CF1F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FA7E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2AC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25A6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5F31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FC2A3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7B7516" w:rsidRPr="007B7516" w14:paraId="0197445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67E9D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188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B3D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A1113B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2EAC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A6F87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7B7516" w:rsidRPr="007B7516" w14:paraId="6404E6C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25F6F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80BD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70D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FCEF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7D09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E0AAC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0677DAC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15CFC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2138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4458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0C5EB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99699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74B60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1326E32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119D0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2C68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600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A066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98EE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08801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38DF0DF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E4044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45C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E426A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AA90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3B0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4D486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2E6222E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280E0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E22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70E5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0169F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FADB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D494E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2841CE1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E2242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2C2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4B77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44837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7305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B91AB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7B7516" w:rsidRPr="007B7516" w14:paraId="7E81E3E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F8C47BB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8C90B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358B6E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A32CC08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CA3D47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9D959F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3 395,3</w:t>
            </w:r>
          </w:p>
        </w:tc>
      </w:tr>
      <w:tr w:rsidR="007B7516" w:rsidRPr="007B7516" w14:paraId="4FD4DF6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1016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4DCE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ED7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EAF97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52725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F86F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69C6DC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8B817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F235D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07D5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885B8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116E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D1556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74999A4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F804A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66D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560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6EA92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05FF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3AB75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09F7B10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C00C2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E17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25E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D1256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8B6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C0152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3C2B0E3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4E9CF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9EB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914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45DE5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37A4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9C45B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48AD602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CC34A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DF0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23A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DE37E8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78EF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7E988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7E8761D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4FC45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B17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99B7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A0E62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77C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AB026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5BCD73D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C2233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DDD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C07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9A64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E3C60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FF00C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7B7516" w:rsidRPr="007B7516" w14:paraId="37332FA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E2A72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3329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D2E0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6ED761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D7D5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763F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7B7516" w:rsidRPr="007B7516" w14:paraId="462A0DE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B9197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12388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069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99989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7FC6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EB26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7B7516" w:rsidRPr="007B7516" w14:paraId="308756A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632E67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F812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9D83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4784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A96A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726B3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7B7516" w:rsidRPr="007B7516" w14:paraId="74580D0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12FC7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6C07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94C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9CA3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2EE7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71F88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7B7516" w:rsidRPr="007B7516" w14:paraId="7006A00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F902B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EAD8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E65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0E39F2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5D21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CB303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7B7516" w:rsidRPr="007B7516" w14:paraId="741CF1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36F14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339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468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414EAF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8700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3ADC2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7B7516" w:rsidRPr="007B7516" w14:paraId="5B1B3AA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771F3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42E5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342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93D383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A1C4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0647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-67,3</w:t>
            </w:r>
          </w:p>
        </w:tc>
      </w:tr>
      <w:tr w:rsidR="007B7516" w:rsidRPr="007B7516" w14:paraId="238930D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A67B4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32A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0D1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0E4A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40F1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3E79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7B7516" w:rsidRPr="007B7516" w14:paraId="19858D7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122F0B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7A2D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259D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422AC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3B5A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FE797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-83,7</w:t>
            </w:r>
          </w:p>
        </w:tc>
      </w:tr>
      <w:tr w:rsidR="007B7516" w:rsidRPr="007B7516" w14:paraId="4A8C614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91B90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4C38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7DAE1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A8B99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911B4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CFC38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3 130,0</w:t>
            </w:r>
          </w:p>
        </w:tc>
      </w:tr>
      <w:tr w:rsidR="007B7516" w:rsidRPr="007B7516" w14:paraId="7FA4352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7C3E1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67417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739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A80BFC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9A3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1F163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5 210,3</w:t>
            </w:r>
          </w:p>
        </w:tc>
      </w:tr>
      <w:tr w:rsidR="007B7516" w:rsidRPr="007B7516" w14:paraId="533AE25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9774F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6F7F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7F7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183FF7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ECC6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6A4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5 647,6</w:t>
            </w:r>
          </w:p>
        </w:tc>
      </w:tr>
      <w:tr w:rsidR="007B7516" w:rsidRPr="007B7516" w14:paraId="16D6C92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0B05B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727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F499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ABB39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AC4D3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1B1A8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5 647,6</w:t>
            </w:r>
          </w:p>
        </w:tc>
      </w:tr>
      <w:tr w:rsidR="007B7516" w:rsidRPr="007B7516" w14:paraId="57703A3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EF918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F5A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1EE6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6EB9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C5E0D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4F2CA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7B7516" w:rsidRPr="007B7516" w14:paraId="51B20AC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76111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7A99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4EC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BDEB9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8A516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60A54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7B7516" w:rsidRPr="007B7516" w14:paraId="1852B2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54811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8E8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1C453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985C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13D9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86FAD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7B7516" w:rsidRPr="007B7516" w14:paraId="03E0882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9A67E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0FE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9CE8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F608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C284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4F14D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7B7516" w:rsidRPr="007B7516" w14:paraId="290998F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D506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539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966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E4C2C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4E64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78C42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7B7516" w:rsidRPr="007B7516" w14:paraId="3621936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3EB16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946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AA3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3A51C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45C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61630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7B7516" w:rsidRPr="007B7516" w14:paraId="5C0DE5B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1FF0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C713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11B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B96F4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41C00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02A2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7B7516" w:rsidRPr="007B7516" w14:paraId="07AFCB4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31BB1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E39B5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AB8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424A2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867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001EF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7B7516" w:rsidRPr="007B7516" w14:paraId="650B668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15764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81A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DADD8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37291E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5485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9519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7B7516" w:rsidRPr="007B7516" w14:paraId="1F3EE1A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68C84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D8C6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35B48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55AC0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92D64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332C7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7B7516" w:rsidRPr="007B7516" w14:paraId="3598A22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636B2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12ACC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C3B6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F0056E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11DB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2C9D3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7B7516" w:rsidRPr="007B7516" w14:paraId="503B8DF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914AB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D4B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64AD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A67A7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7FA7E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5A67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7B7516" w:rsidRPr="007B7516" w14:paraId="5AEF998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C2CF6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9C11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5E7FC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958A0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18ED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50D45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7B7516" w:rsidRPr="007B7516" w14:paraId="6A14B01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E27EA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22A57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382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F2DDC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820E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63BB4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7B7516" w:rsidRPr="007B7516" w14:paraId="465D002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B3602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7BC3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F9AD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D809E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46A5C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53868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7B7516" w:rsidRPr="007B7516" w14:paraId="1DF41E3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DC7FF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6C4E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BDFF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AB62E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FE8BB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43BE9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7B7516" w:rsidRPr="007B7516" w14:paraId="2156865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372E7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F78C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CA59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8D05FA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F22F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06FE4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7B7516" w:rsidRPr="007B7516" w14:paraId="114C35D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F6DBF6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4CA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8DCC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939B3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BA5A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237BA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-2 224,8</w:t>
            </w:r>
          </w:p>
        </w:tc>
      </w:tr>
      <w:tr w:rsidR="007B7516" w:rsidRPr="007B7516" w14:paraId="155BB95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BAA0C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B7793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21B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1CD6D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DB7C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A02D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7B7516" w:rsidRPr="007B7516" w14:paraId="7C2538E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E2F4A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0C2F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595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AC669B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D1F50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126A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7B7516" w:rsidRPr="007B7516" w14:paraId="444B7BF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04B40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B871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9BA8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E75594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EE03C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2E79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-2 213,6</w:t>
            </w:r>
          </w:p>
        </w:tc>
      </w:tr>
      <w:tr w:rsidR="007B7516" w:rsidRPr="007B7516" w14:paraId="28B1112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DEE8E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AA9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854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7A6CF9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77720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5D848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7B7516" w:rsidRPr="007B7516" w14:paraId="6BD9822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EC835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6E5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A39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F63334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B41D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E07A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-4 889,4</w:t>
            </w:r>
          </w:p>
        </w:tc>
      </w:tr>
      <w:tr w:rsidR="007B7516" w:rsidRPr="007B7516" w14:paraId="47FD7D0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636AF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0A3F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2EE71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96489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E93D9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D7D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52FE683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B136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96685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CA2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7740E9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131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EB91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152526D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F0D1D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DC52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0F93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1514C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CB35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C282E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2482672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51070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6DB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97F15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81169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157C5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51359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13AEC13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BB45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669B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622F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0D455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E042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4A0E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051A270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377DB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DF10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A87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A828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97E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A5F6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7B7516" w:rsidRPr="007B7516" w14:paraId="3A732D9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588ED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B95C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DF9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44960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3C1D4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3BF00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-2 985,0</w:t>
            </w:r>
          </w:p>
        </w:tc>
      </w:tr>
      <w:tr w:rsidR="007B7516" w:rsidRPr="007B7516" w14:paraId="6960381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A8711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74F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82D5A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94BE2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4F733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03585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2C1DCF6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55100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449B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9D9AC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4854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D9158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1AC5A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051AFBB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AA17D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61EE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891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87692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DAFC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073F7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562BDBB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3797D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C9C0D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F7E3E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8EFE3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F953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0A961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2084B92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982D7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159E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1095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AF6F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5ECDE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CEA4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5A3868A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C0D83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3309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0E5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A0CB5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A5CE2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E195B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2566FF8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131E0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7443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5D6F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3781F6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5A7C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77724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7B7516" w:rsidRPr="007B7516" w14:paraId="5E534813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64D43F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F73AA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5277C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A789B03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DF8932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9F2B76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6 328,0</w:t>
            </w:r>
          </w:p>
        </w:tc>
      </w:tr>
      <w:tr w:rsidR="007B7516" w:rsidRPr="007B7516" w14:paraId="3D0BD93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00E4A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4FEBA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0F2B9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13094C1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B86285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87E8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6 195,9</w:t>
            </w:r>
          </w:p>
        </w:tc>
      </w:tr>
      <w:tr w:rsidR="007B7516" w:rsidRPr="007B7516" w14:paraId="6647BE3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97EAD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923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962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E941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85A4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F760C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7516" w:rsidRPr="007B7516" w14:paraId="67E3B13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59A96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502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EB9B1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A88A7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D475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FAF4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7B7516" w:rsidRPr="007B7516" w14:paraId="34675FD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13AD2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E6A7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AB4C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A81C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527F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E00D3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7B7516" w:rsidRPr="007B7516" w14:paraId="0AC20E0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D41CF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68C8A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E5EE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5E87FA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5AA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4BDC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7B7516" w:rsidRPr="007B7516" w14:paraId="0B367D2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A20BD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AD58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1A9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D47C82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D5C29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675E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7B7516" w:rsidRPr="007B7516" w14:paraId="79540671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6C37A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EFC0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363DA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7E900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5884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A441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7B7516" w:rsidRPr="007B7516" w14:paraId="0399D16F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880B4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25376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CB1C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1FECF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5BBF6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CAE400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7B7516" w:rsidRPr="007B7516" w14:paraId="28F023D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04457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EAFF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583CE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724F8E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6D9C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13C16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7B7516" w:rsidRPr="007B7516" w14:paraId="1524864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9B3C8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DEFF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AD5C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C081C5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3428C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CEE7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7B7516" w:rsidRPr="007B7516" w14:paraId="28AC6DD4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40E74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473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727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7B21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0AFE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9BFB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7B7516" w:rsidRPr="007B7516" w14:paraId="7B5CE18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FE272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09B1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9D9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1D16D8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3D41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CC86D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7B7516" w:rsidRPr="007B7516" w14:paraId="7F2845B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45F8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8577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089A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B4ED86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D12C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8BA1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6 035,9</w:t>
            </w:r>
          </w:p>
        </w:tc>
      </w:tr>
      <w:tr w:rsidR="007B7516" w:rsidRPr="007B7516" w14:paraId="2AE15C6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08832F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9D70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3E4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6435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67B9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46CAD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6 035,9</w:t>
            </w:r>
          </w:p>
        </w:tc>
      </w:tr>
      <w:tr w:rsidR="007B7516" w:rsidRPr="007B7516" w14:paraId="6512B5CC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A18B6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E58B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4E64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86AFF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7BBD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1D5A0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7B7516" w:rsidRPr="007B7516" w14:paraId="6A6743F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D5405C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2B6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E60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8F318D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0DAAA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58B6B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7B7516" w:rsidRPr="007B7516" w14:paraId="3213059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A7CD6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08EE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66E7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CF870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F130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E4014E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7B7516" w:rsidRPr="007B7516" w14:paraId="0F76AFC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CA86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9737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519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3FBB5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521C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CCCA3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7B7516" w:rsidRPr="007B7516" w14:paraId="5556525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41E1D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820E0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613EB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2AEFA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D9210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D5FCF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7B7516" w:rsidRPr="007B7516" w14:paraId="5140559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A1BFC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4800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43CA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4D8506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904E0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0F97D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7B7516" w:rsidRPr="007B7516" w14:paraId="00B1D2A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2056D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FB5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DC12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FC7B8E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0D1A0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C93E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7B7516" w:rsidRPr="007B7516" w14:paraId="6B6709C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EB98E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54B0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03B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0F1E7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38D0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8AFA5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7B7516" w:rsidRPr="007B7516" w14:paraId="43FF15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EF2A60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39944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FADE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64926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44315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25677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219E083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D75EE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F98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3D05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63D77A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24DB5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FED0D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21470E0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6AD1BF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6963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8E95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C00921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F14E0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B3BEF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22330B4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DF2D47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CE184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86FC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D9142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90CE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6051E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5CCFA13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4435C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CEDE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8B58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167DAF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4762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88D13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7ADDF21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6940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A467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D97E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1BA132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7E62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3F86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B7516" w:rsidRPr="007B7516" w14:paraId="7FDF7D1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9D58A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F326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E29B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532E1B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AF976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10E9A1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40DDBC5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CE864A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2A1D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08AB72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CA6208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3B05B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57A83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76CFABF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8F5EC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4A85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2B624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66638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A499F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3C66A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7B7516" w:rsidRPr="007B7516" w14:paraId="0F637A1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06272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91B5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3AFBC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EDAB27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FDC55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887E57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7516" w:rsidRPr="007B7516" w14:paraId="7DF6BB8B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4F9DD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6661F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C9D6F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3479F9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214A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E6E3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7516" w:rsidRPr="007B7516" w14:paraId="0CDD477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85D0F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AE44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2922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2FD39D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A16B0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94285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7516" w:rsidRPr="007B7516" w14:paraId="43F46210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0A4A6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4825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A382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B68E82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9E7A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BEBD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7516" w:rsidRPr="007B7516" w14:paraId="52CED1CE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62E56B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07F90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E9ACD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59823B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9E45F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EF20EC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3A3A1655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539E08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27CB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D729D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6DAB4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515C4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4EB9C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7516" w:rsidRPr="007B7516" w14:paraId="05444E8A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1778B46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6F8D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240B1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3DCB69A5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A0C09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0894E2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7B7516" w:rsidRPr="007B7516" w14:paraId="4D325FC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85AC99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7B7516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7B7516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B205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5514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8FDA3D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834DD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4D152D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7B7516" w:rsidRPr="007B7516" w14:paraId="7A8F9DC2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911582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F2E94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B31F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EE891F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359F2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269786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7B7516" w:rsidRPr="007B7516" w14:paraId="3C52B2C8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A4108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1A7E3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69750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2BB4DF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AB781D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2BD9E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7B7516" w:rsidRPr="007B7516" w14:paraId="69A03A5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A169EA" w14:textId="77777777" w:rsidR="007B7516" w:rsidRPr="007B7516" w:rsidRDefault="007B7516" w:rsidP="007B75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6905E3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37AB3" w14:textId="77777777" w:rsidR="007B7516" w:rsidRPr="007B7516" w:rsidRDefault="007B7516" w:rsidP="007B7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8572FCB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D167DF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8AA9C8" w14:textId="77777777" w:rsidR="007B7516" w:rsidRPr="007B7516" w:rsidRDefault="007B7516" w:rsidP="007B7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516">
              <w:rPr>
                <w:b/>
                <w:bCs/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300896E7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EB0FE5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D9A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A70C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65B5AE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F08807" w14:textId="77777777" w:rsidR="007B7516" w:rsidRPr="007B7516" w:rsidRDefault="007B7516" w:rsidP="007B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9F2984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585BEC0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91EFC3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7EF7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9BA4F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241388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5E926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2472FB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7D1448E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7B01FD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083641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6324E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4394BA3F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B9C98B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75BE5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50EF7E6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3DA754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8FA16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EFD2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4328F0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A58218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7C9868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75257ABD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D15791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190BD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86A3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E3E6B90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B128AA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71C1D3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1B23E866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E2A29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8547E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249E8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51E31FB9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44E543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BF8C9" w14:textId="77777777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7B7516" w:rsidRPr="007B7516" w14:paraId="0A0E70B9" w14:textId="77777777" w:rsidTr="007B75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975F6E" w14:textId="77777777" w:rsidR="007B7516" w:rsidRPr="007B7516" w:rsidRDefault="007B7516" w:rsidP="007B7516">
            <w:pPr>
              <w:jc w:val="both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34D8A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684267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79C84B0C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F3FF34" w14:textId="77777777" w:rsidR="007B7516" w:rsidRPr="007B7516" w:rsidRDefault="007B7516" w:rsidP="007B7516">
            <w:pPr>
              <w:jc w:val="center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921A7A" w14:textId="6266139D" w:rsidR="007B7516" w:rsidRPr="007B7516" w:rsidRDefault="007B7516" w:rsidP="007B7516">
            <w:pPr>
              <w:jc w:val="right"/>
              <w:rPr>
                <w:color w:val="000000"/>
                <w:sz w:val="20"/>
                <w:szCs w:val="20"/>
              </w:rPr>
            </w:pPr>
            <w:r w:rsidRPr="007B7516">
              <w:rPr>
                <w:color w:val="000000"/>
                <w:sz w:val="20"/>
                <w:szCs w:val="20"/>
              </w:rPr>
              <w:t>-2 586,2</w:t>
            </w:r>
            <w:r w:rsidR="00BA5F0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4EA4643F" w14:textId="6C01C7E9" w:rsidR="00B21988" w:rsidRDefault="00B21988" w:rsidP="007E0AF9">
      <w:pPr>
        <w:ind w:firstLine="709"/>
        <w:jc w:val="both"/>
      </w:pPr>
    </w:p>
    <w:p w14:paraId="1DF5BA06" w14:textId="0009B7BE" w:rsidR="007E0AF9" w:rsidRDefault="007C08C4" w:rsidP="007E0AF9">
      <w:pPr>
        <w:ind w:firstLine="709"/>
        <w:jc w:val="both"/>
        <w:rPr>
          <w:highlight w:val="yellow"/>
        </w:rPr>
      </w:pPr>
      <w:r w:rsidRPr="003177E5">
        <w:t>7</w:t>
      </w:r>
      <w:r w:rsidR="007E0AF9" w:rsidRPr="003177E5">
        <w:t>)</w:t>
      </w:r>
      <w:r w:rsidR="007E0AF9" w:rsidRPr="00A831E9">
        <w:t xml:space="preserve"> </w:t>
      </w:r>
      <w:r w:rsidR="007E0AF9">
        <w:t xml:space="preserve">дополнить приложением </w:t>
      </w:r>
      <w:r w:rsidR="00C965ED">
        <w:t>4</w:t>
      </w:r>
      <w:r w:rsidR="006D67F0">
        <w:rPr>
          <w:vertAlign w:val="superscript"/>
        </w:rPr>
        <w:t>3</w:t>
      </w:r>
      <w:r w:rsidR="007E0AF9" w:rsidRPr="00592F0D">
        <w:t xml:space="preserve"> следующего содержания:</w:t>
      </w:r>
    </w:p>
    <w:p w14:paraId="70B98436" w14:textId="7963F082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 xml:space="preserve">«Приложение </w:t>
      </w:r>
      <w:r w:rsidR="00C965ED">
        <w:rPr>
          <w:color w:val="000000"/>
          <w:sz w:val="22"/>
          <w:szCs w:val="22"/>
        </w:rPr>
        <w:t>4</w:t>
      </w:r>
      <w:r w:rsidR="006D67F0">
        <w:rPr>
          <w:color w:val="000000"/>
          <w:sz w:val="22"/>
          <w:szCs w:val="22"/>
          <w:vertAlign w:val="superscript"/>
        </w:rPr>
        <w:t>3</w:t>
      </w:r>
    </w:p>
    <w:p w14:paraId="18120BBF" w14:textId="47F01F40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</w:t>
      </w:r>
      <w:r w:rsidR="00C965ED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C965E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965ED">
        <w:rPr>
          <w:sz w:val="22"/>
          <w:szCs w:val="22"/>
        </w:rPr>
        <w:t>4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73193894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</w:t>
      </w:r>
      <w:r w:rsidR="00C965ED">
        <w:rPr>
          <w:b/>
          <w:bCs/>
          <w:color w:val="000000"/>
          <w:sz w:val="22"/>
          <w:szCs w:val="22"/>
        </w:rPr>
        <w:t>4</w:t>
      </w:r>
      <w:r w:rsidR="008727F9">
        <w:rPr>
          <w:b/>
          <w:bCs/>
          <w:color w:val="000000"/>
          <w:sz w:val="22"/>
          <w:szCs w:val="22"/>
        </w:rPr>
        <w:t>, 4</w:t>
      </w:r>
      <w:r w:rsidR="008727F9">
        <w:rPr>
          <w:b/>
          <w:bCs/>
          <w:color w:val="000000"/>
          <w:sz w:val="22"/>
          <w:szCs w:val="22"/>
          <w:vertAlign w:val="superscript"/>
        </w:rPr>
        <w:t>1</w:t>
      </w:r>
      <w:r w:rsidR="006D67F0">
        <w:rPr>
          <w:b/>
          <w:bCs/>
          <w:color w:val="000000"/>
          <w:sz w:val="22"/>
          <w:szCs w:val="22"/>
        </w:rPr>
        <w:t>, 4</w:t>
      </w:r>
      <w:r w:rsidR="006D67F0">
        <w:rPr>
          <w:b/>
          <w:bCs/>
          <w:color w:val="000000"/>
          <w:sz w:val="22"/>
          <w:szCs w:val="22"/>
          <w:vertAlign w:val="superscript"/>
        </w:rPr>
        <w:t>2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7E0AF9" w:rsidRPr="00B60B54" w14:paraId="430C5A48" w14:textId="77777777" w:rsidTr="00FA47D2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FA47D2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3BB3BF" w14:textId="4BDBDD2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25BB6D58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4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10C79BC" w:rsidR="001F5398" w:rsidRPr="00B5437C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16"/>
        <w:gridCol w:w="416"/>
        <w:gridCol w:w="1334"/>
        <w:gridCol w:w="850"/>
        <w:gridCol w:w="1155"/>
        <w:gridCol w:w="1155"/>
      </w:tblGrid>
      <w:tr w:rsidR="0070437C" w:rsidRPr="0070437C" w14:paraId="79A281D2" w14:textId="77777777" w:rsidTr="0070437C">
        <w:trPr>
          <w:trHeight w:val="20"/>
          <w:tblHeader/>
        </w:trPr>
        <w:tc>
          <w:tcPr>
            <w:tcW w:w="4639" w:type="dxa"/>
            <w:shd w:val="clear" w:color="auto" w:fill="auto"/>
            <w:vAlign w:val="center"/>
            <w:hideMark/>
          </w:tcPr>
          <w:p w14:paraId="576CAC8E" w14:textId="77777777" w:rsidR="006D67F0" w:rsidRPr="0070437C" w:rsidRDefault="006D67F0" w:rsidP="0070437C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24A10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B422A1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74547B5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0D403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F64E55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CBEAA9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437C" w:rsidRPr="0070437C" w14:paraId="58278D6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1545527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3B579" w14:textId="77777777" w:rsidR="006D67F0" w:rsidRPr="0070437C" w:rsidRDefault="006D67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5C9FB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D029906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531CE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D446F46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22 132,9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56D9631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-400,9</w:t>
            </w:r>
          </w:p>
        </w:tc>
      </w:tr>
      <w:tr w:rsidR="0070437C" w:rsidRPr="0070437C" w14:paraId="1CD4CD61" w14:textId="77777777" w:rsidTr="0070437C">
        <w:trPr>
          <w:trHeight w:val="20"/>
        </w:trPr>
        <w:tc>
          <w:tcPr>
            <w:tcW w:w="4639" w:type="dxa"/>
            <w:shd w:val="clear" w:color="auto" w:fill="auto"/>
          </w:tcPr>
          <w:p w14:paraId="1F109862" w14:textId="77777777" w:rsidR="0070437C" w:rsidRPr="0070437C" w:rsidRDefault="0070437C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AB29B3A" w14:textId="77777777" w:rsidR="0070437C" w:rsidRPr="0070437C" w:rsidRDefault="00704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0F9DFAF" w14:textId="77777777" w:rsidR="0070437C" w:rsidRPr="0070437C" w:rsidRDefault="007043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14:paraId="5D06E75B" w14:textId="77777777" w:rsidR="0070437C" w:rsidRPr="0070437C" w:rsidRDefault="0070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CE68365" w14:textId="77777777" w:rsidR="0070437C" w:rsidRPr="0070437C" w:rsidRDefault="0070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24BA4C3" w14:textId="77777777" w:rsidR="0070437C" w:rsidRPr="0070437C" w:rsidRDefault="00704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AFCBC69" w14:textId="77777777" w:rsidR="0070437C" w:rsidRPr="0070437C" w:rsidRDefault="00704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37C" w:rsidRPr="0070437C" w14:paraId="4201E7E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068535B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2809B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C9D25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1C54658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876C2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360D3AE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4A5A6EE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2E884A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E29806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FA4D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3B98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C8044D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DD7758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E384E4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11EBA9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5D8236B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D34C53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DC53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29AD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EFB83E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0CFC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42FAD0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40CE38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057B109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77A07E9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E520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DD55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C1D918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644FE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45AB17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6577D9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23546BA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D38EDF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DE68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1EC6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DE66AE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A0112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6BE30C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962EE1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67E1AA8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8B2BF34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E306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43C8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A43082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C4C0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F1CB70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BA65A4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7DA9472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759114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8CF2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EBB8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DDD90D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9B38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7387FB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D890C4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22695AE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21C707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2C33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8143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68C1F9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440F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5C35A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83ABF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70437C" w:rsidRPr="0070437C" w14:paraId="7B6DC714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ED13BE4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369D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0A9B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9EC6D8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2EB40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277BED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6E1B1C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7A49527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D7B356A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CF3C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0218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A743AC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E9C7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DC523F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F02D24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3AD195F6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9ECADC9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3F83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6746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90B86A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89CB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8E0E43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6A09DC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5CA1D2D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572E0D3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7CC0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C00E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54BE3F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74E46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E6B184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90874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1B045A2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722FA5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AD33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4D4B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E5263F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2375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A1634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A69E1B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5B45B2A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102967B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3B52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8F25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056637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321D2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6961E7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81C932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6D864F0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BE3A40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9A2C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753A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BA1554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191B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F50A65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4098D8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0437C" w:rsidRPr="0070437C" w14:paraId="3C57494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493809C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9C740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DAF47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8DA0625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A7AA2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BAF4D60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-272,1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F384260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-400,9</w:t>
            </w:r>
          </w:p>
        </w:tc>
      </w:tr>
      <w:tr w:rsidR="0070437C" w:rsidRPr="0070437C" w14:paraId="0818361A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BA3BC14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3327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2F78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0BF1E7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013B1B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45869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F4A7FD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0437C" w:rsidRPr="0070437C" w14:paraId="6CDCDAA3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3E03DBE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D61A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78C3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51B30A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26A7F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905E5F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254736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06BA3CE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FBC885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7457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0308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111BC0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661E7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8ACC77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76C746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13F4CFB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C0421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3443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CDB1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67E6E9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65009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CD4EFD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000A63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4511D7D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D25E0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D05C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2C28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E6ED51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F2D2B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A898E4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A23A8D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7FB3002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89122F3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69CB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6190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B5AFC8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95CE5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A197B4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E9A476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581598D3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118E29C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A2E7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4B8F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3887E4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612A2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89B1B7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17A9E3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70437C" w:rsidRPr="0070437C" w14:paraId="4B1D376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F94AA7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DB94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8DAC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E0D571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D3B91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56FB09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8D694F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2B8E99B9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AE306F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F137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9842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A7EDB0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56AB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FCD4A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976545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1A02557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8AC1B5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07C0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288E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20A215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ECFC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2656A0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A1172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4EE8A92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6957A5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339B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A00B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A0A412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72326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603C2C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9550D3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43D1C74A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EAF3E8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E7B5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E783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FE6DE5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ECECA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A3F80D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13F489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5C7696E4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1D73F5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4F3A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4E0E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9D3F7F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DBE17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564A6C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15F34B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70437C" w:rsidRPr="0070437C" w14:paraId="5263430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C87821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5ACD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4150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F76DF5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20E5B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2CD6A1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6AB9B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03AA209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5100B96" w14:textId="0CC98CB2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</w:t>
            </w:r>
            <w:r w:rsidR="00A6047C">
              <w:rPr>
                <w:color w:val="000000"/>
                <w:sz w:val="20"/>
                <w:szCs w:val="20"/>
              </w:rPr>
              <w:t>на 2018-2024</w:t>
            </w:r>
            <w:r w:rsidRPr="0070437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9465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D6BE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B922C8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C3112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376FF4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72B500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44D19F9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0B03677" w14:textId="18C60852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</w:t>
            </w:r>
            <w:r w:rsidR="00A6047C">
              <w:rPr>
                <w:color w:val="000000"/>
                <w:sz w:val="20"/>
                <w:szCs w:val="20"/>
              </w:rPr>
              <w:t>на 2018-2024</w:t>
            </w:r>
            <w:r w:rsidRPr="0070437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63A4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5FDA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131878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2909E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56EB8A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3AF3D5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225BA2E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8E4C51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9DDA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8D80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C359E7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D7EC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0C60EB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93005C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167C3DFD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08637F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CC3D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2A84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F4FD34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6989A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FD1FE4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6145E8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78A38D7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762C29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EFC3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F4F2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57D793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9F32B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B68FE6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5F5900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5E4FB92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57648F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B3EC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3E72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BC6B57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2CF70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50D2B4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542CA1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70437C" w:rsidRPr="0070437C" w14:paraId="7B7E9059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37E32F5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5A02C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E702E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5727765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B19A3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8F341AE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2B8449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C8AF46A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174B08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3F63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A76E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5202F3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1479F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7E5806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A7B702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7FAC85B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9CF7BC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C18C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E2B9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53BB97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45FF9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B6C028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9A9BC5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7526ACAD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892AB6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653E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CA0D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A02A06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D19DB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19D263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4CFDB8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6FBCF16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7BB5DBC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7DCE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32B9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69C223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DA449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6864B2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8FE833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FE7862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544422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9BC3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7383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225725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F9EC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39B6D8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CC6563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E00799A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0135DB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F088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5FA3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A8D7A3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9615E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8D2FFC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1AC673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3D7EE1B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345F3D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96D4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230A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5A089A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D743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6EFD30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97E4DE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2708C26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7A62B08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DADEB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5EC50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79767AB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0E435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3EFC456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04BCD1D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CFE7994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615CBF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FB76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C968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0D6BEC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107E6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A78B9D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47EBBF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7730B15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98B0419" w14:textId="75A28794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437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0437C">
              <w:rPr>
                <w:color w:val="000000"/>
                <w:sz w:val="20"/>
                <w:szCs w:val="20"/>
              </w:rPr>
              <w:t xml:space="preserve"> программа "</w:t>
            </w:r>
            <w:r w:rsidR="00A6047C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0437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90B0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9AEA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CCD96E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3072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8D5C73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C4892B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84CA90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20F7DE4" w14:textId="409E2E7B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A6047C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70437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D6B4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90EE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8EEAAA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4F17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97FB87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3D5B34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24B7520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FFC53F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E2B4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043D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877C70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C3B3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419036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EA540E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7757B0FA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D1CEDA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9368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E58E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8963B2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69780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2E8B5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FA490E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D7BF62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2D567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ADF9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0349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72D658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9DF25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66FA2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29872E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D9C3B0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A037C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78FF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A36E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408ABF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9BBC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F64CE9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955DA1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2817192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D9289B5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9EE18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00CF8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02E88D8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449EF6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930AB2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F0E4BDE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5699C8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EEB36B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617B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8AD7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F13438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1C28B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161330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8F04A9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113CC8F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FA5D60E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1C51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282F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D27B48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61EC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817697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5351A3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06A104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3F5884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B38D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0201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61AFA1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F98DB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7BD756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A4DA97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0776EAD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FFFE89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A861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680F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3CE331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AA50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9EA468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B9F7C7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356287A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0DD9D39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533E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5F47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380FB0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2C494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C036ED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AC1518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F6E852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FFC08E9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E9F4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1F97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4ACB97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4565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B80F2F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CF6B44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04183F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DF7B52F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EC1D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0037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BE0DCD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43BC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7F72DA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9FDF2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7E92AD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C703A3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59B7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9A4C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292647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42535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6B43A2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B2790C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B804E5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1DFF3B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554F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8B1F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F3F1ED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F62C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ECDD83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9ED9BD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3BA2EA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44B15A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ABFF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47E0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6942EC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D29C3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3C0F99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334A6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1BB293A6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89BAED3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EDAC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BBD2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644C8E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D0FA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6AF490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922C1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901A42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CD715C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A6DC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2048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0752A8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C60D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C4B167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AA3D6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1AAA1D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F02636D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D137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1291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621C47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7B387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A32E7C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DF2AB8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578DD9C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A0FD2FA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DB62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2079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C4A8E8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4A233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E34BBF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81C7A5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0437C" w:rsidRPr="0070437C" w14:paraId="0B33443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7E9A64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BCD1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82EF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FCFAA3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C258C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6D383E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-83,7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B774F8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-83,7</w:t>
            </w:r>
          </w:p>
        </w:tc>
      </w:tr>
      <w:tr w:rsidR="0070437C" w:rsidRPr="0070437C" w14:paraId="15D6BC4E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8CBC439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38FE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5736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4C91D5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788F2A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6192D4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EEBC44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A20E5D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A02B94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9BFF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5456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994A43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6C880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CAA66C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035C70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69E18EB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B1ED0A3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6BB0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1F62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43C09C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4F330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F65DF2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22D960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3A96C1D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D2CEC35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E6C0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3C41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EF6043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B85D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81B8D1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4004D0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42A0188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496D12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1ED8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133C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20BF87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47B64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A28EC2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EF97C7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05D4A7E3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A899FBE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1EDA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5F66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38AC11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1F140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504DF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FCC25D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2635D8F3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A396FD4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3F2F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D4E4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E81552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DBFE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EA87E06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0F79C5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70437C" w:rsidRPr="0070437C" w14:paraId="402D48AD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D0BB3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B1E2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F6FE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C64557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0B08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6F1A24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-4 889,4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EEC741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-4 889,4</w:t>
            </w:r>
          </w:p>
        </w:tc>
      </w:tr>
      <w:tr w:rsidR="0070437C" w:rsidRPr="0070437C" w14:paraId="321A111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449FDE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E2D5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EDCD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6ABFE3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3C44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5CE3BF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3DEB6D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23ED8A19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D0F03F7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7D55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FACA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E6EE11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BE6DE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A8AE70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CD9C3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1E7A052C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AD79E72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6728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55DD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1AEF4F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8E0C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9D50B5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D20CD8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70437C" w:rsidRPr="0070437C" w14:paraId="29FFC2C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A251AF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82F2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4BDB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26EB5DB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331A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8D4BC1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-3 980,0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441C3C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-3 980,0</w:t>
            </w:r>
          </w:p>
        </w:tc>
      </w:tr>
      <w:tr w:rsidR="0070437C" w:rsidRPr="0070437C" w14:paraId="36F0812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3E0AD01" w14:textId="77777777" w:rsidR="006D67F0" w:rsidRPr="0070437C" w:rsidRDefault="006D67F0" w:rsidP="007043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9CF3C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022C4" w14:textId="77777777" w:rsidR="006D67F0" w:rsidRPr="0070437C" w:rsidRDefault="006D6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DF27751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84E84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A4913F8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08FC7CA" w14:textId="77777777" w:rsidR="006D67F0" w:rsidRPr="0070437C" w:rsidRDefault="006D6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3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48BC384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39776CE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59B2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EB4C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D39652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A2124" w14:textId="77777777" w:rsidR="006D67F0" w:rsidRPr="0070437C" w:rsidRDefault="006D6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A06671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2AD2DA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3E46B19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7C7DDE0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7C24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5DB6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1BF4A6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9508A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A7B0A2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4229B5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437C" w:rsidRPr="0070437C" w14:paraId="7D2D858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916AC9E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8F1E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60AB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B259406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C94F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6DB2843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A46117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70437C" w:rsidRPr="0070437C" w14:paraId="251F00E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6683B2C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2EA9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D7F8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D719F5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A321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B601DE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169062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70437C" w:rsidRPr="0070437C" w14:paraId="6D5D5DD5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738BB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3E2D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2398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AC4FD2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19617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357DC2D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CA692E0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70437C" w:rsidRPr="0070437C" w14:paraId="3EC85367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E5B901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72252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C7E2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6B07A4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EF28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EBAA92B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9F889B9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70437C" w:rsidRPr="0070437C" w14:paraId="1E037C61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6345E0D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8E51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8E743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9DCDB9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E213E9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422D7D8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BF393C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70437C" w:rsidRPr="0070437C" w14:paraId="4E749536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6C756F4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F8D9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756C8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E5925B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08255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C8E1264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164433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70437C" w:rsidRPr="0070437C" w14:paraId="08E9822B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98D23D6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4C62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3625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BF1AEED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D0A0D4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BB6999E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30098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70437C" w:rsidRPr="0070437C" w14:paraId="5F8C3AAF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133591B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E1E1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5954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43B9A5F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DEFB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F02F0D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EDEAC7F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70437C" w:rsidRPr="0070437C" w14:paraId="139C03E0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1B42E68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515A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D1FA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6105F01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197485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497CCEA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E9CE221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70437C" w:rsidRPr="0070437C" w14:paraId="093EE36D" w14:textId="77777777" w:rsidTr="0070437C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34D73D3" w14:textId="77777777" w:rsidR="006D67F0" w:rsidRPr="0070437C" w:rsidRDefault="006D67F0" w:rsidP="0070437C">
            <w:pPr>
              <w:jc w:val="both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1627C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BFA0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28497BE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BE37C0" w14:textId="77777777" w:rsidR="006D67F0" w:rsidRPr="0070437C" w:rsidRDefault="006D67F0">
            <w:pPr>
              <w:jc w:val="center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36DB7E2" w14:textId="77777777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334521D" w14:textId="41A5CF61" w:rsidR="006D67F0" w:rsidRPr="0070437C" w:rsidRDefault="006D67F0">
            <w:pPr>
              <w:jc w:val="right"/>
              <w:rPr>
                <w:color w:val="000000"/>
                <w:sz w:val="20"/>
                <w:szCs w:val="20"/>
              </w:rPr>
            </w:pPr>
            <w:r w:rsidRPr="0070437C">
              <w:rPr>
                <w:color w:val="000000"/>
                <w:sz w:val="20"/>
                <w:szCs w:val="20"/>
              </w:rPr>
              <w:t>-6 171,3</w:t>
            </w:r>
            <w:r w:rsidR="00B25BC4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F1787F9" w14:textId="65A7A4AB" w:rsidR="001F5398" w:rsidRDefault="001F5398" w:rsidP="00911E7C">
      <w:pPr>
        <w:ind w:firstLine="709"/>
        <w:jc w:val="both"/>
        <w:rPr>
          <w:highlight w:val="yellow"/>
        </w:rPr>
      </w:pPr>
    </w:p>
    <w:p w14:paraId="1CAF0F34" w14:textId="36B5106D" w:rsidR="00226BA1" w:rsidRDefault="007C08C4" w:rsidP="00226BA1">
      <w:pPr>
        <w:ind w:firstLine="709"/>
        <w:jc w:val="both"/>
      </w:pPr>
      <w:r w:rsidRPr="003177E5">
        <w:t>8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41506C">
        <w:t>5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45D3048A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09FDC645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4B37007F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59E90AAA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44606D5F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1E8D745D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6195B0E5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70990A94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09D35330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0CDC888A" w14:textId="77777777" w:rsidR="009D7F67" w:rsidRDefault="009D7F67" w:rsidP="00FB0BA7">
      <w:pPr>
        <w:ind w:left="5387"/>
        <w:jc w:val="both"/>
        <w:rPr>
          <w:sz w:val="22"/>
          <w:szCs w:val="22"/>
        </w:rPr>
      </w:pPr>
    </w:p>
    <w:p w14:paraId="6FDA09D6" w14:textId="0B2B07F2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41506C">
        <w:rPr>
          <w:sz w:val="22"/>
          <w:szCs w:val="22"/>
        </w:rPr>
        <w:t>5</w:t>
      </w:r>
    </w:p>
    <w:p w14:paraId="1AB83887" w14:textId="1B419D0B" w:rsidR="00FB0BA7" w:rsidRDefault="00FB0BA7" w:rsidP="00FB0BA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41506C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1506C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1506C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146935E6" w14:textId="6897A9DF" w:rsidR="00FB0BA7" w:rsidRDefault="0041506C" w:rsidP="00415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</w:t>
      </w:r>
      <w:r w:rsidR="00FB0BA7" w:rsidRPr="0012593B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sz w:val="22"/>
          <w:szCs w:val="22"/>
        </w:rPr>
        <w:t xml:space="preserve">а также по </w:t>
      </w:r>
      <w:r w:rsidR="00FB0BA7" w:rsidRPr="0012593B">
        <w:rPr>
          <w:b/>
          <w:bCs/>
          <w:sz w:val="22"/>
          <w:szCs w:val="22"/>
        </w:rPr>
        <w:t>разделам, подразделам классификации расходов бюджет</w:t>
      </w:r>
      <w:r w:rsidR="00FB0BA7">
        <w:rPr>
          <w:b/>
          <w:bCs/>
          <w:sz w:val="22"/>
          <w:szCs w:val="22"/>
        </w:rPr>
        <w:t>а города Новочебоксарска на 202</w:t>
      </w:r>
      <w:r>
        <w:rPr>
          <w:b/>
          <w:bCs/>
          <w:sz w:val="22"/>
          <w:szCs w:val="22"/>
        </w:rPr>
        <w:t>2</w:t>
      </w:r>
      <w:r w:rsidR="00FB0BA7" w:rsidRPr="0012593B">
        <w:rPr>
          <w:b/>
          <w:bCs/>
          <w:sz w:val="22"/>
          <w:szCs w:val="22"/>
        </w:rPr>
        <w:t xml:space="preserve"> год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47A71" w14:textId="0419F3D2" w:rsidR="00240FBB" w:rsidRPr="00B65280" w:rsidRDefault="00FB0BA7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472A3364" w14:textId="0A0BFDEB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71"/>
        <w:gridCol w:w="1418"/>
        <w:gridCol w:w="850"/>
        <w:gridCol w:w="455"/>
        <w:gridCol w:w="455"/>
        <w:gridCol w:w="1358"/>
      </w:tblGrid>
      <w:tr w:rsidR="00F879A9" w:rsidRPr="00F879A9" w14:paraId="70DD2095" w14:textId="77777777" w:rsidTr="00F879A9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3AC6EF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14:paraId="7CDD10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E02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39E4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590FA2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47D22D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653301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79A9" w:rsidRPr="00F879A9" w14:paraId="6D2FA41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A156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34C74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CE7A23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06E2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E950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A8E74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BD09D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3 299 650,5</w:t>
            </w:r>
          </w:p>
        </w:tc>
      </w:tr>
      <w:tr w:rsidR="00F879A9" w:rsidRPr="00F879A9" w14:paraId="5D60733E" w14:textId="77777777" w:rsidTr="00F879A9">
        <w:trPr>
          <w:trHeight w:val="20"/>
        </w:trPr>
        <w:tc>
          <w:tcPr>
            <w:tcW w:w="616" w:type="dxa"/>
            <w:shd w:val="clear" w:color="auto" w:fill="auto"/>
          </w:tcPr>
          <w:p w14:paraId="55D901E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012B897D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E463036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B4837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5924A8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E50C90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2C3DE3F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9A9" w:rsidRPr="00F879A9" w14:paraId="1B8552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80E6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dxa"/>
            <w:shd w:val="clear" w:color="auto" w:fill="auto"/>
            <w:hideMark/>
          </w:tcPr>
          <w:p w14:paraId="4B0C864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87AF2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82E5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65CA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E44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B8D30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17 242,4</w:t>
            </w:r>
          </w:p>
        </w:tc>
      </w:tr>
      <w:tr w:rsidR="00F879A9" w:rsidRPr="00F879A9" w14:paraId="120CFC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259B8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shd w:val="clear" w:color="auto" w:fill="auto"/>
            <w:hideMark/>
          </w:tcPr>
          <w:p w14:paraId="0EF8C6A2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E8DFB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DB1F1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3697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323DC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7971B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1 052,4</w:t>
            </w:r>
          </w:p>
        </w:tc>
      </w:tr>
      <w:tr w:rsidR="00F879A9" w:rsidRPr="00F879A9" w14:paraId="401406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487E0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18BD0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1946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B877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DE3B6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8E87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1B94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1 052,4</w:t>
            </w:r>
          </w:p>
        </w:tc>
      </w:tr>
      <w:tr w:rsidR="00F879A9" w:rsidRPr="00F879A9" w14:paraId="7B56ACF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91A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6A64C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A974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F280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3EC95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BEA38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93A61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F879A9" w:rsidRPr="00F879A9" w14:paraId="46BD10F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69B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EFF64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C86C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FBCD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EFB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34E1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D8AE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879A9" w:rsidRPr="00F879A9" w14:paraId="08CC423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FFE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093A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0FB65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394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725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44C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5B11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879A9" w:rsidRPr="00F879A9" w14:paraId="50EF39E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4EE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0F93E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A8C2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3115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725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25F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5E26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879A9" w:rsidRPr="00F879A9" w14:paraId="17AB474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8C16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3B80F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D005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7D9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001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9926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6548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879A9" w:rsidRPr="00F879A9" w14:paraId="1AFE11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B05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8119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C46F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00E7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0B6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29B8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2686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F879A9" w:rsidRPr="00F879A9" w14:paraId="2773903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D7D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F1782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9AEA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3A6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48E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583D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806A1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F879A9" w:rsidRPr="00F879A9" w14:paraId="3C1AA4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F37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9E43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7F6F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E6D9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036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71B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8457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F879A9" w:rsidRPr="00F879A9" w14:paraId="451875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39D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6E78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07D8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1C1C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6D1D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355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0258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F879A9" w:rsidRPr="00F879A9" w14:paraId="13C203A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BE6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79A2F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6CD5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913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F03B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E8F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438E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F879A9" w:rsidRPr="00F879A9" w14:paraId="65EB5A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324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7919A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DA1B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692B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2A8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B6AE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5AF1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F879A9" w:rsidRPr="00F879A9" w14:paraId="69E5574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DA9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4F97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68BC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05D2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6729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09F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E1A0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F879A9" w:rsidRPr="00F879A9" w14:paraId="5082A83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5288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42CFD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2BCF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714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91C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125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CB76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F879A9" w:rsidRPr="00F879A9" w14:paraId="5BE376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B50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DD12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0986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EEA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4FD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809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1A59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F879A9" w:rsidRPr="00F879A9" w14:paraId="62748F2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1F995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shd w:val="clear" w:color="auto" w:fill="auto"/>
            <w:hideMark/>
          </w:tcPr>
          <w:p w14:paraId="23E091D0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46936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90E0A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66C0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A7BA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171B0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15 831,5</w:t>
            </w:r>
          </w:p>
        </w:tc>
      </w:tr>
      <w:tr w:rsidR="00F879A9" w:rsidRPr="00F879A9" w14:paraId="39C80A5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5443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375C9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E78F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69C3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E8E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E6FE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8837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15 831,5</w:t>
            </w:r>
          </w:p>
        </w:tc>
      </w:tr>
      <w:tr w:rsidR="00F879A9" w:rsidRPr="00F879A9" w14:paraId="48F21F1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292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F8A7C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4A70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D89E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52355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D4E38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2AAB1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15 831,5</w:t>
            </w:r>
          </w:p>
        </w:tc>
      </w:tr>
      <w:tr w:rsidR="00F879A9" w:rsidRPr="00F879A9" w14:paraId="7AA45C4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EB2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28603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0015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831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A4615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3783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B11C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13 917,6</w:t>
            </w:r>
          </w:p>
        </w:tc>
      </w:tr>
      <w:tr w:rsidR="00F879A9" w:rsidRPr="00F879A9" w14:paraId="0A446DD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4D9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B87A4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36EC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2DF2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C5ED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1246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1E1C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13 917,6</w:t>
            </w:r>
          </w:p>
        </w:tc>
      </w:tr>
      <w:tr w:rsidR="00F879A9" w:rsidRPr="00F879A9" w14:paraId="5F44250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37C5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A92F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907E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7FF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243E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8C47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B120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13 917,6</w:t>
            </w:r>
          </w:p>
        </w:tc>
      </w:tr>
      <w:tr w:rsidR="00F879A9" w:rsidRPr="00F879A9" w14:paraId="37F706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E2FA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85E70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FD43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0AA9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D06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9416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386E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13 917,6</w:t>
            </w:r>
          </w:p>
        </w:tc>
      </w:tr>
      <w:tr w:rsidR="00F879A9" w:rsidRPr="00F879A9" w14:paraId="496CDC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205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5D539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5B8F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A6D4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5AB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2C0EC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3F31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F879A9" w:rsidRPr="00F879A9" w14:paraId="0FD3F67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13D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91D02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EAD8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0CE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7E74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43F8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9658A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F879A9" w:rsidRPr="00F879A9" w14:paraId="354CAD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391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4F93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957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F4E2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F67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30A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9F3F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F879A9" w:rsidRPr="00F879A9" w14:paraId="4F3804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A1BA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75909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39B3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96AF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CFCB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C1C5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D046C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F879A9" w:rsidRPr="00F879A9" w14:paraId="0002C2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D90D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71" w:type="dxa"/>
            <w:shd w:val="clear" w:color="auto" w:fill="auto"/>
            <w:hideMark/>
          </w:tcPr>
          <w:p w14:paraId="10497DA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5BCA4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02C50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4D9B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8FDA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08D5E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358,5</w:t>
            </w:r>
          </w:p>
        </w:tc>
      </w:tr>
      <w:tr w:rsidR="00F879A9" w:rsidRPr="00F879A9" w14:paraId="517ADA3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F2624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B1F17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88A9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D7D9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9C14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906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C7CF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F879A9" w:rsidRPr="00F879A9" w14:paraId="09DACD0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1135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408BC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3F79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3680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EA98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B389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763B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F879A9" w:rsidRPr="00F879A9" w14:paraId="5E78A7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F981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D8D04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BE8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4D8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AF04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29F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DBCDF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F879A9" w:rsidRPr="00F879A9" w14:paraId="4CC55B6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B1BF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10BD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3765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3FE7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02C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E878B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6C88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F879A9" w:rsidRPr="00F879A9" w14:paraId="303EE3E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F40A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6F104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D0E2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9750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B3D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2C3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2A06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F879A9" w:rsidRPr="00F879A9" w14:paraId="592D873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B8D0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1C289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4CE9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9D9E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677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B9F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242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F879A9" w:rsidRPr="00F879A9" w14:paraId="6FC4FF3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A8A7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2E38D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4715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94B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378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D39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5090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F879A9" w:rsidRPr="00F879A9" w14:paraId="5FD9F58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F53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AA4E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9C80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0643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144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3620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C565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F879A9" w:rsidRPr="00F879A9" w14:paraId="3F68AD2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AD6D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4AB9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C3B5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1B25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87B9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871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987F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F879A9" w:rsidRPr="00F879A9" w14:paraId="137C900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C6AB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AB1F4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DCE1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CBA5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C34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D3D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6B6E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F879A9" w:rsidRPr="00F879A9" w14:paraId="09EBD55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E4BF6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1" w:type="dxa"/>
            <w:shd w:val="clear" w:color="auto" w:fill="auto"/>
            <w:hideMark/>
          </w:tcPr>
          <w:p w14:paraId="35A4FA07" w14:textId="7D20B99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F879A9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18BA5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115E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26C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B8AD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4B042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187 496,8</w:t>
            </w:r>
          </w:p>
        </w:tc>
      </w:tr>
      <w:tr w:rsidR="00F879A9" w:rsidRPr="00F879A9" w14:paraId="38D5DA9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43DC7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71" w:type="dxa"/>
            <w:shd w:val="clear" w:color="auto" w:fill="auto"/>
            <w:hideMark/>
          </w:tcPr>
          <w:p w14:paraId="1BA2C699" w14:textId="2D2A4646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F879A9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9A41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09BFC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F2DE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61C7E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3D89A2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162 214,7</w:t>
            </w:r>
          </w:p>
        </w:tc>
      </w:tr>
      <w:tr w:rsidR="00F879A9" w:rsidRPr="00F879A9" w14:paraId="2938D0F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01C1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B35A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91A2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568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8317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DEE9C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AD2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130125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460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27B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7CA8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0A8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ED04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2A23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AAF1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33010B8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F86A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13C7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788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5B7D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36C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2C5C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29F7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64CBF33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524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F500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8D1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BF0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D10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322D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CD4B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27721A2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D9A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4C039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1D4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071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7DF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6EE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C68F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489D579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18E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AB54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7EC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31B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03D3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5E2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2DF8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F879A9" w:rsidRPr="00F879A9" w14:paraId="53E732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6B7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17E8E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4E8E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33C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9EC7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1745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B9D3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69CC47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873C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19482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1B5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C30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90465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799A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FF57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2F0048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ED50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29FAA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82DC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5A74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7F3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02F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E089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3B3420B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F8CD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FF316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69E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C962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259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C146A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C0D1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3EB9EC7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79D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CD26A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5087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B86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3F8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F69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3170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0718563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131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705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04B7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F9A8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BFE7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631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7463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F879A9" w:rsidRPr="00F879A9" w14:paraId="28178CC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F9C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034B9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7691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452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C516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BBB5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EF4A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43B7933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154C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9D90D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CA2C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2C0E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2AD3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AB5F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03D9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0833B61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968B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79539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9EA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FB03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C5C7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8CE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5C2C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63F3F64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C98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DABB6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5551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3167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1E3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D3EF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537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2A19D6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BB0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F691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3D95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591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EBD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980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DCC26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22DCAF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625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127F3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A69B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ACF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950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BD1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E50A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60 556,6</w:t>
            </w:r>
          </w:p>
        </w:tc>
      </w:tr>
      <w:tr w:rsidR="00F879A9" w:rsidRPr="00F879A9" w14:paraId="5C827D8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50DD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25B8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8D0F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1A4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1D8E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A22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0E59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7B26D4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7AF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A9A9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E2CD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FCEB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B3ED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077A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05A8B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5C2B4C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B689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CDD1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E9FE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CDA6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FA7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5011C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C6E4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7B0B9FA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5B0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16EA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3C8D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FE0B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0AB9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B473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9751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3EC2101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F7BE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550F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34B5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34FB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C72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DCF1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2F0AE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715D4AE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029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81BB4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FB5A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CD9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0BC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C9E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8B41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25 938,7</w:t>
            </w:r>
          </w:p>
        </w:tc>
      </w:tr>
      <w:tr w:rsidR="00F879A9" w:rsidRPr="00F879A9" w14:paraId="3B06F55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106E7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6ABB8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A9CE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089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C81C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BB31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6266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1 550,0</w:t>
            </w:r>
          </w:p>
        </w:tc>
      </w:tr>
      <w:tr w:rsidR="00F879A9" w:rsidRPr="00F879A9" w14:paraId="228F631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EEA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83101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D3D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ED63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FE302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89619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71C49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1 550,0</w:t>
            </w:r>
          </w:p>
        </w:tc>
      </w:tr>
      <w:tr w:rsidR="00F879A9" w:rsidRPr="00F879A9" w14:paraId="298A18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956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E4C4F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6498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3AB0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9B3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7C5BC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D9E0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879A9" w:rsidRPr="00F879A9" w14:paraId="46CC41F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565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B318A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567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31D8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533B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9C2B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20F7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879A9" w:rsidRPr="00F879A9" w14:paraId="6EB1CA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0C29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8DD7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9684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7808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AA0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2C2B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8880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1 040,0</w:t>
            </w:r>
          </w:p>
        </w:tc>
      </w:tr>
      <w:tr w:rsidR="00F879A9" w:rsidRPr="00F879A9" w14:paraId="72090A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DF1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F676F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3E13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6DE4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658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A5D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3F22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F879A9" w:rsidRPr="00F879A9" w14:paraId="0697BB2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ED9D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CE4A4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037C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BC4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607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2C31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594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40BB64F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269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D894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BB71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676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E62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D7B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480A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73A68C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D6B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A8DC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1C2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587F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34F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10E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C72A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07AA64B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7C8C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FA44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9D69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347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FADD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18DA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43A8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6D7229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77E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EBE3A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89C6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8A48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117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5555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974D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418F05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A49E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67BEB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0B6B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265BB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971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56C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75496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272E84B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D72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B5A2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09C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B44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583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1B2D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BB79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060BA92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A668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F75E5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EA06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022B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43C77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481DA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A6B8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03DAFDF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4DE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AABB8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EA24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8474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F5C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35BD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E832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64975AF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4C9C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0E83D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E3BD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D66B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3CB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2063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4693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575A2A9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8BD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E50F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CE2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FE1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72A9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54D3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FDC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4A6C428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041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8B0E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B186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321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088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F75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3856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5C69CF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0185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F3AF4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73A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9A5A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E8F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E8DA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01A0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79A9" w:rsidRPr="00F879A9" w14:paraId="4B43EFF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376D9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735ED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95D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5E9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EE64A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904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406A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21 660,8</w:t>
            </w:r>
          </w:p>
        </w:tc>
      </w:tr>
      <w:tr w:rsidR="00F879A9" w:rsidRPr="00F879A9" w14:paraId="4B857D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9F4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F2AE5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163F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7FB5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03BD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545D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25C1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F879A9" w:rsidRPr="00F879A9" w14:paraId="419B67D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E30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0F14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82F1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75B7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1F94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5C3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B422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F879A9" w:rsidRPr="00F879A9" w14:paraId="2B65552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C05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A035B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38C9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545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8BA7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A0A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6E23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F879A9" w:rsidRPr="00F879A9" w14:paraId="48606E1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07E0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6FA99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AA2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7F1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69D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9594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67A6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F879A9" w:rsidRPr="00F879A9" w14:paraId="1480BB4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B2C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A008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BBF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5B77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0D30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C2A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00A3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F879A9" w:rsidRPr="00F879A9" w14:paraId="1994CA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C98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93A2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D371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B9FC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73F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E4E8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06591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F879A9" w:rsidRPr="00F879A9" w14:paraId="4334139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2E5D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D81D1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E171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AA3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C37B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21B6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C239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F879A9" w:rsidRPr="00F879A9" w14:paraId="047915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E00B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2CCFC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2CD1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08B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CCE3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D164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8C61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F879A9" w:rsidRPr="00F879A9" w14:paraId="72C19D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2E35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CD9E2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3A72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4F20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184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8CB1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6F7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F879A9" w:rsidRPr="00F879A9" w14:paraId="55BF2ED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B90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83B7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1911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D98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9FA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931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A8A4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F879A9" w:rsidRPr="00F879A9" w14:paraId="13C921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4BC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7DF3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FBFC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01D5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446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283C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B668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F879A9" w:rsidRPr="00F879A9" w14:paraId="61B9243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9DC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53E34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4345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A71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6220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A4D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F61C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F879A9" w:rsidRPr="00F879A9" w14:paraId="20C92E3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AE92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34D1B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5D48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5D7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1E76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3A0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FCDD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F879A9" w:rsidRPr="00F879A9" w14:paraId="585CF7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FFDE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0FABF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4A6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B653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1CB0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691A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3F74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879A9" w:rsidRPr="00F879A9" w14:paraId="6B58B9A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581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87C96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4706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CE99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93C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88E8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AFDA5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879A9" w:rsidRPr="00F879A9" w14:paraId="58513D2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86C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CE1D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54BD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581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D92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B0D2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5120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879A9" w:rsidRPr="00F879A9" w14:paraId="07F124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A309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B936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70B2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890C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A33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8F38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6A9C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879A9" w:rsidRPr="00F879A9" w14:paraId="0CD022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C0F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B598D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B4F2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811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548F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120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2043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879A9" w:rsidRPr="00F879A9" w14:paraId="3242BEE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DECA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2BA2F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18E7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7801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CC970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9C7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086C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37311A6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A17F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A064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3139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73A0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DDE5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D78E3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78A3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3B6E63E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E07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0E3A6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E2A5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F8FE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3A46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8286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F217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73C3CBF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B1B4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52AA3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8F2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6EF3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0A6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CB80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ABB8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74F00A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588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D67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86BB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71C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CC64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F1D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C23E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1048AAB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06D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E34E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3F3D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2D28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89C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133C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0BAF1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F879A9" w:rsidRPr="00F879A9" w14:paraId="308EF86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CB2D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9829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8359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12BE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85B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6080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EE14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38C5B6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BE3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ABEC0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B51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4EC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C17A3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7971A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0A1B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4FAB83A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05BD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35DB0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208A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65FE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D578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57F1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9949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2E80191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589F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EB61D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622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815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8C6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08F5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8918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2D20C06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504E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DA53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C2EF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ADA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76E9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FD3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95FD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5EC1C18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825F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8DE62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C466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0A2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D37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B07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6341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7D8B9D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AC6D7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71" w:type="dxa"/>
            <w:shd w:val="clear" w:color="auto" w:fill="auto"/>
            <w:hideMark/>
          </w:tcPr>
          <w:p w14:paraId="661AFBAC" w14:textId="4ADCED78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6A0859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F879A9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35DFF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DD981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216FC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C9AD3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07BA8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7F381DD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22D6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05788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EE9D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A8B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4464D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DD77D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4BC7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2033CF8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DD09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C8625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71D4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0D9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7EB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3D5B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EA5E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7B92E6D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C9C5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F7C2C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F907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A7F2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8A2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D8C9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A763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230EB0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FB2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5EFEC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623B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83BC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D609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3630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F3BF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73FBE1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A1F3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0B453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6A58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CCF9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5E7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F83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98AB9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15A8E1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0E77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FA24A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5C3E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E24A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170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5D6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401D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25 282,1</w:t>
            </w:r>
          </w:p>
        </w:tc>
      </w:tr>
      <w:tr w:rsidR="00F879A9" w:rsidRPr="00F879A9" w14:paraId="654F1C9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0BC6D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1" w:type="dxa"/>
            <w:shd w:val="clear" w:color="auto" w:fill="auto"/>
            <w:hideMark/>
          </w:tcPr>
          <w:p w14:paraId="04D95F7E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31199A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AFDE9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B49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2588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79FF9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67 779,6</w:t>
            </w:r>
          </w:p>
        </w:tc>
      </w:tr>
      <w:tr w:rsidR="00F879A9" w:rsidRPr="00F879A9" w14:paraId="5FEC01C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7E947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shd w:val="clear" w:color="auto" w:fill="auto"/>
            <w:hideMark/>
          </w:tcPr>
          <w:p w14:paraId="758D1345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292D0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18C9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A1F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6B6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F8B95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2 560,0</w:t>
            </w:r>
          </w:p>
        </w:tc>
      </w:tr>
      <w:tr w:rsidR="00F879A9" w:rsidRPr="00F879A9" w14:paraId="142F3D9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CCC5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08F7E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B5D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D7C4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A1933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9A7C4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9F7A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F879A9" w:rsidRPr="00F879A9" w14:paraId="3EEE71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5B77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0207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F46C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F8DB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FA09C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6CE6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38D92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F879A9" w:rsidRPr="00F879A9" w14:paraId="13442AE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8CA80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172A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B6F0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9BC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3825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F4DBC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A0EA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879A9" w:rsidRPr="00F879A9" w14:paraId="4488374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F55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E2CCE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DC81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5E30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87D7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E88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AA04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879A9" w:rsidRPr="00F879A9" w14:paraId="7CAEF73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BD2E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ABF0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385E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86FE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C19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69D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CF2A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879A9" w:rsidRPr="00F879A9" w14:paraId="2BB24C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F55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84330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A5B7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78F4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451B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ABE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6FD7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879A9" w:rsidRPr="00F879A9" w14:paraId="5073F7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1AD7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BAA2E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8B3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E527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3C01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62D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1082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F879A9" w:rsidRPr="00F879A9" w14:paraId="2379931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06E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F707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E6D2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30CE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46C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66EB3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597F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F879A9" w:rsidRPr="00F879A9" w14:paraId="1DAA853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BEE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CF8A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031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B807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D07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B0A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0652F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F879A9" w:rsidRPr="00F879A9" w14:paraId="398E23D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C51F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49711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8449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A60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5624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622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49AD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F879A9" w:rsidRPr="00F879A9" w14:paraId="622D5A9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16C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BCDC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600B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87F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9A1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87C40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776A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31B5978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8CD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C1ED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F879A9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F879A9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7E9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7DB4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718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D4C5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BA9A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7FEA2BD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83F5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6C5F4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90BF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142E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701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DC639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E687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0EFAA1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1DE1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D19DF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A64B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FB3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A3E2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B8C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9422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7956FC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33B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EF511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780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24C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9B61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A35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B4F6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01D67D9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F03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FFEB0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793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B24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63A6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655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74B1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F879A9" w:rsidRPr="00F879A9" w14:paraId="556E47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9BC0AD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shd w:val="clear" w:color="auto" w:fill="auto"/>
            <w:hideMark/>
          </w:tcPr>
          <w:p w14:paraId="1E3B6BA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9D454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862D3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74404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28E9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B492B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23B7AE1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2C06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5CFA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F85A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DE3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CA2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FD94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2E92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25F4C23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9F78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DB20D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88E4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050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E0DE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86D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B72A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10DC20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AC4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1D95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5AB8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5EB9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0BA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010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303E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07B2927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D11B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16B19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A7CB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2903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73C8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E39B6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CDA7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7F304FF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AAAFB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248F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A0D6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144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F06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EC4C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4207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6DF3BC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913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00DFF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9C3D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6EB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C64B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AFF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69BF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F879A9" w:rsidRPr="00F879A9" w14:paraId="7FFFC50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A4099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shd w:val="clear" w:color="auto" w:fill="auto"/>
            <w:hideMark/>
          </w:tcPr>
          <w:p w14:paraId="4211E8B6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960B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9F203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3EDD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847B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1425E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2C3983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372FE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369D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542B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C97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4E9F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FD8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7F93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390DB0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143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2DDE7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BD65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E64F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7AC8A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7175C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C13B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6C69A02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FA8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28687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3B82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F926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A9D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591C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A711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0240CF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0D2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B416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D994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32B6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43F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1938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D5E1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4A75A84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2CC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84FA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8DC5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4E7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8E19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287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D639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2DAFEF4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6587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3D3D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710B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CF02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99F6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B16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F2E7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2 794,4</w:t>
            </w:r>
          </w:p>
        </w:tc>
      </w:tr>
      <w:tr w:rsidR="00F879A9" w:rsidRPr="00F879A9" w14:paraId="0F4625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7C7A65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1" w:type="dxa"/>
            <w:shd w:val="clear" w:color="auto" w:fill="auto"/>
            <w:hideMark/>
          </w:tcPr>
          <w:p w14:paraId="2F706695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1C3F9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BF649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1955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B312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AA6DE0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987,5</w:t>
            </w:r>
          </w:p>
        </w:tc>
      </w:tr>
      <w:tr w:rsidR="00F879A9" w:rsidRPr="00F879A9" w14:paraId="087787D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A6B08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shd w:val="clear" w:color="auto" w:fill="auto"/>
            <w:hideMark/>
          </w:tcPr>
          <w:p w14:paraId="57B8CCC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95A57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9D3F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6AA9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0B2B5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89686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837,8</w:t>
            </w:r>
          </w:p>
        </w:tc>
      </w:tr>
      <w:tr w:rsidR="00F879A9" w:rsidRPr="00F879A9" w14:paraId="6280204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435E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B59C9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4612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EB4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9FF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59F61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428F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837,8</w:t>
            </w:r>
          </w:p>
        </w:tc>
      </w:tr>
      <w:tr w:rsidR="00F879A9" w:rsidRPr="00F879A9" w14:paraId="436FB09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299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A325C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D5A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469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ECF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4F1F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F426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F879A9" w:rsidRPr="00F879A9" w14:paraId="75EC17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D795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8F7C9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AB50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FC9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2A13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3DBA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325B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F879A9" w:rsidRPr="00F879A9" w14:paraId="4A28F42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430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FE4CE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D8D3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FBA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0D90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2C00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6CFCB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4442EDF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2AF1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752A5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E637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EC18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4CD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BD67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3DC8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09A434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FC7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74A2B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92B0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67B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BF9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0BF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CEDA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68533FA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0EA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DE04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6194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749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409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46CD1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376C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F879A9" w:rsidRPr="00F879A9" w14:paraId="6166451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BE2E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10AAF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B87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0D9F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D43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328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A81C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F879A9" w:rsidRPr="00F879A9" w14:paraId="54AECF7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760C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BA2AF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100F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056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011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60A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9E22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F879A9" w:rsidRPr="00F879A9" w14:paraId="0CC27D9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9DB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3D09F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B4B2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4233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C44E8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682F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DB0E5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F879A9" w:rsidRPr="00F879A9" w14:paraId="054528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9F7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8A38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6D0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9D9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0A2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714D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D75E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F879A9" w:rsidRPr="00F879A9" w14:paraId="0E468F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2A31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C76F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1261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40FD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67D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229FB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550F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F879A9" w:rsidRPr="00F879A9" w14:paraId="1581E8E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72C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7596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1EBF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97F9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46E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1EF5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B32A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F879A9" w:rsidRPr="00F879A9" w14:paraId="4658300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027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93CD6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C7B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B2F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DC9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1ED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6E08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F879A9" w:rsidRPr="00F879A9" w14:paraId="65B4E04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7598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7279D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B919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9A4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698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69DFC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BB9E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879A9" w:rsidRPr="00F879A9" w14:paraId="55327B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D5B6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79A86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3DA9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9C24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25F2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4EB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6A90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879A9" w:rsidRPr="00F879A9" w14:paraId="4A6B5EF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BBFD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6CEF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3FB9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BFD5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6CD0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7A62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22A0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F879A9" w:rsidRPr="00F879A9" w14:paraId="64AD285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80D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A01E7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BDF6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9CDD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E95E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CF8BF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3865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F879A9" w:rsidRPr="00F879A9" w14:paraId="5E3F976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F0BF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E90F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F6F4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0FC3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B76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1D17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BD03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F879A9" w:rsidRPr="00F879A9" w14:paraId="4769CE0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9FA1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03CB5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9BF3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D8CF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C6B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0BEE5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C4652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F879A9" w:rsidRPr="00F879A9" w14:paraId="52BF8FF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0DC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F06F5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B1C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54C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B4C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930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9380C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F879A9" w:rsidRPr="00F879A9" w14:paraId="3FB6832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373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74496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31C1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E0C7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11F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0B5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B696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F879A9" w:rsidRPr="00F879A9" w14:paraId="0216295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D182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8919F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B6A1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4E4F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D26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DB90A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48BA0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F879A9" w:rsidRPr="00F879A9" w14:paraId="7A0251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3DA7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5E4D7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DA5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CEA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784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04C7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71CE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F879A9" w:rsidRPr="00F879A9" w14:paraId="0C4C50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63C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52156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0C13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6210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0D85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D120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E5CF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F879A9" w:rsidRPr="00F879A9" w14:paraId="2D98E2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6A93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B624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A24E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A7EA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E25CA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08D4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BD98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F879A9" w:rsidRPr="00F879A9" w14:paraId="0F64B17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BD4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4C20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9542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CE8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912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7D0D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6B67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F879A9" w:rsidRPr="00F879A9" w14:paraId="6351AB4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899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29FA2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6E3C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1A8D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6C4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9887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164B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F879A9" w:rsidRPr="00F879A9" w14:paraId="3E0FC80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53C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8750E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897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87A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5E24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5C0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D5E71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F879A9" w:rsidRPr="00F879A9" w14:paraId="10D057F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79B0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825BC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07F7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570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AACC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997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D685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F879A9" w:rsidRPr="00F879A9" w14:paraId="375748B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B4B3D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shd w:val="clear" w:color="auto" w:fill="auto"/>
            <w:hideMark/>
          </w:tcPr>
          <w:p w14:paraId="491238F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1FC1A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551BC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781A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D5ADE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7E10C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149,7</w:t>
            </w:r>
          </w:p>
        </w:tc>
      </w:tr>
      <w:tr w:rsidR="00F879A9" w:rsidRPr="00F879A9" w14:paraId="48A81A0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C54F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A4571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AD81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A09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757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3ED3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80EA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F879A9" w:rsidRPr="00F879A9" w14:paraId="055AC6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B6A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4079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7B76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8CC7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CD1AB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79D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BE87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F879A9" w:rsidRPr="00F879A9" w14:paraId="00DAFEC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882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2AB9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2973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6F0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799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2A171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C45A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F879A9" w:rsidRPr="00F879A9" w14:paraId="55720A2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BD4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CA00C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8BDB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78D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AF1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3FE0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1660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F879A9" w:rsidRPr="00F879A9" w14:paraId="75C174E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FB8CC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545A4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1821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BD64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C4B8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A42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3B01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F879A9" w:rsidRPr="00F879A9" w14:paraId="533607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EDB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1A05D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5DE1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A34B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090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291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3123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F879A9" w:rsidRPr="00F879A9" w14:paraId="42D764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C77F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6C32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D643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D82F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ECE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4796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516D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6223343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361DB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1FED2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A81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6E3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948D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F0F5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CD2C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4696A01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846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D77E1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E18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115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6AD1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2EB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1249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2453387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8DB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526C0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07D5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A905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C61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E6D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3D5E3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5575D6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AA360D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1" w:type="dxa"/>
            <w:shd w:val="clear" w:color="auto" w:fill="auto"/>
            <w:hideMark/>
          </w:tcPr>
          <w:p w14:paraId="47E85E20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6FBD74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3DE1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BCE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7970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58F9D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1 833 090,2</w:t>
            </w:r>
          </w:p>
        </w:tc>
      </w:tr>
      <w:tr w:rsidR="00F879A9" w:rsidRPr="00F879A9" w14:paraId="510DEB8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B939FC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1" w:type="dxa"/>
            <w:shd w:val="clear" w:color="auto" w:fill="auto"/>
            <w:hideMark/>
          </w:tcPr>
          <w:p w14:paraId="70F2468B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894613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1F8E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C5AF7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A7A3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5FA370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1 817 430,4</w:t>
            </w:r>
          </w:p>
        </w:tc>
      </w:tr>
      <w:tr w:rsidR="00F879A9" w:rsidRPr="00F879A9" w14:paraId="6A9D3A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0C2A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0948A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3423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521F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E34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84FB5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AC35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162 515,3</w:t>
            </w:r>
          </w:p>
        </w:tc>
      </w:tr>
      <w:tr w:rsidR="00F879A9" w:rsidRPr="00F879A9" w14:paraId="23D63F4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C73D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7E5C9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B2D5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86A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112E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4C76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0221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48 525,2</w:t>
            </w:r>
          </w:p>
        </w:tc>
      </w:tr>
      <w:tr w:rsidR="00F879A9" w:rsidRPr="00F879A9" w14:paraId="08D1727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5A5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F4FB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506A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C55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F836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6925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3816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48 525,2</w:t>
            </w:r>
          </w:p>
        </w:tc>
      </w:tr>
      <w:tr w:rsidR="00F879A9" w:rsidRPr="00F879A9" w14:paraId="5D4C63C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17E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FFAA1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2D95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EFB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31E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8341F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876C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48 525,2</w:t>
            </w:r>
          </w:p>
        </w:tc>
      </w:tr>
      <w:tr w:rsidR="00F879A9" w:rsidRPr="00F879A9" w14:paraId="59B2649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9C23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F7BE2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476B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540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992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509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BBEE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48 525,2</w:t>
            </w:r>
          </w:p>
        </w:tc>
      </w:tr>
      <w:tr w:rsidR="00F879A9" w:rsidRPr="00F879A9" w14:paraId="6C97859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962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DD2EB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534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BFE0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361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86B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2AF8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48 525,2</w:t>
            </w:r>
          </w:p>
        </w:tc>
      </w:tr>
      <w:tr w:rsidR="00F879A9" w:rsidRPr="00F879A9" w14:paraId="752087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D10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8FA74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08B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04F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7B50E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BDE6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EED9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51 101,6</w:t>
            </w:r>
          </w:p>
        </w:tc>
      </w:tr>
      <w:tr w:rsidR="00F879A9" w:rsidRPr="00F879A9" w14:paraId="43FF4D6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69C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B9B8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ED3B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117C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E673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2D3E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E8FB5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51 101,6</w:t>
            </w:r>
          </w:p>
        </w:tc>
      </w:tr>
      <w:tr w:rsidR="00F879A9" w:rsidRPr="00F879A9" w14:paraId="063E010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9AB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3DBA5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237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453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76F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BD2EE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BE79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F879A9" w:rsidRPr="00F879A9" w14:paraId="66E4739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B9A07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4EB1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F990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2A03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DCCB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7820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756D0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F879A9" w:rsidRPr="00F879A9" w14:paraId="2BF102F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458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36F9F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118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BCA6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6D2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D900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EDA5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F879A9" w:rsidRPr="00F879A9" w14:paraId="335B41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AD3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5D20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AC72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B0E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2C4E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A461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C061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F879A9" w:rsidRPr="00F879A9" w14:paraId="097822B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43C8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C2F25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D7D1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258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72F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299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27D7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F879A9" w:rsidRPr="00F879A9" w14:paraId="7086AB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D86F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448F4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38EE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369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CF08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73D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50EC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F879A9" w:rsidRPr="00F879A9" w14:paraId="0D8CF1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5EE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56592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A625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ECEF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0D4F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17AB8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1B33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F879A9" w:rsidRPr="00F879A9" w14:paraId="3B04DD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CD9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DDD87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C6DC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0D75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A2A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F7A7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09B8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F879A9" w:rsidRPr="00F879A9" w14:paraId="08D4309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0EF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AD4D7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826C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038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22E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567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3A1F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F879A9" w:rsidRPr="00F879A9" w14:paraId="6E2C349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8560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E980E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395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8D4E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46B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7D6D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DB613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F879A9" w:rsidRPr="00F879A9" w14:paraId="4233CC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99F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97EE7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A397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F909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EE96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1235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ABA0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F879A9" w:rsidRPr="00F879A9" w14:paraId="58E99CE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563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2CCA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539C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D50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2D09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A1CA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6947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F879A9" w:rsidRPr="00F879A9" w14:paraId="4D2EC2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4E66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77651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6D15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E7E8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C88A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847B3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7867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F879A9" w:rsidRPr="00F879A9" w14:paraId="654AC58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E684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7FA4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E2FB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E20C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E24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F0CD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5C98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F879A9" w:rsidRPr="00F879A9" w14:paraId="770070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83E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C653C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882C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57B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E61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C556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8E23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F879A9" w:rsidRPr="00F879A9" w14:paraId="71CD0BB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600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ED614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B9C5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BB6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D825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5BF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2BE3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F879A9" w:rsidRPr="00F879A9" w14:paraId="5F32840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47A3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4FCA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1317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66EE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D32D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87EDF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C1003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1 285 441,9</w:t>
            </w:r>
          </w:p>
        </w:tc>
      </w:tr>
      <w:tr w:rsidR="00F879A9" w:rsidRPr="00F879A9" w14:paraId="0F33F75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FF6A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9A94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E27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E0F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79F5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37DA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D714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F879A9" w:rsidRPr="00F879A9" w14:paraId="6E15C91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4A51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5F219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97EE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B45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A467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2A7F1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5A59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F879A9" w:rsidRPr="00F879A9" w14:paraId="48E2A3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155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C9BB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300F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2AB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8A6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CA0A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1B71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F879A9" w:rsidRPr="00F879A9" w14:paraId="2AA42DB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A81F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CB5B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80B2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F7E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F65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1AA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B6D20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F879A9" w:rsidRPr="00F879A9" w14:paraId="41D11E0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975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ADFF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3976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BD3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5B8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6AC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5C98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F879A9" w:rsidRPr="00F879A9" w14:paraId="59EA1A8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8DD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DC794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2688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42A3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87431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2577C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7231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F879A9" w:rsidRPr="00F879A9" w14:paraId="347901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07F6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76F7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0BBF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C4D6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527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67A0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4433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F879A9" w:rsidRPr="00F879A9" w14:paraId="421B71D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4248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F488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F15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122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15F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7035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46FB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F879A9" w:rsidRPr="00F879A9" w14:paraId="2E4B3A2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EAAF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487CC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88A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0BD7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30E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2DC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E47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F879A9" w:rsidRPr="00F879A9" w14:paraId="23EF85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254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76D29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942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912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10FC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083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F346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F879A9" w:rsidRPr="00F879A9" w14:paraId="25AE39B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EA225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33269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B31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468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A36C3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AF33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D237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7FEDD90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E8195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20D0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EBE4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9750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FE29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49A1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E861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1AB68A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CB4B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EC1F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37A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0B81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8D3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9706B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EA39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0A4844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F359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B0177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20C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787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79A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1BE4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4E20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014CB2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80A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3D60F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BDD4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9973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568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BB1E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869D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0CDE8FD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BF26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6E78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F13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4B03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A87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49C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62FF0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F879A9" w:rsidRPr="00F879A9" w14:paraId="1A310DA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407B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C1576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436B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913F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B96A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0A0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DAC7D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7BB6B28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64A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C1909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3A5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8C79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C36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1987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E2D2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18FCCAD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B57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96479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586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4BBF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34E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447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E637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0F5A73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DFC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C44B1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82AC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03B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7CC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FA2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2E03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0D39EBD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AF4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31BD5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9D6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D763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296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6E1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F33B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2D53D3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9EE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DD8CF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75BB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B05A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9E81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FFD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720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F879A9" w:rsidRPr="00F879A9" w14:paraId="2E89DC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EEC8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857A9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C10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C5E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C28C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25D84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7D2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1 037,5</w:t>
            </w:r>
          </w:p>
        </w:tc>
      </w:tr>
      <w:tr w:rsidR="00F879A9" w:rsidRPr="00F879A9" w14:paraId="77D53D0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CA3C8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80CDE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68D0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911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C9C0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EA9D4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9FAD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79A9" w:rsidRPr="00F879A9" w14:paraId="463B1D5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93F8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B921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4BEA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519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9C5E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F3DC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68D8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79A9" w:rsidRPr="00F879A9" w14:paraId="17B5E3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E102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2F59B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90CE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590B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BD0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40AB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BC45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79A9" w:rsidRPr="00F879A9" w14:paraId="74AFC2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AFD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49E04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2EBB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462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82E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FB8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6FFF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79A9" w:rsidRPr="00F879A9" w14:paraId="1291A0E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C16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9679D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CD57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B397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2CE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019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EFC62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79A9" w:rsidRPr="00F879A9" w14:paraId="46151E2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6BC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179F2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40AE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65B6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C1BA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5C9A7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9FDE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237,5</w:t>
            </w:r>
          </w:p>
        </w:tc>
      </w:tr>
      <w:tr w:rsidR="00F879A9" w:rsidRPr="00F879A9" w14:paraId="5E504D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2FB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E7AAA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AAF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71D0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870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AB3A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F44D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06BBA76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821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DE750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3B41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8A6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A73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F256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DCFB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F879A9" w:rsidRPr="00F879A9" w14:paraId="2A0DB6D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0C38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29C79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DBCD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6268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5C4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1817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F138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3996437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C0D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0DE41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F396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ADD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7BA7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D437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5792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F879A9" w:rsidRPr="00F879A9" w14:paraId="443219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A6EB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A9FF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C997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9D2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9888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AE69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14B3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F879A9" w:rsidRPr="00F879A9" w14:paraId="78A7CB2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FEBE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DE4A8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DEE3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BF35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82D9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DBD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BD35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F879A9" w:rsidRPr="00F879A9" w14:paraId="1477F8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292B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75A37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0DC6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8FAE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0F9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015A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E865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F879A9" w:rsidRPr="00F879A9" w14:paraId="49C041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752F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A15F4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D0B1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3C1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8E2F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F5C1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3CCE3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879A9" w:rsidRPr="00F879A9" w14:paraId="1C014E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9B1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1E003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FA24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49C9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C526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BEF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F863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879A9" w:rsidRPr="00F879A9" w14:paraId="031571A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405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C245B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8C8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22C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5BD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6BE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8825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879A9" w:rsidRPr="00F879A9" w14:paraId="7F3D03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709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04FAF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1D41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629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1504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C95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AE6A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879A9" w:rsidRPr="00F879A9" w14:paraId="746D7BE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525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5B29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5331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A458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9F9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37EA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24F2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879A9" w:rsidRPr="00F879A9" w14:paraId="325DFE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36344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80D4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6D8E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F27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5CEB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B868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96C0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879A9" w:rsidRPr="00F879A9" w14:paraId="25A9E2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D21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2A00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611E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B76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6D5F6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2947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3678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80 607,6</w:t>
            </w:r>
          </w:p>
        </w:tc>
      </w:tr>
      <w:tr w:rsidR="00F879A9" w:rsidRPr="00F879A9" w14:paraId="6E7DBD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64E6A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F2888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6CDC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4542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46B9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13B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A10D0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195CD7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E1900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5F26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603A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A490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4AB1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225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F6E9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06A0C9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CB61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65F21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05EF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74D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EC3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9FC06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A5D9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3F6F75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7FB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2FEA0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31EC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941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60D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28B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D13F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042A18D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F60F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CC133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08FA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411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DA0A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FA4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15D8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F879A9" w:rsidRPr="00F879A9" w14:paraId="6A0EA2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6F1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6D901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3D31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673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2E9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8D83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4CA2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879A9" w:rsidRPr="00F879A9" w14:paraId="41F956B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68D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1EE2D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F1BB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D7D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36A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3DCB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B1C5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63F0961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806E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13F5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BD5F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1C5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8DD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4405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F4370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879A9" w:rsidRPr="00F879A9" w14:paraId="4419D7B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BB86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206CF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0145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D33C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1AE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78CC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3D3B5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879A9" w:rsidRPr="00F879A9" w14:paraId="10B0C57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544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1E97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C6BB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B75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1E7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918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8418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879A9" w:rsidRPr="00F879A9" w14:paraId="346554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94CA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3C147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906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A363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B99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D0A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FD885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879A9" w:rsidRPr="00F879A9" w14:paraId="5092CF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088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5CF31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E68A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AA5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501F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C65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4E36A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0F69024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120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C7044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FABA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D87E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F48D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95A4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196C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2 689,2</w:t>
            </w:r>
          </w:p>
        </w:tc>
      </w:tr>
      <w:tr w:rsidR="00F879A9" w:rsidRPr="00F879A9" w14:paraId="500CF1C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8840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0EBED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BB2E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ECC3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14C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8BEB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C718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879A9" w:rsidRPr="00F879A9" w14:paraId="764E328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A39D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D5AC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3525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F43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D0A1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C9D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A54B8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879A9" w:rsidRPr="00F879A9" w14:paraId="42D47E5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48A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67CD9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467F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A6AD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D3C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904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DA17E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879A9" w:rsidRPr="00F879A9" w14:paraId="308680C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FC5F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5B7AD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8359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8D7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174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7B2E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C0DA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879A9" w:rsidRPr="00F879A9" w14:paraId="645A8C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6F4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F145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F8DE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6B13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5D4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46D6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6665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F879A9" w:rsidRPr="00F879A9" w14:paraId="557E7CB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D3DA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7E0AB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6F09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BF9C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DEDB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A9DC2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6F0E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F879A9" w:rsidRPr="00F879A9" w14:paraId="4D881AD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2E85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195C5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F7D7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0E8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3ED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49D5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8557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F879A9" w:rsidRPr="00F879A9" w14:paraId="34C592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B73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18CE7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B645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A008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630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AAE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43F9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F879A9" w:rsidRPr="00F879A9" w14:paraId="6D89723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314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AB45D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A41E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07C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04B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5544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1F9A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2EE00A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F06CF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90513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8861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125A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50D4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A543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8CFD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6B63C8B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FF18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48B9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0EB1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C4AB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EC59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21F4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166D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00932AC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831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423CD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2478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298D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796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7CE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07F6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631AE61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DDD3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0CF3E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F5A2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B4B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A4F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ACB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9DFD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0750206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FACC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901F1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0522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9FF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DA4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55F0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F54B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68BAF9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813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0EB1D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C94C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ABC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CF05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C836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7B06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F879A9" w:rsidRPr="00F879A9" w14:paraId="0E92E9B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0387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65F9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1EC5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8235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384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F2A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B219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F879A9" w:rsidRPr="00F879A9" w14:paraId="59BB97F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1CDA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0416E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EFDA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96F7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555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C889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A061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F879A9" w:rsidRPr="00F879A9" w14:paraId="2EECB39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C0C7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B90A7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D46B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AAA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E00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8CB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F57D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F879A9" w:rsidRPr="00F879A9" w14:paraId="71E0784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3183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B5378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1FC9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43B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EB3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8A1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CE9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F879A9" w:rsidRPr="00F879A9" w14:paraId="35585F0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726B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8080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109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A0AD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FEAF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63C6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E835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F879A9" w:rsidRPr="00F879A9" w14:paraId="42975A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42D4A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E5ED1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C4F8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47C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77E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DDBE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EBD0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879A9" w:rsidRPr="00F879A9" w14:paraId="4A92B2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409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9A2C3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9EBB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9EA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AFE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9B6E6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E80E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879A9" w:rsidRPr="00F879A9" w14:paraId="7B6F00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CC6A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20C3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0146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15D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C6F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DCE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C80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879A9" w:rsidRPr="00F879A9" w14:paraId="0D6B5BE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62A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8198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B8E8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DAF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3CA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C42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6FA0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879A9" w:rsidRPr="00F879A9" w14:paraId="3B117F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B19D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06AA0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6CF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3B8C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802D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D33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9181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F879A9" w:rsidRPr="00F879A9" w14:paraId="3E1374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5479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D5AC8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852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822C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487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0162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9F65D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F879A9" w:rsidRPr="00F879A9" w14:paraId="6518EA7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A1D1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EA97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CC9A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EAC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179A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996C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D706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F879A9" w:rsidRPr="00F879A9" w14:paraId="7BBF26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8EB0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8CF3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FFF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872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7F18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E0EC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D9CD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F879A9" w:rsidRPr="00F879A9" w14:paraId="3080797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524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F1B0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0629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67B3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0D3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50A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0EB6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3BA6EDD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C132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B5C29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F827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B71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B191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FF610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3913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F879A9" w:rsidRPr="00F879A9" w14:paraId="08B099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FC5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54EC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F8EA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7B5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8AB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AA6A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E859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F879A9" w:rsidRPr="00F879A9" w14:paraId="6CC0CE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666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CFF7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5745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2011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3B94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02F6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E79E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F879A9" w:rsidRPr="00F879A9" w14:paraId="32C50A9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F9B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957CB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DF66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AA8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073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B343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35B0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F879A9" w:rsidRPr="00F879A9" w14:paraId="2385F04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342C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994F2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7F5B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ECA5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C05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1DF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46E9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F879A9" w:rsidRPr="00F879A9" w14:paraId="4D3BB60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5F30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DA493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3889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FD9D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91FA7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2BC0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349B6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F879A9" w:rsidRPr="00F879A9" w14:paraId="5555D6D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340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8A6DB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9EAA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F5D3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02F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253C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4551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F879A9" w:rsidRPr="00F879A9" w14:paraId="2F7C124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03A1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6271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A29A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1F4A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F8B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9867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7891B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F879A9" w:rsidRPr="00F879A9" w14:paraId="0B05D88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6B3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A35B7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F9F4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111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86B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43A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A188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F879A9" w:rsidRPr="00F879A9" w14:paraId="2C74788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5162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3F9AF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27B4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9CE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26D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A5B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00D1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F879A9" w:rsidRPr="00F879A9" w14:paraId="4B62591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4086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670EA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94A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A933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1D6F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8DB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1D917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F879A9" w:rsidRPr="00F879A9" w14:paraId="12E0C79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FF5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75956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08F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CB10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9F5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89FF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FE03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F879A9" w:rsidRPr="00F879A9" w14:paraId="2EFC24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56A6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4BEAB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7829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C99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2562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E10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E186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F879A9" w:rsidRPr="00F879A9" w14:paraId="48F8CF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21B7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96BD3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E51E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C842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ACE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087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FA78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F879A9" w:rsidRPr="00F879A9" w14:paraId="6BB822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76D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79AE6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2539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08B8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998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1EE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194D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F879A9" w:rsidRPr="00F879A9" w14:paraId="02D00AB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3D4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FF803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E5C1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6B6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D209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B52F6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E831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F879A9" w:rsidRPr="00F879A9" w14:paraId="5573F8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802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C3965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6AF2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676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839F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1AC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C937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F879A9" w:rsidRPr="00F879A9" w14:paraId="0475E82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E4E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EB7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9696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2287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A265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1F3F9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D794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F879A9" w:rsidRPr="00F879A9" w14:paraId="77FAA2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57F7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B1B55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59A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8C5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E40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95F26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818C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20 386,8</w:t>
            </w:r>
          </w:p>
        </w:tc>
      </w:tr>
      <w:tr w:rsidR="00F879A9" w:rsidRPr="00F879A9" w14:paraId="4081429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893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7A3DA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9C65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E6D3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BB2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8C3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71F2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20 386,8</w:t>
            </w:r>
          </w:p>
        </w:tc>
      </w:tr>
      <w:tr w:rsidR="00F879A9" w:rsidRPr="00F879A9" w14:paraId="52FE30C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E57D0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FADA1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8CE4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5DE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33F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D4C3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680E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12 492,6</w:t>
            </w:r>
          </w:p>
        </w:tc>
      </w:tr>
      <w:tr w:rsidR="00F879A9" w:rsidRPr="00F879A9" w14:paraId="5102BC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A14F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6297F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D9E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5BD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6C5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FF5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F6B8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7 694,2</w:t>
            </w:r>
          </w:p>
        </w:tc>
      </w:tr>
      <w:tr w:rsidR="00F879A9" w:rsidRPr="00F879A9" w14:paraId="267ED6F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FFDA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6A6C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DF7D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082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FD76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C546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3F32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4EBB133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08B6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574CA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53E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88A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AC5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CA06E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7781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F879A9" w:rsidRPr="00F879A9" w14:paraId="0B44B09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D60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D2A7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FDE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F96E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18E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928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F5A84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F879A9" w:rsidRPr="00F879A9" w14:paraId="312A7C1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839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71BE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F6B7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E2CF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E9C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8BD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CBBD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F879A9" w:rsidRPr="00F879A9" w14:paraId="4B7D550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E6F9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F26BD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1F38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1C3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4ADA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5EDE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4581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213 064,8</w:t>
            </w:r>
          </w:p>
        </w:tc>
      </w:tr>
      <w:tr w:rsidR="00F879A9" w:rsidRPr="00F879A9" w14:paraId="78502DC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34B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DCA27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5077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13E0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158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2B5A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9021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F879A9" w:rsidRPr="00F879A9" w14:paraId="66A1927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F957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AC2C5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2D35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732F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F45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80D9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DD15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F879A9" w:rsidRPr="00F879A9" w14:paraId="466A63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C6AE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1EA01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F0BA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1E25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902E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55EB4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2ED9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F879A9" w:rsidRPr="00F879A9" w14:paraId="403D1D7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819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AB4E9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F3A7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7C9A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FC8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D5E5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C54D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F879A9" w:rsidRPr="00F879A9" w14:paraId="1AD372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173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ABAF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13C0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BB3A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CC2F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6F3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208D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F879A9" w:rsidRPr="00F879A9" w14:paraId="740590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DA6D7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A7015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EC4C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3B58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C379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1AA2A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DF0D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F879A9" w:rsidRPr="00F879A9" w14:paraId="73F18A5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0CA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E3AF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6D9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C84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659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ED0B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F938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F879A9" w:rsidRPr="00F879A9" w14:paraId="444583E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5C1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09EE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0C4C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EFC7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B755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99F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46AC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F879A9" w:rsidRPr="00F879A9" w14:paraId="729D778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E193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F2CE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F00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348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EB3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978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BF1B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F879A9" w:rsidRPr="00F879A9" w14:paraId="29710C2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FE77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49379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E79C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D22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F07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B7C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D5F0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F879A9" w:rsidRPr="00F879A9" w14:paraId="2D0F1C7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BD4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45779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09C4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FA5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4FB2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743F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C1275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F879A9" w:rsidRPr="00F879A9" w14:paraId="1830E6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384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CE67E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629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C49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6EC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6A6E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14DB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F879A9" w:rsidRPr="00F879A9" w14:paraId="655098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06F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B87D3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A9A2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C466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740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96C0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026E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F879A9" w:rsidRPr="00F879A9" w14:paraId="0D2BA2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E952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20251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3CDE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EC4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320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02D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702A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F879A9" w:rsidRPr="00F879A9" w14:paraId="37430C6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547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9640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33EC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F45C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8900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06E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0913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F879A9" w:rsidRPr="00F879A9" w14:paraId="5815800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FFA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8652F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2966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ACD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886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EE2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2AFC1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F879A9" w:rsidRPr="00F879A9" w14:paraId="7D10043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DC80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295CD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DAC5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E7BC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C369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60F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ED20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F879A9" w:rsidRPr="00F879A9" w14:paraId="61669B3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F28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38BB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AEA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C97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EDD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02A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88D5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F879A9" w:rsidRPr="00F879A9" w14:paraId="2CB055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DDA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8BF0A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9CBB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C916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6429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31C3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7F60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F879A9" w:rsidRPr="00F879A9" w14:paraId="7AC6B6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EE4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6211D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5293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EEE3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ED3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766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B85CA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F879A9" w:rsidRPr="00F879A9" w14:paraId="64142FC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E6C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94AC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F33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88F7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E21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E9A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FC6D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F879A9" w:rsidRPr="00F879A9" w14:paraId="312D404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A51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85D1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B37B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E92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68DE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F07A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263E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6 933,7</w:t>
            </w:r>
          </w:p>
        </w:tc>
      </w:tr>
      <w:tr w:rsidR="00F879A9" w:rsidRPr="00F879A9" w14:paraId="6005F1C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8F4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9349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6C63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37B8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B31D2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350F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F6ED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879A9" w:rsidRPr="00F879A9" w14:paraId="74D449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A42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85744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BAC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AF28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B0AB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7D6A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E1A0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879A9" w:rsidRPr="00F879A9" w14:paraId="11A8EA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1257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BB84B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DEF8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E8BF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377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0F6C9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C4BD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879A9" w:rsidRPr="00F879A9" w14:paraId="22076FC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312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D2AE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72CE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9D0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E7D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7FD2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B536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879A9" w:rsidRPr="00F879A9" w14:paraId="6A2B98F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883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BDA86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F147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7AD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1AB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A32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AFA3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879A9" w:rsidRPr="00F879A9" w14:paraId="7A1E0BB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8C7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1CE1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F897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D438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78615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BD73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BB6B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F879A9" w:rsidRPr="00F879A9" w14:paraId="77B4CD8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40C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4B8E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307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2BD5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83E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AEC3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849E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F879A9" w:rsidRPr="00F879A9" w14:paraId="25ECB87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3EBD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71D9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673E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E46F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8C83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92280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1648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F879A9" w:rsidRPr="00F879A9" w14:paraId="7F97DAF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D18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620D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A5D8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864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321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FB08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7675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F879A9" w:rsidRPr="00F879A9" w14:paraId="35FA004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B93B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3B1F7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324A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68F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B6A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A26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041D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F879A9" w:rsidRPr="00F879A9" w14:paraId="5181054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E858BD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1" w:type="dxa"/>
            <w:shd w:val="clear" w:color="auto" w:fill="auto"/>
            <w:hideMark/>
          </w:tcPr>
          <w:p w14:paraId="36A11B0F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97E47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4972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C7788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89AB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03D14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78C8A7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48FA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F87E4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0ED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744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C8CB1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4FDA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242C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4DBDFC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2BD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F146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387E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460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0720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34CF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2B573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5D51FE6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99F4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39A9B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3152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24FA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B2F0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3B78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33C6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3D070D6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985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98885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B43B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5C07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41D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9D84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E9F92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5B11A0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AEF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DF365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3434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D468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F5F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DB2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8889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3AB21F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44EE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6D9B9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F646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586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2439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B708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D2D1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79A9" w:rsidRPr="00F879A9" w14:paraId="16F372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75F5C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1" w:type="dxa"/>
            <w:shd w:val="clear" w:color="auto" w:fill="auto"/>
            <w:hideMark/>
          </w:tcPr>
          <w:p w14:paraId="6E61D902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CF112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D1962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7B1F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511B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65A18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15 459,8</w:t>
            </w:r>
          </w:p>
        </w:tc>
      </w:tr>
      <w:tr w:rsidR="00F879A9" w:rsidRPr="00F879A9" w14:paraId="7A72F8D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2D8C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C3D94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7485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B31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B0A8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0B6D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9313F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15 459,8</w:t>
            </w:r>
          </w:p>
        </w:tc>
      </w:tr>
      <w:tr w:rsidR="00F879A9" w:rsidRPr="00F879A9" w14:paraId="68AF1A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C092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C75FB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F04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193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A55D5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AB5E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2092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F879A9" w:rsidRPr="00F879A9" w14:paraId="1152BCC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A6D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59B05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CF68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E22D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E9A0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0EF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E96E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F879A9" w:rsidRPr="00F879A9" w14:paraId="031620B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21810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5FB5B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CC2F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5306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597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622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683D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F879A9" w:rsidRPr="00F879A9" w14:paraId="5832BA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F182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25F5D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55A3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177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77C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50B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A26C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F879A9" w:rsidRPr="00F879A9" w14:paraId="593900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6DA0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57AF3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E994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03B1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5ED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3C26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9D9A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F879A9" w:rsidRPr="00F879A9" w14:paraId="07D812B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E29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F0C11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2C45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7432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E2B2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B39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1BBA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2 663,6</w:t>
            </w:r>
          </w:p>
        </w:tc>
      </w:tr>
      <w:tr w:rsidR="00F879A9" w:rsidRPr="00F879A9" w14:paraId="74663B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52F4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868C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818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4DEF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FB14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8508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454B4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F879A9" w:rsidRPr="00F879A9" w14:paraId="1789D28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F29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F4B74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2721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D83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6D2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510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B68E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F879A9" w:rsidRPr="00F879A9" w14:paraId="6FFCAB5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E9F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2425C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CA1B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92F5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540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219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BDF2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F879A9" w:rsidRPr="00F879A9" w14:paraId="202ECC7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67DA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4E4C8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B86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3CF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EB8E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A72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826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F879A9" w:rsidRPr="00F879A9" w14:paraId="66CD15D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67E6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0939B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F7E4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912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49A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665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0285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F879A9" w:rsidRPr="00F879A9" w14:paraId="35D1189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B438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EA5F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6DA3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4EC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DC6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7B5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4DFC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F879A9" w:rsidRPr="00F879A9" w14:paraId="38E2272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A9B1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01ADE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7965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96F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93E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608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EB60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F879A9" w:rsidRPr="00F879A9" w14:paraId="5F8165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3F6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23D48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9E47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1EFD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0F5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96A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FB23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F879A9" w:rsidRPr="00F879A9" w14:paraId="5840BD9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232F72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1" w:type="dxa"/>
            <w:shd w:val="clear" w:color="auto" w:fill="auto"/>
            <w:hideMark/>
          </w:tcPr>
          <w:p w14:paraId="1ADFD6DF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42F42B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DE73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BC21C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682E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CEA299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16 324,6</w:t>
            </w:r>
          </w:p>
        </w:tc>
      </w:tr>
      <w:tr w:rsidR="00F879A9" w:rsidRPr="00F879A9" w14:paraId="2B37042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B64D5B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1" w:type="dxa"/>
            <w:shd w:val="clear" w:color="auto" w:fill="auto"/>
            <w:hideMark/>
          </w:tcPr>
          <w:p w14:paraId="5AC26D6E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ECF8D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32ED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7D22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708D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2B5A6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12 486,4</w:t>
            </w:r>
          </w:p>
        </w:tc>
      </w:tr>
      <w:tr w:rsidR="00F879A9" w:rsidRPr="00F879A9" w14:paraId="1BCF4A9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6CF29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6662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F879A9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F879A9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D577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C4E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C818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304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C042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12 422,4</w:t>
            </w:r>
          </w:p>
        </w:tc>
      </w:tr>
      <w:tr w:rsidR="00F879A9" w:rsidRPr="00F879A9" w14:paraId="0B86460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DBC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D8059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5AB7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383D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8661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274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8FFA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12 422,4</w:t>
            </w:r>
          </w:p>
        </w:tc>
      </w:tr>
      <w:tr w:rsidR="00F879A9" w:rsidRPr="00F879A9" w14:paraId="5987EC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9DA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8BE8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6D73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F8B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F86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FBB8B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E9CD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F879A9" w:rsidRPr="00F879A9" w14:paraId="307A2F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83C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91193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1AB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AF4A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9B8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CD3C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460D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F879A9" w:rsidRPr="00F879A9" w14:paraId="61E4D58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82CE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46F32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EA73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5A59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3B06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710F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5D647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F879A9" w:rsidRPr="00F879A9" w14:paraId="739F77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E10FF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2D26E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964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D239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428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066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9768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F879A9" w:rsidRPr="00F879A9" w14:paraId="120F21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5A0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9F420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5ED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7B1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CC9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0FF4D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309D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2 915,1</w:t>
            </w:r>
          </w:p>
        </w:tc>
      </w:tr>
      <w:tr w:rsidR="00F879A9" w:rsidRPr="00F879A9" w14:paraId="335B136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6FB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A8C69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D86E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2221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87A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EF8C8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F00E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2 915,1</w:t>
            </w:r>
          </w:p>
        </w:tc>
      </w:tr>
      <w:tr w:rsidR="00F879A9" w:rsidRPr="00F879A9" w14:paraId="1AF8391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53E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2B33F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4AA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FE7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FBA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FF1C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E4B4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2 915,1</w:t>
            </w:r>
          </w:p>
        </w:tc>
      </w:tr>
      <w:tr w:rsidR="00F879A9" w:rsidRPr="00F879A9" w14:paraId="211EBB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413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54AA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27F3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B453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02C0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97EA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FD57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2 915,1</w:t>
            </w:r>
          </w:p>
        </w:tc>
      </w:tr>
      <w:tr w:rsidR="00F879A9" w:rsidRPr="00F879A9" w14:paraId="1916BF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732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2A716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4C9E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D90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522E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599E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7E4B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879A9" w:rsidRPr="00F879A9" w14:paraId="086E45D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CC26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E74D9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780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28A9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004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605C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78E17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879A9" w:rsidRPr="00F879A9" w14:paraId="1DDC1ED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7AC2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77BC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91A0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8B9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5EF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D67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1E1A1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879A9" w:rsidRPr="00F879A9" w14:paraId="2823792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87A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A08B1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05D9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65FD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A7EB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ABE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587F9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879A9" w:rsidRPr="00F879A9" w14:paraId="71B716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EAC6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CBECF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4F7D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82FE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68A5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6137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4540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F879A9" w:rsidRPr="00F879A9" w14:paraId="1D0473B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EDD0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6B50F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0EF9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41D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79DA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6F45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A899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F879A9" w:rsidRPr="00F879A9" w14:paraId="42FEDB1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D743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4C90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F74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347C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9B46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334A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3915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F879A9" w:rsidRPr="00F879A9" w14:paraId="34E6F7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26C3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15226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D4FB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D22D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25CF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3671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B78E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F879A9" w:rsidRPr="00F879A9" w14:paraId="03427FE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9F80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1F76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0E184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C5FA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85F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6E7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45A7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879A9" w:rsidRPr="00F879A9" w14:paraId="7524CF1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313E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3E151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BC04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0840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EC1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FAC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768D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879A9" w:rsidRPr="00F879A9" w14:paraId="0221324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2A02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A7D09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FA11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474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6ED4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C83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B94F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F879A9" w:rsidRPr="00F879A9" w14:paraId="2093659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359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D810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0800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0AB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DDB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03A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A9BB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879A9" w:rsidRPr="00F879A9" w14:paraId="60D092C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C89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1755D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4518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D49E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8D9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5340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E6DD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F879A9" w:rsidRPr="00F879A9" w14:paraId="3FB9007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9C6FE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1" w:type="dxa"/>
            <w:shd w:val="clear" w:color="auto" w:fill="auto"/>
            <w:hideMark/>
          </w:tcPr>
          <w:p w14:paraId="587CE76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C70E8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8500E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813A3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26F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9E308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</w:tr>
      <w:tr w:rsidR="00F879A9" w:rsidRPr="00F879A9" w14:paraId="36CEF6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52AE84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FDD2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6F02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BB00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8CAD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29CAE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5A00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F879A9" w:rsidRPr="00F879A9" w14:paraId="5826FDB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D02FC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C5B5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BE3E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FE1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43BE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A74A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F997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79A9" w:rsidRPr="00F879A9" w14:paraId="346BA90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028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17A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3604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805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937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70765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78B9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79A9" w:rsidRPr="00F879A9" w14:paraId="3C06A9C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4165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DF39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A86D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70CF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5B7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FB57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720A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79A9" w:rsidRPr="00F879A9" w14:paraId="770420C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CEB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DDDDA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8D17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C50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49D8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76A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BC97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79A9" w:rsidRPr="00F879A9" w14:paraId="5AC12FF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6B91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A755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81D3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9901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0AE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98A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C4A3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79A9" w:rsidRPr="00F879A9" w14:paraId="1ADFFD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A78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D8B79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0836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88F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5E8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BE081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48BF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F879A9" w:rsidRPr="00F879A9" w14:paraId="20DAAC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02C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95540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C475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2E9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D5E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A13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DE43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3D1C11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ED6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0EC6B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EB51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99C2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520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12F5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7192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6C8CE50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C93D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46922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0EE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B80C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C41B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BAC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C42A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6A35E0D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3ADD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51C0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46CF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6AD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C414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3F6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F593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475027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09A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2EA2F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2F05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CE7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8D3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4413E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BD2C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79A9" w:rsidRPr="00F879A9" w14:paraId="4DD9A9D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389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98D0B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8BAB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EE2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A3F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528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5D1A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79A9" w:rsidRPr="00F879A9" w14:paraId="29A1448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6BED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E3BDA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EFAC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695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973E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5879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3EE9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79A9" w:rsidRPr="00F879A9" w14:paraId="51BD8E7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DB1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26F9A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43EB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B664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A9C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C18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A186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79A9" w:rsidRPr="00F879A9" w14:paraId="5938964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0F27D8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1" w:type="dxa"/>
            <w:shd w:val="clear" w:color="auto" w:fill="auto"/>
            <w:hideMark/>
          </w:tcPr>
          <w:p w14:paraId="107887A7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F8C0A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0375E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DD6A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AFF0E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B97E8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3 793,5</w:t>
            </w:r>
          </w:p>
        </w:tc>
      </w:tr>
      <w:tr w:rsidR="00F879A9" w:rsidRPr="00F879A9" w14:paraId="3C62472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9FE54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CEC2D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69D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9CBC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409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0AAC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03C3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4455966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035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1103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C216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E279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E891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8E41A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7A49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51B0C1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754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FBC64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F1B0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16FA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40D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08C1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DA31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562C1AC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F529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5359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9C69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909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F18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D92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4CD8F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41051E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0B19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D3D25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3908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FF80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73B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E6CA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E9FF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77A18CB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DABA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8E75C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499D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2C0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1A5E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A23D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2D51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F879A9" w:rsidRPr="00F879A9" w14:paraId="6A184D8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032A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C4195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0D15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6AD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3084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1C3E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04E6D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287222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62E6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3ECC2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2ACC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EBD7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242F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BF9C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F5F2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47C868E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F82E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9D28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215E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2CBC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0B0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0915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24AB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08563E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6DCB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1EF63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D870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6394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224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BAA9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BBF9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7703D9E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1590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B1849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851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BA6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C21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729F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5E3AD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02BE2F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BCC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6BC4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4D36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9A8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015C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5541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ABF4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879A9" w:rsidRPr="00F879A9" w14:paraId="0DDC55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37C60E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1" w:type="dxa"/>
            <w:shd w:val="clear" w:color="auto" w:fill="auto"/>
            <w:hideMark/>
          </w:tcPr>
          <w:p w14:paraId="57B5E87E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51FB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E5F3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769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6C51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853203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32363A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C39412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1" w:type="dxa"/>
            <w:shd w:val="clear" w:color="auto" w:fill="auto"/>
            <w:hideMark/>
          </w:tcPr>
          <w:p w14:paraId="621454B9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3236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7243B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9BC14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1C04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4AC36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2304394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5E1E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6839B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7A7F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7E7F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080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8F5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CC84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0A2805F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155E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C931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74D6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4E09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0A4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5A49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F8E2F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5A8EAD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7954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BD036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37B2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BF01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A64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136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73FB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11E0CE5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D280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15F95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0CA7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DDC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41B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5703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DDED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3385DB9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587D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DF03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C49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29C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125C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7208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B0F3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5C46DDA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44DF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4CA56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7260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326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38BB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4C5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D0F4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F879A9" w:rsidRPr="00F879A9" w14:paraId="0537FD9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B2E70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1" w:type="dxa"/>
            <w:shd w:val="clear" w:color="auto" w:fill="auto"/>
            <w:hideMark/>
          </w:tcPr>
          <w:p w14:paraId="5B54CAD5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F6336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1FEBF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B1C0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ED0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7AFC90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282 970,1</w:t>
            </w:r>
          </w:p>
        </w:tc>
      </w:tr>
      <w:tr w:rsidR="00F879A9" w:rsidRPr="00F879A9" w14:paraId="0FD1F86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8B5E4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1" w:type="dxa"/>
            <w:shd w:val="clear" w:color="auto" w:fill="auto"/>
            <w:hideMark/>
          </w:tcPr>
          <w:p w14:paraId="7936C776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8EFFB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F3ECAA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CAF4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480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A36E79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248 895,7</w:t>
            </w:r>
          </w:p>
        </w:tc>
      </w:tr>
      <w:tr w:rsidR="00F879A9" w:rsidRPr="00F879A9" w14:paraId="28F2F3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2E56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9768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8DE6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DD2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99EA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772C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2A68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124 095,7</w:t>
            </w:r>
          </w:p>
        </w:tc>
      </w:tr>
      <w:tr w:rsidR="00F879A9" w:rsidRPr="00F879A9" w14:paraId="707327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4CF2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0AB4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AA1D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456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536E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747A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5538D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14 148,5</w:t>
            </w:r>
          </w:p>
        </w:tc>
      </w:tr>
      <w:tr w:rsidR="00F879A9" w:rsidRPr="00F879A9" w14:paraId="6A0EB30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CE12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B1F6C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556F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983D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E9A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99FF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A9E6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14 148,5</w:t>
            </w:r>
          </w:p>
        </w:tc>
      </w:tr>
      <w:tr w:rsidR="00F879A9" w:rsidRPr="00F879A9" w14:paraId="2D1E469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F7D6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E6683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3846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474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0617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31CB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01E0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14 148,5</w:t>
            </w:r>
          </w:p>
        </w:tc>
      </w:tr>
      <w:tr w:rsidR="00F879A9" w:rsidRPr="00F879A9" w14:paraId="7B71C0D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865FD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18F27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1B5E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FCC4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17B6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B6F5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FA3F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14 148,5</w:t>
            </w:r>
          </w:p>
        </w:tc>
      </w:tr>
      <w:tr w:rsidR="00F879A9" w:rsidRPr="00F879A9" w14:paraId="1F9FC3B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05F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676D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B10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F475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3FA0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7C7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8E0D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14 148,5</w:t>
            </w:r>
          </w:p>
        </w:tc>
      </w:tr>
      <w:tr w:rsidR="00F879A9" w:rsidRPr="00F879A9" w14:paraId="6A9E7F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33C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E767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80AF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DDF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C56D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4D40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1736C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8 352,5</w:t>
            </w:r>
          </w:p>
        </w:tc>
      </w:tr>
      <w:tr w:rsidR="00F879A9" w:rsidRPr="00F879A9" w14:paraId="56F1AB7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88D6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91EE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7133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C17E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1729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9AA30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6C75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F879A9" w:rsidRPr="00F879A9" w14:paraId="795886E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B15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7CD92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29C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5FBD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062D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0342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AC9E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F879A9" w:rsidRPr="00F879A9" w14:paraId="6604B7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CA3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47888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4D91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D78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9360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8C3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A19CA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F879A9" w:rsidRPr="00F879A9" w14:paraId="63EB6F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F64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CE40B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9493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DF0D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74E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A49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E7FD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F879A9" w:rsidRPr="00F879A9" w14:paraId="5C935AA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7D0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81647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F730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0A66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14855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CB0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2E34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F879A9" w:rsidRPr="00F879A9" w14:paraId="360AEBB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0A02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1B350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CE99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D248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44F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F8B3F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1D88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F879A9" w:rsidRPr="00F879A9" w14:paraId="0681D1A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2D6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E33E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D263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369F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32C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B38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655B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F879A9" w:rsidRPr="00F879A9" w14:paraId="6DEB00D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3C4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AE4EE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718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0DA2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2249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60E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2A18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F879A9" w:rsidRPr="00F879A9" w14:paraId="47347FC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8B69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61252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DA27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647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98869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7071D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CB88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89 881,0</w:t>
            </w:r>
          </w:p>
        </w:tc>
      </w:tr>
      <w:tr w:rsidR="00F879A9" w:rsidRPr="00F879A9" w14:paraId="0894145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1746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068E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045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D47B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A77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0853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8A59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89 863,5</w:t>
            </w:r>
          </w:p>
        </w:tc>
      </w:tr>
      <w:tr w:rsidR="00F879A9" w:rsidRPr="00F879A9" w14:paraId="65105A3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C37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45307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6065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A47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8E6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FD14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FD93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89 863,5</w:t>
            </w:r>
          </w:p>
        </w:tc>
      </w:tr>
      <w:tr w:rsidR="00F879A9" w:rsidRPr="00F879A9" w14:paraId="433C263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6192B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478E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2007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BDF7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D338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BEC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E0AC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89 863,5</w:t>
            </w:r>
          </w:p>
        </w:tc>
      </w:tr>
      <w:tr w:rsidR="00F879A9" w:rsidRPr="00F879A9" w14:paraId="0AB62F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9374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DFE51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55A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603A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9F1F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815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7D6B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89 863,5</w:t>
            </w:r>
          </w:p>
        </w:tc>
      </w:tr>
      <w:tr w:rsidR="00F879A9" w:rsidRPr="00F879A9" w14:paraId="129299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3AB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104C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62BA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9765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63C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CBC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28E1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79A9" w:rsidRPr="00F879A9" w14:paraId="1974789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52E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CD555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5025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4D3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0C9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C380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1D55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79A9" w:rsidRPr="00F879A9" w14:paraId="5A7F305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25F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49BE3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1292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F03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C77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0C7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D409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79A9" w:rsidRPr="00F879A9" w14:paraId="7CBCBB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DD2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36CC6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4C31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D60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8E1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47D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E225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79A9" w:rsidRPr="00F879A9" w14:paraId="6654E4F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8E6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2E3E9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232A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9EF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DD2AE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38BF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DDC82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F879A9" w:rsidRPr="00F879A9" w14:paraId="06E032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200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39FDA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C3B5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12D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790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7D0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3831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F879A9" w:rsidRPr="00F879A9" w14:paraId="3517E7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041D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EE1C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562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5A1D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915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3457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B6B1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F879A9" w:rsidRPr="00F879A9" w14:paraId="3F06A71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904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FA628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A25B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93F6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552F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08EB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4E89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F879A9" w:rsidRPr="00F879A9" w14:paraId="0941285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52D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F8ACA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05AD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E4F2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884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06A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A5EB5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F879A9" w:rsidRPr="00F879A9" w14:paraId="3AC7E83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B5680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638C0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000C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8FB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053D4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0BEC1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6BE8A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1C9B7C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35D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D10A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743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2E30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2A45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66C8A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2BEF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5A325B4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02B7C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50F8E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984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192A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E42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CDC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DEE6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46BF14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41B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05378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0CE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8018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BA4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F300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567B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642BC2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83F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ECB2D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672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A10A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5EA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644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2D6F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7D0CCF4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D8FA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03B16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B970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D74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7C7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8D4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E486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F879A9" w:rsidRPr="00F879A9" w14:paraId="713261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806FE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1" w:type="dxa"/>
            <w:shd w:val="clear" w:color="auto" w:fill="auto"/>
            <w:hideMark/>
          </w:tcPr>
          <w:p w14:paraId="6AB12D6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273D8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13D7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FBFA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77E66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CDA4A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29 504,3</w:t>
            </w:r>
          </w:p>
        </w:tc>
      </w:tr>
      <w:tr w:rsidR="00F879A9" w:rsidRPr="00F879A9" w14:paraId="38FF02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0B11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F702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1DEF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AA9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285D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5F9D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2EEB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29 504,3</w:t>
            </w:r>
          </w:p>
        </w:tc>
      </w:tr>
      <w:tr w:rsidR="00F879A9" w:rsidRPr="00F879A9" w14:paraId="43F43A5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36E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04B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214B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65F7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75A6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4D77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2B08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879A9" w:rsidRPr="00F879A9" w14:paraId="3153D3F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F77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54870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CE27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037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364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FA8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59AD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879A9" w:rsidRPr="00F879A9" w14:paraId="6D79727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F739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5FA88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D223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616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E75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3228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6FAE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879A9" w:rsidRPr="00F879A9" w14:paraId="064CB86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2977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D6968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5A0A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20C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D3D2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A1C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68A3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879A9" w:rsidRPr="00F879A9" w14:paraId="64EDF61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4A36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08A8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38FC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4B05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B38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BDF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C1E7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879A9" w:rsidRPr="00F879A9" w14:paraId="05855B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07C2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4EE6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Погашение задолженности за потребленную организациями городского наземного электрического транспорта электрическую энергию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2B43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C6B4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0AF8B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F3977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0658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F879A9" w:rsidRPr="00F879A9" w14:paraId="19C112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1A9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8F88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DDD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CCC4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47E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AEA8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C53C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F879A9" w:rsidRPr="00F879A9" w14:paraId="191AB05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2E3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31E9E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5F6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EEC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210E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99B2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3219F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F879A9" w:rsidRPr="00F879A9" w14:paraId="56A0FCF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B8F0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DB242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715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563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EB4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DCF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E001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F879A9" w:rsidRPr="00F879A9" w14:paraId="7C87841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561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205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A1CC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1E56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751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CC8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ABDE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F879A9" w:rsidRPr="00F879A9" w14:paraId="3B84B53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492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DD879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A88C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134A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B7CB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D0E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6541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25 695,7</w:t>
            </w:r>
          </w:p>
        </w:tc>
      </w:tr>
      <w:tr w:rsidR="00F879A9" w:rsidRPr="00F879A9" w14:paraId="3D1327D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2933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A6059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31E9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DD2C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0957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1318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B53D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25 695,7</w:t>
            </w:r>
          </w:p>
        </w:tc>
      </w:tr>
      <w:tr w:rsidR="00F879A9" w:rsidRPr="00F879A9" w14:paraId="731AB38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ED4E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EF692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213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D1F1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18A5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9B2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83FA0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25 695,7</w:t>
            </w:r>
          </w:p>
        </w:tc>
      </w:tr>
      <w:tr w:rsidR="00F879A9" w:rsidRPr="00F879A9" w14:paraId="53952E1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673B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60CE7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DEB3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9B2B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22A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C87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A5BE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25 695,7</w:t>
            </w:r>
          </w:p>
        </w:tc>
      </w:tr>
      <w:tr w:rsidR="00F879A9" w:rsidRPr="00F879A9" w14:paraId="68E2316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4FE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65AAB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5375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4E6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61D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F8D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62870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25 695,7</w:t>
            </w:r>
          </w:p>
        </w:tc>
      </w:tr>
      <w:tr w:rsidR="00F879A9" w:rsidRPr="00F879A9" w14:paraId="5B9F9C2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8EB09C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71" w:type="dxa"/>
            <w:shd w:val="clear" w:color="auto" w:fill="auto"/>
            <w:hideMark/>
          </w:tcPr>
          <w:p w14:paraId="251A293D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ACD77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29C9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E14B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D6B5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0D130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4 570,1</w:t>
            </w:r>
          </w:p>
        </w:tc>
      </w:tr>
      <w:tr w:rsidR="00F879A9" w:rsidRPr="00F879A9" w14:paraId="217DDD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66F3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5666A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ACF9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4B0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4B5B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6915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3279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4 570,1</w:t>
            </w:r>
          </w:p>
        </w:tc>
      </w:tr>
      <w:tr w:rsidR="00F879A9" w:rsidRPr="00F879A9" w14:paraId="16E96DC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6095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90E0B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0A8A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835E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717B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575C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7483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2F0B224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56C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BC374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A0AD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244F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E22A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554A5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1209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F879A9" w:rsidRPr="00F879A9" w14:paraId="329A12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E8F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4E8F8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E5C7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338F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0DBD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1BEAB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07E2F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F879A9" w:rsidRPr="00F879A9" w14:paraId="0784526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239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1BB2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A47F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B3D4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F3FE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CC01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E1AB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F879A9" w:rsidRPr="00F879A9" w14:paraId="15B2DFE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5A46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61036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CCCE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1157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4F2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700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CE84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F879A9" w:rsidRPr="00F879A9" w14:paraId="6AFA5DF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4D4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A27AD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4EEF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5574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2F7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3F5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641E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F879A9" w:rsidRPr="00F879A9" w14:paraId="6169D45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3D2A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E434B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C8371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62D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F071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EE6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DE8A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F879A9" w:rsidRPr="00F879A9" w14:paraId="09F8EFC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334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F9E74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B6E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46BC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D5D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EF70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B7A9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F879A9" w:rsidRPr="00F879A9" w14:paraId="299EE0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3F0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06C8F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588A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D23A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12A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5D5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91FC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F879A9" w:rsidRPr="00F879A9" w14:paraId="44900BE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2121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4D196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479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2AC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F97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8265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864C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F879A9" w:rsidRPr="00F879A9" w14:paraId="7ED8BB3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65B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9D16C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8080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DFD9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9E20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4253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8DD9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F879A9" w:rsidRPr="00F879A9" w14:paraId="5A5C6DD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94406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773A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1502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18E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C256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340E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0C99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F879A9" w:rsidRPr="00F879A9" w14:paraId="5CADA44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DE6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D0AD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8477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FDE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68B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1475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69FA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F879A9" w:rsidRPr="00F879A9" w14:paraId="49A56A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550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5B000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1C88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AD51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B40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8913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3851C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F879A9" w:rsidRPr="00F879A9" w14:paraId="32BD897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FB2C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D771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1AF1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4FE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1C3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6DB4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C536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F879A9" w:rsidRPr="00F879A9" w14:paraId="35F1E5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4F578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DD79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8A60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B32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4C7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20E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5C03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F879A9" w:rsidRPr="00F879A9" w14:paraId="46E28B2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1F2C6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1" w:type="dxa"/>
            <w:shd w:val="clear" w:color="auto" w:fill="auto"/>
            <w:hideMark/>
          </w:tcPr>
          <w:p w14:paraId="2BFB6056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AB84E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158A14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5EC8A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5838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D3514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11 971,7</w:t>
            </w:r>
          </w:p>
        </w:tc>
      </w:tr>
      <w:tr w:rsidR="00F879A9" w:rsidRPr="00F879A9" w14:paraId="74C4742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04594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71" w:type="dxa"/>
            <w:shd w:val="clear" w:color="auto" w:fill="auto"/>
            <w:hideMark/>
          </w:tcPr>
          <w:p w14:paraId="317A41BE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38DCFB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2638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1CDF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69FD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1E0C23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1 940,7</w:t>
            </w:r>
          </w:p>
        </w:tc>
      </w:tr>
      <w:tr w:rsidR="00F879A9" w:rsidRPr="00F879A9" w14:paraId="351EF8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9DDE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B2D4F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A1C1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ECD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A526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4E0D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3311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0F649F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6DC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C7BA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4DD1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6DEE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6D7A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0C61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ECAAE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73FBBA1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143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CE9F8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CB3A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FA0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103F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E4DD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DD9D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077BFA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F88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CD4F9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723B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5419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4E7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40FB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3BFD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4B51A9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B6A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752E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501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2D5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24D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BE0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ADA2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2A21D9A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DA06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2FE14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E25A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712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876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67F8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A7F2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0C9F529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7E4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FB1C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8337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EB46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E60D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D52AB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D45A7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6DFF622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0FA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FA391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DB9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E6E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599E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D04E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B327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7DA8EA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5F1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EC9CE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4CE2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AC51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073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3F03E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8663A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0C22847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200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1CA5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09C0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CEB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86C7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9CF2F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21D6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6A5DE4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1B1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3A28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3E71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9E36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8F5A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295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4641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283572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176D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D8DE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E7FF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3C89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176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6BB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1323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F879A9" w:rsidRPr="00F879A9" w14:paraId="1C640C6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100F9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1" w:type="dxa"/>
            <w:shd w:val="clear" w:color="auto" w:fill="auto"/>
            <w:hideMark/>
          </w:tcPr>
          <w:p w14:paraId="7B3F2A38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43976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1474BB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EFEC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0FFD4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73FAA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000794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BEBC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D0D6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D13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DE7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5629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3985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77190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15654D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AA2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CB29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FE74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CD25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3A12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B927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382E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4C11983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81A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D73C4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115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E9D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E1F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FD4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FB84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1C24F09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0A15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E133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8266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CFA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186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6EB74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79079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4A075D1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DB3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5AAA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578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37A5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C816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5CE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8EB6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19F586C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8A39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DB4B6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E765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20B4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949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7731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A01F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F879A9" w:rsidRPr="00F879A9" w14:paraId="45DF647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40B5FE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1" w:type="dxa"/>
            <w:shd w:val="clear" w:color="auto" w:fill="auto"/>
            <w:hideMark/>
          </w:tcPr>
          <w:p w14:paraId="7C92C8F8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34C5B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91951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128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67EE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4F8CF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148 905,5</w:t>
            </w:r>
          </w:p>
        </w:tc>
      </w:tr>
      <w:tr w:rsidR="00F879A9" w:rsidRPr="00F879A9" w14:paraId="3DA44E4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1D91A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1" w:type="dxa"/>
            <w:shd w:val="clear" w:color="auto" w:fill="auto"/>
            <w:hideMark/>
          </w:tcPr>
          <w:p w14:paraId="57689F02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9018A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AD07F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1759B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DA545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18B2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109 391,8</w:t>
            </w:r>
          </w:p>
        </w:tc>
      </w:tr>
      <w:tr w:rsidR="00F879A9" w:rsidRPr="00F879A9" w14:paraId="1C69ECC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5CD8D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F73CB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E03F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0110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9DC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F57E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AFD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11 044,4</w:t>
            </w:r>
          </w:p>
        </w:tc>
      </w:tr>
      <w:tr w:rsidR="00F879A9" w:rsidRPr="00F879A9" w14:paraId="495B40A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DA3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73AAF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7214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8686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0414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574B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3AAF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7 944,4</w:t>
            </w:r>
          </w:p>
        </w:tc>
      </w:tr>
      <w:tr w:rsidR="00F879A9" w:rsidRPr="00F879A9" w14:paraId="5BAAE6A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BE4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09747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C6BA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EE7B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0D48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A2D4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C899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7 944,4</w:t>
            </w:r>
          </w:p>
        </w:tc>
      </w:tr>
      <w:tr w:rsidR="00F879A9" w:rsidRPr="00F879A9" w14:paraId="366C064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5FE2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729B5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7D5D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65EF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5FF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8AA1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59A0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7 151,4</w:t>
            </w:r>
          </w:p>
        </w:tc>
      </w:tr>
      <w:tr w:rsidR="00F879A9" w:rsidRPr="00F879A9" w14:paraId="56F31F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3ACB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0E68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B882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221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8AB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533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92FC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F879A9" w:rsidRPr="00F879A9" w14:paraId="44AFA30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00E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33D9C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3698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3FE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529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881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7983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F879A9" w:rsidRPr="00F879A9" w14:paraId="3AF7A3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0E0C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11A6B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35F8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971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B3A4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BBA1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2B44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F879A9" w:rsidRPr="00F879A9" w14:paraId="19DA89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483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77AFF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A62D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3B15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096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66A9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9435A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F879A9" w:rsidRPr="00F879A9" w14:paraId="7F959C3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CD70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6DEA3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BF86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A7A2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81D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2F3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C4CA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F879A9" w:rsidRPr="00F879A9" w14:paraId="324E4F8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60E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C99B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630B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A9FE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DC1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65A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2DD4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F879A9" w:rsidRPr="00F879A9" w14:paraId="63E878D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CE5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13E13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B393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2AEA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6F41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8A5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6F5A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F879A9" w:rsidRPr="00F879A9" w14:paraId="58B0050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1B3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9F0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CBE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94B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5620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B22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0EF3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F879A9" w:rsidRPr="00F879A9" w14:paraId="5A86098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E30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6498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328C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661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3A9B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1C76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FCB3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F879A9" w:rsidRPr="00F879A9" w14:paraId="1DDED8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2963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D27AB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BA12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533B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373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6D9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5012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F879A9" w:rsidRPr="00F879A9" w14:paraId="037FF2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A53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CBED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6F7A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BAE8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8D2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B54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D182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F879A9" w:rsidRPr="00F879A9" w14:paraId="761FB2C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22E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309F5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5E00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4EF9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CD4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3610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16CF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F879A9" w:rsidRPr="00F879A9" w14:paraId="453D25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1B638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C4F7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4E0C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897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0B1A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6BD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D6A3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F879A9" w:rsidRPr="00F879A9" w14:paraId="6BA78B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DAF4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E4ABF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564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0365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5EB9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A4E3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67EA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F879A9" w:rsidRPr="00F879A9" w14:paraId="5200534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8A24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956CF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81C8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873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7446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920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E77F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F879A9" w:rsidRPr="00F879A9" w14:paraId="1C3F6BA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88CBF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06EE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00F7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302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33D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9C982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869C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F879A9" w:rsidRPr="00F879A9" w14:paraId="7FB50C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1165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64EBB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B475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1404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936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70CA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05E1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F879A9" w:rsidRPr="00F879A9" w14:paraId="1E3E2EC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646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B25A9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4971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35C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F9C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4F5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65B7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F879A9" w:rsidRPr="00F879A9" w14:paraId="4A1377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54A6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34D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BE94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965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A6A7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33ED2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1D4C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13 774,1</w:t>
            </w:r>
          </w:p>
        </w:tc>
      </w:tr>
      <w:tr w:rsidR="00F879A9" w:rsidRPr="00F879A9" w14:paraId="5B34FB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DA07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698CC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4A71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E5B9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DF70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A963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F1B1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13 774,1</w:t>
            </w:r>
          </w:p>
        </w:tc>
      </w:tr>
      <w:tr w:rsidR="00F879A9" w:rsidRPr="00F879A9" w14:paraId="06DD8B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9244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5323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E63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293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FE2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B9D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F59E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2 336,1</w:t>
            </w:r>
          </w:p>
        </w:tc>
      </w:tr>
      <w:tr w:rsidR="00F879A9" w:rsidRPr="00F879A9" w14:paraId="5315905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CFB2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7BB8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5821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168C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42C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C176C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F766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2 336,1</w:t>
            </w:r>
          </w:p>
        </w:tc>
      </w:tr>
      <w:tr w:rsidR="00F879A9" w:rsidRPr="00F879A9" w14:paraId="294B0B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E8A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26519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14C5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F623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7EB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9136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E1D2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F879A9" w:rsidRPr="00F879A9" w14:paraId="2C7A28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F7E2A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C035A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D73E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96F7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9164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B92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9C97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F879A9" w:rsidRPr="00F879A9" w14:paraId="35A17F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3EA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FD81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6B4D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91C7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212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F46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CCFA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1 712,8</w:t>
            </w:r>
          </w:p>
        </w:tc>
      </w:tr>
      <w:tr w:rsidR="00F879A9" w:rsidRPr="00F879A9" w14:paraId="6107284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C81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E7F0F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4C0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3816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B9D2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B44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E652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1 712,8</w:t>
            </w:r>
          </w:p>
        </w:tc>
      </w:tr>
      <w:tr w:rsidR="00F879A9" w:rsidRPr="00F879A9" w14:paraId="12279C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12D1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4CC55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3C8F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802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971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30DF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01C67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F879A9" w:rsidRPr="00F879A9" w14:paraId="46EFCAF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F0E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0633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EB9A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93AF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273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0FD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F242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F879A9" w:rsidRPr="00F879A9" w14:paraId="7368960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9C1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872FC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3FDC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853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B8A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762E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EA59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11 438,0</w:t>
            </w:r>
          </w:p>
        </w:tc>
      </w:tr>
      <w:tr w:rsidR="00F879A9" w:rsidRPr="00F879A9" w14:paraId="4F0D046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5080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4F7C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653B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AEA8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9525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BD56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C66B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11 288,0</w:t>
            </w:r>
          </w:p>
        </w:tc>
      </w:tr>
      <w:tr w:rsidR="00F879A9" w:rsidRPr="00F879A9" w14:paraId="637CCAF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6F16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C4A4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E257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3A3F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E06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76E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669C0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10 085,0</w:t>
            </w:r>
          </w:p>
        </w:tc>
      </w:tr>
      <w:tr w:rsidR="00F879A9" w:rsidRPr="00F879A9" w14:paraId="36F13D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82C9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7E21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CF30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886A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2C4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9A8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F6A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10 085,0</w:t>
            </w:r>
          </w:p>
        </w:tc>
      </w:tr>
      <w:tr w:rsidR="00F879A9" w:rsidRPr="00F879A9" w14:paraId="63CBB4F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CE09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4DDA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AB4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6A40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BBB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B507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E798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1 203,0</w:t>
            </w:r>
          </w:p>
        </w:tc>
      </w:tr>
      <w:tr w:rsidR="00F879A9" w:rsidRPr="00F879A9" w14:paraId="10C63B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967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2168F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C43F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2B3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F8D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6583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628C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1 203,0</w:t>
            </w:r>
          </w:p>
        </w:tc>
      </w:tr>
      <w:tr w:rsidR="00F879A9" w:rsidRPr="00F879A9" w14:paraId="544370A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CC0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B422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096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630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C1E6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EC4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A8655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79A9" w:rsidRPr="00F879A9" w14:paraId="1EFEDF6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662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44922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A73C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F66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B64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B94D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EF36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79A9" w:rsidRPr="00F879A9" w14:paraId="73B63C1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C3D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5085A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2534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577B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982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42F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C6AB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79A9" w:rsidRPr="00F879A9" w14:paraId="6929F83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CD3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BE246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86F6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B24F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83B6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AB84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7D47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84 573,3</w:t>
            </w:r>
          </w:p>
        </w:tc>
      </w:tr>
      <w:tr w:rsidR="00F879A9" w:rsidRPr="00F879A9" w14:paraId="3751054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330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FE76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0539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397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74E8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B70D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45015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F879A9" w:rsidRPr="00F879A9" w14:paraId="4D7957D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34D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F78A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930D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7F2C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1DE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FF95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1E03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F879A9" w:rsidRPr="00F879A9" w14:paraId="16C664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2B7C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5E44B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8009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ED3A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DAAB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B8FF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CF88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F879A9" w:rsidRPr="00F879A9" w14:paraId="1EB669D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080E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1E617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DBA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4B74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142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5B3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E63C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F879A9" w:rsidRPr="00F879A9" w14:paraId="56F1F85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67AB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9EF87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AE4D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E160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5239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6F06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4B61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F879A9" w:rsidRPr="00F879A9" w14:paraId="5E0908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FEE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0445F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FD6D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16D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B2C4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CFC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1CC5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F879A9" w:rsidRPr="00F879A9" w14:paraId="12DCEA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A0FA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A591D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821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C0A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4C91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87AD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19123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F879A9" w:rsidRPr="00F879A9" w14:paraId="61290E9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0BCA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5C63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5C78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7AE8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43EE3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70AA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006B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81 530,5</w:t>
            </w:r>
          </w:p>
        </w:tc>
      </w:tr>
      <w:tr w:rsidR="00F879A9" w:rsidRPr="00F879A9" w14:paraId="28C14B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202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C729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EE2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8E2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761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0F0E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E5CB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81 530,5</w:t>
            </w:r>
          </w:p>
        </w:tc>
      </w:tr>
      <w:tr w:rsidR="00F879A9" w:rsidRPr="00F879A9" w14:paraId="0EED2B8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B3B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D39E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7A9F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57E0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BC4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A3E5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F58B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77 939,7</w:t>
            </w:r>
          </w:p>
        </w:tc>
      </w:tr>
      <w:tr w:rsidR="00F879A9" w:rsidRPr="00F879A9" w14:paraId="4BBA43E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C13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7771A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ED9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0261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746A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334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ABBE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69 604,3</w:t>
            </w:r>
          </w:p>
        </w:tc>
      </w:tr>
      <w:tr w:rsidR="00F879A9" w:rsidRPr="00F879A9" w14:paraId="312BA32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CBA12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F128E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BB35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0B09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7D1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7AC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24BB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42 469,2</w:t>
            </w:r>
          </w:p>
        </w:tc>
      </w:tr>
      <w:tr w:rsidR="00F879A9" w:rsidRPr="00F879A9" w14:paraId="159CBE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1ED1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5A0BE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8681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2C29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F6E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7A6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75507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F879A9" w:rsidRPr="00F879A9" w14:paraId="417AFD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6C81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77F6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42D5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06A6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D1C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259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E767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F879A9" w:rsidRPr="00F879A9" w14:paraId="55DBAA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4D3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0F533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91A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654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B58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859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2C19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F879A9" w:rsidRPr="00F879A9" w14:paraId="253E33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3190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7758D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8F4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8C5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E0E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D63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4F60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F879A9" w:rsidRPr="00F879A9" w14:paraId="44A687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5932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E20B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DEBF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4DB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2F4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D42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F1E3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F879A9" w:rsidRPr="00F879A9" w14:paraId="4C60E88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A54C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7EC6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9511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21C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A085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354B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9CD33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F879A9" w:rsidRPr="00F879A9" w14:paraId="1DFF684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4AE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59C95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8EBB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403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EA30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5B706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F4522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F879A9" w:rsidRPr="00F879A9" w14:paraId="584519A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006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0F36C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64D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C66C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3A73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608C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E932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F879A9" w:rsidRPr="00F879A9" w14:paraId="6C9A651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F6BC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9C970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5BD6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400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5B4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FADF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5E52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F879A9" w:rsidRPr="00F879A9" w14:paraId="6B3B490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26456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40827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D9DC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E0BF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DB0D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4F61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3137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3985DEE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E5C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D6E0A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74CD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EAF4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6C3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445A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11F2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670F1BE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C5233A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1" w:type="dxa"/>
            <w:shd w:val="clear" w:color="auto" w:fill="auto"/>
            <w:hideMark/>
          </w:tcPr>
          <w:p w14:paraId="28E543B6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63563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F3F3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58121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AEDA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3BC55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39 513,7</w:t>
            </w:r>
          </w:p>
        </w:tc>
      </w:tr>
      <w:tr w:rsidR="00F879A9" w:rsidRPr="00F879A9" w14:paraId="6D0E6E4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AE8A0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F29E0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A4C7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7383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879A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3CA09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E99B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39 513,7</w:t>
            </w:r>
          </w:p>
        </w:tc>
      </w:tr>
      <w:tr w:rsidR="00F879A9" w:rsidRPr="00F879A9" w14:paraId="2A00155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A90A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1354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998D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E17C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6164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272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91DE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12 948,2</w:t>
            </w:r>
          </w:p>
        </w:tc>
      </w:tr>
      <w:tr w:rsidR="00F879A9" w:rsidRPr="00F879A9" w14:paraId="762C784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FF0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083FF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8A3C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3337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AA4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D785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2D76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F879A9" w:rsidRPr="00F879A9" w14:paraId="76C2F3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EC5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CE230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2171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430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BADC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B222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DFE0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F879A9" w:rsidRPr="00F879A9" w14:paraId="3FE6393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1518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5485A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98E1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1BC9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1AE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66F0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1B93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F879A9" w:rsidRPr="00F879A9" w14:paraId="795C4A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2DA9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C7C3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5C1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EFB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980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37C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1A77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6 033,7</w:t>
            </w:r>
          </w:p>
        </w:tc>
      </w:tr>
      <w:tr w:rsidR="00F879A9" w:rsidRPr="00F879A9" w14:paraId="7B84F2A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8C2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2987C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49A3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1120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24AC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6C5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CB68E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F879A9" w:rsidRPr="00F879A9" w14:paraId="23BBA1F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5F12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4E99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59EE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193B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FFF0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6B56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5AE2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F879A9" w:rsidRPr="00F879A9" w14:paraId="6F87D9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19C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23B2A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8947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863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601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EE89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2668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F879A9" w:rsidRPr="00F879A9" w14:paraId="521E320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ADF4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7B90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6EB0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80DE3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9E4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DF1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E674D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F879A9" w:rsidRPr="00F879A9" w14:paraId="3AD2ABC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123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6D0A1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2843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B2AC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119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BAE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E4C1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F879A9" w:rsidRPr="00F879A9" w14:paraId="466F9F9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154E2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6526D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F97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ADB5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83B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C16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554C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198,4</w:t>
            </w:r>
          </w:p>
        </w:tc>
      </w:tr>
      <w:tr w:rsidR="00F879A9" w:rsidRPr="00F879A9" w14:paraId="66D5171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499B1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CFFFF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9BD0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9A8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494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511B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152F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4FA3DEE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E488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63F54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C69B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5432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ADF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0DA8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05CD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7B30E62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AD1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4470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8A8A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D53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6D46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C7C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78F3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0AB7131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F9C00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48BB5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8AB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D75B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2C4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C122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4323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879A9" w:rsidRPr="00F879A9" w14:paraId="1C98203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333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CB6F7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7F67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7E8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EB61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C77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9DFA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26 565,5</w:t>
            </w:r>
          </w:p>
        </w:tc>
      </w:tr>
      <w:tr w:rsidR="00F879A9" w:rsidRPr="00F879A9" w14:paraId="53F9967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9637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0A3CA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68E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CA3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F41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11D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653D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26 565,5</w:t>
            </w:r>
          </w:p>
        </w:tc>
      </w:tr>
      <w:tr w:rsidR="00F879A9" w:rsidRPr="00F879A9" w14:paraId="213BB50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E12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E48B4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BEF8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0A4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9DD9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BDBF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52D8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26 565,5</w:t>
            </w:r>
          </w:p>
        </w:tc>
      </w:tr>
      <w:tr w:rsidR="00F879A9" w:rsidRPr="00F879A9" w14:paraId="218902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9B90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034D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C5C5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0FD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5620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2220F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5741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26 565,5</w:t>
            </w:r>
          </w:p>
        </w:tc>
      </w:tr>
      <w:tr w:rsidR="00F879A9" w:rsidRPr="00F879A9" w14:paraId="33BB8A8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37AD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095E0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69E7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D663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B970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1FD9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EB66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26 565,5</w:t>
            </w:r>
          </w:p>
        </w:tc>
      </w:tr>
      <w:tr w:rsidR="00F879A9" w:rsidRPr="00F879A9" w14:paraId="60CFBE6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EA0FB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1" w:type="dxa"/>
            <w:shd w:val="clear" w:color="auto" w:fill="auto"/>
            <w:hideMark/>
          </w:tcPr>
          <w:p w14:paraId="783296A5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CA337F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267D3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E2D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739A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7B2F3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103 250,3</w:t>
            </w:r>
          </w:p>
        </w:tc>
      </w:tr>
      <w:tr w:rsidR="00F879A9" w:rsidRPr="00F879A9" w14:paraId="5226C2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94D3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71" w:type="dxa"/>
            <w:shd w:val="clear" w:color="auto" w:fill="auto"/>
            <w:hideMark/>
          </w:tcPr>
          <w:p w14:paraId="71A3125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04512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AA173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96ED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E5AF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64914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6CB00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993F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7F4E1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E49C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01A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8B0C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735F8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2544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48245AF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BE9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986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0514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F7A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721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12B68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F1D9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7426B8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C1F5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1CF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BB37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49A8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CBC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767C9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97AF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45421D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2312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9ABB0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0527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CB0E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0CE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E201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9229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8B9E1A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A3F8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7E189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2D6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5FCE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7452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CE3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30FF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17F253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26C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DF2A3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6381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675A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E83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577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9053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20654AF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7BF4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1" w:type="dxa"/>
            <w:shd w:val="clear" w:color="auto" w:fill="auto"/>
            <w:hideMark/>
          </w:tcPr>
          <w:p w14:paraId="15230109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EB66BF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D19B3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3D0B5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E9BBF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DCA9A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4 494,8</w:t>
            </w:r>
          </w:p>
        </w:tc>
      </w:tr>
      <w:tr w:rsidR="00F879A9" w:rsidRPr="00F879A9" w14:paraId="1B10B28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A347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BB4BF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5E05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16C5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DDA8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53D3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2A4E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64AF3F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CA3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41FE8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CD25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2497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EDBD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4DCA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B22E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2EC187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2D21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7B935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D0F9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F9A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96A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9999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4511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15349DE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86A66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AA518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0569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BF1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C13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C61D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5523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02CDDC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A14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0DDF2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36C1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24A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04FB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1B5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1BDBD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51D79CE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44E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9CB5B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F452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284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18A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64B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2DC4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879A9" w:rsidRPr="00F879A9" w14:paraId="58FAED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ABA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C0F0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4B1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8651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18CA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D540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7E8D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F879A9" w:rsidRPr="00F879A9" w14:paraId="217A048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0BF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71A2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D07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CC09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A1FAA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18F2E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2BE1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F879A9" w:rsidRPr="00F879A9" w14:paraId="743558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0C31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DA2E4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F67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5CB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FBB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06F3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5732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F879A9" w:rsidRPr="00F879A9" w14:paraId="13B90A6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9E3A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2E672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38D1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490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F2C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8487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F164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F879A9" w:rsidRPr="00F879A9" w14:paraId="24FF1F6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D0B70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0A8EC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14AF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D06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E18D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A0F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2A76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F879A9" w:rsidRPr="00F879A9" w14:paraId="6CEF9A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538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27A8F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8A47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F43A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347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9D1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D63D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F879A9" w:rsidRPr="00F879A9" w14:paraId="7E3D7A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03DE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6E4B9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55EB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676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081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74F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3744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F879A9" w:rsidRPr="00F879A9" w14:paraId="50C37EC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9A427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F54DE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BACC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B95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1D7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93682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10AC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F879A9" w:rsidRPr="00F879A9" w14:paraId="75A4899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E4A8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291BF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22C8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7E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5B4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CF5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97B9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F879A9" w:rsidRPr="00F879A9" w14:paraId="51FE8E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F1E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7C3B0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F1A8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C7F3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DA2E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EE6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3BCB9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F879A9" w:rsidRPr="00F879A9" w14:paraId="0EA27BC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6C0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05BD8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502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2E2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4B9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13A0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1B62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79A9" w:rsidRPr="00F879A9" w14:paraId="16A522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7410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5603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67CA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C06D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F75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7A82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E044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79A9" w:rsidRPr="00F879A9" w14:paraId="68072D6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1D2D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71264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D6FB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8087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42A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811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14D3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79A9" w:rsidRPr="00F879A9" w14:paraId="6495F6D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660D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1756F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7058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818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483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D7A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E10BF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79A9" w:rsidRPr="00F879A9" w14:paraId="25801CB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AD7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9BAFA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ADC64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9C3E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25E4B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C4B85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E0DC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285B0EA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DB6A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9978C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BA0C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8A17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F94D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EEDE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CA1A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305A88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4F1D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25CE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CBA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736A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751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B10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395AB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1E93BEF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2BAA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2EE4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0FEB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3A9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4DE8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ED116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C285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79A9" w:rsidRPr="00F879A9" w14:paraId="198B4D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1224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0D90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75B2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F09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5B92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1776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2723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F879A9" w:rsidRPr="00F879A9" w14:paraId="4CFCD03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238F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3D3E6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F25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9A6D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744B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39C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0CE0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F879A9" w:rsidRPr="00F879A9" w14:paraId="682111A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CC47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E13B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A6D5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4FFE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5C2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293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61EF2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879A9" w:rsidRPr="00F879A9" w14:paraId="778AFD3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EDC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53DA3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E771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FCA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491F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4087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9595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879A9" w:rsidRPr="00F879A9" w14:paraId="551D2CC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20AF00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771" w:type="dxa"/>
            <w:shd w:val="clear" w:color="auto" w:fill="auto"/>
            <w:hideMark/>
          </w:tcPr>
          <w:p w14:paraId="42E65743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AE6B0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C9C2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10196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B60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B356F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98 705,5</w:t>
            </w:r>
          </w:p>
        </w:tc>
      </w:tr>
      <w:tr w:rsidR="00F879A9" w:rsidRPr="00F879A9" w14:paraId="6E1A6E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AEA30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0719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7818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59E2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9982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5DEC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47B5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98 705,5</w:t>
            </w:r>
          </w:p>
        </w:tc>
      </w:tr>
      <w:tr w:rsidR="00F879A9" w:rsidRPr="00F879A9" w14:paraId="1FDA5DF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0A5F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00810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63F8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9E3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8BA0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550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3EDE1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46 661,5</w:t>
            </w:r>
          </w:p>
        </w:tc>
      </w:tr>
      <w:tr w:rsidR="00F879A9" w:rsidRPr="00F879A9" w14:paraId="085A071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479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CE544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83BF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267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6C7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EA04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26F3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F879A9" w:rsidRPr="00F879A9" w14:paraId="347367B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CEF7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F0CA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9492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CAD1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36A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539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C73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F879A9" w:rsidRPr="00F879A9" w14:paraId="0BB8F83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5FC8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A186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AB58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4B6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B60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8A9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ED39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F879A9" w:rsidRPr="00F879A9" w14:paraId="7732816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6BB1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13E67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7CB1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31E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E11E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5242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C1E3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2 119,9</w:t>
            </w:r>
          </w:p>
        </w:tc>
      </w:tr>
      <w:tr w:rsidR="00F879A9" w:rsidRPr="00F879A9" w14:paraId="6B26E7E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9C7E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ACF19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BD6E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C38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846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337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6657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35 880,2</w:t>
            </w:r>
          </w:p>
        </w:tc>
      </w:tr>
      <w:tr w:rsidR="00F879A9" w:rsidRPr="00F879A9" w14:paraId="2A55D1D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BD3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0BBBB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2D4C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154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998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2C54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5678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8 509,4</w:t>
            </w:r>
          </w:p>
        </w:tc>
      </w:tr>
      <w:tr w:rsidR="00F879A9" w:rsidRPr="00F879A9" w14:paraId="13AC8DE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F58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DCBA6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8F1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8164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CD7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F1048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48B7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8 509,4</w:t>
            </w:r>
          </w:p>
        </w:tc>
      </w:tr>
      <w:tr w:rsidR="00F879A9" w:rsidRPr="00F879A9" w14:paraId="0828EF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C2EE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30544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DBA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8F50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CB8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4323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BF1F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8 509,4</w:t>
            </w:r>
          </w:p>
        </w:tc>
      </w:tr>
      <w:tr w:rsidR="00F879A9" w:rsidRPr="00F879A9" w14:paraId="412F06C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BFE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EA9F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668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DEA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C7B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D966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3C9B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677,6</w:t>
            </w:r>
          </w:p>
        </w:tc>
      </w:tr>
      <w:tr w:rsidR="00F879A9" w:rsidRPr="00F879A9" w14:paraId="2A89371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338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4192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A689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E9E9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81A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786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D1D2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7 831,8</w:t>
            </w:r>
          </w:p>
        </w:tc>
      </w:tr>
      <w:tr w:rsidR="00F879A9" w:rsidRPr="00F879A9" w14:paraId="56055D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40C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3E05A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6C88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526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1DB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3F097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5BB3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F879A9" w:rsidRPr="00F879A9" w14:paraId="11E697F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6B9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68D63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EF22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0D26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EE8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0B2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4227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F879A9" w:rsidRPr="00F879A9" w14:paraId="5030DBB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16A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4ED6E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97B5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1289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2DD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A7B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4C6E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F879A9" w:rsidRPr="00F879A9" w14:paraId="57C9779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6AB1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3ADF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A0BC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65FB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637F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675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8224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F879A9" w:rsidRPr="00F879A9" w14:paraId="73A60A8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E27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35FB4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F5B1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B5CB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BA66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C18F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9650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47 578,4</w:t>
            </w:r>
          </w:p>
        </w:tc>
      </w:tr>
      <w:tr w:rsidR="00F879A9" w:rsidRPr="00F879A9" w14:paraId="578C2EE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DEE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EFE72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8376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574A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2A0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58436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1EAA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47 578,4</w:t>
            </w:r>
          </w:p>
        </w:tc>
      </w:tr>
      <w:tr w:rsidR="00F879A9" w:rsidRPr="00F879A9" w14:paraId="62F0710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0A9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A4E78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5207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F93F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085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48B0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271F8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47 578,4</w:t>
            </w:r>
          </w:p>
        </w:tc>
      </w:tr>
      <w:tr w:rsidR="00F879A9" w:rsidRPr="00F879A9" w14:paraId="70E75E8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CF93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61FE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6142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8FC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3519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32DD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6CE7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35 207,7</w:t>
            </w:r>
          </w:p>
        </w:tc>
      </w:tr>
      <w:tr w:rsidR="00F879A9" w:rsidRPr="00F879A9" w14:paraId="10C10E2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1D48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E3328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157B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446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8CD7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A95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A2F9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35 207,7</w:t>
            </w:r>
          </w:p>
        </w:tc>
      </w:tr>
      <w:tr w:rsidR="00F879A9" w:rsidRPr="00F879A9" w14:paraId="5D8EA2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799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DF30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A0B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C91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55D0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A07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6981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12 370,7</w:t>
            </w:r>
          </w:p>
        </w:tc>
      </w:tr>
      <w:tr w:rsidR="00F879A9" w:rsidRPr="00F879A9" w14:paraId="5187E5A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0A3B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974B5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3355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24E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38E7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067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3A16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12 370,7</w:t>
            </w:r>
          </w:p>
        </w:tc>
      </w:tr>
      <w:tr w:rsidR="00F879A9" w:rsidRPr="00F879A9" w14:paraId="40E5B1C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2BF1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AAE4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2BAA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3D08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D29C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9309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1983E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F879A9" w:rsidRPr="00F879A9" w14:paraId="64AF851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1BA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C7CA9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B51D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3B00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16E7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71F6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C5BE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F879A9" w:rsidRPr="00F879A9" w14:paraId="5894B22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909B3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9F761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82BD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FB3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437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15D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A9AE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F879A9" w:rsidRPr="00F879A9" w14:paraId="376C678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2A0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610D7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E01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EFD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1B2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CBE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FA82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F879A9" w:rsidRPr="00F879A9" w14:paraId="2F5CC37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CD4EE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590D7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65AF3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FFEB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11C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86F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13101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F879A9" w:rsidRPr="00F879A9" w14:paraId="751EDF3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414F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64DB9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48E8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C5C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A561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4B24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C726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3 469,0</w:t>
            </w:r>
          </w:p>
        </w:tc>
      </w:tr>
      <w:tr w:rsidR="00F879A9" w:rsidRPr="00F879A9" w14:paraId="582AD8D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7164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CE8A0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91AE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E7A4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8E5C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6F2C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1D90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F879A9" w:rsidRPr="00F879A9" w14:paraId="20B2A74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EC0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C262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0DE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616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984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48874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9B8C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F879A9" w:rsidRPr="00F879A9" w14:paraId="08E6D83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C8016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E9644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B94F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2678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70F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8586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789B3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F879A9" w:rsidRPr="00F879A9" w14:paraId="58C5653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22E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AE2B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D41B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CC6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902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04C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1FF9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F879A9" w:rsidRPr="00F879A9" w14:paraId="5B8D3D4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C93C8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232A4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19EA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56F0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6291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E08D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2683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879A9" w:rsidRPr="00F879A9" w14:paraId="4579BC3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47B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A9116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0D7D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8FA7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46C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BDE2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D654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879A9" w:rsidRPr="00F879A9" w14:paraId="0E51A31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3683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5D4A6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FB84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B74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850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52E1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8F08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879A9" w:rsidRPr="00F879A9" w14:paraId="721AC5A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9DA6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6BAA3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6D8D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DBE2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188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D9E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4E33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879A9" w:rsidRPr="00F879A9" w14:paraId="7F5C8C7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DD0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D535F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85032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7AE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4617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692E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3D651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F879A9" w:rsidRPr="00F879A9" w14:paraId="24E6FEA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8541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3122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FB01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627F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E69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BE383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7E6B4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F879A9" w:rsidRPr="00F879A9" w14:paraId="691569C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32CF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A2098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555B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249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0771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B2E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2F4F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F879A9" w:rsidRPr="00F879A9" w14:paraId="1870034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8C0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57797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DAA8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8EC9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D27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4158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E482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F879A9" w:rsidRPr="00F879A9" w14:paraId="53A756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AA8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55FAA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7D396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0C7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13FA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3007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B5D4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F879A9" w:rsidRPr="00F879A9" w14:paraId="5E58DE2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B01D5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625C5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7D1E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16ED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10E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BD56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B7E1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F879A9" w:rsidRPr="00F879A9" w14:paraId="30A0CF1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006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E299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E3E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823B4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8CAC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78EF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34FB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F879A9" w:rsidRPr="00F879A9" w14:paraId="343C766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66A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93DD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9C7E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A443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BC89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B14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4E84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F879A9" w:rsidRPr="00F879A9" w14:paraId="18BF833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788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54592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EDC2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C46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6860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838F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BD85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F879A9" w:rsidRPr="00F879A9" w14:paraId="2E778D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A9920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1" w:type="dxa"/>
            <w:shd w:val="clear" w:color="auto" w:fill="auto"/>
            <w:hideMark/>
          </w:tcPr>
          <w:p w14:paraId="45710B8F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D549D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7F5FC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938F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C45D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F0DDB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12 087,6</w:t>
            </w:r>
          </w:p>
        </w:tc>
      </w:tr>
      <w:tr w:rsidR="00F879A9" w:rsidRPr="00F879A9" w14:paraId="61C7A23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6FD84E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1" w:type="dxa"/>
            <w:shd w:val="clear" w:color="auto" w:fill="auto"/>
            <w:hideMark/>
          </w:tcPr>
          <w:p w14:paraId="4CCA03D3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01872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B94C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8530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15926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9F2E7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7A7302C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A7F1C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F31D2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B36F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0395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50DA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8D4D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9955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4E9B185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3E1A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8C9A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163B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FA81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523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18B9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5E7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5E8C4F8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18C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6AD07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CC61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CC6B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4375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FF44A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F8B6D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0DE747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378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B8644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EAA5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DDAB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822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3227B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2949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1CEEC1E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B604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E4F7D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04A2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CAFB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467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B82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E017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2 485,2</w:t>
            </w:r>
          </w:p>
        </w:tc>
      </w:tr>
      <w:tr w:rsidR="00F879A9" w:rsidRPr="00F879A9" w14:paraId="46A98A1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296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A20B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C11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4C1C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5FD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CCF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B9EC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357,7</w:t>
            </w:r>
          </w:p>
        </w:tc>
      </w:tr>
      <w:tr w:rsidR="00F879A9" w:rsidRPr="00F879A9" w14:paraId="3D9D08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2DC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73413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9AE0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B028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0C1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1E3F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79ED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F879A9" w:rsidRPr="00F879A9" w14:paraId="17F69AC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A9B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CBE6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46F7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8E8F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019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7EBD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3EA9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F879A9" w:rsidRPr="00F879A9" w14:paraId="4F2AAB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DB3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F6F1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9C43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C410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9D7B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6545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2D553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597,5</w:t>
            </w:r>
          </w:p>
        </w:tc>
      </w:tr>
      <w:tr w:rsidR="00F879A9" w:rsidRPr="00F879A9" w14:paraId="3A35ACC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F07B5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1" w:type="dxa"/>
            <w:shd w:val="clear" w:color="auto" w:fill="auto"/>
            <w:hideMark/>
          </w:tcPr>
          <w:p w14:paraId="7CD76A71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1B5A0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98474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B1B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464C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BAD97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6B515A2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3151F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2323A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1AFE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130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85C0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BEE1B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E50D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4BC4BE6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FBA0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47040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71D5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F78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751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CB86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9B9C3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0CF426F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CA2A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C76E8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E6F9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1168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ED7C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CEFF8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2E29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04BC95C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8805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52B6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1D10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1CD9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D407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3AE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EB23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280FF2F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CB9F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BF775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52DB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ACC7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6C27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3C2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E562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2AB51A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8A6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40B7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E61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E17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573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BE4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94C0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F879A9" w:rsidRPr="00F879A9" w14:paraId="0CC21B1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C33937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771" w:type="dxa"/>
            <w:shd w:val="clear" w:color="auto" w:fill="auto"/>
            <w:hideMark/>
          </w:tcPr>
          <w:p w14:paraId="5C76AB40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949FE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7243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C4BD1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9668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24A45C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1 223,6</w:t>
            </w:r>
          </w:p>
        </w:tc>
      </w:tr>
      <w:tr w:rsidR="00F879A9" w:rsidRPr="00F879A9" w14:paraId="5DA9899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607A4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AFE09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47DB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C30E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60D3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5A3B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6667D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1 223,6</w:t>
            </w:r>
          </w:p>
        </w:tc>
      </w:tr>
      <w:tr w:rsidR="00F879A9" w:rsidRPr="00F879A9" w14:paraId="1E3DA63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FC5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20B3E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A193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A97F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F504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8291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ADE5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F879A9" w:rsidRPr="00F879A9" w14:paraId="64DF98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DA4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CC8A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E95A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EFD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6269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6825C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7F0B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F879A9" w:rsidRPr="00F879A9" w14:paraId="7059A2F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80F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C801A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F4604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E39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9FBF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775D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402F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F879A9" w:rsidRPr="00F879A9" w14:paraId="11C46B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CF1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DC3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2085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493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08E3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C77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29C05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F879A9" w:rsidRPr="00F879A9" w14:paraId="5743E58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47E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4E4C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265F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6EB2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B88B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F2B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F334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879A9" w:rsidRPr="00F879A9" w14:paraId="22EB903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991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4DE0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2674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5AE6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36D4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9D9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9F57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79A9" w:rsidRPr="00F879A9" w14:paraId="6C6DBC8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07ED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2228A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7EFB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C76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B560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34749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690EE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F879A9" w:rsidRPr="00F879A9" w14:paraId="2D983D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E5CC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1301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FFCE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7E2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A5F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38F5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ADB2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F879A9" w:rsidRPr="00F879A9" w14:paraId="43282FF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F7EE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3454D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A765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6AA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87E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9C5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3E82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F879A9" w:rsidRPr="00F879A9" w14:paraId="04F21D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C5000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9E081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86E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B688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4C1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DFBA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11C65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F879A9" w:rsidRPr="00F879A9" w14:paraId="0AD36C8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42A9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C305E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C62B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923DC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A11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1E9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78B5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79A9" w:rsidRPr="00F879A9" w14:paraId="61215B8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787E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24A0D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3B84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4654D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31C6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87A3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9A7F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763,6</w:t>
            </w:r>
          </w:p>
        </w:tc>
      </w:tr>
      <w:tr w:rsidR="00F879A9" w:rsidRPr="00F879A9" w14:paraId="5AD5F14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C0322A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1" w:type="dxa"/>
            <w:shd w:val="clear" w:color="auto" w:fill="auto"/>
            <w:hideMark/>
          </w:tcPr>
          <w:p w14:paraId="035147F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43300A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6D0E5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D8A2D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EB7D5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34B379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154 236,3</w:t>
            </w:r>
          </w:p>
        </w:tc>
      </w:tr>
      <w:tr w:rsidR="00F879A9" w:rsidRPr="00F879A9" w14:paraId="164248C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57C0B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1" w:type="dxa"/>
            <w:shd w:val="clear" w:color="auto" w:fill="auto"/>
            <w:hideMark/>
          </w:tcPr>
          <w:p w14:paraId="6DC490A1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D5A24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A7CF0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BEF38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03DC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9FEC8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56 144,7</w:t>
            </w:r>
          </w:p>
        </w:tc>
      </w:tr>
      <w:tr w:rsidR="00F879A9" w:rsidRPr="00F879A9" w14:paraId="1368E2D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E70D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6C396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E224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CD3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E788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3059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A92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391540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41C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46761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2D6B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8041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51DEE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0FF3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AAA1F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1AFA4E6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5EF7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51797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AE031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8F4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106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D92AF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518F7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39BB25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EB4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8C536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6872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F222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A2B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1122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5862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0D33EC7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122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BD50D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D264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D194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6F06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8952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8E4D3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6339A37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02D2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55CA6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228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8D6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2F2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052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D6EC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F879A9" w:rsidRPr="00F879A9" w14:paraId="00A9F5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0BB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6EFB4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AAC6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8C7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260D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0818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A608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0ECF834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579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9512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0159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9CD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AB4A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24F8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52B3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18 349,3</w:t>
            </w:r>
          </w:p>
        </w:tc>
      </w:tr>
      <w:tr w:rsidR="00F879A9" w:rsidRPr="00F879A9" w14:paraId="119F7A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EBB4C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83E1E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7F4F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97F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1013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2956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BB470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879A9" w:rsidRPr="00F879A9" w14:paraId="12555D4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426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B43E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C059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4395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892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DFA6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FD6D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879A9" w:rsidRPr="00F879A9" w14:paraId="6FADA3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E796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84969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9127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97F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CDB4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8C30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1FD1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879A9" w:rsidRPr="00F879A9" w14:paraId="3849268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D3E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F80B4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4D0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3C4E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BFD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B67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71EA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879A9" w:rsidRPr="00F879A9" w14:paraId="1D5132E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870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D515D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4A8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A218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02C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0D1E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4641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879A9" w:rsidRPr="00F879A9" w14:paraId="36F734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9B6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8316D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035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D528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84F8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0501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5DCFB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F879A9" w:rsidRPr="00F879A9" w14:paraId="3309AE2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A2AD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E8313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B5F4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209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117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7C2E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7E1C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F879A9" w:rsidRPr="00F879A9" w14:paraId="38681D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6BB0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6B0BC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B0BB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2F3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032B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EA41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0AEE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F879A9" w:rsidRPr="00F879A9" w14:paraId="54678EC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00F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AD67C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7222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3AB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A19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332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A62F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F879A9" w:rsidRPr="00F879A9" w14:paraId="04EFE0D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DB4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615EA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79C8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162B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6C7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1F9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589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F879A9" w:rsidRPr="00F879A9" w14:paraId="4E40A59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1DB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96ACC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6E40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00D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1584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4E9C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E9111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5 612,9</w:t>
            </w:r>
          </w:p>
        </w:tc>
      </w:tr>
      <w:tr w:rsidR="00F879A9" w:rsidRPr="00F879A9" w14:paraId="1E24E4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DB22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4763C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CB56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CFE4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4A7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90CD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DEBD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5 592,9</w:t>
            </w:r>
          </w:p>
        </w:tc>
      </w:tr>
      <w:tr w:rsidR="00F879A9" w:rsidRPr="00F879A9" w14:paraId="5E72706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779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A6697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293E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5410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2898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2F05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ABDE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5 592,9</w:t>
            </w:r>
          </w:p>
        </w:tc>
      </w:tr>
      <w:tr w:rsidR="00F879A9" w:rsidRPr="00F879A9" w14:paraId="663848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4E73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BAD11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F4E2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A360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C30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B73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E76C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F879A9" w:rsidRPr="00F879A9" w14:paraId="42D1EC5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F9B3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1E2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639BF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6314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16F8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D9C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BC24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F879A9" w:rsidRPr="00F879A9" w14:paraId="41218AD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4A0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68288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E7DE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3F2B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6B71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26C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663C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491,8</w:t>
            </w:r>
          </w:p>
        </w:tc>
      </w:tr>
      <w:tr w:rsidR="00F879A9" w:rsidRPr="00F879A9" w14:paraId="6D72EE3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D800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9F750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A12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8B04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084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169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B9A1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491,8</w:t>
            </w:r>
          </w:p>
        </w:tc>
      </w:tr>
      <w:tr w:rsidR="00F879A9" w:rsidRPr="00F879A9" w14:paraId="2B5F60B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29E4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3EAC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7675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8C66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7C1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5BB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BA1FB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4EB323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0DE68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52B7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572C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B6E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E0B2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1D09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0ECB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4B72D2F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652F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E3D63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D12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65B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54C7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0F8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097F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2BE62A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13B7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7B3E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24D9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252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C67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5E14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37DB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1D704A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6ED5E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71" w:type="dxa"/>
            <w:shd w:val="clear" w:color="auto" w:fill="auto"/>
            <w:hideMark/>
          </w:tcPr>
          <w:p w14:paraId="16FD1175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9374F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FB222B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A777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580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09BA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48 145,2</w:t>
            </w:r>
          </w:p>
        </w:tc>
      </w:tr>
      <w:tr w:rsidR="00F879A9" w:rsidRPr="00F879A9" w14:paraId="5530293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6315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FFBC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F282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7A22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BE8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65D3D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7C14A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48 145,2</w:t>
            </w:r>
          </w:p>
        </w:tc>
      </w:tr>
      <w:tr w:rsidR="00F879A9" w:rsidRPr="00F879A9" w14:paraId="2B5BE29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952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D4DB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BBA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DBF3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DBC2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682B3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4DB6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F879A9" w:rsidRPr="00F879A9" w14:paraId="29E4DAF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108B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CF31B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B37DB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ACAD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739F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D4B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4486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F879A9" w:rsidRPr="00F879A9" w14:paraId="7270A55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FE1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6C0F0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8933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7FB8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68A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B134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E07E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F879A9" w:rsidRPr="00F879A9" w14:paraId="64FB095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454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9EEE9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33C3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F19B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EC1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7C9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5CF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F879A9" w:rsidRPr="00F879A9" w14:paraId="3B0F773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A1DCF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A7D1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15F0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B799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E05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69EFC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1FBF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F879A9" w:rsidRPr="00F879A9" w14:paraId="39841B7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C75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1F51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8564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65B3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59F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8DB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36771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F879A9" w:rsidRPr="00F879A9" w14:paraId="151B9DF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EFB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91F27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10C4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5454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309CC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FA3D8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1649D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F879A9" w:rsidRPr="00F879A9" w14:paraId="6F555A6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88C7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5A7C7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661B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14D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9D3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8376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A15C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F879A9" w:rsidRPr="00F879A9" w14:paraId="6E9C13E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B038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433CA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7B31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282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1D4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F82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DC18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F879A9" w:rsidRPr="00F879A9" w14:paraId="03F5813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4D3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2B20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81DC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F891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D61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46F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6071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F879A9" w:rsidRPr="00F879A9" w14:paraId="45C5230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A1E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10A09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E55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42E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B8C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DC98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FA56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F879A9" w:rsidRPr="00F879A9" w14:paraId="77D9382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DD43E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8364B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BA97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DCC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A7BB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C2928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7BAE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F879A9" w:rsidRPr="00F879A9" w14:paraId="3C3B498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BF4A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F5856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0BBF5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887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3DE4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6CB70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B6DC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F879A9" w:rsidRPr="00F879A9" w14:paraId="619842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0CAF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7271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A2A0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0FE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89F7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D643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D9E0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F879A9" w:rsidRPr="00F879A9" w14:paraId="6FB8204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36D37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5A27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AA8C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DA28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0E7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C1B5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5883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F879A9" w:rsidRPr="00F879A9" w14:paraId="35951BF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BC3365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771" w:type="dxa"/>
            <w:shd w:val="clear" w:color="auto" w:fill="auto"/>
            <w:hideMark/>
          </w:tcPr>
          <w:p w14:paraId="200C624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22838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B9333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AF33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81E0E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9D8F74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49 486,4</w:t>
            </w:r>
          </w:p>
        </w:tc>
      </w:tr>
      <w:tr w:rsidR="00F879A9" w:rsidRPr="00F879A9" w14:paraId="0E9817C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5E05B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0DAEB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F4AB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50F6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C652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0E7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9EEA8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2 914,1</w:t>
            </w:r>
          </w:p>
        </w:tc>
      </w:tr>
      <w:tr w:rsidR="00F879A9" w:rsidRPr="00F879A9" w14:paraId="4861714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D52C4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1134E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266A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D013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BEA6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AC89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1929B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2 914,1</w:t>
            </w:r>
          </w:p>
        </w:tc>
      </w:tr>
      <w:tr w:rsidR="00F879A9" w:rsidRPr="00F879A9" w14:paraId="1EA7AC9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435B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1D0BB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583C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EC1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237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8992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575D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F879A9" w:rsidRPr="00F879A9" w14:paraId="0F00177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5B5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56B37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2F88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97D0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2EB7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DAE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6A88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F879A9" w:rsidRPr="00F879A9" w14:paraId="0753532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90D24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EA6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A896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A116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803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ACA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2270E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F879A9" w:rsidRPr="00F879A9" w14:paraId="333771F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AA8A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8AE14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F17C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4798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599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80A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13FF5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F879A9" w:rsidRPr="00F879A9" w14:paraId="1810FE2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1CD8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AC19F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6D38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19A4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F2D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06F7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0139B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F879A9" w:rsidRPr="00F879A9" w14:paraId="1C4D2B6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1CB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231C9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0D50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847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44E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49C8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E5D5F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F879A9" w:rsidRPr="00F879A9" w14:paraId="16D9F86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813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6498F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4E1BE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0EE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2B69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38D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D7BF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F879A9" w:rsidRPr="00F879A9" w14:paraId="758FB0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1B40A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8C8AE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B9B5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6B69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24E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9C6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8CA48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F879A9" w:rsidRPr="00F879A9" w14:paraId="412B2CC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6FE4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A542D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0181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CE23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287C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0143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F384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46 572,3</w:t>
            </w:r>
          </w:p>
        </w:tc>
      </w:tr>
      <w:tr w:rsidR="00F879A9" w:rsidRPr="00F879A9" w14:paraId="41C1BB8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17B1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BC5FC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B211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4DCA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5AA3B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681B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EB023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F879A9" w:rsidRPr="00F879A9" w14:paraId="21B1DB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43C3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B375B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B88D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B11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99AC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FBFC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EE01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F879A9" w:rsidRPr="00F879A9" w14:paraId="712F2A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1FD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CF566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3288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B25E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A15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2378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C8E6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F879A9" w:rsidRPr="00F879A9" w14:paraId="4C38A51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F105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7249F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8BA4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2635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D8AF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E05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A63B2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F879A9" w:rsidRPr="00F879A9" w14:paraId="38A5C44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22D76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AE2EA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41C6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5A3E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ABF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131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AE60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F879A9" w:rsidRPr="00F879A9" w14:paraId="3720DCD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66CC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CBB07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3E60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B78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B393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DF38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745D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F879A9" w:rsidRPr="00F879A9" w14:paraId="6476A37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4BFA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FA4A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F7DE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8FF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B5B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2933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46E2C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F879A9" w:rsidRPr="00F879A9" w14:paraId="4A5C2A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8F3E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61B43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4A9C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5E3A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E38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D0E3F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C57D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F879A9" w:rsidRPr="00F879A9" w14:paraId="00A528B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DD1F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1FEB4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928E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7D1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32E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37C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3D81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F879A9" w:rsidRPr="00F879A9" w14:paraId="485604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6A3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7A35F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7611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6D5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BEF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251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7ED8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F879A9" w:rsidRPr="00F879A9" w14:paraId="0E81D99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A703A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771" w:type="dxa"/>
            <w:shd w:val="clear" w:color="auto" w:fill="auto"/>
            <w:hideMark/>
          </w:tcPr>
          <w:p w14:paraId="0AE01C4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A9233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B8A589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347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C0100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32B62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0197890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8477C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F2E6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7070B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1F1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267B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11FC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0407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2EED7A2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0BCC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06824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C078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ED0F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1C37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4851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E2D4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45C1A05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4AB1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D4B2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BD94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B83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FC8A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E6C8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A5E1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521FB34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31011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04E2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6298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8BA6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0E8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DC3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1FB99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56340DF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2E0B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70A44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5A2D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80F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497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684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1301A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41E564B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84E1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A98D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B093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D48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E74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D7D7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7887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879A9" w:rsidRPr="00F879A9" w14:paraId="0F38E4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69FB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1" w:type="dxa"/>
            <w:shd w:val="clear" w:color="auto" w:fill="auto"/>
            <w:hideMark/>
          </w:tcPr>
          <w:p w14:paraId="4E3B2A3E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06DC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1062A8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588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1E7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FA952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85 614,0</w:t>
            </w:r>
          </w:p>
        </w:tc>
      </w:tr>
      <w:tr w:rsidR="00F879A9" w:rsidRPr="00F879A9" w14:paraId="32E3AC8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FE69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71" w:type="dxa"/>
            <w:shd w:val="clear" w:color="auto" w:fill="auto"/>
            <w:hideMark/>
          </w:tcPr>
          <w:p w14:paraId="3B2F256C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BB7AE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69B27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AF99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5E8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49DE5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61 028,1</w:t>
            </w:r>
          </w:p>
        </w:tc>
      </w:tr>
      <w:tr w:rsidR="00F879A9" w:rsidRPr="00F879A9" w14:paraId="681F524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5DEF8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BC363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7899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AE1B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03BC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E15CD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B281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61 028,1</w:t>
            </w:r>
          </w:p>
        </w:tc>
      </w:tr>
      <w:tr w:rsidR="00F879A9" w:rsidRPr="00F879A9" w14:paraId="69EA431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490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41261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5E9F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0716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503E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2C13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DBBC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F879A9" w:rsidRPr="00F879A9" w14:paraId="453C4E8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D39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2843E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C2B2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CB1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2E9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AFCF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784D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F879A9" w:rsidRPr="00F879A9" w14:paraId="7322CFC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EAE4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90839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1592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9F0D2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87B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41E06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4BB31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F879A9" w:rsidRPr="00F879A9" w14:paraId="5552EE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ABF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EBB7C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5B3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003C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CCA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CE67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5A32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F879A9" w:rsidRPr="00F879A9" w14:paraId="07F674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34CD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F8508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3695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2360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E89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745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B4D90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F879A9" w:rsidRPr="00F879A9" w14:paraId="53022A4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EEB7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2C1EC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A59D5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9320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76F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0A4A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CA7B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F879A9" w:rsidRPr="00F879A9" w14:paraId="5675796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C38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AC04F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4700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E80B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86AE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A980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3648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F879A9" w:rsidRPr="00F879A9" w14:paraId="613B767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0187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76C3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25AA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911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156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EC02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AE0D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F879A9" w:rsidRPr="00F879A9" w14:paraId="263081A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3CC9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0F54B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1D1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530C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D7A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02F3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36CB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F879A9" w:rsidRPr="00F879A9" w14:paraId="09F2DF0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EA49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161DF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886D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CDD5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2DBF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E8E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DDFAF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F879A9" w:rsidRPr="00F879A9" w14:paraId="43B9BAA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62F9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1B69B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B28E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1797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53D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EFB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2663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F879A9" w:rsidRPr="00F879A9" w14:paraId="770694E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997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72B10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FEF6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48F7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22D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E73CE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19134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F879A9" w:rsidRPr="00F879A9" w14:paraId="6467D7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BBF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37F02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3EA1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784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DCC2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1486B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7FD05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F879A9" w:rsidRPr="00F879A9" w14:paraId="4AA6EAF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0FB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772B0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BA46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8BE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CD4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67D0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46513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F879A9" w:rsidRPr="00F879A9" w14:paraId="2893B26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02D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35A8B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96E8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1F3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929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AFC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A77D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F879A9" w:rsidRPr="00F879A9" w14:paraId="5B3189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2F87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7CD5F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2988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61995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43E5D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41C2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49CC5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7992002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21CA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F1B6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F87D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452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401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3795D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7BE87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79A9" w:rsidRPr="00F879A9" w14:paraId="65F3F75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1C0F8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71" w:type="dxa"/>
            <w:shd w:val="clear" w:color="auto" w:fill="auto"/>
            <w:hideMark/>
          </w:tcPr>
          <w:p w14:paraId="5C8DE0DA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F7E76F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7657C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342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8C34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97D5D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24 585,9</w:t>
            </w:r>
          </w:p>
        </w:tc>
      </w:tr>
      <w:tr w:rsidR="00F879A9" w:rsidRPr="00F879A9" w14:paraId="627A636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64BB1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695BA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F20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311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AE6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F232C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93DC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24 585,9</w:t>
            </w:r>
          </w:p>
        </w:tc>
      </w:tr>
      <w:tr w:rsidR="00F879A9" w:rsidRPr="00F879A9" w14:paraId="4A9343B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380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B47FF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D4DF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C3E7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2AE5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62AC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84B7F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F879A9" w:rsidRPr="00F879A9" w14:paraId="6A4A79F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8D4E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2BDE6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0022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14F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F4C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49B33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6C28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F879A9" w:rsidRPr="00F879A9" w14:paraId="289DA34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66F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620DC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B73C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6C1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073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CA72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D5BC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F879A9" w:rsidRPr="00F879A9" w14:paraId="01F4D62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DF4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F12DF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7CA2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7630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2141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DB7BD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2B7A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F879A9" w:rsidRPr="00F879A9" w14:paraId="17D0354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C862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83E52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FB42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A50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2579D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BF4D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0FC3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F879A9" w:rsidRPr="00F879A9" w14:paraId="4F4F7D6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7C2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10519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165B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F9A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D09A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837B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1E3E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F879A9" w:rsidRPr="00F879A9" w14:paraId="1B12A6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89A8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0EAA7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AFA8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4B7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F836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402C0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E6EC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F879A9" w:rsidRPr="00F879A9" w14:paraId="039EA44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02D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2FA49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C9AA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9A1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5A5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2BF57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73DAD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F879A9" w:rsidRPr="00F879A9" w14:paraId="472A524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0E02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751AE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94FF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161DA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D76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C62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BDA9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F879A9" w:rsidRPr="00F879A9" w14:paraId="61C42CD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299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D650D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E89FD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4839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CBC63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7F49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45BF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F879A9" w:rsidRPr="00F879A9" w14:paraId="06E9255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9FC84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1" w:type="dxa"/>
            <w:shd w:val="clear" w:color="auto" w:fill="auto"/>
            <w:hideMark/>
          </w:tcPr>
          <w:p w14:paraId="3A5932D0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FF2DC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B16EF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BB62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7BC3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4CD089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4 585,8</w:t>
            </w:r>
          </w:p>
        </w:tc>
      </w:tr>
      <w:tr w:rsidR="00F879A9" w:rsidRPr="00F879A9" w14:paraId="2D208D7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9262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1" w:type="dxa"/>
            <w:shd w:val="clear" w:color="auto" w:fill="auto"/>
            <w:hideMark/>
          </w:tcPr>
          <w:p w14:paraId="464AB4C9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6697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081FDF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B5F3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18DF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F005EF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3 125,1</w:t>
            </w:r>
          </w:p>
        </w:tc>
      </w:tr>
      <w:tr w:rsidR="00F879A9" w:rsidRPr="00F879A9" w14:paraId="72479E3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11BA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EE995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7D06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62E44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DD7D2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5E09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568C0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3 011,1</w:t>
            </w:r>
          </w:p>
        </w:tc>
      </w:tr>
      <w:tr w:rsidR="00F879A9" w:rsidRPr="00F879A9" w14:paraId="4E05879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DBFE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0800F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1A14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57D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9D8C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6F03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E2FCB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F879A9" w:rsidRPr="00F879A9" w14:paraId="30A076C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086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A694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8E0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25DF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1DF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3C7F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BB18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F879A9" w:rsidRPr="00F879A9" w14:paraId="4FBE051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96F4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2FFA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306B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555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F774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32A7D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5EBE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F879A9" w:rsidRPr="00F879A9" w14:paraId="6926145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63B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5C53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8C6D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1DE7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D0FA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187E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681CC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F879A9" w:rsidRPr="00F879A9" w14:paraId="4A27B78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E6C0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6AE42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C01C0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F89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A57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D9F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AFC5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F879A9" w:rsidRPr="00F879A9" w14:paraId="1B6CB4F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973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9719A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BED3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B4C32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B009B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2453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D639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F879A9" w:rsidRPr="00F879A9" w14:paraId="6C643DD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684B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1C452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9492C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D0827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9C7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7632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0387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F879A9" w:rsidRPr="00F879A9" w14:paraId="646397B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5C2D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317D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97B4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F12C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3333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82ED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0A04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F879A9" w:rsidRPr="00F879A9" w14:paraId="72D36B6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FA93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CB47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D31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B1BD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2EC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A12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53B1A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F879A9" w:rsidRPr="00F879A9" w14:paraId="7F2F88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CBFB1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6BEBA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3B76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42AA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986F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A19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E1F9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F879A9" w:rsidRPr="00F879A9" w14:paraId="7BD6C98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887DD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508A3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D3CD3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7420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129BB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BAB8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20CF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1429B85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E7D6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1D191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8E8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BA4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61527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5DE4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4DEA7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1975A65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92CAC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7961C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A9A9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763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F7F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DA91C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16E5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0C54118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7A39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EBC0C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5055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9B2A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7AE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010B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8D3C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2E1E8E1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31C35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206D4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0DE4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F736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AC3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789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A5223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06AACAA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D063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23E58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29A1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7E3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78F4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629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F149D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879A9" w:rsidRPr="00F879A9" w14:paraId="0138231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2CFA5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8D237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56A3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964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FC07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850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C352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79A9" w:rsidRPr="00F879A9" w14:paraId="083A70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A622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8B8A6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4A5A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7638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2FCE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BD4AB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E820A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79A9" w:rsidRPr="00F879A9" w14:paraId="7B2686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08E6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6420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40680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E2D87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708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2DE4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92A09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79A9" w:rsidRPr="00F879A9" w14:paraId="400EF14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F1CDC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71487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F564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1205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899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D17F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EDDB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79A9" w:rsidRPr="00F879A9" w14:paraId="3500861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BD3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012B2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E0AB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E89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B6D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96F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77CD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3F85460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24FB5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CA3FE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021C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0EC1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21B7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A891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8A30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636F13A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DB58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E9778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C2AF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2968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F97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86B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A05F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79A9" w:rsidRPr="00F879A9" w14:paraId="1DEB56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5238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5F941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C16A6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1C042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732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8D0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2B8D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79A9" w:rsidRPr="00F879A9" w14:paraId="7D0C645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AD6F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C5A0D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B738A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0570D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743A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AF2B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BE7E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7715C9D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1470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BDA13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DFA3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A2D9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F621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B2018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F0E88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610C0C9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C9F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B8C15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E22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EB4B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4EC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61AE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62B0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6CCA6EF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C3A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64707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3B41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5DA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DE45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9C67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DF2CE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466B4E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0FB3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63315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68C1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6DA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F7E0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819B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25D5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5D76CB3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B645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A184F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78003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ACB5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C4E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47A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6C22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879A9" w:rsidRPr="00F879A9" w14:paraId="240F5AA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F2C8A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1" w:type="dxa"/>
            <w:shd w:val="clear" w:color="auto" w:fill="auto"/>
            <w:hideMark/>
          </w:tcPr>
          <w:p w14:paraId="2B3C7404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3B74A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F7E5AC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329C4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A20A6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75537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F879A9" w:rsidRPr="00F879A9" w14:paraId="6FF0D61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5F73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B9A91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87C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F78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D9C7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093BC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472F5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879A9" w:rsidRPr="00F879A9" w14:paraId="4761E6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2A3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45EA1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228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A06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A9488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0FD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236E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879A9" w:rsidRPr="00F879A9" w14:paraId="676F18B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365F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CA747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E2CF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3F1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789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10D2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81679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879A9" w:rsidRPr="00F879A9" w14:paraId="6F6A59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3112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869AC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EC9D4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BB1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B342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15700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77E3C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879A9" w:rsidRPr="00F879A9" w14:paraId="34EAA16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F42E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B5688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773A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DD3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DF6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A15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948CC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879A9" w:rsidRPr="00F879A9" w14:paraId="772627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F2C8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9C531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2D8D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984FA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3513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3974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3F01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879A9" w:rsidRPr="00F879A9" w14:paraId="7ED1D28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B5455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31DAD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A4775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822D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22EC7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D7059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FD98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1EA7B65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765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3CB16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6EF5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CCAF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CFB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01EC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DECE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4A548C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B18C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C13BD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227D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30C1E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AFE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534B7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823C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40862BE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C08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C5213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739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5E87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3539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6B25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251A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0FDEE4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4FB6F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2A8DA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88FF6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BC0E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77B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77AE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6CFB9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79A9" w:rsidRPr="00F879A9" w14:paraId="5D02499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B3319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4771" w:type="dxa"/>
            <w:shd w:val="clear" w:color="auto" w:fill="auto"/>
            <w:hideMark/>
          </w:tcPr>
          <w:p w14:paraId="1AD411FD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C2CA7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DDE98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3F58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DD7B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4A35E3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1 309,2</w:t>
            </w:r>
          </w:p>
        </w:tc>
      </w:tr>
      <w:tr w:rsidR="00F879A9" w:rsidRPr="00F879A9" w14:paraId="02A2376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CFC25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F1E1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5DE4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F0BB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076D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B10E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6389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1 309,2</w:t>
            </w:r>
          </w:p>
        </w:tc>
      </w:tr>
      <w:tr w:rsidR="00F879A9" w:rsidRPr="00F879A9" w14:paraId="710F9C1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34FB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850F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BADA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0035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D9E9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6ABDB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FDA0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1 294,5</w:t>
            </w:r>
          </w:p>
        </w:tc>
      </w:tr>
      <w:tr w:rsidR="00F879A9" w:rsidRPr="00F879A9" w14:paraId="3C2BDF7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3E53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DE28B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CC6F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294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83F9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2D12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340E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F879A9" w:rsidRPr="00F879A9" w14:paraId="1073F09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2909F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6FF68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0D8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9B23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42B1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E6E92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8A58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F879A9" w:rsidRPr="00F879A9" w14:paraId="05D141C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1A2C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2DA50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219C8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E680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6949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B25D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58696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F879A9" w:rsidRPr="00F879A9" w14:paraId="5CCA451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55E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998A0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515F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1D34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24C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060C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EE589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F879A9" w:rsidRPr="00F879A9" w14:paraId="6C1A3AA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97D3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D4819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7D42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AE42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BFBD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58D5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CC4FB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F879A9" w:rsidRPr="00F879A9" w14:paraId="106CFDA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47F9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3F249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6BB6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330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629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88F8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A718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F879A9" w:rsidRPr="00F879A9" w14:paraId="0DC0150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4CA8B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F170A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7AF6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507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150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D98C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F5621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F879A9" w:rsidRPr="00F879A9" w14:paraId="3A99DDB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25DE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09CDB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510E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05AB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25CC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FEB02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B8FBA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F879A9" w:rsidRPr="00F879A9" w14:paraId="69D90FD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BEF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86A82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ED8DA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FFD0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7B131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993F5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20A7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107C833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40914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122E2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81747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5D10E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5F5A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7D56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618D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743C8B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2BA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714C2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8423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0A4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FC3D9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4021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61927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4FFBB4A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C9A77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29FD2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E1D6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1A6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9092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51E3D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9E7BA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5C8DFB3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4D46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85381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C59C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8318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189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D4B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664C6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879A9" w:rsidRPr="00F879A9" w14:paraId="70FCA5B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EB20C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4771" w:type="dxa"/>
            <w:shd w:val="clear" w:color="auto" w:fill="auto"/>
            <w:hideMark/>
          </w:tcPr>
          <w:p w14:paraId="505479A8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C114D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086B2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FC3EB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FDF8F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44444A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0B07E04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D7D33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68D7C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2AED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E92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4064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107B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30D2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34B0BC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34AA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6EE09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AFA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019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04BF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E57A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55B29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4055C7E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49859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967A2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D9CA1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BBC7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9D3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3F77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1A91B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13C59B7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2539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AC9E1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38DB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47AC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0E57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60E17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B5C7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6452905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8D47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2B4BE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B5D4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6DC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863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74B4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8012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08E4F8A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748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2F83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C699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0811C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E451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CBE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7CA9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F879A9" w:rsidRPr="00F879A9" w14:paraId="3EC5B60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24C031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1" w:type="dxa"/>
            <w:shd w:val="clear" w:color="auto" w:fill="auto"/>
            <w:hideMark/>
          </w:tcPr>
          <w:p w14:paraId="43EDEC3F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8CFB90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9B9283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0853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2FF0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CE48A6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1 932,3</w:t>
            </w:r>
          </w:p>
        </w:tc>
      </w:tr>
      <w:tr w:rsidR="00F879A9" w:rsidRPr="00F879A9" w14:paraId="12919CE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E4634A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1" w:type="dxa"/>
            <w:shd w:val="clear" w:color="auto" w:fill="auto"/>
            <w:hideMark/>
          </w:tcPr>
          <w:p w14:paraId="71C1E253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147F31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04A2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97B5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CE2CF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9F266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1 546,3</w:t>
            </w:r>
          </w:p>
        </w:tc>
      </w:tr>
      <w:tr w:rsidR="00F879A9" w:rsidRPr="00F879A9" w14:paraId="2AA3BF2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E29EE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DB76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6329B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393B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7A01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15517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E25A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1 546,3</w:t>
            </w:r>
          </w:p>
        </w:tc>
      </w:tr>
      <w:tr w:rsidR="00F879A9" w:rsidRPr="00F879A9" w14:paraId="1435022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9903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4D6AC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0689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D41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955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38A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F3B3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F879A9" w:rsidRPr="00F879A9" w14:paraId="02C6516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0665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1E43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1D64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F183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15A4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18DF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2028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F879A9" w:rsidRPr="00F879A9" w14:paraId="75D6782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2E29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E98D8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E728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FD6D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A9D2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AC94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A8EE9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F879A9" w:rsidRPr="00F879A9" w14:paraId="4ECFC72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CC4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9BCD1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182D6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934C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FBA90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0EFA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45A4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F879A9" w:rsidRPr="00F879A9" w14:paraId="54C8586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800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A608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8699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C1578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801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635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F12FE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F879A9" w:rsidRPr="00F879A9" w14:paraId="1ACB9AF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583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B5271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A87DF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5F9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02CA8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E071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81EF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879A9" w:rsidRPr="00F879A9" w14:paraId="2F1C235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5CD0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98503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49A49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3D376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83944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C5F9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4C81C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879A9" w:rsidRPr="00F879A9" w14:paraId="6FB20EE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464D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1E95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5C3A8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F4E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0BEF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69CA7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880EF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879A9" w:rsidRPr="00F879A9" w14:paraId="0981049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2046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A02A5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85A25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B2208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95A51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C48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B32A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879A9" w:rsidRPr="00F879A9" w14:paraId="55A8147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991D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7D749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EDE2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07C9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D771E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9B6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1E622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879A9" w:rsidRPr="00F879A9" w14:paraId="72D119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6BA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C3337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9A21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FFC5E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8212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DE1F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D37F8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F879A9" w:rsidRPr="00F879A9" w14:paraId="25710AD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CBC5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5FBC2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C315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1962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D6E8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AB05C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08A3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F879A9" w:rsidRPr="00F879A9" w14:paraId="38444BE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B9E0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DED0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DF5F4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5807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58A8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6F155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3417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F879A9" w:rsidRPr="00F879A9" w14:paraId="74AC320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1FA6C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4D979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BDC61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651D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693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831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A28A9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F879A9" w:rsidRPr="00F879A9" w14:paraId="485E43B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0808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3E5EC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C79F0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DF2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5EE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CC0D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CE74A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F879A9" w:rsidRPr="00F879A9" w14:paraId="6670E78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59D3BF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71" w:type="dxa"/>
            <w:shd w:val="clear" w:color="auto" w:fill="auto"/>
            <w:hideMark/>
          </w:tcPr>
          <w:p w14:paraId="081D2CAB" w14:textId="77777777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F879A9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A9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474D46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6C5643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62E6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E9B4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B8C52B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386,0</w:t>
            </w:r>
          </w:p>
        </w:tc>
      </w:tr>
      <w:tr w:rsidR="00F879A9" w:rsidRPr="00F879A9" w14:paraId="19C3D4B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6FD967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F3FB5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FE17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847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1646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586A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4AA5B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386,0</w:t>
            </w:r>
          </w:p>
        </w:tc>
      </w:tr>
      <w:tr w:rsidR="00F879A9" w:rsidRPr="00F879A9" w14:paraId="1D1371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440A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F12E2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4155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34550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F73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DD43F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86165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F879A9" w:rsidRPr="00F879A9" w14:paraId="3722F14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E4E62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5E254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82C9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629D7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033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B079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5F61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F879A9" w:rsidRPr="00F879A9" w14:paraId="10DEB0E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FE60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783FD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369FE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A252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5533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976CE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3AC6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F879A9" w:rsidRPr="00F879A9" w14:paraId="764E3DB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5B74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C425F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F01C3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6398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89AC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EC7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222E1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F879A9" w:rsidRPr="00F879A9" w14:paraId="0FA2210B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A31D0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9C82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512CB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2C18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A598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BE46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06B03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F879A9" w:rsidRPr="00F879A9" w14:paraId="5A811E2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A634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1FBB8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6982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B406A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F729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B900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21247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396E7D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FBDF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D6FB0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A11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ECF1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B92F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250B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6E884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6B4CDD5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53DC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E0D77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B78D1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AD359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D307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99DA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D0CCC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16305D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D40D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13D8B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6D3D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E0BFA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4E51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5C6D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5A59B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689A28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85B4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799E3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87D5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ACB9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6DF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91F9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2E19A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79A9" w:rsidRPr="00F879A9" w14:paraId="271EF2E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66F79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71" w:type="dxa"/>
            <w:shd w:val="clear" w:color="auto" w:fill="auto"/>
            <w:hideMark/>
          </w:tcPr>
          <w:p w14:paraId="60BF68DF" w14:textId="684BAB02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на </w:t>
            </w:r>
            <w:r w:rsidR="006A0859">
              <w:rPr>
                <w:b/>
                <w:bCs/>
                <w:color w:val="000000"/>
                <w:sz w:val="20"/>
                <w:szCs w:val="20"/>
              </w:rPr>
              <w:t>2018-2024</w:t>
            </w:r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270CDA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24D8D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A0960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8CBD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A182AD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369 968,1</w:t>
            </w:r>
          </w:p>
        </w:tc>
      </w:tr>
      <w:tr w:rsidR="00F879A9" w:rsidRPr="00F879A9" w14:paraId="3B8C682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94967" w14:textId="77777777" w:rsidR="00F879A9" w:rsidRPr="00F879A9" w:rsidRDefault="00F879A9" w:rsidP="00F87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71" w:type="dxa"/>
            <w:shd w:val="clear" w:color="auto" w:fill="auto"/>
            <w:hideMark/>
          </w:tcPr>
          <w:p w14:paraId="2161EB2E" w14:textId="15EA6FFB" w:rsidR="00F879A9" w:rsidRPr="00F879A9" w:rsidRDefault="00F879A9" w:rsidP="00F879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</w:t>
            </w:r>
            <w:r w:rsidR="006A0859">
              <w:rPr>
                <w:b/>
                <w:bCs/>
                <w:color w:val="000000"/>
                <w:sz w:val="20"/>
                <w:szCs w:val="20"/>
              </w:rPr>
              <w:t>2018-2024</w:t>
            </w:r>
            <w:r w:rsidRPr="00F879A9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8819BB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4FE27E" w14:textId="77777777" w:rsidR="00F879A9" w:rsidRPr="00F879A9" w:rsidRDefault="00F879A9" w:rsidP="00F87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B0C12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EEFD0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6D4211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9A9">
              <w:rPr>
                <w:b/>
                <w:bCs/>
                <w:color w:val="000000"/>
                <w:sz w:val="20"/>
                <w:szCs w:val="20"/>
              </w:rPr>
              <w:t>369 968,1</w:t>
            </w:r>
          </w:p>
        </w:tc>
      </w:tr>
      <w:tr w:rsidR="00F879A9" w:rsidRPr="00F879A9" w14:paraId="7D8EC8CA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59D08" w14:textId="77777777" w:rsidR="00F879A9" w:rsidRPr="00F879A9" w:rsidRDefault="00F879A9" w:rsidP="00F879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E5FA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B861C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8C01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64583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75798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C4CA3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303 656,1</w:t>
            </w:r>
          </w:p>
        </w:tc>
      </w:tr>
      <w:tr w:rsidR="00F879A9" w:rsidRPr="00F879A9" w14:paraId="3537009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9F6A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38358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69E2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1FF81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C6BE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43906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08587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36 666,2</w:t>
            </w:r>
          </w:p>
        </w:tc>
      </w:tr>
      <w:tr w:rsidR="00F879A9" w:rsidRPr="00F879A9" w14:paraId="7F47B73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1F34A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344F5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D4F14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8485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C29D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1EF19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26A2F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31 166,2</w:t>
            </w:r>
          </w:p>
        </w:tc>
      </w:tr>
      <w:tr w:rsidR="00F879A9" w:rsidRPr="00F879A9" w14:paraId="18DFF0A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CF4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4ACB9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195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72159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1E6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AA37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BD65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31 166,2</w:t>
            </w:r>
          </w:p>
        </w:tc>
      </w:tr>
      <w:tr w:rsidR="00F879A9" w:rsidRPr="00F879A9" w14:paraId="6176B8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2007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BBED3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875EB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9A4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3C2D5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43F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22ADE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31 166,2</w:t>
            </w:r>
          </w:p>
        </w:tc>
      </w:tr>
      <w:tr w:rsidR="00F879A9" w:rsidRPr="00F879A9" w14:paraId="431633D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E01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1D2C8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4216C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195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355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7AE0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F17B5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31 166,2</w:t>
            </w:r>
          </w:p>
        </w:tc>
      </w:tr>
      <w:tr w:rsidR="00F879A9" w:rsidRPr="00F879A9" w14:paraId="0776768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CF9A8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67AADF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12FC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0DC9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CB350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DC214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CB5B3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F879A9" w:rsidRPr="00F879A9" w14:paraId="27E1344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D684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85C9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7DE0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1DF2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C269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0475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9CC29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F879A9" w:rsidRPr="00F879A9" w14:paraId="659F8F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9F6E7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5CDF6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38A6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0467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B0E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0700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D8B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F879A9" w:rsidRPr="00F879A9" w14:paraId="7C840B5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50A48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C3802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18B7E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5401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834D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153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153A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F879A9" w:rsidRPr="00F879A9" w14:paraId="1905A94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4F5B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43E60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DC149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100A8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1A78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5AE6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6F972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F879A9" w:rsidRPr="00F879A9" w14:paraId="45AA067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3CC06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AEB3B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3174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C910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4970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03C1F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33E376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F879A9" w:rsidRPr="00F879A9" w14:paraId="0F4B173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648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E32D2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7D4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B9BA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0212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49ED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DCD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F879A9" w:rsidRPr="00F879A9" w14:paraId="01517EB6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C64A9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28196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639E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C34C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66C4F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020D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178B8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F879A9" w:rsidRPr="00F879A9" w14:paraId="32D9B00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6C1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EBB88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12FFE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EF1A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EB3F9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3D77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9D552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F879A9" w:rsidRPr="00F879A9" w14:paraId="02618FA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3197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33EB8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DF6DF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8A60F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B7B5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CC4EFE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FF62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36 595,4</w:t>
            </w:r>
          </w:p>
        </w:tc>
      </w:tr>
      <w:tr w:rsidR="00F879A9" w:rsidRPr="00F879A9" w14:paraId="25FFD98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FAD1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311007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40828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C78C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1E8F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25B6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19C0A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F879A9" w:rsidRPr="00F879A9" w14:paraId="2DA43EF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7DB6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B867A4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6CD0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7561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8244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4B6B9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52A58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F879A9" w:rsidRPr="00F879A9" w14:paraId="1DE8E653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FB82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17D19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D11EA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926D8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807A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D613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B8001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F879A9" w:rsidRPr="00F879A9" w14:paraId="0B41560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8C1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90233A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A439A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527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0AD1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116D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76525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F879A9" w:rsidRPr="00F879A9" w14:paraId="77D77B0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D370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842EFB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0B123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5FF2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DA3F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BA42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644C7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79A9" w:rsidRPr="00F879A9" w14:paraId="7494CC3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8AD8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465EE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B285C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1F07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1E2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D61AA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C9462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79A9" w:rsidRPr="00F879A9" w14:paraId="2E88247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C0F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A96A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C172B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A69E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D050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D6B62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17FE6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79A9" w:rsidRPr="00F879A9" w14:paraId="4D7BCEB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AC72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E74E0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85B9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ED1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E67F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7D90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BDE15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79A9" w:rsidRPr="00F879A9" w14:paraId="1D090410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5BD6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2F4B5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693F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0E84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C832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F4276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85688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F879A9" w:rsidRPr="00F879A9" w14:paraId="00B42A5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DAE5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45C88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2A87D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9D75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6D9B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CBAC8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A6AF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F879A9" w:rsidRPr="00F879A9" w14:paraId="2548D5E7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9FD2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0203C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57041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453AB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9DC6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8A95D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6481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F879A9" w:rsidRPr="00F879A9" w14:paraId="5E448A6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42CB3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7A138E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4D191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732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EE570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E84A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831EE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F879A9" w:rsidRPr="00F879A9" w14:paraId="5D8827C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DB9F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5486A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BDD46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89A42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6AF28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75C7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D3343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F879A9" w:rsidRPr="00F879A9" w14:paraId="167A1481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6A134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72171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EC526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10D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580E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EEA0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D5ADD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193 305,0</w:t>
            </w:r>
          </w:p>
        </w:tc>
      </w:tr>
      <w:tr w:rsidR="00F879A9" w:rsidRPr="00F879A9" w14:paraId="3035523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7149C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28BBAC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B4A7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A0A6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E082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CA2BA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5BA77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193 305,0</w:t>
            </w:r>
          </w:p>
        </w:tc>
      </w:tr>
      <w:tr w:rsidR="00F879A9" w:rsidRPr="00F879A9" w14:paraId="1E61EC5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089E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684E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4AD83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716B8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3629E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1536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ABA1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193 305,0</w:t>
            </w:r>
          </w:p>
        </w:tc>
      </w:tr>
      <w:tr w:rsidR="00F879A9" w:rsidRPr="00F879A9" w14:paraId="670959A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53D6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01197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3AD8E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9FD4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EC69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6385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1B7FF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193 305,0</w:t>
            </w:r>
          </w:p>
        </w:tc>
      </w:tr>
      <w:tr w:rsidR="00F879A9" w:rsidRPr="00F879A9" w14:paraId="6C3523A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178F1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49998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92CFB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368D5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DA47B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DCE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EA1B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193 305,0</w:t>
            </w:r>
          </w:p>
        </w:tc>
      </w:tr>
      <w:tr w:rsidR="00F879A9" w:rsidRPr="00F879A9" w14:paraId="1FC2DD3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67DB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309AB0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AB0B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599E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F0BAB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F482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50FB3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F879A9" w:rsidRPr="00F879A9" w14:paraId="604A12BC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CD46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5D5C5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B74A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A713B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C46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F08C0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9F7B4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F879A9" w:rsidRPr="00F879A9" w14:paraId="34928D4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BDA78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D03809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029D3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57238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FB8B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FA437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EBBBD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F879A9" w:rsidRPr="00F879A9" w14:paraId="21455DC5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3035B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E4B218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911C4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5EC2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0E49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FE4195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26CAF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F879A9" w:rsidRPr="00F879A9" w14:paraId="72935359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2B0197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E8F271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A9CB2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3FCA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13A5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7C5A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36060F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9 383,9</w:t>
            </w:r>
          </w:p>
        </w:tc>
      </w:tr>
      <w:tr w:rsidR="00F879A9" w:rsidRPr="00F879A9" w14:paraId="50589FD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17EBC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97C073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BEC08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E246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7B0B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3AE9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8D49E5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1 916,2</w:t>
            </w:r>
          </w:p>
        </w:tc>
      </w:tr>
      <w:tr w:rsidR="00F879A9" w:rsidRPr="00F879A9" w14:paraId="2F249808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F91082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FB52C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A3400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DC656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AC282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4E7DF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F0060A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F879A9" w:rsidRPr="00F879A9" w14:paraId="3882987D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9420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97A9B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56A5C6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2841C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2DE4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6BEF5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58A36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F879A9" w:rsidRPr="00F879A9" w14:paraId="3DD631AF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0D1F9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23F9C6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32033D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B2FAA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45A031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F705C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265D4D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F879A9" w:rsidRPr="00F879A9" w14:paraId="740EBB1E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CD0D4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242F15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2EF8D7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0D437E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E339F4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2FED1" w14:textId="77777777" w:rsidR="00F879A9" w:rsidRPr="00F879A9" w:rsidRDefault="00F879A9" w:rsidP="00F8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663BBE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F879A9" w:rsidRPr="00F879A9" w14:paraId="3F77AD04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D5898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ACB23D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3E7AB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F7A7C8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C9EEB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994922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9753D3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F879A9" w:rsidRPr="00F879A9" w14:paraId="7A4B3F82" w14:textId="77777777" w:rsidTr="00F879A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354F10" w14:textId="77777777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270622" w14:textId="77777777" w:rsidR="00F879A9" w:rsidRPr="00F879A9" w:rsidRDefault="00F879A9" w:rsidP="00F879A9">
            <w:pPr>
              <w:jc w:val="both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2320CA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DC86F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F4F79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C8A640" w14:textId="77777777" w:rsidR="00F879A9" w:rsidRPr="00F879A9" w:rsidRDefault="00F879A9" w:rsidP="00F879A9">
            <w:pPr>
              <w:jc w:val="center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9EE886" w14:textId="08E7234D" w:rsidR="00F879A9" w:rsidRPr="00F879A9" w:rsidRDefault="00F879A9" w:rsidP="00F879A9">
            <w:pPr>
              <w:jc w:val="right"/>
              <w:rPr>
                <w:color w:val="000000"/>
                <w:sz w:val="20"/>
                <w:szCs w:val="20"/>
              </w:rPr>
            </w:pPr>
            <w:r w:rsidRPr="00F879A9">
              <w:rPr>
                <w:color w:val="000000"/>
                <w:sz w:val="20"/>
                <w:szCs w:val="20"/>
              </w:rPr>
              <w:t>66 312,0</w:t>
            </w:r>
            <w:r w:rsidR="00BD1D4C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3BAA6C10" w14:textId="5901D080" w:rsidR="004847A0" w:rsidRDefault="007C08C4" w:rsidP="004847A0">
      <w:pPr>
        <w:ind w:firstLine="709"/>
        <w:jc w:val="both"/>
      </w:pPr>
      <w:r w:rsidRPr="003177E5">
        <w:t>9</w:t>
      </w:r>
      <w:r w:rsidR="00A12D74" w:rsidRPr="003177E5">
        <w:t>)</w:t>
      </w:r>
      <w:r w:rsidR="00A12D74">
        <w:t xml:space="preserve"> </w:t>
      </w:r>
      <w:r w:rsidR="004847A0">
        <w:t>приложение 6 изложить в</w:t>
      </w:r>
      <w:r w:rsidR="004847A0">
        <w:rPr>
          <w:vertAlign w:val="superscript"/>
        </w:rPr>
        <w:t xml:space="preserve"> </w:t>
      </w:r>
      <w:r w:rsidR="004847A0">
        <w:t>следующей редакции:</w:t>
      </w:r>
    </w:p>
    <w:p w14:paraId="71E690AD" w14:textId="77777777" w:rsidR="003756D5" w:rsidRDefault="003756D5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27119DA5" w14:textId="77777777" w:rsidR="003756D5" w:rsidRDefault="003756D5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57FC88E5" w14:textId="77777777" w:rsidR="003756D5" w:rsidRDefault="003756D5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5B70F9E2" w14:textId="69D97F7B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 xml:space="preserve">«Приложение </w:t>
      </w:r>
      <w:r w:rsidR="004847A0">
        <w:rPr>
          <w:color w:val="000000"/>
          <w:sz w:val="22"/>
          <w:szCs w:val="22"/>
        </w:rPr>
        <w:t>6</w:t>
      </w:r>
    </w:p>
    <w:p w14:paraId="182F4765" w14:textId="53A1669B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4847A0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847A0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847A0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72F3C67F" w14:textId="57CCF8D7" w:rsidR="00A12D74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</w:t>
      </w:r>
      <w:r w:rsidR="00A12D74" w:rsidRPr="003B2A3E">
        <w:rPr>
          <w:b/>
          <w:bCs/>
          <w:color w:val="000000"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color w:val="000000"/>
          <w:sz w:val="22"/>
          <w:szCs w:val="22"/>
        </w:rPr>
        <w:t xml:space="preserve">а также по </w:t>
      </w:r>
      <w:r w:rsidR="00A12D74" w:rsidRPr="003B2A3E">
        <w:rPr>
          <w:b/>
          <w:bCs/>
          <w:color w:val="000000"/>
          <w:sz w:val="22"/>
          <w:szCs w:val="22"/>
        </w:rPr>
        <w:t>разделам, подразделам классификации расходов бюджет</w:t>
      </w:r>
      <w:r w:rsidR="00A12D74">
        <w:rPr>
          <w:b/>
          <w:bCs/>
          <w:color w:val="000000"/>
          <w:sz w:val="22"/>
          <w:szCs w:val="22"/>
        </w:rPr>
        <w:t>а города Новочебоксарска на 202</w:t>
      </w:r>
      <w:r>
        <w:rPr>
          <w:b/>
          <w:bCs/>
          <w:color w:val="000000"/>
          <w:sz w:val="22"/>
          <w:szCs w:val="22"/>
        </w:rPr>
        <w:t>3</w:t>
      </w:r>
      <w:r w:rsidR="00A12D74">
        <w:rPr>
          <w:b/>
          <w:bCs/>
          <w:color w:val="000000"/>
          <w:sz w:val="22"/>
          <w:szCs w:val="22"/>
        </w:rPr>
        <w:t xml:space="preserve"> и 202</w:t>
      </w:r>
      <w:r>
        <w:rPr>
          <w:b/>
          <w:bCs/>
          <w:color w:val="000000"/>
          <w:sz w:val="22"/>
          <w:szCs w:val="22"/>
        </w:rPr>
        <w:t>4</w:t>
      </w:r>
      <w:r w:rsidR="00A12D74" w:rsidRPr="003B2A3E">
        <w:rPr>
          <w:b/>
          <w:bCs/>
          <w:color w:val="000000"/>
          <w:sz w:val="22"/>
          <w:szCs w:val="22"/>
        </w:rPr>
        <w:t xml:space="preserve"> го</w:t>
      </w:r>
      <w:r w:rsidR="00A12D74">
        <w:rPr>
          <w:b/>
          <w:bCs/>
          <w:color w:val="000000"/>
          <w:sz w:val="22"/>
          <w:szCs w:val="22"/>
        </w:rPr>
        <w:t xml:space="preserve">ды </w:t>
      </w:r>
    </w:p>
    <w:p w14:paraId="6D733A93" w14:textId="77777777" w:rsidR="004847A0" w:rsidRPr="003B2A3E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424"/>
        <w:gridCol w:w="425"/>
        <w:gridCol w:w="1275"/>
        <w:gridCol w:w="1276"/>
      </w:tblGrid>
      <w:tr w:rsidR="00A12D74" w:rsidRPr="003B2A3E" w14:paraId="0B7DB321" w14:textId="77777777" w:rsidTr="004B56C5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D8BE930" w14:textId="0464AF8E" w:rsidR="00A12D74" w:rsidRPr="003B2A3E" w:rsidRDefault="00A12D74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12D74" w:rsidRPr="003B2A3E" w14:paraId="188FEC79" w14:textId="77777777" w:rsidTr="004B56C5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65EE1" w14:textId="3E721D69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2BFAC" w14:textId="1E246AAB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4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8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1308"/>
        <w:gridCol w:w="815"/>
        <w:gridCol w:w="455"/>
        <w:gridCol w:w="455"/>
        <w:gridCol w:w="1225"/>
        <w:gridCol w:w="1228"/>
      </w:tblGrid>
      <w:tr w:rsidR="004B56C5" w:rsidRPr="004B56C5" w14:paraId="53E024B0" w14:textId="77777777" w:rsidTr="004B3BC3">
        <w:trPr>
          <w:trHeight w:val="198"/>
          <w:tblHeader/>
        </w:trPr>
        <w:tc>
          <w:tcPr>
            <w:tcW w:w="617" w:type="dxa"/>
            <w:shd w:val="clear" w:color="auto" w:fill="auto"/>
            <w:vAlign w:val="center"/>
            <w:hideMark/>
          </w:tcPr>
          <w:p w14:paraId="466F4B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36A513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5FC7B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213CB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7C6A88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1E1320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EE3B6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E532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B56C5" w:rsidRPr="004B56C5" w14:paraId="45B1FB3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764C2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53450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8D3DB2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E84A90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5684A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C038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F917FC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2 382 221,5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BDF043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2 365 143,7</w:t>
            </w:r>
          </w:p>
        </w:tc>
      </w:tr>
      <w:tr w:rsidR="004B56C5" w:rsidRPr="004B56C5" w14:paraId="0C119147" w14:textId="77777777" w:rsidTr="004B3BC3">
        <w:trPr>
          <w:trHeight w:val="20"/>
        </w:trPr>
        <w:tc>
          <w:tcPr>
            <w:tcW w:w="617" w:type="dxa"/>
            <w:shd w:val="clear" w:color="auto" w:fill="auto"/>
          </w:tcPr>
          <w:p w14:paraId="2798BEE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14:paraId="29E0D487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3145F764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430819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3E80B3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8023D6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38F97F4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694230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6C5" w:rsidRPr="004B56C5" w14:paraId="0C13012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0028A7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8" w:type="dxa"/>
            <w:shd w:val="clear" w:color="auto" w:fill="auto"/>
            <w:hideMark/>
          </w:tcPr>
          <w:p w14:paraId="1924722D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3CE43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0BF0D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2340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6756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B3E44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16 784,9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49B0D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16 788,1</w:t>
            </w:r>
          </w:p>
        </w:tc>
      </w:tr>
      <w:tr w:rsidR="004B56C5" w:rsidRPr="004B56C5" w14:paraId="5EBED04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1FFA1A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78" w:type="dxa"/>
            <w:shd w:val="clear" w:color="auto" w:fill="auto"/>
            <w:hideMark/>
          </w:tcPr>
          <w:p w14:paraId="75CA957A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D567F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01AE3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5653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81A9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071BEA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AB8FF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1A18816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48C33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77671F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FE1D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0C3F66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1389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75E5C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EFC0D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A1D9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78D3CE8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2A4B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6A3295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75B2A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A5314B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EBA3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4A0AD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E8E01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D830C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765B2EF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61C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F8D36F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8386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BB915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73F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A3C69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F056A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E35C5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20A7D1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2538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5EDF7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3545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7BA00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D27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DA2E5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33182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5BAA7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4401CB4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22CA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EBFCB1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DE56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A247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BBD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13A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7EB3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7C322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0C0346E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DFEA2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2612E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058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B3E0B8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CBB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C94EF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E82A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A0705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4B56C5" w:rsidRPr="004B56C5" w14:paraId="59A3F9F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C3B859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78" w:type="dxa"/>
            <w:shd w:val="clear" w:color="auto" w:fill="auto"/>
            <w:hideMark/>
          </w:tcPr>
          <w:p w14:paraId="13842386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53827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C06D8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61E7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BC04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4D3A9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5CD8CE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15 569,5</w:t>
            </w:r>
          </w:p>
        </w:tc>
      </w:tr>
      <w:tr w:rsidR="004B56C5" w:rsidRPr="004B56C5" w14:paraId="27F300C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B8AC4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1B6FBB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E250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28CD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0F06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2B8B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BA437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5DF70B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15 569,5</w:t>
            </w:r>
          </w:p>
        </w:tc>
      </w:tr>
      <w:tr w:rsidR="004B56C5" w:rsidRPr="004B56C5" w14:paraId="1AEBD8C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71C1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10018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1872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0F6817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D0C28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2FC1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4E231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9A646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15 569,5</w:t>
            </w:r>
          </w:p>
        </w:tc>
      </w:tr>
      <w:tr w:rsidR="004B56C5" w:rsidRPr="004B56C5" w14:paraId="65874DD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E8CF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267368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A32D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1E5F9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5D29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D91B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BB50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0C1B7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4B56C5" w:rsidRPr="004B56C5" w14:paraId="01CB55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C243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1A7D5D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C284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7575B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629F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3645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AAC2EA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A866B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4B56C5" w:rsidRPr="004B56C5" w14:paraId="666D4C9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19E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3CA6F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DD50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6B0B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A8FE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B2D6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1A1E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1ED8B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4B56C5" w:rsidRPr="004B56C5" w14:paraId="261B517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20E2E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AAC7BE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1AF0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9075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FCF4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3DDF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C144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E6EA7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4B56C5" w:rsidRPr="004B56C5" w14:paraId="6D728AE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10BC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A0F55B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596CF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6B5E0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02B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5FBE7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21B2FC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05B1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4B56C5" w:rsidRPr="004B56C5" w14:paraId="560FC66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4801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5E66F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A0A72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139A7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E6A65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7DC5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1C47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DF857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4B56C5" w:rsidRPr="004B56C5" w14:paraId="5088E76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3A27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018451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1E79B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3021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83B7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13F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BC718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FFDA3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4B56C5" w:rsidRPr="004B56C5" w14:paraId="489EB1C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22CAC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4CA75D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174D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6F3384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1AAE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5DD2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4C1B8F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6E2DF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4B56C5" w:rsidRPr="004B56C5" w14:paraId="5D72333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16B001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78" w:type="dxa"/>
            <w:shd w:val="clear" w:color="auto" w:fill="auto"/>
            <w:hideMark/>
          </w:tcPr>
          <w:p w14:paraId="006ADD40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B68D49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C56E35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D54D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BB8F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4453F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56226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</w:tr>
      <w:tr w:rsidR="004B56C5" w:rsidRPr="004B56C5" w14:paraId="62F70D8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248DF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68132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B39C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9178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A63E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88FD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62A74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9B86B3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4B56C5" w:rsidRPr="004B56C5" w14:paraId="173DD1B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CFC6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0D1B0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D28F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EAE2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BE9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5015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1104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5E96E6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4B56C5" w:rsidRPr="004B56C5" w14:paraId="1736D35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A43B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C9D59A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8658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BEDD87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957DE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0B133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BED86E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25CA5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4B56C5" w:rsidRPr="004B56C5" w14:paraId="15328ED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56F5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C1B700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A553E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9151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0314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41D7A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FFB4A6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6253B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4B56C5" w:rsidRPr="004B56C5" w14:paraId="4FDCB12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9D9A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C42D16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6778D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E939A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114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E44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7AB3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F56CBF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4B56C5" w:rsidRPr="004B56C5" w14:paraId="3D2396B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84215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00FFF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67B6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ADF0ED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9C7D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846C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24746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6AA4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4B56C5" w:rsidRPr="004B56C5" w14:paraId="57A39C1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59626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20587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EF9C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46A8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AF04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47563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8C2CA7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DD9B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B56C5" w:rsidRPr="004B56C5" w14:paraId="2BE7F59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A93F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9F812D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F682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7F6EA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DA0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94D8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70047F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0D524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B56C5" w:rsidRPr="004B56C5" w14:paraId="493DEA7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C556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928D9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4F82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3CE1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734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C69C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E7167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F8D42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B56C5" w:rsidRPr="004B56C5" w14:paraId="563199F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58C4A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37C0F7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69D3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BE285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36AF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FF513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DCDB5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D68ED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B56C5" w:rsidRPr="004B56C5" w14:paraId="158604B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ECF28C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8" w:type="dxa"/>
            <w:shd w:val="clear" w:color="auto" w:fill="auto"/>
            <w:hideMark/>
          </w:tcPr>
          <w:p w14:paraId="6821BFD2" w14:textId="16CBF9A8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B56C5">
              <w:rPr>
                <w:b/>
                <w:bCs/>
                <w:color w:val="000000"/>
                <w:sz w:val="20"/>
                <w:szCs w:val="20"/>
              </w:rPr>
              <w:t xml:space="preserve"> программа "</w:t>
            </w:r>
            <w:r w:rsidR="00A6047C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C8C8C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ECAA2C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3802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E7A25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B4CE07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141 530,8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F4C19C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4B56C5" w:rsidRPr="004B56C5" w14:paraId="2B82471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6FD25F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78" w:type="dxa"/>
            <w:shd w:val="clear" w:color="auto" w:fill="auto"/>
            <w:hideMark/>
          </w:tcPr>
          <w:p w14:paraId="49E663F2" w14:textId="5A63564E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A6047C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952829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332804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70771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58FE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0BDCBD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41987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4B56C5" w:rsidRPr="004B56C5" w14:paraId="556B8D7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EE635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65277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A6EE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070D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A11B6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5AF3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C4089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2D6CC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54C49CB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1EDB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C8829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467D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59A0D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7D788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6CED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BA774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7EE93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630AF73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BD27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966A2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7360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A3936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7142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FD06D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BFD3F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D723F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52A1960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BA881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D04B4E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9CB8C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F690F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8627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CC7B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A5E4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45D24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4307808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69F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51775D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10D06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01735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6DC5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410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B6D7E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A806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044DC9E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DACE3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2570D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66BA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D145F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925E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3FB1A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18F68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A7E01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4B56C5" w:rsidRPr="004B56C5" w14:paraId="144189C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473EB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33DDB3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103DB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51CD38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AA18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44861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8D857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99FB1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0E06682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F5F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D10756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7546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D1561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EA5B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393E7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B1E504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FA36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086B419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D5C2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1884DA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172CA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518AC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950C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1475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71B57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EFAD93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4CA926D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C0CD7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0975F9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3B0C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56CD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293A3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AA7E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8F7CF4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5D80E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15AD1CF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44E16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87DC3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184C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F3024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329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AE02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A5999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022E0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714D806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3CCF5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EB7C3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0875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08F0D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52F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FF6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6E5F7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E522B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4B56C5" w:rsidRPr="004B56C5" w14:paraId="4FDAC0F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43F3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ADF11F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C1EB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C82EFD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770B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C922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9B06C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03DD9D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24B8D3C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2945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4ED4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33F7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BABB0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2F97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9A79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71E55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1B9171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565F2B8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A273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0483E7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917D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7828E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702E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867D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E4359F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8E077C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48FF828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1518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06A423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7B3D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F06B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330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B649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2F4A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93A9F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2C54B54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40530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7BE44C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607A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55016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C74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B3C9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73DC4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7B380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032D87E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BACF9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1BA9E2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5352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A81B8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86D61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095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0961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E13E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4B56C5" w:rsidRPr="004B56C5" w14:paraId="7BEA8F6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C461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CD27E2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3F9D9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D8C9F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9DEB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3163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BB8D54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DA408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2F67325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8C2E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CEB190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2B02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704DE2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B5A6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58125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C43CD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05DF4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0AF7EB9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031B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3896A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F9486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25C9F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230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F359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A58FF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33BDF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5C27201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15A4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D5FEEA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52DC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EE5C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6FB4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CB2D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15FD9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7AE13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3B8A7F2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0768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52148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E99E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B628A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BFEE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4E7E8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0587A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D5B88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084D8DF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3C8C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CF73BC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BE5AA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A791A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8B923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59D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331B1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4652BC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4B56C5" w:rsidRPr="004B56C5" w14:paraId="384AAC6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4C35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0B39B0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4FB82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E57C0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49C0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2885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0155C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E8E687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4B56C5" w:rsidRPr="004B56C5" w14:paraId="2223A0A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C5633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7BB60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0319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EB115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04556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4DF9E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C78314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A07A3C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4B56C5" w:rsidRPr="004B56C5" w14:paraId="44BEAD9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D5F9F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AE3120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388C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6207B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CF09B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5871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0BE7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CD4AE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56C5" w:rsidRPr="004B56C5" w14:paraId="697161B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15A25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301B77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E79A6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71C5E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9AE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25D0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937C7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EACA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56C5" w:rsidRPr="004B56C5" w14:paraId="5B8C895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BEC9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48F92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8B2FB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BB1BA6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8A2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98E62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9C28C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86DB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56C5" w:rsidRPr="004B56C5" w14:paraId="0C0AD3F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7E59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F421D3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6837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31855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655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8B84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BE248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0AAF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56C5" w:rsidRPr="004B56C5" w14:paraId="4FA7B9A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7344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F1EDB1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C8FD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A52A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655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E044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C6726A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43C9F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56C5" w:rsidRPr="004B56C5" w14:paraId="0AF7703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8A536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5AE431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5013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00DFE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EE12A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D371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046C1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57B01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56C5" w:rsidRPr="004B56C5" w14:paraId="7FFE3B9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97C5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690921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41BF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4CD8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253B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796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3677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1A5C8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56C5" w:rsidRPr="004B56C5" w14:paraId="183A8B3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4031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4B2E18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83C8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AE932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50779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7D0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BCD8B5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6712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56C5" w:rsidRPr="004B56C5" w14:paraId="3EF4725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FB3F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B29F4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950DA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53AB0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93804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D6EE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8853D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AA7B5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2C756F8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D393E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9DCE68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8456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FB4D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635A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D40B9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CDE09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62D21C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38B2E0B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43D2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4EE5CA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652D5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F891E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B866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0F5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7B219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8288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1168733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6292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D8A264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EB9A6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8E6F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6203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3C5EA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080D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0EE4F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0D25AF4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18CE2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AACCA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7AB6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A618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DF2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270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66C87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254D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2F7214B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0E99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8CD25C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3050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59260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86F5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067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D321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FC8A5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4B56C5" w:rsidRPr="004B56C5" w14:paraId="323E955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923EAC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78" w:type="dxa"/>
            <w:shd w:val="clear" w:color="auto" w:fill="auto"/>
            <w:hideMark/>
          </w:tcPr>
          <w:p w14:paraId="737B262C" w14:textId="0FCB19F6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A6047C">
              <w:rPr>
                <w:b/>
                <w:bCs/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74501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31174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632D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E84EB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20DE0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8F2B60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5F15347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F51B0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1ABA4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6819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FB533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DB3B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380B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ADCD5A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FD28D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1FE42C2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89DF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60006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FD4F6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4DD16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A71B2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86F5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56553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48B8B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17F18DB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7E0F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2F65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570D5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A885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540E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6F45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3B8B0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F5556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5CFAA55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D6CD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3A696C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F3F5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2206C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EC0B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3434C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D9904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680F9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14DE772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A63C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272573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87E24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3013B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2EF0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95D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A0C7AA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CA8F0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03DA0D1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8F05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AE2B28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E8D58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054F4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4095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E87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7348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FBBD4A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7FA6C19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361ACD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8" w:type="dxa"/>
            <w:shd w:val="clear" w:color="auto" w:fill="auto"/>
            <w:hideMark/>
          </w:tcPr>
          <w:p w14:paraId="39AF21A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AC100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9F024D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C1A0A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3CCCA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84266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64 092,4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6C1B0C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61 642,4</w:t>
            </w:r>
          </w:p>
        </w:tc>
      </w:tr>
      <w:tr w:rsidR="004B56C5" w:rsidRPr="004B56C5" w14:paraId="5293E32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5CAF6B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78" w:type="dxa"/>
            <w:shd w:val="clear" w:color="auto" w:fill="auto"/>
            <w:hideMark/>
          </w:tcPr>
          <w:p w14:paraId="6DC26A52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75AC7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65778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7D91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F962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6F3CF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881B1E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370B482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7D69D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C532D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FE0A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5E063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738C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9814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8527F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0190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12216DE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DACA6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293453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D2C4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D45E9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E6FC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3B8E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8E86C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7945F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6477499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82D3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0EFE46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1ABB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926D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8A04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E69B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05ADC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BCF7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56C5" w:rsidRPr="004B56C5" w14:paraId="5CDBCC7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4F359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C6E45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3321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5868B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08F5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74EA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9120F6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4E694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56C5" w:rsidRPr="004B56C5" w14:paraId="318E1C4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40B7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8BA0BF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69D1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AA1B1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CF5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97D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46FA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50EBD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56C5" w:rsidRPr="004B56C5" w14:paraId="7E2F971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DF25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ACE1A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59AF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4BF761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1F3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5F1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AC28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9E97B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56C5" w:rsidRPr="004B56C5" w14:paraId="0F657B3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C4CD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2FF7C8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5930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EADEB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2FF7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8873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BA8C6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4CCC9C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4B56C5" w:rsidRPr="004B56C5" w14:paraId="41B8EBF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3394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C6E94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F0AF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80DF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5BCD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A855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DADA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FF8C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4B56C5" w:rsidRPr="004B56C5" w14:paraId="33BC507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41E3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0BC1ED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F7A61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6ACDD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9133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F34F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44246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A35F9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4B56C5" w:rsidRPr="004B56C5" w14:paraId="033D7ED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68954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34157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2871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093BA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CC6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246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84B4A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B799B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4B56C5" w:rsidRPr="004B56C5" w14:paraId="3913ACA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36C39B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78" w:type="dxa"/>
            <w:shd w:val="clear" w:color="auto" w:fill="auto"/>
            <w:hideMark/>
          </w:tcPr>
          <w:p w14:paraId="74FB0D8A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435E1E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97E8FD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04CD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0E75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A67CB8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AF7A22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36B07BD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D31C1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E8A8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866E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75C2BC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7A17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CB4DD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B752C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92FB7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5E09195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8B67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E192F7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3F7A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5E3F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A5112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904A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C82481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13DC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6DA2C2C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1E7C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A83A9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DBAD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8FBC1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08EC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27E3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E113C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6462FC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64EA110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1700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57E98F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BF1C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2A5687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542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7F91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EBD9F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C16E2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6F91223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9BA49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805078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FF5A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640E7A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02C54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650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5C96A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90B3F8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13165AE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DA81B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AEBB9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60857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5EC599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563A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CABD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09893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85795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4B56C5" w:rsidRPr="004B56C5" w14:paraId="587368C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AB15B4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778" w:type="dxa"/>
            <w:shd w:val="clear" w:color="auto" w:fill="auto"/>
            <w:hideMark/>
          </w:tcPr>
          <w:p w14:paraId="4D6C91E7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2619E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BC2AE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C6A90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015F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968629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9A8F2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40727D2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881D7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6DF69C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E8A67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F471A8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11A6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E191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6463C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F8C32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4094E3C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3913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F9B815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BD5D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ABA68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5349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47E9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19F8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87020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1BEA1A3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F2F1AE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8" w:type="dxa"/>
            <w:shd w:val="clear" w:color="auto" w:fill="auto"/>
            <w:hideMark/>
          </w:tcPr>
          <w:p w14:paraId="452E7661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803CBC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CA6B571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8B6BE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7F53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47B09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4FBBF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4B56C5" w:rsidRPr="004B56C5" w14:paraId="0EA4ACA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FD8281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78" w:type="dxa"/>
            <w:shd w:val="clear" w:color="auto" w:fill="auto"/>
            <w:hideMark/>
          </w:tcPr>
          <w:p w14:paraId="5E8481BA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71A7F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F44AD8E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C2F4B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3831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53935C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D0785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4B56C5" w:rsidRPr="004B56C5" w14:paraId="4889A29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7FFB0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ECE012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0F05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B4702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19FD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DEBF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E191E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A665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4B56C5" w:rsidRPr="004B56C5" w14:paraId="5964D21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2ECC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6A0D5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8DE34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E55B2A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B3748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B34F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27AD4B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3F88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4B56C5" w:rsidRPr="004B56C5" w14:paraId="364F2F9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DDC2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57BC77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A13DE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CD0E7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4EA7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33A4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B40BE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CD41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4B56C5" w:rsidRPr="004B56C5" w14:paraId="66260CC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E0AC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447DBF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CE3E3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A349E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B8B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D77CF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E0EE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92CC8F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4B56C5" w:rsidRPr="004B56C5" w14:paraId="158F4F0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C5542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3B6EC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14E0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F8F21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B87F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CBA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2A210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E4FC6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4B56C5" w:rsidRPr="004B56C5" w14:paraId="2FB0A85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6E2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BE51D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560F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7A15B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4A395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739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4A329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8CD41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4B56C5" w:rsidRPr="004B56C5" w14:paraId="24024DE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3781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70E30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C316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3E6A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A7C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B5232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D121B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AC288A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B56C5" w:rsidRPr="004B56C5" w14:paraId="2D8292B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7491A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E05A17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1049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0E40D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D69E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3597D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70EFE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550F2E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B56C5" w:rsidRPr="004B56C5" w14:paraId="1ADE5AD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3E6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EDA84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5E14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37B3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FCF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9496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B2B5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FF4BC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B56C5" w:rsidRPr="004B56C5" w14:paraId="3C3D608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4FE5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24B2A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E65EE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1D37A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28A9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B2A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DC101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F618B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B56C5" w:rsidRPr="004B56C5" w14:paraId="54573B6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AC530A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78" w:type="dxa"/>
            <w:shd w:val="clear" w:color="auto" w:fill="auto"/>
            <w:hideMark/>
          </w:tcPr>
          <w:p w14:paraId="02FA6B1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EC387C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03FDE0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6132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A949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74413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1 549 307,0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F6062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1 556 152,8</w:t>
            </w:r>
          </w:p>
        </w:tc>
      </w:tr>
      <w:tr w:rsidR="004B56C5" w:rsidRPr="004B56C5" w14:paraId="689B59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8F609F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78" w:type="dxa"/>
            <w:shd w:val="clear" w:color="auto" w:fill="auto"/>
            <w:hideMark/>
          </w:tcPr>
          <w:p w14:paraId="647A8B0D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35630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245C8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FDA8B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E44E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DE541C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1 536 792,5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F18770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1 543 638,3</w:t>
            </w:r>
          </w:p>
        </w:tc>
      </w:tr>
      <w:tr w:rsidR="004B56C5" w:rsidRPr="004B56C5" w14:paraId="0E38D1D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CB3D4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1FB807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7B8E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7196C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59CA3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F24B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A1FD1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139 974,7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1C358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139 974,7</w:t>
            </w:r>
          </w:p>
        </w:tc>
      </w:tr>
      <w:tr w:rsidR="004B56C5" w:rsidRPr="004B56C5" w14:paraId="3A8B1CF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D65A2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E4E57F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91CD5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7E58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13D3D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2FBC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71FA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F9963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4B56C5" w:rsidRPr="004B56C5" w14:paraId="2973F58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1EB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0E65B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61C42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AFB4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B27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E0AA9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FC49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29BAE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4B56C5" w:rsidRPr="004B56C5" w14:paraId="7EF55A7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9F88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353C14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29FBC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AD1C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2A7D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EA2E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79C34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9E036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4B56C5" w:rsidRPr="004B56C5" w14:paraId="6BFF889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9D3F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C9E013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A06D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98815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CBA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AEFA0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BB1A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EF5EFD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4B56C5" w:rsidRPr="004B56C5" w14:paraId="7E048F9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27CF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3453A0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D048E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8AAE4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B94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46F7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B5E6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F53D44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4B56C5" w:rsidRPr="004B56C5" w14:paraId="528B1E3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05C3B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3202F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A7D1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E2F82B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796D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21AC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46952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79C4EE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4B56C5" w:rsidRPr="004B56C5" w14:paraId="0543624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126C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3CC2E5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1BC54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6D36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D18FD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716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6F45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9CF6AD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4B56C5" w:rsidRPr="004B56C5" w14:paraId="2B32610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1ED8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6186C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7BFDB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AC25B7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C68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D444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B0449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E42FE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4B56C5" w:rsidRPr="004B56C5" w14:paraId="59DFDDE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C082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502E7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12F4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727985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0D04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8582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FFE90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FD5C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4B56C5" w:rsidRPr="004B56C5" w14:paraId="6C3C815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51B8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2FF7D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4315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D91EE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7EE4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31B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2D809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EBFC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4B56C5" w:rsidRPr="004B56C5" w14:paraId="7716D94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3B3B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35A135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A439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431A3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67A0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3A68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989D2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7D2A5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4B56C5" w:rsidRPr="004B56C5" w14:paraId="7948BEB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9977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947C7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768D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131C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02E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75B20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73ABC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665E9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4B56C5" w:rsidRPr="004B56C5" w14:paraId="6B07AB4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C890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763FB5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AF24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2A973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8C1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E8E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27B3C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42859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4B56C5" w:rsidRPr="004B56C5" w14:paraId="3F44417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43D5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54F895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55943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24F8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4EAE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183E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AF37F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0419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4B56C5" w:rsidRPr="004B56C5" w14:paraId="0524F4D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8FE9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407C9E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D8E07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027BDE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DE3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4B46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2BA4B5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E9BD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4B56C5" w:rsidRPr="004B56C5" w14:paraId="1922EC4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D2BA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04E34A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471B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9F9AAA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375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EADC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D7C9D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0B70AB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4B56C5" w:rsidRPr="004B56C5" w14:paraId="0F179A6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CFBC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B836B7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BE701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DF4DF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BDEEB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CC0E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201E5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DD492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4B56C5" w:rsidRPr="004B56C5" w14:paraId="1C25B84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8C09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48414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FC793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8C3E1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1F7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9EE5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FE66A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8A77E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4B56C5" w:rsidRPr="004B56C5" w14:paraId="1924D32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1B1E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16D58B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F0F3B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8C1A2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B0A4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738F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6215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1 223 835,7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EEF30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1 223 835,7</w:t>
            </w:r>
          </w:p>
        </w:tc>
      </w:tr>
      <w:tr w:rsidR="004B56C5" w:rsidRPr="004B56C5" w14:paraId="2CF9CF5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C5568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19597A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E843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36131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6042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9A33F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3C794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92CE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4B56C5" w:rsidRPr="004B56C5" w14:paraId="767D4FD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949E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EA3397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DFFB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9B38D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F52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CA42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7252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DD366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4B56C5" w:rsidRPr="004B56C5" w14:paraId="6D17A8C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6D6C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0D9493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DA6A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83BEC7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EBFEF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1A3E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1A6C2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B4D3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4B56C5" w:rsidRPr="004B56C5" w14:paraId="701C5D8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B335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92ACDE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29EA1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063F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4FE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749D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C50B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4D0DE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4B56C5" w:rsidRPr="004B56C5" w14:paraId="2C8E86B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3C8D0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FB64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444D4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E5616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9FA3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3F57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3006C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25546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4B56C5" w:rsidRPr="004B56C5" w14:paraId="714971F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27F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6CA95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A93C0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E6FE4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FEE8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8EB43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A58A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BAC5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4B56C5" w:rsidRPr="004B56C5" w14:paraId="67B977A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A502E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6CC4A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C16D7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C9097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0C9D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8F2B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1835FB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FBF3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4B56C5" w:rsidRPr="004B56C5" w14:paraId="7F9E71E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3008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CA9C5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DD4D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EEB24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38E8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14AD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10F1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0101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4B56C5" w:rsidRPr="004B56C5" w14:paraId="322F378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8577D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752B4B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EAB8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B2FEE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A9A3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2A50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65AE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E535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4B56C5" w:rsidRPr="004B56C5" w14:paraId="746201B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26A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862C6C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71B7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597EF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DCB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9D26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8096F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0ADA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4B56C5" w:rsidRPr="004B56C5" w14:paraId="64956F0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E98B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94A1F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1559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B1FA00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4B825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3195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B8110F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1751AE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5ADABF9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D11C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51C74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57304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FE32D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5BBCD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8FF3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12C8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9CFE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5FDB52B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F421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4B7EC1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E8642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457F3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533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A7C8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672B4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BF3B7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41083C2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177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F4C59A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17A6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96E43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ECD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9DF57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2DF2C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6A7DE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5A6EE75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F8EB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F68C7B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C274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0F39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17D59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9B5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269CF1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3B350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22C8D9A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AE20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328EB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9938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0922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E62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5DCB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FA212C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7B842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4B56C5" w:rsidRPr="004B56C5" w14:paraId="2F6AB9B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53E6B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3C5DF2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0EC6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6E661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459C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93F44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70F970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96 675,7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226A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94 847,7</w:t>
            </w:r>
          </w:p>
        </w:tc>
      </w:tr>
      <w:tr w:rsidR="004B56C5" w:rsidRPr="004B56C5" w14:paraId="744225D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6461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1FD3D2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209A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CF23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82683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4389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85B6D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68916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4B56C5" w:rsidRPr="004B56C5" w14:paraId="011B09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B39B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D5AABB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7AB99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2F9A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8FB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BBA5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1782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ED3B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B56C5" w:rsidRPr="004B56C5" w14:paraId="2D994C4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657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699565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936E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12A6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C5B3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35D4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F6DB3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E9963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B56C5" w:rsidRPr="004B56C5" w14:paraId="1A5FEA6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0F6F8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437131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E4534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55B1F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3B25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D62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E634A7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22BEE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B56C5" w:rsidRPr="004B56C5" w14:paraId="0845180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AFA96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A030BF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EFEA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F14D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CF45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7633A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A942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9727D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B56C5" w:rsidRPr="004B56C5" w14:paraId="4177DDD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B782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413B78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73F8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1507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C3E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4611C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F24E5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59648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4B56C5" w:rsidRPr="004B56C5" w14:paraId="2C008C6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879B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3761D8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58A2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45E36F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6FFD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4B823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7D01F9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65813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4B56C5" w:rsidRPr="004B56C5" w14:paraId="4EAD79D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169B6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A54149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A770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0A210D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E308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771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CC7F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54B8EA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4B56C5" w:rsidRPr="004B56C5" w14:paraId="37C5FA9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27CB4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1AF2A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FF6A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94CC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C827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A671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635D7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504E4A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4B56C5" w:rsidRPr="004B56C5" w14:paraId="56E0C76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2B7E1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C90651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83C49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1940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D3F2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EE94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488B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0123D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44F5F10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4FD3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7E3FB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5EFED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66329C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47005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4571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EE70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578E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4B56C5" w:rsidRPr="004B56C5" w14:paraId="09339E2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2D22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096B9C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61FD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36D6C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AB3C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00CE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06B961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69D5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B56C5" w:rsidRPr="004B56C5" w14:paraId="5EA6DF5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4822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672A99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E1A8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1886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DD36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FDA8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D1E66C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59809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B56C5" w:rsidRPr="004B56C5" w14:paraId="2D9F973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D31F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86DD2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32D71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71865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3B5E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62B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AA62A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BDA6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B56C5" w:rsidRPr="004B56C5" w14:paraId="76A4FE6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796B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32A831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F443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5C201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3B7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30F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F557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3BA1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B56C5" w:rsidRPr="004B56C5" w14:paraId="412DC5F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037B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3273FC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C681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5A14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282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0A1C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0A34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68115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4B56C5" w:rsidRPr="004B56C5" w14:paraId="61F0834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11726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C5F683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2DA45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905F3B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3C58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D337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CC46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B006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4B56C5" w:rsidRPr="004B56C5" w14:paraId="074AE67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E86F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A0FB94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4486D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7F554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ED2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B87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506D7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29774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4B56C5" w:rsidRPr="004B56C5" w14:paraId="5DA1A08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7941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9C8032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2F0A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CB958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7996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EAF1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10DA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89881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4B56C5" w:rsidRPr="004B56C5" w14:paraId="5F2BFC6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981F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FB78C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549F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D7B3A0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DCD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7822F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1E3262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23B11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4776B94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7DE7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18F1A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FB2F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4D517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3C5CE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C5466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2C10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8E5C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B56C5" w:rsidRPr="004B56C5" w14:paraId="37D418E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AFB0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F23CB9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4648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26A98F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AA57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B152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9D87A1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0D008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B56C5" w:rsidRPr="004B56C5" w14:paraId="1BBD387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CB29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F5DC7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167B6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289A3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9A5B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38988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408B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840DF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B56C5" w:rsidRPr="004B56C5" w14:paraId="11763FE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2C76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5C4AF2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80A3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12AC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5FA16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C0B4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CDD684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F5B6E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B56C5" w:rsidRPr="004B56C5" w14:paraId="791CB3E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7DD9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70B355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0B19E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EDDF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1F22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377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9FE8A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50202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B56C5" w:rsidRPr="004B56C5" w14:paraId="5D3B02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2D90C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81844F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1A785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086AB4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63D5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4C8F2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1B618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B79DD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4B56C5" w:rsidRPr="004B56C5" w14:paraId="065A0D1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A01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57BFBD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781B0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AB0B0E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083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5064B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F35BFB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0993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56C5" w:rsidRPr="004B56C5" w14:paraId="6638BD5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B529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FBC2A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66808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5E171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A953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E2324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B034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BD7F0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56C5" w:rsidRPr="004B56C5" w14:paraId="102540E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C592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B93BEB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07E1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F72EF1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BA68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3FE94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E4FB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97B5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56C5" w:rsidRPr="004B56C5" w14:paraId="0022B12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388F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DF4B1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5015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C5AC81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BF1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3BFE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28CA3C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74490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56C5" w:rsidRPr="004B56C5" w14:paraId="2E4C931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F287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C534F0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0B9F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FF98B7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68F3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2859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DBB0A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B148C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4B56C5" w:rsidRPr="004B56C5" w14:paraId="385AB1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B42CE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D2A84C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35E79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60194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BBD7A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C6C3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8E173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C0C20F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4B56C5" w:rsidRPr="004B56C5" w14:paraId="7816526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56685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FEC8F3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4010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1CA68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853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8126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CA215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11C5C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4B56C5" w:rsidRPr="004B56C5" w14:paraId="70A3961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64FFF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CBC244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C7D20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4D1B03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1D4A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278D4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F64377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2AF78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4B56C5" w:rsidRPr="004B56C5" w14:paraId="4B8C53D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C2E95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67DC25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95250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1BA31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89D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97362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C04F9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5F463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335364A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7836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CD6BC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ABE2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0D8CC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EBB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C7799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38F76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1D27E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4B56C5" w:rsidRPr="004B56C5" w14:paraId="11BCA1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4858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F89EBD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28CD4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D58E0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A63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9AF5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F9D4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5D48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4B56C5" w:rsidRPr="004B56C5" w14:paraId="0584E36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8A9F5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10331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84A2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854CB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02986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9E276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C5953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9F5CB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4B56C5" w:rsidRPr="004B56C5" w14:paraId="4B5BA74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1584A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8E82B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385E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7FB0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9CD4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997A4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FF3F2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B448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4B56C5" w:rsidRPr="004B56C5" w14:paraId="63E7583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2CAD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B18345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9D852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80A6A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9A2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D331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30F6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7AB1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4B56C5" w:rsidRPr="004B56C5" w14:paraId="7F48B89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2F8E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488BB8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8F24E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A886DB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6DD2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FE84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23FD3F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5B3D6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4B56C5" w:rsidRPr="004B56C5" w14:paraId="183A5A8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DE03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33314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F6DA6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62622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00844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E75E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5CD80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D98E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4B56C5" w:rsidRPr="004B56C5" w14:paraId="0DF5B66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B06A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DF643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150A4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38B7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215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0038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75249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F08C1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4B56C5" w:rsidRPr="004B56C5" w14:paraId="753081F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6477F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75C49E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8BFBB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4432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4050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0C2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F10403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7B7B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4B56C5" w:rsidRPr="004B56C5" w14:paraId="36D3C4A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F7227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F3317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BE49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61A4D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ADB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414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B957C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0D7EE0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4B56C5" w:rsidRPr="004B56C5" w14:paraId="7C1F36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2D394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FA379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34B3D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E41A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CEAB6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1D50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A61B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8457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4B56C5" w:rsidRPr="004B56C5" w14:paraId="41373E5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78DA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B6642E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2130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5F81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E54C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F04F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2F85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30AB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4B56C5" w:rsidRPr="004B56C5" w14:paraId="75D59CB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5EF5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8EE64E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A1C6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382D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2532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D40B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C79802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C355A4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4B56C5" w:rsidRPr="004B56C5" w14:paraId="2B2F14D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EA6F3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2B9CE0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21A0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201C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52E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8DE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1419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D24E3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4B56C5" w:rsidRPr="004B56C5" w14:paraId="69F637A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3E9ED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5FB2A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55C5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C7749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55BD7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517E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47973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24772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4B56C5" w:rsidRPr="004B56C5" w14:paraId="5864EE2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28D1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3AB696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F730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31895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3AA5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B0C9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6C006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B330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4B56C5" w:rsidRPr="004B56C5" w14:paraId="5731FEC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1271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59D8D7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4A05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C0BF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83968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3287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A337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79A58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4B56C5" w:rsidRPr="004B56C5" w14:paraId="2160883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093B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13FFB6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9B84D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F4311D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FCC0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221F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AE1E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4D8EF4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4B56C5" w:rsidRPr="004B56C5" w14:paraId="1B8E8C8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57089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F060F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C3D5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BD78C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F7F8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0D7AA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227FD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3A384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4B56C5" w:rsidRPr="004B56C5" w14:paraId="3D7E894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B21DD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2F922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07B6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F979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DAA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46BE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CF78A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F9BF7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4B56C5" w:rsidRPr="004B56C5" w14:paraId="66A1686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6460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CE393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75E05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E2DA4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015D4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4F07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6B01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10 489,2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21F52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12 356,5</w:t>
            </w:r>
          </w:p>
        </w:tc>
      </w:tr>
      <w:tr w:rsidR="004B56C5" w:rsidRPr="004B56C5" w14:paraId="5872F6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30587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EBECDE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ED2C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C6475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CD7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6BBB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BAF9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7 696,1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1139C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15 298,2</w:t>
            </w:r>
          </w:p>
        </w:tc>
      </w:tr>
      <w:tr w:rsidR="004B56C5" w:rsidRPr="004B56C5" w14:paraId="307325C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65B0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13ADC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2B80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F593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1AC1C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949E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E630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E79CB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12 015,9</w:t>
            </w:r>
          </w:p>
        </w:tc>
      </w:tr>
      <w:tr w:rsidR="004B56C5" w:rsidRPr="004B56C5" w14:paraId="31AFCCE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7CA6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50D1FB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87BDA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9836C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E045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92C9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104C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942C5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4B56C5" w:rsidRPr="004B56C5" w14:paraId="3ADA585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55399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08E8CF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C22A3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DAFF1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79C1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7979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24E2C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BFB182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4B56C5" w:rsidRPr="004B56C5" w14:paraId="34E0DDD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7B55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9BC0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3609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0559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170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4B012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47792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A29E9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4B56C5" w:rsidRPr="004B56C5" w14:paraId="1582582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AA84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5A9F9B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DDCB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BE06E1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C0A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B4A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7DA0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70EE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4B56C5" w:rsidRPr="004B56C5" w14:paraId="5588BDE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7C34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BF1EB7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E21A1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F103F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BF6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AE7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F3520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21F38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4B56C5" w:rsidRPr="004B56C5" w14:paraId="5C0685F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E995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120742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15CA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FFDB6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A820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A4EA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E86B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678F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0FDCBBF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4E6A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86A40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384B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B0C3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2F18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83A0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17200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A3434D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25B3285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2460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8A18EE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F4213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8ABFB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D1F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8851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B7540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51F1D4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3F4C2FB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1FCC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EE7ED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85E80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B227B0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5AC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613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39AE1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D891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6BA0A57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CF3E0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18C1F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A2A8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61600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CDE3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8525D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20A79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6D9C6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2B9C1D1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F9A4D3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778" w:type="dxa"/>
            <w:shd w:val="clear" w:color="auto" w:fill="auto"/>
            <w:hideMark/>
          </w:tcPr>
          <w:p w14:paraId="6034E23B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D7D86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E95177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B237B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FB77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FDA66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E6496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</w:tr>
      <w:tr w:rsidR="004B56C5" w:rsidRPr="004B56C5" w14:paraId="1F8AC38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15A9B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D1BC21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F0ED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C2F4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F5CF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F3EF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EF302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917C2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12 514,5</w:t>
            </w:r>
          </w:p>
        </w:tc>
      </w:tr>
      <w:tr w:rsidR="004B56C5" w:rsidRPr="004B56C5" w14:paraId="4311186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7B526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B1617A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957B3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6A5C7D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FBC5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A76B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49C5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2199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4B56C5" w:rsidRPr="004B56C5" w14:paraId="2D83E32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E1F4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477083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842FF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B3097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EDD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AEE3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327C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CC87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4B56C5" w:rsidRPr="004B56C5" w14:paraId="2FBD544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AF05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6B072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FF4F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1ACAC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6CF8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9C4C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7F6F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E712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4B56C5" w:rsidRPr="004B56C5" w14:paraId="7BA6178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57D0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CE130B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16A76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21333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5ED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5282D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872BB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84F4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4B56C5" w:rsidRPr="004B56C5" w14:paraId="1C1C1BC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1047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73FC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A2F7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F10222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FA7D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770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98E49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A87859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4B56C5" w:rsidRPr="004B56C5" w14:paraId="4062CE7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61EC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0CDAE5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A6AA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D6C27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0025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7722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903A0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2 740,5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B41A4F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2 740,5</w:t>
            </w:r>
          </w:p>
        </w:tc>
      </w:tr>
      <w:tr w:rsidR="004B56C5" w:rsidRPr="004B56C5" w14:paraId="59AE9DB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981F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BF76AE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CDFE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B7F67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7665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65EE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0438E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ACEC6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4B56C5" w:rsidRPr="004B56C5" w14:paraId="181F2AC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E542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826E53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34918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BEB4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FFDB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49C7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C032B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B984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4B56C5" w:rsidRPr="004B56C5" w14:paraId="0E4FA6B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B9036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AC4BB4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5218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0892B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A27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983C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4EC4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9C890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4B56C5" w:rsidRPr="004B56C5" w14:paraId="7EA71C9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BAFC2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067C6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2873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2DCE5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8BD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5FADF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3A0AA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BBBF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4B56C5" w:rsidRPr="004B56C5" w14:paraId="3B50E09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01372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5ADD31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8735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26DD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6BD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7CAC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1ABE7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AD7291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4B56C5" w:rsidRPr="004B56C5" w14:paraId="4F16DF0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C54E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451692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3CAC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CA9095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80C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B9F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80AF17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DF49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4B56C5" w:rsidRPr="004B56C5" w14:paraId="45F89F6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76D9B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98B614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20B1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4CE0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F719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55D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408928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EA63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4B56C5" w:rsidRPr="004B56C5" w14:paraId="0F3DADB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076A0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D7BC9A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F361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3EFA1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DE6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244D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CB8DF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B70537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4B56C5" w:rsidRPr="004B56C5" w14:paraId="37C1DF6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3EA1B2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78" w:type="dxa"/>
            <w:shd w:val="clear" w:color="auto" w:fill="auto"/>
            <w:hideMark/>
          </w:tcPr>
          <w:p w14:paraId="19CDFD70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80680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F23090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DB4B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A9ED3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FDA3E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18 105,4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84CD3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14 845,4</w:t>
            </w:r>
          </w:p>
        </w:tc>
      </w:tr>
      <w:tr w:rsidR="004B56C5" w:rsidRPr="004B56C5" w14:paraId="5DCD99E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A4F24D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78" w:type="dxa"/>
            <w:shd w:val="clear" w:color="auto" w:fill="auto"/>
            <w:hideMark/>
          </w:tcPr>
          <w:p w14:paraId="09F03311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E3C46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F28A3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D684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862EC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BD70F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A3AA6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</w:tr>
      <w:tr w:rsidR="004B56C5" w:rsidRPr="004B56C5" w14:paraId="245FB2E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96BE7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168D6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4B56C5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4B56C5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3AEF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D102C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24E5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42AB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4E6559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6D54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4B56C5" w:rsidRPr="004B56C5" w14:paraId="01348C4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5E57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C3F5EF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2B65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9F2FF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03EF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8BB7A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21292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86A3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4B56C5" w:rsidRPr="004B56C5" w14:paraId="7ECE941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F76E6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A53CFC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578AA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6EA50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CA84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1476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6CDB1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B1DBC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4B56C5" w:rsidRPr="004B56C5" w14:paraId="11AFEE1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1526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466801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4DA4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A756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720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71016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50A6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22089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4B56C5" w:rsidRPr="004B56C5" w14:paraId="1ABD4FF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4E619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B01E24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51F9B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DE5F40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008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E5497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411D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1D150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4B56C5" w:rsidRPr="004B56C5" w14:paraId="25E57CF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1A9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B2D84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2085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B9A0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56D8D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CA1D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DF7B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998CC6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4B56C5" w:rsidRPr="004B56C5" w14:paraId="2C1A5E6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F877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A0F82A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1391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9BD6B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D463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E7FD2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E793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12FA5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4B56C5" w:rsidRPr="004B56C5" w14:paraId="193D544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A37E5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33886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05CB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51BB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5F6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E80CC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3EBF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32504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4B56C5" w:rsidRPr="004B56C5" w14:paraId="3E9F205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D72E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1A88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EC5F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23DC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B113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1771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AB3ED4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A290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4B56C5" w:rsidRPr="004B56C5" w14:paraId="6123B8B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A8FC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ECAD1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B95AD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DEE4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6D4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056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A8D26B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4133D4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4B56C5" w:rsidRPr="004B56C5" w14:paraId="4627A4D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724D73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78" w:type="dxa"/>
            <w:shd w:val="clear" w:color="auto" w:fill="auto"/>
            <w:hideMark/>
          </w:tcPr>
          <w:p w14:paraId="6612101D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01127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A2EF2B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2338B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4A31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30BF6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D2BD8C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788D9D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EB39B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13415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BE37E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73E4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92A3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5898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9AAC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9DB991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77B2820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EE074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99AFC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F8D9F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CCF3B9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ED02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F5158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847CB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54F8BC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48664CF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33F3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1FE55E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31CE3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C0EB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EA77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A205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7F7B3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4B5AAC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3A83A8D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A39F6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B27466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C4AD4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038E20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2E5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D88B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0F235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70DE1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659F57A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F18D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8D0830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3FD32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95363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4CF5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7F6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43F5F3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E3440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5D17512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F321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65ADD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E91D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2376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4BB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AED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2040E3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0A24A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4B56C5" w:rsidRPr="004B56C5" w14:paraId="75D5B13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91D0A9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8" w:type="dxa"/>
            <w:shd w:val="clear" w:color="auto" w:fill="auto"/>
            <w:hideMark/>
          </w:tcPr>
          <w:p w14:paraId="0EFECEC5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4F1A3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AD3766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31D3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F4CD0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A6A5DB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D9AC71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59FE254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FCC40E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78" w:type="dxa"/>
            <w:shd w:val="clear" w:color="auto" w:fill="auto"/>
            <w:hideMark/>
          </w:tcPr>
          <w:p w14:paraId="78FA19BC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BA3A8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C644959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EC24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50340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E8AB4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FFF8F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5750736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89B3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983E7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A123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EE5C3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79F54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2F61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6688A2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388EF4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010E805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67EC8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1E9635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94BC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21DAC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2D79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4CFB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BD235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A48AC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6DCEE20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5F76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D43C3F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C23A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3A00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2F51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57928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99CB01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B1B350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7D46B11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C20A2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30B30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51D97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210F1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7BA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9191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6F448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8FD7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0C74A38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51E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7DFE3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8D8B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03E9D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21A9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6078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006CD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5D32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76CC874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B128D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479651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276C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6C33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576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BB5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BF48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33A835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4B56C5" w:rsidRPr="004B56C5" w14:paraId="26400AC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6F7CC1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8" w:type="dxa"/>
            <w:shd w:val="clear" w:color="auto" w:fill="auto"/>
            <w:hideMark/>
          </w:tcPr>
          <w:p w14:paraId="1311B230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ED8626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B4027D0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441F6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52E7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83B390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271 796,0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8C87B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254 260,0</w:t>
            </w:r>
          </w:p>
        </w:tc>
      </w:tr>
      <w:tr w:rsidR="004B56C5" w:rsidRPr="004B56C5" w14:paraId="6672B99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E9E862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78" w:type="dxa"/>
            <w:shd w:val="clear" w:color="auto" w:fill="auto"/>
            <w:hideMark/>
          </w:tcPr>
          <w:p w14:paraId="0584AFA7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53480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BFFF5E6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96BA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F372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D87345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261 791,6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6EF53E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237 255,6</w:t>
            </w:r>
          </w:p>
        </w:tc>
      </w:tr>
      <w:tr w:rsidR="004B56C5" w:rsidRPr="004B56C5" w14:paraId="0432B2E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465BD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83E820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100D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FF527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CF73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D3C05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9874DA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136 991,6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6BBF85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112 455,6</w:t>
            </w:r>
          </w:p>
        </w:tc>
      </w:tr>
      <w:tr w:rsidR="004B56C5" w:rsidRPr="004B56C5" w14:paraId="2E979F2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0693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F4CBD3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03F0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830179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5781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DA0D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711E3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FA02A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4B56C5" w:rsidRPr="004B56C5" w14:paraId="5476AAA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C114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F4205B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E1F6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1A92F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EBE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0AA62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95CE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2BB9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4B56C5" w:rsidRPr="004B56C5" w14:paraId="24FB131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7E7B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A4C10C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2BC4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2352E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2FDF1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DCB7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0C3A6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CB79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4B56C5" w:rsidRPr="004B56C5" w14:paraId="4DF4E49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1919F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106488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18A8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2003C1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E610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D0A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16A9AD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C3C1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4B56C5" w:rsidRPr="004B56C5" w14:paraId="71513BF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F34A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E81F88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28DD5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9C01B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6809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DF4D4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A5BB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81AA5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4B56C5" w:rsidRPr="004B56C5" w14:paraId="2BEDE61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75BC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3BB685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9E4E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F2947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9598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B986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AE1BE5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15103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7B02A9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A0727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65534D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D84F7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E6CF5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2438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4F6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89C21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8BE63A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2E74A29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2BBD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12BD9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FFD94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3FD5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840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6C49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7115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5282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020AF86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8F8B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CDECA4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02FB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F748B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1A32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064F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4FF2D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8EEC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34B6767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E71E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7D20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4D22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271FB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F90A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0011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5D58B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49C27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58A5299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EBC3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DBC5F1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97BA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D7209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92D0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10A8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0CEDF7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B5F0D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4B56C5" w:rsidRPr="004B56C5" w14:paraId="636A0F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38609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4DD59B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C6AB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BE67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B799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45C5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A832C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B0D1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4B56C5" w:rsidRPr="004B56C5" w14:paraId="0D28F1C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E760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5B7E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092B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4E09ED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BB25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35B20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7FAE0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E95A0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4B56C5" w:rsidRPr="004B56C5" w14:paraId="4887FBE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D032D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3B29E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C2C3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EE257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5CA6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423D9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240920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300D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4B56C5" w:rsidRPr="004B56C5" w14:paraId="3F05575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D8D1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FF82DE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04F0B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93B6D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9EA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F721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9C139B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4D0883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4B56C5" w:rsidRPr="004B56C5" w14:paraId="2945D90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F40C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98316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AC185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2F30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255A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AC009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9E96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710597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4B56C5" w:rsidRPr="004B56C5" w14:paraId="1CB2C0B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A348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E27964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BCC04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729AD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31F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2952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819F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5D8E4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4B56C5" w:rsidRPr="004B56C5" w14:paraId="5E2A5D6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98D4A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223A54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8934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A239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95BD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5CB5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A64F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44B04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4B56C5" w:rsidRPr="004B56C5" w14:paraId="11A0589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4EA75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6777E4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34BF1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F949A6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3ECE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D36B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E0241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8D43FC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4B56C5" w:rsidRPr="004B56C5" w14:paraId="3EA6B6B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7405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0FA6B6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F616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D455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81D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CB10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5009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98815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4B56C5" w:rsidRPr="004B56C5" w14:paraId="26010C8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BBF7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220A9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FD53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777EB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39C7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B5B33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A9B4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78DCD1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74E1082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493FA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21AAEA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AAE1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A3A5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21FFE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3AD7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0299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7B48F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29E6C3B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032B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AF151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C7EDD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FC219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A107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B33A8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D9F8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531932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3A57856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F0069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738F1D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A3C1E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B52256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228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1E9A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1EE26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837A8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1283680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A49D7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8391BF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F3C99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089C2C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14D9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A6D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250F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D06A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17BF7F1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3A7C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CC08DA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0782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33EC1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420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4C83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C0248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EA980D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4B56C5" w:rsidRPr="004B56C5" w14:paraId="77FE288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7C1CF4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78" w:type="dxa"/>
            <w:shd w:val="clear" w:color="auto" w:fill="auto"/>
            <w:hideMark/>
          </w:tcPr>
          <w:p w14:paraId="3C6F96EE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FDFD9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F5FDC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16253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EB27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831EA0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ECFEF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581F27B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65212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EB6914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F0AAE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7D97D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A4A4C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165F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DC0A2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22E5F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28539B9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42D6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1E144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FD6C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E3FAE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D837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78D2A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F37397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4A3BB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68D7197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847D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C967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85D5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4AFD7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EA52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59152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C8C7D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AD56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7C22A7D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F8780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211B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27F1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97B22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9B7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F6BA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780F1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8B613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5FC53CC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8D77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630996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7A69F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0414A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236C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C6D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404F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E409C9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157FB09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B88C6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EEF58E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31AD8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FDB86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E61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8AC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CC0D16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2F168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B56C5" w:rsidRPr="004B56C5" w14:paraId="2BE5170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A5E373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778" w:type="dxa"/>
            <w:shd w:val="clear" w:color="auto" w:fill="auto"/>
            <w:hideMark/>
          </w:tcPr>
          <w:p w14:paraId="1D1389C6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991FF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A6CE31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082F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BDB5A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EF3CE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6007DC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B56C5" w:rsidRPr="004B56C5" w14:paraId="6E0C29F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B2219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BE9B5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59D5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67713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6E3DB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436CC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2B1D9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BE292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4B56C5" w:rsidRPr="004B56C5" w14:paraId="5C46E55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B1E0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FBF31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A9A1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39FFE6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EF367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961E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FD99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ED57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4B56C5" w:rsidRPr="004B56C5" w14:paraId="60CB855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D8592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4DFEE6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C9ADB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D1A76E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50A74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E387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3825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FF14B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4B56C5" w:rsidRPr="004B56C5" w14:paraId="7ACD352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C6CC4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983ED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AFF0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6A4D7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FE9A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7F29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07270A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159BDA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4B56C5" w:rsidRPr="004B56C5" w14:paraId="717049D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7C63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02BD0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1BB6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4196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3171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3E8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48FB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8EB2E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4B56C5" w:rsidRPr="004B56C5" w14:paraId="7FF3AEA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CD9A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A30DF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5BCE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FFB51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FA6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7127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7DD86F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8EF9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4B56C5" w:rsidRPr="004B56C5" w14:paraId="7E57E43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80DA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44638E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0251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4EA98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D86BA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7281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2BA7B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71B53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2EF894C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DA7BF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4D20A3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DDEF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542FBC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0E9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D2D9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7F9D8B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6FC0F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50DCBA0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6F8E4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FB2DFC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40FF1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487B9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8C6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76E5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919A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9D6CF5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70496A3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DAB0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9F1F6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84BB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C0A20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99EC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D63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B9EF8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ACE7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2E67F6C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7DF1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9BAE6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7ECD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F9AF1C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99D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20B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5B377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56AD4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77463EB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73829D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78" w:type="dxa"/>
            <w:shd w:val="clear" w:color="auto" w:fill="auto"/>
            <w:hideMark/>
          </w:tcPr>
          <w:p w14:paraId="1B66BC12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49BBC1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AB4C450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C0BC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BD900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24B9DF0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8 290,3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9F6AC8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9 315,3</w:t>
            </w:r>
          </w:p>
        </w:tc>
      </w:tr>
      <w:tr w:rsidR="004B56C5" w:rsidRPr="004B56C5" w14:paraId="68B692D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E0EABD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78" w:type="dxa"/>
            <w:shd w:val="clear" w:color="auto" w:fill="auto"/>
            <w:hideMark/>
          </w:tcPr>
          <w:p w14:paraId="3B9A4308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0A52B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F14E56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B1FBA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0484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B29DD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5F3D1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2 575,0</w:t>
            </w:r>
          </w:p>
        </w:tc>
      </w:tr>
      <w:tr w:rsidR="004B56C5" w:rsidRPr="004B56C5" w14:paraId="252245E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2BF78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C3E37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F921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7494C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7C9FF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10878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12B97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6BDDA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02A03C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DF7A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E767E1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D0D3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040AC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2DC9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560B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E9B96A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F081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18A810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4B76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0DEE4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7AED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5F88A0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2EFE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B2D5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173F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ADE2E6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019A918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8BC12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67CCF0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200B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159AB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61A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B454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2D77B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05616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1E77673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CDB6B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BE78E6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4F684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A612C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E61B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22AC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EED77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ECD20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62015BD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BEC8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320857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AD019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2201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52A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6E4FB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F642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6418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B56C5" w:rsidRPr="004B56C5" w14:paraId="359BF6B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2CC5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59753E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79CAB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06278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AAB67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7B17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CF73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67C9C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6E6CD08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5508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4241E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E734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0D6F1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474D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3095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9FB038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DC375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2F5AD3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8990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B7D6CF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CB08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070BC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CD8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E1A14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CF46B2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7BF422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3E4A96E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6EBC7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410B5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5C77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53BA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E2F1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1D53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65D272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B3AE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409FA44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8D2A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AB6FF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F2276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DE4C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59E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C81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C2E24C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1450A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58CEC4D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6E5F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0493F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1785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274B5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73541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E6C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056514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79416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3343B6D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623D55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78" w:type="dxa"/>
            <w:shd w:val="clear" w:color="auto" w:fill="auto"/>
            <w:hideMark/>
          </w:tcPr>
          <w:p w14:paraId="46D79575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8D9074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CEBA20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307D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05FC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9A82B1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8AEA1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7E84E71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CB512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DF5B56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3C7DD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9B48A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F2D9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24E2E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21AB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5AD25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33BB0D8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A2F2D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54A071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FE6B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64453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BF60B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D0B6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DAD1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AF4A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5468B78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03E45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5AC83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F1F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21602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6D69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C217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84C687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5134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4BA01C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547A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3FD80C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4193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C1AD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2D506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22B0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E97A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90B25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71C5B93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812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1761E0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6B17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67B5B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57D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98F58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0EEDE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BCA0F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4CA0896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5EB8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1C906D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1796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BF6BC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D31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130D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8CBB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413F4B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4B56C5" w:rsidRPr="004B56C5" w14:paraId="448966E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C3AAE7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78" w:type="dxa"/>
            <w:shd w:val="clear" w:color="auto" w:fill="auto"/>
            <w:hideMark/>
          </w:tcPr>
          <w:p w14:paraId="7E803722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CFFDA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143A619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47D52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97C0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A9101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DADE2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</w:tr>
      <w:tr w:rsidR="004B56C5" w:rsidRPr="004B56C5" w14:paraId="6812F5D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3E1CAA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78" w:type="dxa"/>
            <w:shd w:val="clear" w:color="auto" w:fill="auto"/>
            <w:hideMark/>
          </w:tcPr>
          <w:p w14:paraId="77DE87B0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08544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965D5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7D73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8B96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0CD0BB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46616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B56C5" w:rsidRPr="004B56C5" w14:paraId="5433EAC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6F3CD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87E9D6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68B42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7D450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2176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85B0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F9E8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3461F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6FF679D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C3071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F3268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195B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8E312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AC17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C5C6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332A0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853BF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1602218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ACA39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30CAF2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A80FB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706B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31D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13647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E024C0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92C5D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7BB82E2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CC807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26877C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C893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5D3EB5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750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6821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1A32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119F42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4121F09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CF21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C3980C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0D8D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3FA97C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EA3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E16B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9D3044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587F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6D2DC83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74BF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ECAE3C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9226D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9E8A0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FC58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AA3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86B4A7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71574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B56C5" w:rsidRPr="004B56C5" w14:paraId="75047AE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65C7B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BAC392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19A6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1FBB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2E86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A6B3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06F24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D233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5977DE2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EB142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07022B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F0691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FCBA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961DD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387C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7C28B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31FB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38AD9B5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92A1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24DD76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4D51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42C2AC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711A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198D0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4537F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81BF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2E6CA7F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2DAF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EC0F89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0DBF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72BB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86AB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CE20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B26F7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0FDA9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0AD1501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7471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32FE2A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17C14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D5F27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8696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9B9F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3F78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B0506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29FC69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FA33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99C1E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B1A96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EBC4A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9B7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260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139D56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2BD0F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1DCB789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661F6B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78" w:type="dxa"/>
            <w:shd w:val="clear" w:color="auto" w:fill="auto"/>
            <w:hideMark/>
          </w:tcPr>
          <w:p w14:paraId="0FD03706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DB8AE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6D138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286F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1A88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8BAE5E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511FAB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</w:tr>
      <w:tr w:rsidR="004B56C5" w:rsidRPr="004B56C5" w14:paraId="51B9FF3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DD6730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5CC505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33D4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17B88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417C6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4DBEF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A35A1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CC377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20 477,6</w:t>
            </w:r>
          </w:p>
        </w:tc>
      </w:tr>
      <w:tr w:rsidR="004B56C5" w:rsidRPr="004B56C5" w14:paraId="0B9D392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80B93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4F7EA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BB96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785D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5A76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13A48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D9BE3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069F3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4B56C5" w:rsidRPr="004B56C5" w14:paraId="7C9E645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A625F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0B79A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46DE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CCDE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5F90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AFEF2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76113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E80573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4B56C5" w:rsidRPr="004B56C5" w14:paraId="7D59E3F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7D5B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26EA4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F7A5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D8C60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666A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CF45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0B6F8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6740E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4B56C5" w:rsidRPr="004B56C5" w14:paraId="4EC145D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8AF39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B09E2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AF5EF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D9D5E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012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FDD8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6F0D1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56F35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4B56C5" w:rsidRPr="004B56C5" w14:paraId="1B34704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A11F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B35462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D1335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5AB5D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CE0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D33FF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494B8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DE37CB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4B56C5" w:rsidRPr="004B56C5" w14:paraId="305D9AA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C4B1C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E60D6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9CA2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50755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65C4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3E32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9352D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820760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4B56C5" w:rsidRPr="004B56C5" w14:paraId="759411F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03C36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56C171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BFA5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3A24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85342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E8F9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846679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011BC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4B56C5" w:rsidRPr="004B56C5" w14:paraId="209A2A3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1F4B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094FA8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5CBB4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68A6F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656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BB7CD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7B1C6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A119BF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4B56C5" w:rsidRPr="004B56C5" w14:paraId="0A787D3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51D8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FFC7D6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63A8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E502F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4C1E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9CD5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88764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D1785E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4B56C5" w:rsidRPr="004B56C5" w14:paraId="299625C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690E9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61554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1154E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8F28F5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1AE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37EA6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C2861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4234EE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4B56C5" w:rsidRPr="004B56C5" w14:paraId="237F689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33BF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C36F55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6E69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DDD3D2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80DC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9950E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C1A5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FCDB8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4B56C5" w:rsidRPr="004B56C5" w14:paraId="2B4435F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DB734A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78" w:type="dxa"/>
            <w:shd w:val="clear" w:color="auto" w:fill="auto"/>
            <w:hideMark/>
          </w:tcPr>
          <w:p w14:paraId="22E2DE50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776346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32867D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3B2A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88FEC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A2801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92 231,8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18D8D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92 230,8</w:t>
            </w:r>
          </w:p>
        </w:tc>
      </w:tr>
      <w:tr w:rsidR="004B56C5" w:rsidRPr="004B56C5" w14:paraId="34DFBDA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7B1A7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78" w:type="dxa"/>
            <w:shd w:val="clear" w:color="auto" w:fill="auto"/>
            <w:hideMark/>
          </w:tcPr>
          <w:p w14:paraId="57C73AD8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294EF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8C6C25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ADD1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1D3C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446CB0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3 700,1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AE7421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3 699,1</w:t>
            </w:r>
          </w:p>
        </w:tc>
      </w:tr>
      <w:tr w:rsidR="004B56C5" w:rsidRPr="004B56C5" w14:paraId="1157C2A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7AAFB2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BB2E9D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C20D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497BD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5422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7F95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85150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83D3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32C0E1A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3793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1DE89E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5C2E1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62034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46E1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15F0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4C63E4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4FC18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66D8A33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9E0D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676D4A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CA2A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D0EE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A15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18B49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D487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A66DA7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7C0A6E4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FA122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79648B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706E5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4511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BB5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5733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6C15DA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324E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05CE648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3488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55755F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8AE2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2860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F7AF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EC5E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FE6E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CF4D1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05A737A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F410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3815D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AA1F3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E7B3E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E1D7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5E72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965BD0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F1221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B56C5" w:rsidRPr="004B56C5" w14:paraId="4A03ADC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0E990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A122E9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92FB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FB4113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05E34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ED8C9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A3736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29147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4B56C5" w:rsidRPr="004B56C5" w14:paraId="62C2254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2F08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97677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D4C43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7979E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77F8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F3E5E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CC7F8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E8BC2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4B56C5" w:rsidRPr="004B56C5" w14:paraId="3EF9EFA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1C5E6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45E27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1D44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CDB5E7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2D5A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ABE3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4B0CC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DA145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4B56C5" w:rsidRPr="004B56C5" w14:paraId="4930592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6AFD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47DCEA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6EAE1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618BF9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B79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87A1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47037F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020E6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4B56C5" w:rsidRPr="004B56C5" w14:paraId="71650DF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D877E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17C606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8B7C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2B8B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DFA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1BA8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3EEBB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8ADDF8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4B56C5" w:rsidRPr="004B56C5" w14:paraId="6DAED8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D69B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0258DE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C1A7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F56834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729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297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513C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C9A7C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4B56C5" w:rsidRPr="004B56C5" w14:paraId="1E5C9D4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C2571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94389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4AEE6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FA832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20BC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AACF4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CDD8AB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A1E7A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4B56C5" w:rsidRPr="004B56C5" w14:paraId="363AF56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0B2FB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3382A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276F4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E586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22ED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AC50B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A0549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FD916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4B56C5" w:rsidRPr="004B56C5" w14:paraId="0F23672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E441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5B8C04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B608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17B02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2BE8B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8C355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FE6F1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BFD3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4B56C5" w:rsidRPr="004B56C5" w14:paraId="22DA92B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39B72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D337D6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5DA68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CACDB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351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4E26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8BE7B3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E8A83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4B56C5" w:rsidRPr="004B56C5" w14:paraId="6EABCD6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3AFC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02FB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785D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96DB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8AE9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E633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331341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1A6FF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4B56C5" w:rsidRPr="004B56C5" w14:paraId="3E9A10A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44A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9DA049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EFA9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51916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439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661F4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C9E64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94916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4B56C5" w:rsidRPr="004B56C5" w14:paraId="0B9E724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E9F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C93FB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9DAD9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A1A35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959E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8DB7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E0712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05AEF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4B56C5" w:rsidRPr="004B56C5" w14:paraId="1ACBDE1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1A7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C3ECC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5F7C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B440E5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6936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B14C3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0C632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E8476B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4B56C5" w:rsidRPr="004B56C5" w14:paraId="2D59AF2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130EDD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778" w:type="dxa"/>
            <w:shd w:val="clear" w:color="auto" w:fill="auto"/>
            <w:hideMark/>
          </w:tcPr>
          <w:p w14:paraId="682E0235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17A7DC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E8F7F6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6B1F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6F32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49AFA8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8910E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</w:tr>
      <w:tr w:rsidR="004B56C5" w:rsidRPr="004B56C5" w14:paraId="7B18CCE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A0569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6268AE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AC055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5563F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CF5B0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E5197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0E4A2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C3FEAA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88 531,7</w:t>
            </w:r>
          </w:p>
        </w:tc>
      </w:tr>
      <w:tr w:rsidR="004B56C5" w:rsidRPr="004B56C5" w14:paraId="356FEC0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79660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94CDA1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5858C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C5208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D5B5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6203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FBF221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45 174,2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28AE4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45 174,2</w:t>
            </w:r>
          </w:p>
        </w:tc>
      </w:tr>
      <w:tr w:rsidR="004B56C5" w:rsidRPr="004B56C5" w14:paraId="0411837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BE1EA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AAFEA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F73A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67A33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554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4CC3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7CAF44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0A3EA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4B56C5" w:rsidRPr="004B56C5" w14:paraId="7853EF7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EDA2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D89B23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8785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2334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22C9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652A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249F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06BB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4B56C5" w:rsidRPr="004B56C5" w14:paraId="4F25FB0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16C3D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F648CB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7802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A1351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8B39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4DE6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B9FA69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6C7196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4B56C5" w:rsidRPr="004B56C5" w14:paraId="645967F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1D06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A0815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8E40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34C03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153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EF38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70768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67FEA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1 876,9</w:t>
            </w:r>
          </w:p>
        </w:tc>
      </w:tr>
      <w:tr w:rsidR="004B56C5" w:rsidRPr="004B56C5" w14:paraId="16CA30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F79A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E913B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A5FC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3D908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28CF5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68A6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01876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35 739,1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59240B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35 739,1</w:t>
            </w:r>
          </w:p>
        </w:tc>
      </w:tr>
      <w:tr w:rsidR="004B56C5" w:rsidRPr="004B56C5" w14:paraId="621DC6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C130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F7824D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2B40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961BE6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17B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096A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A4FEB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FBBA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4B56C5" w:rsidRPr="004B56C5" w14:paraId="0DF2D6D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62D7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A03E3B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44AE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FED83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EA0E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B1B5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C3A4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7E439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4B56C5" w:rsidRPr="004B56C5" w14:paraId="364540F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289C5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901C1B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707D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D807F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CCC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1C1D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EA4CC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44823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4B56C5" w:rsidRPr="004B56C5" w14:paraId="6C7BCF7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DB1A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58727C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0CEBE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C3FAF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8029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CF92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3ED4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A6194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4B56C5" w:rsidRPr="004B56C5" w14:paraId="1788837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D3B5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8ED311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80521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BDADC7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837A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B5ED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CC1B31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0096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4B56C5" w:rsidRPr="004B56C5" w14:paraId="345801F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28BF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4B607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BFC5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0ED2D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BB51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1F5E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083FA8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22F1C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4B56C5" w:rsidRPr="004B56C5" w14:paraId="24441C1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5086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F3DE1F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1282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5372D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767F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BBA09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30C3CA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7FFE1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4B56C5" w:rsidRPr="004B56C5" w14:paraId="3BA47BB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F56B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93856F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6C9B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9CBE7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3E92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40B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9437C1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CFC71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4B56C5" w:rsidRPr="004B56C5" w14:paraId="3AF07C7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2BC2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DED9B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534E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7F172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E39C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C2E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E4884E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F20733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4B56C5" w:rsidRPr="004B56C5" w14:paraId="023CF4E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E2B9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FD6F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A44B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F01A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B4D4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0FDFF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0F5A9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137A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4B56C5" w:rsidRPr="004B56C5" w14:paraId="079393C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8AED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7D17C5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9BB5E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29E1D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B0B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F5D1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BB38D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243A16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4B56C5" w:rsidRPr="004B56C5" w14:paraId="1EA2FA7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983AD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215266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6E823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A86B1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2D12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F1C9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F888A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79F203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4B56C5" w:rsidRPr="004B56C5" w14:paraId="14E88DF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6FEB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B4A90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C6327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8AB1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89D7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EDFB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EEA1D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68C71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4B56C5" w:rsidRPr="004B56C5" w14:paraId="78A1C67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9AD9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79CB9D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92C66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3D207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A82E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C973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429F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DACAC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4B56C5" w:rsidRPr="004B56C5" w14:paraId="404A3EF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48FB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EB503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7250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17CF55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D32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DC74E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7E4E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1A05E3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4B56C5" w:rsidRPr="004B56C5" w14:paraId="2406B75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5F4A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1C55A9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31FF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140F3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78B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3E4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FEFBE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B5EEF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4B56C5" w:rsidRPr="004B56C5" w14:paraId="3AC3352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B486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88A8A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BBAE8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423DF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251F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F5E0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947F3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8456F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4B56C5" w:rsidRPr="004B56C5" w14:paraId="2A8383F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DBA9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F0F29D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C518D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B55B92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C117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6B9F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B98B0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F1883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4B56C5" w:rsidRPr="004B56C5" w14:paraId="7342BB8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6B6A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F22D7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C7E6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CFAD2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25D2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C6C8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14D065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2F9C68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4B56C5" w:rsidRPr="004B56C5" w14:paraId="07B38F9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202B3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725BCD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CB17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34D3E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3B94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C7872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A99A4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49F7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4B56C5" w:rsidRPr="004B56C5" w14:paraId="738D30F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988F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DB9FD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3FFC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8D07A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0088F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930D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08BE3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AA0B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4B56C5" w:rsidRPr="004B56C5" w14:paraId="3D061B0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9D9D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A0B43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2E0CD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AFD87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136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BBA6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3DAF1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175BD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6C5" w:rsidRPr="004B56C5" w14:paraId="3DC146A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46C085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78" w:type="dxa"/>
            <w:shd w:val="clear" w:color="auto" w:fill="auto"/>
            <w:hideMark/>
          </w:tcPr>
          <w:p w14:paraId="6B5468E8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498E2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0DE7FF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F5FB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7286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684B64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50AB1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</w:tr>
      <w:tr w:rsidR="004B56C5" w:rsidRPr="004B56C5" w14:paraId="007928C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C0940B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78" w:type="dxa"/>
            <w:shd w:val="clear" w:color="auto" w:fill="auto"/>
            <w:hideMark/>
          </w:tcPr>
          <w:p w14:paraId="08FC2AE3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06057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0D104E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76B4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AA49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29C22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09FE9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3A6BE96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1DEAB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DC1CCC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D944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01995E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991FD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67D2F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31580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ADEA4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17ED53E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E510E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6C6E9A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FF77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9EFBE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338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3B63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B42783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00A586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7D577E4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B7EC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8F31E1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D58F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8EFF29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ADF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D357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B18519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EFF25B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2DF1D6E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935F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B43A0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238A6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81FD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C18B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D40B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F982E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C4B40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3735F85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CF2E7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43597E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11D74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27DA9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779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67A0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7528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AF3FF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4B56C5" w:rsidRPr="004B56C5" w14:paraId="7A444DA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84127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1C6482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CB255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632E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8E68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B1E96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854962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11E9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4B56C5" w:rsidRPr="004B56C5" w14:paraId="50AF592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6489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F9725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A365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36A11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1FD67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24A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A8F938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11AEA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B56C5" w:rsidRPr="004B56C5" w14:paraId="22ABD4D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FBDEFE" w14:textId="77777777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778" w:type="dxa"/>
            <w:shd w:val="clear" w:color="auto" w:fill="auto"/>
            <w:hideMark/>
          </w:tcPr>
          <w:p w14:paraId="66A6AE75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7FA5D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09A25C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6964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059E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E564D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5A138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B56C5" w:rsidRPr="004B56C5" w14:paraId="17A8DD6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11422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23AA4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487D5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0FE91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ED2D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B9AB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82BF83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DE13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4B56C5" w:rsidRPr="004B56C5" w14:paraId="013AD86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23A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BD176D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C8928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A969D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ECE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4D2E5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F7E62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245F7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B56C5" w:rsidRPr="004B56C5" w14:paraId="4696A95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8D92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743E90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50957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82550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5289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2048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A4EF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97207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B56C5" w:rsidRPr="004B56C5" w14:paraId="7089C1E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EC5C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9C130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932FE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1A1F03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9170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5C92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42B3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BFDBEB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B56C5" w:rsidRPr="004B56C5" w14:paraId="155073B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E1865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EB074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8302A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5090AD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F2D6D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7E6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C43B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929027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B56C5" w:rsidRPr="004B56C5" w14:paraId="0BF5BE0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73D6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906127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FFD5B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B7CA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B8F6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880F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A744F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70D800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B56C5" w:rsidRPr="004B56C5" w14:paraId="1912C6E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88B7F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1063DE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8158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839804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FBE82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62CB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6EEF8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8CD5A6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0EEA3D4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65C5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48D08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743B0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08A8E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44B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3C08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19D43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93CDC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35B085C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3D86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2549E6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4D4B4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4EB5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9178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9496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361AB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F7136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4BC8620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A1A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E94A75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E40A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281E0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236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CEFC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7372BD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A989C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282264F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654F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6B4551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30AA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9104A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8659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5E6C5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56FCDB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343D5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06A06CC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377E91" w14:textId="382DCBB9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hideMark/>
          </w:tcPr>
          <w:p w14:paraId="03FF660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FAF7C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200A58B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BC9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C62F9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1BA80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15 002,2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0A63B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19 644,2</w:t>
            </w:r>
          </w:p>
        </w:tc>
      </w:tr>
      <w:tr w:rsidR="004B56C5" w:rsidRPr="004B56C5" w14:paraId="062D2DB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78D299" w14:textId="5DC4EFCA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778" w:type="dxa"/>
            <w:shd w:val="clear" w:color="auto" w:fill="auto"/>
            <w:hideMark/>
          </w:tcPr>
          <w:p w14:paraId="5D341C8B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37DCBC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11BE2C8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7B4E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3B5C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3A1203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15 002,2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5DD7D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19 644,2</w:t>
            </w:r>
          </w:p>
        </w:tc>
      </w:tr>
      <w:tr w:rsidR="004B56C5" w:rsidRPr="004B56C5" w14:paraId="0CEB3B5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408A13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CFDA94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5419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6AF37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B1DB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F7DC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C09DB2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15 002,2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129D55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19 644,2</w:t>
            </w:r>
          </w:p>
        </w:tc>
      </w:tr>
      <w:tr w:rsidR="004B56C5" w:rsidRPr="004B56C5" w14:paraId="479842D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5010F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A762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6BED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494169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4334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F945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E09AE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73BFF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B56C5" w:rsidRPr="004B56C5" w14:paraId="7354823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482E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739723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DFF4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7B500F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2CB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07B2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C30CB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EB7E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B56C5" w:rsidRPr="004B56C5" w14:paraId="215D6F8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14CA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B8E60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5E23F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9596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26DA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251C9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C6E2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5E305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B56C5" w:rsidRPr="004B56C5" w14:paraId="0AE6FCC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8C520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A32C08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112F3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4E57C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B647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9C8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B280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E89D4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B56C5" w:rsidRPr="004B56C5" w14:paraId="417D093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7CDA9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2DA29A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7C7C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0C21BD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3CF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99E1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9A24D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80C7C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B56C5" w:rsidRPr="004B56C5" w14:paraId="1CED0F0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D665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00E603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8E20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1793F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7787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E503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3776A6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12 000,8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739BBF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4B56C5" w:rsidRPr="004B56C5" w14:paraId="2B651C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667C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FAFDA8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5F2E4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68048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1420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2FD56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E1A7A6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12 000,8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D5C14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4B56C5" w:rsidRPr="004B56C5" w14:paraId="3CBE380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10E9C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0E4760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9151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CE3E2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C506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44E8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054D70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12 000,8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1CAD0E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4B56C5" w:rsidRPr="004B56C5" w14:paraId="7014204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78C1F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BB5A42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6839D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7F27A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20D68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D31E6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C42777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12 000,8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CEECBF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4B56C5" w:rsidRPr="004B56C5" w14:paraId="5941368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27BB6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24E513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8F68A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5AF94A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7BD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49C5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CFD95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12 000,8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753E9E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4B56C5" w:rsidRPr="004B56C5" w14:paraId="1B2D52F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5E3A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98BA59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5C212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703E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7F46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38AC5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437C4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8854E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4B56C5" w:rsidRPr="004B56C5" w14:paraId="007CE74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D3D68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DD986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0ADD8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4E27BB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1AB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9223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F71D69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D4162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4B56C5" w:rsidRPr="004B56C5" w14:paraId="38D250C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C260A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602747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3A7B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9A5A22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9D99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2DCE5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65116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FE394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4B56C5" w:rsidRPr="004B56C5" w14:paraId="20BB9B0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70C2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BE724A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76F5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BB35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F19B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9CA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88853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6BC0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7194348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379A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821F45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A727C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AD373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CD91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0BDC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ECCD8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398A23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4B56C5" w:rsidRPr="004B56C5" w14:paraId="289AF75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AF23D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2FF977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61D92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ED4F7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9A7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E4F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31FF3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317F1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2AA01C9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0F3F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01711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5BA10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03D22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69C7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5F74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08B3D7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C222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B56C5" w:rsidRPr="004B56C5" w14:paraId="7E2C932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74BF17" w14:textId="37EA69AB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hideMark/>
          </w:tcPr>
          <w:p w14:paraId="28D3BC15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E34C9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3FE2A5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A9A7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427F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8AED248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71 655,5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5C5BE9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71 607,2</w:t>
            </w:r>
          </w:p>
        </w:tc>
      </w:tr>
      <w:tr w:rsidR="004B56C5" w:rsidRPr="004B56C5" w14:paraId="10EB4DA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16D84D" w14:textId="7C820BB9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778" w:type="dxa"/>
            <w:shd w:val="clear" w:color="auto" w:fill="auto"/>
            <w:hideMark/>
          </w:tcPr>
          <w:p w14:paraId="7A74C93A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58AC4E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DD71E73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B8143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B83B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6294DF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65 529,8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99FC23C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65 150,8</w:t>
            </w:r>
          </w:p>
        </w:tc>
      </w:tr>
      <w:tr w:rsidR="004B56C5" w:rsidRPr="004B56C5" w14:paraId="443DA412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0F52B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CE610A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19910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CDDF3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C862D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5A8F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DB05FD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55 529,8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25A10A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55 150,8</w:t>
            </w:r>
          </w:p>
        </w:tc>
      </w:tr>
      <w:tr w:rsidR="004B56C5" w:rsidRPr="004B56C5" w14:paraId="499FDCF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CC12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EE9731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F13C7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DAA0F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472E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584B4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34DA4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4B973E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B56C5" w:rsidRPr="004B56C5" w14:paraId="4007EB4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ED32E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AC741E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372C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4BDB89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055A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2896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1D6AC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895A5D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B56C5" w:rsidRPr="004B56C5" w14:paraId="2EF5AF0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D9787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3EED16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E55A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8C43BA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1D09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CC13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72D654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393FA4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B56C5" w:rsidRPr="004B56C5" w14:paraId="4AA02FF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4806E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03D3BE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2F2BE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4B374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059E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4F3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B9596C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4C73D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B56C5" w:rsidRPr="004B56C5" w14:paraId="45CCB8B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5D531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D49D8A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0927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B48D8F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828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3E26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C71E8D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FEE60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B56C5" w:rsidRPr="004B56C5" w14:paraId="0E675EC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D8556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B51E88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514F4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A5BAD1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C11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10628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A0FF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73FAC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4B56C5" w:rsidRPr="004B56C5" w14:paraId="2B4DF81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ABFF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78864E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92C8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828A2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9684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2693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69B8C1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5A4D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4B56C5" w:rsidRPr="004B56C5" w14:paraId="1DF87CB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32F23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283888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19FE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F42BC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9A15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FCA7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137301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D3CBB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4B56C5" w:rsidRPr="004B56C5" w14:paraId="62D5681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D654F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86A70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C297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4763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39F6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F793F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BF3C77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236FEB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4B56C5" w:rsidRPr="004B56C5" w14:paraId="12B87AB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076F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85A15A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FE326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CE0D89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0CD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401D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3089E0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CA3607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4B56C5" w:rsidRPr="004B56C5" w14:paraId="42EB9F2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479A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FAA9B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4EDF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AEC86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E8A1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6576F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192BC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561C5B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05659C8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4589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AA8FCB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F4C02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B7C0A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E1A3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0CA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1703ED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A276BF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55A6DCE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31B61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C225C4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3BE3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D99EDF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AE43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21D08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4A580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8202E8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6957CA9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7518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465C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5677A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E3A33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1590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50CD6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9E42E1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1CA4F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756B659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0409C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DF8DC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2F40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D635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46E0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DBD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1662D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7D9B1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0D487CD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245E1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23A804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5821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0AE3B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CF2C7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8A4A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0228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CC99A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4B56C5" w:rsidRPr="004B56C5" w14:paraId="20C5B84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EB0852" w14:textId="7F0D1513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778" w:type="dxa"/>
            <w:shd w:val="clear" w:color="auto" w:fill="auto"/>
            <w:hideMark/>
          </w:tcPr>
          <w:p w14:paraId="43AB0A0E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AD93E1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50EDB9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AA97D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4E96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74A780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EEB37B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630B327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3C6B2A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E81A8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4D7E1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EAE6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584B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E1417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C98412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8092CE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0994106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BD5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861FF0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81A8E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33A6FD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0E8C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F5FE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E1E2B0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6669C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649DD6C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46FF1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EB3DE0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58BA5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F227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CB4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D612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015397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94B30D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33D8870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44EDD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D64A29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BDC2F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2ED1E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A5B1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56C7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19F65B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B0E6F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6B8A3F5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C0BEE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167A570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42A2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76159D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0C70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F3DC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1252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BFBF2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300BD0E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AC09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FE5FBE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FD44A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3407B7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CC425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18F3F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654432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9A091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4B56C5" w:rsidRPr="004B56C5" w14:paraId="6427AAB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59D52E" w14:textId="5FFD01E6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hideMark/>
          </w:tcPr>
          <w:p w14:paraId="21542672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53A9FF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8AD798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BD40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131C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2FEC1E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262D23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</w:tr>
      <w:tr w:rsidR="004B56C5" w:rsidRPr="004B56C5" w14:paraId="71EBA67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D6920" w14:textId="6BC89B6A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778" w:type="dxa"/>
            <w:shd w:val="clear" w:color="auto" w:fill="auto"/>
            <w:hideMark/>
          </w:tcPr>
          <w:p w14:paraId="4346DC5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8109FF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1693B2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0086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E8C0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DEF3FF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E75A299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</w:tr>
      <w:tr w:rsidR="004B56C5" w:rsidRPr="004B56C5" w14:paraId="6B56173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5D153D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604BD6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E3A03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D87335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C9F2D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4FDB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F361B6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9C590F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4B56C5" w:rsidRPr="004B56C5" w14:paraId="6BEBA7B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54C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C0776C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642E0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F474AF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3BFF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7751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12D1F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30D9A7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4B56C5" w:rsidRPr="004B56C5" w14:paraId="45942D7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8ED5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4A91E5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FE32D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0F256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EDD8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6081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6D252F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DC4E50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4B56C5" w:rsidRPr="004B56C5" w14:paraId="77C0EB2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A01C5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6C431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55E0F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EA4D61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7546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2DD80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1C61C0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82DFF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4B56C5" w:rsidRPr="004B56C5" w14:paraId="3A50F75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0A74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277F87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541A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A7B7E1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A210C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B626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4AA48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3B037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4B56C5" w:rsidRPr="004B56C5" w14:paraId="525D92C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2E996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9BEFBF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D562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B259AE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B3FE8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8A23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7B3E6A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BA48A6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4B56C5" w:rsidRPr="004B56C5" w14:paraId="1709092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D52A4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EC37F9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01CA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8B2F4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5CAC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4633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6EB4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4193B6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4B56C5" w:rsidRPr="004B56C5" w14:paraId="3704F5B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B201F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802AC9C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A4BF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061E1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05452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A2D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9EB97A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261BC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4B56C5" w:rsidRPr="004B56C5" w14:paraId="13075E2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53457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99C09B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2CBEF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9A7DB2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8E7E6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4AB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27ADB6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E3F720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4B56C5" w:rsidRPr="004B56C5" w14:paraId="22EC19C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B2BF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073FA1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4DA1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9344D4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860E4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DEF0C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C77EC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E57372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4B56C5" w:rsidRPr="004B56C5" w14:paraId="478C86B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A6BBB1" w14:textId="1E1A452E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778" w:type="dxa"/>
            <w:shd w:val="clear" w:color="auto" w:fill="auto"/>
            <w:hideMark/>
          </w:tcPr>
          <w:p w14:paraId="557B568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B47CF2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22A3750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8EB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AB09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CA6891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BE55221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497AC55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1811CF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70266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7E7FD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3FBDC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7F90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A9AF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4F748B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DACCE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79254C4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F06C7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37E32B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6BE79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59FD7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0248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68EE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E4647A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936DF6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3B111AC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EB51A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CA826D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E708A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F42F2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8A68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F8C96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05452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DF2EA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1082347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3C038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5F37D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EE13F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E81A56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4429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BFF7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E3432E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391840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56CF30D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24919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F293E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206E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B424B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BE0E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035C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2AC7C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E3E4AF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760F878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92522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9672B3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F0BC0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F6A78D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9B1B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13470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599463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268D8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4B56C5" w:rsidRPr="004B56C5" w14:paraId="1BE8FA8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CFDF19" w14:textId="5E1C738C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hideMark/>
          </w:tcPr>
          <w:p w14:paraId="5DAEA8CF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8EE82A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6D5A5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08A15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E41D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A0926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41D1CD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478FFC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E05912" w14:textId="2DA2B9A6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778" w:type="dxa"/>
            <w:shd w:val="clear" w:color="auto" w:fill="auto"/>
            <w:hideMark/>
          </w:tcPr>
          <w:p w14:paraId="60C5F8AE" w14:textId="77777777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E20FB1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C80C30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6D98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4F9B9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B3CFF9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E25B4A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2F197C8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DC5CEB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E5A3C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C9AFD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56B7FB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F09D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A253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E72CF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59137E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4B56C5" w:rsidRPr="004B56C5" w14:paraId="47C3AB5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CBB71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53CAC7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B18F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DCE766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A245E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61B1D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EF0AB5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1EB37A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4B56C5" w:rsidRPr="004B56C5" w14:paraId="7C6861F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91B52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8DF4CA5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8C279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0D88B6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69A2D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8446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D8515C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5A094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4B56C5" w:rsidRPr="004B56C5" w14:paraId="10A37F90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82303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C7FB95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F5396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CA740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283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A1A3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9EBA04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F70421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4B56C5" w:rsidRPr="004B56C5" w14:paraId="44B35B16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6174A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4C607F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2D213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A5F3C0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FA41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974A1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01591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CC3F5A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4B56C5" w:rsidRPr="004B56C5" w14:paraId="6FE61E2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BA31E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519861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3A276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50573D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A543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D18D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E6EFB1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2A3C5B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4B56C5" w:rsidRPr="004B56C5" w14:paraId="2FE9F93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1FC25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F6F6D5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C214A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09FC6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8389D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4AD0F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4097B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B08E94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56C5" w:rsidRPr="004B56C5" w14:paraId="1C3D74F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09DA0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AFE9A8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7B38A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63887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C275B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AF4B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FB582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3721FD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56C5" w:rsidRPr="004B56C5" w14:paraId="3BCEE0E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BD287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FC5EC9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123FD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227CCA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23F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DFFB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67873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FBC09C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56C5" w:rsidRPr="004B56C5" w14:paraId="5322677C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95FCE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71508E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02987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79F3F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46B10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024F0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59EB88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51AE07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56C5" w:rsidRPr="004B56C5" w14:paraId="3D1AE17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E8DE9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5B0C2F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35463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BD391C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D864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4D7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5A3092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AA2A82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56C5" w:rsidRPr="004B56C5" w14:paraId="0A1FD53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47D277" w14:textId="0F53B4C6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hideMark/>
          </w:tcPr>
          <w:p w14:paraId="1D620955" w14:textId="5DCA0386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</w:t>
            </w:r>
            <w:r w:rsidR="00A6047C">
              <w:rPr>
                <w:b/>
                <w:bCs/>
                <w:color w:val="000000"/>
                <w:sz w:val="20"/>
                <w:szCs w:val="20"/>
              </w:rPr>
              <w:t>на 2018-2024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0CBD2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C12847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3324F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D737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EE3795E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102 344,3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7B3DC86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116 360,2</w:t>
            </w:r>
          </w:p>
        </w:tc>
      </w:tr>
      <w:tr w:rsidR="004B56C5" w:rsidRPr="004B56C5" w14:paraId="4E8E8624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42DB2D" w14:textId="63628805" w:rsidR="004B56C5" w:rsidRPr="004B56C5" w:rsidRDefault="004B56C5" w:rsidP="004B56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A601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778" w:type="dxa"/>
            <w:shd w:val="clear" w:color="auto" w:fill="auto"/>
            <w:hideMark/>
          </w:tcPr>
          <w:p w14:paraId="59DEF210" w14:textId="5DAED774" w:rsidR="004B56C5" w:rsidRPr="004B56C5" w:rsidRDefault="004B56C5" w:rsidP="004B56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</w:t>
            </w:r>
            <w:r w:rsidR="00A6047C">
              <w:rPr>
                <w:b/>
                <w:bCs/>
                <w:color w:val="000000"/>
                <w:sz w:val="20"/>
                <w:szCs w:val="20"/>
              </w:rPr>
              <w:t>на 2018-2024</w:t>
            </w:r>
            <w:r w:rsidRPr="004B56C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F929CD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C59415" w14:textId="77777777" w:rsidR="004B56C5" w:rsidRPr="004B56C5" w:rsidRDefault="004B56C5" w:rsidP="004B5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ED81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420B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5A75E07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102 344,3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CEF4B4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56C5">
              <w:rPr>
                <w:b/>
                <w:bCs/>
                <w:color w:val="000000"/>
                <w:sz w:val="20"/>
                <w:szCs w:val="20"/>
              </w:rPr>
              <w:t>116 360,2</w:t>
            </w:r>
          </w:p>
        </w:tc>
      </w:tr>
      <w:tr w:rsidR="004B56C5" w:rsidRPr="004B56C5" w14:paraId="5FD852A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BCEA85" w14:textId="77777777" w:rsidR="004B56C5" w:rsidRPr="004B56C5" w:rsidRDefault="004B56C5" w:rsidP="004B56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67DC92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9BD3E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F1C6DB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95BC0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31818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244164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66 381,1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916842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76 500,0</w:t>
            </w:r>
          </w:p>
        </w:tc>
      </w:tr>
      <w:tr w:rsidR="004B56C5" w:rsidRPr="004B56C5" w14:paraId="704E62F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E8FC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6D20680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43A82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197220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07CE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432A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8D9471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288AC8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4B56C5" w:rsidRPr="004B56C5" w14:paraId="6902D885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38A8D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AB19EE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2A3EF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EBD656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8606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6776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3DE8DA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BEDB34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4B56C5" w:rsidRPr="004B56C5" w14:paraId="3B9B433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3955B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B9AEAF6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3494C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93CF6C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4119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B4FF1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AAF8A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811529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4B56C5" w:rsidRPr="004B56C5" w14:paraId="419494A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6EDB0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DD5053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35E3E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E73DA7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216F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882A6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ACF39B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AE6C15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4B56C5" w:rsidRPr="004B56C5" w14:paraId="68AC8F9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7A74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2793C1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03FEF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459798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775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474D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C8329C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EE7AB8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4B56C5" w:rsidRPr="004B56C5" w14:paraId="72217FE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0D98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79F6D7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38473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C1053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6DDAB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6C765F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A05F6D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1DACE1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4B56C5" w:rsidRPr="004B56C5" w14:paraId="11C23DB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35A83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82852B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3B97E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A3ED46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8484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93D6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05A59D6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D94D52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4B56C5" w:rsidRPr="004B56C5" w14:paraId="5F6C7D8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C67BA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83B9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61BE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8CB29A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9FE8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65B7C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6A060D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1AEF1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4B56C5" w:rsidRPr="004B56C5" w14:paraId="488954D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187A6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61DDEB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F6365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A8FD7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24F3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B6718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52E6C3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0FA2C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4B56C5" w:rsidRPr="004B56C5" w14:paraId="74E10E4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93E3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4725541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18F84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1EFAE0B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C9E2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9D3DA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52FB9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B89E9F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4B56C5" w:rsidRPr="004B56C5" w14:paraId="2B81772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EDB57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258C524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8FE79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5B4932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F00D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FE344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DCE732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4249C0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4B56C5" w:rsidRPr="004B56C5" w14:paraId="66A169E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4F42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ED64B1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0C690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D272F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5876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7AC1E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662DBD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9993C0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4B56C5" w:rsidRPr="004B56C5" w14:paraId="4C4AF9B7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67CE8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E6BF40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7E881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2737AD74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05FF7A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26B7F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36C9E5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902D25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4B56C5" w:rsidRPr="004B56C5" w14:paraId="0D08941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5AB33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99A986D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D67E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1B4DE1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BA127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268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548E18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800429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4B56C5" w:rsidRPr="004B56C5" w14:paraId="74BDEF4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27323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3BF4B3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B55CE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4B95D7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4442E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75E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272D30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1A16B8D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4B56C5" w:rsidRPr="004B56C5" w14:paraId="01F5EC48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90D16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FBE4432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4AFB9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4A2D05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20209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FA336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D7544C7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6DC715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4B56C5" w:rsidRPr="004B56C5" w14:paraId="007B7C9F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76446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E2BBAE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AE0E5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66881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3AB8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818C3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FEAA59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7DF66E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4B56C5" w:rsidRPr="004B56C5" w14:paraId="5F1A7B61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6884E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0C0558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9E3B28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A50293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B4D2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C716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AF7E6F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43639A12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4B56C5" w:rsidRPr="004B56C5" w14:paraId="15434F6E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FC261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54DD869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73F363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94CDC2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A5BC8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3F29B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32F352E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51803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4B56C5" w:rsidRPr="004B56C5" w14:paraId="39CD54FA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4AFA1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216A0B7F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47BC42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70E27D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C14BD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46D2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EEB55FD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54EC44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4B56C5" w:rsidRPr="004B56C5" w14:paraId="4059548B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41CB9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2C58B8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543DC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2D3825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D201A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531A8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54EB3F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75A5AC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4B56C5" w:rsidRPr="004B56C5" w14:paraId="55E2E99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0D209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18A79D9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54884F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52FE2739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339E87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5A5AB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EC15815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A5CD1A0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4B56C5" w:rsidRPr="004B56C5" w14:paraId="0F6447A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278F61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71B47A6A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C9303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84B83A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55C35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F10E2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3276759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9B4927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4B56C5" w:rsidRPr="004B56C5" w14:paraId="4A6B5E1D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1DE31B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369E4BF1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D41AD0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71159B9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EDDC6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EE0C1" w14:textId="77777777" w:rsidR="004B56C5" w:rsidRPr="004B56C5" w:rsidRDefault="004B56C5" w:rsidP="004B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4510E34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549A9C4F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4B56C5" w:rsidRPr="004B56C5" w14:paraId="2C7F0DD3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064918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502EC6EE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926E8E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65A80C1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E575CB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4F4F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D968A43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4300B6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4B56C5" w:rsidRPr="004B56C5" w14:paraId="548C6289" w14:textId="77777777" w:rsidTr="004B3BC3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422AFA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  <w:hideMark/>
          </w:tcPr>
          <w:p w14:paraId="02776BB3" w14:textId="77777777" w:rsidR="004B56C5" w:rsidRPr="004B56C5" w:rsidRDefault="004B56C5" w:rsidP="004B56C5">
            <w:pPr>
              <w:jc w:val="both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6B7251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470D616C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5F4E7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20A17" w14:textId="77777777" w:rsidR="004B56C5" w:rsidRPr="004B56C5" w:rsidRDefault="004B56C5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C59EC8C" w14:textId="77777777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0D488AE" w14:textId="7A33E535" w:rsidR="004B56C5" w:rsidRPr="004B56C5" w:rsidRDefault="004B56C5" w:rsidP="004B56C5">
            <w:pPr>
              <w:jc w:val="right"/>
              <w:rPr>
                <w:color w:val="000000"/>
                <w:sz w:val="20"/>
                <w:szCs w:val="20"/>
              </w:rPr>
            </w:pPr>
            <w:r w:rsidRPr="004B56C5">
              <w:rPr>
                <w:color w:val="000000"/>
                <w:sz w:val="20"/>
                <w:szCs w:val="20"/>
              </w:rPr>
              <w:t>39 860,2</w:t>
            </w:r>
            <w:r w:rsidR="00BA601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A16CC6E" w14:textId="77777777" w:rsidR="00A53499" w:rsidRDefault="00A53499" w:rsidP="00B65280">
      <w:pPr>
        <w:ind w:firstLine="709"/>
        <w:jc w:val="both"/>
      </w:pPr>
    </w:p>
    <w:p w14:paraId="7A0EE903" w14:textId="04781F47" w:rsidR="00AF735C" w:rsidRPr="00292EA1" w:rsidRDefault="007C08C4" w:rsidP="00292EA1">
      <w:pPr>
        <w:ind w:firstLine="709"/>
        <w:jc w:val="both"/>
        <w:rPr>
          <w:sz w:val="22"/>
          <w:szCs w:val="22"/>
        </w:rPr>
      </w:pPr>
      <w:r w:rsidRPr="003177E5">
        <w:t>10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 w:rsidR="00AD5E05">
        <w:t>7</w:t>
      </w:r>
      <w:r w:rsidR="003F17DA">
        <w:rPr>
          <w:vertAlign w:val="superscript"/>
        </w:rPr>
        <w:t>3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290E15F9" w14:textId="22300D91"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«Приложение </w:t>
      </w:r>
      <w:r w:rsidR="00AD5E05">
        <w:rPr>
          <w:color w:val="000000"/>
          <w:sz w:val="22"/>
          <w:szCs w:val="22"/>
        </w:rPr>
        <w:t>7</w:t>
      </w:r>
      <w:r w:rsidR="003F17DA">
        <w:rPr>
          <w:color w:val="000000"/>
          <w:sz w:val="22"/>
          <w:szCs w:val="22"/>
          <w:vertAlign w:val="superscript"/>
        </w:rPr>
        <w:t>3</w:t>
      </w:r>
    </w:p>
    <w:p w14:paraId="1C6DAAEE" w14:textId="53D1ED21"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AD5E05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D5E05">
        <w:rPr>
          <w:sz w:val="22"/>
          <w:szCs w:val="22"/>
        </w:rPr>
        <w:t>3</w:t>
      </w:r>
      <w:r w:rsidR="00F70964">
        <w:rPr>
          <w:sz w:val="22"/>
          <w:szCs w:val="22"/>
        </w:rPr>
        <w:t xml:space="preserve"> и 202</w:t>
      </w:r>
      <w:r w:rsidR="00AD5E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344CA49E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</w:t>
      </w:r>
      <w:r w:rsidR="00AD5E05">
        <w:rPr>
          <w:b/>
          <w:bCs/>
          <w:color w:val="000000"/>
          <w:sz w:val="22"/>
          <w:szCs w:val="22"/>
        </w:rPr>
        <w:t>7</w:t>
      </w:r>
      <w:r w:rsidR="00111FF8">
        <w:rPr>
          <w:b/>
          <w:bCs/>
          <w:color w:val="000000"/>
          <w:sz w:val="22"/>
          <w:szCs w:val="22"/>
        </w:rPr>
        <w:t>, 7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3F17DA">
        <w:rPr>
          <w:b/>
          <w:bCs/>
          <w:color w:val="000000"/>
          <w:sz w:val="22"/>
          <w:szCs w:val="22"/>
        </w:rPr>
        <w:t>, 7</w:t>
      </w:r>
      <w:r w:rsidR="003F17DA">
        <w:rPr>
          <w:b/>
          <w:bCs/>
          <w:color w:val="000000"/>
          <w:sz w:val="22"/>
          <w:szCs w:val="22"/>
          <w:vertAlign w:val="superscript"/>
        </w:rPr>
        <w:t>2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1D4A7D60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AD5E05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D5E05">
        <w:rPr>
          <w:b/>
          <w:bCs/>
          <w:color w:val="000000"/>
          <w:sz w:val="22"/>
          <w:szCs w:val="22"/>
        </w:rPr>
        <w:t>4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8"/>
        <w:gridCol w:w="456"/>
        <w:gridCol w:w="456"/>
        <w:gridCol w:w="1305"/>
        <w:gridCol w:w="841"/>
        <w:gridCol w:w="1275"/>
      </w:tblGrid>
      <w:tr w:rsidR="000B1791" w:rsidRPr="000B1791" w14:paraId="5EF1DD59" w14:textId="77777777" w:rsidTr="001537B3">
        <w:trPr>
          <w:trHeight w:val="20"/>
          <w:tblHeader/>
        </w:trPr>
        <w:tc>
          <w:tcPr>
            <w:tcW w:w="4992" w:type="dxa"/>
            <w:shd w:val="clear" w:color="auto" w:fill="auto"/>
            <w:vAlign w:val="center"/>
            <w:hideMark/>
          </w:tcPr>
          <w:p w14:paraId="273D65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9649F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244AD1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655C81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8EE1A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518BDF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10A0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1537B3" w:rsidRPr="000B1791" w14:paraId="0F709D09" w14:textId="77777777" w:rsidTr="001537B3">
        <w:trPr>
          <w:trHeight w:val="20"/>
        </w:trPr>
        <w:tc>
          <w:tcPr>
            <w:tcW w:w="4992" w:type="dxa"/>
            <w:shd w:val="clear" w:color="auto" w:fill="auto"/>
            <w:hideMark/>
          </w:tcPr>
          <w:p w14:paraId="60939BF9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shd w:val="clear" w:color="auto" w:fill="auto"/>
            <w:hideMark/>
          </w:tcPr>
          <w:p w14:paraId="19D38716" w14:textId="77777777" w:rsidR="000B1791" w:rsidRPr="000B1791" w:rsidRDefault="000B1791" w:rsidP="000B17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F2127C" w14:textId="77777777" w:rsidR="000B1791" w:rsidRPr="000B1791" w:rsidRDefault="000B1791" w:rsidP="000B179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C016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8F9F6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E2B5A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5F2739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229 136,9</w:t>
            </w:r>
          </w:p>
        </w:tc>
      </w:tr>
      <w:tr w:rsidR="000B1791" w:rsidRPr="000B1791" w14:paraId="5BB2A0B6" w14:textId="77777777" w:rsidTr="001537B3">
        <w:trPr>
          <w:trHeight w:val="20"/>
        </w:trPr>
        <w:tc>
          <w:tcPr>
            <w:tcW w:w="4992" w:type="dxa"/>
            <w:shd w:val="clear" w:color="auto" w:fill="auto"/>
          </w:tcPr>
          <w:p w14:paraId="4D34E9FA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200FBBC" w14:textId="77777777" w:rsidR="000B1791" w:rsidRPr="000B1791" w:rsidRDefault="000B1791" w:rsidP="000B17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AC5FB96" w14:textId="77777777" w:rsidR="000B1791" w:rsidRPr="000B1791" w:rsidRDefault="000B1791" w:rsidP="000B179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851B4B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118E876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14:paraId="23ED59B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3981035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791" w:rsidRPr="000B1791" w14:paraId="68F7D95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452840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26121D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91CDE8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95225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53FE8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58A2D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6AE59E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11 344,1</w:t>
            </w:r>
          </w:p>
        </w:tc>
      </w:tr>
      <w:tr w:rsidR="000B1791" w:rsidRPr="000B1791" w14:paraId="75E2DD6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5A54A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6F11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CF6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861C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03D62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3A5A7A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ADAD6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7 634,3</w:t>
            </w:r>
          </w:p>
        </w:tc>
      </w:tr>
      <w:tr w:rsidR="000B1791" w:rsidRPr="000B1791" w14:paraId="7F9652E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558C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FF6F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811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05C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9300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83028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04B4B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2 996,2</w:t>
            </w:r>
          </w:p>
        </w:tc>
      </w:tr>
      <w:tr w:rsidR="000B1791" w:rsidRPr="000B1791" w14:paraId="7E02342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F77A8D" w14:textId="3E1EACD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179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255F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C1D1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2F7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700D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D540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074C2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744F96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98E71C" w14:textId="6C2CB74E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E6F6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380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D0D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F225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A2CF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05CB2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3C3D767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5DA9F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4E0E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8087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110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614A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775F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99256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5F30D7E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F702C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3292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96C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A3B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A961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013C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7D0B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6158375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D744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6A15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BFC1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7025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5672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6E7D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D473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0187197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4F49A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C8CD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90E3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571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81FC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D190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9BAEA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0B1791" w:rsidRPr="000B1791" w14:paraId="0908116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E91FA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6F5A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34A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BBC3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58F5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D200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6A81F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215546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8FA8B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48D6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586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19BE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B5C3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1703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F74D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4254870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82FE6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65A7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699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8E6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B0B3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E3AD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31E0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5533087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CCFB1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CABD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D332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493C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B12B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E55E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69CEE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6875199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D7F4E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DBF7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A258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E48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9637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E5E1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F66B0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635ECE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6400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83CD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FCA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85C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4AD5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EBEC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1B16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2 126,1</w:t>
            </w:r>
          </w:p>
        </w:tc>
      </w:tr>
      <w:tr w:rsidR="000B1791" w:rsidRPr="000B1791" w14:paraId="6087845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2D6C0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96BD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E6E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F230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4C8C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AD79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16109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05B8104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EBDCE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85B2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1FAD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CDA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A4AE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CF94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78FE1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60EC4EB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154FA1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0B01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4DE6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A309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A411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46E1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4F80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542CB75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943CA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E70C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DB9C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E46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7A99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5D25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70670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1A3212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81F82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1A5D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8641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07F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66ED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A25D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E04E8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34D570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05101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46DD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8A8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49F9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FF4E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797D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DA901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230,1</w:t>
            </w:r>
          </w:p>
        </w:tc>
      </w:tr>
      <w:tr w:rsidR="000B1791" w:rsidRPr="000B1791" w14:paraId="1D234A2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54809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D737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676E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030A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C832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563A0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FC5A5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0BD12BC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E1502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CCBD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4DF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13C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63B3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EF6F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8307D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7179AD8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888B1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4CD4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807E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902B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E266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825C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1E5A4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54E4E8C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040C0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4E7B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D299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57BB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B3F0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2CD1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6F60E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63573AE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C35EA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1416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A186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210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639B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4495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5DB3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3F6141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7C523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69EF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0A69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68A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8744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4E14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6EF95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4B30EED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1F4CA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CB64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CFC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C76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1AE3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922C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B0B58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-887,5</w:t>
            </w:r>
          </w:p>
        </w:tc>
      </w:tr>
      <w:tr w:rsidR="000B1791" w:rsidRPr="000B1791" w14:paraId="56A0E23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4745B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C4A12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C44C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900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44F7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C77EC1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56665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5 525,6</w:t>
            </w:r>
          </w:p>
        </w:tc>
      </w:tr>
      <w:tr w:rsidR="000B1791" w:rsidRPr="000B1791" w14:paraId="6E2536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14055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1DC9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D666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1A90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38D5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6B69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BB512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4FE8AB8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A718E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73D7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1755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4A29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2F3F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AE77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E066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351A03F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0A566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A0A1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BCD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471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D541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4A39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8CD02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50A1F01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1703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ED68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DE9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458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256E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08E5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64732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3BD513D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855FA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B453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E8C6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D9F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BCC9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8DBF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FE4CC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2680268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67D2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FEF6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3B0B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3854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1853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3E57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A70B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0B1791" w:rsidRPr="000B1791" w14:paraId="6A797A3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522CA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8804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1994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84C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8D55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1CC5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D7A8F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1 659,5</w:t>
            </w:r>
          </w:p>
        </w:tc>
      </w:tr>
      <w:tr w:rsidR="000B1791" w:rsidRPr="000B1791" w14:paraId="5C2700F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51BD0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CDD9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1D4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20E9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9C30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F376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09199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1 659,5</w:t>
            </w:r>
          </w:p>
        </w:tc>
      </w:tr>
      <w:tr w:rsidR="000B1791" w:rsidRPr="000B1791" w14:paraId="5EEFF9A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5C87B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CECF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0B47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CE97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89B3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C734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332A7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0B1791" w:rsidRPr="000B1791" w14:paraId="67559F2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497C5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332A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01ED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F9C0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4E34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52F7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FB1D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0B1791" w:rsidRPr="000B1791" w14:paraId="6C364A2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C686A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28DA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5E1F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E17F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EA82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A242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AB3F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0B1791" w:rsidRPr="000B1791" w14:paraId="11C2A9F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C7314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B94C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8F0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BF0E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8EDC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9E23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CDEB2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0B1791" w:rsidRPr="000B1791" w14:paraId="143308E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FFDD3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D6A1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959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CDFA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17A3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E59D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CCE9D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0B1791" w:rsidRPr="000B1791" w14:paraId="20B69DA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E8C0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1AFA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1717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5BA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23CB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3948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B1091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0B1791" w:rsidRPr="000B1791" w14:paraId="5FFD474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CA275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5520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DF23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579D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4C7A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0E6F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E2A5B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0B1791" w:rsidRPr="000B1791" w14:paraId="49AEF3C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A5810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5305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01A0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6D54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45DA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CD73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D80E7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0B1791" w:rsidRPr="000B1791" w14:paraId="7797C36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CB9E6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8949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11E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0BA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5AA8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1177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2647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B1791" w:rsidRPr="000B1791" w14:paraId="522C6AD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3062A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4523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61F5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B6A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CEE3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02B0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D1A7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B1791" w:rsidRPr="000B1791" w14:paraId="6E5AFCA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D0BBBB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2DD7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C103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C8A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2D2E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554B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3416C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B1791" w:rsidRPr="000B1791" w14:paraId="5B0B838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9A7D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D2A5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AED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18D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727E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7286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B1976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3 676,1</w:t>
            </w:r>
          </w:p>
        </w:tc>
      </w:tr>
      <w:tr w:rsidR="000B1791" w:rsidRPr="000B1791" w14:paraId="47351B2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C16B7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43BD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DCA1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6B8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860E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F549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18EC7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3 676,1</w:t>
            </w:r>
          </w:p>
        </w:tc>
      </w:tr>
      <w:tr w:rsidR="000B1791" w:rsidRPr="000B1791" w14:paraId="09A2726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5F734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D6F3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79F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CFB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803A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52DB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C5859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3 676,1</w:t>
            </w:r>
          </w:p>
        </w:tc>
      </w:tr>
      <w:tr w:rsidR="000B1791" w:rsidRPr="000B1791" w14:paraId="479F10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0AD77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F9D7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DED4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8669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7DB8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14D4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9A4A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0B1791" w:rsidRPr="000B1791" w14:paraId="598B0C8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4363E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5C5D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CB7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A79A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D8F5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4411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56AF2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0B1791" w:rsidRPr="000B1791" w14:paraId="12464A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6CF70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4CB8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670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5ACA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294B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4A40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A342C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4 466,1</w:t>
            </w:r>
          </w:p>
        </w:tc>
      </w:tr>
      <w:tr w:rsidR="000B1791" w:rsidRPr="000B1791" w14:paraId="1E34BE7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9D3CA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2D69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35B2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45E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6C71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4E27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422F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-790,0</w:t>
            </w:r>
          </w:p>
        </w:tc>
      </w:tr>
      <w:tr w:rsidR="000B1791" w:rsidRPr="000B1791" w14:paraId="730EC5D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7B6CF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1101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7817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E71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040F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D062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66426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-790,0</w:t>
            </w:r>
          </w:p>
        </w:tc>
      </w:tr>
      <w:tr w:rsidR="000B1791" w:rsidRPr="000B1791" w14:paraId="0E4A1AB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C94B3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580D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FF0D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A98B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5E8B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105E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FDAFB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-790,0</w:t>
            </w:r>
          </w:p>
        </w:tc>
      </w:tr>
      <w:tr w:rsidR="000B1791" w:rsidRPr="000B1791" w14:paraId="72D1035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EF397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7C6E6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A486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37D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C27B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1958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5DE2C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325A4D0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793F4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7D3C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BF7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CDFF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C46C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7883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5E5E7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2B38B3C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48D01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62F8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E684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7EBA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BDD0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F75E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F1899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2F2578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54F90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E1B2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0D4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813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F47A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1A8F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0EA6E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3284C2A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815B0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8CEF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C766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515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FA01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1618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B024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5FC2533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2D64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6FB4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B2B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E1F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5D62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867F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2A2F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043F73F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003A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DF9C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361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16F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CB2B7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4E86B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91D25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7E7FA2C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50266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DDA0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62FD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A8EC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98AE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6B69CC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C6964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6BAAC8B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19420E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BF26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E25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933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B627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0699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2C40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1B97FE9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E32E7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7A22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9727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48A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D851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C35E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01B56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0BF9D24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0FA59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50D3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C4EA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692A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915E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DE60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5FB6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4D378B8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054C1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457E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133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B98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9CDC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BDD0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F7384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362D4C7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F1BF8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4D31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74A4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789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0144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B9FC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08C2F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36CD0AF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DA271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19DB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FAD8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0F3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D475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B5B9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96E49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0B1791" w:rsidRPr="000B1791" w14:paraId="6B408E5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2B6F5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5B37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7B22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212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AB237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7C3C2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1DC5F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2DA398D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A171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9A89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20A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CDA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68FA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6E64BC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1B3A9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4D65EAB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2B05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7A70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ACB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80F3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10AE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044E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1F66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36B8D68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EB261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21C4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823B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360D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AC8B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7EBB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FE817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35959BD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0A799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E693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C5EC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1A38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E56B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51FF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5EA9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12CC509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89549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7FD1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8279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7503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1F8E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9BC2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88666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31C97DF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3B561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6195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F18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E8D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E5E7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E370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4DE14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5497ADF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F19C7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0D06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6CB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B180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8EF2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F13C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ACADE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0B1791" w:rsidRPr="000B1791" w14:paraId="6AE0A7D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F8AD2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185A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F96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82E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8344EA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F77B8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BD96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2 243,7</w:t>
            </w:r>
          </w:p>
        </w:tc>
      </w:tr>
      <w:tr w:rsidR="000B1791" w:rsidRPr="000B1791" w14:paraId="7F259FA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932E3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6078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EC56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EFD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F2A8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363ACC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7A5BE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50AF3CA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6B0D4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EA4D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6D5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56C5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DD4F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2EAB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7ABCF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4EA1FF6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B670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0C10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D77A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EB8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65AC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A69F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A9CE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74A1957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D079D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E03D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998C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9E88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D8C5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301B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935E9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678BA4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F097D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FD7B8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77D5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4E2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AA03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4AB9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C7301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2EB1248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435DD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739B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2655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859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9E8A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3993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6860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568BD9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D3CC7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573D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DD77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382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F823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7F4E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0637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-5 653,6</w:t>
            </w:r>
          </w:p>
        </w:tc>
      </w:tr>
      <w:tr w:rsidR="000B1791" w:rsidRPr="000B1791" w14:paraId="07CB505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13BB3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021C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991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08D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4589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B4948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B1BDC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-6 511,9</w:t>
            </w:r>
          </w:p>
        </w:tc>
      </w:tr>
      <w:tr w:rsidR="000B1791" w:rsidRPr="000B1791" w14:paraId="5BB48EA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D6F96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2A69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FED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A951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B00E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33BE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1E8A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-3 707,1</w:t>
            </w:r>
          </w:p>
        </w:tc>
      </w:tr>
      <w:tr w:rsidR="000B1791" w:rsidRPr="000B1791" w14:paraId="53D897C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D2101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C0E1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A286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1A5B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43DF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D453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9247C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-2 873,1</w:t>
            </w:r>
          </w:p>
        </w:tc>
      </w:tr>
      <w:tr w:rsidR="000B1791" w:rsidRPr="000B1791" w14:paraId="580810D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446C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0888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8B7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B0C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852A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C66D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6E5D8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-2 873,1</w:t>
            </w:r>
          </w:p>
        </w:tc>
      </w:tr>
      <w:tr w:rsidR="000B1791" w:rsidRPr="000B1791" w14:paraId="7DDEA95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7BC6E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8B47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DAF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C20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DA1A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478C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D790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0B1791" w:rsidRPr="000B1791" w14:paraId="5CCFA38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1323A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4BAE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7580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EE2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FB3F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C36B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FF2F8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0B1791" w:rsidRPr="000B1791" w14:paraId="584CA7F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C0C56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6136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481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BEB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2514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9E0C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45BC1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-471,4</w:t>
            </w:r>
          </w:p>
        </w:tc>
      </w:tr>
      <w:tr w:rsidR="000B1791" w:rsidRPr="000B1791" w14:paraId="587F7EC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D4E6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99D8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19DA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084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4E6C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B7E9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8E207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0B1791" w:rsidRPr="000B1791" w14:paraId="131EB6F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2F1EB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BB03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93E3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8254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F3D0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9CBF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C9DC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0B1791" w:rsidRPr="000B1791" w14:paraId="140D2D2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5DCE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B530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0C5E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4BA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86EE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7A2C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8DB9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-654,5</w:t>
            </w:r>
          </w:p>
        </w:tc>
      </w:tr>
      <w:tr w:rsidR="000B1791" w:rsidRPr="000B1791" w14:paraId="7AF2A3B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89662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2139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B7AB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DC4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7A45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CAA3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F667A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0B1791" w:rsidRPr="000B1791" w14:paraId="6D8EBBD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808D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BFAE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A2AF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108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5179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9D45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7F593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0B1791" w:rsidRPr="000B1791" w14:paraId="255C29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CA1D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DB6A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0D1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19C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96F5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6503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3CD6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-1 747,2</w:t>
            </w:r>
          </w:p>
        </w:tc>
      </w:tr>
      <w:tr w:rsidR="000B1791" w:rsidRPr="000B1791" w14:paraId="1DFC76A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AB7D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04D6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717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860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1BBA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D7B8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BFB12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-834,0</w:t>
            </w:r>
          </w:p>
        </w:tc>
      </w:tr>
      <w:tr w:rsidR="000B1791" w:rsidRPr="000B1791" w14:paraId="5AB3E5A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6152D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B4D2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091A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E95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C4B7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B5E6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59238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0B1791" w:rsidRPr="000B1791" w14:paraId="407E7EA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7D1C3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AF61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3507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D6B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8989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75F6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87C43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0B1791" w:rsidRPr="000B1791" w14:paraId="1E82E10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CE2B0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5696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C9FB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342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E7C8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06E8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1FBC2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0B1791" w:rsidRPr="000B1791" w14:paraId="37A363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001C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53C7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C08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C94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F57B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8DAA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BC0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0B1791" w:rsidRPr="000B1791" w14:paraId="326C80F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258B8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661B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2D47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E25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BFF8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AD68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E9EB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0B1791" w:rsidRPr="000B1791" w14:paraId="6984DA6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9C687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5F48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EC8A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48C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FC6D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FDB2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B9A1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0B1791" w:rsidRPr="000B1791" w14:paraId="0EE269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BAB5A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D859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F54C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720D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7105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EE58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D25A6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0B1791" w:rsidRPr="000B1791" w14:paraId="01D845B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F9E0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1572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CA9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788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52F6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DA05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14C50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-953,9</w:t>
            </w:r>
          </w:p>
        </w:tc>
      </w:tr>
      <w:tr w:rsidR="000B1791" w:rsidRPr="000B1791" w14:paraId="1AA52E5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F8181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C1C9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405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492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AA33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86A8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FBA2E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021592D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EEAE5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A251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D34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432E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5D7E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D89B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71FA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1007A9D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AE5DA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4AAD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DE9C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2A8C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609C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5EE3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5B20D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64F6EB7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0BF08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1841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9CEF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9A17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8130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20F8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DE809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1472CF0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B3A47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BA70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813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304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4214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1444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F259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27B7F63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7D14F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99FD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E6D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2C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DAD3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DDE1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2439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-2 804,8</w:t>
            </w:r>
          </w:p>
        </w:tc>
      </w:tr>
      <w:tr w:rsidR="000B1791" w:rsidRPr="000B1791" w14:paraId="55CFD44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6C4C5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BA0C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79F6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ED3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0FF6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6117B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D894C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13D12CD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0FA719" w14:textId="1084C2B9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0B179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8A34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AC0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3F9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8CD6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0712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629A9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5B2B849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B2A885" w14:textId="31F2DDA5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0B179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F7E3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A7E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CE3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B5A1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01C2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7D83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5EF42F7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8B92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819C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1FC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2ABA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4F1A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AF20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A113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52A7AB4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CEE8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CA21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6CDE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AAE3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F372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7844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E93BC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0F0897D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63403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A2CA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419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EC5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A7E3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CE77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D4853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5CA7D6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B586F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07A1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F4B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788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5721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9C55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8439B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12 964,5</w:t>
            </w:r>
          </w:p>
        </w:tc>
      </w:tr>
      <w:tr w:rsidR="000B1791" w:rsidRPr="000B1791" w14:paraId="237F38D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E7AFA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4AF4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7FD6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59A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4258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58B7A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8A94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29C61E5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B4383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DC90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EBE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E56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508E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6E38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6D9A5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63EF57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86042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5A60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8C7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154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6488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CA06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76FDB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11A7930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F223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4651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4AF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D8A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70A7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DBDA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49FE2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6F7766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BF64B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882B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652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9088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E1B8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8210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B5973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42BC8B7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98EC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C13D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241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F72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4C15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EAFB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9AA0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3255963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3EFB3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3772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E27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478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16ED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B23E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06C8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1 444,7</w:t>
            </w:r>
          </w:p>
        </w:tc>
      </w:tr>
      <w:tr w:rsidR="000B1791" w:rsidRPr="000B1791" w14:paraId="0F3258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6F94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A446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236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2B0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DDFB61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01A69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61778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5 543,3</w:t>
            </w:r>
          </w:p>
        </w:tc>
      </w:tr>
      <w:tr w:rsidR="000B1791" w:rsidRPr="000B1791" w14:paraId="5EC674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7E8D8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0920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227D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4436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EC69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AA779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BB62B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7A490C6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78B53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CE1C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A34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C69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8316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FAFF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2EA3A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4C7EE36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6E3B0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DBC4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05A2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461F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2022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DC8B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ECC64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129838D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E722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28AB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5555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FE7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426E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D8592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48F9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278ADA2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C9FA7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9B21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24D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294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E16C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FCF8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D975D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56B46FE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DEE4C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FC6A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9D34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12D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28D7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E717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74322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79EBFB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3525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D9E4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1503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2C0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4DF8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5105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4F368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2175D8B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245C1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ECF6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6B6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E4C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5322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508D7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512E9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5 210,3</w:t>
            </w:r>
          </w:p>
        </w:tc>
      </w:tr>
      <w:tr w:rsidR="000B1791" w:rsidRPr="000B1791" w14:paraId="334B1B1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068C6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4491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8EA5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6D7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2EB6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0A43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C879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5 210,3</w:t>
            </w:r>
          </w:p>
        </w:tc>
      </w:tr>
      <w:tr w:rsidR="000B1791" w:rsidRPr="000B1791" w14:paraId="283E9F2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5B8D8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5199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7A06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4FE8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AA6D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3BAD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7CBBD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5 647,6</w:t>
            </w:r>
          </w:p>
        </w:tc>
      </w:tr>
      <w:tr w:rsidR="000B1791" w:rsidRPr="000B1791" w14:paraId="757B066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6CECB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C2B4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9D71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6FB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C802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0781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11948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5 647,6</w:t>
            </w:r>
          </w:p>
        </w:tc>
      </w:tr>
      <w:tr w:rsidR="000B1791" w:rsidRPr="000B1791" w14:paraId="3BAEAC6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B1BE8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E805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2FCC7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3D7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352D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1EC5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90E50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0B1791" w:rsidRPr="000B1791" w14:paraId="16D2FEA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18150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EB76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A48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09C8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7033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7C57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28806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0B1791" w:rsidRPr="000B1791" w14:paraId="7B77701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813E7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4537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781A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9C01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FBF7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49E7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B07D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0B1791" w:rsidRPr="000B1791" w14:paraId="1CDCAAB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14A8D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9DB1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C05E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675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3BF3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0B06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1759C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0B1791" w:rsidRPr="000B1791" w14:paraId="1BFA2BC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8D425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3799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FACC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5BD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F36A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5921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7433F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0B1791" w:rsidRPr="000B1791" w14:paraId="505D19B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6E28B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1DC4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03C8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3976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782D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6965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5FE1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0B1791" w:rsidRPr="000B1791" w14:paraId="01BE125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AF927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91A5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AD5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5924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DD5E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7CE7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CE9F3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0B1791" w:rsidRPr="000B1791" w14:paraId="3845B3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D1560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DE82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B4A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6A3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F85C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F697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259EB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0B1791" w:rsidRPr="000B1791" w14:paraId="22294CE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0EE4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5E5B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978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570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10CC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78BB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CE233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0B1791" w:rsidRPr="000B1791" w14:paraId="524D055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77C04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189B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0780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62C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A92C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2BFB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64BA5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0B1791" w:rsidRPr="000B1791" w14:paraId="1803327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D3298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EE20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2E7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2A5E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7CD5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1389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8F502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-437,3</w:t>
            </w:r>
          </w:p>
        </w:tc>
      </w:tr>
      <w:tr w:rsidR="000B1791" w:rsidRPr="000B1791" w14:paraId="64DF95F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B4364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9338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E4D5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245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5553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6E424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F19B4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5434211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88F90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C642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E99B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0315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5AA0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CF83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E4F91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6CAEE5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E5A15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6BF6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DD64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9B3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3C67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600C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BF73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35B564C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B804F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A2B3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C630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CC9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D837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CAD9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09B6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14F363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E873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B5E2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F3C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225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5EB8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E919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93FA3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687D60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319D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7243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965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CB92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D01F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62F0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A86D7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005BFF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E168A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7902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61A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3F4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2718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F133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55243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0B1791" w:rsidRPr="000B1791" w14:paraId="669F54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6DFB4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4EA1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39C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3F2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C91C3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4C0E7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D3FD0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232BE59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97D8E5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CA2C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6E1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C3D9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869A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DD7B7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56FB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3DCEDC1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13EC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736C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22A2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C136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5404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2C01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E730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75A177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DEE3A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CF7F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BFB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E348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2129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4CAD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9E86A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35D3D74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6AF13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B555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8CAD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3DE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B520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A6FA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F0901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6E490B0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F6CFB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8B11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A03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DD0B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1A71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7453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941A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072C11B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39A19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F96D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9EE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5DC4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5219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9AA1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303F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40F5F3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B0846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D444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66F1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4FA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4842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3686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60E7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-2 586,2</w:t>
            </w:r>
          </w:p>
        </w:tc>
      </w:tr>
      <w:tr w:rsidR="000B1791" w:rsidRPr="000B1791" w14:paraId="5FC4BF3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8F24E7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87701C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4B2DE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AEE08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E8EB9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A206FE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F33F01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-1 873,1</w:t>
            </w:r>
          </w:p>
        </w:tc>
      </w:tr>
      <w:tr w:rsidR="000B1791" w:rsidRPr="000B1791" w14:paraId="40065CD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E951A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EDC9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BEA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67E7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7090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C32E5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D5616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-1 876,1</w:t>
            </w:r>
          </w:p>
        </w:tc>
      </w:tr>
      <w:tr w:rsidR="000B1791" w:rsidRPr="000B1791" w14:paraId="3DB27DB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23CB2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35F3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BE2A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B3D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F430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02AF4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B045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-3 412,3</w:t>
            </w:r>
          </w:p>
        </w:tc>
      </w:tr>
      <w:tr w:rsidR="000B1791" w:rsidRPr="000B1791" w14:paraId="0B0CA5D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8E6001" w14:textId="167075E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179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05BD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4418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A76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4A2E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EFC1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7B3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6E2BAB9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41DE45" w14:textId="72AB8B1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F908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0DD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FA2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6304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C28E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E1169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59BA19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6398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DC5B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6DF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2E7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6315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4868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CCFAB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47EBB9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794A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3BA6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A34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177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D35C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934F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1D1D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1B1761B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40532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C30F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134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95C7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16EC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84AB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C5B0A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2A2D7D4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0CA24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B9DD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6207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A1F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635F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6400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73526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0B1791" w:rsidRPr="000B1791" w14:paraId="6C2F16B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2C05C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E770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DC4E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FA1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94C0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A82A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626E5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623078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86EC3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2067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42B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D9C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EF09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5BEA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8E18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2C3FECF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93F6A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6AF7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313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B54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37A2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603F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7C07B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06704B4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7192A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13AD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F478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B2F3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455B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C722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80134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77CC7D1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05D83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4572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33FA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FD5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4B32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D0CD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574A5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2B5346A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E7DB1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CD8F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05E7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8A5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22C5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F8D2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B142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0B1791" w:rsidRPr="000B1791" w14:paraId="41FB90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CA8BA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5C44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CAED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477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46B8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33B7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4173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0B1791" w:rsidRPr="000B1791" w14:paraId="4B08FEF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EBA05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73C8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D18A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F36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98A0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63C6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FFAE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0B1791" w:rsidRPr="000B1791" w14:paraId="1D67FD3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2AAA3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D0E1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6092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CEF9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52E0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8DC2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59F71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-3 138,8</w:t>
            </w:r>
          </w:p>
        </w:tc>
      </w:tr>
      <w:tr w:rsidR="000B1791" w:rsidRPr="000B1791" w14:paraId="608BC2B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6965F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78B5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F3F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CDBC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C888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26C3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1F79A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0B1791" w:rsidRPr="000B1791" w14:paraId="56FAF2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BA547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46BB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ED9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E4D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00F2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523B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B438F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0B1791" w:rsidRPr="000B1791" w14:paraId="4DE28D8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234E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85C8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ABD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F7A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00AB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B2FE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CE5D6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-158,0</w:t>
            </w:r>
          </w:p>
        </w:tc>
      </w:tr>
      <w:tr w:rsidR="000B1791" w:rsidRPr="000B1791" w14:paraId="0C82917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5BCA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840A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A084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05AE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0741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5D2E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8355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0B1791" w:rsidRPr="000B1791" w14:paraId="34EDB0E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1238D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1AC6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D54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9C53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47A4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6F88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CE0DA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0B1791" w:rsidRPr="000B1791" w14:paraId="3F6EB2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A9735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BA21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D55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F96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6C4C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C9C6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D131C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0B1791" w:rsidRPr="000B1791" w14:paraId="1E8FFA5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CB35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CF74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590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F28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DC01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2AC3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9858B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-240,0</w:t>
            </w:r>
          </w:p>
        </w:tc>
      </w:tr>
      <w:tr w:rsidR="000B1791" w:rsidRPr="000B1791" w14:paraId="22B6FB5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8476C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CCDA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E45B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F21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16D2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A0F2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76EEE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0ACA41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D60AF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7024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639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0D8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FAC6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A989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FF7F7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12EE992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4A516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20A0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C592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3AF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C33C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E920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A1315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47CEC11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75DF4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049C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04E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0A96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29BE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8373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ECC1A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27CDBF8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D1A4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9B28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7070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9354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2D40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037D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E2185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754A4DA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38FD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741D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08B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969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8816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D784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F8C2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7D18D96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E92503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1B55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9D60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0B6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AB18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D89D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201D8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72761DA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59CBD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EED0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AE6D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648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3FD2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7CFE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35C29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47BA98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5C558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48F4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5ED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F735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B920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1952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88CB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6138A99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7D232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BAC6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322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009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5694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9A66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55C37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13C8447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CEB4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FF2B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86A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9C6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BEED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995D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97489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1B21B7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F63B0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435A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E759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469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1243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AA1D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2B532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62F40C2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872D5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E31A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9AD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041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BCA7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78E4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0D26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B1791" w:rsidRPr="000B1791" w14:paraId="1FC69B7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8365D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E61C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CCE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33F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8F88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7FB33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0ABB7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1 536,2</w:t>
            </w:r>
          </w:p>
        </w:tc>
      </w:tr>
      <w:tr w:rsidR="000B1791" w:rsidRPr="000B1791" w14:paraId="4CE1F2D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464EBD" w14:textId="443FCDBB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179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4778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36A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727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925D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2AD2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DE0E9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49E89C5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2D3ED4" w14:textId="2DB993AA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D00B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4303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F777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B1F5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3444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28BD0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6ADA99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C2BDE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FC09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14CB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D916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3B95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DA6D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AF72F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6A71670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3E50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9DA3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85FE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926B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2927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EAB9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DA4AB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737D648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8A973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D7F5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B4E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0F5F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CF41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14D9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A2AE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3CC2A4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86126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7D4D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34A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48B7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C455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1443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70F70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5CFCB55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359EA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1534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840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72D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44DF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4F41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8C7F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1 336,2</w:t>
            </w:r>
          </w:p>
        </w:tc>
      </w:tr>
      <w:tr w:rsidR="000B1791" w:rsidRPr="000B1791" w14:paraId="28E834E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C5BAE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A0D4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CEB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67E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98B0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B1BC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435F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1 336,2</w:t>
            </w:r>
          </w:p>
        </w:tc>
      </w:tr>
      <w:tr w:rsidR="000B1791" w:rsidRPr="000B1791" w14:paraId="72563AF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43584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9DFF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58C5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661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F67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3622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D206A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1 336,2</w:t>
            </w:r>
          </w:p>
        </w:tc>
      </w:tr>
      <w:tr w:rsidR="000B1791" w:rsidRPr="000B1791" w14:paraId="7837CCB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1FF63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3534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FBC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8A0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8170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D59F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62DFF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0B1791" w:rsidRPr="000B1791" w14:paraId="54BD00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B67B2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9F50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EC77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AD9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5604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0497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39C81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0B1791" w:rsidRPr="000B1791" w14:paraId="2D0F417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B8D92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7092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AB5C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F6C1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5EAC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F95A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2C36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-1 244,6</w:t>
            </w:r>
          </w:p>
        </w:tc>
      </w:tr>
      <w:tr w:rsidR="000B1791" w:rsidRPr="000B1791" w14:paraId="6C1206C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4EBC5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9CD8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2136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3CE3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DF11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BB12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F418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0B1791" w:rsidRPr="000B1791" w14:paraId="644FCB6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9ACA4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4DB7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861A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80D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E3C8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8321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A7B82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0B1791" w:rsidRPr="000B1791" w14:paraId="18616E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3A896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B618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A79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F8D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684E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A699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5BBC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0B1791" w:rsidRPr="000B1791" w14:paraId="7EF334B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CE377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333B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D6C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981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3DAA1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B2E8CE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A065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473BD56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393D6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F536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746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5E7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C005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8FCC1E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96A4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2F75A08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77E24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2FDD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4355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30AB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24F9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7452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91ABB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68FCCDC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9BA64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4769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B5C6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8A2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C172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3F9E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A7E4A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1618BF3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6F8B6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440A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536B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92A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DEA8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E50C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27DB6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2DE0A5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6D18D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5EEB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261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66D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9D57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2D13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42AC8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641928B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38561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4C83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B42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F333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1DA2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DD1C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A17BD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7BC541E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3C027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3797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9F9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9860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B726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467F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9D8A0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B1791" w:rsidRPr="000B1791" w14:paraId="66392D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7F05F3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1427FF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F50FC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E2840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EFC80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D972F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1C06AE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135 207,1</w:t>
            </w:r>
          </w:p>
        </w:tc>
      </w:tr>
      <w:tr w:rsidR="000B1791" w:rsidRPr="000B1791" w14:paraId="164BE46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9E332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1CAB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0A7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5441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6BBA0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CC318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95438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B1791" w:rsidRPr="000B1791" w14:paraId="07085DB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8678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CD41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4378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224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FB0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1A6A4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6B577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14049C5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00AA6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96C2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BA57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C1B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5844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4D1B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37BAC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38C059A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EF673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5865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3F9C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6360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880F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C195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3B76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68C4CAC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3CA7C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FD28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0E55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E79C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6641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ED86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548D7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73652FF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A504D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B8B6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30D9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15BD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25E0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24A5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E9C63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6E75BA7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EE4C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E8A4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746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586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C3A9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4800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58A31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72D4F92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80476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3FBC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2D11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A66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4803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B16A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40DFC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0B1791" w:rsidRPr="000B1791" w14:paraId="0D0F38F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66572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2A70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01A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ACC5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31F5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B0B2F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CE654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12FF65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08569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EE74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FB6B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6FC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DF1E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ABFB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017D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261F2C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DE1EC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4F90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577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DEAE8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D94A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0B0C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E4BC7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70ACB61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F05E6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6150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51B7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0B68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B30F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5E92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0717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33C96E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D3945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EE6F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3472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5C9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A339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D498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5339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35C3193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A93F2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E922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F2B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560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E383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3EF3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0B122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1A14238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AB005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37D2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9E14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8D13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2B8A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79D6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357D4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B1791" w:rsidRPr="000B1791" w14:paraId="5123012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A49D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3685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001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ABE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08CBC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7ED58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D2917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4 948,6</w:t>
            </w:r>
          </w:p>
        </w:tc>
      </w:tr>
      <w:tr w:rsidR="000B1791" w:rsidRPr="000B1791" w14:paraId="79526CD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F12D1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5B63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A11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13C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6664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1D2AB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CCD0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0B1791" w:rsidRPr="000B1791" w14:paraId="59E084F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276CF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8D3F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C1CC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D8DD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C5E6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20C3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F35A6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0B1791" w:rsidRPr="000B1791" w14:paraId="6C2C500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5A370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FDB0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6CF2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9E95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ED3E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8410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7C509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0B1791" w:rsidRPr="000B1791" w14:paraId="104E55B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06E5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A2FC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692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5B7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3B2A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CCA2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9AF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0B1791" w:rsidRPr="000B1791" w14:paraId="23ACF3F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3BC26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Погашение задолженности за потребленную организациями городского наземного электрического транспорта электрическую энергию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9E7A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82F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393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3EDC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9C94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F03EF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0B1791" w:rsidRPr="000B1791" w14:paraId="755F61F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17D08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A697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1AF4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167E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10FC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A18A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5CC0D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0B1791" w:rsidRPr="000B1791" w14:paraId="7468450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3DCA0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7C0F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748B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0706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905C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2ED1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15A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0B1791" w:rsidRPr="000B1791" w14:paraId="1862F71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2DB19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025A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6605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DF28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230B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793D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26B10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0B1791" w:rsidRPr="000B1791" w14:paraId="4A9F40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AE367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6CA9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51E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21F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0026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CC40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CFBD5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0B1791" w:rsidRPr="000B1791" w14:paraId="2EBE53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8A457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970A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7E3D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07D1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0940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09C3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A4FE5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7 695,7</w:t>
            </w:r>
          </w:p>
        </w:tc>
      </w:tr>
      <w:tr w:rsidR="000B1791" w:rsidRPr="000B1791" w14:paraId="48E5084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A0E3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31F5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81D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7C56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0895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5E358A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38B78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-7 307,4</w:t>
            </w:r>
          </w:p>
        </w:tc>
      </w:tr>
      <w:tr w:rsidR="000B1791" w:rsidRPr="000B1791" w14:paraId="1DDE83C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7ACCD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11B1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88C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FFA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2314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DBFD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9D840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-7 307,4</w:t>
            </w:r>
          </w:p>
        </w:tc>
      </w:tr>
      <w:tr w:rsidR="000B1791" w:rsidRPr="000B1791" w14:paraId="3CB8AA8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71C8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3034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FE5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1860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2863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8899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7731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-3 026,2</w:t>
            </w:r>
          </w:p>
        </w:tc>
      </w:tr>
      <w:tr w:rsidR="000B1791" w:rsidRPr="000B1791" w14:paraId="3243AB4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722B1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EB36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FA7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079D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219A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2193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2E822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-3 026,2</w:t>
            </w:r>
          </w:p>
        </w:tc>
      </w:tr>
      <w:tr w:rsidR="000B1791" w:rsidRPr="000B1791" w14:paraId="6B0E505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90E4A2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3EF2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9B8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5EB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C91B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382E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6F8A0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0B1791" w:rsidRPr="000B1791" w14:paraId="47D7D7D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2DA6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6B78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F2CD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A1C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E5F5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FAF8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08D4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0B1791" w:rsidRPr="000B1791" w14:paraId="196EA97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E81570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F3CF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DF1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772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A117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016B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78EED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-724,3</w:t>
            </w:r>
          </w:p>
        </w:tc>
      </w:tr>
      <w:tr w:rsidR="000B1791" w:rsidRPr="000B1791" w14:paraId="21BFAF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68C0B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B59E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49D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B83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3241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09EA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6701E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0B1791" w:rsidRPr="000B1791" w14:paraId="1E0B8F3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C4C1F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5118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31AA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1CA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B33D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4BD3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EEB11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0B1791" w:rsidRPr="000B1791" w14:paraId="6D60A6B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816FF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B057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1119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5EE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6EB2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BFF9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F377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-2 060,0</w:t>
            </w:r>
          </w:p>
        </w:tc>
      </w:tr>
      <w:tr w:rsidR="000B1791" w:rsidRPr="000B1791" w14:paraId="6ABD351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E9123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6C06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3953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2EF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F40F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0D67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396AA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0B1791" w:rsidRPr="000B1791" w14:paraId="7A9488F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AAF54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9035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55DD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917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9A87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5923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B1303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0B1791" w:rsidRPr="000B1791" w14:paraId="7A9120A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57993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9CB3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D74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85B3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4908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E9F8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DEAC9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-241,9</w:t>
            </w:r>
          </w:p>
        </w:tc>
      </w:tr>
      <w:tr w:rsidR="000B1791" w:rsidRPr="000B1791" w14:paraId="42DFCC7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9FBA0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AFAF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AF3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688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BBC6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CABD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BFE1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-4 281,2</w:t>
            </w:r>
          </w:p>
        </w:tc>
      </w:tr>
      <w:tr w:rsidR="000B1791" w:rsidRPr="000B1791" w14:paraId="0BB4449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B4B53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990F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3E4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BB4C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765A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7AE7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081FA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-4 281,2</w:t>
            </w:r>
          </w:p>
        </w:tc>
      </w:tr>
      <w:tr w:rsidR="000B1791" w:rsidRPr="000B1791" w14:paraId="2DDDC9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B7D0F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D836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A12B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0B47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BF99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6CF3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D3367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7FB3DF8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77C72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20EB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64C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2CC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2EF0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D4D8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349D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63F2D1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92D02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4926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E0D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044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9A40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A89A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3C2F6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0B1791" w:rsidRPr="000B1791" w14:paraId="39E9B9B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6430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AFE6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851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ADA5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AB98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F6CD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27260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0B1791" w:rsidRPr="000B1791" w14:paraId="404B52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87B5D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58EB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515B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26E7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88B1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158C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1F7C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0B1791" w:rsidRPr="000B1791" w14:paraId="6398815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ACB87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2D4A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0F7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7BAC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8FCB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7010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C17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-3 249,8</w:t>
            </w:r>
          </w:p>
        </w:tc>
      </w:tr>
      <w:tr w:rsidR="000B1791" w:rsidRPr="000B1791" w14:paraId="19BC90D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A70BE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81B4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02FD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B6E7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CB0A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50927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FD07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0B1791" w:rsidRPr="000B1791" w14:paraId="22D596C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0E33E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E9A8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71F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10D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5EEB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71A9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8F69A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0B1791" w:rsidRPr="000B1791" w14:paraId="427B752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06C32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78E3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D60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45C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8649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CF9D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D780F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-971,4</w:t>
            </w:r>
          </w:p>
        </w:tc>
      </w:tr>
      <w:tr w:rsidR="000B1791" w:rsidRPr="000B1791" w14:paraId="0B4566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4AF2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581A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ECCF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A72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5C00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8EA6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84FF5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768793F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08A91A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0186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D8B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F678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82F4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E8E1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1C0F6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3DF6EAB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43873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A78D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CEB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1EF2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391A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B837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9943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22A6923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96B92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491A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8E6A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D01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87A5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E4AEB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0F511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756,0</w:t>
            </w:r>
          </w:p>
        </w:tc>
      </w:tr>
      <w:tr w:rsidR="000B1791" w:rsidRPr="000B1791" w14:paraId="2991E30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44C82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BFA7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76A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136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27E4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6C10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D2AF0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11AE7A2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BF7FE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9B6E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0E8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110B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05CE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DBDC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AACE0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014D056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90BFA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1608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4AF0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1E6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22F5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3468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A00E2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5C209DE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D522A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9F19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9543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C8A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44FB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7B51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E966F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2B5B2F0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565DF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60A0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CF1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9F1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7B1F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825C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10F3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163A8CB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26EC3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41C6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74ED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A52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BF70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4304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BD80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0B1791" w:rsidRPr="000B1791" w14:paraId="6B0A820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35D12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A4A7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40C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13E0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8F09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6F8F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E1947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7A5F0B1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D2A77A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3CC4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EB1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C4E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36E9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B944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94110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4475B1C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397C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7579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BB34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DE93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D50E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AD25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8D294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7268C63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3140F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95DC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88B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1596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4980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D229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D00E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498CAC3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88B7B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FDE1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C06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245F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693E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9FF3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3FC59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5129125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B6A85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6427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998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6881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3952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1A97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31F24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19C3A7E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B09CE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80DF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7F7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086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76691A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AAED3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5AA6F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128 578,4</w:t>
            </w:r>
          </w:p>
        </w:tc>
      </w:tr>
      <w:tr w:rsidR="000B1791" w:rsidRPr="000B1791" w14:paraId="4E5BD09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0DD51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B48A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2C84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632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0E77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0E9C5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1AB0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3 351,8</w:t>
            </w:r>
          </w:p>
        </w:tc>
      </w:tr>
      <w:tr w:rsidR="000B1791" w:rsidRPr="000B1791" w14:paraId="243FD6D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5DF39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57C8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6F6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402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258A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3A14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5927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0B1791" w:rsidRPr="000B1791" w14:paraId="7AE4C2F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229FA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5362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E714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15CD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757C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27A8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8282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0B1791" w:rsidRPr="000B1791" w14:paraId="5F0F052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19536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A17B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FA53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4FFA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5B1A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0787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E966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3 339,0</w:t>
            </w:r>
          </w:p>
        </w:tc>
      </w:tr>
      <w:tr w:rsidR="000B1791" w:rsidRPr="000B1791" w14:paraId="27DF204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44F41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560C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815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EE7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E5BC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862F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CE56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0B1791" w:rsidRPr="000B1791" w14:paraId="6436BEC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E72F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2168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ABE9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6B5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44FC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A032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21F4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0B1791" w:rsidRPr="000B1791" w14:paraId="5C4229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40FBC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070E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CFB9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13B8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A2BA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D2B4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58159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3 347,2</w:t>
            </w:r>
          </w:p>
        </w:tc>
      </w:tr>
      <w:tr w:rsidR="000B1791" w:rsidRPr="000B1791" w14:paraId="134001C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399BE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1E62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75F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1452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9BED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E2C8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336F4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0B1791" w:rsidRPr="000B1791" w14:paraId="1E3E42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902D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31E9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E8DE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D07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C87A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089D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93480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0B1791" w:rsidRPr="000B1791" w14:paraId="1281002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8A172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A7B1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A9B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4757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FB19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06AB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EF9DA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-8,2</w:t>
            </w:r>
          </w:p>
        </w:tc>
      </w:tr>
      <w:tr w:rsidR="000B1791" w:rsidRPr="000B1791" w14:paraId="5742A9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F030E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922D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E17D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8DFD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3493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07F4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690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12FBE65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66053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E27C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22C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12B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A1E3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AF8D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E4722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382907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C1271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04BA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7770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1DEE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4D11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9A38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032C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38E84AD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0C33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0F89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23CF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B87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F8E0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B6B7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BE6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054D6B4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8D27D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3DA9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9060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760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9DAC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EE6A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7CB5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404FD2B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19CEE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2336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E6C9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D28F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CC12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FD37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565D8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B1791" w:rsidRPr="000B1791" w14:paraId="6E5282D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54D22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0E60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5F7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7AB4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5B71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1D4C1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FC97A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58B3853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731DA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460A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75B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462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E479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1182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9606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64AD532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0B55E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EAF8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56A1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9058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B307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30C3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D47C3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052A88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5B892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A8BD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7179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6210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F77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4AB9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EB4C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6C7104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C7EA1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6B71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7E2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B1F1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961E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0B33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D42A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3C9E23D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CEC1B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EB40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214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CC7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1D53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1C396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D2AF5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1C5C7A3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D159D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6FDD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8C91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49B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F31A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3B1E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1922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0B1791" w:rsidRPr="000B1791" w14:paraId="57FFEB9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CA683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0C57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4F7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9FD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9F5A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6E6FC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C34A2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125 366,6</w:t>
            </w:r>
          </w:p>
        </w:tc>
      </w:tr>
      <w:tr w:rsidR="000B1791" w:rsidRPr="000B1791" w14:paraId="0639A02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FD0520" w14:textId="716ACE1F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0B179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BA62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767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6BC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F6ED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F5C1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02746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125 366,6</w:t>
            </w:r>
          </w:p>
        </w:tc>
      </w:tr>
      <w:tr w:rsidR="000B1791" w:rsidRPr="000B1791" w14:paraId="06288B7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C23D01" w14:textId="268D2646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</w:t>
            </w:r>
            <w:r w:rsidR="006A0859">
              <w:rPr>
                <w:color w:val="000000"/>
                <w:sz w:val="20"/>
                <w:szCs w:val="20"/>
              </w:rPr>
              <w:t>2018-2024</w:t>
            </w:r>
            <w:r w:rsidRPr="000B179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AB2F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296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306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0DBF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66AF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70959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125 366,6</w:t>
            </w:r>
          </w:p>
        </w:tc>
      </w:tr>
      <w:tr w:rsidR="000B1791" w:rsidRPr="000B1791" w14:paraId="421CDC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7B2F9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DCB7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D48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5F76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41DC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BA77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8E7B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122 960,5</w:t>
            </w:r>
          </w:p>
        </w:tc>
      </w:tr>
      <w:tr w:rsidR="000B1791" w:rsidRPr="000B1791" w14:paraId="0E82FF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4C249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253D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A6E7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2F2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0E6D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7CEF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EB35F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0B1791" w:rsidRPr="000B1791" w14:paraId="79A4A46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8554F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1A6B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A324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B62E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1503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3DD3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E53EB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0B1791" w:rsidRPr="000B1791" w14:paraId="05ABC5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44427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B770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391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A33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6AB3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7508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D1DA2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6 372,0</w:t>
            </w:r>
          </w:p>
        </w:tc>
      </w:tr>
      <w:tr w:rsidR="000B1791" w:rsidRPr="000B1791" w14:paraId="51ABDCB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BAADA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A46F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101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629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29E3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0410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FA9ED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1 940,0</w:t>
            </w:r>
          </w:p>
        </w:tc>
      </w:tr>
      <w:tr w:rsidR="000B1791" w:rsidRPr="000B1791" w14:paraId="21F4768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3E5C8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7156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D7F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D574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EB31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E61E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3A199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1 940,0</w:t>
            </w:r>
          </w:p>
        </w:tc>
      </w:tr>
      <w:tr w:rsidR="000B1791" w:rsidRPr="000B1791" w14:paraId="6F578B3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739CD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55AE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A3F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3FE1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B0C9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41A6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A91A0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1 940,0</w:t>
            </w:r>
          </w:p>
        </w:tc>
      </w:tr>
      <w:tr w:rsidR="000B1791" w:rsidRPr="000B1791" w14:paraId="05B0278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851B5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77C3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7BA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0474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F229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3E22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CE341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0B1791" w:rsidRPr="000B1791" w14:paraId="2266802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EA089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5958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DB0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55A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E331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FB1B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5C0CD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0B1791" w:rsidRPr="000B1791" w14:paraId="46F5EA5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50555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E651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D481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72D9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21DA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DADD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60E31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-2 749,0</w:t>
            </w:r>
          </w:p>
        </w:tc>
      </w:tr>
      <w:tr w:rsidR="000B1791" w:rsidRPr="000B1791" w14:paraId="610A2CE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2BC96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DB08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02A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29A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C0DA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9B18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FF2A6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0B1791" w:rsidRPr="000B1791" w14:paraId="723FE5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6A377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DED9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4514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460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544D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3D3F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F89A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0B1791" w:rsidRPr="000B1791" w14:paraId="2D8E9F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52E95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CF54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DFEF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CEE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991D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07DD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C6E01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117 397,5</w:t>
            </w:r>
          </w:p>
        </w:tc>
      </w:tr>
      <w:tr w:rsidR="000B1791" w:rsidRPr="000B1791" w14:paraId="74C748D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89DB9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BA5E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D31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1F28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59E0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11CF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48754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0B1791" w:rsidRPr="000B1791" w14:paraId="62A5C6A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42D84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6F99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9B8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1569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879D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C38F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F575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0B1791" w:rsidRPr="000B1791" w14:paraId="44EC8C0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C28A5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4158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F042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31BB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F7A3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36C6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69C66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0B1791" w:rsidRPr="000B1791" w14:paraId="2C9D14E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C5782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9F81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900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7A3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A563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F5EC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89A8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2 406,1</w:t>
            </w:r>
          </w:p>
        </w:tc>
      </w:tr>
      <w:tr w:rsidR="000B1791" w:rsidRPr="000B1791" w14:paraId="1F2DBE5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3765B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46E7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057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1CD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59DA7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1F370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E4D0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1 673,2</w:t>
            </w:r>
          </w:p>
        </w:tc>
      </w:tr>
      <w:tr w:rsidR="000B1791" w:rsidRPr="000B1791" w14:paraId="3BAF7E1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EBDD4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95E1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6FF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519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5278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F874C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A4BB3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1 673,2</w:t>
            </w:r>
          </w:p>
        </w:tc>
      </w:tr>
      <w:tr w:rsidR="000B1791" w:rsidRPr="000B1791" w14:paraId="5023206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85AA1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DA73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530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72B1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1390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9A48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E7A7F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1 290,7</w:t>
            </w:r>
          </w:p>
        </w:tc>
      </w:tr>
      <w:tr w:rsidR="000B1791" w:rsidRPr="000B1791" w14:paraId="4BC24A1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9F99F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E2D9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28B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CCA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E402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5064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E99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B1791" w:rsidRPr="000B1791" w14:paraId="289D405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A02DD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0C60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D5B0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D74C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A984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3CAA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6B11F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B1791" w:rsidRPr="000B1791" w14:paraId="29081D1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BB37D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5AA1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F72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26B8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8D9C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CC9F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0C182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B1791" w:rsidRPr="000B1791" w14:paraId="092180A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50AB4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C8D9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EA2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E354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2333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71F3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9AE3C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B1791" w:rsidRPr="000B1791" w14:paraId="3B38D07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50FF9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6B74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5278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E97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789E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6DD7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EA8D3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B1791" w:rsidRPr="000B1791" w14:paraId="3E8F33C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DA37D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15E1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76B9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AC54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4257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3694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C615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0B1791" w:rsidRPr="000B1791" w14:paraId="2CAFF3F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6C225B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2DE8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0C2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4B6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3C24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4D7B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7D4AE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0B1791" w:rsidRPr="000B1791" w14:paraId="51B5864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2EEEF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9383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1C4D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DFE1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D4CC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C77A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AA637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0B1791" w:rsidRPr="000B1791" w14:paraId="4E7688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ECE2F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CB74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32F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43C1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5310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9ACE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F9D53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0B1791" w:rsidRPr="000B1791" w14:paraId="1280D79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5A0D4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BC77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206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141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362C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50A4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995B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890,7</w:t>
            </w:r>
          </w:p>
        </w:tc>
      </w:tr>
      <w:tr w:rsidR="000B1791" w:rsidRPr="000B1791" w14:paraId="5A8081A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DC3E8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56DB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416B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C0F0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E1F7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D767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9F39F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5076C66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FB570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46CC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FDB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146E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E41E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8261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E9268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1594C63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A554D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B3F7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29A8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31B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D49C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83C5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49BAE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1B48AB6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8483E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C4BB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4EEA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8129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12DA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50B8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CF143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6D62FB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E535B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4A5B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352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FE0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C5A8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D3FD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AF4E7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795EAAC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94C0C6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839C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276E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6B9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94BA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C4B9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175D2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0B1791" w:rsidRPr="000B1791" w14:paraId="38944E2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CA0130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9C5C23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7926A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8D55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ECFC2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91B7E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484BE4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47 907,0</w:t>
            </w:r>
          </w:p>
        </w:tc>
      </w:tr>
      <w:tr w:rsidR="000B1791" w:rsidRPr="000B1791" w14:paraId="072F1A7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8736B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49D5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D02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F21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76C53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78A9B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13D06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4 098,2</w:t>
            </w:r>
          </w:p>
        </w:tc>
      </w:tr>
      <w:tr w:rsidR="000B1791" w:rsidRPr="000B1791" w14:paraId="4EC45B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165A2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8CB8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919A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926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AAEF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BDC5F1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5F72D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4 098,2</w:t>
            </w:r>
          </w:p>
        </w:tc>
      </w:tr>
      <w:tr w:rsidR="000B1791" w:rsidRPr="000B1791" w14:paraId="56661BF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ED56E1" w14:textId="3A085A82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179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2ACB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C09A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E364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974D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8119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C1B5B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57088C7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4B48FE" w14:textId="20E288B1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3BFA9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091C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34C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CCDE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8099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8DF54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64750C2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00ECD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8A14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B6F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2116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671E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1792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62A5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1C83C15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60F5F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C9A4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5A4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4C5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5BFE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402B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D5936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6A2E580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9BE21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3CA0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F462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7065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E3AC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5E8A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92B4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158FB5E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F4BDF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28A5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CCB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A00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F4AF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08AE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00C9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0B1791" w:rsidRPr="000B1791" w14:paraId="6AD97DA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4134F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9A5C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DC44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3B8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3BB6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D5AF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47C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3 946,0</w:t>
            </w:r>
          </w:p>
        </w:tc>
      </w:tr>
      <w:tr w:rsidR="000B1791" w:rsidRPr="000B1791" w14:paraId="17DA37D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B6874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6F67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EF3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38CC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FB28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3DAC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14A3B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3 946,0</w:t>
            </w:r>
          </w:p>
        </w:tc>
      </w:tr>
      <w:tr w:rsidR="000B1791" w:rsidRPr="000B1791" w14:paraId="4E4803C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9C229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E706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286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5D92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B9B4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3D25B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DC08B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1 163,1</w:t>
            </w:r>
          </w:p>
        </w:tc>
      </w:tr>
      <w:tr w:rsidR="000B1791" w:rsidRPr="000B1791" w14:paraId="7C21EB6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C641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B8FE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23D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1EC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94D5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D3EC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7F65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1 163,1</w:t>
            </w:r>
          </w:p>
        </w:tc>
      </w:tr>
      <w:tr w:rsidR="000B1791" w:rsidRPr="000B1791" w14:paraId="2B031D8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51988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563F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DA9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7A2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A2DB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C609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72CBD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1 163,1</w:t>
            </w:r>
          </w:p>
        </w:tc>
      </w:tr>
      <w:tr w:rsidR="000B1791" w:rsidRPr="000B1791" w14:paraId="101BC22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90616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F601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968F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0E0D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2437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6F2D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3A56A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1 163,1</w:t>
            </w:r>
          </w:p>
        </w:tc>
      </w:tr>
      <w:tr w:rsidR="000B1791" w:rsidRPr="000B1791" w14:paraId="7F1DEE6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F418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5ADC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BC9E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BE2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A577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D3F4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4CBD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2 782,9</w:t>
            </w:r>
          </w:p>
        </w:tc>
      </w:tr>
      <w:tr w:rsidR="000B1791" w:rsidRPr="000B1791" w14:paraId="7E50D36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5078E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3C18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7B4E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8448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D406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FCF6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8E975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2 782,9</w:t>
            </w:r>
          </w:p>
        </w:tc>
      </w:tr>
      <w:tr w:rsidR="000B1791" w:rsidRPr="000B1791" w14:paraId="674FD4B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CBC8D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E60F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D7C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AEA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2C34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EC6B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E77A6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2 782,9</w:t>
            </w:r>
          </w:p>
        </w:tc>
      </w:tr>
      <w:tr w:rsidR="000B1791" w:rsidRPr="000B1791" w14:paraId="0EFA385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A0C1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2A6F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11F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EE1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519E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3A47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E5339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2 782,9</w:t>
            </w:r>
          </w:p>
        </w:tc>
      </w:tr>
      <w:tr w:rsidR="000B1791" w:rsidRPr="000B1791" w14:paraId="27798B0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50832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C43A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E3C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D46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44D0E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0ED30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C1CA4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43 808,8</w:t>
            </w:r>
          </w:p>
        </w:tc>
      </w:tr>
      <w:tr w:rsidR="000B1791" w:rsidRPr="000B1791" w14:paraId="4A1C891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D7E48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6736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E71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3F4E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B2A0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BD493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AFDF7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43 808,8</w:t>
            </w:r>
          </w:p>
        </w:tc>
      </w:tr>
      <w:tr w:rsidR="000B1791" w:rsidRPr="000B1791" w14:paraId="3662381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C3D4F4" w14:textId="55F3C0A2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179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программа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CD64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A167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AB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6D11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5277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C2B9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33 829,1</w:t>
            </w:r>
          </w:p>
        </w:tc>
      </w:tr>
      <w:tr w:rsidR="000B1791" w:rsidRPr="000B1791" w14:paraId="444D774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0EC982" w14:textId="2C492F2E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5563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45F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6785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7B6F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68D6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017E0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13 589,1</w:t>
            </w:r>
          </w:p>
        </w:tc>
      </w:tr>
      <w:tr w:rsidR="000B1791" w:rsidRPr="000B1791" w14:paraId="5EDCF57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E61F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425F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F8E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18B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8DAC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1670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E9A9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0B1791" w:rsidRPr="000B1791" w14:paraId="5991E7C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C2681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2036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AF8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B2D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9E7D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470F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39558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0B1791" w:rsidRPr="000B1791" w14:paraId="085012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7522F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CC4D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52E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8424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8B61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28BE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20FB2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0B1791" w:rsidRPr="000B1791" w14:paraId="3D14B9F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E1060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B1B1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AF6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FE25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FFB2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71C3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6AF3B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0B1791" w:rsidRPr="000B1791" w14:paraId="7700B45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2F87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6993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CC7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D14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FAC6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90D1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BAA96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0B1791" w:rsidRPr="000B1791" w14:paraId="2558673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147AF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BD9F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93E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03BA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1FDD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7691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B36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0B1791" w:rsidRPr="000B1791" w14:paraId="092797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7D427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6C79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062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F40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059C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3FD4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B879D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0B1791" w:rsidRPr="000B1791" w14:paraId="4063627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FC695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620D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5A6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83B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06D3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D9CC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2076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2 428,3</w:t>
            </w:r>
          </w:p>
        </w:tc>
      </w:tr>
      <w:tr w:rsidR="000B1791" w:rsidRPr="000B1791" w14:paraId="38FBAE3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C5843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6D03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F91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26E8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C2FA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1207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C404D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0B1791" w:rsidRPr="000B1791" w14:paraId="5BD62CF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57273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88E5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DBAB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E78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9ED1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E573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88529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0B1791" w:rsidRPr="000B1791" w14:paraId="67A261E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88218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7A0B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1A41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14E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312F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E4E9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D4CBF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0B1791" w:rsidRPr="000B1791" w14:paraId="0DE4D8E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93CA2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BEA9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4FA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B822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FE5F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934C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E1221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0B1791" w:rsidRPr="000B1791" w14:paraId="5F55BFC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618031" w14:textId="3BD94BD9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6A0859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0B179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7F97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EC1F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DFC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7B6D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2A3C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4F2BF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0B1791" w:rsidRPr="000B1791" w14:paraId="4F3C7C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AA049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7FC9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503B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0995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C84D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5E9D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CC148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0B1791" w:rsidRPr="000B1791" w14:paraId="57A7881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85CA1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A67E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2F8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4D18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A6E0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035F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866A4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0B1791" w:rsidRPr="000B1791" w14:paraId="6F2FE3A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1DE9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9F1D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3A16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7856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97BA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CF68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F39F3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0B1791" w:rsidRPr="000B1791" w14:paraId="3DBCEB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3DACC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1A14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CD36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6671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27BFF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FBB3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18A69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20 240,0</w:t>
            </w:r>
          </w:p>
        </w:tc>
      </w:tr>
      <w:tr w:rsidR="000B1791" w:rsidRPr="000B1791" w14:paraId="27CD830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ABB00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8D19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A0A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653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1292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8799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1A236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9 839,7</w:t>
            </w:r>
          </w:p>
        </w:tc>
      </w:tr>
      <w:tr w:rsidR="000B1791" w:rsidRPr="000B1791" w14:paraId="145C032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27B3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3045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67E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81D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3FB9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C97C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AF47A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9 839,7</w:t>
            </w:r>
          </w:p>
        </w:tc>
      </w:tr>
      <w:tr w:rsidR="000B1791" w:rsidRPr="000B1791" w14:paraId="73D54D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F16E7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28BF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C2D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7B43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E0F1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A0CC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E08ED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0B1791" w:rsidRPr="000B1791" w14:paraId="1D9A8B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0982E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CEFCC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8283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C99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C0CCA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77DB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25723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0B1791" w:rsidRPr="000B1791" w14:paraId="61D7114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E4D02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137C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2BA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6A3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FA13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CB26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81EFB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1 281,1</w:t>
            </w:r>
          </w:p>
        </w:tc>
      </w:tr>
      <w:tr w:rsidR="000B1791" w:rsidRPr="000B1791" w14:paraId="3F5632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BDE4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F4B0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279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8EC8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B46F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1FE0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EB9A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0B1791" w:rsidRPr="000B1791" w14:paraId="207C05A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C962D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E1FC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BC9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C87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06B2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EBCC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0DE7A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0B1791" w:rsidRPr="000B1791" w14:paraId="500FC11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F0817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A2E6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95D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09EC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BB98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D430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430B2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0B1791" w:rsidRPr="000B1791" w14:paraId="499A9C9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706F9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F75EF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829C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07F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215C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EABC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4FDB3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0B1791" w:rsidRPr="000B1791" w14:paraId="6FB0275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75EFC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7C4B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B26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B68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12DA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56ED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D3E6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8 558,6</w:t>
            </w:r>
          </w:p>
        </w:tc>
      </w:tr>
      <w:tr w:rsidR="000B1791" w:rsidRPr="000B1791" w14:paraId="72A33FB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E3508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9671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406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A3F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8B47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4529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6D91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0B1791" w:rsidRPr="000B1791" w14:paraId="42332FA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CF383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ABE0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D854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D37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E581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9E8C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835A7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0B1791" w:rsidRPr="000B1791" w14:paraId="5F59D15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B7BCA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CD72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0EF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338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D397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708C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7FEE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239635B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C1852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1EBF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810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C406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499E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6061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77DE4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35F5AC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984A2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60D6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6C9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F7F7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49FD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9E62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37C10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372B442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EFF40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705F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14E6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5CD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0EB7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9A59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7748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2E6AC1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E24E0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D855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5FC1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C88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672E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663A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EA6D2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160A9BB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9E302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AA5B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574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A077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25A2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D330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DCF6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B1791" w:rsidRPr="000B1791" w14:paraId="4CD87CF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050B55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9090C6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0ECE0D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03A59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F33AC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240B8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DC7099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-179,9</w:t>
            </w:r>
          </w:p>
        </w:tc>
      </w:tr>
      <w:tr w:rsidR="000B1791" w:rsidRPr="000B1791" w14:paraId="0A5A4C4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3EF25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E3A8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C71F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883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6D2B1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19FD39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1449A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-179,9</w:t>
            </w:r>
          </w:p>
        </w:tc>
      </w:tr>
      <w:tr w:rsidR="000B1791" w:rsidRPr="000B1791" w14:paraId="2C71C96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2C49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0BD4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F32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7CF8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5552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599DE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0AFBF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0B1791" w:rsidRPr="000B1791" w14:paraId="22F6EEC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47C8D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EF91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009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659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1E6C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3167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65799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0B1791" w:rsidRPr="000B1791" w14:paraId="7F75CF3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32F61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1710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D03C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AFE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2D01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9679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CF517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76C94C8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9B9B2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9BA1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8BA0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604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490D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AA54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73492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2F7FE33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8ACE1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0FF3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274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B0D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B6E3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4E3B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53BCD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31C5B0C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3C726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FE70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40F5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B58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5C8D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A557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29203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72622E7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1B911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9B09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B66F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5CA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94C9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F80D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090D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77DE8EC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9EB19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1037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7C8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912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6000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F478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CBF76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0B1791" w:rsidRPr="000B1791" w14:paraId="33001F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17F4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090A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DC62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307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0E31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82CF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55433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0B1791" w:rsidRPr="000B1791" w14:paraId="4272593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BB894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8F51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44BE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47D44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A736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ED56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24B6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0B1791" w:rsidRPr="000B1791" w14:paraId="1F79108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D4E05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AED8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B276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2FF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96FB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28B5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C878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0B1791" w:rsidRPr="000B1791" w14:paraId="1216B47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7CD3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C8E8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7920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D4E0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B9DC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4AF3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6D746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0B1791" w:rsidRPr="000B1791" w14:paraId="5E0D715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16CD9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D909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4759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F73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1413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4956C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93C5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-540,0</w:t>
            </w:r>
          </w:p>
        </w:tc>
      </w:tr>
      <w:tr w:rsidR="000B1791" w:rsidRPr="000B1791" w14:paraId="72685EA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C29B6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D1AF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586A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08EC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6A29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CE18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9F540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-520,0</w:t>
            </w:r>
          </w:p>
        </w:tc>
      </w:tr>
      <w:tr w:rsidR="000B1791" w:rsidRPr="000B1791" w14:paraId="3211314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03DDA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5BE1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7F4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301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AA0D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C6B2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AABC9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B1791" w:rsidRPr="000B1791" w14:paraId="143AAE6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9CAE4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D70E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4E2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87EE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D353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3F9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23F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B1791" w:rsidRPr="000B1791" w14:paraId="58E364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42436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2146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8A17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27A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1B3D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1776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1D2A0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B1791" w:rsidRPr="000B1791" w14:paraId="278960F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9387C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CD7C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2530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CCB6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91A4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69EB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4165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B1791" w:rsidRPr="000B1791" w14:paraId="1A4445E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58E1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DE56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867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76C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FB2A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AD63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E66A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B1791" w:rsidRPr="000B1791" w14:paraId="2558BF3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3B25E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0B1791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0B1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791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291C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488B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2C70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E82F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81176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6C07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0B1791" w:rsidRPr="000B1791" w14:paraId="4ABF0B9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AC943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BF10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DA3EB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3E6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CC44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627A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0A1B1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0B1791" w:rsidRPr="000B1791" w14:paraId="250DB64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2B7FF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D8C2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5DE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4478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C646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7E3F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5BC7D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0B1791" w:rsidRPr="000B1791" w14:paraId="51950A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17A13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9044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8F59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6489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0079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3364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E36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0B1791" w:rsidRPr="000B1791" w14:paraId="7C5341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B7059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5EC2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5110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72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C1B7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987A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9279B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0B1791" w:rsidRPr="000B1791" w14:paraId="1349C9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F97A2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CFF3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2AF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E84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3EB2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47EF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C297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7958B43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CC3AB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F437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F566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B37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3106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DBE2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9460F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4A4A988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060BE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027A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18B5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A11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5452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DD2F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769BF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7A3DF44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CAD4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4161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79E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6DBA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9D0C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EFA1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06217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674B2F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D2366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C7D63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7183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C429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6F6C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A7BB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C1A10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0B5814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5A12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8637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E0E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1A8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F241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D244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A5B6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5FD94FD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27248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B05E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2075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271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19A3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AE08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96662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7BDA321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D8C02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5051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615F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817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949EA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9747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8FB9D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7714110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BFADC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79E7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DCA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56C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DEE5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114A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710D3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B1791" w:rsidRPr="000B1791" w14:paraId="3E84CE5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DD2509" w14:textId="773AA507" w:rsidR="000B1791" w:rsidRPr="000B1791" w:rsidRDefault="00686EB3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0B1791" w:rsidRPr="000B1791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E2A3CF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3185C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BA6B4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B30F5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603015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21674E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6 328,0</w:t>
            </w:r>
          </w:p>
        </w:tc>
      </w:tr>
      <w:tr w:rsidR="000B1791" w:rsidRPr="000B1791" w14:paraId="557F42B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ED94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5402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DE4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31CA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2A9A3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6A998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8FB0D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6 328,0</w:t>
            </w:r>
          </w:p>
        </w:tc>
      </w:tr>
      <w:tr w:rsidR="000B1791" w:rsidRPr="000B1791" w14:paraId="523F618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2FBCA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6424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8CF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7B4D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5C80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C64EB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C630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6 195,9</w:t>
            </w:r>
          </w:p>
        </w:tc>
      </w:tr>
      <w:tr w:rsidR="000B1791" w:rsidRPr="000B1791" w14:paraId="266CF8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8E9A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CD85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44F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F0C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30CD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5B49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A8CE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799FF4A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89EEA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9489A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71AC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F291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D2F1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9229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61F92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0B1791" w:rsidRPr="000B1791" w14:paraId="2CA8319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79A0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0A90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6450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6357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1F104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C129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215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0B1791" w:rsidRPr="000B1791" w14:paraId="0D16165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8463E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F93E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EB2C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2703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B173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AD5C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2B27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0B1791" w:rsidRPr="000B1791" w14:paraId="356385F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63D29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937D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9D3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1AA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6DA7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C7B2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5F4F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0B1791" w:rsidRPr="000B1791" w14:paraId="3C63D13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18281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C67A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54F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477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6F8C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7398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596B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4 160,0</w:t>
            </w:r>
          </w:p>
        </w:tc>
      </w:tr>
      <w:tr w:rsidR="000B1791" w:rsidRPr="000B1791" w14:paraId="235DB11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5DB93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9760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5C04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1547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55E0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9EEE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3CC4F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0B1791" w:rsidRPr="000B1791" w14:paraId="18BB18D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5FAC6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64C3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B5A3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07D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1ADC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9C68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5BC5A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0B1791" w:rsidRPr="000B1791" w14:paraId="019449B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B4191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344B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C97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CDE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AC1C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CBD6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FDF45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0B1791" w:rsidRPr="000B1791" w14:paraId="3AC3432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DD82B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ED9D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CE5A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370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E9B0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1595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26C0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0B1791" w:rsidRPr="000B1791" w14:paraId="7EEF0D6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F3CB7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6D26D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281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6A2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E60F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E002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D6EA7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0B1791" w:rsidRPr="000B1791" w14:paraId="764E3B0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E257F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55DB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DD1F7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0DA8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0F72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B858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25D44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6 035,9</w:t>
            </w:r>
          </w:p>
        </w:tc>
      </w:tr>
      <w:tr w:rsidR="000B1791" w:rsidRPr="000B1791" w14:paraId="24B1806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3A75A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C024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5B3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F762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9BAE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7549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8B5E6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6 035,9</w:t>
            </w:r>
          </w:p>
        </w:tc>
      </w:tr>
      <w:tr w:rsidR="000B1791" w:rsidRPr="000B1791" w14:paraId="2E8CFCA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984B0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835A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39B6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459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AA46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6669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D95B3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0B1791" w:rsidRPr="000B1791" w14:paraId="3712842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C4C0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2431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4ABB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B99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EECC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367C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78DA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0B1791" w:rsidRPr="000B1791" w14:paraId="4D41B9E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63C9D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4428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D1B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B95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A5D2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79B7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71B53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0B1791" w:rsidRPr="000B1791" w14:paraId="148895F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84975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AFFE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D323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75C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4DF7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0BD4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F5CB6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0B1791" w:rsidRPr="000B1791" w14:paraId="48DD161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EF030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53B7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703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C45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3A30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6450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829D6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0B1791" w:rsidRPr="000B1791" w14:paraId="1879AA0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A5477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B4B6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9D4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D977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C1B6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78F4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51C1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0B1791" w:rsidRPr="000B1791" w14:paraId="1F463B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7D073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8BA5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AC5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53B6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8525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0519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A3AD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0B1791" w:rsidRPr="000B1791" w14:paraId="0239637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64090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BAAE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C737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1D8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DDB2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1D92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9BAC9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0B1791" w:rsidRPr="000B1791" w14:paraId="376FD01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AAA08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DE41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921A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F58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B388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83CE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886AA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26F6673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8F239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55A0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FE8B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B29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8FF0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FD99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E87C5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5F8B4D6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E2E53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7FBA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568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4B34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19F5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E745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5C99F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4B34E0C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255CD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6821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323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72E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FBE6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C045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49BF1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6FAB0DF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A0CD4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F0B8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E787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4DB3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D8B9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59ED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F0E5C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25A2306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4338C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E552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290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568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0BBF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CC06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207E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B1791" w:rsidRPr="000B1791" w14:paraId="656F606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2867F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2A3D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554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002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5FC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946901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8D07C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3955BB2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D197A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B475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CFA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7BF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4557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3B20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4B1AF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30C0996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F905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6472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8C03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1B6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3708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4F32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639E6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4D148FF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C8EE6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6F19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6BC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F149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AA5C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A898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2AE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B1791" w:rsidRPr="000B1791" w14:paraId="2437258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E3DD1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A54D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8C2D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0B0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68D2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60E9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EC60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B1791" w:rsidRPr="000B1791" w14:paraId="6F1F86D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A808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5A3F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3D7C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A5A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9750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EEB9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49DF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B1791" w:rsidRPr="000B1791" w14:paraId="5CAA3E3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84015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33C1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9981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1971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1F76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1E35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EF8AB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B1791" w:rsidRPr="000B1791" w14:paraId="11C4302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22923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50ED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A4C8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D56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00CA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6C3B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24D9C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6179726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7898E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8F4B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32A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D2A7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6DFE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D9AD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D2FA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1791" w:rsidRPr="000B1791" w14:paraId="14C6CAE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26D2B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6F06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52BF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93E1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306C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BC8F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E1BA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0B1791" w:rsidRPr="000B1791" w14:paraId="757AF2B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6276E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0B1791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7943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82A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FD0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2F7C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C34C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47E0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0B1791" w:rsidRPr="000B1791" w14:paraId="161E3E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BF7F1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7BC9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F606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871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C5EC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0F7A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D255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0B1791" w:rsidRPr="000B1791" w14:paraId="3BC83F5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58B5B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3F1E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298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18AB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8A0A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B667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A0ED9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-167,9</w:t>
            </w:r>
          </w:p>
        </w:tc>
      </w:tr>
      <w:tr w:rsidR="000B1791" w:rsidRPr="000B1791" w14:paraId="596B5A3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335D0E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859125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1DEE9E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7E36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BB2B7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7EB67E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2BBFD6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28 194,8</w:t>
            </w:r>
          </w:p>
        </w:tc>
      </w:tr>
      <w:tr w:rsidR="000B1791" w:rsidRPr="000B1791" w14:paraId="5646CE8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7007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EC1D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3A8F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86F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DB522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ECA2A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27ADE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30 342,8</w:t>
            </w:r>
          </w:p>
        </w:tc>
      </w:tr>
      <w:tr w:rsidR="000B1791" w:rsidRPr="000B1791" w14:paraId="14D281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6E14E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2549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6DF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5803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905F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9D5A8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A8124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55 396,7</w:t>
            </w:r>
          </w:p>
        </w:tc>
      </w:tr>
      <w:tr w:rsidR="000B1791" w:rsidRPr="000B1791" w14:paraId="1A837A4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CED07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2032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33C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7E92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B4EF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48B3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5059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53 692,8</w:t>
            </w:r>
          </w:p>
        </w:tc>
      </w:tr>
      <w:tr w:rsidR="000B1791" w:rsidRPr="000B1791" w14:paraId="1BBDA2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F686C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9E49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6C1F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B54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EC454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2B1C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0158E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53 692,8</w:t>
            </w:r>
          </w:p>
        </w:tc>
      </w:tr>
      <w:tr w:rsidR="000B1791" w:rsidRPr="000B1791" w14:paraId="6D74416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0D85D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D388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F48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F5FB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B9B2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07E6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2A7F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0B1791" w:rsidRPr="000B1791" w14:paraId="4B80D4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FE18A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0400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BCA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C43E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9D0B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C8AD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AB1C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0B1791" w:rsidRPr="000B1791" w14:paraId="7BF4EB6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5247F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9E9B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62A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727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760E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1AB6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D68D3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0B1791" w:rsidRPr="000B1791" w14:paraId="3313BDA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F76F2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7077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99AA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A36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80C3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DAA1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8414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56 291,8</w:t>
            </w:r>
          </w:p>
        </w:tc>
      </w:tr>
      <w:tr w:rsidR="000B1791" w:rsidRPr="000B1791" w14:paraId="4D836D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5EB3B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2222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063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4A8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66B0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7E16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99D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0B1791" w:rsidRPr="000B1791" w14:paraId="53159B0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0AF20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F4C0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092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20B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8397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62DD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CAE0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0B1791" w:rsidRPr="000B1791" w14:paraId="64188B4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EA180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A91B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8010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86B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4D7E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048A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4903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0B1791" w:rsidRPr="000B1791" w14:paraId="4CD064E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A543E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2B6F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6644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E30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7578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A566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52F6B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2 550,2</w:t>
            </w:r>
          </w:p>
        </w:tc>
      </w:tr>
      <w:tr w:rsidR="000B1791" w:rsidRPr="000B1791" w14:paraId="616223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BB231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3E26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EAA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B6D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E164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D9D1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399DA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0B1791" w:rsidRPr="000B1791" w14:paraId="27CBC81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D016D6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CF42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49C8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A4ED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39AC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A1AD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9B4C5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0B1791" w:rsidRPr="000B1791" w14:paraId="3DDE4F9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C8268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7B9C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028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6498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4821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3960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34E91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0B1791" w:rsidRPr="000B1791" w14:paraId="02B1B4C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9F93C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F5A0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2D3C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BAF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3C3B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B429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97415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-5 149,2</w:t>
            </w:r>
          </w:p>
        </w:tc>
      </w:tr>
      <w:tr w:rsidR="000B1791" w:rsidRPr="000B1791" w14:paraId="6143014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7186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454D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BD5D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0E5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2617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52A7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F8864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0050251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947A7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2C50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71E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41C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005C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E0D7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C39C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30CD52D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ABCB8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AB00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3112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4BB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B8FD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CEE6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68067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79AAEAB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F081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B4A6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61B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7188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8CAF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3931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E78B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61CE25D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FB323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C249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ED98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3B49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7B29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FF07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D04AB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59E96D7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8DA1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7EB4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E39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6C8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5AD5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C503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F616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1 703,9</w:t>
            </w:r>
          </w:p>
        </w:tc>
      </w:tr>
      <w:tr w:rsidR="000B1791" w:rsidRPr="000B1791" w14:paraId="4DC14B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1A148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932B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F03C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58D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15AB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58718C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08EE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-32 606,5</w:t>
            </w:r>
          </w:p>
        </w:tc>
      </w:tr>
      <w:tr w:rsidR="000B1791" w:rsidRPr="000B1791" w14:paraId="6B2D9AC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67960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F409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23F7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D32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BBE0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AF70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7ED13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-50 533,6</w:t>
            </w:r>
          </w:p>
        </w:tc>
      </w:tr>
      <w:tr w:rsidR="000B1791" w:rsidRPr="000B1791" w14:paraId="55A2EE1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969B2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CC0F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A294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F8F6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ECEB6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0FED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B46A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-50 533,6</w:t>
            </w:r>
          </w:p>
        </w:tc>
      </w:tr>
      <w:tr w:rsidR="000B1791" w:rsidRPr="000B1791" w14:paraId="797DD18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954F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1536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7A4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ECA4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7ACA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A71B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E7824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0B1791" w:rsidRPr="000B1791" w14:paraId="1452CA4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DD26C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2573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2C7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7F5D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32C5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CF9C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BCA7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0B1791" w:rsidRPr="000B1791" w14:paraId="7B0569C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264B6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285B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4491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878B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8B00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8F01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27CD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0B1791" w:rsidRPr="000B1791" w14:paraId="75E45E9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B88D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1392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DDC7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6488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5858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4AFC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D253C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-6 608,3</w:t>
            </w:r>
          </w:p>
        </w:tc>
      </w:tr>
      <w:tr w:rsidR="000B1791" w:rsidRPr="000B1791" w14:paraId="2C03758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0EBA2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0738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59F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A192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804C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F9CD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524A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0B1791" w:rsidRPr="000B1791" w14:paraId="11835B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C119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FA6D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E6D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C4DD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61E6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C79E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295A8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0B1791" w:rsidRPr="000B1791" w14:paraId="2CD51AA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69FC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0A46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4CD1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CAB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2AB5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7167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A3468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0B1791" w:rsidRPr="000B1791" w14:paraId="448E23C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6C7DA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1DCC6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78F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ADC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1A8D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AE59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AB0FE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-42 000,0</w:t>
            </w:r>
          </w:p>
        </w:tc>
      </w:tr>
      <w:tr w:rsidR="000B1791" w:rsidRPr="000B1791" w14:paraId="50F8349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FF63B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A1DF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ACB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053C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FDA66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E5CA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9F57C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0B1791" w:rsidRPr="000B1791" w14:paraId="6C5DD62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05FB3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82501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4701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1E17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8401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4D44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381A8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0B1791" w:rsidRPr="000B1791" w14:paraId="14E97BA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EC6ED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658A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83F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2B2D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8294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79FF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44C94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0B1791" w:rsidRPr="000B1791" w14:paraId="7D55184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38D87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D4DB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02B1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F39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6883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84D9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A2BDB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977,8</w:t>
            </w:r>
          </w:p>
        </w:tc>
      </w:tr>
      <w:tr w:rsidR="000B1791" w:rsidRPr="000B1791" w14:paraId="7207EE3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9247B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AD640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636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2847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4701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D2273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C9CC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0B1791" w:rsidRPr="000B1791" w14:paraId="32C69F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4A7EF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F65C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4CEA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4727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6752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CC90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C9261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0B1791" w:rsidRPr="000B1791" w14:paraId="102AB23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CF167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9D03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AAC1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3BC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3243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4539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B043E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0B1791" w:rsidRPr="000B1791" w14:paraId="2F42CE9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04B18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1AE9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72FC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604D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844E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C98D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592D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-7 997,3</w:t>
            </w:r>
          </w:p>
        </w:tc>
      </w:tr>
      <w:tr w:rsidR="000B1791" w:rsidRPr="000B1791" w14:paraId="57D8F2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FC17E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2DB0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D3C9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665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CC1C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6746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10A00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0B1791" w:rsidRPr="000B1791" w14:paraId="7615ABA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D9C7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D2A2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DBD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4742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D3CE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B0EC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802B9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0B1791" w:rsidRPr="000B1791" w14:paraId="54EE3BD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67176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F9E6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7D6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88D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7D34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6506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AD930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0B1791" w:rsidRPr="000B1791" w14:paraId="695C125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7AD88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D1DE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DFF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F0D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F068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EA92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9B47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5 094,2</w:t>
            </w:r>
          </w:p>
        </w:tc>
      </w:tr>
      <w:tr w:rsidR="000B1791" w:rsidRPr="000B1791" w14:paraId="7DB19B6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39664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15B2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154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BAE0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386F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0EF3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AD195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1EC1A26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A2DFB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6D0C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909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8121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EE20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5C37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9E77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6334879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7F87D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8BB8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4014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DB7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4FD2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48C4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90CF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4EF92D4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42E74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AE66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B07D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2D0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B56D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3A7A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2D3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52E8CE2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4B74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CFC5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D445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DA9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F982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079B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3C42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092DF82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3A95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8715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45A9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75C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3740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B94D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D345E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17 927,1</w:t>
            </w:r>
          </w:p>
        </w:tc>
      </w:tr>
      <w:tr w:rsidR="000B1791" w:rsidRPr="000B1791" w14:paraId="2C1E43C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96ABD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4B3A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1454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0A00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CCAA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B528D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EDB3F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9 737,1</w:t>
            </w:r>
          </w:p>
        </w:tc>
      </w:tr>
      <w:tr w:rsidR="000B1791" w:rsidRPr="000B1791" w14:paraId="064E74A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1C025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9288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CF4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FED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D8D6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9B68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0CD4D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2 162,6</w:t>
            </w:r>
          </w:p>
        </w:tc>
      </w:tr>
      <w:tr w:rsidR="000B1791" w:rsidRPr="000B1791" w14:paraId="017B62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DE131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9047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1AB9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FF9A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2A57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7690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83770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2 162,6</w:t>
            </w:r>
          </w:p>
        </w:tc>
      </w:tr>
      <w:tr w:rsidR="000B1791" w:rsidRPr="000B1791" w14:paraId="0822E44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6E54C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B678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761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863C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DD89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EB0F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B79D8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0B1791" w:rsidRPr="000B1791" w14:paraId="56000EB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9BBC6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96872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CB48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B74F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7F4A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69E2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1D6D8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0B1791" w:rsidRPr="000B1791" w14:paraId="50073F4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4061C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F337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560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5273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1869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9CAD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C3A7C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0B1791" w:rsidRPr="000B1791" w14:paraId="424389E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13480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C022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959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BEC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336F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59A9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CEE56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0B1791" w:rsidRPr="000B1791" w14:paraId="6C6BF3A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0ECC9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CCB7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5A9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2B80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F53B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FA78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FFBFC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0B1791" w:rsidRPr="000B1791" w14:paraId="7DD13BF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70264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78C0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74C8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C2C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B18C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6F51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63DE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0B1791" w:rsidRPr="000B1791" w14:paraId="611A32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F6D23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EC68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142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A1E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A0BA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1B28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F2790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0B1791" w:rsidRPr="000B1791" w14:paraId="3492FB2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059A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008E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82F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3E4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FD06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E780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2B48C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0B1791" w:rsidRPr="000B1791" w14:paraId="003697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B9648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53523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5A5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9CF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476F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8D80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794AC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0B1791" w:rsidRPr="000B1791" w14:paraId="522CFA5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5ECFD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58F3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91C9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F16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1898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AA83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8F4A9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0B1791" w:rsidRPr="000B1791" w14:paraId="3633A3D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8BB42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8AA4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9C0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F7FE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EC55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9E2A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DDCDF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0B1791" w:rsidRPr="000B1791" w14:paraId="612EBF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208B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9584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09D1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477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5849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FE21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69F02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1 191,3</w:t>
            </w:r>
          </w:p>
        </w:tc>
      </w:tr>
      <w:tr w:rsidR="000B1791" w:rsidRPr="000B1791" w14:paraId="0CA0DDE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74140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30CA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E2C8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5CB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F22C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B4B3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CF00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7 574,5</w:t>
            </w:r>
          </w:p>
        </w:tc>
      </w:tr>
      <w:tr w:rsidR="000B1791" w:rsidRPr="000B1791" w14:paraId="006238C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6D20D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F92782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176C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AFE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FC4D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3690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4501C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7 574,5</w:t>
            </w:r>
          </w:p>
        </w:tc>
      </w:tr>
      <w:tr w:rsidR="000B1791" w:rsidRPr="000B1791" w14:paraId="01B6484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295C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D8E5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D748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967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CD04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4515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5F8D2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1 149,4</w:t>
            </w:r>
          </w:p>
        </w:tc>
      </w:tr>
      <w:tr w:rsidR="000B1791" w:rsidRPr="000B1791" w14:paraId="4BB282B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FF164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0720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8701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72C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7931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67E44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AC43D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1 149,4</w:t>
            </w:r>
          </w:p>
        </w:tc>
      </w:tr>
      <w:tr w:rsidR="000B1791" w:rsidRPr="000B1791" w14:paraId="416B7BE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4C8B0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7D82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299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8D155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78B1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404D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DFB69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1 149,4</w:t>
            </w:r>
          </w:p>
        </w:tc>
      </w:tr>
      <w:tr w:rsidR="000B1791" w:rsidRPr="000B1791" w14:paraId="7FECB21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7CC1E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27A0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A74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EDC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AF82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25F0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8B313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1 149,4</w:t>
            </w:r>
          </w:p>
        </w:tc>
      </w:tr>
      <w:tr w:rsidR="000B1791" w:rsidRPr="000B1791" w14:paraId="1DEDEB0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7A3B9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4D9C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2EF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488E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A1BF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3B56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7A17C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6 425,1</w:t>
            </w:r>
          </w:p>
        </w:tc>
      </w:tr>
      <w:tr w:rsidR="000B1791" w:rsidRPr="000B1791" w14:paraId="28290F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5D5F6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22BF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0CEE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21A8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3F7A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4210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DD4C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6 425,1</w:t>
            </w:r>
          </w:p>
        </w:tc>
      </w:tr>
      <w:tr w:rsidR="000B1791" w:rsidRPr="000B1791" w14:paraId="4832E7E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42358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0C16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C7BE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D7E5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986D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ACA0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8A142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6 425,1</w:t>
            </w:r>
          </w:p>
        </w:tc>
      </w:tr>
      <w:tr w:rsidR="000B1791" w:rsidRPr="000B1791" w14:paraId="5ECC268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F6EE9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2D06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32E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21F1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6FFF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9BC1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5FDDC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6 425,1</w:t>
            </w:r>
          </w:p>
        </w:tc>
      </w:tr>
      <w:tr w:rsidR="000B1791" w:rsidRPr="000B1791" w14:paraId="311A2BA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EE35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92B4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40AE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285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8D18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FE3E5A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AEB8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0B1791" w:rsidRPr="000B1791" w14:paraId="0EA778C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09737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9EA4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20B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1D8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7B43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D664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D75A1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0B1791" w:rsidRPr="000B1791" w14:paraId="53431BF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D01C2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D55C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849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69F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1B88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60A8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1B6D7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0B1791" w:rsidRPr="000B1791" w14:paraId="3EAF90D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9398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49CB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D2C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1DF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86F5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8F97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A1C92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0B1791" w:rsidRPr="000B1791" w14:paraId="3DCC0D4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53C17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3127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C91C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723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169B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4648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4F21A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-3 417,4</w:t>
            </w:r>
          </w:p>
        </w:tc>
      </w:tr>
      <w:tr w:rsidR="000B1791" w:rsidRPr="000B1791" w14:paraId="4FE680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25C9A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B732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B9F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155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3ADC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277F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409D7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-3 268,5</w:t>
            </w:r>
          </w:p>
        </w:tc>
      </w:tr>
      <w:tr w:rsidR="000B1791" w:rsidRPr="000B1791" w14:paraId="3FC9ECF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DCA24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49D6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B7F2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943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FDB4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FE7F2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61BE3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-3 268,5</w:t>
            </w:r>
          </w:p>
        </w:tc>
      </w:tr>
      <w:tr w:rsidR="000B1791" w:rsidRPr="000B1791" w14:paraId="0406E56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93813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CFEB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017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7F4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A635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71C7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F235C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-148,9</w:t>
            </w:r>
          </w:p>
        </w:tc>
      </w:tr>
      <w:tr w:rsidR="000B1791" w:rsidRPr="000B1791" w14:paraId="3D2BE8E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9A369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2C36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2D5D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56C2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8152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4790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79DD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-148,9</w:t>
            </w:r>
          </w:p>
        </w:tc>
      </w:tr>
      <w:tr w:rsidR="000B1791" w:rsidRPr="000B1791" w14:paraId="5B763C7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92E88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EF00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E5A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EAF8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5392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3420B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D7B63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1 232,9</w:t>
            </w:r>
          </w:p>
        </w:tc>
      </w:tr>
      <w:tr w:rsidR="000B1791" w:rsidRPr="000B1791" w14:paraId="3B62FB4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FB5F7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89A9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63A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89C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9B43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69B7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B463B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1 232,9</w:t>
            </w:r>
          </w:p>
        </w:tc>
      </w:tr>
      <w:tr w:rsidR="000B1791" w:rsidRPr="000B1791" w14:paraId="401F28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4E1C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B28C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183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1A5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F528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1EF2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4E5BA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683,9</w:t>
            </w:r>
          </w:p>
        </w:tc>
      </w:tr>
      <w:tr w:rsidR="000B1791" w:rsidRPr="000B1791" w14:paraId="41ADF61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515E4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99DF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1C02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E51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D95A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780A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30A81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683,9</w:t>
            </w:r>
          </w:p>
        </w:tc>
      </w:tr>
      <w:tr w:rsidR="000B1791" w:rsidRPr="000B1791" w14:paraId="76A8B90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C79C5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C66F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DF6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02D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DE68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4CEE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763A5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B1791" w:rsidRPr="000B1791" w14:paraId="51B03D2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D0106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11E9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5DD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7235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7968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ABBE2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B10C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B1791" w:rsidRPr="000B1791" w14:paraId="19C5F74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26A8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29A3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242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45A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61613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DC0F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4D0BA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B1791" w:rsidRPr="000B1791" w14:paraId="0CA2D64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ACACF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7587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E2FE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4171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B23D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DB3C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B3DFF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0B1791" w:rsidRPr="000B1791" w14:paraId="2DA9F2C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031E5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AF9A1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B73DD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B76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8D3A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10F1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0FFEA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-1,1</w:t>
            </w:r>
          </w:p>
        </w:tc>
      </w:tr>
      <w:tr w:rsidR="000B1791" w:rsidRPr="000B1791" w14:paraId="34B8EBF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D2FA5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DB54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5494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E3449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CAF0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6DE0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3EA7D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-1,1</w:t>
            </w:r>
          </w:p>
        </w:tc>
      </w:tr>
      <w:tr w:rsidR="000B1791" w:rsidRPr="000B1791" w14:paraId="4E9BA85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416A4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96EF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7B36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F2962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76AE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23AD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B7509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0B1791" w:rsidRPr="000B1791" w14:paraId="62292A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96ED3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1689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A7B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779E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0549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F41D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2009E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0B1791" w:rsidRPr="000B1791" w14:paraId="2A5B1E0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54328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245E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59C4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9CA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28517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C979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4BC89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0B1791" w:rsidRPr="000B1791" w14:paraId="4D3E0D0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9CA05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C08F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A8C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D17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6D97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5D8D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C4EF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B1791" w:rsidRPr="000B1791" w14:paraId="2EE8FF2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87BC2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4B38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CB45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BBB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BA95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FCE2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7B43E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B1791" w:rsidRPr="000B1791" w14:paraId="3A12AE0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91A69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B152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B938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4A1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A2AC3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B69C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ABC78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0B1791" w:rsidRPr="000B1791" w14:paraId="3879B1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AB62E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FD93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136B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D083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2FF8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6972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69A20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0B1791" w:rsidRPr="000B1791" w14:paraId="0B57214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919B6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0365E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6944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77DC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464A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A32A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AD81B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0B1791" w:rsidRPr="000B1791" w14:paraId="78544BD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A37C2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DFA1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4BBB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6040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8A99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3CE6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6B958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0B1791" w:rsidRPr="000B1791" w14:paraId="1F73FA5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EE2A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EFE7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B84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5F23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D6B3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9EAF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D0846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549,0</w:t>
            </w:r>
          </w:p>
        </w:tc>
      </w:tr>
      <w:tr w:rsidR="000B1791" w:rsidRPr="000B1791" w14:paraId="05FFCB5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57F22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F0FF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038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109B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19BFA8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DA59D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B53D5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-2 148,0</w:t>
            </w:r>
          </w:p>
        </w:tc>
      </w:tr>
      <w:tr w:rsidR="000B1791" w:rsidRPr="000B1791" w14:paraId="0432FCF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29799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296D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65CE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EEDF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EC202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9A68E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880D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0B1791" w:rsidRPr="000B1791" w14:paraId="6F57378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2043B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D17F3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B523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5E59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A438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06B5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9F92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0B1791" w:rsidRPr="000B1791" w14:paraId="09DCCAC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FA66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468C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9590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D2CF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81D25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6EF4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E02C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0B1791" w:rsidRPr="000B1791" w14:paraId="4EA6B44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5D241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3F60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B55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C62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5F91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560B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FB16C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0B1791" w:rsidRPr="000B1791" w14:paraId="2F3A927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5EE0A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DD773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32EE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F700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EE2C0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1CBA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2AA6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-67,7</w:t>
            </w:r>
          </w:p>
        </w:tc>
      </w:tr>
      <w:tr w:rsidR="000B1791" w:rsidRPr="000B1791" w14:paraId="3699B53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12C05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6AB2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8A9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6D1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51CA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E531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AF13D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0B1791" w:rsidRPr="000B1791" w14:paraId="58594E90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CAC8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7E24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3C75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8310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1EECE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743C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2FC30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0B1791" w:rsidRPr="000B1791" w14:paraId="3B7075E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27C9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6BD4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C522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3D6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E089E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16A2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6F99E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-67,3</w:t>
            </w:r>
          </w:p>
        </w:tc>
      </w:tr>
      <w:tr w:rsidR="000B1791" w:rsidRPr="000B1791" w14:paraId="4CD7E0C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672AB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DE1F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7697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AD19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C2EA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A4FF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F9CA7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0B1791" w:rsidRPr="000B1791" w14:paraId="0C8E57C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D75E6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4D780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259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106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E29F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121FC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9012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-83,7</w:t>
            </w:r>
          </w:p>
        </w:tc>
      </w:tr>
      <w:tr w:rsidR="000B1791" w:rsidRPr="000B1791" w14:paraId="0E19826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C9B3D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0473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74B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A940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2118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A2F56C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ADEA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0B1791" w:rsidRPr="000B1791" w14:paraId="1591E29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AB6A4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18F19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A33B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E83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2834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5F9D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318A4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0B1791" w:rsidRPr="000B1791" w14:paraId="41A43CF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AE81D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B6E2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C7A2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840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9E30F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C9C3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4FC0C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0B1791" w:rsidRPr="000B1791" w14:paraId="0A3A34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C35D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EA5A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C0D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89ED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766C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36260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5E1AE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-2 080,3</w:t>
            </w:r>
          </w:p>
        </w:tc>
      </w:tr>
      <w:tr w:rsidR="000B1791" w:rsidRPr="000B1791" w14:paraId="6E3C42E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F7623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80E6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26E17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573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5619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0E46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A9E17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0B1791" w:rsidRPr="000B1791" w14:paraId="0E7373F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DEED9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4D555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D050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DC8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C585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9A8E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46F6B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0B1791" w:rsidRPr="000B1791" w14:paraId="4A75F0C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35A2D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B64F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F6E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DBD2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2CBA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F850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301A8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0B1791" w:rsidRPr="000B1791" w14:paraId="68220B3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A3C0D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28CB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0CE7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843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A34EA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0C5EF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A2FF1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-2 224,8</w:t>
            </w:r>
          </w:p>
        </w:tc>
      </w:tr>
      <w:tr w:rsidR="000B1791" w:rsidRPr="000B1791" w14:paraId="393CFED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16588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505C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EA8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A046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D6E8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AC4D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2CDC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0B1791" w:rsidRPr="000B1791" w14:paraId="7B03A1E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097D1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1170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36D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6827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C594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CE5A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13A3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0B1791" w:rsidRPr="000B1791" w14:paraId="771AEF9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67FFA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C77B9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DC31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67EF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5D27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C6CC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A878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-2 213,6</w:t>
            </w:r>
          </w:p>
        </w:tc>
      </w:tr>
      <w:tr w:rsidR="000B1791" w:rsidRPr="000B1791" w14:paraId="71778E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657B3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3502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B7D0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69A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19CF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4A25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7529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0B1791" w:rsidRPr="000B1791" w14:paraId="3828945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A16CD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D9F0B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375B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6D46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3F49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FC94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E27ED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-4 889,4</w:t>
            </w:r>
          </w:p>
        </w:tc>
      </w:tr>
      <w:tr w:rsidR="000B1791" w:rsidRPr="000B1791" w14:paraId="3FC1F5D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D0653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C8AA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1EC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1822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EDDA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E1B3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B249B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655B0D6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016AE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6F47C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0B28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6D78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AFCF9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BCCAF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C28AF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25039F7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1D640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9280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373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5CEA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98BD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9941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63C18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0B1791" w:rsidRPr="000B1791" w14:paraId="0D86815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09B9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1D52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0498C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717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F72B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57AD4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9FBF9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2ABAF21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1CACE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2168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FDA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128D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C900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1A5A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FDB2A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791" w:rsidRPr="000B1791" w14:paraId="5DF2BF6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E6B5F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DEF1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D43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7B84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8F0F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5874C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84BA7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0B1791" w:rsidRPr="000B1791" w14:paraId="766FFCC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A5873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42318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7330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2064B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C4E6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C3CA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35AE6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-2 985,0</w:t>
            </w:r>
          </w:p>
        </w:tc>
      </w:tr>
      <w:tr w:rsidR="000B1791" w:rsidRPr="000B1791" w14:paraId="5D6A6F1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4259CE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7C0E20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36B6BF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0D7E0D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A9893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012026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3B3B9A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-718,0</w:t>
            </w:r>
          </w:p>
        </w:tc>
      </w:tr>
      <w:tr w:rsidR="000B1791" w:rsidRPr="000B1791" w14:paraId="3DA4BD8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33BD2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6EBB9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25850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6C33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0D3C43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CD8D8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BCA22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-718,0</w:t>
            </w:r>
          </w:p>
        </w:tc>
      </w:tr>
      <w:tr w:rsidR="000B1791" w:rsidRPr="000B1791" w14:paraId="5FBDC99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06DEE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6A1D9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2782D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D3E5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116B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638E1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4E166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-718,0</w:t>
            </w:r>
          </w:p>
        </w:tc>
      </w:tr>
      <w:tr w:rsidR="000B1791" w:rsidRPr="000B1791" w14:paraId="5C39EA0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EBF98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D08F0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CCBD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F533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D01B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A8DA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D99BC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-52,0</w:t>
            </w:r>
          </w:p>
        </w:tc>
      </w:tr>
      <w:tr w:rsidR="000B1791" w:rsidRPr="000B1791" w14:paraId="71088EA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D4B68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6A85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0450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B533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7ED4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B70B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41027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-36,0</w:t>
            </w:r>
          </w:p>
        </w:tc>
      </w:tr>
      <w:tr w:rsidR="000B1791" w:rsidRPr="000B1791" w14:paraId="26F3573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56A85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85DB1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31E8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B441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4537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6223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E64BB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0B1791" w:rsidRPr="000B1791" w14:paraId="144B293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669BF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7B61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8398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2C0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C7DE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AE0E5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68DF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0B1791" w:rsidRPr="000B1791" w14:paraId="07AE87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7935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07D4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5F36F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D65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B00E7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2813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4A4A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0B1791" w:rsidRPr="000B1791" w14:paraId="687DC99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9975E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4C495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A6CA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C2C5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123C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B0004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06E4A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0B1791" w:rsidRPr="000B1791" w14:paraId="3397DA1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AC265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4781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826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F88D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4731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4924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2782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3711987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95819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9A29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22E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06A7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493A6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514F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6252D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7F5DC2F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12DF3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099CC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0D57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AE9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02DCA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D7A7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4168C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1259E09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0D05F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AB11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FFDB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463AF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50E0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C1BF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44C8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6705B48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08F39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76BF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105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995F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FDD1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6A8A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5777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0B1791" w:rsidRPr="000B1791" w14:paraId="10649B7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EB68C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1F43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7061D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65CC6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600C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DAA55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6151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0B1791" w:rsidRPr="000B1791" w14:paraId="3F1F5BF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AD7C1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7EB0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D0F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49370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D0043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3DBC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63CF9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0B1791" w:rsidRPr="000B1791" w14:paraId="787FDB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1744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A910E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FAE2D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DDE3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6B57D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16B6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5567E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-21,3</w:t>
            </w:r>
          </w:p>
        </w:tc>
      </w:tr>
      <w:tr w:rsidR="000B1791" w:rsidRPr="000B1791" w14:paraId="34E2BAF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2569E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5D2D3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9C96C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2586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5E26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9B367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4BA1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0B1791" w:rsidRPr="000B1791" w14:paraId="6F20C6C2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2ACC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F51F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7DE9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E280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57339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63CD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BE3C6B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0B1791" w:rsidRPr="000B1791" w14:paraId="35EBDB3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76044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8EDE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446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02A2A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2590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2BC0F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6D16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0B1791" w:rsidRPr="000B1791" w14:paraId="660CC71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45D0C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674F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334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E2FF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69FCA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0E62E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F5997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0B1791" w:rsidRPr="000B1791" w14:paraId="68CA7CF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3E8FE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24576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90D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D0DB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9141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934C5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E59D2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0B1791" w:rsidRPr="000B1791" w14:paraId="588ED01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28F87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D15D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F0A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1C33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FC27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7D6B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93D63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3E02FC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D17B0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6903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ADE0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421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E755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D2279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46324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555E587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A60A8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EE44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C5734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35F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CAF86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A7E6C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4C261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43435FF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74765E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EDC3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6927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CEB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A61C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A1F77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A0149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0F45731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C46E0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BDD5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AE39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E0E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CFA67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31942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0E224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1DA3AF8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5CA11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9C5BC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A91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3566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AF3B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87B7F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AA344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-666,0</w:t>
            </w:r>
          </w:p>
        </w:tc>
      </w:tr>
      <w:tr w:rsidR="000B1791" w:rsidRPr="000B1791" w14:paraId="33AC7FB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91A91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1058B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27D5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916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17C2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7E87B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2A0FC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0B1791" w:rsidRPr="000B1791" w14:paraId="54EEA00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AC665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0B1791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0B1791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DE45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223CC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8291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2175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ABDA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D999D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0B1791" w:rsidRPr="000B1791" w14:paraId="7AFFBA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7DC96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A3D8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B736D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EE67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9C247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30D7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CD1DD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-193,3</w:t>
            </w:r>
          </w:p>
        </w:tc>
      </w:tr>
      <w:tr w:rsidR="000B1791" w:rsidRPr="000B1791" w14:paraId="6A7D6D0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A0775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0FFD6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7A4C3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A98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5C3F4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F3B1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FCA61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-186,6</w:t>
            </w:r>
          </w:p>
        </w:tc>
      </w:tr>
      <w:tr w:rsidR="000B1791" w:rsidRPr="000B1791" w14:paraId="0256392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CD15E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CE80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2E9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57AF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02E01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5BC9A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53790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-186,6</w:t>
            </w:r>
          </w:p>
        </w:tc>
      </w:tr>
      <w:tr w:rsidR="000B1791" w:rsidRPr="000B1791" w14:paraId="1BD6410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DBC84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9EA18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7E4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6EE2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1A2EB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7F34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14463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0B1791" w:rsidRPr="000B1791" w14:paraId="07C0131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89D1B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3DF12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584E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AC06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4424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31ABF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9EDE3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0B1791" w:rsidRPr="000B1791" w14:paraId="17281E5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A91FC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3558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A878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7E06E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DCBDD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6BB1B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E177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083811E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20696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77D1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BB998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E96F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F1FB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50673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95C87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3F422F5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13F69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E76A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FDD3C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B320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FE8E0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9B5A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E967D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546EACC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91F4DA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F32E8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DAF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3C7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5981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BC75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F5BD5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4B706E2A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E6D17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FDA7A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5961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B19A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8462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C4B1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E320D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0B1791" w:rsidRPr="000B1791" w14:paraId="5B6B11F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3F1DB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63FB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A9C2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9E423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5DEF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AA6CB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1AACF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0B1791" w:rsidRPr="000B1791" w14:paraId="1C95CF9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9D297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4B9F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300E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793F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E549E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51A3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01D00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0B1791" w:rsidRPr="000B1791" w14:paraId="55E96B0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49BF3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A39F9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522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7FF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A2975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95A2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9742C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0B1791" w:rsidRPr="000B1791" w14:paraId="63AAB16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BB3E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48BB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ADA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4D85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9B85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55A7B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F57D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0B1791" w:rsidRPr="000B1791" w14:paraId="31D60D1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64500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5FCCD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1AD2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9C2C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733FD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64BBC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84204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-467,4</w:t>
            </w:r>
          </w:p>
        </w:tc>
      </w:tr>
      <w:tr w:rsidR="000B1791" w:rsidRPr="000B1791" w14:paraId="12DA589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C217E1" w14:textId="77777777" w:rsidR="000B1791" w:rsidRPr="000B1791" w:rsidRDefault="000B1791" w:rsidP="000B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1B06BA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DEE4E" w14:textId="77777777" w:rsidR="000B1791" w:rsidRPr="000B1791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BECE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8CD142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449B4F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06E05F" w14:textId="77777777" w:rsidR="000B1791" w:rsidRPr="000B1791" w:rsidRDefault="000B1791" w:rsidP="000B1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791">
              <w:rPr>
                <w:b/>
                <w:bCs/>
                <w:color w:val="000000"/>
                <w:sz w:val="20"/>
                <w:szCs w:val="20"/>
              </w:rPr>
              <w:t>2 926,9</w:t>
            </w:r>
          </w:p>
        </w:tc>
      </w:tr>
      <w:tr w:rsidR="000B1791" w:rsidRPr="000B1791" w14:paraId="67259CA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85FFB5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AFB4F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D7A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1F26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1EBC57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2C239B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ECE8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2 926,9</w:t>
            </w:r>
          </w:p>
        </w:tc>
      </w:tr>
      <w:tr w:rsidR="000B1791" w:rsidRPr="000B1791" w14:paraId="76CDE77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F7B8C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78FC7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A4E5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BB1F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8785E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28F710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9AFC4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305,1</w:t>
            </w:r>
          </w:p>
        </w:tc>
      </w:tr>
      <w:tr w:rsidR="000B1791" w:rsidRPr="000B1791" w14:paraId="620332D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36BE97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3A7D6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984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7ACF7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7506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79F9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051E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3271ABC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C1F16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56654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77B6A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7BD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2089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39202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92A932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13BA63F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D795C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9A05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C2A26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DB2E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24D4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01E61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E5109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2E32F60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9914C0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BE01C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7559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A2B1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D4BB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1888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298DD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4C860DA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162A1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5A68C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1CC9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C2AF3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C7F20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9D8A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E5AF61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25EE5A8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C7A65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F4591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A2DA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B5E2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C857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D7B0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9D205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0B1791" w:rsidRPr="000B1791" w14:paraId="1273988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1404B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05131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9CE1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25254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14AAA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E2AA0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A253B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1F76B11D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AE900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D991A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667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08CD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E8AB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F768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640DEA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6792CA1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75569D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889D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E6AB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14A2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B7435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9F33C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92249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5B42880C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608DC9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2C03E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9F85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DF8FA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9608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D4D21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8D7807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02667BB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6A169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F17DB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0ADA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C3714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DEA4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5FD3B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4AECAE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26DA363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A517A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88A13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9E3D2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E0B5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26E01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6F2B5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DDAA4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0B1791" w:rsidRPr="000B1791" w14:paraId="42965EC8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5DCBD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60FED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1D903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326F7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EAE7C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CA4B9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C34763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52321797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BEF2E1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785B8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5B65C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CCED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792E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01AC9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47310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294B5CEF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BFE188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3C0AE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B1A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AEF81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714F5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FCCE0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781F08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7D88CA0E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390D4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BFF99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D7260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DA539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C50C7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7AFD0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49D54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564B5E1B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BC684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F8787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32CB9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BA4A6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C65C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DDC58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EF3830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617E036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661564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4F602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905F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D7E0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C3D91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6B09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54EFBC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0B1791" w:rsidRPr="000B1791" w14:paraId="25EBA5B5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551C86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340A8E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85ED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F675A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0CCCE2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1CB094" w14:textId="77777777" w:rsidR="000B1791" w:rsidRPr="000B1791" w:rsidRDefault="000B1791" w:rsidP="000B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ED344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2A0FE0C9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40C79A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363749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F3CB4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A41E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4E1B7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80B66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E2E8F5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62878AD6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E2F5A6F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AD1EE1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66D5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C6C2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6E090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5E45B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A538F9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14FE2B54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E6208B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7B1E1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3DDE3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22AD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B130B3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A61346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E52DF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13E55971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D0E1CC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73365C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94CF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09E4D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9CC86D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C1B98B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F7C8F6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2A1C3E5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A4EFE2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9394E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46005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A4948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E3E54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DF9888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EB54AD" w14:textId="77777777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</w:p>
        </w:tc>
      </w:tr>
      <w:tr w:rsidR="000B1791" w:rsidRPr="000B1791" w14:paraId="62C2C0F3" w14:textId="77777777" w:rsidTr="001537B3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8FC8F3" w14:textId="77777777" w:rsidR="000B1791" w:rsidRPr="000B1791" w:rsidRDefault="000B1791" w:rsidP="000B1791">
            <w:pPr>
              <w:jc w:val="both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1CE11A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47F94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CF4880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1D3A87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5B39AF" w14:textId="77777777" w:rsidR="000B1791" w:rsidRPr="000B1791" w:rsidRDefault="000B1791" w:rsidP="000B1791">
            <w:pPr>
              <w:jc w:val="center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C0FD51" w14:textId="1F3A63BA" w:rsidR="000B1791" w:rsidRPr="000B1791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0B1791">
              <w:rPr>
                <w:color w:val="000000"/>
                <w:sz w:val="20"/>
                <w:szCs w:val="20"/>
              </w:rPr>
              <w:t>2 621,8</w:t>
            </w:r>
            <w:r w:rsidR="00686EB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04185658" w:rsidR="00A12D74" w:rsidRDefault="00A12D74" w:rsidP="0012457A">
      <w:pPr>
        <w:jc w:val="both"/>
      </w:pPr>
    </w:p>
    <w:p w14:paraId="5E037C85" w14:textId="366E5B60" w:rsidR="00A12D74" w:rsidRDefault="007C08C4" w:rsidP="00A12D74">
      <w:pPr>
        <w:ind w:firstLine="709"/>
        <w:jc w:val="both"/>
      </w:pPr>
      <w:r w:rsidRPr="003177E5">
        <w:t>11</w:t>
      </w:r>
      <w:r w:rsidR="00A12D74" w:rsidRPr="003177E5">
        <w:t>)</w:t>
      </w:r>
      <w:r w:rsidR="00A12D74">
        <w:t xml:space="preserve"> </w:t>
      </w:r>
      <w:r w:rsidR="00A12D74" w:rsidRPr="00D93D3B">
        <w:t xml:space="preserve">дополнить приложением </w:t>
      </w:r>
      <w:r w:rsidR="00A11111">
        <w:t>8</w:t>
      </w:r>
      <w:r w:rsidR="00F1084C" w:rsidRPr="00F1084C">
        <w:rPr>
          <w:vertAlign w:val="superscript"/>
        </w:rPr>
        <w:t>3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46CCF02E" w14:textId="492FD410" w:rsidR="00A12D74" w:rsidRDefault="00A12D74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 xml:space="preserve">«Приложение </w:t>
      </w:r>
      <w:r w:rsidR="00A11111">
        <w:rPr>
          <w:color w:val="000000"/>
          <w:sz w:val="22"/>
          <w:szCs w:val="22"/>
        </w:rPr>
        <w:t>8</w:t>
      </w:r>
      <w:r w:rsidR="00F1084C">
        <w:rPr>
          <w:color w:val="000000"/>
          <w:sz w:val="22"/>
          <w:szCs w:val="22"/>
          <w:vertAlign w:val="superscript"/>
        </w:rPr>
        <w:t>3</w:t>
      </w:r>
    </w:p>
    <w:p w14:paraId="3F26E3D6" w14:textId="081A6362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A11111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11111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A11111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24EC205A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</w:t>
      </w:r>
      <w:r w:rsidR="00A11111">
        <w:rPr>
          <w:b/>
          <w:bCs/>
          <w:color w:val="000000"/>
          <w:sz w:val="22"/>
          <w:szCs w:val="22"/>
        </w:rPr>
        <w:t>8</w:t>
      </w:r>
      <w:r w:rsidR="00111FF8">
        <w:rPr>
          <w:b/>
          <w:bCs/>
          <w:color w:val="000000"/>
          <w:sz w:val="22"/>
          <w:szCs w:val="22"/>
        </w:rPr>
        <w:t>, 8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F1084C">
        <w:rPr>
          <w:b/>
          <w:bCs/>
          <w:color w:val="000000"/>
          <w:sz w:val="22"/>
          <w:szCs w:val="22"/>
        </w:rPr>
        <w:t>, 8</w:t>
      </w:r>
      <w:r w:rsidR="00F1084C">
        <w:rPr>
          <w:b/>
          <w:bCs/>
          <w:color w:val="000000"/>
          <w:sz w:val="22"/>
          <w:szCs w:val="22"/>
          <w:vertAlign w:val="superscript"/>
        </w:rPr>
        <w:t>2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2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DD0B7A5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4"/>
        <w:gridCol w:w="1134"/>
      </w:tblGrid>
      <w:tr w:rsidR="00A12D74" w:rsidRPr="00ED2D97" w14:paraId="1CA7F7A5" w14:textId="77777777" w:rsidTr="0049668C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49668C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CB9D3" w14:textId="7C8B4518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7EF75E8C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4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365CB106" w14:textId="77777777" w:rsidR="00B123AA" w:rsidRPr="00235D40" w:rsidRDefault="00B123AA" w:rsidP="0012457A">
      <w:pPr>
        <w:jc w:val="both"/>
        <w:rPr>
          <w:sz w:val="4"/>
          <w:szCs w:val="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16"/>
        <w:gridCol w:w="416"/>
        <w:gridCol w:w="416"/>
        <w:gridCol w:w="1293"/>
        <w:gridCol w:w="810"/>
        <w:gridCol w:w="1141"/>
        <w:gridCol w:w="1141"/>
      </w:tblGrid>
      <w:tr w:rsidR="00235D40" w:rsidRPr="00235D40" w14:paraId="15DE9AED" w14:textId="77777777" w:rsidTr="0053778B">
        <w:trPr>
          <w:trHeight w:val="20"/>
          <w:tblHeader/>
        </w:trPr>
        <w:tc>
          <w:tcPr>
            <w:tcW w:w="4104" w:type="dxa"/>
            <w:shd w:val="clear" w:color="auto" w:fill="auto"/>
            <w:vAlign w:val="center"/>
            <w:hideMark/>
          </w:tcPr>
          <w:p w14:paraId="3CEB735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FB4993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6686D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4F678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4743913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25D50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6B1BC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4C167DA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35D40" w:rsidRPr="00235D40" w14:paraId="0160446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1D99EB8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4AAC5CB" w14:textId="77777777" w:rsidR="00235D40" w:rsidRPr="00235D40" w:rsidRDefault="00235D40" w:rsidP="00235D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2EB7E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0616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5132E24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BDE051B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76A81C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22 132,9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61C2912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-400,9</w:t>
            </w:r>
          </w:p>
        </w:tc>
      </w:tr>
      <w:tr w:rsidR="00235D40" w:rsidRPr="00235D40" w14:paraId="7E06302E" w14:textId="77777777" w:rsidTr="0053778B">
        <w:trPr>
          <w:trHeight w:val="20"/>
        </w:trPr>
        <w:tc>
          <w:tcPr>
            <w:tcW w:w="4104" w:type="dxa"/>
            <w:shd w:val="clear" w:color="auto" w:fill="auto"/>
          </w:tcPr>
          <w:p w14:paraId="395B51CC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F5DD533" w14:textId="77777777" w:rsidR="00235D40" w:rsidRPr="00235D40" w:rsidRDefault="00235D40" w:rsidP="00235D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DC8FA6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23B9C23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14:paraId="33E1A635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2B221A2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36C130A6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2C742041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D40" w:rsidRPr="00235D40" w14:paraId="25FE33B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52DB581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59900A4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A4C4C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DECB4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03EA136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DBB7D24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CBCB6D3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EBEBA4E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4F7C4A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412537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E19A6B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EBA0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3E49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DF4DE88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609B5F1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D958A4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E7D58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C878BD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03F48D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6DAB0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E5E2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DAB0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E76BDE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C600DA7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BF8852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818051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8E6BBDE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70C53B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EF4EF3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B143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32AA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FD8ADC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690567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A5291A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CABE11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918915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6C21A4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F77D01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7E81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E8D7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257194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2709D7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55C9A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726DDD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13B59B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8B839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944871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000B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7064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02991D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5CBAA4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151790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9DFE8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906855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CED89EF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FD1887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D13C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C64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5DAA0B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F53601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996E1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521B41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02A048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3609CF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62334A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8889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D0E7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1704CE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C4264A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A1C196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3069FB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EE2076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6FC68BC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C4AEF4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96D4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2F0E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F907DC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536D79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F8DB9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D0C609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611C81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041C025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5753638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DAF99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75B2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A4E03E7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DF8B7BF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9ADD38E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C99DF21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2744F68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335B85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EED3B2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3B37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9BE9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3E099B1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A74ED0D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2B6C5B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8CBEDF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34AB44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317113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6FD1D6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F281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171B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EC53DC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FDF8DCD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E4FC62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57136A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0A2E873E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3F3F60C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132D87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635B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7EFC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B66322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A9FF1D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50DAAD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60872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3CD9448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6070A59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724D45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30FE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60C4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800CC7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1B1BE1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AD53FC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1FDB36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47CF52E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626A00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2D6BE4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DB1F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1D96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FED26F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7FDC66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DB2098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22385C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03BE22B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7ABF8D9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B769EF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DF0A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61E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89EE3F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29B51D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B9FAC4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7A0ED5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73E96F4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0475100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AFB4A8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6517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F2B5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53DEFB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422DE4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8B73C7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976AC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22C068E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D5EB5B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56EB6F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D77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765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A5FCB7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80E3F9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5A9909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51DC94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-2 980,8</w:t>
            </w:r>
          </w:p>
        </w:tc>
      </w:tr>
      <w:tr w:rsidR="00235D40" w:rsidRPr="00235D40" w14:paraId="78651EE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A84A51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DBED21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E17D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667E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C3C007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4EB04C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723834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6F7EE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5CB08A0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5FE88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C683DB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4519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A41C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70B47A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6C917B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B9F312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2D7A1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6F2525C9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BAB5287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68A03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7974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2795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3D611E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67A1BE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8CEA8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A0DD15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28E1CEB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F2783C8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9F781E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014B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7DCD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B8F0F1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A421AE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50DEE9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873AA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1F7391C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9C334B7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0CA373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4C74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E56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A526C1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70A9D0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D37F9F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77DC82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19188B1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FAD29F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12F769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56FD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0AE5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22E6AD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9C5D5B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5A54B1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13F6BD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546F30C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D9DD557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B0E437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F3CC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B13C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A038F3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5991DF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E1FA4C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00955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235D40" w:rsidRPr="00235D40" w14:paraId="18FA95D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8AE54D3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2F8EE07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07869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7FCE9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19E22EE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AAEDC5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484501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-272,1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8C2F2D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-400,9</w:t>
            </w:r>
          </w:p>
        </w:tc>
      </w:tr>
      <w:tr w:rsidR="00235D40" w:rsidRPr="00235D40" w14:paraId="3CD217E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052E6F7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77382B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AC9C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A9CB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3EB341C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13AD3FC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8E3652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6AB831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-400,9</w:t>
            </w:r>
          </w:p>
        </w:tc>
      </w:tr>
      <w:tr w:rsidR="00235D40" w:rsidRPr="00235D40" w14:paraId="4B0BBAD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2EBB203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71906A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17E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100C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D57C8D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BC0547F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7639B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E9025E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35D40" w:rsidRPr="00235D40" w14:paraId="53F6DC1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C0C418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D3A5C9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FCFF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959C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F54BE4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114144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A5B2FB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741D78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0DA239E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065599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B2A881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2ACF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29A2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700D84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677182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1E5842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D0AAD2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6BDD281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393AF8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3C2984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7BBE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028B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FB6DD3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551F7B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99658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BD7AB8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57DB985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57314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20B2D1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CB3B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6C1A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510058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2B0C81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2F7D43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89644D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1CFA3E5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6F1559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692BA7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85DD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4EF8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A66C40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37ADED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BC2BA1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69C6B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4BE1106C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735745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8BD931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1810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F939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E4D6AC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B06689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FE6BB2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A6824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1 642,8</w:t>
            </w:r>
          </w:p>
        </w:tc>
      </w:tr>
      <w:tr w:rsidR="00235D40" w:rsidRPr="00235D40" w14:paraId="1C29F10C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43FDA4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0A57D8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CA20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1544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6BB81F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27677F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E5FDC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3457F1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19C0E35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01122B8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C6DB0A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EDF4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8236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423B9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98C961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166928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70FF1E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798B970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7DF8363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4C0389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6F71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1A36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666071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32B26E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980E13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04D88F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092E2AD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B2F10E8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7A89B3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7DF2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8C84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9C79E2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A0B735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454D8C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60C192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1A2203C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B2D3D23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18F3DC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2FCB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62CD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452C93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6FEE52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AADC3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CF274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26BBA5E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5F83D0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F4A8E9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DD8A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E552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49610D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C0FCC4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51BF1D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C1AAF1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-1 641,6</w:t>
            </w:r>
          </w:p>
        </w:tc>
      </w:tr>
      <w:tr w:rsidR="00235D40" w:rsidRPr="00235D40" w14:paraId="145406E8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7D755EC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B08068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ED03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7AFB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ADCED7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88F2DAD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7D7FCD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40BD0B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445F448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699ABC0" w14:textId="3D9A694F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Новочебоксарска </w:t>
            </w:r>
            <w:r w:rsidR="00A6047C">
              <w:rPr>
                <w:color w:val="000000"/>
                <w:sz w:val="20"/>
                <w:szCs w:val="20"/>
              </w:rPr>
              <w:t>на 2018-2024</w:t>
            </w:r>
            <w:r w:rsidRPr="00235D40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05ECAC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7039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1D85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D85DFC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3E651C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5DBDE3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EE9A4A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44D3F62C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5D409E5" w14:textId="50F26CB4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</w:t>
            </w:r>
            <w:r w:rsidR="00A6047C">
              <w:rPr>
                <w:color w:val="000000"/>
                <w:sz w:val="20"/>
                <w:szCs w:val="20"/>
              </w:rPr>
              <w:t>на 2018-2024</w:t>
            </w:r>
            <w:r w:rsidRPr="00235D40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28C416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6C50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1232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D9EE4A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3B62E0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0FF90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D1C73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5D73153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297DF7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7657F4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16BF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8998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C96E15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34F35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0B6C05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DFE3CE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30489753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3022B7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54A1C1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4907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73DE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69FDAB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D96264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447211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7CCA0F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7D8194A8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BE2125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AE636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81F9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141F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B6BA31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B5BF8A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5EF5F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00EA94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73964A3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F30FF5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5BFC43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7E45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101A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D8948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6A1A38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20B8E6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-272,9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637BE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-402,1</w:t>
            </w:r>
          </w:p>
        </w:tc>
      </w:tr>
      <w:tr w:rsidR="00235D40" w:rsidRPr="00235D40" w14:paraId="7CB482B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7AA7B12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2403FE0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F4227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99A7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2A7F8A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0FB4A08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353D831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299ADFD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BC2627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408D04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12BD7A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C74D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C044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EDDB26D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A12B8C5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B4727B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CC9D7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8111C5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B47F633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2BCD83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0BAE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038B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41BBE4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75FC425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FF4A02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6B1A4E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3F510BF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3794CAA" w14:textId="521AFF8A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5D40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235D40">
              <w:rPr>
                <w:color w:val="000000"/>
                <w:sz w:val="20"/>
                <w:szCs w:val="20"/>
              </w:rPr>
              <w:t xml:space="preserve"> программа "</w:t>
            </w:r>
            <w:r w:rsidR="00A6047C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235D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F7ED06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EC80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D8E7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9F01D3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B9E801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AA5689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A97DE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325353F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3441FC1" w14:textId="15D1304A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A6047C">
              <w:rPr>
                <w:color w:val="000000"/>
                <w:sz w:val="20"/>
                <w:szCs w:val="20"/>
              </w:rPr>
              <w:t>Развитие культуры города Новочебоксарска</w:t>
            </w:r>
            <w:r w:rsidRPr="00235D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782E49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9290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81B7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C43160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4B0C40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5C8D3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5A266E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419912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1C8D13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0101F4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D96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FC78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527802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76B61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D84B07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671BAD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25ABE6B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3E1CD0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8841D5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5DC6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65BA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1B6DA8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EEA442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46A26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CD22A4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2A1BA25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EBED1EC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988239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A8EC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36AB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0B1B7D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CE65FE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FA5F5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C2748A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3242A9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12F8B6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803667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F266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1C2E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ACE186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F8A88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9CA36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20 314,3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34A82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611C831E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D840E05" w14:textId="2AC07225" w:rsidR="00235D40" w:rsidRPr="00235D40" w:rsidRDefault="00720CC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235D40" w:rsidRPr="00235D40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E1AC42F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52E45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CD5D2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513C171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1F0D1F5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EB38FE7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9A459F9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6AB5909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DDEF1B0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CEAB3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7126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AB79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040F297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6A77E8C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AE85B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C4CBAE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9BB178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6836052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913108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D72F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1485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DA1628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34D0FD0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E64585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A9D907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6805D8A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982F6D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043F9D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5346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8385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DA67B9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6DFE76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BC75C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6FFA26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C2859F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3546D7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8F7FA9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571E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0BA0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7EEC25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DA35FC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9EF22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BD4C6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235D40" w:rsidRPr="00235D40" w14:paraId="3E6D9E1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310371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01D54F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0DCF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9149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DD8D00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1B1AC8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35A1C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C8BE8C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235D40" w:rsidRPr="00235D40" w14:paraId="54B09EE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E57A27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3017B1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BE77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C80D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EF7E7F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78AAE1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E46A85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7B5CE1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235D40" w:rsidRPr="00235D40" w14:paraId="70C3CE2C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6CBD2A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45C9A3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447F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A3D8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637399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FAA00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7D4698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AE2257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235D40" w:rsidRPr="00235D40" w14:paraId="5CBF7E5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2C9519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04AEA9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65E3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89EF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F67853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16E188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7AE9C9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0BA78F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235D40" w:rsidRPr="00235D40" w14:paraId="14AAFB0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95E849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A110BB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3F2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3772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6EE792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5AB3F5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5A9A27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7CB132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235D40" w:rsidRPr="00235D40" w14:paraId="08F7B8A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E6C8A3D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500326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91F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A4DD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1C9576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429B3A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EDEB75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12D112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235D40" w:rsidRPr="00235D40" w14:paraId="44C006B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273639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FC1576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3BED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C706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B7111D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BC6004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60687C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393B62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235D40" w:rsidRPr="00235D40" w14:paraId="4E440038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5CE0FF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D484CA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08FA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411B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6A7C8A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DC8C91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AD65F5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D13DE4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235D40" w:rsidRPr="00235D40" w14:paraId="7534627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1C952C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379DF2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3D2B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7524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1CC568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720E9C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4B5B54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9F98A1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-6 171,3</w:t>
            </w:r>
          </w:p>
        </w:tc>
      </w:tr>
      <w:tr w:rsidR="00235D40" w:rsidRPr="00235D40" w14:paraId="76D003CD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5B2204E" w14:textId="77777777" w:rsidR="00235D40" w:rsidRPr="00235D40" w:rsidRDefault="00235D40" w:rsidP="00235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D8E4FA3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2116E" w14:textId="77777777" w:rsidR="00235D40" w:rsidRPr="00235D40" w:rsidRDefault="00235D40" w:rsidP="00235D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39468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95145C1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DEDCD23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6E39142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34846C7" w14:textId="77777777" w:rsidR="00235D40" w:rsidRPr="00235D40" w:rsidRDefault="00235D40" w:rsidP="00235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D4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E5941AE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52EC29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DEAE82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8F1D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29E7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D473C5D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0E3878A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D3851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4A6640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26A7C51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1398CD2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7DC419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DD80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5AD5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C385EF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99FFA93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95CD93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A0681A1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881303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42029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86B1E6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9EE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1779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EE67B8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B1CF56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FE6B3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B6338A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6570B8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F22934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C77FB1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81FA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25CD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881BAB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3E5F2C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7A06BF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05B36E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9808E78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461DD0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969758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E1B3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7447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570AF64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A97DD1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F096B2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760D96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6FD59D9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3E673D3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AF6448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F2DC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C237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869E6A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1C2344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25CC76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C59E5E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0B155A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10B9F6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5EFA58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F492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512D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20171A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C7173B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772580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A8D99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369270E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E2F6D3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C7D9B6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F1F0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5FEF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AE36F8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23B269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43B1A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2 090,7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A02AB0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E869F6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40C354E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365B66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412D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3B87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E699350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3454039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BDB49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C584D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274C992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9DDDBB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C50021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DC85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B4EE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0FECE9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A47FBB9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690E0F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14429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A78731F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09BC99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39101E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25A7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5BB3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9FBC5A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AD9A87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2114E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2ADD4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045B61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9E51CD1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58F4C5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1DF8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94A8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FCD335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E37C5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9D0C1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E571A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C343BE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66459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788EAD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6A77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325F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A85701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C2A151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57730E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89BCDD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580A083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AEAA00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609EC4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B5C5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2D7B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66AB4ED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4FC7E7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58DB9A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91854F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0348FC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29A831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CA366A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65DC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879E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31A62C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64B179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9D4223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A328C1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7D8DD79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B7D1EE2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A16B08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D82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710F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F934BA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0CABAD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6E63C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1F7BB4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235D40" w:rsidRPr="00235D40" w14:paraId="54263CD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5B551D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811414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2260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976F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8D4CF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72259A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BD52AFC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-83,7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DEF9E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-83,7</w:t>
            </w:r>
          </w:p>
        </w:tc>
      </w:tr>
      <w:tr w:rsidR="00235D40" w:rsidRPr="00235D40" w14:paraId="792D47D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9F975E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22CD85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3542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FFC8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1F37FF9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2552C61" w14:textId="77777777" w:rsidR="00235D40" w:rsidRPr="00235D40" w:rsidRDefault="00235D40" w:rsidP="0023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946DF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14C5A3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CAFE89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9290F57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73E6489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38CC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C59D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1EEE1F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45EE92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822D6F6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B9D4D6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1700E50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37B108C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33691F7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A990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D9BC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1ECF86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B02779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8B28C1B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B5E71D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04AE9C6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2E1F78A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1E2594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8B5A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E1AA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841D8C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1262F3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EE6AE2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5873D63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40A7D1E4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4F73B2F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BA61D1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5E85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F69A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5A45AC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D3A24A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A9C2D2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7BE909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140A3DA2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12BE69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C3991F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053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9396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030D21D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9D8147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96E20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469A5C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7988066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7EB1E1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1EDE83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3597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C9E0C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7080E7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B1F0E52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17530A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7D7B6A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235D40" w:rsidRPr="00235D40" w14:paraId="09E5900A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26A96E9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E2C6A0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D1C8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B927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8DE1CD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C0566D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647B7FA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-4 889,4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869B22E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-4 889,4</w:t>
            </w:r>
          </w:p>
        </w:tc>
      </w:tr>
      <w:tr w:rsidR="00235D40" w:rsidRPr="00235D40" w14:paraId="64C5A771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6D396E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E5078B4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35CF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360A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7420B5F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5F1E53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BF3BEE8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0EFA624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55896BCB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B57744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5AD1DAF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87BF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8B82E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4BDE837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26571E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8CE6075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05770A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5D40" w:rsidRPr="00235D40" w14:paraId="0677B335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3F91C45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6BE4E85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71AC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B5C06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3A762533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17DF941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8D029C0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DE7D3F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235D40" w:rsidRPr="00235D40" w14:paraId="25293227" w14:textId="77777777" w:rsidTr="0053778B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9229926" w14:textId="77777777" w:rsidR="00235D40" w:rsidRPr="00235D40" w:rsidRDefault="00235D40" w:rsidP="00235D40">
            <w:pPr>
              <w:jc w:val="both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F5A16AD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4DCD0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7FC0B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14:paraId="29CCFBBA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7E1DE38" w14:textId="77777777" w:rsidR="00235D40" w:rsidRPr="00235D40" w:rsidRDefault="00235D40" w:rsidP="00235D40">
            <w:pPr>
              <w:jc w:val="center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16E767" w14:textId="77777777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-3 980,0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CB84B2F" w14:textId="5707D34E" w:rsidR="00235D40" w:rsidRPr="00235D40" w:rsidRDefault="00235D40" w:rsidP="00235D40">
            <w:pPr>
              <w:jc w:val="right"/>
              <w:rPr>
                <w:color w:val="000000"/>
                <w:sz w:val="20"/>
                <w:szCs w:val="20"/>
              </w:rPr>
            </w:pPr>
            <w:r w:rsidRPr="00235D40">
              <w:rPr>
                <w:color w:val="000000"/>
                <w:sz w:val="20"/>
                <w:szCs w:val="20"/>
              </w:rPr>
              <w:t>-3 980,0</w:t>
            </w:r>
            <w:r w:rsidR="00720CC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471B653" w14:textId="273EFC2A" w:rsidR="00235D40" w:rsidRDefault="00235D40" w:rsidP="0012457A">
      <w:pPr>
        <w:jc w:val="both"/>
        <w:sectPr w:rsidR="00235D40" w:rsidSect="00C55E1B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6C3B69" w14:textId="1547B90D" w:rsidR="00B123AA" w:rsidRDefault="001F0BF5" w:rsidP="00B123AA">
      <w:pPr>
        <w:ind w:firstLine="709"/>
        <w:jc w:val="both"/>
        <w:rPr>
          <w:color w:val="000000"/>
        </w:rPr>
      </w:pPr>
      <w:r w:rsidRPr="003177E5">
        <w:t>1</w:t>
      </w:r>
      <w:r w:rsidR="007C08C4" w:rsidRPr="003177E5">
        <w:t>2</w:t>
      </w:r>
      <w:r w:rsidR="00B123AA" w:rsidRPr="003177E5">
        <w:t>)</w:t>
      </w:r>
      <w:r w:rsidR="00B123AA" w:rsidRPr="00810BC3">
        <w:t xml:space="preserve"> </w:t>
      </w:r>
      <w:r w:rsidR="00B123AA">
        <w:t xml:space="preserve">приложение </w:t>
      </w:r>
      <w:r w:rsidR="00C8710D">
        <w:t>9</w:t>
      </w:r>
      <w:r w:rsidR="00B123AA" w:rsidRPr="00810BC3">
        <w:t xml:space="preserve"> изложить в следующей редакции</w:t>
      </w:r>
      <w:r w:rsidR="00B123AA" w:rsidRPr="00810BC3">
        <w:rPr>
          <w:color w:val="000000"/>
        </w:rPr>
        <w:t>:</w:t>
      </w:r>
    </w:p>
    <w:p w14:paraId="682FF9E4" w14:textId="46DC55E7" w:rsidR="00B123AA" w:rsidRPr="00810BC3" w:rsidRDefault="00B123AA" w:rsidP="00FA47D2">
      <w:pPr>
        <w:tabs>
          <w:tab w:val="left" w:pos="10065"/>
        </w:tabs>
        <w:ind w:left="1077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«Приложение </w:t>
      </w:r>
      <w:r w:rsidR="00C8710D">
        <w:rPr>
          <w:bCs/>
          <w:sz w:val="22"/>
          <w:szCs w:val="22"/>
        </w:rPr>
        <w:t>9</w:t>
      </w:r>
    </w:p>
    <w:p w14:paraId="13929C5D" w14:textId="44769217" w:rsidR="00B123AA" w:rsidRPr="00810BC3" w:rsidRDefault="00B123AA" w:rsidP="00FA47D2">
      <w:pPr>
        <w:tabs>
          <w:tab w:val="left" w:pos="10065"/>
        </w:tabs>
        <w:ind w:left="10773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</w:t>
      </w:r>
      <w:r w:rsidR="00C8710D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</w:t>
      </w:r>
      <w:r w:rsidR="00C8710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8710D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7A854AE9" w14:textId="77777777" w:rsidR="00B123AA" w:rsidRDefault="00B123AA" w:rsidP="00B123AA">
      <w:pPr>
        <w:rPr>
          <w:highlight w:val="yellow"/>
        </w:rPr>
      </w:pPr>
    </w:p>
    <w:p w14:paraId="6697D683" w14:textId="77777777" w:rsidR="00B123AA" w:rsidRDefault="00B123AA" w:rsidP="00B123AA">
      <w:pPr>
        <w:rPr>
          <w:highlight w:val="yellow"/>
        </w:rPr>
      </w:pPr>
    </w:p>
    <w:p w14:paraId="72A07BF4" w14:textId="77777777" w:rsidR="00FA47D2" w:rsidRPr="008122AB" w:rsidRDefault="00FA47D2" w:rsidP="00FA47D2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14:paraId="11C028B2" w14:textId="7BA97F87" w:rsidR="00FA47D2" w:rsidRPr="008122AB" w:rsidRDefault="00FA47D2" w:rsidP="00FA47D2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 w:rsidR="00CD6B05">
        <w:rPr>
          <w:b/>
          <w:bCs/>
          <w:sz w:val="22"/>
          <w:szCs w:val="22"/>
        </w:rPr>
        <w:t>2</w:t>
      </w:r>
      <w:r w:rsidRPr="008122AB">
        <w:rPr>
          <w:b/>
          <w:bCs/>
          <w:sz w:val="22"/>
          <w:szCs w:val="22"/>
        </w:rPr>
        <w:t xml:space="preserve"> год</w:t>
      </w:r>
    </w:p>
    <w:p w14:paraId="13E5E6A5" w14:textId="77777777" w:rsidR="00FA47D2" w:rsidRPr="001F3AB6" w:rsidRDefault="00FA47D2" w:rsidP="00FA47D2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FA47D2" w:rsidRPr="00FA47D2" w14:paraId="515F5CA7" w14:textId="77777777" w:rsidTr="0006223A">
        <w:tc>
          <w:tcPr>
            <w:tcW w:w="9498" w:type="dxa"/>
            <w:vMerge w:val="restart"/>
            <w:vAlign w:val="center"/>
          </w:tcPr>
          <w:p w14:paraId="75CE0155" w14:textId="77777777" w:rsidR="00FA47D2" w:rsidRPr="00FA47D2" w:rsidRDefault="00FA47D2" w:rsidP="00FA47D2">
            <w:pPr>
              <w:jc w:val="center"/>
              <w:rPr>
                <w:b/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 xml:space="preserve">Бюджетные ассигнования </w:t>
            </w:r>
          </w:p>
          <w:p w14:paraId="7B161F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14:paraId="1ABCA0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</w:t>
            </w:r>
          </w:p>
        </w:tc>
      </w:tr>
      <w:tr w:rsidR="00FA47D2" w:rsidRPr="00FA47D2" w14:paraId="65C94962" w14:textId="77777777" w:rsidTr="0006223A">
        <w:tc>
          <w:tcPr>
            <w:tcW w:w="9498" w:type="dxa"/>
            <w:vMerge/>
          </w:tcPr>
          <w:p w14:paraId="52725DF7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8BAA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</w:tcPr>
          <w:p w14:paraId="7122F97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55E43DD4" w14:textId="77777777" w:rsidTr="0006223A">
        <w:tc>
          <w:tcPr>
            <w:tcW w:w="9498" w:type="dxa"/>
            <w:vMerge/>
          </w:tcPr>
          <w:p w14:paraId="761117E1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CE066E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D96ED1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</w:tcPr>
          <w:p w14:paraId="4A7D455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42DA907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654AC2" w:rsidRPr="00FA47D2" w14:paraId="08BCC2AA" w14:textId="77777777" w:rsidTr="004D2C5A">
        <w:tc>
          <w:tcPr>
            <w:tcW w:w="9498" w:type="dxa"/>
            <w:vMerge/>
          </w:tcPr>
          <w:p w14:paraId="3024D4BE" w14:textId="77777777" w:rsidR="00654AC2" w:rsidRPr="00FA47D2" w:rsidRDefault="00654AC2" w:rsidP="00654A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00257FD" w14:textId="7825B4E4" w:rsidR="00654AC2" w:rsidRPr="00696B9F" w:rsidRDefault="00162FCC" w:rsidP="00654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142 969,7</w:t>
            </w:r>
          </w:p>
        </w:tc>
        <w:tc>
          <w:tcPr>
            <w:tcW w:w="1418" w:type="dxa"/>
            <w:vAlign w:val="bottom"/>
          </w:tcPr>
          <w:p w14:paraId="44F64C04" w14:textId="63CB8794" w:rsidR="00654AC2" w:rsidRPr="00696B9F" w:rsidRDefault="00654AC2" w:rsidP="00654AC2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37CF1DC1" w14:textId="3FAC2245" w:rsidR="00654AC2" w:rsidRPr="00696B9F" w:rsidRDefault="00162FCC" w:rsidP="00654AC2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87 140,1</w:t>
            </w:r>
          </w:p>
        </w:tc>
        <w:tc>
          <w:tcPr>
            <w:tcW w:w="1701" w:type="dxa"/>
            <w:vAlign w:val="bottom"/>
          </w:tcPr>
          <w:p w14:paraId="1FB548F6" w14:textId="6FDBE789" w:rsidR="00654AC2" w:rsidRPr="00696B9F" w:rsidRDefault="00162FCC" w:rsidP="00654AC2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18 034,2</w:t>
            </w:r>
          </w:p>
        </w:tc>
      </w:tr>
      <w:tr w:rsidR="00FA47D2" w:rsidRPr="00FA47D2" w14:paraId="0046E994" w14:textId="77777777" w:rsidTr="0006223A">
        <w:tc>
          <w:tcPr>
            <w:tcW w:w="9498" w:type="dxa"/>
          </w:tcPr>
          <w:p w14:paraId="4C849733" w14:textId="77777777" w:rsidR="00FA47D2" w:rsidRPr="00FA47D2" w:rsidRDefault="00FA47D2" w:rsidP="00FA47D2">
            <w:pPr>
              <w:ind w:left="709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15A95626" w14:textId="77777777" w:rsidR="00FA47D2" w:rsidRPr="00696B9F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AA262" w14:textId="77777777" w:rsidR="00FA47D2" w:rsidRPr="00696B9F" w:rsidRDefault="00FA47D2" w:rsidP="00FA47D2">
            <w:pPr>
              <w:ind w:right="181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C145461" w14:textId="77777777" w:rsidR="00FA47D2" w:rsidRPr="00696B9F" w:rsidRDefault="00FA47D2" w:rsidP="00FA47D2">
            <w:pPr>
              <w:ind w:right="475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5F1B8" w14:textId="77777777" w:rsidR="00FA47D2" w:rsidRPr="00696B9F" w:rsidRDefault="00FA47D2" w:rsidP="00FA47D2">
            <w:pPr>
              <w:ind w:right="333"/>
              <w:jc w:val="right"/>
              <w:rPr>
                <w:sz w:val="20"/>
                <w:szCs w:val="20"/>
              </w:rPr>
            </w:pPr>
          </w:p>
        </w:tc>
      </w:tr>
      <w:tr w:rsidR="004352B7" w:rsidRPr="00FA47D2" w14:paraId="57E88A87" w14:textId="77777777" w:rsidTr="004D2C5A">
        <w:tc>
          <w:tcPr>
            <w:tcW w:w="9498" w:type="dxa"/>
          </w:tcPr>
          <w:p w14:paraId="31E17DAD" w14:textId="37BBF2B9" w:rsidR="004352B7" w:rsidRPr="00FA47D2" w:rsidRDefault="004352B7" w:rsidP="004352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6199">
              <w:rPr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329F1FE1" w14:textId="49077A21" w:rsidR="004352B7" w:rsidRPr="00696B9F" w:rsidRDefault="00285A39" w:rsidP="004352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1D96BFE6" w14:textId="59A6FD8C" w:rsidR="004352B7" w:rsidRPr="00696B9F" w:rsidRDefault="004352B7" w:rsidP="004352B7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5" w:type="dxa"/>
            <w:vAlign w:val="bottom"/>
          </w:tcPr>
          <w:p w14:paraId="3B4CA722" w14:textId="7659BE72" w:rsidR="004352B7" w:rsidRPr="00696B9F" w:rsidRDefault="004352B7" w:rsidP="004352B7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6B48F42" w14:textId="7B607555" w:rsidR="004352B7" w:rsidRPr="00696B9F" w:rsidRDefault="00285A39" w:rsidP="004352B7">
            <w:pPr>
              <w:ind w:right="33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162FCC" w:rsidRPr="00FA47D2" w14:paraId="2459600F" w14:textId="77777777" w:rsidTr="004D2C5A">
        <w:tc>
          <w:tcPr>
            <w:tcW w:w="9498" w:type="dxa"/>
          </w:tcPr>
          <w:p w14:paraId="3B7B7C0D" w14:textId="77777777" w:rsidR="00162FCC" w:rsidRPr="00FA47D2" w:rsidRDefault="00162FCC" w:rsidP="00162FCC">
            <w:pPr>
              <w:jc w:val="both"/>
              <w:rPr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14:paraId="0B52DBCA" w14:textId="135983F3" w:rsidR="00162FCC" w:rsidRPr="00162FCC" w:rsidRDefault="00162FCC" w:rsidP="00162FCC">
            <w:pPr>
              <w:jc w:val="right"/>
              <w:rPr>
                <w:color w:val="000000"/>
                <w:sz w:val="20"/>
                <w:szCs w:val="20"/>
              </w:rPr>
            </w:pPr>
            <w:r w:rsidRPr="00162FCC">
              <w:rPr>
                <w:color w:val="000000"/>
                <w:sz w:val="20"/>
                <w:szCs w:val="20"/>
              </w:rPr>
              <w:t>134 708,1</w:t>
            </w:r>
          </w:p>
        </w:tc>
        <w:tc>
          <w:tcPr>
            <w:tcW w:w="1418" w:type="dxa"/>
            <w:vAlign w:val="bottom"/>
          </w:tcPr>
          <w:p w14:paraId="04C686D0" w14:textId="4C732915" w:rsidR="00162FCC" w:rsidRPr="00162FCC" w:rsidRDefault="00162FCC" w:rsidP="00162FCC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162FCC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4F2E9667" w14:textId="753041F7" w:rsidR="00162FCC" w:rsidRPr="00162FCC" w:rsidRDefault="00162FCC" w:rsidP="00162FCC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162FCC">
              <w:rPr>
                <w:color w:val="000000"/>
                <w:sz w:val="20"/>
                <w:szCs w:val="20"/>
              </w:rPr>
              <w:t>87 140,1</w:t>
            </w:r>
          </w:p>
        </w:tc>
        <w:tc>
          <w:tcPr>
            <w:tcW w:w="1701" w:type="dxa"/>
            <w:vAlign w:val="bottom"/>
          </w:tcPr>
          <w:p w14:paraId="494CDA24" w14:textId="0AA24318" w:rsidR="00162FCC" w:rsidRPr="00162FCC" w:rsidRDefault="00162FCC" w:rsidP="00162FCC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62FCC">
              <w:rPr>
                <w:color w:val="000000"/>
                <w:sz w:val="20"/>
                <w:szCs w:val="20"/>
              </w:rPr>
              <w:t>9 772,6</w:t>
            </w:r>
          </w:p>
        </w:tc>
      </w:tr>
    </w:tbl>
    <w:p w14:paraId="13C6F625" w14:textId="77777777" w:rsidR="00FA47D2" w:rsidRPr="001F3AB6" w:rsidRDefault="00FA47D2" w:rsidP="00FA47D2">
      <w:pPr>
        <w:jc w:val="both"/>
        <w:rPr>
          <w:sz w:val="10"/>
          <w:szCs w:val="10"/>
        </w:rPr>
      </w:pPr>
    </w:p>
    <w:tbl>
      <w:tblPr>
        <w:tblW w:w="15735" w:type="dxa"/>
        <w:tblInd w:w="-572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FA47D2" w:rsidRPr="00FA47D2" w14:paraId="25281C72" w14:textId="77777777" w:rsidTr="0006223A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14:paraId="52DDA2FC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14:paraId="1BC28A9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Код бюджетной </w:t>
            </w:r>
          </w:p>
          <w:p w14:paraId="114AC188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14:paraId="7BEF449C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FA47D2" w:rsidRPr="00FA47D2" w14:paraId="53642DEE" w14:textId="77777777" w:rsidTr="0006223A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14:paraId="0ED7F9FD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E9E17B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00487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</w:tcPr>
          <w:p w14:paraId="3FE871D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75F27DE0" w14:textId="77777777" w:rsidTr="0006223A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542E1B9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1DA3D0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38EE2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321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14:paraId="2226985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3DAECC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14:paraId="72D3F22F" w14:textId="77777777" w:rsidR="00FA47D2" w:rsidRDefault="00FA47D2" w:rsidP="00FA47D2">
      <w:pPr>
        <w:rPr>
          <w:sz w:val="2"/>
          <w:szCs w:val="2"/>
        </w:rPr>
      </w:pPr>
    </w:p>
    <w:p w14:paraId="47FEDFFF" w14:textId="77777777" w:rsidR="00FA47D2" w:rsidRDefault="00FA47D2" w:rsidP="00FA47D2">
      <w:pPr>
        <w:rPr>
          <w:sz w:val="2"/>
          <w:szCs w:val="2"/>
        </w:rPr>
      </w:pPr>
    </w:p>
    <w:p w14:paraId="17E41B45" w14:textId="77777777" w:rsidR="00FA47D2" w:rsidRDefault="00FA47D2" w:rsidP="00FA47D2">
      <w:pPr>
        <w:rPr>
          <w:sz w:val="2"/>
          <w:szCs w:val="2"/>
        </w:rPr>
      </w:pPr>
    </w:p>
    <w:tbl>
      <w:tblPr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FA47D2" w:rsidRPr="00FA47D2" w14:paraId="7706AC6A" w14:textId="77777777" w:rsidTr="006873F2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38B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EE4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821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9AD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339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F3A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6</w:t>
            </w:r>
          </w:p>
        </w:tc>
      </w:tr>
      <w:tr w:rsidR="004352B7" w:rsidRPr="00FA47D2" w14:paraId="36A7D116" w14:textId="77777777" w:rsidTr="006873F2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</w:tcPr>
          <w:p w14:paraId="1DD360DD" w14:textId="3AAB4C8B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  <w:r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137C624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63B93455" w14:textId="099C9157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319983D" w14:textId="73E77DFC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14:paraId="17F24390" w14:textId="12D919F2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416B844" w14:textId="2855E566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5BDA44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0CFE4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084AA7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C8D4112" w14:textId="77777777" w:rsidR="00D86CCD" w:rsidRPr="00285A39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2062A33" w14:textId="77777777" w:rsidR="00D86CCD" w:rsidRPr="00285A39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18DDE7D" w14:textId="77777777" w:rsidR="00D86CCD" w:rsidRPr="00285A39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9D33D4" w14:textId="77777777" w:rsidR="00D86CCD" w:rsidRPr="00285A39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A53731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8B5EF2" w14:textId="58A44191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762BFE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0C65FC8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55246B" w14:textId="77777777" w:rsidR="00D86CCD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E62EF85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48B8DAA" w14:textId="77777777" w:rsidR="00D86CCD" w:rsidRPr="00FA47D2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B67C" w14:textId="77777777" w:rsidR="00D86CCD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6CCD" w:rsidRPr="00FA47D2" w14:paraId="4ABA2B3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E73DEA1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3077B7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46D8E49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9F84216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40C2F57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281056F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54B79A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18F083" w14:textId="3074460C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2551" w:type="dxa"/>
            <w:vAlign w:val="bottom"/>
          </w:tcPr>
          <w:p w14:paraId="4ECFC461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3ADA192" w14:textId="62017B51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071C19D6" w14:textId="5C8D3C5C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C17D845" w14:textId="3151849E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9D0AB61" w14:textId="75530783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4D7BAD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88196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F441EF9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650F19" w14:textId="77777777" w:rsidR="00D86CCD" w:rsidRPr="00285A39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7010759" w14:textId="77777777" w:rsidR="00D86CCD" w:rsidRPr="00285A39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D83D64C" w14:textId="77777777" w:rsidR="00D86CCD" w:rsidRPr="00285A39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C0E9D7" w14:textId="77777777" w:rsidR="00D86CCD" w:rsidRPr="00285A39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0EBB556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327ACDD" w14:textId="77B00330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 города Новочебоксарска" </w:t>
            </w:r>
          </w:p>
        </w:tc>
        <w:tc>
          <w:tcPr>
            <w:tcW w:w="2551" w:type="dxa"/>
            <w:vAlign w:val="bottom"/>
          </w:tcPr>
          <w:p w14:paraId="441F5D32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24728E0" w14:textId="40363F79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7EF7C774" w14:textId="00378D55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2ABA22F" w14:textId="6E359A5E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D79A4FE" w14:textId="605B4FD2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567A3E1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8F379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554DD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D98EA3B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E5EB632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2807110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47E1E93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323C175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406BB3E" w14:textId="3677378F" w:rsidR="004352B7" w:rsidRPr="00FA47D2" w:rsidRDefault="004352B7" w:rsidP="004352B7">
            <w:pPr>
              <w:spacing w:line="228" w:lineRule="auto"/>
              <w:ind w:left="462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0149FE76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EB3AC8B" w14:textId="0588243D" w:rsidR="004352B7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1DEF0267" w14:textId="1E0FB376" w:rsidR="004352B7" w:rsidRPr="00FA47D2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53BE758" w14:textId="5B6484EA" w:rsidR="004352B7" w:rsidRPr="00FA47D2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6270CD3" w14:textId="25070E7E" w:rsidR="004352B7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DE5EB4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DC1984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FC5993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A053E8F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63DCBD8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BC1D36A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D88152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D993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7FB706" w14:textId="169B2AD0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2551" w:type="dxa"/>
            <w:vAlign w:val="bottom"/>
          </w:tcPr>
          <w:p w14:paraId="269D0572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70E6BCF4" w14:textId="74195FE8" w:rsidR="00D86CCD" w:rsidRPr="00285A39" w:rsidRDefault="00285A39" w:rsidP="00D86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5EEBD4F9" w14:textId="192AA37A" w:rsidR="00D86CCD" w:rsidRPr="004352B7" w:rsidRDefault="004352B7" w:rsidP="00D86CCD">
            <w:pPr>
              <w:ind w:right="161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185649DF" w14:textId="6A0DE10F" w:rsidR="00D86CCD" w:rsidRPr="004352B7" w:rsidRDefault="004352B7" w:rsidP="00D86CCD">
            <w:pPr>
              <w:ind w:right="449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15CBBB1" w14:textId="587DFAD3" w:rsidR="00D86CCD" w:rsidRDefault="00285A39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654AC2" w:rsidRPr="00FA47D2" w14:paraId="3B2FAA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6114F20" w14:textId="77777777" w:rsidR="00654AC2" w:rsidRPr="00FA47D2" w:rsidRDefault="00654AC2" w:rsidP="00654AC2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A47D2">
              <w:rPr>
                <w:b/>
                <w:bCs/>
                <w:sz w:val="20"/>
                <w:szCs w:val="20"/>
              </w:rPr>
              <w:t>КОММУНАЛЬНОЕ ХОЗЯЙСТВО</w:t>
            </w:r>
            <w:r w:rsidRPr="00FA47D2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551" w:type="dxa"/>
            <w:vAlign w:val="bottom"/>
          </w:tcPr>
          <w:p w14:paraId="711558C3" w14:textId="77777777" w:rsidR="00654AC2" w:rsidRPr="00FA47D2" w:rsidRDefault="00654AC2" w:rsidP="0065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AFB1E62" w14:textId="340E840D" w:rsidR="00654AC2" w:rsidRPr="00162FCC" w:rsidRDefault="00162FCC" w:rsidP="00654A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FCC">
              <w:rPr>
                <w:b/>
                <w:bCs/>
                <w:color w:val="000000"/>
                <w:sz w:val="20"/>
                <w:szCs w:val="20"/>
              </w:rPr>
              <w:t>134 708,1</w:t>
            </w:r>
          </w:p>
        </w:tc>
        <w:tc>
          <w:tcPr>
            <w:tcW w:w="1418" w:type="dxa"/>
            <w:vAlign w:val="bottom"/>
          </w:tcPr>
          <w:p w14:paraId="6EC98504" w14:textId="1C1A7D0E" w:rsidR="00654AC2" w:rsidRPr="00162FCC" w:rsidRDefault="00654AC2" w:rsidP="00654AC2">
            <w:pPr>
              <w:ind w:right="16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FCC">
              <w:rPr>
                <w:b/>
                <w:b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400EE7A" w14:textId="5745C841" w:rsidR="00654AC2" w:rsidRPr="00162FCC" w:rsidRDefault="00162FCC" w:rsidP="00654AC2">
            <w:pPr>
              <w:ind w:right="4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FCC">
              <w:rPr>
                <w:b/>
                <w:bCs/>
                <w:color w:val="000000"/>
                <w:sz w:val="20"/>
                <w:szCs w:val="20"/>
              </w:rPr>
              <w:t>87 140,1</w:t>
            </w:r>
          </w:p>
        </w:tc>
        <w:tc>
          <w:tcPr>
            <w:tcW w:w="1701" w:type="dxa"/>
            <w:vAlign w:val="bottom"/>
          </w:tcPr>
          <w:p w14:paraId="72C99A41" w14:textId="15D81ABD" w:rsidR="00654AC2" w:rsidRPr="00162FCC" w:rsidRDefault="00162FCC" w:rsidP="00654AC2">
            <w:pPr>
              <w:ind w:right="30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2FCC">
              <w:rPr>
                <w:b/>
                <w:bCs/>
                <w:color w:val="000000"/>
                <w:sz w:val="20"/>
                <w:szCs w:val="20"/>
              </w:rPr>
              <w:t>9 772,6</w:t>
            </w:r>
          </w:p>
        </w:tc>
      </w:tr>
      <w:tr w:rsidR="00D86CCD" w:rsidRPr="00FA47D2" w14:paraId="34CC90B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EBDDF28" w14:textId="77777777" w:rsidR="00D86CCD" w:rsidRPr="00BF6CC6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526C1D2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AE66948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461E0BF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F7E74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671BF80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12F356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6D919BF" w14:textId="77777777" w:rsidR="00D86CCD" w:rsidRPr="00FA47D2" w:rsidRDefault="00D86CCD" w:rsidP="00D86CCD">
            <w:pPr>
              <w:spacing w:line="228" w:lineRule="auto"/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1BD769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C7CA17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4BBEE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08E882BC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AEC2AB5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975E04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1F729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07D3A4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F3224E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E09E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8EEEBD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06979E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58A91F3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2972A2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231F9A34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sz w:val="20"/>
                <w:szCs w:val="20"/>
              </w:rPr>
              <w:t>A100000000</w:t>
            </w:r>
          </w:p>
        </w:tc>
        <w:tc>
          <w:tcPr>
            <w:tcW w:w="1119" w:type="dxa"/>
            <w:vAlign w:val="bottom"/>
          </w:tcPr>
          <w:p w14:paraId="0E6B7F5B" w14:textId="0EDAC4EC" w:rsidR="00D86CCD" w:rsidRPr="00FA47D2" w:rsidRDefault="00162FCC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134 708,1</w:t>
            </w:r>
          </w:p>
        </w:tc>
        <w:tc>
          <w:tcPr>
            <w:tcW w:w="1418" w:type="dxa"/>
            <w:vAlign w:val="bottom"/>
          </w:tcPr>
          <w:p w14:paraId="4D017DF4" w14:textId="6D7344A3" w:rsidR="00D86CCD" w:rsidRPr="00FA47D2" w:rsidRDefault="006E31D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D49E6D0" w14:textId="6D347EF0" w:rsidR="00D86CCD" w:rsidRPr="00FA47D2" w:rsidRDefault="00162FCC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87 140,1</w:t>
            </w:r>
          </w:p>
        </w:tc>
        <w:tc>
          <w:tcPr>
            <w:tcW w:w="1701" w:type="dxa"/>
            <w:vAlign w:val="bottom"/>
          </w:tcPr>
          <w:p w14:paraId="272885FE" w14:textId="1F3011D5" w:rsidR="00D86CCD" w:rsidRPr="00FA47D2" w:rsidRDefault="00162FCC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9 772,6</w:t>
            </w:r>
          </w:p>
        </w:tc>
      </w:tr>
      <w:tr w:rsidR="00D86CCD" w:rsidRPr="00FA47D2" w14:paraId="006989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204950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0A98051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1AC7FD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026FB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DD42B8B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F9774D2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EF7BF0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DC7F84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0514DCED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19" w:type="dxa"/>
            <w:vAlign w:val="bottom"/>
          </w:tcPr>
          <w:p w14:paraId="0C6C163D" w14:textId="0CD2DE06" w:rsidR="00D86CCD" w:rsidRPr="00D23A96" w:rsidRDefault="00D23A96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299DE719" w14:textId="3AE7B86F" w:rsidR="00D86CCD" w:rsidRPr="00D23A96" w:rsidRDefault="00D23A9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29B761C1" w14:textId="496F1C94" w:rsidR="00D86CCD" w:rsidRPr="00FA47D2" w:rsidRDefault="00D23A96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B2E0160" w14:textId="77777777" w:rsidR="00D86CCD" w:rsidRPr="00FA47D2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86CCD" w:rsidRPr="00FA47D2" w14:paraId="46C2664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16852D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A3E35FA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FA9A30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9E0B410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C68A63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5BCCAF1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45FF8D6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ADA8CC2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1D56B596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280FD6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98738C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39B1A7D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0541D94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07A6822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7DFC18A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10BC46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313AE0F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5094D1D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0E03F4E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5E9712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CD704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9DC6A6A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14:paraId="37EB203A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A110109505 466</w:t>
            </w:r>
          </w:p>
        </w:tc>
        <w:tc>
          <w:tcPr>
            <w:tcW w:w="1119" w:type="dxa"/>
            <w:vAlign w:val="bottom"/>
          </w:tcPr>
          <w:p w14:paraId="524021FE" w14:textId="7B42791F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0164EDB6" w14:textId="591A4657" w:rsidR="00D86CCD" w:rsidRPr="00FA47D2" w:rsidRDefault="00D23A96" w:rsidP="00D86CC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180009D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85D206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D86CCD" w:rsidRPr="00FA47D2" w14:paraId="28A104E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D4ECF5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69344E7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AC719D9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337820E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3854654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AE7C5ED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C495BA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20A3529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5CA61433" w14:textId="77777777" w:rsidR="00D86CCD" w:rsidRPr="00FA47D2" w:rsidRDefault="00D86CCD" w:rsidP="00D86CC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6A61CC1B" w14:textId="5116EDDB" w:rsidR="00D86CCD" w:rsidRPr="00FA47D2" w:rsidRDefault="00A84929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48 145,2</w:t>
            </w:r>
          </w:p>
        </w:tc>
        <w:tc>
          <w:tcPr>
            <w:tcW w:w="1418" w:type="dxa"/>
            <w:vAlign w:val="bottom"/>
          </w:tcPr>
          <w:p w14:paraId="44E02803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66BCCC2" w14:textId="60D7A950" w:rsidR="00D86CCD" w:rsidRPr="00FA47D2" w:rsidRDefault="00A84929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44 293,6</w:t>
            </w:r>
          </w:p>
        </w:tc>
        <w:tc>
          <w:tcPr>
            <w:tcW w:w="1701" w:type="dxa"/>
            <w:vAlign w:val="bottom"/>
          </w:tcPr>
          <w:p w14:paraId="509B2E3B" w14:textId="14677BD9" w:rsidR="00D86CCD" w:rsidRPr="00FA47D2" w:rsidRDefault="00A84929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3 851,6</w:t>
            </w:r>
          </w:p>
        </w:tc>
      </w:tr>
      <w:tr w:rsidR="00D86CCD" w:rsidRPr="00FA47D2" w14:paraId="11BCCFF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4E2E25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34D33DC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3CB4069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772CC8C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A1DC684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3557D82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235746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38364F1" w14:textId="68EE3A6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32C43117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B9C1A65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EAD62C5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CB2DD6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4E3CCD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5B07E2C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7C02ED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2D300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C5E52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9F579D6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94FF11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DFE959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B822E1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894F31E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14:paraId="653FB085" w14:textId="589B633D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A1202S0461 414</w:t>
            </w:r>
          </w:p>
        </w:tc>
        <w:tc>
          <w:tcPr>
            <w:tcW w:w="1119" w:type="dxa"/>
            <w:vAlign w:val="bottom"/>
          </w:tcPr>
          <w:p w14:paraId="5763CA5D" w14:textId="0C3D72E3" w:rsidR="00D86CCD" w:rsidRPr="00FA47D2" w:rsidRDefault="00E6428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7 818,8</w:t>
            </w:r>
          </w:p>
        </w:tc>
        <w:tc>
          <w:tcPr>
            <w:tcW w:w="1418" w:type="dxa"/>
            <w:vAlign w:val="bottom"/>
          </w:tcPr>
          <w:p w14:paraId="2A5728C7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CC42FB5" w14:textId="62B732B8" w:rsidR="00D86CCD" w:rsidRPr="00FA47D2" w:rsidRDefault="00E64286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7 193,3</w:t>
            </w:r>
          </w:p>
        </w:tc>
        <w:tc>
          <w:tcPr>
            <w:tcW w:w="1701" w:type="dxa"/>
            <w:vAlign w:val="bottom"/>
          </w:tcPr>
          <w:p w14:paraId="3D6735A7" w14:textId="746AECE8" w:rsidR="00D86CCD" w:rsidRPr="00FA47D2" w:rsidRDefault="00E64286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</w:tr>
      <w:tr w:rsidR="00D86CCD" w:rsidRPr="00FA47D2" w14:paraId="393D862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C2F342D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9F15394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A201535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BDA4DD3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0E85AA3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CEA07E3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070BF23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505539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14:paraId="0CE21106" w14:textId="52694712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A1202S0462 414</w:t>
            </w:r>
          </w:p>
        </w:tc>
        <w:tc>
          <w:tcPr>
            <w:tcW w:w="1119" w:type="dxa"/>
            <w:vAlign w:val="bottom"/>
          </w:tcPr>
          <w:p w14:paraId="57B3D830" w14:textId="15858EEE" w:rsidR="00D86CCD" w:rsidRPr="00FA47D2" w:rsidRDefault="00E6428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12 055,9</w:t>
            </w:r>
          </w:p>
        </w:tc>
        <w:tc>
          <w:tcPr>
            <w:tcW w:w="1418" w:type="dxa"/>
            <w:vAlign w:val="bottom"/>
          </w:tcPr>
          <w:p w14:paraId="29798E71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75A5932" w14:textId="4FB22083" w:rsidR="00D86CCD" w:rsidRPr="00FA47D2" w:rsidRDefault="00E64286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11 091,4</w:t>
            </w:r>
          </w:p>
        </w:tc>
        <w:tc>
          <w:tcPr>
            <w:tcW w:w="1701" w:type="dxa"/>
            <w:vAlign w:val="bottom"/>
          </w:tcPr>
          <w:p w14:paraId="201CAC55" w14:textId="2051A8C7" w:rsidR="00D86CCD" w:rsidRPr="00FA47D2" w:rsidRDefault="00E64286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964,5</w:t>
            </w:r>
          </w:p>
        </w:tc>
      </w:tr>
      <w:tr w:rsidR="00D86CCD" w:rsidRPr="00FA47D2" w14:paraId="41C50D1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05766A4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40992CB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E516144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30D60A4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34165D8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ECE975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417D29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F94E2AF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14:paraId="4DC9228C" w14:textId="74CA1B55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A1202S0463 414</w:t>
            </w:r>
          </w:p>
        </w:tc>
        <w:tc>
          <w:tcPr>
            <w:tcW w:w="1119" w:type="dxa"/>
            <w:vAlign w:val="bottom"/>
          </w:tcPr>
          <w:p w14:paraId="383F3FEF" w14:textId="7152B863" w:rsidR="00D86CCD" w:rsidRPr="00FA47D2" w:rsidRDefault="00E6428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28 270,5</w:t>
            </w:r>
          </w:p>
        </w:tc>
        <w:tc>
          <w:tcPr>
            <w:tcW w:w="1418" w:type="dxa"/>
            <w:vAlign w:val="bottom"/>
          </w:tcPr>
          <w:p w14:paraId="6D847CF4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EBA8146" w14:textId="4E9FA3F3" w:rsidR="00D86CCD" w:rsidRPr="00FA47D2" w:rsidRDefault="00E64286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26 008,9</w:t>
            </w:r>
          </w:p>
        </w:tc>
        <w:tc>
          <w:tcPr>
            <w:tcW w:w="1701" w:type="dxa"/>
            <w:vAlign w:val="bottom"/>
          </w:tcPr>
          <w:p w14:paraId="23FE0BCF" w14:textId="4606A00F" w:rsidR="00D86CCD" w:rsidRPr="00FA47D2" w:rsidRDefault="00E64286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2 261,6</w:t>
            </w:r>
          </w:p>
        </w:tc>
      </w:tr>
      <w:tr w:rsidR="00D86CCD" w:rsidRPr="00FA47D2" w14:paraId="1D871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0F62B18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EDFFB73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1BE72C5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245EF05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FEF6B9B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FFFC83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8035D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09380A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14:paraId="73B7D4AF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1119" w:type="dxa"/>
            <w:vAlign w:val="bottom"/>
          </w:tcPr>
          <w:p w14:paraId="6E6743D8" w14:textId="38E67BFC" w:rsidR="00D86CCD" w:rsidRPr="00FA47D2" w:rsidRDefault="00162FCC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48 767,5</w:t>
            </w:r>
          </w:p>
        </w:tc>
        <w:tc>
          <w:tcPr>
            <w:tcW w:w="1418" w:type="dxa"/>
            <w:vAlign w:val="bottom"/>
          </w:tcPr>
          <w:p w14:paraId="0AA2A27E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9" w:type="dxa"/>
            <w:vAlign w:val="bottom"/>
          </w:tcPr>
          <w:p w14:paraId="1C407A57" w14:textId="17D117FB" w:rsidR="00D86CCD" w:rsidRPr="00FA47D2" w:rsidRDefault="00162FCC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42 846,5</w:t>
            </w:r>
          </w:p>
        </w:tc>
        <w:tc>
          <w:tcPr>
            <w:tcW w:w="1701" w:type="dxa"/>
            <w:vAlign w:val="bottom"/>
          </w:tcPr>
          <w:p w14:paraId="70A228C7" w14:textId="039D9D09" w:rsidR="00D86CCD" w:rsidRPr="00FA47D2" w:rsidRDefault="00162FCC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5 921,0</w:t>
            </w:r>
          </w:p>
        </w:tc>
      </w:tr>
      <w:tr w:rsidR="00D86CCD" w:rsidRPr="00FA47D2" w14:paraId="5B1C578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37C5E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B1446D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D9B0B4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00D4CA2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941BD97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A13226C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65FC0E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2D7FD37" w14:textId="6C03941F" w:rsidR="00D86CCD" w:rsidRPr="00FA47D2" w:rsidRDefault="00D86CCD" w:rsidP="00D86CCD">
            <w:pPr>
              <w:ind w:left="40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431A1A5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727DD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2534879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01024D8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6258F8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7D4A5CC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DD5FD75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56920A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D15CA5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800E74A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5B5E0B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7BB137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700A1DF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1C5B16D" w14:textId="56DCAFC2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551" w:type="dxa"/>
            <w:vAlign w:val="bottom"/>
          </w:tcPr>
          <w:p w14:paraId="68346369" w14:textId="6B4F7F2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3CD6918E" w14:textId="3926BC92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0E9AC955" w14:textId="7AB928BB" w:rsidR="00D86CCD" w:rsidRPr="004C616A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32A8610" w14:textId="2F2684D8" w:rsidR="00D86CCD" w:rsidRPr="004C616A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165F8E3" w14:textId="780FE6D3" w:rsidR="00D86CCD" w:rsidRPr="004C616A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03D322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83C9C47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844031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4388000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6933B44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55938A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30A0E4C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4F78AEB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CEE9AD" w14:textId="1D5F7FFC" w:rsidR="00D86CCD" w:rsidRDefault="00D86CCD" w:rsidP="00D86CCD">
            <w:pPr>
              <w:ind w:left="7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DE76337" w14:textId="77777777" w:rsidR="00D86CCD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30D63F39" w14:textId="77777777" w:rsidR="00D86CCD" w:rsidRPr="004C616A" w:rsidRDefault="00D86CCD" w:rsidP="00D86CC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6444C7E" w14:textId="77777777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5374EFF" w14:textId="7777777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DE6294" w14:textId="77777777" w:rsidR="00D86CCD" w:rsidRDefault="00D86CCD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</w:p>
        </w:tc>
      </w:tr>
      <w:tr w:rsidR="00D86CCD" w:rsidRPr="00FA47D2" w14:paraId="08EB79A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D39259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A24170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9B54F1C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A8D4D1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6F92221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E9F1B6A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13265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876D97D" w14:textId="73BDA8C8" w:rsidR="00D86CCD" w:rsidRDefault="00D86CCD" w:rsidP="00D86CCD">
            <w:pPr>
              <w:ind w:left="4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282744A" w14:textId="03E35FE8" w:rsidR="00D86CCD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21B41998" w14:textId="09E4FFAD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1546A67A" w14:textId="53D1899A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26D4A05" w14:textId="2898C89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5BD8865" w14:textId="38C24D83" w:rsidR="00D86CCD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1787AF1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DF728A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839F3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23E2C8A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63FA458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908142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CBBB126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268E0B0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2B7B98" w14:textId="605668A3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14:paraId="5231565A" w14:textId="32C08EE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A1302S0311 414</w:t>
            </w:r>
          </w:p>
        </w:tc>
        <w:tc>
          <w:tcPr>
            <w:tcW w:w="1119" w:type="dxa"/>
            <w:vAlign w:val="bottom"/>
          </w:tcPr>
          <w:p w14:paraId="49CA9642" w14:textId="677AB09C" w:rsidR="00D86CCD" w:rsidRPr="00FA47D2" w:rsidRDefault="00A84929" w:rsidP="00D86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16 137,5</w:t>
            </w:r>
          </w:p>
        </w:tc>
        <w:tc>
          <w:tcPr>
            <w:tcW w:w="1418" w:type="dxa"/>
            <w:vAlign w:val="bottom"/>
          </w:tcPr>
          <w:p w14:paraId="7BF33A77" w14:textId="170FD0D9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D16D4ED" w14:textId="22A4CD05" w:rsidR="00D86CCD" w:rsidRPr="00FA47D2" w:rsidRDefault="00A84929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14 846,5</w:t>
            </w:r>
          </w:p>
        </w:tc>
        <w:tc>
          <w:tcPr>
            <w:tcW w:w="1701" w:type="dxa"/>
            <w:vAlign w:val="bottom"/>
          </w:tcPr>
          <w:p w14:paraId="2FF35EF1" w14:textId="5EB1C993" w:rsidR="00D86CCD" w:rsidRPr="00A84929" w:rsidRDefault="00A84929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 w:rsidRPr="00A84929">
              <w:rPr>
                <w:bCs/>
                <w:sz w:val="20"/>
                <w:szCs w:val="20"/>
              </w:rPr>
              <w:t>1 291,0</w:t>
            </w:r>
          </w:p>
        </w:tc>
      </w:tr>
      <w:tr w:rsidR="00D86CCD" w:rsidRPr="00FA47D2" w14:paraId="5CBBACA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6066FD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15BCD0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9D56C9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BB2ED83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A4E9793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419CC3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02E924D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56F57D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814AAA1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E2C3B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57C4763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BCB620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7B8D5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827BC5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35DE8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EA5FBB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0B782B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1D6B8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B33931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0A5EAA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9645C9" w:rsidRPr="00FA47D2" w14:paraId="18F10E3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77248B9" w14:textId="77777777" w:rsidR="009645C9" w:rsidRPr="00FA47D2" w:rsidRDefault="009645C9" w:rsidP="009645C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14:paraId="265CD499" w14:textId="6C9EBAE8" w:rsidR="009645C9" w:rsidRPr="00FA47D2" w:rsidRDefault="009645C9" w:rsidP="009645C9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5254C0EE" w14:textId="696EC263" w:rsidR="009645C9" w:rsidRPr="00FA47D2" w:rsidRDefault="009645C9" w:rsidP="009645C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187A5204" w14:textId="5D52FF43" w:rsidR="009645C9" w:rsidRPr="00FA47D2" w:rsidRDefault="009645C9" w:rsidP="009645C9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7A917FB" w14:textId="289ADF80" w:rsidR="009645C9" w:rsidRPr="00FA47D2" w:rsidRDefault="009645C9" w:rsidP="009645C9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1D09B853" w14:textId="4F42E49F" w:rsidR="009645C9" w:rsidRPr="00FA47D2" w:rsidRDefault="009645C9" w:rsidP="009645C9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D86CCD" w:rsidRPr="00FA47D2" w14:paraId="1AABDC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2BB0116" w14:textId="77777777" w:rsidR="00D86CCD" w:rsidRPr="00BF6CC6" w:rsidRDefault="00D86CCD" w:rsidP="00D86CCD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B25902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B18A01B" w14:textId="77777777" w:rsidR="00D86CCD" w:rsidRPr="00BF6CC6" w:rsidRDefault="00D86CCD" w:rsidP="00D86CC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AC30785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7045FB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D9E17A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D90DF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E46BD72" w14:textId="77777777" w:rsidR="00D86CCD" w:rsidRPr="00FA47D2" w:rsidRDefault="00D86CCD" w:rsidP="00D86CCD">
            <w:pPr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ADEA059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9BA3952" w14:textId="77777777" w:rsidR="00D86CCD" w:rsidRPr="00FA47D2" w:rsidRDefault="00D86CCD" w:rsidP="00D86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35C11A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13DD2C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CB9E9E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D86CCD" w:rsidRPr="00FA47D2" w14:paraId="515D0ED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CAC746" w14:textId="77777777" w:rsidR="00D86CCD" w:rsidRPr="00BF6CC6" w:rsidRDefault="00D86CCD" w:rsidP="00D86CC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34BAD8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94C2F57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AC0F1A6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7034D5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4BBBD62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3E5ED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0F8826" w14:textId="77777777" w:rsidR="00D86CCD" w:rsidRPr="00FA47D2" w:rsidRDefault="00D86CCD" w:rsidP="00D86CCD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0E71A88" w14:textId="369AD4D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 w:rsidR="009645C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7CF1AFA4" w14:textId="5D1CDCDD" w:rsidR="00D86CCD" w:rsidRPr="00FA47D2" w:rsidRDefault="009645C9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5EEC176B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24B52FE" w14:textId="78B51175" w:rsidR="00D86CCD" w:rsidRPr="00FA47D2" w:rsidRDefault="009645C9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3EBB9C10" w14:textId="7774F0F3" w:rsidR="00D86CCD" w:rsidRPr="00FA47D2" w:rsidRDefault="009645C9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  <w:r w:rsidR="00162FCC">
              <w:rPr>
                <w:sz w:val="20"/>
                <w:szCs w:val="20"/>
              </w:rPr>
              <w:t>»;</w:t>
            </w:r>
          </w:p>
        </w:tc>
      </w:tr>
      <w:tr w:rsidR="002D2876" w:rsidRPr="00FA47D2" w14:paraId="644E8F4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E25F8F" w14:textId="77777777" w:rsidR="002D2876" w:rsidRPr="00FA47D2" w:rsidRDefault="002D2876" w:rsidP="00D86CCD">
            <w:pPr>
              <w:ind w:left="46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678DC79" w14:textId="77777777" w:rsidR="002D2876" w:rsidRPr="00FA47D2" w:rsidRDefault="002D2876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AEDA9C" w14:textId="77777777" w:rsidR="002D2876" w:rsidRDefault="002D2876" w:rsidP="00D86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005658B" w14:textId="77777777" w:rsidR="002D2876" w:rsidRPr="00FA47D2" w:rsidRDefault="002D2876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A155B4A" w14:textId="77777777" w:rsidR="002D2876" w:rsidRDefault="002D2876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5BFEE7" w14:textId="77777777" w:rsidR="002D2876" w:rsidRDefault="002D2876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</w:tbl>
    <w:p w14:paraId="08D96E26" w14:textId="77777777" w:rsidR="00B123AA" w:rsidRDefault="00B123AA">
      <w:r>
        <w:br w:type="page"/>
      </w:r>
    </w:p>
    <w:p w14:paraId="18634EB2" w14:textId="77777777" w:rsidR="00B123AA" w:rsidRDefault="00B123AA" w:rsidP="0012457A">
      <w:pPr>
        <w:jc w:val="both"/>
        <w:sectPr w:rsidR="00B123AA" w:rsidSect="005E7BEC">
          <w:headerReference w:type="default" r:id="rId13"/>
          <w:pgSz w:w="16838" w:h="11906" w:orient="landscape" w:code="9"/>
          <w:pgMar w:top="1985" w:right="536" w:bottom="709" w:left="1134" w:header="1560" w:footer="709" w:gutter="0"/>
          <w:pgNumType w:start="131"/>
          <w:cols w:space="708"/>
          <w:docGrid w:linePitch="360"/>
        </w:sectPr>
      </w:pPr>
    </w:p>
    <w:p w14:paraId="34A59D2C" w14:textId="7B92EFA7" w:rsidR="00030F44" w:rsidRPr="00D437EF" w:rsidRDefault="007C08C4" w:rsidP="003177E5">
      <w:pPr>
        <w:ind w:firstLine="709"/>
        <w:rPr>
          <w:color w:val="000000"/>
        </w:rPr>
      </w:pPr>
      <w:r w:rsidRPr="003177E5">
        <w:t>13</w:t>
      </w:r>
      <w:r w:rsidR="00030F44" w:rsidRPr="003177E5">
        <w:t>)</w:t>
      </w:r>
      <w:r w:rsidR="00030F44" w:rsidRPr="00690C25">
        <w:t xml:space="preserve"> приложение</w:t>
      </w:r>
      <w:r w:rsidR="00030F44" w:rsidRPr="00D437EF">
        <w:t xml:space="preserve"> 1</w:t>
      </w:r>
      <w:r w:rsidR="00030F44">
        <w:t>1</w:t>
      </w:r>
      <w:r w:rsidR="00030F44" w:rsidRPr="00D437EF">
        <w:t xml:space="preserve"> изложить в следующей редакции</w:t>
      </w:r>
      <w:r w:rsidR="00030F44" w:rsidRPr="00D437EF">
        <w:rPr>
          <w:color w:val="000000"/>
        </w:rPr>
        <w:t>:</w:t>
      </w:r>
    </w:p>
    <w:p w14:paraId="508B7A13" w14:textId="77777777" w:rsidR="00030F44" w:rsidRPr="00D437EF" w:rsidRDefault="00030F44" w:rsidP="00030F44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>«Приложение 1</w:t>
      </w:r>
      <w:r>
        <w:rPr>
          <w:bCs/>
          <w:sz w:val="22"/>
          <w:szCs w:val="22"/>
        </w:rPr>
        <w:t>1</w:t>
      </w:r>
    </w:p>
    <w:p w14:paraId="11D7039F" w14:textId="77777777" w:rsidR="00030F44" w:rsidRPr="00D437EF" w:rsidRDefault="00030F44" w:rsidP="00030F44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>
        <w:rPr>
          <w:sz w:val="22"/>
          <w:szCs w:val="22"/>
        </w:rPr>
        <w:t>2</w:t>
      </w:r>
      <w:r w:rsidRPr="00D437EF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годов»</w:t>
      </w:r>
    </w:p>
    <w:p w14:paraId="00B2A0A4" w14:textId="77777777" w:rsidR="00030F44" w:rsidRPr="00D437EF" w:rsidRDefault="00030F44" w:rsidP="00030F44">
      <w:pPr>
        <w:ind w:firstLine="567"/>
        <w:jc w:val="both"/>
        <w:rPr>
          <w:sz w:val="20"/>
          <w:szCs w:val="20"/>
        </w:rPr>
      </w:pPr>
    </w:p>
    <w:p w14:paraId="5FC957B1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ИСТОЧНИКИ</w:t>
      </w:r>
    </w:p>
    <w:p w14:paraId="4A361045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 xml:space="preserve">внутреннего финансирования дефицита бюджета </w:t>
      </w:r>
    </w:p>
    <w:p w14:paraId="171B0CBF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города Новочебоксарска на 202</w:t>
      </w:r>
      <w:r>
        <w:rPr>
          <w:b/>
          <w:sz w:val="22"/>
          <w:szCs w:val="22"/>
        </w:rPr>
        <w:t>2</w:t>
      </w:r>
      <w:r w:rsidRPr="00D437EF">
        <w:rPr>
          <w:b/>
          <w:sz w:val="22"/>
          <w:szCs w:val="22"/>
        </w:rPr>
        <w:t xml:space="preserve"> год</w:t>
      </w:r>
    </w:p>
    <w:p w14:paraId="03C4C186" w14:textId="77777777" w:rsidR="00030F44" w:rsidRPr="00995D18" w:rsidRDefault="00030F44" w:rsidP="00030F44">
      <w:pPr>
        <w:tabs>
          <w:tab w:val="left" w:pos="5835"/>
        </w:tabs>
        <w:jc w:val="right"/>
        <w:rPr>
          <w:sz w:val="20"/>
          <w:szCs w:val="20"/>
        </w:rPr>
      </w:pPr>
      <w:r w:rsidRPr="00995D18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030F44" w:rsidRPr="00995D18" w14:paraId="4AD37701" w14:textId="77777777" w:rsidTr="004E5FCE">
        <w:tc>
          <w:tcPr>
            <w:tcW w:w="2802" w:type="dxa"/>
            <w:vAlign w:val="bottom"/>
          </w:tcPr>
          <w:p w14:paraId="2E40E5C2" w14:textId="77777777" w:rsidR="00030F44" w:rsidRPr="00995D18" w:rsidRDefault="00030F44" w:rsidP="004E5FCE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14:paraId="0ABB002C" w14:textId="77777777" w:rsidR="00030F44" w:rsidRPr="00995D18" w:rsidRDefault="00030F44" w:rsidP="004E5FCE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14:paraId="43025068" w14:textId="77777777" w:rsidR="00030F44" w:rsidRPr="00995D18" w:rsidRDefault="00030F44" w:rsidP="004E5FCE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Сумма</w:t>
            </w:r>
          </w:p>
        </w:tc>
      </w:tr>
      <w:tr w:rsidR="00030F44" w:rsidRPr="00995D18" w14:paraId="0077B913" w14:textId="77777777" w:rsidTr="004E5FCE">
        <w:tc>
          <w:tcPr>
            <w:tcW w:w="2802" w:type="dxa"/>
          </w:tcPr>
          <w:p w14:paraId="2D89374F" w14:textId="77777777" w:rsidR="00030F44" w:rsidRPr="00995D18" w:rsidRDefault="00030F44" w:rsidP="004E5FCE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14:paraId="041B924B" w14:textId="77777777" w:rsidR="00030F44" w:rsidRPr="00995D18" w:rsidRDefault="00030F44" w:rsidP="004E5FCE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14:paraId="30C7EA64" w14:textId="5914E1C4" w:rsidR="00030F44" w:rsidRPr="00995D18" w:rsidRDefault="00030F44" w:rsidP="004E5FCE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0,0</w:t>
            </w:r>
          </w:p>
        </w:tc>
      </w:tr>
      <w:tr w:rsidR="00030F44" w:rsidRPr="00995D18" w14:paraId="200130D2" w14:textId="77777777" w:rsidTr="004E5FCE">
        <w:tc>
          <w:tcPr>
            <w:tcW w:w="2802" w:type="dxa"/>
          </w:tcPr>
          <w:p w14:paraId="0C03D0F7" w14:textId="77777777" w:rsidR="00030F44" w:rsidRPr="00995D18" w:rsidRDefault="00030F44" w:rsidP="004E5FCE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14:paraId="09745D04" w14:textId="77777777" w:rsidR="00030F44" w:rsidRPr="00995D18" w:rsidRDefault="00030F44" w:rsidP="004E5FCE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14:paraId="502113CB" w14:textId="684F249B" w:rsidR="00030F44" w:rsidRPr="00995D18" w:rsidRDefault="00030F44" w:rsidP="00030F44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183 828,0</w:t>
            </w:r>
          </w:p>
        </w:tc>
      </w:tr>
      <w:tr w:rsidR="00030F44" w:rsidRPr="00D437EF" w14:paraId="6BDEC90A" w14:textId="77777777" w:rsidTr="004E5FCE">
        <w:tc>
          <w:tcPr>
            <w:tcW w:w="8046" w:type="dxa"/>
            <w:gridSpan w:val="2"/>
          </w:tcPr>
          <w:p w14:paraId="68BAB0D1" w14:textId="77777777" w:rsidR="00030F44" w:rsidRPr="00995D18" w:rsidRDefault="00030F44" w:rsidP="004E5FCE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14:paraId="5D1E3B88" w14:textId="1302BC1E" w:rsidR="00030F44" w:rsidRPr="00995D18" w:rsidRDefault="00665C20" w:rsidP="004E5FCE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0F44">
              <w:rPr>
                <w:sz w:val="20"/>
                <w:szCs w:val="20"/>
              </w:rPr>
              <w:t>183 828,0</w:t>
            </w:r>
            <w:r w:rsidR="00030F44" w:rsidRPr="00995D18">
              <w:rPr>
                <w:sz w:val="20"/>
                <w:szCs w:val="20"/>
              </w:rPr>
              <w:t>»;</w:t>
            </w:r>
          </w:p>
        </w:tc>
      </w:tr>
    </w:tbl>
    <w:p w14:paraId="1B1E5AF6" w14:textId="77777777" w:rsidR="000B0393" w:rsidRDefault="000B0393" w:rsidP="00CB2AD5">
      <w:pPr>
        <w:ind w:firstLine="567"/>
        <w:jc w:val="both"/>
      </w:pPr>
    </w:p>
    <w:p w14:paraId="1B73EBDB" w14:textId="4F00C1E5" w:rsidR="003E5150" w:rsidRPr="00D437EF" w:rsidRDefault="007C08C4" w:rsidP="003177E5">
      <w:pPr>
        <w:ind w:firstLine="709"/>
        <w:rPr>
          <w:color w:val="000000"/>
        </w:rPr>
      </w:pPr>
      <w:r w:rsidRPr="003177E5">
        <w:t>14</w:t>
      </w:r>
      <w:r w:rsidR="003E5150" w:rsidRPr="003177E5">
        <w:t>)</w:t>
      </w:r>
      <w:r w:rsidR="003E5150" w:rsidRPr="00690C25">
        <w:t xml:space="preserve"> приложение</w:t>
      </w:r>
      <w:r w:rsidR="003E5150" w:rsidRPr="00D437EF">
        <w:t xml:space="preserve"> 1</w:t>
      </w:r>
      <w:r w:rsidR="003E5150">
        <w:t>3</w:t>
      </w:r>
      <w:r w:rsidR="003E5150" w:rsidRPr="00D437EF">
        <w:t xml:space="preserve"> изложить в следующей редакции</w:t>
      </w:r>
      <w:r w:rsidR="003E5150" w:rsidRPr="00D437EF">
        <w:rPr>
          <w:color w:val="000000"/>
        </w:rPr>
        <w:t>:</w:t>
      </w:r>
    </w:p>
    <w:p w14:paraId="7D566A62" w14:textId="7EA2B52A" w:rsidR="003E5150" w:rsidRPr="003E5150" w:rsidRDefault="003E5150" w:rsidP="003E5150">
      <w:pPr>
        <w:tabs>
          <w:tab w:val="left" w:pos="10065"/>
        </w:tabs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«</w:t>
      </w:r>
      <w:r w:rsidRPr="003E5150">
        <w:rPr>
          <w:bCs/>
          <w:sz w:val="22"/>
          <w:szCs w:val="22"/>
        </w:rPr>
        <w:t>Приложение 13</w:t>
      </w:r>
    </w:p>
    <w:p w14:paraId="62DE844B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bCs/>
          <w:sz w:val="22"/>
          <w:szCs w:val="22"/>
        </w:rPr>
        <w:t xml:space="preserve">к решению Новочебоксарского городского </w:t>
      </w:r>
      <w:r>
        <w:rPr>
          <w:bCs/>
          <w:sz w:val="22"/>
          <w:szCs w:val="22"/>
        </w:rPr>
        <w:t xml:space="preserve"> </w:t>
      </w:r>
    </w:p>
    <w:p w14:paraId="1B4926A9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bCs/>
          <w:sz w:val="22"/>
          <w:szCs w:val="22"/>
        </w:rPr>
        <w:t xml:space="preserve">Собрания депутатов </w:t>
      </w:r>
      <w:r w:rsidRPr="003E5150">
        <w:rPr>
          <w:sz w:val="22"/>
          <w:szCs w:val="22"/>
        </w:rPr>
        <w:t xml:space="preserve">Чувашской Республики </w:t>
      </w:r>
    </w:p>
    <w:p w14:paraId="394D554E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sz w:val="22"/>
          <w:szCs w:val="22"/>
        </w:rPr>
        <w:t xml:space="preserve">«О бюджете города Новочебоксарска на 2022 </w:t>
      </w:r>
    </w:p>
    <w:p w14:paraId="5CFD4B77" w14:textId="3C865AC7" w:rsidR="003E5150" w:rsidRDefault="003E5150" w:rsidP="003E5150">
      <w:pPr>
        <w:tabs>
          <w:tab w:val="left" w:pos="5103"/>
          <w:tab w:val="left" w:pos="10065"/>
        </w:tabs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sz w:val="22"/>
          <w:szCs w:val="22"/>
        </w:rPr>
        <w:t>год и на плановый период 2023 и 2024 годов»</w:t>
      </w:r>
    </w:p>
    <w:p w14:paraId="6B007910" w14:textId="77777777" w:rsidR="003E5150" w:rsidRPr="00C87FDE" w:rsidRDefault="003E5150" w:rsidP="003E5150">
      <w:pPr>
        <w:tabs>
          <w:tab w:val="left" w:pos="5103"/>
          <w:tab w:val="left" w:pos="10065"/>
        </w:tabs>
        <w:ind w:right="-1"/>
      </w:pPr>
    </w:p>
    <w:p w14:paraId="7C450CDD" w14:textId="77777777" w:rsidR="003E5150" w:rsidRPr="00C87FDE" w:rsidRDefault="003E5150" w:rsidP="003E5150">
      <w:pPr>
        <w:jc w:val="center"/>
        <w:rPr>
          <w:b/>
        </w:rPr>
      </w:pPr>
      <w:r w:rsidRPr="00C87FDE">
        <w:rPr>
          <w:b/>
        </w:rPr>
        <w:t>ПРОГРАММА</w:t>
      </w:r>
    </w:p>
    <w:p w14:paraId="000B6510" w14:textId="77777777" w:rsidR="003E5150" w:rsidRPr="00C87FDE" w:rsidRDefault="003E5150" w:rsidP="003E5150">
      <w:pPr>
        <w:jc w:val="center"/>
        <w:rPr>
          <w:b/>
        </w:rPr>
      </w:pPr>
      <w:r w:rsidRPr="00C87FDE">
        <w:rPr>
          <w:b/>
        </w:rPr>
        <w:t xml:space="preserve">муниципальных внутренних заимствований города Новочебоксарска </w:t>
      </w:r>
    </w:p>
    <w:p w14:paraId="5030C425" w14:textId="77777777" w:rsidR="003E5150" w:rsidRPr="00C87FDE" w:rsidRDefault="003E5150" w:rsidP="003E5150">
      <w:pPr>
        <w:jc w:val="center"/>
        <w:rPr>
          <w:b/>
        </w:rPr>
      </w:pPr>
      <w:r w:rsidRPr="00C87FDE">
        <w:rPr>
          <w:b/>
        </w:rPr>
        <w:t>на 2022 год</w:t>
      </w:r>
    </w:p>
    <w:p w14:paraId="79E19528" w14:textId="77777777" w:rsidR="003E5150" w:rsidRPr="00C87FDE" w:rsidRDefault="003E5150" w:rsidP="003E5150">
      <w:pPr>
        <w:jc w:val="right"/>
        <w:rPr>
          <w:sz w:val="20"/>
          <w:szCs w:val="20"/>
        </w:rPr>
      </w:pPr>
      <w:r w:rsidRPr="00C87FDE">
        <w:rPr>
          <w:sz w:val="20"/>
          <w:szCs w:val="20"/>
        </w:rPr>
        <w:t>(тыс. рублей)</w:t>
      </w:r>
    </w:p>
    <w:p w14:paraId="5E242594" w14:textId="77777777" w:rsidR="003E5150" w:rsidRPr="00C87FDE" w:rsidRDefault="003E5150" w:rsidP="003E5150">
      <w:pPr>
        <w:jc w:val="right"/>
        <w:rPr>
          <w:sz w:val="4"/>
          <w:szCs w:val="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1560"/>
        <w:gridCol w:w="1563"/>
      </w:tblGrid>
      <w:tr w:rsidR="003E5150" w:rsidRPr="00C87FDE" w14:paraId="4C87B090" w14:textId="77777777" w:rsidTr="004E5FCE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BC276F5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№</w:t>
            </w:r>
          </w:p>
          <w:p w14:paraId="5E5A66D3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п/п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14:paraId="4D2793FA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264CA2C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14:paraId="6FACA01F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</w:tr>
      <w:tr w:rsidR="003E5150" w:rsidRPr="00C87FDE" w14:paraId="6C035AED" w14:textId="77777777" w:rsidTr="004E5FCE">
        <w:trPr>
          <w:cantSplit/>
        </w:trPr>
        <w:tc>
          <w:tcPr>
            <w:tcW w:w="648" w:type="dxa"/>
            <w:tcBorders>
              <w:bottom w:val="nil"/>
            </w:tcBorders>
          </w:tcPr>
          <w:p w14:paraId="0C8D5311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bottom w:val="nil"/>
            </w:tcBorders>
          </w:tcPr>
          <w:p w14:paraId="24B862FB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14:paraId="50BA0CAD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 w14:paraId="0C852C5B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4</w:t>
            </w:r>
          </w:p>
        </w:tc>
      </w:tr>
      <w:tr w:rsidR="003E5150" w:rsidRPr="00C87FDE" w14:paraId="627FDFD6" w14:textId="77777777" w:rsidTr="004E5FCE">
        <w:trPr>
          <w:cantSplit/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4F5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59" w14:textId="77777777" w:rsidR="003E5150" w:rsidRPr="00C87FDE" w:rsidRDefault="003E5150" w:rsidP="004E5FCE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6B9" w14:textId="6EBC3ECB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  <w:lang w:val="en-US"/>
              </w:rPr>
              <w:t>0</w:t>
            </w:r>
            <w:r w:rsidRPr="00C87FDE">
              <w:rPr>
                <w:sz w:val="20"/>
                <w:szCs w:val="20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CA7" w14:textId="40B9CAB1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</w:tr>
      <w:tr w:rsidR="003E5150" w:rsidRPr="00C87FDE" w14:paraId="61472F37" w14:textId="77777777" w:rsidTr="004E5FC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788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0BC" w14:textId="77777777" w:rsidR="003E5150" w:rsidRPr="00C87FDE" w:rsidRDefault="003E5150" w:rsidP="004E5FCE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E75" w14:textId="56074338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09" w14:textId="6AF78D82" w:rsidR="003E5150" w:rsidRPr="00C87FDE" w:rsidRDefault="00665C20" w:rsidP="004E5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5150" w:rsidRPr="00C87FDE">
              <w:rPr>
                <w:sz w:val="20"/>
                <w:szCs w:val="20"/>
              </w:rPr>
              <w:t>0,0</w:t>
            </w:r>
            <w:r w:rsidR="003E5150">
              <w:rPr>
                <w:sz w:val="20"/>
                <w:szCs w:val="20"/>
              </w:rPr>
              <w:t>»;</w:t>
            </w:r>
          </w:p>
        </w:tc>
      </w:tr>
    </w:tbl>
    <w:p w14:paraId="1754583C" w14:textId="77777777" w:rsidR="003E5150" w:rsidRDefault="003E5150" w:rsidP="003E5150">
      <w:pPr>
        <w:tabs>
          <w:tab w:val="left" w:pos="10065"/>
        </w:tabs>
        <w:ind w:left="5529" w:right="-1"/>
        <w:jc w:val="center"/>
        <w:rPr>
          <w:bCs/>
          <w:i/>
        </w:rPr>
      </w:pPr>
    </w:p>
    <w:p w14:paraId="39193F23" w14:textId="6B1B3B24" w:rsidR="003E5150" w:rsidRPr="00D437EF" w:rsidRDefault="007C08C4" w:rsidP="003177E5">
      <w:pPr>
        <w:ind w:firstLine="709"/>
        <w:rPr>
          <w:color w:val="000000"/>
        </w:rPr>
      </w:pPr>
      <w:r w:rsidRPr="003177E5">
        <w:t>15</w:t>
      </w:r>
      <w:r w:rsidR="003E5150" w:rsidRPr="003177E5">
        <w:t>)</w:t>
      </w:r>
      <w:r w:rsidR="003E5150" w:rsidRPr="00690C25">
        <w:t xml:space="preserve"> приложение</w:t>
      </w:r>
      <w:r w:rsidR="003E5150" w:rsidRPr="00D437EF">
        <w:t xml:space="preserve"> 1</w:t>
      </w:r>
      <w:r w:rsidR="003E5150">
        <w:t>4</w:t>
      </w:r>
      <w:r w:rsidR="003E5150" w:rsidRPr="00D437EF">
        <w:t xml:space="preserve"> изложить в следующей редакции</w:t>
      </w:r>
      <w:r w:rsidR="003E5150" w:rsidRPr="00D437EF">
        <w:rPr>
          <w:color w:val="000000"/>
        </w:rPr>
        <w:t>:</w:t>
      </w:r>
    </w:p>
    <w:p w14:paraId="12A1473E" w14:textId="28E9C878" w:rsidR="003E5150" w:rsidRPr="003E5150" w:rsidRDefault="003E5150" w:rsidP="003E5150">
      <w:pPr>
        <w:tabs>
          <w:tab w:val="left" w:pos="10065"/>
        </w:tabs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«</w:t>
      </w:r>
      <w:r w:rsidRPr="003E5150">
        <w:rPr>
          <w:bCs/>
          <w:sz w:val="22"/>
          <w:szCs w:val="22"/>
        </w:rPr>
        <w:t>Приложение 1</w:t>
      </w:r>
      <w:r>
        <w:rPr>
          <w:bCs/>
          <w:sz w:val="22"/>
          <w:szCs w:val="22"/>
        </w:rPr>
        <w:t>4</w:t>
      </w:r>
    </w:p>
    <w:p w14:paraId="5036E1CD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bCs/>
          <w:sz w:val="22"/>
          <w:szCs w:val="22"/>
        </w:rPr>
        <w:t xml:space="preserve">к решению Новочебоксарского городского </w:t>
      </w:r>
      <w:r>
        <w:rPr>
          <w:bCs/>
          <w:sz w:val="22"/>
          <w:szCs w:val="22"/>
        </w:rPr>
        <w:t xml:space="preserve"> </w:t>
      </w:r>
    </w:p>
    <w:p w14:paraId="64814BDD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bCs/>
          <w:sz w:val="22"/>
          <w:szCs w:val="22"/>
        </w:rPr>
        <w:t xml:space="preserve">Собрания депутатов </w:t>
      </w:r>
      <w:r w:rsidRPr="003E5150">
        <w:rPr>
          <w:sz w:val="22"/>
          <w:szCs w:val="22"/>
        </w:rPr>
        <w:t xml:space="preserve">Чувашской Республики </w:t>
      </w:r>
    </w:p>
    <w:p w14:paraId="4F4847AF" w14:textId="77777777" w:rsidR="003E5150" w:rsidRDefault="003E5150" w:rsidP="003E5150">
      <w:pPr>
        <w:tabs>
          <w:tab w:val="left" w:pos="5103"/>
          <w:tab w:val="left" w:pos="10065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sz w:val="22"/>
          <w:szCs w:val="22"/>
        </w:rPr>
        <w:t xml:space="preserve">«О бюджете города Новочебоксарска на 2022 </w:t>
      </w:r>
    </w:p>
    <w:p w14:paraId="22F2DBB8" w14:textId="023DF868" w:rsidR="003E5150" w:rsidRDefault="003E5150" w:rsidP="003E5150">
      <w:pPr>
        <w:tabs>
          <w:tab w:val="left" w:pos="5103"/>
          <w:tab w:val="left" w:pos="10065"/>
        </w:tabs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3E5150">
        <w:rPr>
          <w:sz w:val="22"/>
          <w:szCs w:val="22"/>
        </w:rPr>
        <w:t>год и на плановый период 2023 и 2024 годов»</w:t>
      </w:r>
    </w:p>
    <w:p w14:paraId="728FBE09" w14:textId="77777777" w:rsidR="003E5150" w:rsidRPr="00C87FDE" w:rsidRDefault="003E5150" w:rsidP="003E5150"/>
    <w:p w14:paraId="0F7A586F" w14:textId="77777777" w:rsidR="003E5150" w:rsidRPr="00C87FDE" w:rsidRDefault="003E5150" w:rsidP="003E5150">
      <w:pPr>
        <w:jc w:val="center"/>
        <w:rPr>
          <w:b/>
        </w:rPr>
      </w:pPr>
      <w:r w:rsidRPr="00C87FDE">
        <w:rPr>
          <w:b/>
        </w:rPr>
        <w:t>ПРОГРАММА</w:t>
      </w:r>
    </w:p>
    <w:p w14:paraId="639F42DC" w14:textId="77777777" w:rsidR="003E5150" w:rsidRPr="00C87FDE" w:rsidRDefault="003E5150" w:rsidP="003E5150">
      <w:pPr>
        <w:jc w:val="center"/>
        <w:rPr>
          <w:b/>
        </w:rPr>
      </w:pPr>
      <w:r w:rsidRPr="00C87FDE">
        <w:rPr>
          <w:b/>
        </w:rPr>
        <w:t xml:space="preserve">муниципальных внутренних заимствований города Новочебоксарска </w:t>
      </w:r>
    </w:p>
    <w:p w14:paraId="6FD4D606" w14:textId="77777777" w:rsidR="003E5150" w:rsidRPr="00C87FDE" w:rsidRDefault="003E5150" w:rsidP="003E5150">
      <w:pPr>
        <w:jc w:val="center"/>
        <w:rPr>
          <w:sz w:val="16"/>
          <w:szCs w:val="16"/>
        </w:rPr>
      </w:pPr>
      <w:r w:rsidRPr="00C87FDE">
        <w:rPr>
          <w:b/>
        </w:rPr>
        <w:t>на 2023 и 2024 годы</w:t>
      </w:r>
    </w:p>
    <w:p w14:paraId="532397CB" w14:textId="77777777" w:rsidR="003E5150" w:rsidRPr="00C87FDE" w:rsidRDefault="003E5150" w:rsidP="003E5150">
      <w:pPr>
        <w:jc w:val="right"/>
      </w:pPr>
      <w:r w:rsidRPr="00C87FDE">
        <w:t>(тыс. рублей)</w:t>
      </w:r>
    </w:p>
    <w:p w14:paraId="17832B14" w14:textId="77777777" w:rsidR="003E5150" w:rsidRPr="00C87FDE" w:rsidRDefault="003E5150" w:rsidP="003E5150">
      <w:pPr>
        <w:jc w:val="right"/>
        <w:rPr>
          <w:sz w:val="4"/>
          <w:szCs w:val="4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43"/>
        <w:gridCol w:w="1332"/>
        <w:gridCol w:w="1440"/>
        <w:gridCol w:w="1440"/>
        <w:gridCol w:w="1368"/>
      </w:tblGrid>
      <w:tr w:rsidR="003E5150" w:rsidRPr="00C87FDE" w14:paraId="47650C63" w14:textId="77777777" w:rsidTr="004E5FCE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14:paraId="1E185A10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№</w:t>
            </w:r>
          </w:p>
          <w:p w14:paraId="2743C958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п/п</w:t>
            </w:r>
          </w:p>
        </w:tc>
        <w:tc>
          <w:tcPr>
            <w:tcW w:w="3643" w:type="dxa"/>
            <w:vMerge w:val="restart"/>
            <w:vAlign w:val="center"/>
          </w:tcPr>
          <w:p w14:paraId="6E8FEAEA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22340AD2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2023 год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418FDED9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2024 год</w:t>
            </w:r>
          </w:p>
        </w:tc>
      </w:tr>
      <w:tr w:rsidR="003E5150" w:rsidRPr="00C87FDE" w14:paraId="76F93698" w14:textId="77777777" w:rsidTr="004E5FCE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A991ED7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14:paraId="2F40CEA9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6444F7D8" w14:textId="77777777" w:rsidR="003E5150" w:rsidRPr="00C87FDE" w:rsidRDefault="003E5150" w:rsidP="004E5F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4E4FA20" w14:textId="77777777" w:rsidR="003E5150" w:rsidRPr="00C87FDE" w:rsidRDefault="003E5150" w:rsidP="004E5F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F5C839B" w14:textId="77777777" w:rsidR="003E5150" w:rsidRPr="00C87FDE" w:rsidRDefault="003E5150" w:rsidP="004E5F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3B318CF4" w14:textId="77777777" w:rsidR="003E5150" w:rsidRPr="00C87FDE" w:rsidRDefault="003E5150" w:rsidP="004E5F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</w:tr>
      <w:tr w:rsidR="003E5150" w:rsidRPr="00C87FDE" w14:paraId="680CE87A" w14:textId="77777777" w:rsidTr="004E5FCE">
        <w:trPr>
          <w:cantSplit/>
        </w:trPr>
        <w:tc>
          <w:tcPr>
            <w:tcW w:w="648" w:type="dxa"/>
            <w:tcBorders>
              <w:bottom w:val="nil"/>
            </w:tcBorders>
          </w:tcPr>
          <w:p w14:paraId="51B049C6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14:paraId="730B01C6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14:paraId="085008C3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14:paraId="016CCFD3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14:paraId="466D80DB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bottom w:val="nil"/>
            </w:tcBorders>
          </w:tcPr>
          <w:p w14:paraId="71F53C08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6</w:t>
            </w:r>
          </w:p>
        </w:tc>
      </w:tr>
      <w:tr w:rsidR="003E5150" w:rsidRPr="00C87FDE" w14:paraId="619DD048" w14:textId="77777777" w:rsidTr="004E5FCE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DF9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ABF" w14:textId="77777777" w:rsidR="003E5150" w:rsidRPr="00C87FDE" w:rsidRDefault="003E5150" w:rsidP="004E5FCE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3CE" w14:textId="36F606B5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767" w14:textId="1D4A7510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B6B" w14:textId="6A45BBF4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022" w14:textId="509BC6EF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</w:tr>
      <w:tr w:rsidR="003E5150" w:rsidRPr="00C87FDE" w14:paraId="7FD0188A" w14:textId="77777777" w:rsidTr="004E5FC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261" w14:textId="77777777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67A" w14:textId="77777777" w:rsidR="003E5150" w:rsidRPr="00C87FDE" w:rsidRDefault="003E5150" w:rsidP="004E5FCE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E3F" w14:textId="3E4ACCCB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E41" w14:textId="65AFEA75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583" w14:textId="25107128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A86" w14:textId="3F250B9C" w:rsidR="003E5150" w:rsidRPr="00C87FDE" w:rsidRDefault="003E5150" w:rsidP="004E5FCE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0,0</w:t>
            </w:r>
            <w:r w:rsidR="00665C20">
              <w:rPr>
                <w:sz w:val="20"/>
                <w:szCs w:val="20"/>
              </w:rPr>
              <w:t>».</w:t>
            </w:r>
          </w:p>
        </w:tc>
      </w:tr>
    </w:tbl>
    <w:p w14:paraId="6D4A595F" w14:textId="77777777" w:rsidR="003E5150" w:rsidRPr="00C87FDE" w:rsidRDefault="003E5150" w:rsidP="003E5150"/>
    <w:p w14:paraId="2C1B78AD" w14:textId="77777777" w:rsidR="00CB2AD5" w:rsidRPr="002D64CF" w:rsidRDefault="00CB2AD5" w:rsidP="005A35E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57722359" w14:textId="77777777" w:rsidR="00CB2AD5" w:rsidRPr="002D64CF" w:rsidRDefault="00CB2AD5" w:rsidP="005A35E5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437"/>
      </w:tblGrid>
      <w:tr w:rsidR="00E80CF5" w:rsidRPr="002D64CF" w14:paraId="60F48B9A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50C2EC6A" w14:textId="11DE81C8" w:rsidR="00E80CF5" w:rsidRPr="002D64CF" w:rsidRDefault="0022246E" w:rsidP="009C0D3B">
            <w:pPr>
              <w:ind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5A35E5">
              <w:t xml:space="preserve"> </w:t>
            </w:r>
            <w:r w:rsidR="00CB2AD5" w:rsidRPr="002D64CF">
              <w:t xml:space="preserve">Чувашской Республики </w:t>
            </w:r>
            <w:r w:rsidR="00844797">
              <w:t xml:space="preserve">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="00844797">
              <w:t xml:space="preserve">                  </w:t>
            </w:r>
            <w:r w:rsidR="005A35E5">
              <w:t xml:space="preserve">        </w:t>
            </w:r>
            <w:r w:rsidR="00844797">
              <w:t xml:space="preserve">            </w:t>
            </w:r>
            <w:r w:rsidR="0029472D">
              <w:t>А. А. Ермолаев</w:t>
            </w:r>
          </w:p>
        </w:tc>
      </w:tr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5A35E5">
            <w:pPr>
              <w:ind w:right="-196" w:firstLine="108"/>
            </w:pPr>
          </w:p>
        </w:tc>
      </w:tr>
    </w:tbl>
    <w:p w14:paraId="4174D8A5" w14:textId="2B1C2C10" w:rsidR="0084166D" w:rsidRDefault="0084166D" w:rsidP="00FB39AA">
      <w:pPr>
        <w:jc w:val="both"/>
      </w:pPr>
    </w:p>
    <w:sectPr w:rsidR="0084166D" w:rsidSect="005A35E5">
      <w:headerReference w:type="first" r:id="rId14"/>
      <w:pgSz w:w="11906" w:h="16838" w:code="9"/>
      <w:pgMar w:top="1134" w:right="567" w:bottom="1134" w:left="1418" w:header="709" w:footer="709" w:gutter="0"/>
      <w:pgNumType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3F5B" w14:textId="77777777" w:rsidR="00EA44D8" w:rsidRDefault="00EA44D8">
      <w:r>
        <w:separator/>
      </w:r>
    </w:p>
  </w:endnote>
  <w:endnote w:type="continuationSeparator" w:id="0">
    <w:p w14:paraId="1C6F7621" w14:textId="77777777" w:rsidR="00EA44D8" w:rsidRDefault="00E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44427" w14:textId="77777777" w:rsidR="00EA44D8" w:rsidRDefault="00EA44D8">
      <w:r>
        <w:separator/>
      </w:r>
    </w:p>
  </w:footnote>
  <w:footnote w:type="continuationSeparator" w:id="0">
    <w:p w14:paraId="389E5D15" w14:textId="77777777" w:rsidR="00EA44D8" w:rsidRDefault="00EA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552E" w14:textId="77777777" w:rsidR="004B6095" w:rsidRDefault="004B60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787897" w14:textId="77777777" w:rsidR="004B6095" w:rsidRDefault="004B6095">
    <w:pPr>
      <w:pStyle w:val="a3"/>
    </w:pPr>
  </w:p>
  <w:p w14:paraId="0FB6F926" w14:textId="77777777" w:rsidR="004B6095" w:rsidRDefault="004B6095"/>
  <w:p w14:paraId="7980D46F" w14:textId="77777777" w:rsidR="004B6095" w:rsidRDefault="004B6095"/>
  <w:p w14:paraId="5E6297EA" w14:textId="77777777" w:rsidR="004B6095" w:rsidRDefault="004B6095"/>
  <w:p w14:paraId="076AD3F0" w14:textId="77777777" w:rsidR="004B6095" w:rsidRDefault="004B6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9866"/>
      <w:docPartObj>
        <w:docPartGallery w:val="Page Numbers (Top of Page)"/>
        <w:docPartUnique/>
      </w:docPartObj>
    </w:sdtPr>
    <w:sdtEndPr/>
    <w:sdtContent>
      <w:p w14:paraId="6783DEBE" w14:textId="5F0B451C" w:rsidR="004B6095" w:rsidRDefault="004B60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8F">
          <w:rPr>
            <w:noProof/>
          </w:rPr>
          <w:t>2</w:t>
        </w:r>
        <w:r>
          <w:fldChar w:fldCharType="end"/>
        </w:r>
      </w:p>
    </w:sdtContent>
  </w:sdt>
  <w:p w14:paraId="36A43244" w14:textId="77777777" w:rsidR="004B6095" w:rsidRDefault="004B60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5DC4" w14:textId="2A43625B" w:rsidR="004B6095" w:rsidRPr="008A270E" w:rsidRDefault="004B6095" w:rsidP="008A270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504"/>
      <w:docPartObj>
        <w:docPartGallery w:val="Page Numbers (Top of Page)"/>
        <w:docPartUnique/>
      </w:docPartObj>
    </w:sdtPr>
    <w:sdtEndPr/>
    <w:sdtContent>
      <w:p w14:paraId="379BBD94" w14:textId="3AF5B775" w:rsidR="004B6095" w:rsidRDefault="004B60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8F">
          <w:rPr>
            <w:noProof/>
          </w:rPr>
          <w:t>135</w:t>
        </w:r>
        <w:r>
          <w:fldChar w:fldCharType="end"/>
        </w:r>
      </w:p>
    </w:sdtContent>
  </w:sdt>
  <w:p w14:paraId="5EB9994B" w14:textId="77777777" w:rsidR="004B6095" w:rsidRDefault="004B609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3297"/>
      <w:docPartObj>
        <w:docPartGallery w:val="Page Numbers (Top of Page)"/>
        <w:docPartUnique/>
      </w:docPartObj>
    </w:sdtPr>
    <w:sdtEndPr/>
    <w:sdtContent>
      <w:p w14:paraId="0CA7C915" w14:textId="36CAFE25" w:rsidR="00006FCB" w:rsidRDefault="00B0586F" w:rsidP="00B0586F">
        <w:pPr>
          <w:pStyle w:val="a3"/>
          <w:jc w:val="center"/>
        </w:pPr>
        <w:r>
          <w:t>134</w:t>
        </w:r>
      </w:p>
    </w:sdtContent>
  </w:sdt>
  <w:p w14:paraId="13B897E9" w14:textId="026F8E03" w:rsidR="004B6095" w:rsidRPr="008A270E" w:rsidRDefault="004B6095" w:rsidP="00006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A7032"/>
    <w:rsid w:val="000B0393"/>
    <w:rsid w:val="000B1791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D003B"/>
    <w:rsid w:val="000D0257"/>
    <w:rsid w:val="000D046F"/>
    <w:rsid w:val="000D0630"/>
    <w:rsid w:val="000D2294"/>
    <w:rsid w:val="000D285D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6DF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C89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6BA1"/>
    <w:rsid w:val="00257C71"/>
    <w:rsid w:val="00260F4F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D46"/>
    <w:rsid w:val="002B1D8F"/>
    <w:rsid w:val="002B28D8"/>
    <w:rsid w:val="002B2C76"/>
    <w:rsid w:val="002B4648"/>
    <w:rsid w:val="002B51DD"/>
    <w:rsid w:val="002B69DA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283E"/>
    <w:rsid w:val="003A2BDB"/>
    <w:rsid w:val="003A30E5"/>
    <w:rsid w:val="003A5749"/>
    <w:rsid w:val="003A58FB"/>
    <w:rsid w:val="003A7807"/>
    <w:rsid w:val="003A7B88"/>
    <w:rsid w:val="003A7F7A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60597"/>
    <w:rsid w:val="004610EA"/>
    <w:rsid w:val="00462541"/>
    <w:rsid w:val="00463105"/>
    <w:rsid w:val="00463957"/>
    <w:rsid w:val="00464771"/>
    <w:rsid w:val="00465237"/>
    <w:rsid w:val="00466147"/>
    <w:rsid w:val="00470DF7"/>
    <w:rsid w:val="00471573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14F1"/>
    <w:rsid w:val="00491C14"/>
    <w:rsid w:val="004927C3"/>
    <w:rsid w:val="00492DCB"/>
    <w:rsid w:val="00493EC1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6859"/>
    <w:rsid w:val="004B0600"/>
    <w:rsid w:val="004B1337"/>
    <w:rsid w:val="004B1875"/>
    <w:rsid w:val="004B1F93"/>
    <w:rsid w:val="004B21B2"/>
    <w:rsid w:val="004B3BC3"/>
    <w:rsid w:val="004B41D0"/>
    <w:rsid w:val="004B4861"/>
    <w:rsid w:val="004B56C5"/>
    <w:rsid w:val="004B6095"/>
    <w:rsid w:val="004B6581"/>
    <w:rsid w:val="004B7382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2295"/>
    <w:rsid w:val="004D2C5A"/>
    <w:rsid w:val="004D30E9"/>
    <w:rsid w:val="004D4122"/>
    <w:rsid w:val="004D53B1"/>
    <w:rsid w:val="004D5BE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6F8"/>
    <w:rsid w:val="00530F64"/>
    <w:rsid w:val="00532737"/>
    <w:rsid w:val="00533920"/>
    <w:rsid w:val="00535392"/>
    <w:rsid w:val="0053689C"/>
    <w:rsid w:val="0053778B"/>
    <w:rsid w:val="00537C76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220B"/>
    <w:rsid w:val="00563DC3"/>
    <w:rsid w:val="0056435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66C3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7DD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63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487A"/>
    <w:rsid w:val="00975196"/>
    <w:rsid w:val="00976849"/>
    <w:rsid w:val="009771AF"/>
    <w:rsid w:val="0098124D"/>
    <w:rsid w:val="00982596"/>
    <w:rsid w:val="00983671"/>
    <w:rsid w:val="009848C9"/>
    <w:rsid w:val="00985291"/>
    <w:rsid w:val="0098583D"/>
    <w:rsid w:val="00985C5D"/>
    <w:rsid w:val="00985E2A"/>
    <w:rsid w:val="00987604"/>
    <w:rsid w:val="00987E13"/>
    <w:rsid w:val="00992AE4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75F"/>
    <w:rsid w:val="009A6EF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947"/>
    <w:rsid w:val="009C0D3B"/>
    <w:rsid w:val="009C139A"/>
    <w:rsid w:val="009C3194"/>
    <w:rsid w:val="009C3502"/>
    <w:rsid w:val="009C3ED5"/>
    <w:rsid w:val="009C5F80"/>
    <w:rsid w:val="009D1458"/>
    <w:rsid w:val="009D14FC"/>
    <w:rsid w:val="009D4748"/>
    <w:rsid w:val="009D5869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740B"/>
    <w:rsid w:val="00A57A21"/>
    <w:rsid w:val="00A6018C"/>
    <w:rsid w:val="00A6047C"/>
    <w:rsid w:val="00A608C8"/>
    <w:rsid w:val="00A63433"/>
    <w:rsid w:val="00A6459B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492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58D"/>
    <w:rsid w:val="00B42CB4"/>
    <w:rsid w:val="00B436E7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FC1"/>
    <w:rsid w:val="00BC133D"/>
    <w:rsid w:val="00BC30A4"/>
    <w:rsid w:val="00BC56AA"/>
    <w:rsid w:val="00BC56B9"/>
    <w:rsid w:val="00BC78A4"/>
    <w:rsid w:val="00BD1D4C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57F"/>
    <w:rsid w:val="00BF670F"/>
    <w:rsid w:val="00BF6CC6"/>
    <w:rsid w:val="00BF7655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5E1B"/>
    <w:rsid w:val="00C5765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10E7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649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4286"/>
    <w:rsid w:val="00E651C6"/>
    <w:rsid w:val="00E67CCC"/>
    <w:rsid w:val="00E70585"/>
    <w:rsid w:val="00E70A1F"/>
    <w:rsid w:val="00E70A73"/>
    <w:rsid w:val="00E71347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6753"/>
    <w:rsid w:val="00EE1A6C"/>
    <w:rsid w:val="00EE3329"/>
    <w:rsid w:val="00EE3645"/>
    <w:rsid w:val="00EE379B"/>
    <w:rsid w:val="00EE3ACB"/>
    <w:rsid w:val="00EE3E8C"/>
    <w:rsid w:val="00EE4941"/>
    <w:rsid w:val="00EF0111"/>
    <w:rsid w:val="00EF3772"/>
    <w:rsid w:val="00EF3C9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616B"/>
    <w:rsid w:val="00F165CA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516E"/>
    <w:rsid w:val="00F8595A"/>
    <w:rsid w:val="00F859AA"/>
    <w:rsid w:val="00F86305"/>
    <w:rsid w:val="00F86C8E"/>
    <w:rsid w:val="00F877E9"/>
    <w:rsid w:val="00F879A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D5A"/>
    <w:rsid w:val="00FE5779"/>
    <w:rsid w:val="00FE68CF"/>
    <w:rsid w:val="00FF08D0"/>
    <w:rsid w:val="00FF16A6"/>
    <w:rsid w:val="00FF28D9"/>
    <w:rsid w:val="00FF2B1E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13F546E7-4963-4D15-B83C-2004115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FD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D93C-D305-419D-98E5-B4EE024B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1</TotalTime>
  <Pages>137</Pages>
  <Words>56764</Words>
  <Characters>323560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379565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2022-11-01T07:25:00Z</cp:lastPrinted>
  <dcterms:created xsi:type="dcterms:W3CDTF">2022-11-01T07:26:00Z</dcterms:created>
  <dcterms:modified xsi:type="dcterms:W3CDTF">2022-11-01T07:26:00Z</dcterms:modified>
</cp:coreProperties>
</file>