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257B2" w14:textId="77777777" w:rsidR="00366802" w:rsidRPr="00366802" w:rsidRDefault="00366802" w:rsidP="00366802">
      <w:pPr>
        <w:jc w:val="both"/>
        <w:rPr>
          <w:rFonts w:ascii="Times New Roman" w:hAnsi="Times New Roman"/>
          <w:b/>
          <w:szCs w:val="26"/>
        </w:rPr>
      </w:pPr>
      <w:r w:rsidRPr="00366802">
        <w:rPr>
          <w:rFonts w:ascii="Times New Roman" w:hAnsi="Times New Roman"/>
          <w:b/>
          <w:szCs w:val="26"/>
        </w:rPr>
        <w:t>О присуждении премии главы</w:t>
      </w:r>
    </w:p>
    <w:p w14:paraId="256B3F1A" w14:textId="3E985811" w:rsidR="00366802" w:rsidRPr="00366802" w:rsidRDefault="00366802" w:rsidP="00366802">
      <w:pPr>
        <w:jc w:val="both"/>
        <w:rPr>
          <w:rFonts w:ascii="Times New Roman" w:hAnsi="Times New Roman"/>
          <w:b/>
          <w:szCs w:val="26"/>
        </w:rPr>
      </w:pPr>
      <w:r w:rsidRPr="00366802">
        <w:rPr>
          <w:rFonts w:ascii="Times New Roman" w:hAnsi="Times New Roman"/>
          <w:b/>
          <w:szCs w:val="26"/>
        </w:rPr>
        <w:t>администрации Чебоксарского</w:t>
      </w:r>
    </w:p>
    <w:p w14:paraId="1E609074" w14:textId="75776787" w:rsidR="00366802" w:rsidRPr="00366802" w:rsidRDefault="00366802" w:rsidP="00366802">
      <w:pPr>
        <w:jc w:val="both"/>
        <w:rPr>
          <w:rFonts w:ascii="Times New Roman" w:hAnsi="Times New Roman"/>
          <w:b/>
          <w:szCs w:val="26"/>
        </w:rPr>
      </w:pPr>
      <w:r w:rsidRPr="00366802">
        <w:rPr>
          <w:rFonts w:ascii="Times New Roman" w:hAnsi="Times New Roman"/>
          <w:b/>
          <w:szCs w:val="26"/>
        </w:rPr>
        <w:t>района</w:t>
      </w:r>
    </w:p>
    <w:p w14:paraId="0A11DED9" w14:textId="77777777" w:rsidR="00366802" w:rsidRDefault="00366802" w:rsidP="00366802">
      <w:pPr>
        <w:jc w:val="both"/>
        <w:rPr>
          <w:rFonts w:ascii="Times New Roman" w:hAnsi="Times New Roman"/>
          <w:szCs w:val="26"/>
        </w:rPr>
      </w:pPr>
    </w:p>
    <w:p w14:paraId="1A1BFBD2" w14:textId="77777777" w:rsidR="00070340" w:rsidRPr="00366802" w:rsidRDefault="00070340" w:rsidP="00366802">
      <w:pPr>
        <w:jc w:val="both"/>
        <w:rPr>
          <w:rFonts w:ascii="Times New Roman" w:hAnsi="Times New Roman"/>
          <w:szCs w:val="26"/>
        </w:rPr>
      </w:pPr>
    </w:p>
    <w:p w14:paraId="69D204BE" w14:textId="1E0BB888" w:rsidR="00366802" w:rsidRPr="00366802" w:rsidRDefault="00366802" w:rsidP="0096157A">
      <w:pPr>
        <w:ind w:firstLine="851"/>
        <w:jc w:val="both"/>
        <w:rPr>
          <w:rFonts w:ascii="Times New Roman" w:hAnsi="Times New Roman"/>
          <w:szCs w:val="26"/>
        </w:rPr>
      </w:pPr>
      <w:proofErr w:type="gramStart"/>
      <w:r w:rsidRPr="00366802">
        <w:rPr>
          <w:rFonts w:ascii="Times New Roman" w:hAnsi="Times New Roman"/>
          <w:szCs w:val="26"/>
        </w:rPr>
        <w:t>В соответствии с Положением о присуждении премии главы администрации Чебоксарского района для обучающихся образовательных учреждений Чебоксарского района, утвержденным постановлением администрации Че</w:t>
      </w:r>
      <w:r w:rsidR="00070340">
        <w:rPr>
          <w:rFonts w:ascii="Times New Roman" w:hAnsi="Times New Roman"/>
          <w:szCs w:val="26"/>
        </w:rPr>
        <w:t xml:space="preserve">боксарского района от 25.12.2018 </w:t>
      </w:r>
      <w:r w:rsidRPr="00366802">
        <w:rPr>
          <w:rFonts w:ascii="Times New Roman" w:hAnsi="Times New Roman"/>
          <w:szCs w:val="26"/>
        </w:rPr>
        <w:t xml:space="preserve"> №1410, на основании </w:t>
      </w:r>
      <w:r w:rsidR="00F00C0B">
        <w:rPr>
          <w:rFonts w:ascii="Times New Roman" w:hAnsi="Times New Roman"/>
          <w:szCs w:val="26"/>
        </w:rPr>
        <w:t xml:space="preserve">списка обучающихся образовательных учреждений Чебоксарского района на получение премии главы администрации Чебоксарского района, </w:t>
      </w:r>
      <w:r w:rsidR="00DD17B8">
        <w:rPr>
          <w:rFonts w:ascii="Times New Roman" w:hAnsi="Times New Roman"/>
          <w:szCs w:val="26"/>
        </w:rPr>
        <w:t>утвержденного приказом по управлению</w:t>
      </w:r>
      <w:r w:rsidR="00F00C0B">
        <w:rPr>
          <w:rFonts w:ascii="Times New Roman" w:hAnsi="Times New Roman"/>
          <w:szCs w:val="26"/>
        </w:rPr>
        <w:t xml:space="preserve"> образования </w:t>
      </w:r>
      <w:r w:rsidR="00070340">
        <w:rPr>
          <w:rFonts w:ascii="Times New Roman" w:hAnsi="Times New Roman"/>
          <w:szCs w:val="26"/>
        </w:rPr>
        <w:t xml:space="preserve"> </w:t>
      </w:r>
      <w:r w:rsidR="00F00C0B">
        <w:rPr>
          <w:rFonts w:ascii="Times New Roman" w:hAnsi="Times New Roman"/>
          <w:szCs w:val="26"/>
        </w:rPr>
        <w:t xml:space="preserve">и молодежной политики администрации Чебоксарского района </w:t>
      </w:r>
      <w:r w:rsidR="00671AAE">
        <w:rPr>
          <w:rFonts w:ascii="Times New Roman" w:hAnsi="Times New Roman"/>
          <w:szCs w:val="26"/>
        </w:rPr>
        <w:t xml:space="preserve">от 18 мая  </w:t>
      </w:r>
      <w:r w:rsidR="00DD17B8">
        <w:rPr>
          <w:rFonts w:ascii="Times New Roman" w:hAnsi="Times New Roman"/>
          <w:szCs w:val="26"/>
        </w:rPr>
        <w:t>2022</w:t>
      </w:r>
      <w:r w:rsidR="00070340">
        <w:rPr>
          <w:rFonts w:ascii="Times New Roman" w:hAnsi="Times New Roman"/>
          <w:szCs w:val="26"/>
        </w:rPr>
        <w:t xml:space="preserve"> </w:t>
      </w:r>
      <w:r w:rsidR="00671AAE">
        <w:rPr>
          <w:rFonts w:ascii="Times New Roman" w:hAnsi="Times New Roman"/>
          <w:szCs w:val="26"/>
        </w:rPr>
        <w:t>года  № 88</w:t>
      </w:r>
      <w:r w:rsidR="00070340">
        <w:rPr>
          <w:rFonts w:ascii="Times New Roman" w:hAnsi="Times New Roman"/>
          <w:szCs w:val="26"/>
        </w:rPr>
        <w:t xml:space="preserve">, администрация  </w:t>
      </w:r>
      <w:r w:rsidRPr="00366802">
        <w:rPr>
          <w:rFonts w:ascii="Times New Roman" w:hAnsi="Times New Roman"/>
          <w:szCs w:val="26"/>
        </w:rPr>
        <w:t>Чебоксарского  района</w:t>
      </w:r>
      <w:proofErr w:type="gramEnd"/>
      <w:r w:rsidRPr="00366802">
        <w:rPr>
          <w:rFonts w:ascii="Times New Roman" w:hAnsi="Times New Roman"/>
          <w:szCs w:val="26"/>
        </w:rPr>
        <w:t xml:space="preserve"> </w:t>
      </w:r>
      <w:r w:rsidR="00070340">
        <w:rPr>
          <w:rFonts w:ascii="Times New Roman" w:hAnsi="Times New Roman"/>
          <w:szCs w:val="26"/>
        </w:rPr>
        <w:t xml:space="preserve">  </w:t>
      </w:r>
      <w:proofErr w:type="gramStart"/>
      <w:r w:rsidR="00070340">
        <w:rPr>
          <w:rFonts w:ascii="Times New Roman" w:hAnsi="Times New Roman"/>
          <w:szCs w:val="26"/>
        </w:rPr>
        <w:t>п</w:t>
      </w:r>
      <w:proofErr w:type="gramEnd"/>
      <w:r w:rsidRPr="00366802">
        <w:rPr>
          <w:rFonts w:ascii="Times New Roman" w:hAnsi="Times New Roman"/>
          <w:szCs w:val="26"/>
        </w:rPr>
        <w:t xml:space="preserve"> о с т а н о в л я е т:</w:t>
      </w:r>
    </w:p>
    <w:p w14:paraId="390CDCD1" w14:textId="092BF830" w:rsidR="00366802" w:rsidRPr="00366802" w:rsidRDefault="00366802" w:rsidP="00070340">
      <w:pPr>
        <w:ind w:firstLine="851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</w:t>
      </w:r>
      <w:r w:rsidR="00671AAE">
        <w:rPr>
          <w:rFonts w:ascii="Times New Roman" w:hAnsi="Times New Roman"/>
          <w:szCs w:val="26"/>
        </w:rPr>
        <w:t xml:space="preserve">   </w:t>
      </w:r>
      <w:r w:rsidR="005A0DA8">
        <w:rPr>
          <w:rFonts w:ascii="Times New Roman" w:hAnsi="Times New Roman"/>
          <w:szCs w:val="26"/>
        </w:rPr>
        <w:t>Присудить в 202</w:t>
      </w:r>
      <w:r w:rsidR="00DD17B8">
        <w:rPr>
          <w:rFonts w:ascii="Times New Roman" w:hAnsi="Times New Roman"/>
          <w:szCs w:val="26"/>
        </w:rPr>
        <w:t>2</w:t>
      </w:r>
      <w:r w:rsidRPr="00366802">
        <w:rPr>
          <w:rFonts w:ascii="Times New Roman" w:hAnsi="Times New Roman"/>
          <w:szCs w:val="26"/>
        </w:rPr>
        <w:t xml:space="preserve"> году премию главы администрации Чебоксарского района </w:t>
      </w:r>
      <w:proofErr w:type="gramStart"/>
      <w:r w:rsidRPr="00366802">
        <w:rPr>
          <w:rFonts w:ascii="Times New Roman" w:hAnsi="Times New Roman"/>
          <w:szCs w:val="26"/>
        </w:rPr>
        <w:t>обучающимся</w:t>
      </w:r>
      <w:proofErr w:type="gramEnd"/>
      <w:r w:rsidRPr="00366802">
        <w:rPr>
          <w:rFonts w:ascii="Times New Roman" w:hAnsi="Times New Roman"/>
          <w:szCs w:val="26"/>
        </w:rPr>
        <w:t xml:space="preserve"> образовательных учреждений Чебоксарского района согласно приложению.</w:t>
      </w:r>
    </w:p>
    <w:p w14:paraId="3D801811" w14:textId="1CD0968A" w:rsidR="00366802" w:rsidRPr="00366802" w:rsidRDefault="00366802" w:rsidP="00070340">
      <w:pPr>
        <w:ind w:firstLine="851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="00671AAE">
        <w:rPr>
          <w:rFonts w:ascii="Times New Roman" w:hAnsi="Times New Roman"/>
          <w:szCs w:val="26"/>
        </w:rPr>
        <w:t xml:space="preserve">  </w:t>
      </w:r>
      <w:r w:rsidR="00DD17B8">
        <w:rPr>
          <w:rFonts w:ascii="Times New Roman" w:hAnsi="Times New Roman"/>
          <w:szCs w:val="26"/>
        </w:rPr>
        <w:t>Управлению</w:t>
      </w:r>
      <w:r w:rsidRPr="00366802">
        <w:rPr>
          <w:rFonts w:ascii="Times New Roman" w:hAnsi="Times New Roman"/>
          <w:szCs w:val="26"/>
        </w:rPr>
        <w:t xml:space="preserve"> образования и молодежной политики администрации Чебоксарского района  обеспечить выплату премии главы администрации Чебоксарского района обучающимся образовательных учреждений Чебоксарского района, прошедшим конкурсный отбор.</w:t>
      </w:r>
    </w:p>
    <w:p w14:paraId="76280B5B" w14:textId="753BD3F4" w:rsidR="00366802" w:rsidRPr="00366802" w:rsidRDefault="00366802" w:rsidP="00070340">
      <w:pPr>
        <w:ind w:firstLine="851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="00671AAE">
        <w:rPr>
          <w:rFonts w:ascii="Times New Roman" w:hAnsi="Times New Roman"/>
          <w:szCs w:val="26"/>
        </w:rPr>
        <w:t xml:space="preserve"> </w:t>
      </w:r>
      <w:r w:rsidR="0047626E">
        <w:rPr>
          <w:rFonts w:ascii="Times New Roman" w:hAnsi="Times New Roman"/>
          <w:szCs w:val="26"/>
        </w:rPr>
        <w:t xml:space="preserve">Разместить настоящее постановление на официальной </w:t>
      </w:r>
      <w:proofErr w:type="gramStart"/>
      <w:r w:rsidR="0047626E">
        <w:rPr>
          <w:rFonts w:ascii="Times New Roman" w:hAnsi="Times New Roman"/>
          <w:szCs w:val="26"/>
        </w:rPr>
        <w:t>сайте</w:t>
      </w:r>
      <w:proofErr w:type="gramEnd"/>
      <w:r w:rsidR="0047626E">
        <w:rPr>
          <w:rFonts w:ascii="Times New Roman" w:hAnsi="Times New Roman"/>
          <w:szCs w:val="26"/>
        </w:rPr>
        <w:t xml:space="preserve"> администрации Чебоксарского района в информационно-телекоммуникационной сети «Интернет».</w:t>
      </w:r>
    </w:p>
    <w:p w14:paraId="79489153" w14:textId="133F2809" w:rsidR="00366802" w:rsidRDefault="00366802" w:rsidP="00070340">
      <w:pPr>
        <w:ind w:firstLine="851"/>
        <w:contextualSpacing/>
        <w:jc w:val="both"/>
        <w:rPr>
          <w:rFonts w:ascii="Times New Roman" w:hAnsi="Times New Roman"/>
          <w:szCs w:val="26"/>
        </w:rPr>
      </w:pPr>
      <w:r w:rsidRPr="00366802">
        <w:rPr>
          <w:rFonts w:ascii="Times New Roman" w:hAnsi="Times New Roman"/>
          <w:szCs w:val="26"/>
        </w:rPr>
        <w:t xml:space="preserve">4. </w:t>
      </w:r>
      <w:r w:rsidR="00671AAE">
        <w:rPr>
          <w:rFonts w:ascii="Times New Roman" w:hAnsi="Times New Roman"/>
          <w:szCs w:val="26"/>
        </w:rPr>
        <w:t xml:space="preserve">   </w:t>
      </w:r>
      <w:r w:rsidRPr="00366802">
        <w:rPr>
          <w:rFonts w:ascii="Times New Roman" w:hAnsi="Times New Roman"/>
          <w:szCs w:val="26"/>
        </w:rPr>
        <w:t>Настоящее постановление вступает в  силу с момента его  подписания.</w:t>
      </w:r>
    </w:p>
    <w:p w14:paraId="7283BA58" w14:textId="78EFA66D" w:rsidR="0047626E" w:rsidRPr="00366802" w:rsidRDefault="0047626E" w:rsidP="00070340">
      <w:pPr>
        <w:ind w:firstLine="851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</w:t>
      </w:r>
      <w:r w:rsidR="00671AAE">
        <w:rPr>
          <w:rFonts w:ascii="Times New Roman" w:hAnsi="Times New Roman"/>
          <w:szCs w:val="26"/>
        </w:rPr>
        <w:t xml:space="preserve"> 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исполнением настоящего постановления возложить на </w:t>
      </w:r>
      <w:r w:rsidR="00671AAE">
        <w:rPr>
          <w:rFonts w:ascii="Times New Roman" w:hAnsi="Times New Roman"/>
          <w:szCs w:val="26"/>
        </w:rPr>
        <w:t>заместителя главы по социальным вопросам Иванову Т.В.</w:t>
      </w:r>
    </w:p>
    <w:p w14:paraId="6FFC1350" w14:textId="77777777" w:rsidR="00366802" w:rsidRPr="00366802" w:rsidRDefault="00366802" w:rsidP="00366802">
      <w:pPr>
        <w:ind w:firstLine="705"/>
        <w:jc w:val="both"/>
        <w:rPr>
          <w:rFonts w:ascii="Times New Roman" w:hAnsi="Times New Roman"/>
          <w:szCs w:val="26"/>
        </w:rPr>
      </w:pPr>
    </w:p>
    <w:p w14:paraId="347DCF23" w14:textId="77777777" w:rsidR="00366802" w:rsidRPr="00366802" w:rsidRDefault="00366802" w:rsidP="00366802">
      <w:pPr>
        <w:jc w:val="both"/>
        <w:rPr>
          <w:rFonts w:ascii="Times New Roman" w:hAnsi="Times New Roman"/>
          <w:szCs w:val="26"/>
        </w:rPr>
      </w:pPr>
    </w:p>
    <w:p w14:paraId="59803AEB" w14:textId="77777777" w:rsidR="00366802" w:rsidRPr="00366802" w:rsidRDefault="00366802" w:rsidP="00366802">
      <w:pPr>
        <w:jc w:val="both"/>
        <w:rPr>
          <w:rFonts w:ascii="Times New Roman" w:hAnsi="Times New Roman"/>
          <w:szCs w:val="26"/>
        </w:rPr>
      </w:pPr>
    </w:p>
    <w:p w14:paraId="276134F8" w14:textId="77777777" w:rsidR="00366802" w:rsidRPr="00366802" w:rsidRDefault="00366802" w:rsidP="0036680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366802" w:rsidRPr="00366802" w14:paraId="19BD5BB7" w14:textId="77777777" w:rsidTr="009F526F">
        <w:tc>
          <w:tcPr>
            <w:tcW w:w="5211" w:type="dxa"/>
          </w:tcPr>
          <w:p w14:paraId="5739E1A3" w14:textId="5F12D95E" w:rsidR="00366802" w:rsidRPr="00366802" w:rsidRDefault="006662F7" w:rsidP="006662F7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Cs w:val="26"/>
              </w:rPr>
              <w:t>лавы</w:t>
            </w:r>
            <w:proofErr w:type="spellEnd"/>
            <w:r w:rsidR="00366802" w:rsidRPr="00366802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4536" w:type="dxa"/>
          </w:tcPr>
          <w:p w14:paraId="6292185C" w14:textId="03F9EA95" w:rsidR="00366802" w:rsidRPr="00366802" w:rsidRDefault="00366802" w:rsidP="006662F7">
            <w:pPr>
              <w:jc w:val="center"/>
              <w:rPr>
                <w:rFonts w:ascii="Times New Roman" w:hAnsi="Times New Roman"/>
                <w:szCs w:val="26"/>
              </w:rPr>
            </w:pPr>
            <w:r w:rsidRPr="00366802">
              <w:rPr>
                <w:rFonts w:ascii="Times New Roman" w:hAnsi="Times New Roman"/>
                <w:szCs w:val="26"/>
              </w:rPr>
              <w:t xml:space="preserve">         </w:t>
            </w:r>
            <w:r w:rsidR="0047626E">
              <w:rPr>
                <w:rFonts w:ascii="Times New Roman" w:hAnsi="Times New Roman"/>
                <w:szCs w:val="26"/>
              </w:rPr>
              <w:t xml:space="preserve">                </w:t>
            </w:r>
            <w:proofErr w:type="spellStart"/>
            <w:r w:rsidR="00B261CF">
              <w:rPr>
                <w:rFonts w:ascii="Times New Roman" w:hAnsi="Times New Roman"/>
                <w:szCs w:val="26"/>
              </w:rPr>
              <w:t>Г.Ю.Никола</w:t>
            </w:r>
            <w:r w:rsidR="006662F7">
              <w:rPr>
                <w:rFonts w:ascii="Times New Roman" w:hAnsi="Times New Roman"/>
                <w:szCs w:val="26"/>
              </w:rPr>
              <w:t>ева</w:t>
            </w:r>
            <w:proofErr w:type="spellEnd"/>
          </w:p>
        </w:tc>
      </w:tr>
    </w:tbl>
    <w:p w14:paraId="10742A3D" w14:textId="77777777" w:rsidR="00366802" w:rsidRPr="00366802" w:rsidRDefault="00366802" w:rsidP="00366802">
      <w:pPr>
        <w:ind w:firstLine="709"/>
        <w:jc w:val="both"/>
        <w:rPr>
          <w:rFonts w:ascii="Times New Roman" w:hAnsi="Times New Roman"/>
          <w:szCs w:val="26"/>
        </w:rPr>
      </w:pPr>
    </w:p>
    <w:p w14:paraId="538526D3" w14:textId="77777777" w:rsidR="00366802" w:rsidRPr="00366802" w:rsidRDefault="00366802" w:rsidP="00366802">
      <w:pPr>
        <w:ind w:firstLine="709"/>
        <w:jc w:val="both"/>
        <w:rPr>
          <w:rFonts w:ascii="Times New Roman" w:hAnsi="Times New Roman"/>
          <w:szCs w:val="26"/>
        </w:rPr>
      </w:pPr>
    </w:p>
    <w:p w14:paraId="362F3D20" w14:textId="77777777" w:rsidR="00366802" w:rsidRPr="00366802" w:rsidRDefault="00366802" w:rsidP="00366802">
      <w:pPr>
        <w:ind w:firstLine="709"/>
        <w:jc w:val="both"/>
        <w:rPr>
          <w:rFonts w:ascii="Times New Roman" w:hAnsi="Times New Roman"/>
          <w:szCs w:val="26"/>
        </w:rPr>
      </w:pPr>
    </w:p>
    <w:p w14:paraId="4D48D19C" w14:textId="77777777" w:rsidR="00366802" w:rsidRPr="00366802" w:rsidRDefault="00366802" w:rsidP="00366802">
      <w:pPr>
        <w:ind w:firstLine="709"/>
        <w:jc w:val="both"/>
        <w:rPr>
          <w:rFonts w:ascii="Times New Roman" w:hAnsi="Times New Roman"/>
          <w:szCs w:val="26"/>
        </w:rPr>
      </w:pPr>
    </w:p>
    <w:p w14:paraId="7C0D9092" w14:textId="77777777" w:rsidR="0012172F" w:rsidRPr="00E63575" w:rsidRDefault="0012172F" w:rsidP="003A2E61">
      <w:pPr>
        <w:jc w:val="center"/>
        <w:rPr>
          <w:rStyle w:val="af8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14:paraId="7C8B7B5F" w14:textId="77777777" w:rsidR="0012172F" w:rsidRPr="00E63575" w:rsidRDefault="0012172F" w:rsidP="003A2E61">
      <w:pPr>
        <w:jc w:val="center"/>
        <w:rPr>
          <w:rStyle w:val="af8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14:paraId="087B2F78" w14:textId="77777777" w:rsidR="0012172F" w:rsidRPr="00E63575" w:rsidRDefault="0012172F" w:rsidP="003A2E61">
      <w:pPr>
        <w:jc w:val="center"/>
        <w:rPr>
          <w:rStyle w:val="af8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14:paraId="2DC827A7" w14:textId="77777777" w:rsidR="0012172F" w:rsidRPr="00E63575" w:rsidRDefault="0012172F" w:rsidP="003A2E61">
      <w:pPr>
        <w:jc w:val="center"/>
        <w:rPr>
          <w:rStyle w:val="af8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14:paraId="661D1705" w14:textId="77777777" w:rsidR="0012172F" w:rsidRPr="00E63575" w:rsidRDefault="0012172F" w:rsidP="003A2E61">
      <w:pPr>
        <w:jc w:val="center"/>
        <w:rPr>
          <w:rStyle w:val="af8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14:paraId="5FB53AA6" w14:textId="76DD0AEC" w:rsidR="00070340" w:rsidRDefault="00366802" w:rsidP="00366802">
      <w:pPr>
        <w:ind w:firstLine="709"/>
        <w:jc w:val="center"/>
        <w:rPr>
          <w:rFonts w:ascii="Times New Roman" w:hAnsi="Times New Roman"/>
          <w:szCs w:val="26"/>
        </w:rPr>
      </w:pPr>
      <w:r w:rsidRPr="00366802">
        <w:rPr>
          <w:rFonts w:ascii="Times New Roman" w:hAnsi="Times New Roman"/>
          <w:szCs w:val="26"/>
        </w:rPr>
        <w:lastRenderedPageBreak/>
        <w:t xml:space="preserve">                                    </w:t>
      </w:r>
    </w:p>
    <w:p w14:paraId="28CF03AD" w14:textId="68B92158" w:rsidR="00366802" w:rsidRPr="00366802" w:rsidRDefault="00070340" w:rsidP="00366802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</w:t>
      </w:r>
      <w:r w:rsidR="00366802" w:rsidRPr="00366802">
        <w:rPr>
          <w:rFonts w:ascii="Times New Roman" w:hAnsi="Times New Roman"/>
          <w:szCs w:val="26"/>
        </w:rPr>
        <w:t>Приложение</w:t>
      </w:r>
    </w:p>
    <w:p w14:paraId="28CCDD8A" w14:textId="5C84ABA1" w:rsidR="00366802" w:rsidRPr="00366802" w:rsidRDefault="00366802" w:rsidP="00366802">
      <w:pPr>
        <w:ind w:firstLine="709"/>
        <w:jc w:val="right"/>
        <w:rPr>
          <w:rFonts w:ascii="Times New Roman" w:hAnsi="Times New Roman"/>
          <w:szCs w:val="26"/>
        </w:rPr>
      </w:pPr>
      <w:r w:rsidRPr="00366802">
        <w:rPr>
          <w:rFonts w:ascii="Times New Roman" w:hAnsi="Times New Roman"/>
          <w:szCs w:val="26"/>
        </w:rPr>
        <w:t xml:space="preserve">    </w:t>
      </w:r>
      <w:r w:rsidR="00671AAE">
        <w:rPr>
          <w:rFonts w:ascii="Times New Roman" w:hAnsi="Times New Roman"/>
          <w:szCs w:val="26"/>
        </w:rPr>
        <w:t xml:space="preserve">   </w:t>
      </w:r>
      <w:r w:rsidRPr="00366802">
        <w:rPr>
          <w:rFonts w:ascii="Times New Roman" w:hAnsi="Times New Roman"/>
          <w:szCs w:val="26"/>
        </w:rPr>
        <w:t>к постановлению администрации</w:t>
      </w:r>
    </w:p>
    <w:p w14:paraId="565BBADE" w14:textId="23B471F6" w:rsidR="00366802" w:rsidRPr="00366802" w:rsidRDefault="00366802" w:rsidP="00366802">
      <w:pPr>
        <w:ind w:firstLine="709"/>
        <w:jc w:val="center"/>
        <w:rPr>
          <w:rFonts w:ascii="Times New Roman" w:hAnsi="Times New Roman"/>
          <w:szCs w:val="26"/>
        </w:rPr>
      </w:pPr>
      <w:r w:rsidRPr="00366802">
        <w:rPr>
          <w:rFonts w:ascii="Times New Roman" w:hAnsi="Times New Roman"/>
          <w:szCs w:val="26"/>
        </w:rPr>
        <w:t xml:space="preserve">                                                   </w:t>
      </w:r>
      <w:r w:rsidR="00671AAE">
        <w:rPr>
          <w:rFonts w:ascii="Times New Roman" w:hAnsi="Times New Roman"/>
          <w:szCs w:val="26"/>
        </w:rPr>
        <w:t xml:space="preserve"> </w:t>
      </w:r>
      <w:r w:rsidRPr="00366802">
        <w:rPr>
          <w:rFonts w:ascii="Times New Roman" w:hAnsi="Times New Roman"/>
          <w:szCs w:val="26"/>
        </w:rPr>
        <w:t>Чебоксарского района</w:t>
      </w:r>
    </w:p>
    <w:p w14:paraId="181CB848" w14:textId="18F8F680" w:rsidR="00366802" w:rsidRPr="00366802" w:rsidRDefault="00366802" w:rsidP="00366802">
      <w:pPr>
        <w:ind w:firstLine="709"/>
        <w:jc w:val="center"/>
        <w:rPr>
          <w:rFonts w:ascii="Times New Roman" w:hAnsi="Times New Roman"/>
          <w:szCs w:val="26"/>
        </w:rPr>
      </w:pPr>
      <w:r w:rsidRPr="00366802">
        <w:rPr>
          <w:rFonts w:ascii="Times New Roman" w:hAnsi="Times New Roman"/>
          <w:szCs w:val="26"/>
        </w:rPr>
        <w:t xml:space="preserve">                                                      </w:t>
      </w:r>
      <w:r w:rsidR="00DD17B8">
        <w:rPr>
          <w:rFonts w:ascii="Times New Roman" w:hAnsi="Times New Roman"/>
          <w:szCs w:val="26"/>
        </w:rPr>
        <w:t xml:space="preserve">              от___________2022</w:t>
      </w:r>
      <w:r w:rsidRPr="00366802">
        <w:rPr>
          <w:rFonts w:ascii="Times New Roman" w:hAnsi="Times New Roman"/>
          <w:szCs w:val="26"/>
        </w:rPr>
        <w:t xml:space="preserve"> года №____</w:t>
      </w:r>
    </w:p>
    <w:p w14:paraId="20D66FA2" w14:textId="77777777" w:rsidR="00366802" w:rsidRPr="00366802" w:rsidRDefault="00366802" w:rsidP="00366802">
      <w:pPr>
        <w:ind w:firstLine="709"/>
        <w:jc w:val="right"/>
        <w:rPr>
          <w:rFonts w:ascii="Times New Roman" w:hAnsi="Times New Roman"/>
          <w:szCs w:val="26"/>
        </w:rPr>
      </w:pPr>
    </w:p>
    <w:p w14:paraId="5D856CA5" w14:textId="77777777" w:rsidR="00366802" w:rsidRPr="00366802" w:rsidRDefault="00366802" w:rsidP="00366802">
      <w:pPr>
        <w:ind w:firstLine="709"/>
        <w:rPr>
          <w:rFonts w:ascii="Times New Roman" w:hAnsi="Times New Roman"/>
          <w:szCs w:val="26"/>
        </w:rPr>
      </w:pPr>
    </w:p>
    <w:p w14:paraId="0E30BDE2" w14:textId="77777777" w:rsidR="00A914C8" w:rsidRPr="00A914C8" w:rsidRDefault="00A914C8" w:rsidP="00A914C8">
      <w:pPr>
        <w:jc w:val="center"/>
        <w:rPr>
          <w:rFonts w:ascii="Times New Roman" w:hAnsi="Times New Roman"/>
          <w:szCs w:val="26"/>
        </w:rPr>
      </w:pPr>
      <w:r w:rsidRPr="00A914C8">
        <w:rPr>
          <w:rFonts w:ascii="Times New Roman" w:hAnsi="Times New Roman"/>
          <w:szCs w:val="26"/>
        </w:rPr>
        <w:t>Список</w:t>
      </w:r>
    </w:p>
    <w:p w14:paraId="7EF145F6" w14:textId="6A290280" w:rsidR="00A914C8" w:rsidRPr="008562D7" w:rsidRDefault="00A914C8" w:rsidP="00A914C8">
      <w:pPr>
        <w:jc w:val="center"/>
        <w:rPr>
          <w:rFonts w:ascii="Times New Roman" w:hAnsi="Times New Roman"/>
          <w:szCs w:val="26"/>
        </w:rPr>
      </w:pPr>
      <w:r w:rsidRPr="00A914C8">
        <w:rPr>
          <w:rFonts w:ascii="Times New Roman" w:hAnsi="Times New Roman"/>
          <w:szCs w:val="26"/>
        </w:rPr>
        <w:t xml:space="preserve"> обучающихся образовательных учреждений Чебоксарского района, которым присуждена преми</w:t>
      </w:r>
      <w:r w:rsidRPr="008562D7">
        <w:rPr>
          <w:rFonts w:ascii="Times New Roman" w:hAnsi="Times New Roman"/>
          <w:szCs w:val="26"/>
        </w:rPr>
        <w:t>я главы администрации Чебоксарского района Чувашской Республики в 202</w:t>
      </w:r>
      <w:r w:rsidR="00DD17B8" w:rsidRPr="008562D7">
        <w:rPr>
          <w:rFonts w:ascii="Times New Roman" w:hAnsi="Times New Roman"/>
          <w:szCs w:val="26"/>
        </w:rPr>
        <w:t>2</w:t>
      </w:r>
      <w:r w:rsidRPr="008562D7">
        <w:rPr>
          <w:rFonts w:ascii="Times New Roman" w:hAnsi="Times New Roman"/>
          <w:szCs w:val="26"/>
        </w:rPr>
        <w:t xml:space="preserve"> году</w:t>
      </w:r>
    </w:p>
    <w:p w14:paraId="3EF3C3E4" w14:textId="77777777" w:rsidR="00064443" w:rsidRPr="008562D7" w:rsidRDefault="00064443" w:rsidP="00A914C8">
      <w:pPr>
        <w:jc w:val="center"/>
        <w:rPr>
          <w:rFonts w:ascii="Times New Roman" w:hAnsi="Times New Roman"/>
          <w:szCs w:val="26"/>
        </w:rPr>
      </w:pPr>
    </w:p>
    <w:p w14:paraId="37BAF4B6" w14:textId="77777777" w:rsidR="001333CD" w:rsidRPr="008562D7" w:rsidRDefault="001333CD" w:rsidP="001333CD">
      <w:pPr>
        <w:jc w:val="center"/>
        <w:rPr>
          <w:rFonts w:ascii="Times New Roman" w:hAnsi="Times New Roman"/>
          <w:szCs w:val="26"/>
        </w:rPr>
      </w:pPr>
    </w:p>
    <w:p w14:paraId="1D6F5BC6" w14:textId="15813BC3" w:rsidR="001333CD" w:rsidRPr="008562D7" w:rsidRDefault="001333CD" w:rsidP="001333CD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1.  Александрова  Варвара  Олеговна, учащаяся 8  класса муниципального бюджетного общеобразовательного учреждения «</w:t>
      </w:r>
      <w:proofErr w:type="spellStart"/>
      <w:r w:rsidRPr="008562D7">
        <w:rPr>
          <w:rFonts w:ascii="Times New Roman" w:hAnsi="Times New Roman"/>
          <w:szCs w:val="26"/>
        </w:rPr>
        <w:t>Кугесьский</w:t>
      </w:r>
      <w:proofErr w:type="spellEnd"/>
      <w:r w:rsidRPr="008562D7">
        <w:rPr>
          <w:rFonts w:ascii="Times New Roman" w:hAnsi="Times New Roman"/>
          <w:szCs w:val="26"/>
        </w:rPr>
        <w:t xml:space="preserve"> лицей» Чебоксарского района Чувашской Республики, победитель муниципального этапа  олимпиады школьников по информатике в 2021-2022 учебном году (2000).</w:t>
      </w:r>
    </w:p>
    <w:p w14:paraId="5E633F23" w14:textId="30E9E88E" w:rsidR="00064443" w:rsidRPr="008562D7" w:rsidRDefault="001333CD" w:rsidP="00064443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2</w:t>
      </w:r>
      <w:r w:rsidR="00064443" w:rsidRPr="008562D7">
        <w:rPr>
          <w:rFonts w:ascii="Times New Roman" w:hAnsi="Times New Roman"/>
          <w:szCs w:val="26"/>
        </w:rPr>
        <w:t xml:space="preserve">.  Александров </w:t>
      </w:r>
      <w:r w:rsidR="00D31A3D" w:rsidRPr="008562D7">
        <w:rPr>
          <w:rFonts w:ascii="Times New Roman" w:hAnsi="Times New Roman"/>
          <w:szCs w:val="26"/>
        </w:rPr>
        <w:t xml:space="preserve"> Дмитрий  Олегович, учащийся 11</w:t>
      </w:r>
      <w:r w:rsidR="00064443" w:rsidRPr="008562D7">
        <w:rPr>
          <w:rFonts w:ascii="Times New Roman" w:hAnsi="Times New Roman"/>
          <w:szCs w:val="26"/>
        </w:rPr>
        <w:t xml:space="preserve"> класса муниципального бюджетного общеобразовательного учреждения «</w:t>
      </w:r>
      <w:proofErr w:type="spellStart"/>
      <w:r w:rsidR="00064443" w:rsidRPr="008562D7">
        <w:rPr>
          <w:rFonts w:ascii="Times New Roman" w:hAnsi="Times New Roman"/>
          <w:szCs w:val="26"/>
        </w:rPr>
        <w:t>Кугесьский</w:t>
      </w:r>
      <w:proofErr w:type="spellEnd"/>
      <w:r w:rsidR="00064443" w:rsidRPr="008562D7">
        <w:rPr>
          <w:rFonts w:ascii="Times New Roman" w:hAnsi="Times New Roman"/>
          <w:szCs w:val="26"/>
        </w:rPr>
        <w:t xml:space="preserve"> лицей» Чебоксарского района Чувашской Республики, победитель муниципального этапа  олимпиады школьников по информатике</w:t>
      </w:r>
      <w:r w:rsidRPr="008562D7">
        <w:rPr>
          <w:rFonts w:ascii="Times New Roman" w:hAnsi="Times New Roman"/>
          <w:szCs w:val="26"/>
        </w:rPr>
        <w:t xml:space="preserve"> в 2021-2022</w:t>
      </w:r>
      <w:r w:rsidR="00064443" w:rsidRPr="008562D7">
        <w:rPr>
          <w:rFonts w:ascii="Times New Roman" w:hAnsi="Times New Roman"/>
          <w:szCs w:val="26"/>
        </w:rPr>
        <w:t xml:space="preserve"> учебном году (2000).</w:t>
      </w:r>
    </w:p>
    <w:p w14:paraId="25A50DAF" w14:textId="05DFFBE2" w:rsidR="005E0E05" w:rsidRPr="008562D7" w:rsidRDefault="001333CD" w:rsidP="005E0E05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3</w:t>
      </w:r>
      <w:r w:rsidR="005E0E05" w:rsidRPr="008562D7">
        <w:rPr>
          <w:rFonts w:ascii="Times New Roman" w:hAnsi="Times New Roman"/>
          <w:szCs w:val="26"/>
        </w:rPr>
        <w:t>. А</w:t>
      </w:r>
      <w:r w:rsidRPr="008562D7">
        <w:rPr>
          <w:rFonts w:ascii="Times New Roman" w:hAnsi="Times New Roman"/>
          <w:szCs w:val="26"/>
        </w:rPr>
        <w:t>лексеева  Кристина Анатольевна, учащаяся 9</w:t>
      </w:r>
      <w:r w:rsidR="005E0E05" w:rsidRPr="008562D7">
        <w:rPr>
          <w:rFonts w:ascii="Times New Roman" w:hAnsi="Times New Roman"/>
          <w:szCs w:val="26"/>
        </w:rPr>
        <w:t xml:space="preserve"> класса муниципального бюджетного общеобразовательного учреждения «Тренькасинская средняя общеобразовательная школа» Чебоксарского района Чувашской Республики, победитель муниципального этапа  олимпиады школьников по </w:t>
      </w:r>
      <w:r w:rsidRPr="008562D7">
        <w:rPr>
          <w:rFonts w:ascii="Times New Roman" w:hAnsi="Times New Roman"/>
          <w:szCs w:val="26"/>
        </w:rPr>
        <w:t>чувашскому языку  в 2021-2022</w:t>
      </w:r>
      <w:r w:rsidR="005E0E05" w:rsidRPr="008562D7">
        <w:rPr>
          <w:rFonts w:ascii="Times New Roman" w:hAnsi="Times New Roman"/>
          <w:szCs w:val="26"/>
        </w:rPr>
        <w:t xml:space="preserve"> учебном году (2000).</w:t>
      </w:r>
    </w:p>
    <w:p w14:paraId="34CC9A7D" w14:textId="2054BB3F" w:rsidR="001333CD" w:rsidRPr="008562D7" w:rsidRDefault="001333CD" w:rsidP="005E0E05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4. Андреева Диана Евгеньевна, учащаяся 7 класса муниципального бюджетного общеобразовательного учреждения «</w:t>
      </w:r>
      <w:proofErr w:type="spellStart"/>
      <w:r w:rsidRPr="008562D7">
        <w:rPr>
          <w:rFonts w:ascii="Times New Roman" w:hAnsi="Times New Roman"/>
          <w:szCs w:val="26"/>
        </w:rPr>
        <w:t>Вурман-Сюктерская</w:t>
      </w:r>
      <w:proofErr w:type="spellEnd"/>
      <w:r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экологии в 2021-2022 учебном году (2000).</w:t>
      </w:r>
    </w:p>
    <w:p w14:paraId="2BB5AE9C" w14:textId="4B449004" w:rsidR="00A914C8" w:rsidRPr="008562D7" w:rsidRDefault="003A3827" w:rsidP="00A914C8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5</w:t>
      </w:r>
      <w:r w:rsidR="00A914C8" w:rsidRPr="008562D7">
        <w:rPr>
          <w:rFonts w:ascii="Times New Roman" w:hAnsi="Times New Roman"/>
          <w:szCs w:val="26"/>
        </w:rPr>
        <w:t>.</w:t>
      </w:r>
      <w:r w:rsidR="001333CD" w:rsidRPr="008562D7">
        <w:rPr>
          <w:rFonts w:ascii="Times New Roman" w:hAnsi="Times New Roman"/>
          <w:szCs w:val="26"/>
        </w:rPr>
        <w:t xml:space="preserve"> Артамонов Максим</w:t>
      </w:r>
      <w:r w:rsidRPr="008562D7">
        <w:rPr>
          <w:rFonts w:ascii="Times New Roman" w:hAnsi="Times New Roman"/>
          <w:szCs w:val="26"/>
        </w:rPr>
        <w:t xml:space="preserve"> Сергеевич, учащий</w:t>
      </w:r>
      <w:r w:rsidR="002F1F11" w:rsidRPr="008562D7">
        <w:rPr>
          <w:rFonts w:ascii="Times New Roman" w:hAnsi="Times New Roman"/>
          <w:szCs w:val="26"/>
        </w:rPr>
        <w:t>ся 9 класса муниципального бюджетного общеобр</w:t>
      </w:r>
      <w:r w:rsidR="005E0E05" w:rsidRPr="008562D7">
        <w:rPr>
          <w:rFonts w:ascii="Times New Roman" w:hAnsi="Times New Roman"/>
          <w:szCs w:val="26"/>
        </w:rPr>
        <w:t>азовательного учр</w:t>
      </w:r>
      <w:r w:rsidRPr="008562D7">
        <w:rPr>
          <w:rFonts w:ascii="Times New Roman" w:hAnsi="Times New Roman"/>
          <w:szCs w:val="26"/>
        </w:rPr>
        <w:t>еждения «</w:t>
      </w:r>
      <w:proofErr w:type="spellStart"/>
      <w:r w:rsidRPr="008562D7">
        <w:rPr>
          <w:rFonts w:ascii="Times New Roman" w:hAnsi="Times New Roman"/>
          <w:szCs w:val="26"/>
        </w:rPr>
        <w:t>Толиков</w:t>
      </w:r>
      <w:r w:rsidR="005E0E05" w:rsidRPr="008562D7">
        <w:rPr>
          <w:rFonts w:ascii="Times New Roman" w:hAnsi="Times New Roman"/>
          <w:szCs w:val="26"/>
        </w:rPr>
        <w:t>ская</w:t>
      </w:r>
      <w:proofErr w:type="spellEnd"/>
      <w:r w:rsidR="005E0E05" w:rsidRPr="008562D7">
        <w:rPr>
          <w:rFonts w:ascii="Times New Roman" w:hAnsi="Times New Roman"/>
          <w:szCs w:val="26"/>
        </w:rPr>
        <w:t xml:space="preserve"> средня</w:t>
      </w:r>
      <w:r w:rsidR="002F1F11" w:rsidRPr="008562D7">
        <w:rPr>
          <w:rFonts w:ascii="Times New Roman" w:hAnsi="Times New Roman"/>
          <w:szCs w:val="26"/>
        </w:rPr>
        <w:t xml:space="preserve">я общеобразовательная школа» Чебоксарского района Чувашской Республики, победитель муниципального этапа  олимпиады школьников по </w:t>
      </w:r>
      <w:r w:rsidRPr="008562D7">
        <w:rPr>
          <w:rFonts w:ascii="Times New Roman" w:hAnsi="Times New Roman"/>
          <w:szCs w:val="26"/>
        </w:rPr>
        <w:t xml:space="preserve">культуре родного края </w:t>
      </w:r>
      <w:r w:rsidR="005E0E05" w:rsidRPr="008562D7">
        <w:rPr>
          <w:rFonts w:ascii="Times New Roman" w:hAnsi="Times New Roman"/>
          <w:szCs w:val="26"/>
        </w:rPr>
        <w:t xml:space="preserve"> </w:t>
      </w:r>
      <w:r w:rsidRPr="008562D7">
        <w:rPr>
          <w:rFonts w:ascii="Times New Roman" w:hAnsi="Times New Roman"/>
          <w:szCs w:val="26"/>
        </w:rPr>
        <w:t>в 2021-2022</w:t>
      </w:r>
      <w:r w:rsidR="002F1F11" w:rsidRPr="008562D7">
        <w:rPr>
          <w:rFonts w:ascii="Times New Roman" w:hAnsi="Times New Roman"/>
          <w:szCs w:val="26"/>
        </w:rPr>
        <w:t xml:space="preserve"> учебном году (2000).</w:t>
      </w:r>
    </w:p>
    <w:p w14:paraId="5341F397" w14:textId="17C89CC7" w:rsidR="00967A6E" w:rsidRPr="008562D7" w:rsidRDefault="003A3827" w:rsidP="00C32EBC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6</w:t>
      </w:r>
      <w:r w:rsidR="00967A6E" w:rsidRPr="008562D7">
        <w:rPr>
          <w:rFonts w:ascii="Times New Roman" w:hAnsi="Times New Roman"/>
          <w:szCs w:val="26"/>
        </w:rPr>
        <w:t>.</w:t>
      </w:r>
      <w:r w:rsidRPr="008562D7">
        <w:rPr>
          <w:rFonts w:ascii="Times New Roman" w:hAnsi="Times New Roman"/>
          <w:szCs w:val="26"/>
        </w:rPr>
        <w:t xml:space="preserve"> </w:t>
      </w:r>
      <w:proofErr w:type="spellStart"/>
      <w:r w:rsidRPr="008562D7">
        <w:rPr>
          <w:rFonts w:ascii="Times New Roman" w:hAnsi="Times New Roman"/>
          <w:szCs w:val="26"/>
        </w:rPr>
        <w:t>Бардасов</w:t>
      </w:r>
      <w:proofErr w:type="spellEnd"/>
      <w:r w:rsidRPr="008562D7">
        <w:rPr>
          <w:rFonts w:ascii="Times New Roman" w:hAnsi="Times New Roman"/>
          <w:szCs w:val="26"/>
        </w:rPr>
        <w:t xml:space="preserve">  Игорь Валерьевич, учащийся 8</w:t>
      </w:r>
      <w:r w:rsidR="00967A6E" w:rsidRPr="008562D7">
        <w:rPr>
          <w:rFonts w:ascii="Times New Roman" w:hAnsi="Times New Roman"/>
          <w:szCs w:val="26"/>
        </w:rPr>
        <w:t xml:space="preserve"> класса муниципального бюджетного общеобразовательного учреж</w:t>
      </w:r>
      <w:r w:rsidRPr="008562D7">
        <w:rPr>
          <w:rFonts w:ascii="Times New Roman" w:hAnsi="Times New Roman"/>
          <w:szCs w:val="26"/>
        </w:rPr>
        <w:t>дения «</w:t>
      </w:r>
      <w:proofErr w:type="spellStart"/>
      <w:r w:rsidRPr="008562D7">
        <w:rPr>
          <w:rFonts w:ascii="Times New Roman" w:hAnsi="Times New Roman"/>
          <w:szCs w:val="26"/>
        </w:rPr>
        <w:t>Чиршкасинская</w:t>
      </w:r>
      <w:proofErr w:type="spellEnd"/>
      <w:r w:rsidRPr="008562D7">
        <w:rPr>
          <w:rFonts w:ascii="Times New Roman" w:hAnsi="Times New Roman"/>
          <w:szCs w:val="26"/>
        </w:rPr>
        <w:t xml:space="preserve"> основна</w:t>
      </w:r>
      <w:r w:rsidR="00967A6E" w:rsidRPr="008562D7">
        <w:rPr>
          <w:rFonts w:ascii="Times New Roman" w:hAnsi="Times New Roman"/>
          <w:szCs w:val="26"/>
        </w:rPr>
        <w:t>я общеобразовательная школа</w:t>
      </w:r>
      <w:r w:rsidRPr="008562D7">
        <w:rPr>
          <w:rFonts w:ascii="Times New Roman" w:hAnsi="Times New Roman"/>
          <w:szCs w:val="26"/>
        </w:rPr>
        <w:t xml:space="preserve"> имени </w:t>
      </w:r>
      <w:proofErr w:type="spellStart"/>
      <w:r w:rsidRPr="008562D7">
        <w:rPr>
          <w:rFonts w:ascii="Times New Roman" w:hAnsi="Times New Roman"/>
          <w:szCs w:val="26"/>
        </w:rPr>
        <w:t>Л.В.Пучкова</w:t>
      </w:r>
      <w:proofErr w:type="spellEnd"/>
      <w:r w:rsidR="00967A6E" w:rsidRPr="008562D7">
        <w:rPr>
          <w:rFonts w:ascii="Times New Roman" w:hAnsi="Times New Roman"/>
          <w:szCs w:val="26"/>
        </w:rPr>
        <w:t xml:space="preserve">» Чебоксарского района Чувашской Республики, победитель муниципального этапа  олимпиады школьников по </w:t>
      </w:r>
      <w:r w:rsidRPr="008562D7">
        <w:rPr>
          <w:rFonts w:ascii="Times New Roman" w:hAnsi="Times New Roman"/>
          <w:szCs w:val="26"/>
        </w:rPr>
        <w:t>ОБЖ, по чувашскому языку в 2021-2022 учебном году (4</w:t>
      </w:r>
      <w:r w:rsidR="00967A6E" w:rsidRPr="008562D7">
        <w:rPr>
          <w:rFonts w:ascii="Times New Roman" w:hAnsi="Times New Roman"/>
          <w:szCs w:val="26"/>
        </w:rPr>
        <w:t>000).</w:t>
      </w:r>
    </w:p>
    <w:p w14:paraId="36A99000" w14:textId="3F754ED9" w:rsidR="003A3827" w:rsidRPr="008562D7" w:rsidRDefault="003A3827" w:rsidP="003A3827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7. Беляев Константин Кириллович, учащийся 8 класса муниципального бюджетного общеобразовательного учреждения «</w:t>
      </w:r>
      <w:proofErr w:type="spellStart"/>
      <w:r w:rsidRPr="008562D7">
        <w:rPr>
          <w:rFonts w:ascii="Times New Roman" w:hAnsi="Times New Roman"/>
          <w:szCs w:val="26"/>
        </w:rPr>
        <w:t>Абашевская</w:t>
      </w:r>
      <w:proofErr w:type="spellEnd"/>
      <w:r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литературе в 2021-2022 учебном году (2000).</w:t>
      </w:r>
    </w:p>
    <w:p w14:paraId="603705D5" w14:textId="4760F46B" w:rsidR="003A3827" w:rsidRPr="008562D7" w:rsidRDefault="003A3827" w:rsidP="003A3827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 xml:space="preserve">8. </w:t>
      </w:r>
      <w:proofErr w:type="spellStart"/>
      <w:r w:rsidRPr="008562D7">
        <w:rPr>
          <w:rFonts w:ascii="Times New Roman" w:hAnsi="Times New Roman"/>
          <w:szCs w:val="26"/>
        </w:rPr>
        <w:t>Вастеев</w:t>
      </w:r>
      <w:proofErr w:type="spellEnd"/>
      <w:r w:rsidRPr="008562D7">
        <w:rPr>
          <w:rFonts w:ascii="Times New Roman" w:hAnsi="Times New Roman"/>
          <w:szCs w:val="26"/>
        </w:rPr>
        <w:t xml:space="preserve"> Владимир Андреевич, учащий</w:t>
      </w:r>
      <w:r w:rsidR="00907332" w:rsidRPr="008562D7">
        <w:rPr>
          <w:rFonts w:ascii="Times New Roman" w:hAnsi="Times New Roman"/>
          <w:szCs w:val="26"/>
        </w:rPr>
        <w:t>ся 10</w:t>
      </w:r>
      <w:r w:rsidRPr="008562D7">
        <w:rPr>
          <w:rFonts w:ascii="Times New Roman" w:hAnsi="Times New Roman"/>
          <w:szCs w:val="26"/>
        </w:rPr>
        <w:t xml:space="preserve"> класса муниципального бюджетного общеобразовательного учреждения «</w:t>
      </w:r>
      <w:proofErr w:type="spellStart"/>
      <w:r w:rsidRPr="008562D7">
        <w:rPr>
          <w:rFonts w:ascii="Times New Roman" w:hAnsi="Times New Roman"/>
          <w:szCs w:val="26"/>
        </w:rPr>
        <w:t>Вурман-Сюктерская</w:t>
      </w:r>
      <w:proofErr w:type="spellEnd"/>
      <w:r w:rsidRPr="008562D7">
        <w:rPr>
          <w:rFonts w:ascii="Times New Roman" w:hAnsi="Times New Roman"/>
          <w:szCs w:val="26"/>
        </w:rPr>
        <w:t xml:space="preserve"> средняя </w:t>
      </w:r>
      <w:r w:rsidRPr="008562D7">
        <w:rPr>
          <w:rFonts w:ascii="Times New Roman" w:hAnsi="Times New Roman"/>
          <w:szCs w:val="26"/>
        </w:rPr>
        <w:lastRenderedPageBreak/>
        <w:t xml:space="preserve">общеобразовательная школа» Чебоксарского района Чувашской Республики, победитель муниципального этапа  олимпиады школьников по </w:t>
      </w:r>
      <w:r w:rsidR="00907332" w:rsidRPr="008562D7">
        <w:rPr>
          <w:rFonts w:ascii="Times New Roman" w:hAnsi="Times New Roman"/>
          <w:szCs w:val="26"/>
        </w:rPr>
        <w:t>технологии</w:t>
      </w:r>
      <w:r w:rsidRPr="008562D7">
        <w:rPr>
          <w:rFonts w:ascii="Times New Roman" w:hAnsi="Times New Roman"/>
          <w:szCs w:val="26"/>
        </w:rPr>
        <w:t xml:space="preserve"> в 2021-2022 учебном году (2000).</w:t>
      </w:r>
    </w:p>
    <w:p w14:paraId="6E87DF7E" w14:textId="0CA6033F" w:rsidR="00907332" w:rsidRPr="008562D7" w:rsidRDefault="007E02A2" w:rsidP="00907332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9</w:t>
      </w:r>
      <w:r w:rsidR="00907332" w:rsidRPr="008562D7">
        <w:rPr>
          <w:rFonts w:ascii="Times New Roman" w:hAnsi="Times New Roman"/>
          <w:szCs w:val="26"/>
        </w:rPr>
        <w:t>. Васильева Екатерина Юрьевна, учащаяся 10 класса муниципального бюджетного общеобразовательного учреждения «</w:t>
      </w:r>
      <w:proofErr w:type="spellStart"/>
      <w:r w:rsidR="00907332" w:rsidRPr="008562D7">
        <w:rPr>
          <w:rFonts w:ascii="Times New Roman" w:hAnsi="Times New Roman"/>
          <w:szCs w:val="26"/>
        </w:rPr>
        <w:t>Кугесьская</w:t>
      </w:r>
      <w:proofErr w:type="spellEnd"/>
      <w:r w:rsidR="00907332" w:rsidRPr="008562D7">
        <w:rPr>
          <w:rFonts w:ascii="Times New Roman" w:hAnsi="Times New Roman"/>
          <w:szCs w:val="26"/>
        </w:rPr>
        <w:t xml:space="preserve"> средняя общеобразовательная школа №1» Чебоксарского района Чувашской Республики, победитель муниципального этапа  олимпиады школьников по обществознанию в 2021-2022 учебном году (2000).</w:t>
      </w:r>
    </w:p>
    <w:p w14:paraId="0702C31C" w14:textId="504EAFD1" w:rsidR="00907332" w:rsidRPr="008562D7" w:rsidRDefault="007E02A2" w:rsidP="00907332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10</w:t>
      </w:r>
      <w:r w:rsidR="00907332" w:rsidRPr="008562D7">
        <w:rPr>
          <w:rFonts w:ascii="Times New Roman" w:hAnsi="Times New Roman"/>
          <w:szCs w:val="26"/>
        </w:rPr>
        <w:t xml:space="preserve">. Васильев Максим Андреевич, учащийся 8 класса муниципального бюджетного общеобразовательного учреждения «Тренькасинская средняя общеобразовательная школа» Чебоксарского района Чувашской Республики, победитель муниципального этапа  олимпиады школьников </w:t>
      </w:r>
      <w:r w:rsidR="00285F8A" w:rsidRPr="008562D7">
        <w:rPr>
          <w:rFonts w:ascii="Times New Roman" w:hAnsi="Times New Roman"/>
          <w:szCs w:val="26"/>
        </w:rPr>
        <w:t xml:space="preserve">по чувашскому языку </w:t>
      </w:r>
      <w:r w:rsidR="00907332" w:rsidRPr="008562D7">
        <w:rPr>
          <w:rFonts w:ascii="Times New Roman" w:hAnsi="Times New Roman"/>
          <w:szCs w:val="26"/>
        </w:rPr>
        <w:t xml:space="preserve"> в 2021-2022 учебном году (2000).</w:t>
      </w:r>
    </w:p>
    <w:p w14:paraId="66F4ECA1" w14:textId="15DC460D" w:rsidR="00907332" w:rsidRPr="008562D7" w:rsidRDefault="00907332" w:rsidP="00907332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1</w:t>
      </w:r>
      <w:r w:rsidR="007E02A2" w:rsidRPr="008562D7">
        <w:rPr>
          <w:rFonts w:ascii="Times New Roman" w:hAnsi="Times New Roman"/>
          <w:szCs w:val="26"/>
        </w:rPr>
        <w:t>1</w:t>
      </w:r>
      <w:r w:rsidRPr="008562D7">
        <w:rPr>
          <w:rFonts w:ascii="Times New Roman" w:hAnsi="Times New Roman"/>
          <w:szCs w:val="26"/>
        </w:rPr>
        <w:t>. Васильев Михаил Андреевич, учащийся 11 класса муниципального бюджетного общеобразовательного учреждения «Тренькасинская средняя общеобразовательная школа» Чебоксарского района Чувашской Республики, победитель муниципального этапа  олимпиады школьников по  чувашскому языку и литературе, призер  регионального этапа всероссийской олимпиады школьников по чувашскому языку и литературе в 2021-2022 учебном году (6000).</w:t>
      </w:r>
    </w:p>
    <w:p w14:paraId="75F9997A" w14:textId="07BDE847" w:rsidR="00277974" w:rsidRPr="008562D7" w:rsidRDefault="007E02A2" w:rsidP="00277974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12</w:t>
      </w:r>
      <w:r w:rsidR="00967A6E" w:rsidRPr="008562D7">
        <w:rPr>
          <w:rFonts w:ascii="Times New Roman" w:hAnsi="Times New Roman"/>
          <w:szCs w:val="26"/>
        </w:rPr>
        <w:t>.</w:t>
      </w:r>
      <w:r w:rsidR="00277974" w:rsidRPr="008562D7">
        <w:rPr>
          <w:rFonts w:ascii="Times New Roman" w:hAnsi="Times New Roman"/>
          <w:szCs w:val="26"/>
        </w:rPr>
        <w:t xml:space="preserve"> Васильева </w:t>
      </w:r>
      <w:r w:rsidR="00907332" w:rsidRPr="008562D7">
        <w:rPr>
          <w:rFonts w:ascii="Times New Roman" w:hAnsi="Times New Roman"/>
          <w:szCs w:val="26"/>
        </w:rPr>
        <w:t>Эвелина Владимировна, учащаяся 9</w:t>
      </w:r>
      <w:r w:rsidR="00277974" w:rsidRPr="008562D7">
        <w:rPr>
          <w:rFonts w:ascii="Times New Roman" w:hAnsi="Times New Roman"/>
          <w:szCs w:val="26"/>
        </w:rPr>
        <w:t xml:space="preserve"> класса муниципального бюджетного общеобразовательного учреждения «</w:t>
      </w:r>
      <w:proofErr w:type="spellStart"/>
      <w:r w:rsidR="00277974" w:rsidRPr="008562D7">
        <w:rPr>
          <w:rFonts w:ascii="Times New Roman" w:hAnsi="Times New Roman"/>
          <w:szCs w:val="26"/>
        </w:rPr>
        <w:t>Янгильдинская</w:t>
      </w:r>
      <w:proofErr w:type="spellEnd"/>
      <w:r w:rsidR="00277974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</w:t>
      </w:r>
      <w:r w:rsidR="00907332" w:rsidRPr="008562D7">
        <w:rPr>
          <w:rFonts w:ascii="Times New Roman" w:hAnsi="Times New Roman"/>
          <w:szCs w:val="26"/>
        </w:rPr>
        <w:t>мпиады школьников  по  технологии  в 2021-2022</w:t>
      </w:r>
      <w:r w:rsidR="00277974" w:rsidRPr="008562D7">
        <w:rPr>
          <w:rFonts w:ascii="Times New Roman" w:hAnsi="Times New Roman"/>
          <w:szCs w:val="26"/>
        </w:rPr>
        <w:t xml:space="preserve"> учебном году (</w:t>
      </w:r>
      <w:r w:rsidR="00907332" w:rsidRPr="008562D7">
        <w:rPr>
          <w:rFonts w:ascii="Times New Roman" w:hAnsi="Times New Roman"/>
          <w:szCs w:val="26"/>
        </w:rPr>
        <w:t>2</w:t>
      </w:r>
      <w:r w:rsidR="00277974" w:rsidRPr="008562D7">
        <w:rPr>
          <w:rFonts w:ascii="Times New Roman" w:hAnsi="Times New Roman"/>
          <w:szCs w:val="26"/>
        </w:rPr>
        <w:t>000).</w:t>
      </w:r>
    </w:p>
    <w:p w14:paraId="2B3D0463" w14:textId="74F0F44B" w:rsidR="007E02A2" w:rsidRPr="008562D7" w:rsidRDefault="007E02A2" w:rsidP="007E02A2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13. Волков Владимир Антонович, учащийся 8 класса муниципального бюджетного общеобразовательного учреждения «</w:t>
      </w:r>
      <w:proofErr w:type="spellStart"/>
      <w:r w:rsidRPr="008562D7">
        <w:rPr>
          <w:rFonts w:ascii="Times New Roman" w:hAnsi="Times New Roman"/>
          <w:szCs w:val="26"/>
        </w:rPr>
        <w:t>Кугесьский</w:t>
      </w:r>
      <w:proofErr w:type="spellEnd"/>
      <w:r w:rsidRPr="008562D7">
        <w:rPr>
          <w:rFonts w:ascii="Times New Roman" w:hAnsi="Times New Roman"/>
          <w:szCs w:val="26"/>
        </w:rPr>
        <w:t xml:space="preserve"> лицей» Чебоксарского района Чувашской Республики, победитель муниципального этапа  олимпиады школьников по  химии </w:t>
      </w:r>
      <w:r w:rsidR="00285F8A" w:rsidRPr="008562D7">
        <w:rPr>
          <w:rFonts w:ascii="Times New Roman" w:hAnsi="Times New Roman"/>
          <w:szCs w:val="26"/>
        </w:rPr>
        <w:t>в 2021-2022 учебном году (2</w:t>
      </w:r>
      <w:r w:rsidRPr="008562D7">
        <w:rPr>
          <w:rFonts w:ascii="Times New Roman" w:hAnsi="Times New Roman"/>
          <w:szCs w:val="26"/>
        </w:rPr>
        <w:t>000).</w:t>
      </w:r>
    </w:p>
    <w:p w14:paraId="195191D2" w14:textId="627BC785" w:rsidR="007E02A2" w:rsidRPr="008562D7" w:rsidRDefault="007E02A2" w:rsidP="007E02A2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14. Волкова Мария Александровна, учащаяся 8 класса муниципального бюджетного общеобразовательного учреждения «</w:t>
      </w:r>
      <w:proofErr w:type="spellStart"/>
      <w:r w:rsidRPr="008562D7">
        <w:rPr>
          <w:rFonts w:ascii="Times New Roman" w:hAnsi="Times New Roman"/>
          <w:szCs w:val="26"/>
        </w:rPr>
        <w:t>Кугесьская</w:t>
      </w:r>
      <w:proofErr w:type="spellEnd"/>
      <w:r w:rsidRPr="008562D7">
        <w:rPr>
          <w:rFonts w:ascii="Times New Roman" w:hAnsi="Times New Roman"/>
          <w:szCs w:val="26"/>
        </w:rPr>
        <w:t xml:space="preserve"> средняя общеобразовательная школа №1» Чебоксарского района Чувашской Республики, победитель муниципального этапа  олимпиады школьников по английскому языку в 2021-2022 учебном году (2000).</w:t>
      </w:r>
    </w:p>
    <w:p w14:paraId="19D9440D" w14:textId="3CB326A5" w:rsidR="007E02A2" w:rsidRPr="008562D7" w:rsidRDefault="007E02A2" w:rsidP="007E02A2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15. Герасимова  Татьяна Андреевна, учащаяся 7 класса муниципального бюджетного общеобразовательного учреждения «</w:t>
      </w:r>
      <w:proofErr w:type="spellStart"/>
      <w:r w:rsidRPr="008562D7">
        <w:rPr>
          <w:rFonts w:ascii="Times New Roman" w:hAnsi="Times New Roman"/>
          <w:szCs w:val="26"/>
        </w:rPr>
        <w:t>Кугесьский</w:t>
      </w:r>
      <w:proofErr w:type="spellEnd"/>
      <w:r w:rsidRPr="008562D7">
        <w:rPr>
          <w:rFonts w:ascii="Times New Roman" w:hAnsi="Times New Roman"/>
          <w:szCs w:val="26"/>
        </w:rPr>
        <w:t xml:space="preserve"> лицей» Чебоксарского района Чувашской Республики, победитель муниципального этапа  олимпиады школьников по литературе в 2021-2022 учебном году (2000).</w:t>
      </w:r>
    </w:p>
    <w:p w14:paraId="79C8585D" w14:textId="0BDD1120" w:rsidR="007E02A2" w:rsidRPr="008562D7" w:rsidRDefault="007E02A2" w:rsidP="007E02A2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16. Горбунова  Кристина Юрьевна, учащаяся 11 класса муниципального бюджетного общеобразовательного учреждения «</w:t>
      </w:r>
      <w:proofErr w:type="spellStart"/>
      <w:r w:rsidRPr="008562D7">
        <w:rPr>
          <w:rFonts w:ascii="Times New Roman" w:hAnsi="Times New Roman"/>
          <w:szCs w:val="26"/>
        </w:rPr>
        <w:t>Вурман-Сюктерская</w:t>
      </w:r>
      <w:proofErr w:type="spellEnd"/>
      <w:r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обществознанию в 2021-2022 учебном году (2000).</w:t>
      </w:r>
    </w:p>
    <w:p w14:paraId="59F84547" w14:textId="051AACBB" w:rsidR="00DC4523" w:rsidRPr="008562D7" w:rsidRDefault="007E02A2" w:rsidP="00277974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17</w:t>
      </w:r>
      <w:r w:rsidR="00DC4523" w:rsidRPr="008562D7">
        <w:rPr>
          <w:rFonts w:ascii="Times New Roman" w:hAnsi="Times New Roman"/>
          <w:szCs w:val="26"/>
        </w:rPr>
        <w:t xml:space="preserve">. </w:t>
      </w:r>
      <w:r w:rsidRPr="008562D7">
        <w:rPr>
          <w:rFonts w:ascii="Times New Roman" w:hAnsi="Times New Roman"/>
          <w:szCs w:val="26"/>
        </w:rPr>
        <w:t>Данилов  Артем  Станиславо</w:t>
      </w:r>
      <w:r w:rsidR="00DC4523" w:rsidRPr="008562D7">
        <w:rPr>
          <w:rFonts w:ascii="Times New Roman" w:hAnsi="Times New Roman"/>
          <w:szCs w:val="26"/>
        </w:rPr>
        <w:t>вич, учащий</w:t>
      </w:r>
      <w:r w:rsidR="00036077" w:rsidRPr="008562D7">
        <w:rPr>
          <w:rFonts w:ascii="Times New Roman" w:hAnsi="Times New Roman"/>
          <w:szCs w:val="26"/>
        </w:rPr>
        <w:t>ся 10</w:t>
      </w:r>
      <w:r w:rsidR="00DC4523" w:rsidRPr="008562D7">
        <w:rPr>
          <w:rFonts w:ascii="Times New Roman" w:hAnsi="Times New Roman"/>
          <w:szCs w:val="26"/>
        </w:rPr>
        <w:t xml:space="preserve"> класса муниципального бюджетного общеобр</w:t>
      </w:r>
      <w:r w:rsidR="00036077" w:rsidRPr="008562D7">
        <w:rPr>
          <w:rFonts w:ascii="Times New Roman" w:hAnsi="Times New Roman"/>
          <w:szCs w:val="26"/>
        </w:rPr>
        <w:t>азовательного учреждения «</w:t>
      </w:r>
      <w:proofErr w:type="spellStart"/>
      <w:r w:rsidR="00036077" w:rsidRPr="008562D7">
        <w:rPr>
          <w:rFonts w:ascii="Times New Roman" w:hAnsi="Times New Roman"/>
          <w:szCs w:val="26"/>
        </w:rPr>
        <w:t>Яныш</w:t>
      </w:r>
      <w:r w:rsidR="00DC4523" w:rsidRPr="008562D7">
        <w:rPr>
          <w:rFonts w:ascii="Times New Roman" w:hAnsi="Times New Roman"/>
          <w:szCs w:val="26"/>
        </w:rPr>
        <w:t>ская</w:t>
      </w:r>
      <w:proofErr w:type="spellEnd"/>
      <w:r w:rsidR="00DC4523" w:rsidRPr="008562D7">
        <w:rPr>
          <w:rFonts w:ascii="Times New Roman" w:hAnsi="Times New Roman"/>
          <w:szCs w:val="26"/>
        </w:rPr>
        <w:t xml:space="preserve"> сред</w:t>
      </w:r>
      <w:r w:rsidR="00036077" w:rsidRPr="008562D7">
        <w:rPr>
          <w:rFonts w:ascii="Times New Roman" w:hAnsi="Times New Roman"/>
          <w:szCs w:val="26"/>
        </w:rPr>
        <w:t>няя общеобразовательная школа</w:t>
      </w:r>
      <w:r w:rsidR="00DC4523" w:rsidRPr="008562D7">
        <w:rPr>
          <w:rFonts w:ascii="Times New Roman" w:hAnsi="Times New Roman"/>
          <w:szCs w:val="26"/>
        </w:rPr>
        <w:t xml:space="preserve">» Чебоксарского района Чувашской Республики, победитель муниципального этапа  олимпиады школьников по </w:t>
      </w:r>
      <w:r w:rsidR="00036077" w:rsidRPr="008562D7">
        <w:rPr>
          <w:rFonts w:ascii="Times New Roman" w:hAnsi="Times New Roman"/>
          <w:szCs w:val="26"/>
        </w:rPr>
        <w:t>английскому языку  в 2021-2022</w:t>
      </w:r>
      <w:r w:rsidR="00DC4523" w:rsidRPr="008562D7">
        <w:rPr>
          <w:rFonts w:ascii="Times New Roman" w:hAnsi="Times New Roman"/>
          <w:szCs w:val="26"/>
        </w:rPr>
        <w:t xml:space="preserve"> учебном году (2000).</w:t>
      </w:r>
    </w:p>
    <w:p w14:paraId="24B18E9C" w14:textId="1AD47229" w:rsidR="00036077" w:rsidRPr="008562D7" w:rsidRDefault="00036077" w:rsidP="00036077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lastRenderedPageBreak/>
        <w:t>18. Димитриев  Максим  Александрович, учащийся 9 класса муниципального бюджетного общеобразовательного учреждения  «</w:t>
      </w:r>
      <w:proofErr w:type="spellStart"/>
      <w:r w:rsidRPr="008562D7">
        <w:rPr>
          <w:rFonts w:ascii="Times New Roman" w:hAnsi="Times New Roman"/>
          <w:szCs w:val="26"/>
        </w:rPr>
        <w:t>Чемуршинская</w:t>
      </w:r>
      <w:proofErr w:type="spellEnd"/>
      <w:r w:rsidRPr="008562D7">
        <w:rPr>
          <w:rFonts w:ascii="Times New Roman" w:hAnsi="Times New Roman"/>
          <w:szCs w:val="26"/>
        </w:rPr>
        <w:t xml:space="preserve"> основная общеобразовательная школа» Чебоксарского района Чувашской Республики, победитель муниципального этапа  олимпиады школьников по технологии  в 2021-2022 учебном году (2000).</w:t>
      </w:r>
    </w:p>
    <w:p w14:paraId="7239279A" w14:textId="02848A50" w:rsidR="00247A86" w:rsidRPr="008562D7" w:rsidRDefault="00247A86" w:rsidP="00036077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 xml:space="preserve">19. </w:t>
      </w:r>
      <w:proofErr w:type="spellStart"/>
      <w:r w:rsidRPr="008562D7">
        <w:rPr>
          <w:rFonts w:ascii="Times New Roman" w:hAnsi="Times New Roman"/>
          <w:szCs w:val="26"/>
        </w:rPr>
        <w:t>Душин</w:t>
      </w:r>
      <w:proofErr w:type="spellEnd"/>
      <w:r w:rsidRPr="008562D7">
        <w:rPr>
          <w:rFonts w:ascii="Times New Roman" w:hAnsi="Times New Roman"/>
          <w:szCs w:val="26"/>
        </w:rPr>
        <w:t xml:space="preserve"> Павел Александрович, учащийся 9</w:t>
      </w:r>
      <w:r w:rsidRPr="008562D7">
        <w:rPr>
          <w:rFonts w:ascii="Times New Roman" w:hAnsi="Times New Roman"/>
          <w:szCs w:val="26"/>
        </w:rPr>
        <w:t xml:space="preserve"> класса муниципального бюджетного общеобразовательного учреждения «</w:t>
      </w:r>
      <w:proofErr w:type="spellStart"/>
      <w:r w:rsidRPr="008562D7">
        <w:rPr>
          <w:rFonts w:ascii="Times New Roman" w:hAnsi="Times New Roman"/>
          <w:szCs w:val="26"/>
        </w:rPr>
        <w:t>Атлашевская</w:t>
      </w:r>
      <w:proofErr w:type="spellEnd"/>
      <w:r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чувашскому языку в 2021-2022 учебном году (2000).</w:t>
      </w:r>
    </w:p>
    <w:p w14:paraId="031225B2" w14:textId="24A517DE" w:rsidR="00DC4523" w:rsidRPr="008562D7" w:rsidRDefault="00247A86" w:rsidP="00DC4523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20</w:t>
      </w:r>
      <w:r w:rsidR="00DC4523" w:rsidRPr="008562D7">
        <w:rPr>
          <w:rFonts w:ascii="Times New Roman" w:hAnsi="Times New Roman"/>
          <w:szCs w:val="26"/>
        </w:rPr>
        <w:t>. Зорин</w:t>
      </w:r>
      <w:r w:rsidR="00273207" w:rsidRPr="008562D7">
        <w:rPr>
          <w:rFonts w:ascii="Times New Roman" w:hAnsi="Times New Roman"/>
          <w:szCs w:val="26"/>
        </w:rPr>
        <w:t>а Валерия Алексеевна, учащаяся 10</w:t>
      </w:r>
      <w:r w:rsidR="00DC4523" w:rsidRPr="008562D7">
        <w:rPr>
          <w:rFonts w:ascii="Times New Roman" w:hAnsi="Times New Roman"/>
          <w:szCs w:val="26"/>
        </w:rPr>
        <w:t xml:space="preserve"> класса муниципального бюджетного общеобразовательного учреждения «</w:t>
      </w:r>
      <w:proofErr w:type="spellStart"/>
      <w:r w:rsidR="00DC4523" w:rsidRPr="008562D7">
        <w:rPr>
          <w:rFonts w:ascii="Times New Roman" w:hAnsi="Times New Roman"/>
          <w:szCs w:val="26"/>
        </w:rPr>
        <w:t>Атлашевская</w:t>
      </w:r>
      <w:proofErr w:type="spellEnd"/>
      <w:r w:rsidR="00DC4523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</w:t>
      </w:r>
      <w:r w:rsidR="00273207" w:rsidRPr="008562D7">
        <w:rPr>
          <w:rFonts w:ascii="Times New Roman" w:hAnsi="Times New Roman"/>
          <w:szCs w:val="26"/>
        </w:rPr>
        <w:t xml:space="preserve">победитель муниципального этапа  олимпиады школьников по </w:t>
      </w:r>
      <w:r w:rsidR="00036077" w:rsidRPr="008562D7">
        <w:rPr>
          <w:rFonts w:ascii="Times New Roman" w:hAnsi="Times New Roman"/>
          <w:szCs w:val="26"/>
        </w:rPr>
        <w:t>чувашскому языку в 2021</w:t>
      </w:r>
      <w:r w:rsidR="00DC4523" w:rsidRPr="008562D7">
        <w:rPr>
          <w:rFonts w:ascii="Times New Roman" w:hAnsi="Times New Roman"/>
          <w:szCs w:val="26"/>
        </w:rPr>
        <w:t>-202</w:t>
      </w:r>
      <w:r w:rsidR="00036077" w:rsidRPr="008562D7">
        <w:rPr>
          <w:rFonts w:ascii="Times New Roman" w:hAnsi="Times New Roman"/>
          <w:szCs w:val="26"/>
        </w:rPr>
        <w:t>2 учебном году (2</w:t>
      </w:r>
      <w:r w:rsidR="00DC4523" w:rsidRPr="008562D7">
        <w:rPr>
          <w:rFonts w:ascii="Times New Roman" w:hAnsi="Times New Roman"/>
          <w:szCs w:val="26"/>
        </w:rPr>
        <w:t>000).</w:t>
      </w:r>
    </w:p>
    <w:p w14:paraId="464A76ED" w14:textId="37FCDC28" w:rsidR="00D352D2" w:rsidRPr="008562D7" w:rsidRDefault="00247A86" w:rsidP="00277974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21</w:t>
      </w:r>
      <w:r w:rsidR="00D352D2" w:rsidRPr="008562D7">
        <w:rPr>
          <w:rFonts w:ascii="Times New Roman" w:hAnsi="Times New Roman"/>
          <w:szCs w:val="26"/>
        </w:rPr>
        <w:t>. Ивано</w:t>
      </w:r>
      <w:r w:rsidR="00273207" w:rsidRPr="008562D7">
        <w:rPr>
          <w:rFonts w:ascii="Times New Roman" w:hAnsi="Times New Roman"/>
          <w:szCs w:val="26"/>
        </w:rPr>
        <w:t>ва Анжела Михайловна, учащаяся 10</w:t>
      </w:r>
      <w:r w:rsidR="00D352D2" w:rsidRPr="008562D7">
        <w:rPr>
          <w:rFonts w:ascii="Times New Roman" w:hAnsi="Times New Roman"/>
          <w:szCs w:val="26"/>
        </w:rPr>
        <w:t xml:space="preserve"> класса муниципального бюджетного общеобразовательного учреждения «</w:t>
      </w:r>
      <w:proofErr w:type="spellStart"/>
      <w:r w:rsidR="00D352D2" w:rsidRPr="008562D7">
        <w:rPr>
          <w:rFonts w:ascii="Times New Roman" w:hAnsi="Times New Roman"/>
          <w:szCs w:val="26"/>
        </w:rPr>
        <w:t>Ишакская</w:t>
      </w:r>
      <w:proofErr w:type="spellEnd"/>
      <w:r w:rsidR="00D352D2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</w:t>
      </w:r>
      <w:r w:rsidR="00273207" w:rsidRPr="008562D7">
        <w:rPr>
          <w:rFonts w:ascii="Times New Roman" w:hAnsi="Times New Roman"/>
          <w:szCs w:val="26"/>
        </w:rPr>
        <w:t>ады школьников по биологии</w:t>
      </w:r>
      <w:r w:rsidR="00D352D2" w:rsidRPr="008562D7">
        <w:rPr>
          <w:rFonts w:ascii="Times New Roman" w:hAnsi="Times New Roman"/>
          <w:szCs w:val="26"/>
        </w:rPr>
        <w:t>, по географии,</w:t>
      </w:r>
      <w:r w:rsidR="009B5957" w:rsidRPr="008562D7">
        <w:rPr>
          <w:rFonts w:ascii="Times New Roman" w:hAnsi="Times New Roman"/>
          <w:szCs w:val="26"/>
        </w:rPr>
        <w:t xml:space="preserve"> по литературе,</w:t>
      </w:r>
      <w:r w:rsidR="00273207" w:rsidRPr="008562D7">
        <w:rPr>
          <w:rFonts w:ascii="Times New Roman" w:hAnsi="Times New Roman"/>
          <w:szCs w:val="26"/>
        </w:rPr>
        <w:t xml:space="preserve">  по русскому языку, по чувашскому языку в 2021-2022 учебном году (10</w:t>
      </w:r>
      <w:r w:rsidR="00D352D2" w:rsidRPr="008562D7">
        <w:rPr>
          <w:rFonts w:ascii="Times New Roman" w:hAnsi="Times New Roman"/>
          <w:szCs w:val="26"/>
        </w:rPr>
        <w:t>000).</w:t>
      </w:r>
    </w:p>
    <w:p w14:paraId="18E86E87" w14:textId="0BFC3826" w:rsidR="000E0C6C" w:rsidRPr="008562D7" w:rsidRDefault="00247A86" w:rsidP="00277974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22</w:t>
      </w:r>
      <w:r w:rsidR="000E0C6C" w:rsidRPr="008562D7">
        <w:rPr>
          <w:rFonts w:ascii="Times New Roman" w:hAnsi="Times New Roman"/>
          <w:szCs w:val="26"/>
        </w:rPr>
        <w:t xml:space="preserve">. Иванов </w:t>
      </w:r>
      <w:r w:rsidR="00273207" w:rsidRPr="008562D7">
        <w:rPr>
          <w:rFonts w:ascii="Times New Roman" w:hAnsi="Times New Roman"/>
          <w:szCs w:val="26"/>
        </w:rPr>
        <w:t>Денис Иванович, учащийся 11</w:t>
      </w:r>
      <w:r w:rsidR="000E0C6C" w:rsidRPr="008562D7">
        <w:rPr>
          <w:rFonts w:ascii="Times New Roman" w:hAnsi="Times New Roman"/>
          <w:szCs w:val="26"/>
        </w:rPr>
        <w:t xml:space="preserve"> класса муниципального бюджетного общеобразовательного учреждения «</w:t>
      </w:r>
      <w:proofErr w:type="spellStart"/>
      <w:r w:rsidR="000E0C6C" w:rsidRPr="008562D7">
        <w:rPr>
          <w:rFonts w:ascii="Times New Roman" w:hAnsi="Times New Roman"/>
          <w:szCs w:val="26"/>
        </w:rPr>
        <w:t>Ишакская</w:t>
      </w:r>
      <w:proofErr w:type="spellEnd"/>
      <w:r w:rsidR="000E0C6C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</w:t>
      </w:r>
      <w:r w:rsidR="00273207" w:rsidRPr="008562D7">
        <w:rPr>
          <w:rFonts w:ascii="Times New Roman" w:hAnsi="Times New Roman"/>
          <w:szCs w:val="26"/>
        </w:rPr>
        <w:t>ОБЖ в 2021-2022</w:t>
      </w:r>
      <w:r w:rsidR="000E0C6C" w:rsidRPr="008562D7">
        <w:rPr>
          <w:rFonts w:ascii="Times New Roman" w:hAnsi="Times New Roman"/>
          <w:szCs w:val="26"/>
        </w:rPr>
        <w:t xml:space="preserve"> учебном году (2000).</w:t>
      </w:r>
    </w:p>
    <w:p w14:paraId="6F238412" w14:textId="58D5353E" w:rsidR="00273207" w:rsidRPr="008562D7" w:rsidRDefault="00247A86" w:rsidP="00273207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23</w:t>
      </w:r>
      <w:r w:rsidR="00273207" w:rsidRPr="008562D7">
        <w:rPr>
          <w:rFonts w:ascii="Times New Roman" w:hAnsi="Times New Roman"/>
          <w:szCs w:val="26"/>
        </w:rPr>
        <w:t>. Иванов Александр Андреевич, учащийся 7 класса муниципального бюджетного общеобразовательного учреждения «</w:t>
      </w:r>
      <w:proofErr w:type="spellStart"/>
      <w:r w:rsidR="00273207" w:rsidRPr="008562D7">
        <w:rPr>
          <w:rFonts w:ascii="Times New Roman" w:hAnsi="Times New Roman"/>
          <w:szCs w:val="26"/>
        </w:rPr>
        <w:t>Синьял</w:t>
      </w:r>
      <w:proofErr w:type="spellEnd"/>
      <w:r w:rsidR="00273207" w:rsidRPr="008562D7">
        <w:rPr>
          <w:rFonts w:ascii="Times New Roman" w:hAnsi="Times New Roman"/>
          <w:szCs w:val="26"/>
        </w:rPr>
        <w:t>-Покровская средняя общеобразовательная школа» Чебоксарского района Чувашской Республики, победитель муниципального этапа  олимпиады школьников по обществознанию в 2021-2022 учебном году (2000).</w:t>
      </w:r>
    </w:p>
    <w:p w14:paraId="7DE717B4" w14:textId="59AE8CFF" w:rsidR="002F2CFD" w:rsidRPr="008562D7" w:rsidRDefault="00247A86" w:rsidP="002F2CFD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24</w:t>
      </w:r>
      <w:r w:rsidR="002F2CFD" w:rsidRPr="008562D7">
        <w:rPr>
          <w:rFonts w:ascii="Times New Roman" w:hAnsi="Times New Roman"/>
          <w:szCs w:val="26"/>
        </w:rPr>
        <w:t>. Иванова Анастасия  Сергеевна, учащаяся 7 класса муниципального бюджетного общеобразовательного учреждения «</w:t>
      </w:r>
      <w:proofErr w:type="spellStart"/>
      <w:r w:rsidR="002F2CFD" w:rsidRPr="008562D7">
        <w:rPr>
          <w:rFonts w:ascii="Times New Roman" w:hAnsi="Times New Roman"/>
          <w:szCs w:val="26"/>
        </w:rPr>
        <w:t>Кугесьская</w:t>
      </w:r>
      <w:proofErr w:type="spellEnd"/>
      <w:r w:rsidR="002F2CFD" w:rsidRPr="008562D7">
        <w:rPr>
          <w:rFonts w:ascii="Times New Roman" w:hAnsi="Times New Roman"/>
          <w:szCs w:val="26"/>
        </w:rPr>
        <w:t xml:space="preserve"> средняя общеобразовательная школа №1» Чебоксарского района Чувашской Республики, победитель муниципального этапа  олимпиады школьников по  технологии в 2021-2022 учебном году (2000).</w:t>
      </w:r>
    </w:p>
    <w:p w14:paraId="264A44EB" w14:textId="7932CCF9" w:rsidR="00273207" w:rsidRPr="008562D7" w:rsidRDefault="00247A86" w:rsidP="00273207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25</w:t>
      </w:r>
      <w:r w:rsidR="00273207" w:rsidRPr="008562D7">
        <w:rPr>
          <w:rFonts w:ascii="Times New Roman" w:hAnsi="Times New Roman"/>
          <w:szCs w:val="26"/>
        </w:rPr>
        <w:t>. Игнатьева Анна Васильевна, учащаяся 7 класса муниципального бюджетного общеобразовательного учреждения «</w:t>
      </w:r>
      <w:proofErr w:type="spellStart"/>
      <w:r w:rsidR="00273207" w:rsidRPr="008562D7">
        <w:rPr>
          <w:rFonts w:ascii="Times New Roman" w:hAnsi="Times New Roman"/>
          <w:szCs w:val="26"/>
        </w:rPr>
        <w:t>Янышская</w:t>
      </w:r>
      <w:proofErr w:type="spellEnd"/>
      <w:r w:rsidR="00273207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обществознанию, по чувашскому языку в 2021-2022 учебном году (4000).</w:t>
      </w:r>
    </w:p>
    <w:p w14:paraId="78317883" w14:textId="528CDBBD" w:rsidR="004651FA" w:rsidRPr="008562D7" w:rsidRDefault="00247A86" w:rsidP="005E6C4B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26</w:t>
      </w:r>
      <w:r w:rsidR="004651FA" w:rsidRPr="008562D7">
        <w:rPr>
          <w:rFonts w:ascii="Times New Roman" w:hAnsi="Times New Roman"/>
          <w:szCs w:val="26"/>
        </w:rPr>
        <w:t xml:space="preserve">. </w:t>
      </w:r>
      <w:r w:rsidR="008562D7">
        <w:rPr>
          <w:rFonts w:ascii="Times New Roman" w:hAnsi="Times New Roman"/>
          <w:szCs w:val="26"/>
        </w:rPr>
        <w:t xml:space="preserve"> </w:t>
      </w:r>
      <w:bookmarkStart w:id="0" w:name="_GoBack"/>
      <w:bookmarkEnd w:id="0"/>
      <w:r w:rsidR="004651FA" w:rsidRPr="008562D7">
        <w:rPr>
          <w:rFonts w:ascii="Times New Roman" w:hAnsi="Times New Roman"/>
          <w:szCs w:val="26"/>
        </w:rPr>
        <w:t>Кузнецов Дмитрий Владимирович, учащийся 8 класса муниципального бюджетного общеобразовательного учреждения «</w:t>
      </w:r>
      <w:proofErr w:type="spellStart"/>
      <w:r w:rsidR="004651FA" w:rsidRPr="008562D7">
        <w:rPr>
          <w:rFonts w:ascii="Times New Roman" w:hAnsi="Times New Roman"/>
          <w:szCs w:val="26"/>
        </w:rPr>
        <w:t>Янышская</w:t>
      </w:r>
      <w:proofErr w:type="spellEnd"/>
      <w:r w:rsidR="004651FA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физике, </w:t>
      </w:r>
      <w:r w:rsidR="002F2CFD" w:rsidRPr="008562D7">
        <w:rPr>
          <w:rFonts w:ascii="Times New Roman" w:hAnsi="Times New Roman"/>
          <w:szCs w:val="26"/>
        </w:rPr>
        <w:t>по астрономии в 2021-2022</w:t>
      </w:r>
      <w:r w:rsidR="004651FA" w:rsidRPr="008562D7">
        <w:rPr>
          <w:rFonts w:ascii="Times New Roman" w:hAnsi="Times New Roman"/>
          <w:szCs w:val="26"/>
        </w:rPr>
        <w:t xml:space="preserve"> учебно</w:t>
      </w:r>
      <w:r w:rsidR="002F2CFD" w:rsidRPr="008562D7">
        <w:rPr>
          <w:rFonts w:ascii="Times New Roman" w:hAnsi="Times New Roman"/>
          <w:szCs w:val="26"/>
        </w:rPr>
        <w:t>м году (4</w:t>
      </w:r>
      <w:r w:rsidR="004651FA" w:rsidRPr="008562D7">
        <w:rPr>
          <w:rFonts w:ascii="Times New Roman" w:hAnsi="Times New Roman"/>
          <w:szCs w:val="26"/>
        </w:rPr>
        <w:t>000).</w:t>
      </w:r>
    </w:p>
    <w:p w14:paraId="47F25457" w14:textId="68C46CBF" w:rsidR="002F2CFD" w:rsidRPr="008562D7" w:rsidRDefault="00247A86" w:rsidP="002F2CFD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27</w:t>
      </w:r>
      <w:r w:rsidR="002F2CFD" w:rsidRPr="008562D7">
        <w:rPr>
          <w:rFonts w:ascii="Times New Roman" w:hAnsi="Times New Roman"/>
          <w:szCs w:val="26"/>
        </w:rPr>
        <w:t>.</w:t>
      </w:r>
      <w:r w:rsidR="008562D7">
        <w:rPr>
          <w:rFonts w:ascii="Times New Roman" w:hAnsi="Times New Roman"/>
          <w:szCs w:val="26"/>
        </w:rPr>
        <w:t xml:space="preserve"> </w:t>
      </w:r>
      <w:r w:rsidR="002F2CFD" w:rsidRPr="008562D7">
        <w:rPr>
          <w:rFonts w:ascii="Times New Roman" w:hAnsi="Times New Roman"/>
          <w:szCs w:val="26"/>
        </w:rPr>
        <w:t xml:space="preserve"> Курилова Вероника Владимировна, учащаяся 7 класса муниципального бюджетного общеобразовательного учреждения «</w:t>
      </w:r>
      <w:proofErr w:type="spellStart"/>
      <w:r w:rsidR="002F2CFD" w:rsidRPr="008562D7">
        <w:rPr>
          <w:rFonts w:ascii="Times New Roman" w:hAnsi="Times New Roman"/>
          <w:szCs w:val="26"/>
        </w:rPr>
        <w:t>Атлашевская</w:t>
      </w:r>
      <w:proofErr w:type="spellEnd"/>
      <w:r w:rsidR="002F2CFD" w:rsidRPr="008562D7">
        <w:rPr>
          <w:rFonts w:ascii="Times New Roman" w:hAnsi="Times New Roman"/>
          <w:szCs w:val="26"/>
        </w:rPr>
        <w:t xml:space="preserve"> средняя </w:t>
      </w:r>
      <w:r w:rsidR="002F2CFD" w:rsidRPr="008562D7">
        <w:rPr>
          <w:rFonts w:ascii="Times New Roman" w:hAnsi="Times New Roman"/>
          <w:szCs w:val="26"/>
        </w:rPr>
        <w:lastRenderedPageBreak/>
        <w:t>общеобразовательная школа» Чебоксарского района Чувашской Республики, победитель муниципального этапа  олимпиады школьников по культуре родного края  в 2021-2022 учебном году (2000).</w:t>
      </w:r>
    </w:p>
    <w:p w14:paraId="13BC8494" w14:textId="437B359C" w:rsidR="002F2CFD" w:rsidRPr="008562D7" w:rsidRDefault="00247A86" w:rsidP="002F2CFD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28</w:t>
      </w:r>
      <w:r w:rsidR="002F2CFD" w:rsidRPr="008562D7">
        <w:rPr>
          <w:rFonts w:ascii="Times New Roman" w:hAnsi="Times New Roman"/>
          <w:szCs w:val="26"/>
        </w:rPr>
        <w:t xml:space="preserve">. </w:t>
      </w:r>
      <w:r w:rsidR="008562D7">
        <w:rPr>
          <w:rFonts w:ascii="Times New Roman" w:hAnsi="Times New Roman"/>
          <w:szCs w:val="26"/>
        </w:rPr>
        <w:t xml:space="preserve">  </w:t>
      </w:r>
      <w:proofErr w:type="spellStart"/>
      <w:r w:rsidR="002F2CFD" w:rsidRPr="008562D7">
        <w:rPr>
          <w:rFonts w:ascii="Times New Roman" w:hAnsi="Times New Roman"/>
          <w:szCs w:val="26"/>
        </w:rPr>
        <w:t>Кожелеева</w:t>
      </w:r>
      <w:proofErr w:type="spellEnd"/>
      <w:r w:rsidR="002F2CFD" w:rsidRPr="008562D7">
        <w:rPr>
          <w:rFonts w:ascii="Times New Roman" w:hAnsi="Times New Roman"/>
          <w:szCs w:val="26"/>
        </w:rPr>
        <w:t xml:space="preserve"> Вероника Дмитриевна, учащаяся 7 класса муниципального бюджетного общеобразовательного учреждения «</w:t>
      </w:r>
      <w:proofErr w:type="spellStart"/>
      <w:r w:rsidR="002F2CFD" w:rsidRPr="008562D7">
        <w:rPr>
          <w:rFonts w:ascii="Times New Roman" w:hAnsi="Times New Roman"/>
          <w:szCs w:val="26"/>
        </w:rPr>
        <w:t>Атлашевская</w:t>
      </w:r>
      <w:proofErr w:type="spellEnd"/>
      <w:r w:rsidR="002F2CFD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чувашскому языку в 2021-2022 учебном году (2000).</w:t>
      </w:r>
    </w:p>
    <w:p w14:paraId="59B10A46" w14:textId="74F0A428" w:rsidR="00204967" w:rsidRPr="008562D7" w:rsidRDefault="00204967" w:rsidP="00204967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29</w:t>
      </w:r>
      <w:r w:rsidRPr="008562D7">
        <w:rPr>
          <w:rFonts w:ascii="Times New Roman" w:hAnsi="Times New Roman"/>
          <w:szCs w:val="26"/>
        </w:rPr>
        <w:t>. Кошкин Богдан Сергеевич, учащийся отделения «Баскетбол» муниципального автономного учреждения дополнительного образования «Детско-юношеская спортивная школа «Центр спорта и здоровья «</w:t>
      </w:r>
      <w:proofErr w:type="spellStart"/>
      <w:r w:rsidRPr="008562D7">
        <w:rPr>
          <w:rFonts w:ascii="Times New Roman" w:hAnsi="Times New Roman"/>
          <w:szCs w:val="26"/>
        </w:rPr>
        <w:t>Улап</w:t>
      </w:r>
      <w:proofErr w:type="spellEnd"/>
      <w:r w:rsidRPr="008562D7">
        <w:rPr>
          <w:rFonts w:ascii="Times New Roman" w:hAnsi="Times New Roman"/>
          <w:szCs w:val="26"/>
        </w:rPr>
        <w:t>» Чебоксарского района Чувашской Республики,  серебряный призер первенства Приволжского федерального округа по баскетболу 3х3 (5000).</w:t>
      </w:r>
    </w:p>
    <w:p w14:paraId="5D32A498" w14:textId="77C1F997" w:rsidR="00A876C9" w:rsidRPr="008562D7" w:rsidRDefault="00204967" w:rsidP="00A876C9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30</w:t>
      </w:r>
      <w:r w:rsidR="00FA5696" w:rsidRPr="008562D7">
        <w:rPr>
          <w:rFonts w:ascii="Times New Roman" w:hAnsi="Times New Roman"/>
          <w:szCs w:val="26"/>
        </w:rPr>
        <w:t>.</w:t>
      </w:r>
      <w:r w:rsidRPr="008562D7">
        <w:rPr>
          <w:rFonts w:ascii="Times New Roman" w:hAnsi="Times New Roman"/>
          <w:szCs w:val="26"/>
        </w:rPr>
        <w:t xml:space="preserve"> </w:t>
      </w:r>
      <w:r w:rsidR="008562D7">
        <w:rPr>
          <w:rFonts w:ascii="Times New Roman" w:hAnsi="Times New Roman"/>
          <w:szCs w:val="26"/>
        </w:rPr>
        <w:t xml:space="preserve">  </w:t>
      </w:r>
      <w:r w:rsidR="00A876C9" w:rsidRPr="008562D7">
        <w:rPr>
          <w:rFonts w:ascii="Times New Roman" w:hAnsi="Times New Roman"/>
          <w:szCs w:val="26"/>
        </w:rPr>
        <w:t>Лазарева Ульяна Владимировна, учащаяся 9 класса муниципального бюджетного общеобразовательного учреждения «</w:t>
      </w:r>
      <w:proofErr w:type="spellStart"/>
      <w:r w:rsidR="00A876C9" w:rsidRPr="008562D7">
        <w:rPr>
          <w:rFonts w:ascii="Times New Roman" w:hAnsi="Times New Roman"/>
          <w:szCs w:val="26"/>
        </w:rPr>
        <w:t>Ишакская</w:t>
      </w:r>
      <w:proofErr w:type="spellEnd"/>
      <w:r w:rsidR="00A876C9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чувашскому языку в 2021-2022 учебном году (2000).</w:t>
      </w:r>
    </w:p>
    <w:p w14:paraId="0630C6DF" w14:textId="08CD82D2" w:rsidR="00A876C9" w:rsidRPr="008562D7" w:rsidRDefault="00204967" w:rsidP="00A876C9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31</w:t>
      </w:r>
      <w:r w:rsidR="00FA5696" w:rsidRPr="008562D7">
        <w:rPr>
          <w:rFonts w:ascii="Times New Roman" w:hAnsi="Times New Roman"/>
          <w:szCs w:val="26"/>
        </w:rPr>
        <w:t>.</w:t>
      </w:r>
      <w:r w:rsidRPr="008562D7">
        <w:rPr>
          <w:rFonts w:ascii="Times New Roman" w:hAnsi="Times New Roman"/>
          <w:szCs w:val="26"/>
        </w:rPr>
        <w:t xml:space="preserve"> </w:t>
      </w:r>
      <w:r w:rsidR="00A876C9" w:rsidRPr="008562D7">
        <w:rPr>
          <w:rFonts w:ascii="Times New Roman" w:hAnsi="Times New Roman"/>
          <w:szCs w:val="26"/>
        </w:rPr>
        <w:t>Лазарева Екатерина Владимировна, учащаяся 11 класса муниципального бюджетного общеобразовательного учреждения «</w:t>
      </w:r>
      <w:proofErr w:type="spellStart"/>
      <w:r w:rsidR="00A876C9" w:rsidRPr="008562D7">
        <w:rPr>
          <w:rFonts w:ascii="Times New Roman" w:hAnsi="Times New Roman"/>
          <w:szCs w:val="26"/>
        </w:rPr>
        <w:t>Ишакская</w:t>
      </w:r>
      <w:proofErr w:type="spellEnd"/>
      <w:r w:rsidR="00A876C9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чувашскому языку и литературе в 2021-2022 учебном году (2000).</w:t>
      </w:r>
    </w:p>
    <w:p w14:paraId="1A494527" w14:textId="1211CD4F" w:rsidR="00FA5696" w:rsidRPr="008562D7" w:rsidRDefault="00247A86" w:rsidP="00A876C9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3</w:t>
      </w:r>
      <w:r w:rsidR="00204967" w:rsidRPr="008562D7">
        <w:rPr>
          <w:rFonts w:ascii="Times New Roman" w:hAnsi="Times New Roman"/>
          <w:szCs w:val="26"/>
        </w:rPr>
        <w:t>2</w:t>
      </w:r>
      <w:r w:rsidR="00FA5696" w:rsidRPr="008562D7">
        <w:rPr>
          <w:rFonts w:ascii="Times New Roman" w:hAnsi="Times New Roman"/>
          <w:szCs w:val="26"/>
        </w:rPr>
        <w:t xml:space="preserve">. </w:t>
      </w:r>
      <w:r w:rsidR="00204967" w:rsidRPr="008562D7">
        <w:rPr>
          <w:rFonts w:ascii="Times New Roman" w:hAnsi="Times New Roman"/>
          <w:szCs w:val="26"/>
        </w:rPr>
        <w:t xml:space="preserve">   </w:t>
      </w:r>
      <w:proofErr w:type="spellStart"/>
      <w:r w:rsidR="00FA5696" w:rsidRPr="008562D7">
        <w:rPr>
          <w:rFonts w:ascii="Times New Roman" w:hAnsi="Times New Roman"/>
          <w:szCs w:val="26"/>
        </w:rPr>
        <w:t>Магазеева</w:t>
      </w:r>
      <w:proofErr w:type="spellEnd"/>
      <w:r w:rsidR="00FA5696" w:rsidRPr="008562D7">
        <w:rPr>
          <w:rFonts w:ascii="Times New Roman" w:hAnsi="Times New Roman"/>
          <w:szCs w:val="26"/>
        </w:rPr>
        <w:t xml:space="preserve"> Анастасия Андреевна, учащаяся 11 класса муниципального бюджетного общеобразовательного учреждения «</w:t>
      </w:r>
      <w:proofErr w:type="spellStart"/>
      <w:r w:rsidR="00FA5696" w:rsidRPr="008562D7">
        <w:rPr>
          <w:rFonts w:ascii="Times New Roman" w:hAnsi="Times New Roman"/>
          <w:szCs w:val="26"/>
        </w:rPr>
        <w:t>Янышская</w:t>
      </w:r>
      <w:proofErr w:type="spellEnd"/>
      <w:r w:rsidR="00FA5696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физической культуре, призер  регионального этапа всероссийской олимпиады школьников по физической культуре в 2021-2022 учебном году (6000).</w:t>
      </w:r>
    </w:p>
    <w:p w14:paraId="1802ADB0" w14:textId="5F735F84" w:rsidR="00A876C9" w:rsidRPr="008562D7" w:rsidRDefault="00247A86" w:rsidP="00A876C9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3</w:t>
      </w:r>
      <w:r w:rsidR="00204967" w:rsidRPr="008562D7">
        <w:rPr>
          <w:rFonts w:ascii="Times New Roman" w:hAnsi="Times New Roman"/>
          <w:szCs w:val="26"/>
        </w:rPr>
        <w:t>3</w:t>
      </w:r>
      <w:r w:rsidR="00A876C9" w:rsidRPr="008562D7">
        <w:rPr>
          <w:rFonts w:ascii="Times New Roman" w:hAnsi="Times New Roman"/>
          <w:szCs w:val="26"/>
        </w:rPr>
        <w:t xml:space="preserve">. </w:t>
      </w:r>
      <w:r w:rsidR="00754629" w:rsidRPr="008562D7">
        <w:rPr>
          <w:rFonts w:ascii="Times New Roman" w:hAnsi="Times New Roman"/>
          <w:szCs w:val="26"/>
        </w:rPr>
        <w:t xml:space="preserve"> </w:t>
      </w:r>
      <w:r w:rsidR="00A876C9" w:rsidRPr="008562D7">
        <w:rPr>
          <w:rFonts w:ascii="Times New Roman" w:hAnsi="Times New Roman"/>
          <w:szCs w:val="26"/>
        </w:rPr>
        <w:t>Максимова Ольга  Александровна, учащаяся 8 класса муниципального бюджетного общеобразовательного учреждения «</w:t>
      </w:r>
      <w:proofErr w:type="spellStart"/>
      <w:r w:rsidR="00A876C9" w:rsidRPr="008562D7">
        <w:rPr>
          <w:rFonts w:ascii="Times New Roman" w:hAnsi="Times New Roman"/>
          <w:szCs w:val="26"/>
        </w:rPr>
        <w:t>Кугесьская</w:t>
      </w:r>
      <w:proofErr w:type="spellEnd"/>
      <w:r w:rsidR="00A876C9" w:rsidRPr="008562D7">
        <w:rPr>
          <w:rFonts w:ascii="Times New Roman" w:hAnsi="Times New Roman"/>
          <w:szCs w:val="26"/>
        </w:rPr>
        <w:t xml:space="preserve"> средняя общеобразовательная школа №1» Чебоксарского района Чувашской Республики, победитель муниципального этапа  олимпиады школьников по  биологи</w:t>
      </w:r>
      <w:r w:rsidR="008231E3" w:rsidRPr="008562D7">
        <w:rPr>
          <w:rFonts w:ascii="Times New Roman" w:hAnsi="Times New Roman"/>
          <w:szCs w:val="26"/>
        </w:rPr>
        <w:t>и</w:t>
      </w:r>
      <w:r w:rsidR="00A876C9" w:rsidRPr="008562D7">
        <w:rPr>
          <w:rFonts w:ascii="Times New Roman" w:hAnsi="Times New Roman"/>
          <w:szCs w:val="26"/>
        </w:rPr>
        <w:t>, по русскому языку, по географии в 2021-2022 учебном году (6000).</w:t>
      </w:r>
    </w:p>
    <w:p w14:paraId="1F0554FA" w14:textId="51FF9F3D" w:rsidR="00A876C9" w:rsidRPr="008562D7" w:rsidRDefault="00A876C9" w:rsidP="00A876C9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3</w:t>
      </w:r>
      <w:r w:rsidR="00204967" w:rsidRPr="008562D7">
        <w:rPr>
          <w:rFonts w:ascii="Times New Roman" w:hAnsi="Times New Roman"/>
          <w:szCs w:val="26"/>
        </w:rPr>
        <w:t>4</w:t>
      </w:r>
      <w:r w:rsidRPr="008562D7">
        <w:rPr>
          <w:rFonts w:ascii="Times New Roman" w:hAnsi="Times New Roman"/>
          <w:szCs w:val="26"/>
        </w:rPr>
        <w:t>.</w:t>
      </w:r>
      <w:r w:rsidR="00FA5696" w:rsidRPr="008562D7">
        <w:rPr>
          <w:rFonts w:ascii="Times New Roman" w:hAnsi="Times New Roman"/>
          <w:szCs w:val="26"/>
        </w:rPr>
        <w:t xml:space="preserve"> Мартьянова Кира Андреевна, учащаяся 8 класса муниципального бюджетного общеобразовательного учреждения «</w:t>
      </w:r>
      <w:proofErr w:type="spellStart"/>
      <w:r w:rsidR="00FA5696" w:rsidRPr="008562D7">
        <w:rPr>
          <w:rFonts w:ascii="Times New Roman" w:hAnsi="Times New Roman"/>
          <w:szCs w:val="26"/>
        </w:rPr>
        <w:t>Вурман-Сюктерская</w:t>
      </w:r>
      <w:proofErr w:type="spellEnd"/>
      <w:r w:rsidR="00FA5696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экологии в 2021-2022 учебном году (2000).</w:t>
      </w:r>
    </w:p>
    <w:p w14:paraId="0AEF8744" w14:textId="434A7099" w:rsidR="00FA5696" w:rsidRPr="008562D7" w:rsidRDefault="00204967" w:rsidP="00FA5696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35</w:t>
      </w:r>
      <w:r w:rsidR="00FA5696" w:rsidRPr="008562D7">
        <w:rPr>
          <w:rFonts w:ascii="Times New Roman" w:hAnsi="Times New Roman"/>
          <w:szCs w:val="26"/>
        </w:rPr>
        <w:t xml:space="preserve">. </w:t>
      </w:r>
      <w:proofErr w:type="spellStart"/>
      <w:r w:rsidR="00FA5696" w:rsidRPr="008562D7">
        <w:rPr>
          <w:rFonts w:ascii="Times New Roman" w:hAnsi="Times New Roman"/>
          <w:szCs w:val="26"/>
        </w:rPr>
        <w:t>Мелидова</w:t>
      </w:r>
      <w:proofErr w:type="spellEnd"/>
      <w:r w:rsidR="00FA5696" w:rsidRPr="008562D7">
        <w:rPr>
          <w:rFonts w:ascii="Times New Roman" w:hAnsi="Times New Roman"/>
          <w:szCs w:val="26"/>
        </w:rPr>
        <w:t xml:space="preserve"> Арина Сергеевна, учащаяся 8 класса муниципального бюджетного общеобразовательного учреждения «</w:t>
      </w:r>
      <w:proofErr w:type="spellStart"/>
      <w:r w:rsidR="00FA5696" w:rsidRPr="008562D7">
        <w:rPr>
          <w:rFonts w:ascii="Times New Roman" w:hAnsi="Times New Roman"/>
          <w:szCs w:val="26"/>
        </w:rPr>
        <w:t>Янгильдинская</w:t>
      </w:r>
      <w:proofErr w:type="spellEnd"/>
      <w:r w:rsidR="00FA5696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технологии в 2021-2022 учебном году (2000).</w:t>
      </w:r>
    </w:p>
    <w:p w14:paraId="088C8695" w14:textId="26CA571D" w:rsidR="00FA5696" w:rsidRPr="008562D7" w:rsidRDefault="00204967" w:rsidP="00FA5696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36</w:t>
      </w:r>
      <w:r w:rsidR="00FA5696" w:rsidRPr="008562D7">
        <w:rPr>
          <w:rFonts w:ascii="Times New Roman" w:hAnsi="Times New Roman"/>
          <w:szCs w:val="26"/>
        </w:rPr>
        <w:t>.</w:t>
      </w:r>
      <w:r w:rsidR="00754629" w:rsidRPr="008562D7">
        <w:rPr>
          <w:rFonts w:ascii="Times New Roman" w:hAnsi="Times New Roman"/>
          <w:szCs w:val="26"/>
        </w:rPr>
        <w:t xml:space="preserve"> </w:t>
      </w:r>
      <w:r w:rsidR="00FA5696" w:rsidRPr="008562D7">
        <w:rPr>
          <w:rFonts w:ascii="Times New Roman" w:hAnsi="Times New Roman"/>
          <w:szCs w:val="26"/>
        </w:rPr>
        <w:t>Морозова Анна Сергеевна, учащаяся 7 класса муниципального бюджетного общеобразовательного учреждения «</w:t>
      </w:r>
      <w:proofErr w:type="spellStart"/>
      <w:r w:rsidR="00FA5696" w:rsidRPr="008562D7">
        <w:rPr>
          <w:rFonts w:ascii="Times New Roman" w:hAnsi="Times New Roman"/>
          <w:szCs w:val="26"/>
        </w:rPr>
        <w:t>Чурачикская</w:t>
      </w:r>
      <w:proofErr w:type="spellEnd"/>
      <w:r w:rsidR="00FA5696" w:rsidRPr="008562D7">
        <w:rPr>
          <w:rFonts w:ascii="Times New Roman" w:hAnsi="Times New Roman"/>
          <w:szCs w:val="26"/>
        </w:rPr>
        <w:t xml:space="preserve"> основная общеобразовательная школа» Чебоксарского района Чувашской Республики, </w:t>
      </w:r>
      <w:r w:rsidR="00FA5696" w:rsidRPr="008562D7">
        <w:rPr>
          <w:rFonts w:ascii="Times New Roman" w:hAnsi="Times New Roman"/>
          <w:szCs w:val="26"/>
        </w:rPr>
        <w:lastRenderedPageBreak/>
        <w:t>победитель муниципального этапа  олимпиады школьников по биологии в 2021-2022 учебном году (2000).</w:t>
      </w:r>
    </w:p>
    <w:p w14:paraId="4E14E48C" w14:textId="0A243C64" w:rsidR="00754629" w:rsidRPr="008562D7" w:rsidRDefault="00204967" w:rsidP="00754629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37</w:t>
      </w:r>
      <w:r w:rsidR="00754629" w:rsidRPr="008562D7">
        <w:rPr>
          <w:rFonts w:ascii="Times New Roman" w:hAnsi="Times New Roman"/>
          <w:szCs w:val="26"/>
        </w:rPr>
        <w:t xml:space="preserve">.  </w:t>
      </w:r>
      <w:proofErr w:type="spellStart"/>
      <w:r w:rsidR="00754629" w:rsidRPr="008562D7">
        <w:rPr>
          <w:rFonts w:ascii="Times New Roman" w:hAnsi="Times New Roman"/>
          <w:szCs w:val="26"/>
        </w:rPr>
        <w:t>Московцева</w:t>
      </w:r>
      <w:proofErr w:type="spellEnd"/>
      <w:r w:rsidR="00754629" w:rsidRPr="008562D7">
        <w:rPr>
          <w:rFonts w:ascii="Times New Roman" w:hAnsi="Times New Roman"/>
          <w:szCs w:val="26"/>
        </w:rPr>
        <w:t xml:space="preserve"> Мария Владимировна, учащаяся 7 класса муниципального бюджетного общеобразовательного учреждения «</w:t>
      </w:r>
      <w:proofErr w:type="spellStart"/>
      <w:r w:rsidR="00754629" w:rsidRPr="008562D7">
        <w:rPr>
          <w:rFonts w:ascii="Times New Roman" w:hAnsi="Times New Roman"/>
          <w:szCs w:val="26"/>
        </w:rPr>
        <w:t>Кшаушская</w:t>
      </w:r>
      <w:proofErr w:type="spellEnd"/>
      <w:r w:rsidR="00754629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математике в 2021-2022 учебном году (2000).</w:t>
      </w:r>
    </w:p>
    <w:p w14:paraId="78FF03AD" w14:textId="43324E47" w:rsidR="00754629" w:rsidRPr="008562D7" w:rsidRDefault="00204967" w:rsidP="00754629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38</w:t>
      </w:r>
      <w:r w:rsidR="00754629" w:rsidRPr="008562D7">
        <w:rPr>
          <w:rFonts w:ascii="Times New Roman" w:hAnsi="Times New Roman"/>
          <w:szCs w:val="26"/>
        </w:rPr>
        <w:t xml:space="preserve">. Набиев Александр </w:t>
      </w:r>
      <w:proofErr w:type="spellStart"/>
      <w:r w:rsidR="00754629" w:rsidRPr="008562D7">
        <w:rPr>
          <w:rFonts w:ascii="Times New Roman" w:hAnsi="Times New Roman"/>
          <w:szCs w:val="26"/>
        </w:rPr>
        <w:t>Эльдарович</w:t>
      </w:r>
      <w:proofErr w:type="spellEnd"/>
      <w:r w:rsidR="00754629" w:rsidRPr="008562D7">
        <w:rPr>
          <w:rFonts w:ascii="Times New Roman" w:hAnsi="Times New Roman"/>
          <w:szCs w:val="26"/>
        </w:rPr>
        <w:t>, учащийся 11 класса муниципального бюджетного общеобразовательного учреждения «</w:t>
      </w:r>
      <w:proofErr w:type="spellStart"/>
      <w:r w:rsidR="00754629" w:rsidRPr="008562D7">
        <w:rPr>
          <w:rFonts w:ascii="Times New Roman" w:hAnsi="Times New Roman"/>
          <w:szCs w:val="26"/>
        </w:rPr>
        <w:t>Атлашевская</w:t>
      </w:r>
      <w:proofErr w:type="spellEnd"/>
      <w:r w:rsidR="00754629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информатике, по математике в 2021-2022 учебном году (4000).</w:t>
      </w:r>
    </w:p>
    <w:p w14:paraId="2A10CC22" w14:textId="3222BD61" w:rsidR="00FA5696" w:rsidRPr="008562D7" w:rsidRDefault="00204967" w:rsidP="00A876C9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39</w:t>
      </w:r>
      <w:r w:rsidR="00754629" w:rsidRPr="008562D7">
        <w:rPr>
          <w:rFonts w:ascii="Times New Roman" w:hAnsi="Times New Roman"/>
          <w:szCs w:val="26"/>
        </w:rPr>
        <w:t xml:space="preserve">. </w:t>
      </w:r>
      <w:r w:rsidRPr="008562D7">
        <w:rPr>
          <w:rFonts w:ascii="Times New Roman" w:hAnsi="Times New Roman"/>
          <w:szCs w:val="26"/>
        </w:rPr>
        <w:t xml:space="preserve"> </w:t>
      </w:r>
      <w:r w:rsidR="00754629" w:rsidRPr="008562D7">
        <w:rPr>
          <w:rFonts w:ascii="Times New Roman" w:hAnsi="Times New Roman"/>
          <w:szCs w:val="26"/>
        </w:rPr>
        <w:t>Нестеров Денис Владимирович, учащийся 10 класса муниципального бюджетного общеобразовательного учреждения «Тренькасинская средняя общеобразовательная школа» Чебоксарского района Чувашской Республики</w:t>
      </w:r>
      <w:r w:rsidR="00285F8A" w:rsidRPr="008562D7">
        <w:rPr>
          <w:rFonts w:ascii="Times New Roman" w:hAnsi="Times New Roman"/>
          <w:szCs w:val="26"/>
        </w:rPr>
        <w:t>,</w:t>
      </w:r>
      <w:r w:rsidR="00754629" w:rsidRPr="008562D7">
        <w:rPr>
          <w:rFonts w:ascii="Times New Roman" w:hAnsi="Times New Roman"/>
          <w:szCs w:val="26"/>
        </w:rPr>
        <w:t xml:space="preserve"> победитель муниципального этапа  олимпиады школьников по физической </w:t>
      </w:r>
      <w:r w:rsidR="004D28CA" w:rsidRPr="008562D7">
        <w:rPr>
          <w:rFonts w:ascii="Times New Roman" w:hAnsi="Times New Roman"/>
          <w:szCs w:val="26"/>
        </w:rPr>
        <w:t xml:space="preserve"> </w:t>
      </w:r>
      <w:r w:rsidR="00754629" w:rsidRPr="008562D7">
        <w:rPr>
          <w:rFonts w:ascii="Times New Roman" w:hAnsi="Times New Roman"/>
          <w:szCs w:val="26"/>
        </w:rPr>
        <w:t>культуре в 2021-2022 учебном году (2000).</w:t>
      </w:r>
    </w:p>
    <w:p w14:paraId="65F00836" w14:textId="6844B3DF" w:rsidR="004651FA" w:rsidRPr="008562D7" w:rsidRDefault="00204967" w:rsidP="004651FA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40</w:t>
      </w:r>
      <w:r w:rsidR="008231E3" w:rsidRPr="008562D7">
        <w:rPr>
          <w:rFonts w:ascii="Times New Roman" w:hAnsi="Times New Roman"/>
          <w:szCs w:val="26"/>
        </w:rPr>
        <w:t>.</w:t>
      </w:r>
      <w:r w:rsidRPr="008562D7">
        <w:rPr>
          <w:rFonts w:ascii="Times New Roman" w:hAnsi="Times New Roman"/>
          <w:szCs w:val="26"/>
        </w:rPr>
        <w:t xml:space="preserve"> </w:t>
      </w:r>
      <w:r w:rsidR="004651FA" w:rsidRPr="008562D7">
        <w:rPr>
          <w:rFonts w:ascii="Times New Roman" w:hAnsi="Times New Roman"/>
          <w:szCs w:val="26"/>
        </w:rPr>
        <w:t>Никифоро</w:t>
      </w:r>
      <w:r w:rsidR="004D28CA" w:rsidRPr="008562D7">
        <w:rPr>
          <w:rFonts w:ascii="Times New Roman" w:hAnsi="Times New Roman"/>
          <w:szCs w:val="26"/>
        </w:rPr>
        <w:t xml:space="preserve">ва </w:t>
      </w:r>
      <w:proofErr w:type="spellStart"/>
      <w:r w:rsidR="004D28CA" w:rsidRPr="008562D7">
        <w:rPr>
          <w:rFonts w:ascii="Times New Roman" w:hAnsi="Times New Roman"/>
          <w:szCs w:val="26"/>
        </w:rPr>
        <w:t>Ариана</w:t>
      </w:r>
      <w:proofErr w:type="spellEnd"/>
      <w:r w:rsidR="004D28CA" w:rsidRPr="008562D7">
        <w:rPr>
          <w:rFonts w:ascii="Times New Roman" w:hAnsi="Times New Roman"/>
          <w:szCs w:val="26"/>
        </w:rPr>
        <w:t xml:space="preserve"> Константиновна, учащая</w:t>
      </w:r>
      <w:r w:rsidR="004651FA" w:rsidRPr="008562D7">
        <w:rPr>
          <w:rFonts w:ascii="Times New Roman" w:hAnsi="Times New Roman"/>
          <w:szCs w:val="26"/>
        </w:rPr>
        <w:t>ся 7 класса муниципального бюджетного общеобразовательного учреждения «</w:t>
      </w:r>
      <w:proofErr w:type="spellStart"/>
      <w:r w:rsidR="004651FA" w:rsidRPr="008562D7">
        <w:rPr>
          <w:rFonts w:ascii="Times New Roman" w:hAnsi="Times New Roman"/>
          <w:szCs w:val="26"/>
        </w:rPr>
        <w:t>Вурман-Сюктерская</w:t>
      </w:r>
      <w:proofErr w:type="spellEnd"/>
      <w:r w:rsidR="004651FA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</w:t>
      </w:r>
      <w:r w:rsidRPr="008562D7">
        <w:rPr>
          <w:rFonts w:ascii="Times New Roman" w:hAnsi="Times New Roman"/>
          <w:szCs w:val="26"/>
        </w:rPr>
        <w:t>ого района Чувашской Республики</w:t>
      </w:r>
      <w:r w:rsidR="004651FA" w:rsidRPr="008562D7">
        <w:rPr>
          <w:rFonts w:ascii="Times New Roman" w:hAnsi="Times New Roman"/>
          <w:szCs w:val="26"/>
        </w:rPr>
        <w:t xml:space="preserve">, победитель муниципального этапа  олимпиады школьников по английскому языку, </w:t>
      </w:r>
      <w:r w:rsidR="008231E3" w:rsidRPr="008562D7">
        <w:rPr>
          <w:rFonts w:ascii="Times New Roman" w:hAnsi="Times New Roman"/>
          <w:szCs w:val="26"/>
        </w:rPr>
        <w:t>по истории, по русскому языку в 2021-2022 учебном году (6</w:t>
      </w:r>
      <w:r w:rsidR="004651FA" w:rsidRPr="008562D7">
        <w:rPr>
          <w:rFonts w:ascii="Times New Roman" w:hAnsi="Times New Roman"/>
          <w:szCs w:val="26"/>
        </w:rPr>
        <w:t>000).</w:t>
      </w:r>
    </w:p>
    <w:p w14:paraId="120BC0DB" w14:textId="49809F87" w:rsidR="008231E3" w:rsidRPr="008562D7" w:rsidRDefault="00204967" w:rsidP="008231E3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41</w:t>
      </w:r>
      <w:r w:rsidR="008231E3" w:rsidRPr="008562D7">
        <w:rPr>
          <w:rFonts w:ascii="Times New Roman" w:hAnsi="Times New Roman"/>
          <w:szCs w:val="26"/>
        </w:rPr>
        <w:t>.</w:t>
      </w:r>
      <w:r w:rsidRPr="008562D7">
        <w:rPr>
          <w:rFonts w:ascii="Times New Roman" w:hAnsi="Times New Roman"/>
          <w:szCs w:val="26"/>
        </w:rPr>
        <w:t xml:space="preserve">  </w:t>
      </w:r>
      <w:r w:rsidR="008231E3" w:rsidRPr="008562D7">
        <w:rPr>
          <w:rFonts w:ascii="Times New Roman" w:hAnsi="Times New Roman"/>
          <w:szCs w:val="26"/>
        </w:rPr>
        <w:t>Никифоров Игорь Николаевич, учащийся 11 класса муниципального бюджетного общеобразовательного учреждения «</w:t>
      </w:r>
      <w:proofErr w:type="spellStart"/>
      <w:r w:rsidR="008231E3" w:rsidRPr="008562D7">
        <w:rPr>
          <w:rFonts w:ascii="Times New Roman" w:hAnsi="Times New Roman"/>
          <w:szCs w:val="26"/>
        </w:rPr>
        <w:t>Вурман-Сюктерская</w:t>
      </w:r>
      <w:proofErr w:type="spellEnd"/>
      <w:r w:rsidR="008231E3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праву в 2021-2022 учебном году (2000).</w:t>
      </w:r>
    </w:p>
    <w:p w14:paraId="0BDAF5C7" w14:textId="2A968CC5" w:rsidR="008231E3" w:rsidRPr="008562D7" w:rsidRDefault="008231E3" w:rsidP="008231E3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4</w:t>
      </w:r>
      <w:r w:rsidR="00204967" w:rsidRPr="008562D7">
        <w:rPr>
          <w:rFonts w:ascii="Times New Roman" w:hAnsi="Times New Roman"/>
          <w:szCs w:val="26"/>
        </w:rPr>
        <w:t>2</w:t>
      </w:r>
      <w:r w:rsidRPr="008562D7">
        <w:rPr>
          <w:rFonts w:ascii="Times New Roman" w:hAnsi="Times New Roman"/>
          <w:szCs w:val="26"/>
        </w:rPr>
        <w:t>.</w:t>
      </w:r>
      <w:r w:rsidR="00204967" w:rsidRPr="008562D7">
        <w:rPr>
          <w:rFonts w:ascii="Times New Roman" w:hAnsi="Times New Roman"/>
          <w:szCs w:val="26"/>
        </w:rPr>
        <w:t xml:space="preserve"> </w:t>
      </w:r>
      <w:r w:rsidRPr="008562D7">
        <w:rPr>
          <w:rFonts w:ascii="Times New Roman" w:hAnsi="Times New Roman"/>
          <w:szCs w:val="26"/>
        </w:rPr>
        <w:t>Никитина Анна Сергеевна, учащаяся 7 класса муниципального бюджетного общеобразовательного учреждения «Тренькасинская средняя общеобразовательная школа» Чебоксарского района Чувашской Республики, победитель муниципального этапа  олимпиады школьников по чувашскому языку в 2021-2022 учебном году (2000).</w:t>
      </w:r>
    </w:p>
    <w:p w14:paraId="5596388F" w14:textId="4C7E5E36" w:rsidR="008231E3" w:rsidRPr="008562D7" w:rsidRDefault="008231E3" w:rsidP="004651FA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4</w:t>
      </w:r>
      <w:r w:rsidR="00204967" w:rsidRPr="008562D7">
        <w:rPr>
          <w:rFonts w:ascii="Times New Roman" w:hAnsi="Times New Roman"/>
          <w:szCs w:val="26"/>
        </w:rPr>
        <w:t>3</w:t>
      </w:r>
      <w:r w:rsidRPr="008562D7">
        <w:rPr>
          <w:rFonts w:ascii="Times New Roman" w:hAnsi="Times New Roman"/>
          <w:szCs w:val="26"/>
        </w:rPr>
        <w:t>. Осипов Николай Сергеевич, учащийся 9 класса муниципального бюджетного общеобразовательного учреждения «</w:t>
      </w:r>
      <w:proofErr w:type="spellStart"/>
      <w:r w:rsidRPr="008562D7">
        <w:rPr>
          <w:rFonts w:ascii="Times New Roman" w:hAnsi="Times New Roman"/>
          <w:szCs w:val="26"/>
        </w:rPr>
        <w:t>Кугесьская</w:t>
      </w:r>
      <w:proofErr w:type="spellEnd"/>
      <w:r w:rsidRPr="008562D7">
        <w:rPr>
          <w:rFonts w:ascii="Times New Roman" w:hAnsi="Times New Roman"/>
          <w:szCs w:val="26"/>
        </w:rPr>
        <w:t xml:space="preserve"> средняя общеобразовательная школа №1» Чебоксарского района Чувашской Республики, победитель муниципального этапа  олимпиады школьников по  литературе в 2021-2022 учебном году (2000).</w:t>
      </w:r>
    </w:p>
    <w:p w14:paraId="1C3AAF49" w14:textId="0CA19836" w:rsidR="00140BBB" w:rsidRPr="008562D7" w:rsidRDefault="008231E3" w:rsidP="00140BBB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4</w:t>
      </w:r>
      <w:r w:rsidR="00204967" w:rsidRPr="008562D7">
        <w:rPr>
          <w:rFonts w:ascii="Times New Roman" w:hAnsi="Times New Roman"/>
          <w:szCs w:val="26"/>
        </w:rPr>
        <w:t>4</w:t>
      </w:r>
      <w:r w:rsidR="003F7B0B" w:rsidRPr="008562D7">
        <w:rPr>
          <w:rFonts w:ascii="Times New Roman" w:hAnsi="Times New Roman"/>
          <w:szCs w:val="26"/>
        </w:rPr>
        <w:t>. Осипова Анна Валерьевна, учащаяся 9 класса муниципального бюджетного общеобразовательного учреждения «</w:t>
      </w:r>
      <w:proofErr w:type="spellStart"/>
      <w:r w:rsidR="003F7B0B" w:rsidRPr="008562D7">
        <w:rPr>
          <w:rFonts w:ascii="Times New Roman" w:hAnsi="Times New Roman"/>
          <w:szCs w:val="26"/>
        </w:rPr>
        <w:t>Толиковская</w:t>
      </w:r>
      <w:proofErr w:type="spellEnd"/>
      <w:r w:rsidR="003F7B0B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английскому языку </w:t>
      </w:r>
      <w:r w:rsidR="00140BBB" w:rsidRPr="008562D7">
        <w:rPr>
          <w:rFonts w:ascii="Times New Roman" w:hAnsi="Times New Roman"/>
          <w:szCs w:val="26"/>
        </w:rPr>
        <w:t>в 2021-2022 учебном году (2000).</w:t>
      </w:r>
    </w:p>
    <w:p w14:paraId="064D6EF5" w14:textId="5974FADF" w:rsidR="004C5C19" w:rsidRPr="008562D7" w:rsidRDefault="00204967" w:rsidP="00140BBB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45</w:t>
      </w:r>
      <w:r w:rsidR="004C5C19" w:rsidRPr="008562D7">
        <w:rPr>
          <w:rFonts w:ascii="Times New Roman" w:hAnsi="Times New Roman"/>
          <w:szCs w:val="26"/>
        </w:rPr>
        <w:t>.  Павлов Иван Александрович, учащийся 9 класса муниципального бюджетного общеобразовательного учреждения «</w:t>
      </w:r>
      <w:proofErr w:type="spellStart"/>
      <w:r w:rsidR="004C5C19" w:rsidRPr="008562D7">
        <w:rPr>
          <w:rFonts w:ascii="Times New Roman" w:hAnsi="Times New Roman"/>
          <w:szCs w:val="26"/>
        </w:rPr>
        <w:t>Кугесьский</w:t>
      </w:r>
      <w:proofErr w:type="spellEnd"/>
      <w:r w:rsidR="004C5C19" w:rsidRPr="008562D7">
        <w:rPr>
          <w:rFonts w:ascii="Times New Roman" w:hAnsi="Times New Roman"/>
          <w:szCs w:val="26"/>
        </w:rPr>
        <w:t xml:space="preserve"> лицей» Чебоксарского района Чувашской Республики, победитель муниципального этапа  олимпиады школьников по истории, по экономике в 2021-2022 учебном году (4000).</w:t>
      </w:r>
    </w:p>
    <w:p w14:paraId="3DB73F42" w14:textId="172B83DB" w:rsidR="004C5C19" w:rsidRPr="008562D7" w:rsidRDefault="00204967" w:rsidP="004C5C19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lastRenderedPageBreak/>
        <w:t>46</w:t>
      </w:r>
      <w:r w:rsidR="004C5C19" w:rsidRPr="008562D7">
        <w:rPr>
          <w:rFonts w:ascii="Times New Roman" w:hAnsi="Times New Roman"/>
          <w:szCs w:val="26"/>
        </w:rPr>
        <w:t>. Павлова  Юлия  Валерьевна, учащаяся 9 класса муниципального бюджетного общеобразовательного учреждения «Тренькасинская средняя общеобразовательная школа» Чебоксарского района Чувашской Республики, призер  регионального этапа всероссийской олимпиады школьников по физической культуре в 2021-202</w:t>
      </w:r>
      <w:r w:rsidR="00E564C4" w:rsidRPr="008562D7">
        <w:rPr>
          <w:rFonts w:ascii="Times New Roman" w:hAnsi="Times New Roman"/>
          <w:szCs w:val="26"/>
        </w:rPr>
        <w:t>2 учебном году (4</w:t>
      </w:r>
      <w:r w:rsidR="004C5C19" w:rsidRPr="008562D7">
        <w:rPr>
          <w:rFonts w:ascii="Times New Roman" w:hAnsi="Times New Roman"/>
          <w:szCs w:val="26"/>
        </w:rPr>
        <w:t>000).</w:t>
      </w:r>
    </w:p>
    <w:p w14:paraId="3774DCFB" w14:textId="7DC2944A" w:rsidR="008231E3" w:rsidRPr="008562D7" w:rsidRDefault="00140BBB" w:rsidP="008231E3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 xml:space="preserve"> </w:t>
      </w:r>
      <w:r w:rsidR="00204967" w:rsidRPr="008562D7">
        <w:rPr>
          <w:rFonts w:ascii="Times New Roman" w:hAnsi="Times New Roman"/>
          <w:szCs w:val="26"/>
        </w:rPr>
        <w:t>47</w:t>
      </w:r>
      <w:r w:rsidR="008231E3" w:rsidRPr="008562D7">
        <w:rPr>
          <w:rFonts w:ascii="Times New Roman" w:hAnsi="Times New Roman"/>
          <w:szCs w:val="26"/>
        </w:rPr>
        <w:t xml:space="preserve">. </w:t>
      </w:r>
      <w:proofErr w:type="spellStart"/>
      <w:r w:rsidR="008231E3" w:rsidRPr="008562D7">
        <w:rPr>
          <w:rFonts w:ascii="Times New Roman" w:hAnsi="Times New Roman"/>
          <w:szCs w:val="26"/>
        </w:rPr>
        <w:t>Печков</w:t>
      </w:r>
      <w:proofErr w:type="spellEnd"/>
      <w:r w:rsidR="008231E3" w:rsidRPr="008562D7">
        <w:rPr>
          <w:rFonts w:ascii="Times New Roman" w:hAnsi="Times New Roman"/>
          <w:szCs w:val="26"/>
        </w:rPr>
        <w:t xml:space="preserve">  Денис Александрович, учащийся 11 класса муниципального бюджетного общеобразовательного учреждения «Тренькасинская средняя общеобразовательная школа» Чебоксарского района Чувашской Республики, победитель муниципального этапа  олимпиады школьников по физике, </w:t>
      </w:r>
      <w:r w:rsidR="004C5C19" w:rsidRPr="008562D7">
        <w:rPr>
          <w:rFonts w:ascii="Times New Roman" w:hAnsi="Times New Roman"/>
          <w:szCs w:val="26"/>
        </w:rPr>
        <w:t xml:space="preserve"> по астрономии в 2021-2022 учебном году (4</w:t>
      </w:r>
      <w:r w:rsidR="008231E3" w:rsidRPr="008562D7">
        <w:rPr>
          <w:rFonts w:ascii="Times New Roman" w:hAnsi="Times New Roman"/>
          <w:szCs w:val="26"/>
        </w:rPr>
        <w:t>000).</w:t>
      </w:r>
    </w:p>
    <w:p w14:paraId="1A5ABFE9" w14:textId="6EAEBE90" w:rsidR="00E564C4" w:rsidRPr="008562D7" w:rsidRDefault="00204967" w:rsidP="00E564C4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48</w:t>
      </w:r>
      <w:r w:rsidR="00E564C4" w:rsidRPr="008562D7">
        <w:rPr>
          <w:rFonts w:ascii="Times New Roman" w:hAnsi="Times New Roman"/>
          <w:szCs w:val="26"/>
        </w:rPr>
        <w:t>.  Рябинина Анна Владимировна</w:t>
      </w:r>
      <w:r w:rsidR="003B5D8C" w:rsidRPr="008562D7">
        <w:rPr>
          <w:rFonts w:ascii="Times New Roman" w:hAnsi="Times New Roman"/>
          <w:szCs w:val="26"/>
        </w:rPr>
        <w:t>, учащая</w:t>
      </w:r>
      <w:r w:rsidR="00E564C4" w:rsidRPr="008562D7">
        <w:rPr>
          <w:rFonts w:ascii="Times New Roman" w:hAnsi="Times New Roman"/>
          <w:szCs w:val="26"/>
        </w:rPr>
        <w:t>ся 9 класса муниципального бюджетного общеобразовательного учреждения «</w:t>
      </w:r>
      <w:proofErr w:type="spellStart"/>
      <w:r w:rsidR="00E564C4" w:rsidRPr="008562D7">
        <w:rPr>
          <w:rFonts w:ascii="Times New Roman" w:hAnsi="Times New Roman"/>
          <w:szCs w:val="26"/>
        </w:rPr>
        <w:t>Кугесьский</w:t>
      </w:r>
      <w:proofErr w:type="spellEnd"/>
      <w:r w:rsidR="00E564C4" w:rsidRPr="008562D7">
        <w:rPr>
          <w:rFonts w:ascii="Times New Roman" w:hAnsi="Times New Roman"/>
          <w:szCs w:val="26"/>
        </w:rPr>
        <w:t xml:space="preserve"> лицей» Чебоксарского района Чувашской Республики, победитель муниципального этапа  олимпиады школьников по МХК в 2021-2022 учебном году (2000).</w:t>
      </w:r>
    </w:p>
    <w:p w14:paraId="1430B163" w14:textId="486ABBB9" w:rsidR="00E564C4" w:rsidRPr="008562D7" w:rsidRDefault="00204967" w:rsidP="00E564C4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49</w:t>
      </w:r>
      <w:r w:rsidR="00E564C4" w:rsidRPr="008562D7">
        <w:rPr>
          <w:rFonts w:ascii="Times New Roman" w:hAnsi="Times New Roman"/>
          <w:szCs w:val="26"/>
        </w:rPr>
        <w:t>. Семенов Александр Юрьевич, учащийся 8 класса муниципального бюджетного общеобразовательного учреждения «</w:t>
      </w:r>
      <w:proofErr w:type="spellStart"/>
      <w:r w:rsidR="00E564C4" w:rsidRPr="008562D7">
        <w:rPr>
          <w:rFonts w:ascii="Times New Roman" w:hAnsi="Times New Roman"/>
          <w:szCs w:val="26"/>
        </w:rPr>
        <w:t>Чиршкасинская</w:t>
      </w:r>
      <w:proofErr w:type="spellEnd"/>
      <w:r w:rsidR="00E564C4" w:rsidRPr="008562D7">
        <w:rPr>
          <w:rFonts w:ascii="Times New Roman" w:hAnsi="Times New Roman"/>
          <w:szCs w:val="26"/>
        </w:rPr>
        <w:t xml:space="preserve"> основная общеобразовательная школа имени </w:t>
      </w:r>
      <w:proofErr w:type="spellStart"/>
      <w:r w:rsidR="00E564C4" w:rsidRPr="008562D7">
        <w:rPr>
          <w:rFonts w:ascii="Times New Roman" w:hAnsi="Times New Roman"/>
          <w:szCs w:val="26"/>
        </w:rPr>
        <w:t>Л.В.Пучкова</w:t>
      </w:r>
      <w:proofErr w:type="spellEnd"/>
      <w:r w:rsidR="00E564C4" w:rsidRPr="008562D7">
        <w:rPr>
          <w:rFonts w:ascii="Times New Roman" w:hAnsi="Times New Roman"/>
          <w:szCs w:val="26"/>
        </w:rPr>
        <w:t>» Чебоксарского района Чувашской Республики, победитель муниципального этапа  олимпиады школьников по технологии,  по физической культуре в 2021-2022 учебном году (4000).</w:t>
      </w:r>
    </w:p>
    <w:p w14:paraId="6ED057BF" w14:textId="756CEDC4" w:rsidR="00967A6E" w:rsidRPr="008562D7" w:rsidRDefault="00204967" w:rsidP="00C32EBC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50</w:t>
      </w:r>
      <w:r w:rsidR="003B5D8C" w:rsidRPr="008562D7">
        <w:rPr>
          <w:rFonts w:ascii="Times New Roman" w:hAnsi="Times New Roman"/>
          <w:szCs w:val="26"/>
        </w:rPr>
        <w:t>. Скворцова Карина Денисовна, учащаяся 9 класса муниципального бюджетного общеобразовательного учреждения «</w:t>
      </w:r>
      <w:proofErr w:type="spellStart"/>
      <w:r w:rsidR="003B5D8C" w:rsidRPr="008562D7">
        <w:rPr>
          <w:rFonts w:ascii="Times New Roman" w:hAnsi="Times New Roman"/>
          <w:szCs w:val="26"/>
        </w:rPr>
        <w:t>Ишлейская</w:t>
      </w:r>
      <w:proofErr w:type="spellEnd"/>
      <w:r w:rsidR="003B5D8C" w:rsidRPr="008562D7">
        <w:rPr>
          <w:rFonts w:ascii="Times New Roman" w:hAnsi="Times New Roman"/>
          <w:szCs w:val="26"/>
        </w:rPr>
        <w:t xml:space="preserve"> </w:t>
      </w:r>
      <w:r w:rsidR="00C14833" w:rsidRPr="008562D7">
        <w:rPr>
          <w:rFonts w:ascii="Times New Roman" w:hAnsi="Times New Roman"/>
          <w:szCs w:val="26"/>
        </w:rPr>
        <w:t>средняя общеобразовательная школа</w:t>
      </w:r>
      <w:r w:rsidR="003B5D8C" w:rsidRPr="008562D7">
        <w:rPr>
          <w:rFonts w:ascii="Times New Roman" w:hAnsi="Times New Roman"/>
          <w:szCs w:val="26"/>
        </w:rPr>
        <w:t>» Чебоксарского района Чувашской Республики, победитель муниципального этапа  олимпиады школьников по русскому языку в 2021-2022 учебном году (2000).</w:t>
      </w:r>
    </w:p>
    <w:p w14:paraId="73FAC10C" w14:textId="78101884" w:rsidR="003B5D8C" w:rsidRPr="008562D7" w:rsidRDefault="00204967" w:rsidP="003B5D8C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51</w:t>
      </w:r>
      <w:r w:rsidR="003B5D8C" w:rsidRPr="008562D7">
        <w:rPr>
          <w:rFonts w:ascii="Times New Roman" w:hAnsi="Times New Roman"/>
          <w:szCs w:val="26"/>
        </w:rPr>
        <w:t>. Смирнова Дарья Алексеевна, учащаяся 11 класса муниципального бюджетного общеобразовательного учреждения «</w:t>
      </w:r>
      <w:proofErr w:type="spellStart"/>
      <w:r w:rsidR="003B5D8C" w:rsidRPr="008562D7">
        <w:rPr>
          <w:rFonts w:ascii="Times New Roman" w:hAnsi="Times New Roman"/>
          <w:szCs w:val="26"/>
        </w:rPr>
        <w:t>Янышская</w:t>
      </w:r>
      <w:proofErr w:type="spellEnd"/>
      <w:r w:rsidR="003B5D8C" w:rsidRPr="008562D7">
        <w:rPr>
          <w:rFonts w:ascii="Times New Roman" w:hAnsi="Times New Roman"/>
          <w:szCs w:val="26"/>
        </w:rPr>
        <w:t xml:space="preserve"> </w:t>
      </w:r>
      <w:r w:rsidR="00C14833" w:rsidRPr="008562D7">
        <w:rPr>
          <w:rFonts w:ascii="Times New Roman" w:hAnsi="Times New Roman"/>
          <w:szCs w:val="26"/>
        </w:rPr>
        <w:t>средняя общеобразовательная школа</w:t>
      </w:r>
      <w:r w:rsidR="003B5D8C" w:rsidRPr="008562D7">
        <w:rPr>
          <w:rFonts w:ascii="Times New Roman" w:hAnsi="Times New Roman"/>
          <w:szCs w:val="26"/>
        </w:rPr>
        <w:t>» Чебоксарского района Чувашской Республики, призер  регионального этапа всероссийской олимпиады школьников по физической культуре в 2021-2022 учебном году (4000).</w:t>
      </w:r>
    </w:p>
    <w:p w14:paraId="4E96C8C0" w14:textId="7218B1B1" w:rsidR="003B5D8C" w:rsidRPr="008562D7" w:rsidRDefault="00204967" w:rsidP="003B5D8C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52</w:t>
      </w:r>
      <w:r w:rsidR="003B5D8C" w:rsidRPr="008562D7">
        <w:rPr>
          <w:rFonts w:ascii="Times New Roman" w:hAnsi="Times New Roman"/>
          <w:szCs w:val="26"/>
        </w:rPr>
        <w:t>. Спиридонов Никита Сергеевич, учащийся 9 класса муниципального бюджетного общеобразовательного учреждения «</w:t>
      </w:r>
      <w:proofErr w:type="spellStart"/>
      <w:r w:rsidR="003B5D8C" w:rsidRPr="008562D7">
        <w:rPr>
          <w:rFonts w:ascii="Times New Roman" w:hAnsi="Times New Roman"/>
          <w:szCs w:val="26"/>
        </w:rPr>
        <w:t>Туруновская</w:t>
      </w:r>
      <w:proofErr w:type="spellEnd"/>
      <w:r w:rsidR="003B5D8C" w:rsidRPr="008562D7">
        <w:rPr>
          <w:rFonts w:ascii="Times New Roman" w:hAnsi="Times New Roman"/>
          <w:szCs w:val="26"/>
        </w:rPr>
        <w:t xml:space="preserve"> основная общеобразовательная школа» Чебоксарского района Чувашской Республики, победитель муниципального этапа  олимпиады школьников по ОБЖ в 2021-2022 учебном году (2000).</w:t>
      </w:r>
    </w:p>
    <w:p w14:paraId="6B3A698B" w14:textId="6C6C515D" w:rsidR="003B5D8C" w:rsidRPr="008562D7" w:rsidRDefault="00204967" w:rsidP="003B5D8C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53</w:t>
      </w:r>
      <w:r w:rsidR="003B5D8C" w:rsidRPr="008562D7">
        <w:rPr>
          <w:rFonts w:ascii="Times New Roman" w:hAnsi="Times New Roman"/>
          <w:szCs w:val="26"/>
        </w:rPr>
        <w:t>. Трофимов Тимур Александрович, учащийся 8 класса муниципального бюджетного общеобразовательного учреждения «</w:t>
      </w:r>
      <w:proofErr w:type="spellStart"/>
      <w:r w:rsidR="003B5D8C" w:rsidRPr="008562D7">
        <w:rPr>
          <w:rFonts w:ascii="Times New Roman" w:hAnsi="Times New Roman"/>
          <w:szCs w:val="26"/>
        </w:rPr>
        <w:t>Большекатрасьская</w:t>
      </w:r>
      <w:proofErr w:type="spellEnd"/>
      <w:r w:rsidR="003B5D8C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</w:t>
      </w:r>
      <w:r w:rsidR="00633540" w:rsidRPr="008562D7">
        <w:rPr>
          <w:rFonts w:ascii="Times New Roman" w:hAnsi="Times New Roman"/>
          <w:szCs w:val="26"/>
        </w:rPr>
        <w:t>экономике в 2021-2022 учебном году (2</w:t>
      </w:r>
      <w:r w:rsidR="003B5D8C" w:rsidRPr="008562D7">
        <w:rPr>
          <w:rFonts w:ascii="Times New Roman" w:hAnsi="Times New Roman"/>
          <w:szCs w:val="26"/>
        </w:rPr>
        <w:t>000).</w:t>
      </w:r>
    </w:p>
    <w:p w14:paraId="151184A7" w14:textId="3067E010" w:rsidR="00633540" w:rsidRPr="008562D7" w:rsidRDefault="00204967" w:rsidP="00633540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54</w:t>
      </w:r>
      <w:r w:rsidR="00633540" w:rsidRPr="008562D7">
        <w:rPr>
          <w:rFonts w:ascii="Times New Roman" w:hAnsi="Times New Roman"/>
          <w:szCs w:val="26"/>
        </w:rPr>
        <w:t xml:space="preserve">. </w:t>
      </w:r>
      <w:proofErr w:type="spellStart"/>
      <w:r w:rsidR="00633540" w:rsidRPr="008562D7">
        <w:rPr>
          <w:rFonts w:ascii="Times New Roman" w:hAnsi="Times New Roman"/>
          <w:szCs w:val="26"/>
        </w:rPr>
        <w:t>Удякова</w:t>
      </w:r>
      <w:proofErr w:type="spellEnd"/>
      <w:r w:rsidR="00633540" w:rsidRPr="008562D7">
        <w:rPr>
          <w:rFonts w:ascii="Times New Roman" w:hAnsi="Times New Roman"/>
          <w:szCs w:val="26"/>
        </w:rPr>
        <w:t xml:space="preserve"> Диана Алексеевна, учащаяся 8 класса муниципального бюджетного общеобразовательного учреждения «</w:t>
      </w:r>
      <w:proofErr w:type="spellStart"/>
      <w:r w:rsidR="00633540" w:rsidRPr="008562D7">
        <w:rPr>
          <w:rFonts w:ascii="Times New Roman" w:hAnsi="Times New Roman"/>
          <w:szCs w:val="26"/>
        </w:rPr>
        <w:t>Атлашевская</w:t>
      </w:r>
      <w:proofErr w:type="spellEnd"/>
      <w:r w:rsidR="00633540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</w:t>
      </w:r>
      <w:r w:rsidR="004D28CA" w:rsidRPr="008562D7">
        <w:rPr>
          <w:rFonts w:ascii="Times New Roman" w:hAnsi="Times New Roman"/>
          <w:szCs w:val="26"/>
        </w:rPr>
        <w:t xml:space="preserve"> </w:t>
      </w:r>
      <w:r w:rsidR="00633540" w:rsidRPr="008562D7">
        <w:rPr>
          <w:rFonts w:ascii="Times New Roman" w:hAnsi="Times New Roman"/>
          <w:szCs w:val="26"/>
        </w:rPr>
        <w:t xml:space="preserve">муниципального этапа  олимпиады школьников по чувашскому языку, </w:t>
      </w:r>
      <w:r w:rsidR="004D28CA" w:rsidRPr="008562D7">
        <w:rPr>
          <w:rFonts w:ascii="Times New Roman" w:hAnsi="Times New Roman"/>
          <w:szCs w:val="26"/>
        </w:rPr>
        <w:t xml:space="preserve">по культуре родного края  </w:t>
      </w:r>
      <w:r w:rsidR="00633540" w:rsidRPr="008562D7">
        <w:rPr>
          <w:rFonts w:ascii="Times New Roman" w:hAnsi="Times New Roman"/>
          <w:szCs w:val="26"/>
        </w:rPr>
        <w:t>в 2021-2022 учебном году (4000).</w:t>
      </w:r>
    </w:p>
    <w:p w14:paraId="6436BD62" w14:textId="01274751" w:rsidR="009A2F93" w:rsidRPr="008562D7" w:rsidRDefault="006751D2" w:rsidP="00633540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5</w:t>
      </w:r>
      <w:r w:rsidR="00204967" w:rsidRPr="008562D7">
        <w:rPr>
          <w:rFonts w:ascii="Times New Roman" w:hAnsi="Times New Roman"/>
          <w:szCs w:val="26"/>
        </w:rPr>
        <w:t>5</w:t>
      </w:r>
      <w:r w:rsidRPr="008562D7">
        <w:rPr>
          <w:rFonts w:ascii="Times New Roman" w:hAnsi="Times New Roman"/>
          <w:szCs w:val="26"/>
        </w:rPr>
        <w:t>. Филимонова Анастасия Владимировна, учащаяся 11 класса муниципального бюджетного общеобразовательного учреждения «</w:t>
      </w:r>
      <w:proofErr w:type="spellStart"/>
      <w:r w:rsidRPr="008562D7">
        <w:rPr>
          <w:rFonts w:ascii="Times New Roman" w:hAnsi="Times New Roman"/>
          <w:szCs w:val="26"/>
        </w:rPr>
        <w:t>Кугесьский</w:t>
      </w:r>
      <w:proofErr w:type="spellEnd"/>
      <w:r w:rsidRPr="008562D7">
        <w:rPr>
          <w:rFonts w:ascii="Times New Roman" w:hAnsi="Times New Roman"/>
          <w:szCs w:val="26"/>
        </w:rPr>
        <w:t xml:space="preserve"> лицей» Чебоксарского района Чувашской Республики, победитель  </w:t>
      </w:r>
      <w:r w:rsidRPr="008562D7">
        <w:rPr>
          <w:rFonts w:ascii="Times New Roman" w:hAnsi="Times New Roman"/>
          <w:szCs w:val="26"/>
        </w:rPr>
        <w:lastRenderedPageBreak/>
        <w:t>муниципального этапа  олимпиады школьников по литературе, по английскому языку  в 2021-2022 учебном году (4000).</w:t>
      </w:r>
    </w:p>
    <w:p w14:paraId="4D67CF5C" w14:textId="7230A4FD" w:rsidR="006751D2" w:rsidRPr="008562D7" w:rsidRDefault="00204967" w:rsidP="006751D2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56</w:t>
      </w:r>
      <w:r w:rsidR="006751D2" w:rsidRPr="008562D7">
        <w:rPr>
          <w:rFonts w:ascii="Times New Roman" w:hAnsi="Times New Roman"/>
          <w:szCs w:val="26"/>
        </w:rPr>
        <w:t xml:space="preserve">. </w:t>
      </w:r>
      <w:r w:rsidR="008562D7">
        <w:rPr>
          <w:rFonts w:ascii="Times New Roman" w:hAnsi="Times New Roman"/>
          <w:szCs w:val="26"/>
        </w:rPr>
        <w:t xml:space="preserve">  </w:t>
      </w:r>
      <w:r w:rsidR="006751D2" w:rsidRPr="008562D7">
        <w:rPr>
          <w:rFonts w:ascii="Times New Roman" w:hAnsi="Times New Roman"/>
          <w:szCs w:val="26"/>
        </w:rPr>
        <w:t>Федоров Антон Константинович, учащийся 10 класса муниципального бюджетного общеобразовательного учреждения «</w:t>
      </w:r>
      <w:proofErr w:type="spellStart"/>
      <w:r w:rsidR="006751D2" w:rsidRPr="008562D7">
        <w:rPr>
          <w:rFonts w:ascii="Times New Roman" w:hAnsi="Times New Roman"/>
          <w:szCs w:val="26"/>
        </w:rPr>
        <w:t>Кугесьский</w:t>
      </w:r>
      <w:proofErr w:type="spellEnd"/>
      <w:r w:rsidR="006751D2" w:rsidRPr="008562D7">
        <w:rPr>
          <w:rFonts w:ascii="Times New Roman" w:hAnsi="Times New Roman"/>
          <w:szCs w:val="26"/>
        </w:rPr>
        <w:t xml:space="preserve"> лицей» Чебоксарского района Чувашской Республики, победитель  муниципального этапа  олимпиады школьников по математике в 2021-2022 учебном году (2000).</w:t>
      </w:r>
    </w:p>
    <w:p w14:paraId="7FC0EBB8" w14:textId="192AE07D" w:rsidR="006751D2" w:rsidRPr="008562D7" w:rsidRDefault="00204967" w:rsidP="006751D2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57</w:t>
      </w:r>
      <w:r w:rsidR="006751D2" w:rsidRPr="008562D7">
        <w:rPr>
          <w:rFonts w:ascii="Times New Roman" w:hAnsi="Times New Roman"/>
          <w:szCs w:val="26"/>
        </w:rPr>
        <w:t>. Федотова Ульяна Ивановна, учащаяся 8 класса муниципального бюджетного общеобразовательного учреждения «</w:t>
      </w:r>
      <w:proofErr w:type="spellStart"/>
      <w:r w:rsidR="006751D2" w:rsidRPr="008562D7">
        <w:rPr>
          <w:rFonts w:ascii="Times New Roman" w:hAnsi="Times New Roman"/>
          <w:szCs w:val="26"/>
        </w:rPr>
        <w:t>Чиршкасинская</w:t>
      </w:r>
      <w:proofErr w:type="spellEnd"/>
      <w:r w:rsidR="006751D2" w:rsidRPr="008562D7">
        <w:rPr>
          <w:rFonts w:ascii="Times New Roman" w:hAnsi="Times New Roman"/>
          <w:szCs w:val="26"/>
        </w:rPr>
        <w:t xml:space="preserve"> основная общеобразовательная школа имени </w:t>
      </w:r>
      <w:proofErr w:type="spellStart"/>
      <w:r w:rsidR="006751D2" w:rsidRPr="008562D7">
        <w:rPr>
          <w:rFonts w:ascii="Times New Roman" w:hAnsi="Times New Roman"/>
          <w:szCs w:val="26"/>
        </w:rPr>
        <w:t>Л.В.Пучкова</w:t>
      </w:r>
      <w:proofErr w:type="spellEnd"/>
      <w:r w:rsidR="006751D2" w:rsidRPr="008562D7">
        <w:rPr>
          <w:rFonts w:ascii="Times New Roman" w:hAnsi="Times New Roman"/>
          <w:szCs w:val="26"/>
        </w:rPr>
        <w:t>» Чебоксарского района Чувашской Республики, победитель муниципального этапа  олимпиады школьников по физической культуре в 2021-2022 учебном году (2000).</w:t>
      </w:r>
    </w:p>
    <w:p w14:paraId="3B794150" w14:textId="0770A456" w:rsidR="0027448F" w:rsidRPr="008562D7" w:rsidRDefault="00204967" w:rsidP="0027448F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58</w:t>
      </w:r>
      <w:r w:rsidR="0027448F" w:rsidRPr="008562D7">
        <w:rPr>
          <w:rFonts w:ascii="Times New Roman" w:hAnsi="Times New Roman"/>
          <w:szCs w:val="26"/>
        </w:rPr>
        <w:t xml:space="preserve">.  </w:t>
      </w:r>
      <w:proofErr w:type="spellStart"/>
      <w:r w:rsidR="0027448F" w:rsidRPr="008562D7">
        <w:rPr>
          <w:rFonts w:ascii="Times New Roman" w:hAnsi="Times New Roman"/>
          <w:szCs w:val="26"/>
        </w:rPr>
        <w:t>Федимиров</w:t>
      </w:r>
      <w:proofErr w:type="spellEnd"/>
      <w:r w:rsidR="0027448F" w:rsidRPr="008562D7">
        <w:rPr>
          <w:rFonts w:ascii="Times New Roman" w:hAnsi="Times New Roman"/>
          <w:szCs w:val="26"/>
        </w:rPr>
        <w:t xml:space="preserve"> Антон Павлович, учащийся 8 класса муниципального бюджетного общеобразовательного учреждения «</w:t>
      </w:r>
      <w:proofErr w:type="spellStart"/>
      <w:r w:rsidR="0027448F" w:rsidRPr="008562D7">
        <w:rPr>
          <w:rFonts w:ascii="Times New Roman" w:hAnsi="Times New Roman"/>
          <w:szCs w:val="26"/>
        </w:rPr>
        <w:t>Вурман-Сюктерская</w:t>
      </w:r>
      <w:proofErr w:type="spellEnd"/>
      <w:r w:rsidR="0027448F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истории, по обществознанию, по русскому языку, призер  регионального этапа всерос</w:t>
      </w:r>
      <w:r w:rsidR="00C14833" w:rsidRPr="008562D7">
        <w:rPr>
          <w:rFonts w:ascii="Times New Roman" w:hAnsi="Times New Roman"/>
          <w:szCs w:val="26"/>
        </w:rPr>
        <w:t xml:space="preserve">сийской олимпиады школьников по культуре родного края  </w:t>
      </w:r>
      <w:r w:rsidR="0027448F" w:rsidRPr="008562D7">
        <w:rPr>
          <w:rFonts w:ascii="Times New Roman" w:hAnsi="Times New Roman"/>
          <w:szCs w:val="26"/>
        </w:rPr>
        <w:t>в 2021-2022 учебном году (10000).</w:t>
      </w:r>
    </w:p>
    <w:p w14:paraId="5886AC80" w14:textId="10D49365" w:rsidR="0027448F" w:rsidRPr="008562D7" w:rsidRDefault="00204967" w:rsidP="0027448F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59</w:t>
      </w:r>
      <w:r w:rsidR="0027448F" w:rsidRPr="008562D7">
        <w:rPr>
          <w:rFonts w:ascii="Times New Roman" w:hAnsi="Times New Roman"/>
          <w:szCs w:val="26"/>
        </w:rPr>
        <w:t>.  Шишкин Артем Анатольевич, учащийся 11 класса муниципального бюджетного общеобразовательного учреждения «</w:t>
      </w:r>
      <w:proofErr w:type="spellStart"/>
      <w:r w:rsidR="0027448F" w:rsidRPr="008562D7">
        <w:rPr>
          <w:rFonts w:ascii="Times New Roman" w:hAnsi="Times New Roman"/>
          <w:szCs w:val="26"/>
        </w:rPr>
        <w:t>Вурман-Сюктерская</w:t>
      </w:r>
      <w:proofErr w:type="spellEnd"/>
      <w:r w:rsidR="0027448F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истории, призер  регионального этапа всероссийской олимпиады школьников по истории в 2021-2022 учебном году</w:t>
      </w:r>
      <w:r w:rsidR="003521D1" w:rsidRPr="008562D7">
        <w:rPr>
          <w:rFonts w:ascii="Times New Roman" w:hAnsi="Times New Roman"/>
          <w:szCs w:val="26"/>
        </w:rPr>
        <w:t xml:space="preserve"> (6</w:t>
      </w:r>
      <w:r w:rsidR="0027448F" w:rsidRPr="008562D7">
        <w:rPr>
          <w:rFonts w:ascii="Times New Roman" w:hAnsi="Times New Roman"/>
          <w:szCs w:val="26"/>
        </w:rPr>
        <w:t>000).</w:t>
      </w:r>
    </w:p>
    <w:p w14:paraId="6FE80AB9" w14:textId="64F1FBA2" w:rsidR="0027448F" w:rsidRPr="008562D7" w:rsidRDefault="00204967" w:rsidP="0027448F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 xml:space="preserve"> 60</w:t>
      </w:r>
      <w:r w:rsidR="0027448F" w:rsidRPr="008562D7">
        <w:rPr>
          <w:rFonts w:ascii="Times New Roman" w:hAnsi="Times New Roman"/>
          <w:szCs w:val="26"/>
        </w:rPr>
        <w:t>. Щербакова  Олеся  Андреевна, учащаяся 11 класса муниципального бюджетного общеобразовательного учреждения «Тренькасинская средняя общеобразовательная школа» Чебоксарского район</w:t>
      </w:r>
      <w:r w:rsidR="00285F8A" w:rsidRPr="008562D7">
        <w:rPr>
          <w:rFonts w:ascii="Times New Roman" w:hAnsi="Times New Roman"/>
          <w:szCs w:val="26"/>
        </w:rPr>
        <w:t>а Чувашской Республики</w:t>
      </w:r>
      <w:r w:rsidR="0027448F" w:rsidRPr="008562D7">
        <w:rPr>
          <w:rFonts w:ascii="Times New Roman" w:hAnsi="Times New Roman"/>
          <w:szCs w:val="26"/>
        </w:rPr>
        <w:t>, победитель муниципального этапа  олимпиады школьников по чувашскому языку в 2021-2022 учебном году (2000).</w:t>
      </w:r>
    </w:p>
    <w:p w14:paraId="3E07B99F" w14:textId="387DCF2E" w:rsidR="003521D1" w:rsidRPr="00BA53F0" w:rsidRDefault="008562D7" w:rsidP="003521D1">
      <w:pPr>
        <w:ind w:firstLine="851"/>
        <w:jc w:val="both"/>
        <w:rPr>
          <w:rFonts w:ascii="Times New Roman" w:hAnsi="Times New Roman"/>
          <w:szCs w:val="26"/>
        </w:rPr>
      </w:pPr>
      <w:r w:rsidRPr="008562D7">
        <w:rPr>
          <w:rFonts w:ascii="Times New Roman" w:hAnsi="Times New Roman"/>
          <w:szCs w:val="26"/>
        </w:rPr>
        <w:t>61</w:t>
      </w:r>
      <w:r w:rsidR="003521D1" w:rsidRPr="008562D7">
        <w:rPr>
          <w:rFonts w:ascii="Times New Roman" w:hAnsi="Times New Roman"/>
          <w:szCs w:val="26"/>
        </w:rPr>
        <w:t xml:space="preserve">. </w:t>
      </w:r>
      <w:proofErr w:type="spellStart"/>
      <w:r w:rsidR="003521D1" w:rsidRPr="008562D7">
        <w:rPr>
          <w:rFonts w:ascii="Times New Roman" w:hAnsi="Times New Roman"/>
          <w:szCs w:val="26"/>
        </w:rPr>
        <w:t>Яруткин</w:t>
      </w:r>
      <w:proofErr w:type="spellEnd"/>
      <w:r w:rsidR="003521D1" w:rsidRPr="008562D7">
        <w:rPr>
          <w:rFonts w:ascii="Times New Roman" w:hAnsi="Times New Roman"/>
          <w:szCs w:val="26"/>
        </w:rPr>
        <w:t xml:space="preserve"> Федор Михайлович, учащийся 9 класса муниципального бюджетного общеобразовательного учреждения «</w:t>
      </w:r>
      <w:proofErr w:type="spellStart"/>
      <w:r w:rsidR="003521D1" w:rsidRPr="008562D7">
        <w:rPr>
          <w:rFonts w:ascii="Times New Roman" w:hAnsi="Times New Roman"/>
          <w:szCs w:val="26"/>
        </w:rPr>
        <w:t>Ишлейская</w:t>
      </w:r>
      <w:proofErr w:type="spellEnd"/>
      <w:r w:rsidR="003521D1" w:rsidRPr="008562D7">
        <w:rPr>
          <w:rFonts w:ascii="Times New Roman" w:hAnsi="Times New Roman"/>
          <w:szCs w:val="26"/>
        </w:rPr>
        <w:t xml:space="preserve"> средняя общеобразовательная школа» Чебоксарского района Чувашской Республики, победитель муниципального этапа  олимпиады школьников по биологии, по химии, по экологии, призер  регионального этапа всероссийской олимпиады школьников по химии в 2021-2022 учебном году (10000).</w:t>
      </w:r>
    </w:p>
    <w:p w14:paraId="73B996F4" w14:textId="2A634982" w:rsidR="003521D1" w:rsidRPr="00BA53F0" w:rsidRDefault="003521D1" w:rsidP="003521D1">
      <w:pPr>
        <w:ind w:firstLine="851"/>
        <w:jc w:val="both"/>
        <w:rPr>
          <w:rFonts w:ascii="Times New Roman" w:hAnsi="Times New Roman"/>
          <w:szCs w:val="26"/>
        </w:rPr>
      </w:pPr>
    </w:p>
    <w:p w14:paraId="047AEF06" w14:textId="7B305965" w:rsidR="003521D1" w:rsidRPr="00BA53F0" w:rsidRDefault="003521D1" w:rsidP="0027448F">
      <w:pPr>
        <w:ind w:firstLine="851"/>
        <w:jc w:val="both"/>
        <w:rPr>
          <w:rFonts w:ascii="Times New Roman" w:hAnsi="Times New Roman"/>
          <w:szCs w:val="26"/>
        </w:rPr>
      </w:pPr>
    </w:p>
    <w:p w14:paraId="41948936" w14:textId="77777777" w:rsidR="0027448F" w:rsidRPr="00BA53F0" w:rsidRDefault="0027448F" w:rsidP="0027448F">
      <w:pPr>
        <w:ind w:firstLine="851"/>
        <w:jc w:val="both"/>
        <w:rPr>
          <w:rFonts w:ascii="Times New Roman" w:hAnsi="Times New Roman"/>
          <w:szCs w:val="26"/>
        </w:rPr>
      </w:pPr>
    </w:p>
    <w:p w14:paraId="0D376FE3" w14:textId="77777777" w:rsidR="0027448F" w:rsidRPr="00BA53F0" w:rsidRDefault="0027448F" w:rsidP="0027448F">
      <w:pPr>
        <w:ind w:firstLine="851"/>
        <w:jc w:val="both"/>
        <w:rPr>
          <w:rFonts w:ascii="Times New Roman" w:hAnsi="Times New Roman"/>
          <w:szCs w:val="26"/>
        </w:rPr>
      </w:pPr>
    </w:p>
    <w:p w14:paraId="6512195F" w14:textId="77777777" w:rsidR="00C32EBC" w:rsidRPr="00BA53F0" w:rsidRDefault="00C32EBC" w:rsidP="00A914C8">
      <w:pPr>
        <w:ind w:firstLine="851"/>
        <w:jc w:val="both"/>
        <w:rPr>
          <w:rFonts w:ascii="Times New Roman" w:hAnsi="Times New Roman"/>
          <w:szCs w:val="26"/>
        </w:rPr>
      </w:pPr>
    </w:p>
    <w:sectPr w:rsidR="00C32EBC" w:rsidRPr="00BA53F0" w:rsidSect="008D53C2">
      <w:footerReference w:type="default" r:id="rId9"/>
      <w:headerReference w:type="first" r:id="rId10"/>
      <w:type w:val="evenPage"/>
      <w:pgSz w:w="11907" w:h="16840"/>
      <w:pgMar w:top="993" w:right="850" w:bottom="851" w:left="1701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2E111" w14:textId="77777777" w:rsidR="002B75B0" w:rsidRDefault="002B75B0">
      <w:r>
        <w:separator/>
      </w:r>
    </w:p>
  </w:endnote>
  <w:endnote w:type="continuationSeparator" w:id="0">
    <w:p w14:paraId="1EE17706" w14:textId="77777777" w:rsidR="002B75B0" w:rsidRDefault="002B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altName w:val="Aria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6647D" w14:textId="77777777" w:rsidR="001C148E" w:rsidRDefault="001C148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D12AA" w14:textId="77777777" w:rsidR="002B75B0" w:rsidRDefault="002B75B0">
      <w:r>
        <w:separator/>
      </w:r>
    </w:p>
  </w:footnote>
  <w:footnote w:type="continuationSeparator" w:id="0">
    <w:p w14:paraId="6BDCAAE9" w14:textId="77777777" w:rsidR="002B75B0" w:rsidRDefault="002B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1C148E" w:rsidRPr="00AD02C4" w14:paraId="44A029C2" w14:textId="77777777" w:rsidTr="00BC4C72">
      <w:tc>
        <w:tcPr>
          <w:tcW w:w="3285" w:type="dxa"/>
          <w:shd w:val="clear" w:color="auto" w:fill="auto"/>
        </w:tcPr>
        <w:p w14:paraId="494B1538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6D631A16" wp14:editId="0DECB32F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19050" t="0" r="0" b="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>
            <w:rPr>
              <w:rFonts w:ascii="Arial Cyr Chuv" w:hAnsi="Arial Cyr Chuv"/>
              <w:b/>
              <w:sz w:val="24"/>
            </w:rPr>
            <w:t>Ч</w:t>
          </w:r>
          <w:r>
            <w:rPr>
              <w:rFonts w:ascii="Arial" w:hAnsi="Arial" w:cs="Arial"/>
              <w:b/>
              <w:sz w:val="24"/>
            </w:rPr>
            <w:t>ă</w:t>
          </w:r>
          <w:r w:rsidRPr="00AD02C4">
            <w:rPr>
              <w:rFonts w:ascii="Arial Cyr Chuv" w:hAnsi="Arial Cyr Chuv"/>
              <w:b/>
              <w:sz w:val="24"/>
            </w:rPr>
            <w:t>ваш</w:t>
          </w:r>
          <w:proofErr w:type="spellEnd"/>
          <w:r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6079F13D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4128A094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>
            <w:rPr>
              <w:rFonts w:ascii="Arial Cyr Chuv" w:hAnsi="Arial Cyr Chuv"/>
              <w:b/>
              <w:sz w:val="24"/>
            </w:rPr>
            <w:t>администраций</w:t>
          </w:r>
          <w:r>
            <w:rPr>
              <w:rFonts w:ascii="Arial" w:hAnsi="Arial" w:cs="Arial"/>
              <w:b/>
              <w:sz w:val="24"/>
            </w:rPr>
            <w:t>ě</w:t>
          </w:r>
          <w:proofErr w:type="spellEnd"/>
        </w:p>
        <w:p w14:paraId="4EA52B6D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317FD063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>
            <w:rPr>
              <w:rFonts w:ascii="Arial Cyr Chuv" w:hAnsi="Arial Cyr Chuv"/>
              <w:b/>
              <w:sz w:val="28"/>
            </w:rPr>
            <w:t>ЙЫШ</w:t>
          </w:r>
          <w:r>
            <w:rPr>
              <w:rFonts w:ascii="Arial" w:hAnsi="Arial" w:cs="Arial"/>
              <w:b/>
              <w:sz w:val="28"/>
            </w:rPr>
            <w:t>Ă</w:t>
          </w:r>
          <w:r w:rsidRPr="00AD02C4">
            <w:rPr>
              <w:rFonts w:ascii="Arial Cyr Chuv" w:hAnsi="Arial Cyr Chuv"/>
              <w:b/>
              <w:sz w:val="28"/>
            </w:rPr>
            <w:t>НУ</w:t>
          </w:r>
        </w:p>
        <w:p w14:paraId="0F6A2D00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1C148E" w:rsidRPr="00A527F6" w14:paraId="26D0DE01" w14:textId="77777777" w:rsidTr="00A527F6">
            <w:tc>
              <w:tcPr>
                <w:tcW w:w="1413" w:type="dxa"/>
              </w:tcPr>
              <w:p w14:paraId="774D13F7" w14:textId="77777777" w:rsidR="001C148E" w:rsidRPr="00A527F6" w:rsidRDefault="001C148E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6303E90F" w14:textId="77777777" w:rsidR="001C148E" w:rsidRPr="00A527F6" w:rsidRDefault="001C148E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810C7E1" w14:textId="77777777" w:rsidR="001C148E" w:rsidRPr="00A527F6" w:rsidRDefault="001C148E" w:rsidP="002E6D3C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35E188FB" w14:textId="4B2C94E9" w:rsidR="001C148E" w:rsidRPr="00AD02C4" w:rsidRDefault="001C148E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spellStart"/>
          <w:r>
            <w:rPr>
              <w:rFonts w:ascii="Arial Cyr Chuv" w:hAnsi="Arial Cyr Chuv"/>
              <w:b/>
              <w:sz w:val="24"/>
            </w:rPr>
            <w:t>К</w:t>
          </w:r>
          <w:r w:rsidR="00070340">
            <w:rPr>
              <w:rFonts w:ascii="Arial" w:hAnsi="Arial" w:cs="Arial"/>
              <w:b/>
              <w:sz w:val="24"/>
            </w:rPr>
            <w:t>ÿ</w:t>
          </w:r>
          <w:r>
            <w:rPr>
              <w:rFonts w:ascii="Arial Cyr Chuv" w:hAnsi="Arial Cyr Chuv"/>
              <w:b/>
              <w:sz w:val="24"/>
            </w:rPr>
            <w:t>ке</w:t>
          </w:r>
          <w:r w:rsidR="00070340">
            <w:rPr>
              <w:rFonts w:ascii="Arial" w:hAnsi="Arial" w:cs="Arial"/>
              <w:b/>
              <w:sz w:val="24"/>
            </w:rPr>
            <w:t>ç</w:t>
          </w:r>
          <w:proofErr w:type="spellEnd"/>
          <w:r>
            <w:rPr>
              <w:rFonts w:ascii="Arial" w:hAnsi="Arial" w:cs="Arial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поселок</w:t>
          </w:r>
          <w:r>
            <w:rPr>
              <w:rFonts w:ascii="Arial" w:hAnsi="Arial" w:cs="Arial"/>
              <w:b/>
              <w:sz w:val="24"/>
            </w:rPr>
            <w:t>ě</w:t>
          </w:r>
          <w:proofErr w:type="spellEnd"/>
        </w:p>
      </w:tc>
      <w:tc>
        <w:tcPr>
          <w:tcW w:w="3285" w:type="dxa"/>
          <w:shd w:val="clear" w:color="auto" w:fill="auto"/>
        </w:tcPr>
        <w:p w14:paraId="2850DD00" w14:textId="77777777" w:rsidR="001C148E" w:rsidRPr="00AD02C4" w:rsidRDefault="001C148E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413B1E58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1407EB8A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0EE3D13F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54DF15A2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0D4DC717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7BDB6BA8" w14:textId="77777777" w:rsidR="001C148E" w:rsidRPr="00AD02C4" w:rsidRDefault="001C148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1C148E" w:rsidRPr="00BC4C72" w14:paraId="2AED7D06" w14:textId="77777777" w:rsidTr="00BC4C72">
            <w:tc>
              <w:tcPr>
                <w:tcW w:w="1413" w:type="dxa"/>
              </w:tcPr>
              <w:p w14:paraId="2BBE15FA" w14:textId="77777777" w:rsidR="001C148E" w:rsidRPr="00BC4C72" w:rsidRDefault="001C148E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65DDABB" w14:textId="77777777" w:rsidR="001C148E" w:rsidRPr="00BC4C72" w:rsidRDefault="001C148E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499D19A4" w14:textId="77777777" w:rsidR="001C148E" w:rsidRPr="00BC4C72" w:rsidRDefault="001C148E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73E21DDA" w14:textId="77777777" w:rsidR="001C148E" w:rsidRPr="00AD02C4" w:rsidRDefault="001C148E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4F6ED12A" w14:textId="77777777" w:rsidR="001C148E" w:rsidRDefault="001C148E" w:rsidP="003652FF">
    <w:pPr>
      <w:pStyle w:val="a3"/>
      <w:rPr>
        <w:rFonts w:ascii="Arial Cyr Chuv" w:hAnsi="Arial Cyr Chuv"/>
        <w:sz w:val="24"/>
      </w:rPr>
    </w:pPr>
  </w:p>
  <w:p w14:paraId="695B225B" w14:textId="77777777" w:rsidR="001C148E" w:rsidRDefault="001C148E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89D"/>
    <w:multiLevelType w:val="multilevel"/>
    <w:tmpl w:val="5B24F26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9A24419"/>
    <w:multiLevelType w:val="hybridMultilevel"/>
    <w:tmpl w:val="067AF7B0"/>
    <w:lvl w:ilvl="0" w:tplc="B9CA10AC">
      <w:start w:val="1"/>
      <w:numFmt w:val="decimal"/>
      <w:suff w:val="nothing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963AE3"/>
    <w:multiLevelType w:val="hybridMultilevel"/>
    <w:tmpl w:val="112C3480"/>
    <w:lvl w:ilvl="0" w:tplc="B30A39F6">
      <w:start w:val="1"/>
      <w:numFmt w:val="decimal"/>
      <w:suff w:val="nothing"/>
      <w:lvlText w:val="4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7B28"/>
    <w:multiLevelType w:val="hybridMultilevel"/>
    <w:tmpl w:val="8F762940"/>
    <w:lvl w:ilvl="0" w:tplc="ACC6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491336C"/>
    <w:multiLevelType w:val="hybridMultilevel"/>
    <w:tmpl w:val="F8BE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726A2"/>
    <w:multiLevelType w:val="hybridMultilevel"/>
    <w:tmpl w:val="3B9C2C8C"/>
    <w:lvl w:ilvl="0" w:tplc="07361F2C">
      <w:start w:val="1"/>
      <w:numFmt w:val="decimal"/>
      <w:suff w:val="nothing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CDF"/>
    <w:multiLevelType w:val="hybridMultilevel"/>
    <w:tmpl w:val="20F84E6E"/>
    <w:lvl w:ilvl="0" w:tplc="9E14E86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75565"/>
    <w:multiLevelType w:val="hybridMultilevel"/>
    <w:tmpl w:val="8DB0081C"/>
    <w:lvl w:ilvl="0" w:tplc="16946BAC">
      <w:start w:val="1"/>
      <w:numFmt w:val="russianLow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574BD"/>
    <w:multiLevelType w:val="hybridMultilevel"/>
    <w:tmpl w:val="ABAA3FD2"/>
    <w:lvl w:ilvl="0" w:tplc="F146CAE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484D"/>
    <w:multiLevelType w:val="hybridMultilevel"/>
    <w:tmpl w:val="DAA0AD06"/>
    <w:lvl w:ilvl="0" w:tplc="29422816">
      <w:start w:val="1"/>
      <w:numFmt w:val="decimal"/>
      <w:suff w:val="nothing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61463"/>
    <w:multiLevelType w:val="hybridMultilevel"/>
    <w:tmpl w:val="6728C040"/>
    <w:lvl w:ilvl="0" w:tplc="F146CAE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445AE"/>
    <w:multiLevelType w:val="multilevel"/>
    <w:tmpl w:val="ECAAF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7CD1C39"/>
    <w:multiLevelType w:val="hybridMultilevel"/>
    <w:tmpl w:val="E92CD714"/>
    <w:lvl w:ilvl="0" w:tplc="8F6EF7A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204F1"/>
    <w:multiLevelType w:val="hybridMultilevel"/>
    <w:tmpl w:val="B32AF252"/>
    <w:lvl w:ilvl="0" w:tplc="7DFA6DD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671177"/>
    <w:multiLevelType w:val="hybridMultilevel"/>
    <w:tmpl w:val="3EFA7690"/>
    <w:lvl w:ilvl="0" w:tplc="6CCA05D0">
      <w:start w:val="1"/>
      <w:numFmt w:val="decimal"/>
      <w:suff w:val="nothing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E5C59"/>
    <w:multiLevelType w:val="hybridMultilevel"/>
    <w:tmpl w:val="9BB62190"/>
    <w:lvl w:ilvl="0" w:tplc="0A8E3398">
      <w:start w:val="1"/>
      <w:numFmt w:val="decimal"/>
      <w:suff w:val="nothing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14A41"/>
    <w:multiLevelType w:val="hybridMultilevel"/>
    <w:tmpl w:val="4D2640F8"/>
    <w:lvl w:ilvl="0" w:tplc="DD745946">
      <w:start w:val="1"/>
      <w:numFmt w:val="decimal"/>
      <w:suff w:val="nothing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126A4"/>
    <w:multiLevelType w:val="hybridMultilevel"/>
    <w:tmpl w:val="ABAA3FD2"/>
    <w:lvl w:ilvl="0" w:tplc="F146CAE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C0EE2"/>
    <w:multiLevelType w:val="hybridMultilevel"/>
    <w:tmpl w:val="27C88206"/>
    <w:lvl w:ilvl="0" w:tplc="D40A2178">
      <w:start w:val="1"/>
      <w:numFmt w:val="bullet"/>
      <w:suff w:val="nothing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E1A96"/>
    <w:multiLevelType w:val="hybridMultilevel"/>
    <w:tmpl w:val="6540D58E"/>
    <w:lvl w:ilvl="0" w:tplc="E6F02DB2">
      <w:start w:val="1"/>
      <w:numFmt w:val="bullet"/>
      <w:suff w:val="nothing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B7193"/>
    <w:multiLevelType w:val="hybridMultilevel"/>
    <w:tmpl w:val="AEFE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E53B1"/>
    <w:multiLevelType w:val="hybridMultilevel"/>
    <w:tmpl w:val="088C1F24"/>
    <w:lvl w:ilvl="0" w:tplc="BD2A710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0246B"/>
    <w:multiLevelType w:val="hybridMultilevel"/>
    <w:tmpl w:val="2894421E"/>
    <w:lvl w:ilvl="0" w:tplc="D9289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B0AC7"/>
    <w:multiLevelType w:val="hybridMultilevel"/>
    <w:tmpl w:val="72966356"/>
    <w:lvl w:ilvl="0" w:tplc="1CEAA918">
      <w:start w:val="1"/>
      <w:numFmt w:val="decimal"/>
      <w:suff w:val="nothing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12A93"/>
    <w:multiLevelType w:val="hybridMultilevel"/>
    <w:tmpl w:val="773CB87C"/>
    <w:lvl w:ilvl="0" w:tplc="84DEC7D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620BF"/>
    <w:multiLevelType w:val="multilevel"/>
    <w:tmpl w:val="02A2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FDF5D66"/>
    <w:multiLevelType w:val="hybridMultilevel"/>
    <w:tmpl w:val="DEBA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F1BC3"/>
    <w:multiLevelType w:val="hybridMultilevel"/>
    <w:tmpl w:val="04A454C6"/>
    <w:lvl w:ilvl="0" w:tplc="221E5A5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37C15"/>
    <w:multiLevelType w:val="multilevel"/>
    <w:tmpl w:val="F2F06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A62340C"/>
    <w:multiLevelType w:val="hybridMultilevel"/>
    <w:tmpl w:val="8B1293BE"/>
    <w:lvl w:ilvl="0" w:tplc="ABE62A2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06309EA"/>
    <w:multiLevelType w:val="hybridMultilevel"/>
    <w:tmpl w:val="F7F41368"/>
    <w:lvl w:ilvl="0" w:tplc="F146CAE0">
      <w:start w:val="1"/>
      <w:numFmt w:val="decimal"/>
      <w:suff w:val="nothing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4">
    <w:nsid w:val="636E2EC9"/>
    <w:multiLevelType w:val="hybridMultilevel"/>
    <w:tmpl w:val="A16642CE"/>
    <w:lvl w:ilvl="0" w:tplc="EF1CB44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B00E8"/>
    <w:multiLevelType w:val="hybridMultilevel"/>
    <w:tmpl w:val="55368D4E"/>
    <w:lvl w:ilvl="0" w:tplc="3AC64312">
      <w:start w:val="1"/>
      <w:numFmt w:val="decimal"/>
      <w:suff w:val="nothing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561E8"/>
    <w:multiLevelType w:val="hybridMultilevel"/>
    <w:tmpl w:val="CFC44F14"/>
    <w:lvl w:ilvl="0" w:tplc="53BE2110">
      <w:start w:val="1"/>
      <w:numFmt w:val="decimal"/>
      <w:suff w:val="nothing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80F6B"/>
    <w:multiLevelType w:val="hybridMultilevel"/>
    <w:tmpl w:val="55D2E81A"/>
    <w:lvl w:ilvl="0" w:tplc="3E72306A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3320FC3"/>
    <w:multiLevelType w:val="hybridMultilevel"/>
    <w:tmpl w:val="B4C812EE"/>
    <w:lvl w:ilvl="0" w:tplc="1F0A49CE">
      <w:start w:val="1"/>
      <w:numFmt w:val="decimal"/>
      <w:suff w:val="nothing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1725B"/>
    <w:multiLevelType w:val="hybridMultilevel"/>
    <w:tmpl w:val="013E043C"/>
    <w:lvl w:ilvl="0" w:tplc="0DA25EF2">
      <w:start w:val="1"/>
      <w:numFmt w:val="decimal"/>
      <w:suff w:val="nothing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A7162"/>
    <w:multiLevelType w:val="hybridMultilevel"/>
    <w:tmpl w:val="19C4E262"/>
    <w:lvl w:ilvl="0" w:tplc="761A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A75E8"/>
    <w:multiLevelType w:val="hybridMultilevel"/>
    <w:tmpl w:val="4FFAA8B8"/>
    <w:lvl w:ilvl="0" w:tplc="761A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90F93"/>
    <w:multiLevelType w:val="hybridMultilevel"/>
    <w:tmpl w:val="7EA63848"/>
    <w:lvl w:ilvl="0" w:tplc="E08AD16E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B679C"/>
    <w:multiLevelType w:val="hybridMultilevel"/>
    <w:tmpl w:val="140208FE"/>
    <w:lvl w:ilvl="0" w:tplc="855EE828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44535"/>
    <w:multiLevelType w:val="hybridMultilevel"/>
    <w:tmpl w:val="D1066620"/>
    <w:lvl w:ilvl="0" w:tplc="BB84468C">
      <w:start w:val="1"/>
      <w:numFmt w:val="decimal"/>
      <w:suff w:val="nothing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B4116"/>
    <w:multiLevelType w:val="hybridMultilevel"/>
    <w:tmpl w:val="630081F2"/>
    <w:lvl w:ilvl="0" w:tplc="DEBEC7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F55C0"/>
    <w:multiLevelType w:val="hybridMultilevel"/>
    <w:tmpl w:val="A5B2475E"/>
    <w:lvl w:ilvl="0" w:tplc="2D406BD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F1324"/>
    <w:multiLevelType w:val="hybridMultilevel"/>
    <w:tmpl w:val="B6486D94"/>
    <w:lvl w:ilvl="0" w:tplc="3CBA3F2A">
      <w:start w:val="1"/>
      <w:numFmt w:val="decimal"/>
      <w:suff w:val="nothing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555B6"/>
    <w:multiLevelType w:val="hybridMultilevel"/>
    <w:tmpl w:val="EBFE0162"/>
    <w:lvl w:ilvl="0" w:tplc="3A98379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2"/>
  </w:num>
  <w:num w:numId="4">
    <w:abstractNumId w:val="4"/>
  </w:num>
  <w:num w:numId="5">
    <w:abstractNumId w:val="0"/>
  </w:num>
  <w:num w:numId="6">
    <w:abstractNumId w:val="42"/>
  </w:num>
  <w:num w:numId="7">
    <w:abstractNumId w:val="44"/>
  </w:num>
  <w:num w:numId="8">
    <w:abstractNumId w:val="43"/>
  </w:num>
  <w:num w:numId="9">
    <w:abstractNumId w:val="41"/>
  </w:num>
  <w:num w:numId="10">
    <w:abstractNumId w:val="37"/>
  </w:num>
  <w:num w:numId="11">
    <w:abstractNumId w:val="14"/>
  </w:num>
  <w:num w:numId="12">
    <w:abstractNumId w:val="2"/>
  </w:num>
  <w:num w:numId="13">
    <w:abstractNumId w:val="31"/>
  </w:num>
  <w:num w:numId="14">
    <w:abstractNumId w:val="34"/>
  </w:num>
  <w:num w:numId="15">
    <w:abstractNumId w:val="23"/>
  </w:num>
  <w:num w:numId="16">
    <w:abstractNumId w:val="20"/>
  </w:num>
  <w:num w:numId="17">
    <w:abstractNumId w:val="19"/>
  </w:num>
  <w:num w:numId="18">
    <w:abstractNumId w:val="6"/>
  </w:num>
  <w:num w:numId="19">
    <w:abstractNumId w:val="47"/>
  </w:num>
  <w:num w:numId="20">
    <w:abstractNumId w:val="49"/>
  </w:num>
  <w:num w:numId="21">
    <w:abstractNumId w:val="46"/>
  </w:num>
  <w:num w:numId="22">
    <w:abstractNumId w:val="21"/>
  </w:num>
  <w:num w:numId="23">
    <w:abstractNumId w:val="38"/>
  </w:num>
  <w:num w:numId="24">
    <w:abstractNumId w:val="26"/>
  </w:num>
  <w:num w:numId="25">
    <w:abstractNumId w:val="40"/>
  </w:num>
  <w:num w:numId="26">
    <w:abstractNumId w:val="18"/>
  </w:num>
  <w:num w:numId="27">
    <w:abstractNumId w:val="45"/>
  </w:num>
  <w:num w:numId="28">
    <w:abstractNumId w:val="3"/>
  </w:num>
  <w:num w:numId="29">
    <w:abstractNumId w:val="30"/>
  </w:num>
  <w:num w:numId="30">
    <w:abstractNumId w:val="13"/>
  </w:num>
  <w:num w:numId="31">
    <w:abstractNumId w:val="7"/>
  </w:num>
  <w:num w:numId="32">
    <w:abstractNumId w:val="8"/>
  </w:num>
  <w:num w:numId="33">
    <w:abstractNumId w:val="12"/>
  </w:num>
  <w:num w:numId="34">
    <w:abstractNumId w:val="35"/>
  </w:num>
  <w:num w:numId="35">
    <w:abstractNumId w:val="48"/>
  </w:num>
  <w:num w:numId="36">
    <w:abstractNumId w:val="16"/>
  </w:num>
  <w:num w:numId="37">
    <w:abstractNumId w:val="36"/>
  </w:num>
  <w:num w:numId="38">
    <w:abstractNumId w:val="9"/>
  </w:num>
  <w:num w:numId="39">
    <w:abstractNumId w:val="11"/>
  </w:num>
  <w:num w:numId="40">
    <w:abstractNumId w:val="39"/>
  </w:num>
  <w:num w:numId="41">
    <w:abstractNumId w:val="27"/>
  </w:num>
  <w:num w:numId="42">
    <w:abstractNumId w:val="28"/>
  </w:num>
  <w:num w:numId="43">
    <w:abstractNumId w:val="22"/>
  </w:num>
  <w:num w:numId="44">
    <w:abstractNumId w:val="29"/>
  </w:num>
  <w:num w:numId="45">
    <w:abstractNumId w:val="33"/>
  </w:num>
  <w:num w:numId="46">
    <w:abstractNumId w:val="17"/>
  </w:num>
  <w:num w:numId="47">
    <w:abstractNumId w:val="25"/>
  </w:num>
  <w:num w:numId="48">
    <w:abstractNumId w:val="10"/>
  </w:num>
  <w:num w:numId="49">
    <w:abstractNumId w:val="1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D"/>
    <w:rsid w:val="00000C62"/>
    <w:rsid w:val="0000496C"/>
    <w:rsid w:val="00011E0C"/>
    <w:rsid w:val="000217C7"/>
    <w:rsid w:val="00036077"/>
    <w:rsid w:val="00043A4F"/>
    <w:rsid w:val="00050A22"/>
    <w:rsid w:val="00050E1E"/>
    <w:rsid w:val="0005217A"/>
    <w:rsid w:val="0005404B"/>
    <w:rsid w:val="00064443"/>
    <w:rsid w:val="000679D4"/>
    <w:rsid w:val="00070340"/>
    <w:rsid w:val="00073CAB"/>
    <w:rsid w:val="00080BA5"/>
    <w:rsid w:val="000935A4"/>
    <w:rsid w:val="00093C8F"/>
    <w:rsid w:val="0009680C"/>
    <w:rsid w:val="000A2C9D"/>
    <w:rsid w:val="000B30D0"/>
    <w:rsid w:val="000C2BE4"/>
    <w:rsid w:val="000C4DC5"/>
    <w:rsid w:val="000C5227"/>
    <w:rsid w:val="000C6A43"/>
    <w:rsid w:val="000D46DF"/>
    <w:rsid w:val="000E0C6C"/>
    <w:rsid w:val="000E1477"/>
    <w:rsid w:val="000F7A39"/>
    <w:rsid w:val="001156EA"/>
    <w:rsid w:val="0012172F"/>
    <w:rsid w:val="00121DF9"/>
    <w:rsid w:val="00130645"/>
    <w:rsid w:val="001333CD"/>
    <w:rsid w:val="00140BBB"/>
    <w:rsid w:val="00140D9E"/>
    <w:rsid w:val="001412AB"/>
    <w:rsid w:val="001460B2"/>
    <w:rsid w:val="00153D48"/>
    <w:rsid w:val="0017051E"/>
    <w:rsid w:val="00170688"/>
    <w:rsid w:val="00171DBD"/>
    <w:rsid w:val="0017287E"/>
    <w:rsid w:val="00177224"/>
    <w:rsid w:val="0017767D"/>
    <w:rsid w:val="00182137"/>
    <w:rsid w:val="00183D5F"/>
    <w:rsid w:val="001A4B76"/>
    <w:rsid w:val="001A4D80"/>
    <w:rsid w:val="001B2756"/>
    <w:rsid w:val="001B52AD"/>
    <w:rsid w:val="001C148E"/>
    <w:rsid w:val="001C24AE"/>
    <w:rsid w:val="001D602A"/>
    <w:rsid w:val="001E71B3"/>
    <w:rsid w:val="001F142B"/>
    <w:rsid w:val="001F2E44"/>
    <w:rsid w:val="001F2F87"/>
    <w:rsid w:val="00204967"/>
    <w:rsid w:val="00207DC5"/>
    <w:rsid w:val="00215396"/>
    <w:rsid w:val="00217C8D"/>
    <w:rsid w:val="00235EE7"/>
    <w:rsid w:val="00247A86"/>
    <w:rsid w:val="00253EA7"/>
    <w:rsid w:val="00261F34"/>
    <w:rsid w:val="00262710"/>
    <w:rsid w:val="00263E60"/>
    <w:rsid w:val="00273207"/>
    <w:rsid w:val="0027448F"/>
    <w:rsid w:val="00277974"/>
    <w:rsid w:val="00285F8A"/>
    <w:rsid w:val="002971BA"/>
    <w:rsid w:val="002A08EC"/>
    <w:rsid w:val="002A1128"/>
    <w:rsid w:val="002B09E4"/>
    <w:rsid w:val="002B5FC6"/>
    <w:rsid w:val="002B75B0"/>
    <w:rsid w:val="002C04F4"/>
    <w:rsid w:val="002D2C26"/>
    <w:rsid w:val="002D57CD"/>
    <w:rsid w:val="002D654B"/>
    <w:rsid w:val="002E2C93"/>
    <w:rsid w:val="002E45B0"/>
    <w:rsid w:val="002E4B16"/>
    <w:rsid w:val="002E6D3C"/>
    <w:rsid w:val="002F1B61"/>
    <w:rsid w:val="002F1F11"/>
    <w:rsid w:val="002F2CFD"/>
    <w:rsid w:val="002F42E9"/>
    <w:rsid w:val="003065AF"/>
    <w:rsid w:val="0031150D"/>
    <w:rsid w:val="00315097"/>
    <w:rsid w:val="00320282"/>
    <w:rsid w:val="00326049"/>
    <w:rsid w:val="003274F3"/>
    <w:rsid w:val="00333D3F"/>
    <w:rsid w:val="00336E59"/>
    <w:rsid w:val="00346EED"/>
    <w:rsid w:val="00347FA7"/>
    <w:rsid w:val="003521D1"/>
    <w:rsid w:val="003652FF"/>
    <w:rsid w:val="00366802"/>
    <w:rsid w:val="00367432"/>
    <w:rsid w:val="003A2E61"/>
    <w:rsid w:val="003A3827"/>
    <w:rsid w:val="003B5D8C"/>
    <w:rsid w:val="003D13F1"/>
    <w:rsid w:val="003D276B"/>
    <w:rsid w:val="003D5C12"/>
    <w:rsid w:val="003D7364"/>
    <w:rsid w:val="003E0963"/>
    <w:rsid w:val="003F3EA9"/>
    <w:rsid w:val="003F5BE4"/>
    <w:rsid w:val="003F7B0B"/>
    <w:rsid w:val="00401AFB"/>
    <w:rsid w:val="004119BB"/>
    <w:rsid w:val="00420B3D"/>
    <w:rsid w:val="00422CB9"/>
    <w:rsid w:val="004234CA"/>
    <w:rsid w:val="00425586"/>
    <w:rsid w:val="00426C86"/>
    <w:rsid w:val="004270B0"/>
    <w:rsid w:val="00427773"/>
    <w:rsid w:val="004329A0"/>
    <w:rsid w:val="00436E8E"/>
    <w:rsid w:val="00461A09"/>
    <w:rsid w:val="004651FA"/>
    <w:rsid w:val="00466C7A"/>
    <w:rsid w:val="004736D6"/>
    <w:rsid w:val="0047626E"/>
    <w:rsid w:val="00487602"/>
    <w:rsid w:val="00493627"/>
    <w:rsid w:val="00497C49"/>
    <w:rsid w:val="00497C7E"/>
    <w:rsid w:val="004A2D51"/>
    <w:rsid w:val="004A73D4"/>
    <w:rsid w:val="004B11EA"/>
    <w:rsid w:val="004B509B"/>
    <w:rsid w:val="004B6017"/>
    <w:rsid w:val="004C5C19"/>
    <w:rsid w:val="004C677A"/>
    <w:rsid w:val="004D11D2"/>
    <w:rsid w:val="004D28CA"/>
    <w:rsid w:val="004D40A1"/>
    <w:rsid w:val="00502AE9"/>
    <w:rsid w:val="00511FDF"/>
    <w:rsid w:val="0052137F"/>
    <w:rsid w:val="00527375"/>
    <w:rsid w:val="00527FC9"/>
    <w:rsid w:val="00531FF6"/>
    <w:rsid w:val="00532E08"/>
    <w:rsid w:val="0053498A"/>
    <w:rsid w:val="00545314"/>
    <w:rsid w:val="0055595F"/>
    <w:rsid w:val="00591B6B"/>
    <w:rsid w:val="00597BE0"/>
    <w:rsid w:val="005A0CF0"/>
    <w:rsid w:val="005A0DA8"/>
    <w:rsid w:val="005A69CC"/>
    <w:rsid w:val="005C49E5"/>
    <w:rsid w:val="005D7BE5"/>
    <w:rsid w:val="005E0E05"/>
    <w:rsid w:val="005E6C4B"/>
    <w:rsid w:val="005F16B6"/>
    <w:rsid w:val="005F55C2"/>
    <w:rsid w:val="0060600F"/>
    <w:rsid w:val="00606509"/>
    <w:rsid w:val="00627030"/>
    <w:rsid w:val="006272ED"/>
    <w:rsid w:val="00633540"/>
    <w:rsid w:val="006365E8"/>
    <w:rsid w:val="006404AC"/>
    <w:rsid w:val="00645105"/>
    <w:rsid w:val="0066169F"/>
    <w:rsid w:val="006662F7"/>
    <w:rsid w:val="0067042B"/>
    <w:rsid w:val="00670BE0"/>
    <w:rsid w:val="00671AAE"/>
    <w:rsid w:val="00671B56"/>
    <w:rsid w:val="006751D2"/>
    <w:rsid w:val="00686156"/>
    <w:rsid w:val="0069238B"/>
    <w:rsid w:val="00694C57"/>
    <w:rsid w:val="006955DA"/>
    <w:rsid w:val="006A5F4E"/>
    <w:rsid w:val="006A69A0"/>
    <w:rsid w:val="006B44F0"/>
    <w:rsid w:val="006C595A"/>
    <w:rsid w:val="006C740D"/>
    <w:rsid w:val="006D1585"/>
    <w:rsid w:val="006E78A7"/>
    <w:rsid w:val="006F5456"/>
    <w:rsid w:val="00713145"/>
    <w:rsid w:val="00721DE5"/>
    <w:rsid w:val="0072441F"/>
    <w:rsid w:val="00725757"/>
    <w:rsid w:val="00734435"/>
    <w:rsid w:val="007448DB"/>
    <w:rsid w:val="00754629"/>
    <w:rsid w:val="007605AB"/>
    <w:rsid w:val="007605F1"/>
    <w:rsid w:val="007662C0"/>
    <w:rsid w:val="00771407"/>
    <w:rsid w:val="00772C63"/>
    <w:rsid w:val="00790555"/>
    <w:rsid w:val="00791D18"/>
    <w:rsid w:val="00792A8D"/>
    <w:rsid w:val="007A2014"/>
    <w:rsid w:val="007D2B2C"/>
    <w:rsid w:val="007E02A2"/>
    <w:rsid w:val="007E1501"/>
    <w:rsid w:val="007E1DE5"/>
    <w:rsid w:val="007E5042"/>
    <w:rsid w:val="007E6CFE"/>
    <w:rsid w:val="007F07E5"/>
    <w:rsid w:val="007F70DB"/>
    <w:rsid w:val="007F72D9"/>
    <w:rsid w:val="007F74BD"/>
    <w:rsid w:val="00800731"/>
    <w:rsid w:val="008013BB"/>
    <w:rsid w:val="0080476C"/>
    <w:rsid w:val="00805072"/>
    <w:rsid w:val="0080662A"/>
    <w:rsid w:val="00816C94"/>
    <w:rsid w:val="0082175C"/>
    <w:rsid w:val="008219F6"/>
    <w:rsid w:val="008227EF"/>
    <w:rsid w:val="008231E3"/>
    <w:rsid w:val="0083076D"/>
    <w:rsid w:val="008466B1"/>
    <w:rsid w:val="00851FC0"/>
    <w:rsid w:val="00852515"/>
    <w:rsid w:val="008562D7"/>
    <w:rsid w:val="00857473"/>
    <w:rsid w:val="0086477E"/>
    <w:rsid w:val="008713DF"/>
    <w:rsid w:val="00872583"/>
    <w:rsid w:val="008A0900"/>
    <w:rsid w:val="008A2574"/>
    <w:rsid w:val="008A54D3"/>
    <w:rsid w:val="008A5798"/>
    <w:rsid w:val="008B7EEC"/>
    <w:rsid w:val="008C2D5E"/>
    <w:rsid w:val="008C77C1"/>
    <w:rsid w:val="008D39CE"/>
    <w:rsid w:val="008D52F9"/>
    <w:rsid w:val="008D53C2"/>
    <w:rsid w:val="008D6757"/>
    <w:rsid w:val="008E66D5"/>
    <w:rsid w:val="008E72EE"/>
    <w:rsid w:val="008F78C4"/>
    <w:rsid w:val="00907332"/>
    <w:rsid w:val="00910190"/>
    <w:rsid w:val="0092098D"/>
    <w:rsid w:val="00922C1F"/>
    <w:rsid w:val="009237FC"/>
    <w:rsid w:val="00943036"/>
    <w:rsid w:val="00960ABC"/>
    <w:rsid w:val="0096157A"/>
    <w:rsid w:val="009628E6"/>
    <w:rsid w:val="00964405"/>
    <w:rsid w:val="00967A6E"/>
    <w:rsid w:val="00996C34"/>
    <w:rsid w:val="009A12E2"/>
    <w:rsid w:val="009A2D37"/>
    <w:rsid w:val="009A2F93"/>
    <w:rsid w:val="009B5957"/>
    <w:rsid w:val="009C4076"/>
    <w:rsid w:val="009D5A79"/>
    <w:rsid w:val="009D5D62"/>
    <w:rsid w:val="009D6990"/>
    <w:rsid w:val="009E1036"/>
    <w:rsid w:val="00A0037D"/>
    <w:rsid w:val="00A042D1"/>
    <w:rsid w:val="00A04B46"/>
    <w:rsid w:val="00A06AC5"/>
    <w:rsid w:val="00A1417C"/>
    <w:rsid w:val="00A1713D"/>
    <w:rsid w:val="00A208AF"/>
    <w:rsid w:val="00A229BE"/>
    <w:rsid w:val="00A30744"/>
    <w:rsid w:val="00A40D19"/>
    <w:rsid w:val="00A527F6"/>
    <w:rsid w:val="00A70E01"/>
    <w:rsid w:val="00A70EA1"/>
    <w:rsid w:val="00A7190D"/>
    <w:rsid w:val="00A73613"/>
    <w:rsid w:val="00A751EF"/>
    <w:rsid w:val="00A77715"/>
    <w:rsid w:val="00A813D5"/>
    <w:rsid w:val="00A839CF"/>
    <w:rsid w:val="00A87375"/>
    <w:rsid w:val="00A876C9"/>
    <w:rsid w:val="00A914C8"/>
    <w:rsid w:val="00A96C35"/>
    <w:rsid w:val="00AA6E5D"/>
    <w:rsid w:val="00AC53D0"/>
    <w:rsid w:val="00AD02C4"/>
    <w:rsid w:val="00AE0B24"/>
    <w:rsid w:val="00AE4265"/>
    <w:rsid w:val="00AE6819"/>
    <w:rsid w:val="00B01256"/>
    <w:rsid w:val="00B1248A"/>
    <w:rsid w:val="00B12725"/>
    <w:rsid w:val="00B1610A"/>
    <w:rsid w:val="00B16FF9"/>
    <w:rsid w:val="00B21053"/>
    <w:rsid w:val="00B261CF"/>
    <w:rsid w:val="00B32708"/>
    <w:rsid w:val="00B372E8"/>
    <w:rsid w:val="00B37803"/>
    <w:rsid w:val="00B4081C"/>
    <w:rsid w:val="00B415F7"/>
    <w:rsid w:val="00B57D05"/>
    <w:rsid w:val="00B608E0"/>
    <w:rsid w:val="00B65B53"/>
    <w:rsid w:val="00B74EA1"/>
    <w:rsid w:val="00B878DE"/>
    <w:rsid w:val="00BA2C5B"/>
    <w:rsid w:val="00BA2DF5"/>
    <w:rsid w:val="00BA4BBB"/>
    <w:rsid w:val="00BA53F0"/>
    <w:rsid w:val="00BA6580"/>
    <w:rsid w:val="00BB27D4"/>
    <w:rsid w:val="00BC304E"/>
    <w:rsid w:val="00BC3C1E"/>
    <w:rsid w:val="00BC4C72"/>
    <w:rsid w:val="00BD1B9C"/>
    <w:rsid w:val="00C100BF"/>
    <w:rsid w:val="00C1059F"/>
    <w:rsid w:val="00C14833"/>
    <w:rsid w:val="00C221DB"/>
    <w:rsid w:val="00C32EBC"/>
    <w:rsid w:val="00C4080F"/>
    <w:rsid w:val="00C507B4"/>
    <w:rsid w:val="00C564C7"/>
    <w:rsid w:val="00C61D8A"/>
    <w:rsid w:val="00C65A4A"/>
    <w:rsid w:val="00C801FF"/>
    <w:rsid w:val="00C84B46"/>
    <w:rsid w:val="00C84CD5"/>
    <w:rsid w:val="00C851EC"/>
    <w:rsid w:val="00C93437"/>
    <w:rsid w:val="00C9765F"/>
    <w:rsid w:val="00C97916"/>
    <w:rsid w:val="00CB7E29"/>
    <w:rsid w:val="00CF300B"/>
    <w:rsid w:val="00CF7627"/>
    <w:rsid w:val="00D0313D"/>
    <w:rsid w:val="00D04EF2"/>
    <w:rsid w:val="00D12753"/>
    <w:rsid w:val="00D13828"/>
    <w:rsid w:val="00D220DF"/>
    <w:rsid w:val="00D24FEF"/>
    <w:rsid w:val="00D31A3D"/>
    <w:rsid w:val="00D34706"/>
    <w:rsid w:val="00D352D2"/>
    <w:rsid w:val="00D410EB"/>
    <w:rsid w:val="00D41677"/>
    <w:rsid w:val="00D42CF5"/>
    <w:rsid w:val="00D535DA"/>
    <w:rsid w:val="00D60B54"/>
    <w:rsid w:val="00D61561"/>
    <w:rsid w:val="00D61F6B"/>
    <w:rsid w:val="00D649A6"/>
    <w:rsid w:val="00D650E6"/>
    <w:rsid w:val="00D77250"/>
    <w:rsid w:val="00D81E12"/>
    <w:rsid w:val="00D84343"/>
    <w:rsid w:val="00D95385"/>
    <w:rsid w:val="00DA3B31"/>
    <w:rsid w:val="00DA5B5F"/>
    <w:rsid w:val="00DB2455"/>
    <w:rsid w:val="00DB4F63"/>
    <w:rsid w:val="00DC419E"/>
    <w:rsid w:val="00DC4523"/>
    <w:rsid w:val="00DD17B8"/>
    <w:rsid w:val="00DD326A"/>
    <w:rsid w:val="00DD349D"/>
    <w:rsid w:val="00DE328D"/>
    <w:rsid w:val="00DE3D99"/>
    <w:rsid w:val="00DE682E"/>
    <w:rsid w:val="00DF68B4"/>
    <w:rsid w:val="00DF761C"/>
    <w:rsid w:val="00E02CD8"/>
    <w:rsid w:val="00E060EE"/>
    <w:rsid w:val="00E1489A"/>
    <w:rsid w:val="00E223B7"/>
    <w:rsid w:val="00E31775"/>
    <w:rsid w:val="00E417C9"/>
    <w:rsid w:val="00E552C4"/>
    <w:rsid w:val="00E564C4"/>
    <w:rsid w:val="00E62926"/>
    <w:rsid w:val="00E63575"/>
    <w:rsid w:val="00E674EB"/>
    <w:rsid w:val="00E75A03"/>
    <w:rsid w:val="00E847AD"/>
    <w:rsid w:val="00E8714D"/>
    <w:rsid w:val="00E8751E"/>
    <w:rsid w:val="00E90ACA"/>
    <w:rsid w:val="00E97F60"/>
    <w:rsid w:val="00EA10DC"/>
    <w:rsid w:val="00EA24A6"/>
    <w:rsid w:val="00EA2AC4"/>
    <w:rsid w:val="00EA41F2"/>
    <w:rsid w:val="00EA7DA9"/>
    <w:rsid w:val="00EB22B0"/>
    <w:rsid w:val="00EC2681"/>
    <w:rsid w:val="00ED1142"/>
    <w:rsid w:val="00EE6A8C"/>
    <w:rsid w:val="00EF050E"/>
    <w:rsid w:val="00EF0FCF"/>
    <w:rsid w:val="00EF1E23"/>
    <w:rsid w:val="00F00C0B"/>
    <w:rsid w:val="00F107F2"/>
    <w:rsid w:val="00F167BF"/>
    <w:rsid w:val="00F229D7"/>
    <w:rsid w:val="00F35200"/>
    <w:rsid w:val="00F402E4"/>
    <w:rsid w:val="00F454AF"/>
    <w:rsid w:val="00F46486"/>
    <w:rsid w:val="00F62278"/>
    <w:rsid w:val="00F62B55"/>
    <w:rsid w:val="00F64E11"/>
    <w:rsid w:val="00F664CE"/>
    <w:rsid w:val="00F736F2"/>
    <w:rsid w:val="00F75731"/>
    <w:rsid w:val="00F75BA3"/>
    <w:rsid w:val="00F82F8A"/>
    <w:rsid w:val="00F8553E"/>
    <w:rsid w:val="00FA1E5E"/>
    <w:rsid w:val="00FA2DE1"/>
    <w:rsid w:val="00FA31B2"/>
    <w:rsid w:val="00FA5696"/>
    <w:rsid w:val="00FA7DF6"/>
    <w:rsid w:val="00FC58F3"/>
    <w:rsid w:val="00FD0DE9"/>
    <w:rsid w:val="00FD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FF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55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A77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97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2B5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62B5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62B55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F62B55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EA41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5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7B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77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0C2BE4"/>
  </w:style>
  <w:style w:type="character" w:customStyle="1" w:styleId="ac">
    <w:name w:val="Цветовое выделение"/>
    <w:uiPriority w:val="99"/>
    <w:rsid w:val="000C2BE4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0C2BE4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0C2BE4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0C2B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0C2BE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0C2B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0C2BE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uiPriority w:val="99"/>
    <w:rsid w:val="000C2BE4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0C2BE4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0C2BE4"/>
    <w:rPr>
      <w:rFonts w:ascii="Baltica" w:hAnsi="Baltica"/>
      <w:sz w:val="26"/>
    </w:rPr>
  </w:style>
  <w:style w:type="numbering" w:customStyle="1" w:styleId="22">
    <w:name w:val="Нет списка2"/>
    <w:next w:val="a2"/>
    <w:uiPriority w:val="99"/>
    <w:semiHidden/>
    <w:unhideWhenUsed/>
    <w:rsid w:val="000C2BE4"/>
  </w:style>
  <w:style w:type="paragraph" w:customStyle="1" w:styleId="af4">
    <w:name w:val="Информация о версии"/>
    <w:basedOn w:val="af"/>
    <w:next w:val="a"/>
    <w:uiPriority w:val="99"/>
    <w:rsid w:val="000C2BE4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0C2B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</w:rPr>
  </w:style>
  <w:style w:type="paragraph" w:customStyle="1" w:styleId="af6">
    <w:name w:val="Информация об изменениях"/>
    <w:basedOn w:val="af5"/>
    <w:next w:val="a"/>
    <w:uiPriority w:val="99"/>
    <w:rsid w:val="000C2B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Подзаголовок для информации об изменениях"/>
    <w:basedOn w:val="af5"/>
    <w:next w:val="a"/>
    <w:uiPriority w:val="99"/>
    <w:rsid w:val="000C2BE4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D220DF"/>
  </w:style>
  <w:style w:type="character" w:styleId="af8">
    <w:name w:val="Emphasis"/>
    <w:basedOn w:val="a0"/>
    <w:uiPriority w:val="20"/>
    <w:qFormat/>
    <w:rsid w:val="003D276B"/>
    <w:rPr>
      <w:i/>
      <w:iCs/>
    </w:rPr>
  </w:style>
  <w:style w:type="paragraph" w:styleId="af9">
    <w:name w:val="Subtitle"/>
    <w:basedOn w:val="a"/>
    <w:next w:val="a"/>
    <w:link w:val="afa"/>
    <w:qFormat/>
    <w:rsid w:val="003D27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3D27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922C1F"/>
    <w:rPr>
      <w:b/>
      <w:bCs/>
    </w:rPr>
  </w:style>
  <w:style w:type="character" w:styleId="afc">
    <w:name w:val="Hyperlink"/>
    <w:basedOn w:val="a0"/>
    <w:uiPriority w:val="99"/>
    <w:semiHidden/>
    <w:unhideWhenUsed/>
    <w:rsid w:val="00B878DE"/>
    <w:rPr>
      <w:color w:val="0000FF"/>
      <w:u w:val="single"/>
    </w:rPr>
  </w:style>
  <w:style w:type="table" w:customStyle="1" w:styleId="23">
    <w:name w:val="Сетка таблицы2"/>
    <w:basedOn w:val="a1"/>
    <w:next w:val="aa"/>
    <w:uiPriority w:val="39"/>
    <w:rsid w:val="00BA65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55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A77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97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2B5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62B5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62B55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F62B55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EA41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5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7B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77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0C2BE4"/>
  </w:style>
  <w:style w:type="character" w:customStyle="1" w:styleId="ac">
    <w:name w:val="Цветовое выделение"/>
    <w:uiPriority w:val="99"/>
    <w:rsid w:val="000C2BE4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0C2BE4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0C2BE4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0C2B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0C2BE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0C2B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0C2BE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uiPriority w:val="99"/>
    <w:rsid w:val="000C2BE4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0C2BE4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0C2BE4"/>
    <w:rPr>
      <w:rFonts w:ascii="Baltica" w:hAnsi="Baltica"/>
      <w:sz w:val="26"/>
    </w:rPr>
  </w:style>
  <w:style w:type="numbering" w:customStyle="1" w:styleId="22">
    <w:name w:val="Нет списка2"/>
    <w:next w:val="a2"/>
    <w:uiPriority w:val="99"/>
    <w:semiHidden/>
    <w:unhideWhenUsed/>
    <w:rsid w:val="000C2BE4"/>
  </w:style>
  <w:style w:type="paragraph" w:customStyle="1" w:styleId="af4">
    <w:name w:val="Информация о версии"/>
    <w:basedOn w:val="af"/>
    <w:next w:val="a"/>
    <w:uiPriority w:val="99"/>
    <w:rsid w:val="000C2BE4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0C2B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</w:rPr>
  </w:style>
  <w:style w:type="paragraph" w:customStyle="1" w:styleId="af6">
    <w:name w:val="Информация об изменениях"/>
    <w:basedOn w:val="af5"/>
    <w:next w:val="a"/>
    <w:uiPriority w:val="99"/>
    <w:rsid w:val="000C2B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Подзаголовок для информации об изменениях"/>
    <w:basedOn w:val="af5"/>
    <w:next w:val="a"/>
    <w:uiPriority w:val="99"/>
    <w:rsid w:val="000C2BE4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D220DF"/>
  </w:style>
  <w:style w:type="character" w:styleId="af8">
    <w:name w:val="Emphasis"/>
    <w:basedOn w:val="a0"/>
    <w:uiPriority w:val="20"/>
    <w:qFormat/>
    <w:rsid w:val="003D276B"/>
    <w:rPr>
      <w:i/>
      <w:iCs/>
    </w:rPr>
  </w:style>
  <w:style w:type="paragraph" w:styleId="af9">
    <w:name w:val="Subtitle"/>
    <w:basedOn w:val="a"/>
    <w:next w:val="a"/>
    <w:link w:val="afa"/>
    <w:qFormat/>
    <w:rsid w:val="003D27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3D27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922C1F"/>
    <w:rPr>
      <w:b/>
      <w:bCs/>
    </w:rPr>
  </w:style>
  <w:style w:type="character" w:styleId="afc">
    <w:name w:val="Hyperlink"/>
    <w:basedOn w:val="a0"/>
    <w:uiPriority w:val="99"/>
    <w:semiHidden/>
    <w:unhideWhenUsed/>
    <w:rsid w:val="00B878DE"/>
    <w:rPr>
      <w:color w:val="0000FF"/>
      <w:u w:val="single"/>
    </w:rPr>
  </w:style>
  <w:style w:type="table" w:customStyle="1" w:styleId="23">
    <w:name w:val="Сетка таблицы2"/>
    <w:basedOn w:val="a1"/>
    <w:next w:val="aa"/>
    <w:uiPriority w:val="39"/>
    <w:rsid w:val="00BA65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D847-45D0-4A2D-B94D-42D5CD62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8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chobraz7</dc:creator>
  <cp:lastModifiedBy>User</cp:lastModifiedBy>
  <cp:revision>2</cp:revision>
  <cp:lastPrinted>2022-05-20T12:26:00Z</cp:lastPrinted>
  <dcterms:created xsi:type="dcterms:W3CDTF">2022-05-22T12:55:00Z</dcterms:created>
  <dcterms:modified xsi:type="dcterms:W3CDTF">2022-05-22T12:55:00Z</dcterms:modified>
</cp:coreProperties>
</file>