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4A0" w:firstRow="1" w:lastRow="0" w:firstColumn="1" w:lastColumn="0" w:noHBand="0" w:noVBand="1"/>
      </w:tblPr>
      <w:tblGrid>
        <w:gridCol w:w="3936"/>
        <w:gridCol w:w="6203"/>
      </w:tblGrid>
      <w:tr w:rsidR="00DC07B4" w:rsidTr="00DC07B4">
        <w:tc>
          <w:tcPr>
            <w:tcW w:w="3936" w:type="dxa"/>
          </w:tcPr>
          <w:p w:rsidR="00DC07B4" w:rsidRDefault="00DC07B4">
            <w:pPr>
              <w:shd w:val="clear" w:color="auto" w:fill="FFFFFF"/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</w:rPr>
              <w:t>«О завершении отопительного сезона 2021-2022 годов»</w:t>
            </w:r>
          </w:p>
          <w:p w:rsidR="00DC07B4" w:rsidRDefault="00DC0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203" w:type="dxa"/>
          </w:tcPr>
          <w:p w:rsidR="00DC07B4" w:rsidRDefault="00DC0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DC07B4" w:rsidRDefault="00DC07B4" w:rsidP="00DC07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DC07B4" w:rsidRDefault="00DC07B4" w:rsidP="00DC07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</w:t>
      </w:r>
      <w:r>
        <w:rPr>
          <w:rFonts w:ascii="Times New Roman" w:hAnsi="Times New Roman"/>
          <w:color w:val="000000"/>
          <w:szCs w:val="26"/>
        </w:rPr>
        <w:t>и</w:t>
      </w:r>
      <w:r>
        <w:rPr>
          <w:rFonts w:ascii="Times New Roman" w:hAnsi="Times New Roman"/>
          <w:color w:val="000000"/>
          <w:szCs w:val="26"/>
        </w:rPr>
        <w:t>лами предоставления коммунальных услуг собственникам и пользователям помещ</w:t>
      </w:r>
      <w:r>
        <w:rPr>
          <w:rFonts w:ascii="Times New Roman" w:hAnsi="Times New Roman"/>
          <w:color w:val="000000"/>
          <w:szCs w:val="26"/>
        </w:rPr>
        <w:t>е</w:t>
      </w:r>
      <w:r>
        <w:rPr>
          <w:rFonts w:ascii="Times New Roman" w:hAnsi="Times New Roman"/>
          <w:color w:val="000000"/>
          <w:szCs w:val="26"/>
        </w:rPr>
        <w:t>ний в многоквартирных домах и жилых домов, утвержденными постановлением Пр</w:t>
      </w:r>
      <w:r>
        <w:rPr>
          <w:rFonts w:ascii="Times New Roman" w:hAnsi="Times New Roman"/>
          <w:color w:val="000000"/>
          <w:szCs w:val="26"/>
        </w:rPr>
        <w:t>а</w:t>
      </w:r>
      <w:r>
        <w:rPr>
          <w:rFonts w:ascii="Times New Roman" w:hAnsi="Times New Roman"/>
          <w:color w:val="000000"/>
          <w:szCs w:val="26"/>
        </w:rPr>
        <w:t xml:space="preserve">вительства Российской Федерации от 06.05.2011 № 354 (с внесенными изменениями от 03.02.2022), Правилами технической эксплуатации тепловых энергоустановок, утвержденными приказом Министерства энергетики Российской Федерации от 24.03.2003 № 115, администрация Чебоксарского района Чувашской Республики п о с т а н о в л я е т:  </w:t>
      </w:r>
    </w:p>
    <w:p w:rsidR="00DC07B4" w:rsidRDefault="00DC07B4" w:rsidP="00DC07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rFonts w:ascii="Times New Roman" w:hAnsi="Times New Roman"/>
          <w:color w:val="000000"/>
          <w:szCs w:val="26"/>
        </w:rPr>
        <w:t>1. Теплоснабжающим организациям обеспечить отключение подачи тепла в о</w:t>
      </w:r>
      <w:r>
        <w:rPr>
          <w:rFonts w:ascii="Times New Roman" w:hAnsi="Times New Roman"/>
          <w:color w:val="000000"/>
          <w:szCs w:val="26"/>
        </w:rPr>
        <w:t>б</w:t>
      </w:r>
      <w:r>
        <w:rPr>
          <w:rFonts w:ascii="Times New Roman" w:hAnsi="Times New Roman"/>
          <w:color w:val="000000"/>
          <w:szCs w:val="26"/>
        </w:rPr>
        <w:t xml:space="preserve">разовательные учреждения Чебоксарского района Чувашской Республики (далее – Образовательные учреждения). </w:t>
      </w:r>
    </w:p>
    <w:p w:rsidR="00DC07B4" w:rsidRDefault="00DC07B4" w:rsidP="00DC07B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Руководителям Образовательных учреждений прекратить подачу теплонос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 xml:space="preserve">теля в систему теплоснабжения зданий Образовательных учреждений </w:t>
      </w:r>
      <w:r>
        <w:rPr>
          <w:rFonts w:ascii="Times New Roman" w:hAnsi="Times New Roman"/>
          <w:color w:val="000000"/>
          <w:szCs w:val="26"/>
        </w:rPr>
        <w:t xml:space="preserve">с 30.05.2022.     </w:t>
      </w:r>
      <w:r>
        <w:rPr>
          <w:szCs w:val="26"/>
        </w:rPr>
        <w:t xml:space="preserve"> </w:t>
      </w:r>
    </w:p>
    <w:p w:rsidR="00DC07B4" w:rsidRDefault="00DC07B4" w:rsidP="00DC07B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После прекращения подачи тепла т</w:t>
      </w:r>
      <w:r>
        <w:rPr>
          <w:rFonts w:ascii="Times New Roman" w:hAnsi="Times New Roman"/>
          <w:color w:val="000000"/>
          <w:szCs w:val="26"/>
        </w:rPr>
        <w:t>еплоснабжающим и теплосетевым орг</w:t>
      </w:r>
      <w:r>
        <w:rPr>
          <w:rFonts w:ascii="Times New Roman" w:hAnsi="Times New Roman"/>
          <w:color w:val="000000"/>
          <w:szCs w:val="26"/>
        </w:rPr>
        <w:t>а</w:t>
      </w:r>
      <w:r>
        <w:rPr>
          <w:rFonts w:ascii="Times New Roman" w:hAnsi="Times New Roman"/>
          <w:color w:val="000000"/>
          <w:szCs w:val="26"/>
        </w:rPr>
        <w:t>низациям, Образовательным учреждениям приступить к работам по подготовке те</w:t>
      </w:r>
      <w:r>
        <w:rPr>
          <w:rFonts w:ascii="Times New Roman" w:hAnsi="Times New Roman"/>
          <w:color w:val="000000"/>
          <w:szCs w:val="26"/>
        </w:rPr>
        <w:t>п</w:t>
      </w:r>
      <w:r>
        <w:rPr>
          <w:rFonts w:ascii="Times New Roman" w:hAnsi="Times New Roman"/>
          <w:color w:val="000000"/>
          <w:szCs w:val="26"/>
        </w:rPr>
        <w:t>ловых сетей и теплосилового оборудования и отопительных систем в зданиях Обр</w:t>
      </w:r>
      <w:r>
        <w:rPr>
          <w:rFonts w:ascii="Times New Roman" w:hAnsi="Times New Roman"/>
          <w:color w:val="000000"/>
          <w:szCs w:val="26"/>
        </w:rPr>
        <w:t>а</w:t>
      </w:r>
      <w:r>
        <w:rPr>
          <w:rFonts w:ascii="Times New Roman" w:hAnsi="Times New Roman"/>
          <w:color w:val="000000"/>
          <w:szCs w:val="26"/>
        </w:rPr>
        <w:t xml:space="preserve">зовательных учреждений.    </w:t>
      </w:r>
      <w:r>
        <w:rPr>
          <w:rFonts w:ascii="Times New Roman" w:hAnsi="Times New Roman"/>
          <w:szCs w:val="26"/>
        </w:rPr>
        <w:t xml:space="preserve">  </w:t>
      </w:r>
    </w:p>
    <w:p w:rsidR="00DC07B4" w:rsidRDefault="00DC07B4" w:rsidP="00DC07B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Настоящее постановление вступает в силу со дня его официального опубл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кования.</w:t>
      </w:r>
    </w:p>
    <w:p w:rsidR="00DC07B4" w:rsidRDefault="00DC07B4" w:rsidP="00DC07B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 Опубликовать настоящее постановление на официальном сайте Чебоксарск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го района в информационно-телекоммуникационной сети «Интернет».</w:t>
      </w:r>
    </w:p>
    <w:p w:rsidR="00DC07B4" w:rsidRDefault="00DC07B4" w:rsidP="00DC07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DC07B4" w:rsidRDefault="00DC07B4" w:rsidP="00DC07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DC07B4" w:rsidRDefault="00DC07B4" w:rsidP="00DC07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DC07B4" w:rsidRDefault="00DC07B4" w:rsidP="00DC07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211"/>
        <w:gridCol w:w="4253"/>
      </w:tblGrid>
      <w:tr w:rsidR="00DC07B4" w:rsidTr="00DC07B4">
        <w:tc>
          <w:tcPr>
            <w:tcW w:w="5211" w:type="dxa"/>
            <w:hideMark/>
          </w:tcPr>
          <w:p w:rsidR="00DC07B4" w:rsidRDefault="00DC07B4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И.о. главы администрации</w:t>
            </w:r>
          </w:p>
        </w:tc>
        <w:tc>
          <w:tcPr>
            <w:tcW w:w="4253" w:type="dxa"/>
            <w:hideMark/>
          </w:tcPr>
          <w:p w:rsidR="00DC07B4" w:rsidRDefault="00DC07B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Г.Ю. Николаева</w:t>
            </w:r>
          </w:p>
        </w:tc>
      </w:tr>
      <w:tr w:rsidR="00DC07B4" w:rsidTr="00DC07B4">
        <w:tc>
          <w:tcPr>
            <w:tcW w:w="5211" w:type="dxa"/>
          </w:tcPr>
          <w:p w:rsidR="00DC07B4" w:rsidRDefault="00DC07B4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DC07B4" w:rsidRDefault="00DC07B4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DC07B4" w:rsidRDefault="00DC07B4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DC07B4" w:rsidRDefault="00DC07B4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DC07B4" w:rsidRDefault="00DC07B4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DC07B4" w:rsidRDefault="00DC07B4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253" w:type="dxa"/>
          </w:tcPr>
          <w:p w:rsidR="00DC07B4" w:rsidRDefault="00DC07B4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DC07B4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71" w:rsidRDefault="00606571">
      <w:r>
        <w:separator/>
      </w:r>
    </w:p>
  </w:endnote>
  <w:endnote w:type="continuationSeparator" w:id="0">
    <w:p w:rsidR="00606571" w:rsidRDefault="0060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B4" w:rsidRDefault="00DC07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D32711">
      <w:rPr>
        <w:rFonts w:ascii="Times New Roman" w:hAnsi="Times New Roman"/>
        <w:noProof/>
        <w:snapToGrid w:val="0"/>
        <w:sz w:val="12"/>
      </w:rPr>
      <w:t>30.05.2022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606571">
      <w:rPr>
        <w:rFonts w:ascii="Times New Roman" w:hAnsi="Times New Roman"/>
        <w:noProof/>
        <w:snapToGrid w:val="0"/>
        <w:sz w:val="12"/>
        <w:lang w:val="en-US"/>
      </w:rPr>
      <w:t>Документ7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D32711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D32711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71" w:rsidRDefault="00606571">
      <w:r>
        <w:separator/>
      </w:r>
    </w:p>
  </w:footnote>
  <w:footnote w:type="continuationSeparator" w:id="0">
    <w:p w:rsidR="00606571" w:rsidRDefault="0060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B4" w:rsidRDefault="00DC07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B4" w:rsidRDefault="00DC07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D32711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D32711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27.05.2022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D32711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632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71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06571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32711"/>
    <w:rsid w:val="00D61F6B"/>
    <w:rsid w:val="00DC07B4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7B4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2022-05-30T06:00:00Z</dcterms:created>
  <dcterms:modified xsi:type="dcterms:W3CDTF">2022-05-30T06:05:00Z</dcterms:modified>
</cp:coreProperties>
</file>