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AF0C99">
        <w:trPr>
          <w:trHeight w:val="2421"/>
        </w:trPr>
        <w:tc>
          <w:tcPr>
            <w:tcW w:w="4290" w:type="dxa"/>
          </w:tcPr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Чăваш</w:t>
            </w:r>
            <w:proofErr w:type="spellEnd"/>
            <w:r w:rsidRPr="000C5F90">
              <w:rPr>
                <w:b/>
              </w:rPr>
              <w:t xml:space="preserve">  </w:t>
            </w:r>
            <w:proofErr w:type="spellStart"/>
            <w:r w:rsidRPr="000C5F90">
              <w:rPr>
                <w:b/>
              </w:rPr>
              <w:t>Республикин</w:t>
            </w:r>
            <w:proofErr w:type="spellEnd"/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районěн</w:t>
            </w:r>
            <w:proofErr w:type="spellEnd"/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депутатсен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Пухă</w:t>
            </w:r>
            <w:proofErr w:type="gramStart"/>
            <w:r w:rsidRPr="000C5F90">
              <w:rPr>
                <w:b/>
              </w:rPr>
              <w:t>в</w:t>
            </w:r>
            <w:proofErr w:type="gramEnd"/>
            <w:r w:rsidRPr="000C5F90">
              <w:rPr>
                <w:b/>
              </w:rPr>
              <w:t>ě</w:t>
            </w:r>
            <w:proofErr w:type="spellEnd"/>
          </w:p>
          <w:p w:rsidR="00290376" w:rsidRPr="0089442A" w:rsidRDefault="00290376" w:rsidP="00CA3A7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</w:t>
            </w:r>
            <w:proofErr w:type="gramStart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proofErr w:type="gramEnd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 Ă Н У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№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D1253A" w:rsidRPr="00C13EFE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 хули</w:t>
            </w: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9331CD" w:rsidP="009331CD">
            <w:pPr>
              <w:spacing w:line="200" w:lineRule="exact"/>
              <w:ind w:right="-560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gramStart"/>
            <w:r w:rsidR="00D1253A" w:rsidRPr="00C13EFE">
              <w:rPr>
                <w:b/>
              </w:rPr>
              <w:t>Р</w:t>
            </w:r>
            <w:proofErr w:type="gramEnd"/>
            <w:r w:rsidR="00D1253A" w:rsidRPr="00C13EFE">
              <w:rPr>
                <w:b/>
              </w:rPr>
              <w:t xml:space="preserve">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341DF5" w:rsidRDefault="009331CD" w:rsidP="009331CD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F36B5">
              <w:rPr>
                <w:b/>
              </w:rPr>
              <w:t xml:space="preserve">15.07.2022  </w:t>
            </w:r>
            <w:r w:rsidR="00D861BC">
              <w:rPr>
                <w:b/>
              </w:rPr>
              <w:t>№</w:t>
            </w:r>
            <w:r w:rsidR="007F36B5">
              <w:rPr>
                <w:b/>
              </w:rPr>
              <w:t xml:space="preserve"> С-6/5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861BC" w:rsidP="00530DD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Мариинский</w:t>
            </w:r>
            <w:proofErr w:type="spellEnd"/>
            <w:r w:rsidR="00D1253A" w:rsidRPr="00C13EFE">
              <w:rPr>
                <w:b/>
              </w:rPr>
              <w:t xml:space="preserve">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  <w:tr w:rsidR="00CA3A74" w:rsidRPr="00261923" w:rsidTr="00AF0C99">
        <w:trPr>
          <w:trHeight w:val="1220"/>
        </w:trPr>
        <w:tc>
          <w:tcPr>
            <w:tcW w:w="5672" w:type="dxa"/>
            <w:gridSpan w:val="2"/>
          </w:tcPr>
          <w:p w:rsidR="00CA3A74" w:rsidRPr="00C13EFE" w:rsidRDefault="00CA3A74" w:rsidP="00CA3A74">
            <w:pPr>
              <w:pStyle w:val="ConsPlusNormal"/>
              <w:outlineLvl w:val="0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>решение Мариинско-Посадского районного Собрания депутатов от 26.12.2016 № С-14/7 «О Совете по противодейс</w:t>
            </w:r>
            <w:r w:rsidRPr="00552B07">
              <w:rPr>
                <w:b/>
                <w:color w:val="000000"/>
                <w:sz w:val="24"/>
                <w:szCs w:val="24"/>
              </w:rPr>
              <w:t>т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вию коррупции» </w:t>
            </w:r>
          </w:p>
        </w:tc>
        <w:tc>
          <w:tcPr>
            <w:tcW w:w="3558" w:type="dxa"/>
          </w:tcPr>
          <w:p w:rsidR="007F36B5" w:rsidRDefault="007F36B5" w:rsidP="007F36B5">
            <w:pPr>
              <w:spacing w:line="200" w:lineRule="exact"/>
              <w:jc w:val="right"/>
              <w:rPr>
                <w:b/>
              </w:rPr>
            </w:pPr>
          </w:p>
          <w:p w:rsidR="00CA3A74" w:rsidRPr="00C13EFE" w:rsidRDefault="00CA3A74" w:rsidP="007F36B5">
            <w:pPr>
              <w:spacing w:line="200" w:lineRule="exact"/>
              <w:jc w:val="right"/>
              <w:rPr>
                <w:b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DC6F2E">
        <w:t>, 19.08.2020 № С-6/5</w:t>
      </w:r>
      <w:r w:rsidR="00F603B3">
        <w:t>, 30.03.2021 № С-3/4</w:t>
      </w:r>
      <w:r w:rsidR="00656458">
        <w:t>, от 26.01.2022 № С-1/3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="00341DF5">
        <w:rPr>
          <w:bCs/>
          <w:szCs w:val="24"/>
        </w:rPr>
        <w:t>Приложение 1</w:t>
      </w:r>
      <w:r w:rsidRPr="005722F9">
        <w:rPr>
          <w:bCs/>
          <w:szCs w:val="24"/>
        </w:rPr>
        <w:t xml:space="preserve">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341DF5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1</w:t>
      </w:r>
    </w:p>
    <w:p w:rsidR="00763D9A" w:rsidRDefault="006C383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р</w:t>
      </w:r>
      <w:r w:rsidR="00763D9A" w:rsidRPr="00122E32">
        <w:rPr>
          <w:bCs/>
          <w:sz w:val="24"/>
          <w:szCs w:val="24"/>
          <w:lang w:eastAsia="ru-RU"/>
        </w:rPr>
        <w:t>ешени</w:t>
      </w:r>
      <w:r>
        <w:rPr>
          <w:bCs/>
          <w:sz w:val="24"/>
          <w:szCs w:val="24"/>
          <w:lang w:eastAsia="ru-RU"/>
        </w:rPr>
        <w:t>ю</w:t>
      </w:r>
      <w:r w:rsidR="00763D9A" w:rsidRPr="00122E32">
        <w:rPr>
          <w:bCs/>
          <w:sz w:val="24"/>
          <w:szCs w:val="24"/>
          <w:lang w:eastAsia="ru-RU"/>
        </w:rPr>
        <w:t xml:space="preserve">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Петров Владимир Владимирович</w:t>
      </w:r>
      <w:r w:rsidR="00763D9A" w:rsidRPr="00013318">
        <w:rPr>
          <w:sz w:val="24"/>
          <w:szCs w:val="24"/>
          <w:lang w:eastAsia="ru-RU"/>
        </w:rPr>
        <w:t xml:space="preserve"> – глава Мариинско-Посадского района (председ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тель Совета);</w:t>
      </w:r>
    </w:p>
    <w:p w:rsidR="00763D9A" w:rsidRDefault="00656458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Мастьянов</w:t>
      </w:r>
      <w:proofErr w:type="spellEnd"/>
      <w:r>
        <w:rPr>
          <w:sz w:val="24"/>
          <w:szCs w:val="24"/>
          <w:lang w:eastAsia="ru-RU"/>
        </w:rPr>
        <w:t xml:space="preserve"> Сергей Витальевич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0146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и.о. </w:t>
      </w:r>
      <w:r w:rsidR="00763D9A" w:rsidRPr="00013318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ы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района;</w:t>
      </w:r>
    </w:p>
    <w:p w:rsidR="00763D9A" w:rsidRDefault="00F603B3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Упракина Эльвира Павловна </w:t>
      </w:r>
      <w:r w:rsidR="00763D9A">
        <w:rPr>
          <w:sz w:val="24"/>
          <w:szCs w:val="24"/>
          <w:lang w:eastAsia="ru-RU"/>
        </w:rPr>
        <w:t xml:space="preserve">– начальник отдела культуры и социального развития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</w:t>
      </w:r>
      <w:r w:rsidR="00341DF5">
        <w:rPr>
          <w:sz w:val="24"/>
          <w:szCs w:val="24"/>
          <w:lang w:eastAsia="ru-RU"/>
        </w:rPr>
        <w:t>она;</w:t>
      </w: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Краснова Анна Александровна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F967E9">
        <w:rPr>
          <w:bCs/>
        </w:rPr>
        <w:t>В.В. Петров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11" w:rsidRDefault="00932111" w:rsidP="008C6A60">
      <w:r>
        <w:separator/>
      </w:r>
    </w:p>
  </w:endnote>
  <w:endnote w:type="continuationSeparator" w:id="0">
    <w:p w:rsidR="00932111" w:rsidRDefault="00932111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11" w:rsidRDefault="00932111" w:rsidP="008C6A60">
      <w:r>
        <w:separator/>
      </w:r>
    </w:p>
  </w:footnote>
  <w:footnote w:type="continuationSeparator" w:id="0">
    <w:p w:rsidR="00932111" w:rsidRDefault="00932111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4F4188">
    <w:pPr>
      <w:pStyle w:val="a5"/>
      <w:jc w:val="center"/>
    </w:pPr>
    <w:fldSimple w:instr=" PAGE   \* MERGEFORMAT ">
      <w:r w:rsidR="009331CD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14672"/>
    <w:rsid w:val="00020783"/>
    <w:rsid w:val="00021BB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C74A3"/>
    <w:rsid w:val="000D4684"/>
    <w:rsid w:val="000D6989"/>
    <w:rsid w:val="000D7CE1"/>
    <w:rsid w:val="000D7E70"/>
    <w:rsid w:val="000E1C4F"/>
    <w:rsid w:val="000E396B"/>
    <w:rsid w:val="000E420A"/>
    <w:rsid w:val="000F60BC"/>
    <w:rsid w:val="00101373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C75BC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19FF"/>
    <w:rsid w:val="002269E9"/>
    <w:rsid w:val="002324D2"/>
    <w:rsid w:val="002373E3"/>
    <w:rsid w:val="0024129F"/>
    <w:rsid w:val="00242FC5"/>
    <w:rsid w:val="00244878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CDB"/>
    <w:rsid w:val="00296D68"/>
    <w:rsid w:val="002A15F7"/>
    <w:rsid w:val="002B0505"/>
    <w:rsid w:val="002B50A2"/>
    <w:rsid w:val="002B5EDD"/>
    <w:rsid w:val="002B690C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41DF5"/>
    <w:rsid w:val="00351C99"/>
    <w:rsid w:val="00366C8E"/>
    <w:rsid w:val="00371045"/>
    <w:rsid w:val="00371D71"/>
    <w:rsid w:val="003720EC"/>
    <w:rsid w:val="00376EFB"/>
    <w:rsid w:val="00377160"/>
    <w:rsid w:val="00387E73"/>
    <w:rsid w:val="00392E28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17B87"/>
    <w:rsid w:val="00423A3D"/>
    <w:rsid w:val="004319E4"/>
    <w:rsid w:val="004320F5"/>
    <w:rsid w:val="00445AF0"/>
    <w:rsid w:val="00447373"/>
    <w:rsid w:val="004616F9"/>
    <w:rsid w:val="004656B1"/>
    <w:rsid w:val="004668E0"/>
    <w:rsid w:val="00472494"/>
    <w:rsid w:val="00491805"/>
    <w:rsid w:val="00494032"/>
    <w:rsid w:val="004B716B"/>
    <w:rsid w:val="004C0DE6"/>
    <w:rsid w:val="004C1326"/>
    <w:rsid w:val="004C31A1"/>
    <w:rsid w:val="004C4A4C"/>
    <w:rsid w:val="004D1568"/>
    <w:rsid w:val="004D6080"/>
    <w:rsid w:val="004D61C2"/>
    <w:rsid w:val="004D65CD"/>
    <w:rsid w:val="004E3216"/>
    <w:rsid w:val="004F4188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1EE5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5F7B49"/>
    <w:rsid w:val="006068B3"/>
    <w:rsid w:val="00607F87"/>
    <w:rsid w:val="00615E71"/>
    <w:rsid w:val="00623966"/>
    <w:rsid w:val="00625917"/>
    <w:rsid w:val="00633CB5"/>
    <w:rsid w:val="00643CAA"/>
    <w:rsid w:val="00646AB9"/>
    <w:rsid w:val="006528A0"/>
    <w:rsid w:val="006531CB"/>
    <w:rsid w:val="00656458"/>
    <w:rsid w:val="00666163"/>
    <w:rsid w:val="0066705B"/>
    <w:rsid w:val="00680D24"/>
    <w:rsid w:val="006827D1"/>
    <w:rsid w:val="00691AB7"/>
    <w:rsid w:val="006A4B1A"/>
    <w:rsid w:val="006C0390"/>
    <w:rsid w:val="006C2143"/>
    <w:rsid w:val="006C383C"/>
    <w:rsid w:val="006E27BF"/>
    <w:rsid w:val="006F0DA8"/>
    <w:rsid w:val="007002BD"/>
    <w:rsid w:val="00701D74"/>
    <w:rsid w:val="007046AB"/>
    <w:rsid w:val="00704998"/>
    <w:rsid w:val="00704F29"/>
    <w:rsid w:val="00711EDB"/>
    <w:rsid w:val="007130BD"/>
    <w:rsid w:val="00717BB4"/>
    <w:rsid w:val="007211E9"/>
    <w:rsid w:val="007223CD"/>
    <w:rsid w:val="00731307"/>
    <w:rsid w:val="00733107"/>
    <w:rsid w:val="0073310B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7657F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35B"/>
    <w:rsid w:val="007C1F28"/>
    <w:rsid w:val="007C5C50"/>
    <w:rsid w:val="007D51C5"/>
    <w:rsid w:val="007E467B"/>
    <w:rsid w:val="007E488D"/>
    <w:rsid w:val="007E5FE9"/>
    <w:rsid w:val="007F0875"/>
    <w:rsid w:val="007F36B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2C70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111"/>
    <w:rsid w:val="009329EB"/>
    <w:rsid w:val="009331CD"/>
    <w:rsid w:val="009356FC"/>
    <w:rsid w:val="00940165"/>
    <w:rsid w:val="00943C85"/>
    <w:rsid w:val="009577AA"/>
    <w:rsid w:val="00963837"/>
    <w:rsid w:val="00970CCE"/>
    <w:rsid w:val="0097606B"/>
    <w:rsid w:val="009779C7"/>
    <w:rsid w:val="00981426"/>
    <w:rsid w:val="00990D77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2F9D"/>
    <w:rsid w:val="00AE2AE5"/>
    <w:rsid w:val="00AF0C99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2D31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676AB"/>
    <w:rsid w:val="00B73FDF"/>
    <w:rsid w:val="00B77D0C"/>
    <w:rsid w:val="00B86E88"/>
    <w:rsid w:val="00B92E08"/>
    <w:rsid w:val="00B94063"/>
    <w:rsid w:val="00B94876"/>
    <w:rsid w:val="00BA3DCA"/>
    <w:rsid w:val="00BB15EE"/>
    <w:rsid w:val="00BB3010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862"/>
    <w:rsid w:val="00C76C99"/>
    <w:rsid w:val="00C77D4E"/>
    <w:rsid w:val="00C81ED5"/>
    <w:rsid w:val="00C8719A"/>
    <w:rsid w:val="00C97C44"/>
    <w:rsid w:val="00CA3A7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1717B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2883"/>
    <w:rsid w:val="00D664D7"/>
    <w:rsid w:val="00D66697"/>
    <w:rsid w:val="00D720F9"/>
    <w:rsid w:val="00D749E5"/>
    <w:rsid w:val="00D77ABD"/>
    <w:rsid w:val="00D82C9B"/>
    <w:rsid w:val="00D854DC"/>
    <w:rsid w:val="00D8598B"/>
    <w:rsid w:val="00D861BC"/>
    <w:rsid w:val="00D93ACD"/>
    <w:rsid w:val="00D95528"/>
    <w:rsid w:val="00D9609A"/>
    <w:rsid w:val="00D976C3"/>
    <w:rsid w:val="00DA009D"/>
    <w:rsid w:val="00DA1CDC"/>
    <w:rsid w:val="00DA6E2A"/>
    <w:rsid w:val="00DB68B9"/>
    <w:rsid w:val="00DC0DB8"/>
    <w:rsid w:val="00DC1175"/>
    <w:rsid w:val="00DC4616"/>
    <w:rsid w:val="00DC6F2E"/>
    <w:rsid w:val="00DC724D"/>
    <w:rsid w:val="00DF309D"/>
    <w:rsid w:val="00E0044F"/>
    <w:rsid w:val="00E016A7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05B7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3B04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03B3"/>
    <w:rsid w:val="00F63051"/>
    <w:rsid w:val="00F73013"/>
    <w:rsid w:val="00F8157B"/>
    <w:rsid w:val="00F91B49"/>
    <w:rsid w:val="00F9236E"/>
    <w:rsid w:val="00F92CB6"/>
    <w:rsid w:val="00F9646F"/>
    <w:rsid w:val="00F967E9"/>
    <w:rsid w:val="00FA603E"/>
    <w:rsid w:val="00FA6363"/>
    <w:rsid w:val="00FB2C7C"/>
    <w:rsid w:val="00FB4B8E"/>
    <w:rsid w:val="00FC25D3"/>
    <w:rsid w:val="00FC4DB1"/>
    <w:rsid w:val="00FC5D55"/>
    <w:rsid w:val="00FD470D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113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13</cp:revision>
  <cp:lastPrinted>2022-07-15T06:04:00Z</cp:lastPrinted>
  <dcterms:created xsi:type="dcterms:W3CDTF">2020-12-17T12:41:00Z</dcterms:created>
  <dcterms:modified xsi:type="dcterms:W3CDTF">2022-07-15T06:04:00Z</dcterms:modified>
</cp:coreProperties>
</file>