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9B3C4D" w:rsidRPr="009B3C4D">
        <w:rPr>
          <w:sz w:val="22"/>
        </w:rPr>
        <w:t>Новочебоксарской территориальной избирательной комиссии</w:t>
      </w:r>
      <w:r>
        <w:rPr>
          <w:sz w:val="22"/>
        </w:rPr>
        <w:t xml:space="preserve"> с правом решающего голоса</w:t>
      </w:r>
      <w:r w:rsidR="00F06FAF" w:rsidRPr="009B3C4D">
        <w:rPr>
          <w:sz w:val="22"/>
        </w:rPr>
        <w:t xml:space="preserve"> </w:t>
      </w:r>
      <w:r>
        <w:rPr>
          <w:sz w:val="22"/>
        </w:rPr>
        <w:tab/>
      </w:r>
    </w:p>
    <w:p w:rsidR="00634137" w:rsidRPr="00634137" w:rsidRDefault="00634137" w:rsidP="0063413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1417"/>
        <w:gridCol w:w="9072"/>
      </w:tblGrid>
      <w:tr w:rsidR="009B3C4D" w:rsidTr="00634137">
        <w:trPr>
          <w:trHeight w:val="1171"/>
          <w:tblHeader/>
        </w:trPr>
        <w:tc>
          <w:tcPr>
            <w:tcW w:w="360" w:type="dxa"/>
            <w:vAlign w:val="center"/>
          </w:tcPr>
          <w:p w:rsidR="009B3C4D" w:rsidRDefault="009B3C4D" w:rsidP="0063413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bookmarkStart w:id="0" w:name="sostav"/>
            <w:bookmarkEnd w:id="0"/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9B3C4D" w:rsidRDefault="009B3C4D" w:rsidP="0063413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B3C4D" w:rsidRDefault="009B3C4D" w:rsidP="0063413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9B3C4D" w:rsidRDefault="009B3C4D" w:rsidP="00634137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9072" w:type="dxa"/>
            <w:vAlign w:val="center"/>
          </w:tcPr>
          <w:p w:rsidR="009B3C4D" w:rsidRDefault="009B3C4D" w:rsidP="0063413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634137">
      <w:pPr>
        <w:jc w:val="right"/>
        <w:rPr>
          <w:sz w:val="2"/>
        </w:rPr>
      </w:pPr>
      <w:r>
        <w:rPr>
          <w:sz w:val="2"/>
        </w:rPr>
        <w:br w:type="textWrapping" w:clear="all"/>
      </w:r>
    </w:p>
    <w:tbl>
      <w:tblPr>
        <w:tblW w:w="137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1414"/>
        <w:gridCol w:w="9072"/>
      </w:tblGrid>
      <w:tr w:rsidR="009B3C4D" w:rsidRPr="009B3C4D" w:rsidTr="009B3C4D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Иванова Гузель Мансуровна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19.06.1972</w:t>
            </w:r>
          </w:p>
        </w:tc>
        <w:tc>
          <w:tcPr>
            <w:tcW w:w="9072" w:type="dxa"/>
            <w:tcBorders>
              <w:top w:val="single" w:sz="4" w:space="0" w:color="000000"/>
            </w:tcBorders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Новочебоксарское городское Собрание депутатов Чувашской Республики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Глухов Алексей Владимирович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27.02.1983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Новочебоксарская территориальная избирательная комиссия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Романова Людмила Сергеевна</w:t>
            </w: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15.07.1972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 xml:space="preserve">Чувашское региональное отделение политической партии "ПАТРИОТЫ РОССИИ" (прекращение деятельности </w:t>
            </w:r>
            <w:r w:rsidRPr="009B3C4D">
              <w:rPr>
                <w:sz w:val="20"/>
                <w:lang w:val="en-US"/>
              </w:rPr>
              <w:t>c</w:t>
            </w:r>
            <w:r w:rsidRPr="009B3C4D">
              <w:rPr>
                <w:sz w:val="20"/>
              </w:rPr>
              <w:t xml:space="preserve"> 24.03.2021)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Алексеев Евгений Иванович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26.11.1981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Алексеева Елена Витальевна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01.11.1974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Чувашское  региональное отделение Всероссийской политической партии "ЕДИНАЯ РОССИЯ"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Гордеев Елисей Вячеславич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27.08.1988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иное общественное объединение - ЧРМ ОО "Молодежные социальные технологии"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Катанаева Анна Максимовна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11.08.1988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 xml:space="preserve">Общероссийская политическая партия "НАРОД ПРОТИВ КОРРУПЦИИ" (прекращение деятельности </w:t>
            </w:r>
            <w:r w:rsidRPr="009B3C4D">
              <w:rPr>
                <w:sz w:val="20"/>
                <w:lang w:val="en-US"/>
              </w:rPr>
              <w:t>c</w:t>
            </w:r>
            <w:r w:rsidRPr="009B3C4D">
              <w:rPr>
                <w:sz w:val="20"/>
              </w:rPr>
              <w:t xml:space="preserve"> 27.01.2021)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Мустаева Галина Геннадьевна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11.02.1970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собрание избирателей по месту работы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Смертина Кристина Олеговна</w:t>
            </w: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20.09.1992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Шемекеев Денис Константинович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25.03.1989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Региональное отделение </w:t>
            </w:r>
            <w:r w:rsidRPr="009B3C4D">
              <w:rPr>
                <w:sz w:val="20"/>
              </w:rPr>
              <w:t>ВСЕРОССИЙСК</w:t>
            </w:r>
            <w:r>
              <w:rPr>
                <w:sz w:val="20"/>
              </w:rPr>
              <w:t>ОЙ</w:t>
            </w:r>
            <w:r w:rsidRPr="009B3C4D">
              <w:rPr>
                <w:sz w:val="20"/>
              </w:rPr>
              <w:t xml:space="preserve"> ПОЛИТИЧЕСК</w:t>
            </w:r>
            <w:r>
              <w:rPr>
                <w:sz w:val="20"/>
              </w:rPr>
              <w:t>ОЙ</w:t>
            </w:r>
            <w:r w:rsidRPr="009B3C4D">
              <w:rPr>
                <w:sz w:val="20"/>
              </w:rPr>
              <w:t xml:space="preserve"> ПАРТИ</w:t>
            </w:r>
            <w:r>
              <w:rPr>
                <w:sz w:val="20"/>
              </w:rPr>
              <w:t>И</w:t>
            </w:r>
            <w:r w:rsidRPr="009B3C4D">
              <w:rPr>
                <w:sz w:val="20"/>
              </w:rPr>
              <w:t xml:space="preserve"> "РОДИНА"</w:t>
            </w:r>
            <w:r>
              <w:rPr>
                <w:sz w:val="20"/>
              </w:rPr>
              <w:t xml:space="preserve"> в Чувашской Республике-Чувашии</w:t>
            </w:r>
          </w:p>
        </w:tc>
      </w:tr>
      <w:tr w:rsidR="009B3C4D" w:rsidRPr="009B3C4D" w:rsidTr="009B3C4D">
        <w:tc>
          <w:tcPr>
            <w:tcW w:w="360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  <w:lang w:val="en-US"/>
              </w:rPr>
              <w:t>Яковлев Сергей Николаевич</w:t>
            </w:r>
          </w:p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B3C4D">
              <w:rPr>
                <w:sz w:val="20"/>
                <w:lang w:val="en-US"/>
              </w:rPr>
              <w:t>28.04.1974</w:t>
            </w:r>
          </w:p>
        </w:tc>
        <w:tc>
          <w:tcPr>
            <w:tcW w:w="9072" w:type="dxa"/>
            <w:shd w:val="clear" w:color="auto" w:fill="auto"/>
          </w:tcPr>
          <w:p w:rsidR="009B3C4D" w:rsidRPr="009B3C4D" w:rsidRDefault="009B3C4D" w:rsidP="009B3C4D">
            <w:pPr>
              <w:ind w:left="-60" w:right="-113" w:firstLine="0"/>
              <w:jc w:val="left"/>
              <w:rPr>
                <w:sz w:val="20"/>
              </w:rPr>
            </w:pPr>
            <w:r w:rsidRPr="009B3C4D">
              <w:rPr>
                <w:sz w:val="20"/>
              </w:rPr>
              <w:t>Чувашское республиканское отделение политической партии  "КОММУНИСТИЧЕСКАЯ ПАРТИЯ РОССИЙСКОЙ ФЕДЕРАЦИИ"</w:t>
            </w:r>
          </w:p>
        </w:tc>
      </w:tr>
    </w:tbl>
    <w:p w:rsidR="004C4D02" w:rsidRPr="009B3C4D" w:rsidRDefault="004C4D02" w:rsidP="0063413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9B3C4D" w:rsidSect="00CF7EA7">
      <w:headerReference w:type="default" r:id="rId6"/>
      <w:footerReference w:type="first" r:id="rId7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66" w:rsidRDefault="00BC5C66">
      <w:r>
        <w:separator/>
      </w:r>
    </w:p>
  </w:endnote>
  <w:endnote w:type="continuationSeparator" w:id="1">
    <w:p w:rsidR="00BC5C66" w:rsidRDefault="00B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7547A4">
      <w:rPr>
        <w:sz w:val="20"/>
      </w:rPr>
      <w:fldChar w:fldCharType="begin"/>
    </w:r>
    <w:r>
      <w:rPr>
        <w:sz w:val="20"/>
      </w:rPr>
      <w:instrText>PAGE</w:instrText>
    </w:r>
    <w:r w:rsidR="007547A4">
      <w:rPr>
        <w:sz w:val="20"/>
      </w:rPr>
      <w:fldChar w:fldCharType="separate"/>
    </w:r>
    <w:r w:rsidR="00CF7EA7">
      <w:rPr>
        <w:noProof/>
        <w:sz w:val="20"/>
      </w:rPr>
      <w:t>1</w:t>
    </w:r>
    <w:r w:rsidR="007547A4">
      <w:rPr>
        <w:sz w:val="20"/>
      </w:rPr>
      <w:fldChar w:fldCharType="end"/>
    </w:r>
    <w:r>
      <w:rPr>
        <w:sz w:val="20"/>
      </w:rPr>
      <w:t xml:space="preserve"> из </w:t>
    </w:r>
    <w:r w:rsidR="007547A4">
      <w:rPr>
        <w:sz w:val="20"/>
      </w:rPr>
      <w:fldChar w:fldCharType="begin"/>
    </w:r>
    <w:r>
      <w:rPr>
        <w:sz w:val="20"/>
      </w:rPr>
      <w:instrText>NUMPAGES</w:instrText>
    </w:r>
    <w:r w:rsidR="007547A4">
      <w:rPr>
        <w:sz w:val="20"/>
      </w:rPr>
      <w:fldChar w:fldCharType="separate"/>
    </w:r>
    <w:r w:rsidR="00C36617">
      <w:rPr>
        <w:noProof/>
        <w:sz w:val="20"/>
      </w:rPr>
      <w:t>2</w:t>
    </w:r>
    <w:r w:rsidR="007547A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66" w:rsidRDefault="00BC5C66">
      <w:r>
        <w:separator/>
      </w:r>
    </w:p>
  </w:footnote>
  <w:footnote w:type="continuationSeparator" w:id="1">
    <w:p w:rsidR="00BC5C66" w:rsidRDefault="00BC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7547A4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34137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617"/>
    <w:rsid w:val="004C4D02"/>
    <w:rsid w:val="00634137"/>
    <w:rsid w:val="007547A4"/>
    <w:rsid w:val="00780E4E"/>
    <w:rsid w:val="009B3C4D"/>
    <w:rsid w:val="00A869BE"/>
    <w:rsid w:val="00BC5C66"/>
    <w:rsid w:val="00C36617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4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547A4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547A4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47A4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547A4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547A4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547A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547A4"/>
  </w:style>
  <w:style w:type="paragraph" w:styleId="a5">
    <w:name w:val="footer"/>
    <w:basedOn w:val="a"/>
    <w:link w:val="a6"/>
    <w:uiPriority w:val="99"/>
    <w:semiHidden/>
    <w:rsid w:val="00754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B3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1</TotalTime>
  <Pages>1</Pages>
  <Words>197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2</cp:revision>
  <cp:lastPrinted>2022-07-04T05:15:00Z</cp:lastPrinted>
  <dcterms:created xsi:type="dcterms:W3CDTF">2022-07-13T07:33:00Z</dcterms:created>
  <dcterms:modified xsi:type="dcterms:W3CDTF">2022-07-13T07:33:00Z</dcterms:modified>
</cp:coreProperties>
</file>