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2" w:rsidRDefault="000A04F2" w:rsidP="005E5726">
      <w:pPr>
        <w:pStyle w:val="22"/>
        <w:ind w:right="5670" w:hanging="6"/>
        <w:jc w:val="both"/>
        <w:rPr>
          <w:b/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A04F2" w:rsidRPr="00AD02C4" w:rsidTr="00F26BDF">
        <w:tc>
          <w:tcPr>
            <w:tcW w:w="3285" w:type="dxa"/>
            <w:shd w:val="clear" w:color="auto" w:fill="auto"/>
          </w:tcPr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53046274" wp14:editId="6A41D66D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27305</wp:posOffset>
                  </wp:positionV>
                  <wp:extent cx="824230" cy="852170"/>
                  <wp:effectExtent l="0" t="0" r="0" b="508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0A04F2" w:rsidRPr="00A527F6" w:rsidTr="00F26BDF">
              <w:tc>
                <w:tcPr>
                  <w:tcW w:w="1413" w:type="dxa"/>
                </w:tcPr>
                <w:p w:rsidR="000A04F2" w:rsidRPr="00A527F6" w:rsidRDefault="00D648D7" w:rsidP="00D648D7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23</w:t>
                  </w:r>
                  <w:r w:rsidR="000A04F2">
                    <w:rPr>
                      <w:rFonts w:ascii="Times New Roman" w:hAnsi="Times New Roman"/>
                      <w:sz w:val="24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01</w:t>
                  </w:r>
                  <w:r w:rsidR="000A04F2">
                    <w:rPr>
                      <w:rFonts w:ascii="Times New Roman" w:hAnsi="Times New Roman"/>
                      <w:sz w:val="24"/>
                      <w:u w:val="single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0A04F2" w:rsidRPr="00A527F6" w:rsidRDefault="000A04F2" w:rsidP="00F26BD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0A04F2" w:rsidRPr="00A527F6" w:rsidRDefault="00D648D7" w:rsidP="00F26BDF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58</w:t>
                  </w:r>
                  <w:bookmarkStart w:id="0" w:name="_GoBack"/>
                  <w:bookmarkEnd w:id="0"/>
                </w:p>
              </w:tc>
            </w:tr>
          </w:tbl>
          <w:p w:rsidR="000A04F2" w:rsidRPr="00AD02C4" w:rsidRDefault="000A04F2" w:rsidP="00F26BD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285" w:type="dxa"/>
            <w:shd w:val="clear" w:color="auto" w:fill="auto"/>
          </w:tcPr>
          <w:p w:rsidR="000A04F2" w:rsidRPr="00AD02C4" w:rsidRDefault="000A04F2" w:rsidP="00F26BDF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0A04F2" w:rsidRPr="00AD02C4" w:rsidRDefault="000A04F2" w:rsidP="00F26BDF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0A04F2" w:rsidRPr="00BC4C72" w:rsidTr="00F26BDF">
              <w:tc>
                <w:tcPr>
                  <w:tcW w:w="1413" w:type="dxa"/>
                </w:tcPr>
                <w:p w:rsidR="000A04F2" w:rsidRPr="00BC4C72" w:rsidRDefault="000A04F2" w:rsidP="00F26BDF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0A04F2" w:rsidRPr="00BC4C72" w:rsidRDefault="000A04F2" w:rsidP="00F26BD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0A04F2" w:rsidRPr="00BC4C72" w:rsidRDefault="000A04F2" w:rsidP="00F26BDF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:rsidR="000A04F2" w:rsidRPr="00AD02C4" w:rsidRDefault="000A04F2" w:rsidP="00F26BD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0A04F2" w:rsidRDefault="000A04F2" w:rsidP="000A04F2">
      <w:pPr>
        <w:pStyle w:val="a3"/>
        <w:rPr>
          <w:rFonts w:ascii="Arial Cyr Chuv" w:hAnsi="Arial Cyr Chuv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5E5726" w:rsidRPr="00C16E42" w:rsidRDefault="005E5726" w:rsidP="005E5726">
      <w:pPr>
        <w:pStyle w:val="22"/>
        <w:ind w:right="5670" w:hanging="6"/>
        <w:jc w:val="both"/>
        <w:rPr>
          <w:b/>
          <w:sz w:val="26"/>
        </w:rPr>
      </w:pPr>
      <w:r w:rsidRPr="00C16E42">
        <w:rPr>
          <w:b/>
          <w:sz w:val="26"/>
        </w:rPr>
        <w:t xml:space="preserve">Об утверждении </w:t>
      </w:r>
      <w:r>
        <w:rPr>
          <w:b/>
          <w:sz w:val="26"/>
        </w:rPr>
        <w:t>муниципальной</w:t>
      </w:r>
      <w:r w:rsidRPr="00C16E42">
        <w:rPr>
          <w:b/>
          <w:sz w:val="26"/>
        </w:rPr>
        <w:t xml:space="preserve"> программы Ч</w:t>
      </w:r>
      <w:r>
        <w:rPr>
          <w:b/>
          <w:sz w:val="26"/>
        </w:rPr>
        <w:t>ебоксарского района</w:t>
      </w:r>
      <w:r w:rsidRPr="00C16E42">
        <w:rPr>
          <w:b/>
          <w:sz w:val="26"/>
        </w:rPr>
        <w:t xml:space="preserve"> «Развитие потенциала </w:t>
      </w:r>
      <w:r>
        <w:rPr>
          <w:b/>
          <w:sz w:val="26"/>
        </w:rPr>
        <w:t>муниципального уп</w:t>
      </w:r>
      <w:r w:rsidRPr="00C16E42">
        <w:rPr>
          <w:b/>
          <w:sz w:val="26"/>
        </w:rPr>
        <w:t xml:space="preserve">равления» </w:t>
      </w:r>
    </w:p>
    <w:p w:rsidR="005E5726" w:rsidRPr="00C16E42" w:rsidRDefault="005E5726" w:rsidP="005E5726">
      <w:pPr>
        <w:pStyle w:val="22"/>
        <w:tabs>
          <w:tab w:val="left" w:pos="4644"/>
        </w:tabs>
        <w:ind w:hanging="6"/>
        <w:jc w:val="both"/>
        <w:rPr>
          <w:b/>
          <w:sz w:val="26"/>
        </w:rPr>
      </w:pPr>
    </w:p>
    <w:p w:rsidR="005E5726" w:rsidRPr="00C16E42" w:rsidRDefault="005E5726" w:rsidP="005E5726">
      <w:pPr>
        <w:pStyle w:val="22"/>
        <w:tabs>
          <w:tab w:val="left" w:pos="4644"/>
        </w:tabs>
        <w:ind w:hanging="6"/>
        <w:jc w:val="both"/>
        <w:rPr>
          <w:b/>
          <w:sz w:val="26"/>
        </w:rPr>
      </w:pPr>
    </w:p>
    <w:p w:rsidR="005E5726" w:rsidRPr="00C16E42" w:rsidRDefault="005E5726" w:rsidP="005E572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администрация Чебоксарского района </w:t>
      </w:r>
      <w:r w:rsidRPr="00C16E42">
        <w:rPr>
          <w:rFonts w:ascii="Times New Roman" w:hAnsi="Times New Roman"/>
          <w:szCs w:val="26"/>
        </w:rPr>
        <w:t xml:space="preserve"> </w:t>
      </w:r>
      <w:proofErr w:type="gramStart"/>
      <w:r w:rsidRPr="00C16E42">
        <w:rPr>
          <w:rFonts w:ascii="Times New Roman" w:hAnsi="Times New Roman"/>
          <w:szCs w:val="26"/>
        </w:rPr>
        <w:t>п</w:t>
      </w:r>
      <w:proofErr w:type="gramEnd"/>
      <w:r w:rsidRPr="00C16E42">
        <w:rPr>
          <w:rFonts w:ascii="Times New Roman" w:hAnsi="Times New Roman"/>
          <w:szCs w:val="26"/>
        </w:rPr>
        <w:t xml:space="preserve"> о с т а н о в л я е т:</w:t>
      </w:r>
    </w:p>
    <w:p w:rsidR="005E5726" w:rsidRDefault="00D648D7" w:rsidP="005E572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Утвердить прилагаемую</w:t>
      </w:r>
      <w:r w:rsidR="005E5726" w:rsidRPr="00C16E4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муниципальную программу</w:t>
      </w:r>
      <w:r w:rsidR="005E5726" w:rsidRPr="00C16E42">
        <w:rPr>
          <w:rFonts w:ascii="Times New Roman" w:hAnsi="Times New Roman"/>
          <w:szCs w:val="26"/>
        </w:rPr>
        <w:t xml:space="preserve"> Ч</w:t>
      </w:r>
      <w:r w:rsidR="005E5726">
        <w:rPr>
          <w:rFonts w:ascii="Times New Roman" w:hAnsi="Times New Roman"/>
          <w:szCs w:val="26"/>
        </w:rPr>
        <w:t>ебоксарского района</w:t>
      </w:r>
      <w:r w:rsidR="005E5726" w:rsidRPr="00C16E42">
        <w:rPr>
          <w:rFonts w:ascii="Times New Roman" w:hAnsi="Times New Roman"/>
          <w:szCs w:val="26"/>
        </w:rPr>
        <w:t xml:space="preserve"> «Развитие потенциала </w:t>
      </w:r>
      <w:r w:rsidR="005E5726">
        <w:rPr>
          <w:rFonts w:ascii="Times New Roman" w:hAnsi="Times New Roman"/>
          <w:szCs w:val="26"/>
        </w:rPr>
        <w:t>муниципального</w:t>
      </w:r>
      <w:r w:rsidR="005E5726" w:rsidRPr="00C16E42">
        <w:rPr>
          <w:rFonts w:ascii="Times New Roman" w:hAnsi="Times New Roman"/>
          <w:szCs w:val="26"/>
        </w:rPr>
        <w:t xml:space="preserve"> управления»</w:t>
      </w:r>
      <w:r>
        <w:rPr>
          <w:rFonts w:ascii="Times New Roman" w:hAnsi="Times New Roman"/>
          <w:szCs w:val="26"/>
        </w:rPr>
        <w:t xml:space="preserve"> (далее Муниципальная программа)</w:t>
      </w:r>
      <w:r w:rsidR="00DF54A0">
        <w:rPr>
          <w:rFonts w:ascii="Times New Roman" w:hAnsi="Times New Roman"/>
          <w:szCs w:val="26"/>
        </w:rPr>
        <w:t>.</w:t>
      </w:r>
    </w:p>
    <w:p w:rsidR="00D648D7" w:rsidRDefault="00D648D7" w:rsidP="005E572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Признать утратившими силу постановление администрации Чебоксарского района Чувашской Республики от 27.12.2013 №2298 «Об утверждении </w:t>
      </w:r>
      <w:r>
        <w:rPr>
          <w:rFonts w:ascii="Times New Roman" w:hAnsi="Times New Roman"/>
          <w:szCs w:val="26"/>
        </w:rPr>
        <w:t>муницип</w:t>
      </w:r>
      <w:r>
        <w:rPr>
          <w:rFonts w:ascii="Times New Roman" w:hAnsi="Times New Roman"/>
          <w:szCs w:val="26"/>
        </w:rPr>
        <w:t>альной программы</w:t>
      </w:r>
      <w:r w:rsidRPr="00C16E42">
        <w:rPr>
          <w:rFonts w:ascii="Times New Roman" w:hAnsi="Times New Roman"/>
          <w:szCs w:val="26"/>
        </w:rPr>
        <w:t xml:space="preserve"> Ч</w:t>
      </w:r>
      <w:r>
        <w:rPr>
          <w:rFonts w:ascii="Times New Roman" w:hAnsi="Times New Roman"/>
          <w:szCs w:val="26"/>
        </w:rPr>
        <w:t>ебоксарского района</w:t>
      </w:r>
      <w:r w:rsidRPr="00C16E42">
        <w:rPr>
          <w:rFonts w:ascii="Times New Roman" w:hAnsi="Times New Roman"/>
          <w:szCs w:val="26"/>
        </w:rPr>
        <w:t xml:space="preserve"> «Развитие потенциала </w:t>
      </w:r>
      <w:r>
        <w:rPr>
          <w:rFonts w:ascii="Times New Roman" w:hAnsi="Times New Roman"/>
          <w:szCs w:val="26"/>
        </w:rPr>
        <w:t>муниципального</w:t>
      </w:r>
      <w:r w:rsidRPr="00C16E42">
        <w:rPr>
          <w:rFonts w:ascii="Times New Roman" w:hAnsi="Times New Roman"/>
          <w:szCs w:val="26"/>
        </w:rPr>
        <w:t xml:space="preserve"> управления»</w:t>
      </w:r>
      <w:r>
        <w:rPr>
          <w:rFonts w:ascii="Times New Roman" w:hAnsi="Times New Roman"/>
          <w:szCs w:val="26"/>
        </w:rPr>
        <w:t>, постановление от 24.10.2016 №670, от 26.07.2018 №809/1.</w:t>
      </w:r>
    </w:p>
    <w:p w:rsidR="00D648D7" w:rsidRDefault="00D648D7" w:rsidP="005E572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Финансовому отделу администрации Чебоксарского района Чувашского района 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F830CF" w:rsidRDefault="00F830CF" w:rsidP="005E572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</w:t>
      </w:r>
      <w:r w:rsidR="00DF54A0">
        <w:rPr>
          <w:rFonts w:ascii="Times New Roman" w:hAnsi="Times New Roman"/>
          <w:szCs w:val="26"/>
        </w:rPr>
        <w:t xml:space="preserve"> за выполнением настоящего постановления возложить на отдел организационно-контрольной работы администрации Чебоксарского района</w:t>
      </w:r>
      <w:r w:rsidR="00D648D7">
        <w:rPr>
          <w:rFonts w:ascii="Times New Roman" w:hAnsi="Times New Roman"/>
          <w:szCs w:val="26"/>
        </w:rPr>
        <w:t xml:space="preserve"> Чувашской Республики</w:t>
      </w:r>
      <w:r w:rsidR="00DF54A0">
        <w:rPr>
          <w:rFonts w:ascii="Times New Roman" w:hAnsi="Times New Roman"/>
          <w:szCs w:val="26"/>
        </w:rPr>
        <w:t>.</w:t>
      </w:r>
    </w:p>
    <w:p w:rsidR="00DF54A0" w:rsidRPr="00DF54A0" w:rsidRDefault="005E5726" w:rsidP="00DF54A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C16E42">
        <w:rPr>
          <w:rFonts w:ascii="Times New Roman" w:hAnsi="Times New Roman"/>
          <w:szCs w:val="26"/>
        </w:rPr>
        <w:t xml:space="preserve">Настоящее постановление </w:t>
      </w:r>
      <w:proofErr w:type="gramStart"/>
      <w:r w:rsidRPr="00C16E42">
        <w:rPr>
          <w:rFonts w:ascii="Times New Roman" w:hAnsi="Times New Roman"/>
          <w:szCs w:val="26"/>
        </w:rPr>
        <w:t>вступает в</w:t>
      </w:r>
      <w:r w:rsidR="00DF54A0">
        <w:rPr>
          <w:rFonts w:ascii="Times New Roman" w:hAnsi="Times New Roman"/>
          <w:szCs w:val="26"/>
        </w:rPr>
        <w:t xml:space="preserve"> законную </w:t>
      </w:r>
      <w:r w:rsidRPr="00C16E42">
        <w:rPr>
          <w:rFonts w:ascii="Times New Roman" w:hAnsi="Times New Roman"/>
          <w:szCs w:val="26"/>
        </w:rPr>
        <w:t>силу</w:t>
      </w:r>
      <w:r w:rsidR="00DF54A0">
        <w:rPr>
          <w:rFonts w:ascii="Times New Roman" w:hAnsi="Times New Roman"/>
          <w:szCs w:val="26"/>
        </w:rPr>
        <w:t xml:space="preserve"> после</w:t>
      </w:r>
      <w:r w:rsidR="00D648D7">
        <w:rPr>
          <w:rFonts w:ascii="Times New Roman" w:hAnsi="Times New Roman"/>
          <w:szCs w:val="26"/>
        </w:rPr>
        <w:t xml:space="preserve"> его официального опубликования и распространяется</w:t>
      </w:r>
      <w:proofErr w:type="gramEnd"/>
      <w:r w:rsidR="00D648D7">
        <w:rPr>
          <w:rFonts w:ascii="Times New Roman" w:hAnsi="Times New Roman"/>
          <w:szCs w:val="26"/>
        </w:rPr>
        <w:t xml:space="preserve"> на правоотношения, возникшие с 01 января 2019 года.</w:t>
      </w:r>
    </w:p>
    <w:p w:rsidR="001460B2" w:rsidRPr="005E5726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5E5726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43335E" w:rsidRDefault="0043335E" w:rsidP="005E5726">
      <w:pPr>
        <w:ind w:left="4800" w:firstLine="6"/>
        <w:jc w:val="center"/>
        <w:rPr>
          <w:rFonts w:ascii="Times New Roman" w:hAnsi="Times New Roman"/>
          <w:caps/>
          <w:szCs w:val="26"/>
        </w:rPr>
      </w:pPr>
    </w:p>
    <w:p w:rsidR="0043335E" w:rsidRDefault="0043335E" w:rsidP="005E5726">
      <w:pPr>
        <w:ind w:left="4800" w:firstLine="6"/>
        <w:jc w:val="center"/>
        <w:rPr>
          <w:rFonts w:ascii="Times New Roman" w:hAnsi="Times New Roman"/>
          <w:caps/>
          <w:szCs w:val="26"/>
        </w:rPr>
      </w:pPr>
    </w:p>
    <w:p w:rsidR="003059B5" w:rsidRDefault="005E5726" w:rsidP="003059B5">
      <w:pPr>
        <w:ind w:left="5954"/>
        <w:jc w:val="right"/>
        <w:rPr>
          <w:rFonts w:ascii="Times New Roman" w:hAnsi="Times New Roman"/>
          <w:caps/>
          <w:szCs w:val="26"/>
        </w:rPr>
      </w:pPr>
      <w:r w:rsidRPr="00C16E42">
        <w:rPr>
          <w:rFonts w:ascii="Times New Roman" w:hAnsi="Times New Roman"/>
          <w:caps/>
          <w:szCs w:val="26"/>
        </w:rPr>
        <w:t>Утвержден</w:t>
      </w:r>
      <w:r w:rsidR="003059B5">
        <w:rPr>
          <w:rFonts w:ascii="Times New Roman" w:hAnsi="Times New Roman"/>
          <w:caps/>
          <w:szCs w:val="26"/>
        </w:rPr>
        <w:t xml:space="preserve"> </w:t>
      </w:r>
    </w:p>
    <w:p w:rsidR="003059B5" w:rsidRDefault="003059B5" w:rsidP="003059B5">
      <w:pPr>
        <w:ind w:left="5954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Постановлением </w:t>
      </w:r>
      <w:r w:rsidR="005E5726">
        <w:rPr>
          <w:rFonts w:ascii="Times New Roman" w:hAnsi="Times New Roman"/>
          <w:szCs w:val="26"/>
        </w:rPr>
        <w:t>администрации</w:t>
      </w:r>
      <w:r>
        <w:rPr>
          <w:rFonts w:ascii="Times New Roman" w:hAnsi="Times New Roman"/>
          <w:caps/>
          <w:szCs w:val="26"/>
        </w:rPr>
        <w:t xml:space="preserve"> </w:t>
      </w:r>
      <w:r w:rsidR="005E5726">
        <w:rPr>
          <w:rFonts w:ascii="Times New Roman" w:hAnsi="Times New Roman"/>
          <w:szCs w:val="26"/>
        </w:rPr>
        <w:t xml:space="preserve">Чебоксарского </w:t>
      </w:r>
      <w:r>
        <w:rPr>
          <w:rFonts w:ascii="Times New Roman" w:hAnsi="Times New Roman"/>
          <w:szCs w:val="26"/>
        </w:rPr>
        <w:t xml:space="preserve">района </w:t>
      </w:r>
    </w:p>
    <w:p w:rsidR="003059B5" w:rsidRDefault="003059B5" w:rsidP="003059B5">
      <w:pPr>
        <w:ind w:left="5954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Чувашской Республики</w:t>
      </w:r>
    </w:p>
    <w:p w:rsidR="005E5726" w:rsidRPr="003059B5" w:rsidRDefault="003059B5" w:rsidP="003059B5">
      <w:pPr>
        <w:ind w:left="5954"/>
        <w:jc w:val="right"/>
        <w:rPr>
          <w:rFonts w:ascii="Times New Roman" w:hAnsi="Times New Roman"/>
          <w:caps/>
          <w:szCs w:val="26"/>
        </w:rPr>
      </w:pPr>
      <w:r>
        <w:rPr>
          <w:rFonts w:ascii="Times New Roman" w:hAnsi="Times New Roman"/>
          <w:szCs w:val="26"/>
        </w:rPr>
        <w:t xml:space="preserve"> от </w:t>
      </w:r>
      <w:r w:rsidR="005E5726">
        <w:rPr>
          <w:rFonts w:ascii="Times New Roman" w:hAnsi="Times New Roman"/>
          <w:szCs w:val="26"/>
        </w:rPr>
        <w:t>__________</w:t>
      </w:r>
      <w:r w:rsidR="005E5726" w:rsidRPr="00C16E42">
        <w:rPr>
          <w:rFonts w:ascii="Times New Roman" w:hAnsi="Times New Roman"/>
          <w:szCs w:val="26"/>
        </w:rPr>
        <w:t xml:space="preserve">   № </w:t>
      </w:r>
      <w:r w:rsidR="005E5726">
        <w:rPr>
          <w:rFonts w:ascii="Times New Roman" w:hAnsi="Times New Roman"/>
          <w:szCs w:val="26"/>
        </w:rPr>
        <w:t>_______</w:t>
      </w:r>
    </w:p>
    <w:p w:rsidR="005E5726" w:rsidRDefault="005E5726" w:rsidP="004F1CF2">
      <w:pPr>
        <w:pStyle w:val="1"/>
        <w:keepNext w:val="0"/>
        <w:ind w:left="6096"/>
        <w:jc w:val="right"/>
        <w:rPr>
          <w:caps w:val="0"/>
          <w:sz w:val="26"/>
          <w:szCs w:val="26"/>
        </w:rPr>
      </w:pPr>
    </w:p>
    <w:p w:rsidR="00230DF2" w:rsidRPr="00230DF2" w:rsidRDefault="00230DF2" w:rsidP="00230DF2"/>
    <w:p w:rsidR="005E5726" w:rsidRPr="00C16E42" w:rsidRDefault="005E5726" w:rsidP="005E5726">
      <w:pPr>
        <w:pStyle w:val="1"/>
        <w:keepNext w:val="0"/>
        <w:rPr>
          <w:caps w:val="0"/>
          <w:sz w:val="26"/>
          <w:szCs w:val="26"/>
        </w:rPr>
      </w:pPr>
      <w:r w:rsidRPr="00C16E42">
        <w:rPr>
          <w:caps w:val="0"/>
          <w:sz w:val="26"/>
          <w:szCs w:val="26"/>
        </w:rPr>
        <w:t>П А С П О Р Т</w:t>
      </w:r>
    </w:p>
    <w:p w:rsidR="005E5726" w:rsidRPr="00C16E42" w:rsidRDefault="005E5726" w:rsidP="005E5726">
      <w:pPr>
        <w:pStyle w:val="1"/>
        <w:keepNext w:val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Муниципальной</w:t>
      </w:r>
      <w:r w:rsidRPr="00C16E42">
        <w:rPr>
          <w:caps w:val="0"/>
          <w:sz w:val="26"/>
          <w:szCs w:val="26"/>
        </w:rPr>
        <w:t xml:space="preserve"> программы Ч</w:t>
      </w:r>
      <w:r>
        <w:rPr>
          <w:caps w:val="0"/>
          <w:sz w:val="26"/>
          <w:szCs w:val="26"/>
        </w:rPr>
        <w:t>ебоксарского района</w:t>
      </w:r>
    </w:p>
    <w:p w:rsidR="005E5726" w:rsidRPr="00C16E42" w:rsidRDefault="005E5726" w:rsidP="005E5726">
      <w:pPr>
        <w:jc w:val="center"/>
        <w:rPr>
          <w:rFonts w:ascii="Times New Roman" w:hAnsi="Times New Roman"/>
          <w:b/>
          <w:szCs w:val="26"/>
        </w:rPr>
      </w:pPr>
      <w:r w:rsidRPr="00C16E42">
        <w:rPr>
          <w:rFonts w:ascii="Times New Roman" w:hAnsi="Times New Roman"/>
          <w:b/>
          <w:szCs w:val="26"/>
        </w:rPr>
        <w:t xml:space="preserve">«Развитие потенциала </w:t>
      </w:r>
      <w:r>
        <w:rPr>
          <w:rFonts w:ascii="Times New Roman" w:hAnsi="Times New Roman"/>
          <w:b/>
          <w:szCs w:val="26"/>
        </w:rPr>
        <w:t>муниципального</w:t>
      </w:r>
      <w:r w:rsidRPr="00C16E42">
        <w:rPr>
          <w:rFonts w:ascii="Times New Roman" w:hAnsi="Times New Roman"/>
          <w:b/>
          <w:szCs w:val="26"/>
        </w:rPr>
        <w:t xml:space="preserve"> управления» </w:t>
      </w:r>
      <w:r w:rsidRPr="00C16E42">
        <w:rPr>
          <w:rFonts w:ascii="Times New Roman" w:hAnsi="Times New Roman"/>
          <w:b/>
          <w:szCs w:val="26"/>
        </w:rPr>
        <w:br/>
      </w:r>
    </w:p>
    <w:p w:rsidR="005E5726" w:rsidRPr="00C16E42" w:rsidRDefault="005E5726" w:rsidP="005E5726">
      <w:pPr>
        <w:jc w:val="center"/>
        <w:rPr>
          <w:rFonts w:ascii="Times New Roman" w:hAnsi="Times New Roman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63"/>
        <w:gridCol w:w="380"/>
        <w:gridCol w:w="6112"/>
      </w:tblGrid>
      <w:tr w:rsidR="005E5726" w:rsidRPr="00C16E42" w:rsidTr="007C094F">
        <w:trPr>
          <w:trHeight w:val="20"/>
        </w:trPr>
        <w:tc>
          <w:tcPr>
            <w:tcW w:w="1706" w:type="pct"/>
          </w:tcPr>
          <w:p w:rsidR="005E5726" w:rsidRPr="00C16E42" w:rsidRDefault="005E5726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Ответственный исполнитель </w:t>
            </w:r>
            <w:r w:rsidR="007C094F"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программы</w:t>
            </w:r>
          </w:p>
          <w:p w:rsidR="005E5726" w:rsidRPr="00C16E42" w:rsidRDefault="005E5726" w:rsidP="007C09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3" w:type="pct"/>
          </w:tcPr>
          <w:p w:rsidR="005E5726" w:rsidRPr="00C16E42" w:rsidRDefault="005E5726" w:rsidP="007C094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5E5726" w:rsidRPr="00C16E42" w:rsidRDefault="004F1CF2" w:rsidP="007C09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="005E5726">
              <w:rPr>
                <w:rFonts w:ascii="Times New Roman" w:hAnsi="Times New Roman"/>
                <w:szCs w:val="26"/>
              </w:rPr>
              <w:t>тдел организационно-контрольной работы администрации Чебоксарского района</w:t>
            </w:r>
          </w:p>
          <w:p w:rsidR="005E5726" w:rsidRPr="00C16E42" w:rsidRDefault="005E5726" w:rsidP="007C09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5E5726" w:rsidRPr="00C16E42" w:rsidTr="007C094F">
        <w:trPr>
          <w:trHeight w:val="20"/>
        </w:trPr>
        <w:tc>
          <w:tcPr>
            <w:tcW w:w="1706" w:type="pct"/>
          </w:tcPr>
          <w:p w:rsidR="005E5726" w:rsidRPr="00C16E42" w:rsidRDefault="005E5726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Соисполнители </w:t>
            </w:r>
            <w:r>
              <w:rPr>
                <w:rFonts w:ascii="Times New Roman" w:hAnsi="Times New Roman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программы</w:t>
            </w:r>
          </w:p>
          <w:p w:rsidR="005E5726" w:rsidRPr="00C16E42" w:rsidRDefault="005E5726" w:rsidP="007C09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3" w:type="pct"/>
          </w:tcPr>
          <w:p w:rsidR="005E5726" w:rsidRPr="00C16E42" w:rsidRDefault="005E5726" w:rsidP="007C094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5E5726" w:rsidRDefault="004F1CF2" w:rsidP="007C09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ю</w:t>
            </w:r>
            <w:r w:rsidR="005E5726">
              <w:rPr>
                <w:rFonts w:ascii="Times New Roman" w:hAnsi="Times New Roman"/>
                <w:szCs w:val="26"/>
              </w:rPr>
              <w:t>ридический отдел  администрации Чебоксарского района;</w:t>
            </w:r>
          </w:p>
          <w:p w:rsidR="005E5726" w:rsidRPr="00C16E42" w:rsidRDefault="004F1CF2" w:rsidP="007C09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="005E5726">
              <w:rPr>
                <w:rFonts w:ascii="Times New Roman" w:hAnsi="Times New Roman"/>
                <w:szCs w:val="26"/>
              </w:rPr>
              <w:t>тдел ЗАГС администрации Чебоксарского района;</w:t>
            </w:r>
          </w:p>
          <w:p w:rsidR="005E5726" w:rsidRPr="00C16E42" w:rsidRDefault="005E5726" w:rsidP="007C09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203B51" w:rsidRPr="00C16E42" w:rsidTr="00203B51">
        <w:trPr>
          <w:trHeight w:val="997"/>
        </w:trPr>
        <w:tc>
          <w:tcPr>
            <w:tcW w:w="1706" w:type="pct"/>
          </w:tcPr>
          <w:p w:rsidR="00203B51" w:rsidRPr="006538A7" w:rsidRDefault="00203B51" w:rsidP="001B41CA">
            <w:pPr>
              <w:jc w:val="both"/>
              <w:rPr>
                <w:rFonts w:ascii="Times New Roman" w:hAnsi="Times New Roman"/>
              </w:rPr>
            </w:pPr>
            <w:r w:rsidRPr="006538A7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193" w:type="pct"/>
          </w:tcPr>
          <w:p w:rsidR="00203B51" w:rsidRPr="006538A7" w:rsidRDefault="00203B51" w:rsidP="001B41CA">
            <w:pPr>
              <w:jc w:val="center"/>
              <w:rPr>
                <w:rFonts w:ascii="Times New Roman" w:hAnsi="Times New Roman"/>
              </w:rPr>
            </w:pPr>
            <w:r w:rsidRPr="006538A7">
              <w:rPr>
                <w:rFonts w:ascii="Times New Roman" w:hAnsi="Times New Roman"/>
              </w:rPr>
              <w:t>-</w:t>
            </w:r>
          </w:p>
        </w:tc>
        <w:tc>
          <w:tcPr>
            <w:tcW w:w="3101" w:type="pct"/>
          </w:tcPr>
          <w:p w:rsidR="00203B51" w:rsidRPr="006538A7" w:rsidRDefault="004F1CF2" w:rsidP="00203B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03B51" w:rsidRPr="006538A7">
              <w:rPr>
                <w:rFonts w:ascii="Times New Roman" w:hAnsi="Times New Roman"/>
              </w:rPr>
              <w:t xml:space="preserve">труктурные подразделения администрации </w:t>
            </w:r>
            <w:r w:rsidR="00203B51">
              <w:rPr>
                <w:rFonts w:ascii="Times New Roman" w:hAnsi="Times New Roman"/>
              </w:rPr>
              <w:t>Чебоксарского района</w:t>
            </w:r>
          </w:p>
        </w:tc>
      </w:tr>
      <w:tr w:rsidR="00203B51" w:rsidRPr="00C16E42" w:rsidTr="007C094F">
        <w:trPr>
          <w:trHeight w:val="20"/>
        </w:trPr>
        <w:tc>
          <w:tcPr>
            <w:tcW w:w="1706" w:type="pct"/>
          </w:tcPr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Подпрограммы </w:t>
            </w:r>
            <w:r>
              <w:rPr>
                <w:rFonts w:ascii="Times New Roman" w:hAnsi="Times New Roman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программы</w:t>
            </w:r>
          </w:p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3" w:type="pct"/>
          </w:tcPr>
          <w:p w:rsidR="00203B51" w:rsidRPr="00C16E42" w:rsidRDefault="00203B51" w:rsidP="007C094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203B51" w:rsidRDefault="004F1CF2" w:rsidP="007C09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«С</w:t>
            </w:r>
            <w:r w:rsidR="00203B51" w:rsidRPr="00C16E42">
              <w:rPr>
                <w:rFonts w:ascii="Times New Roman" w:hAnsi="Times New Roman"/>
                <w:szCs w:val="26"/>
              </w:rPr>
              <w:t xml:space="preserve">овершенствование </w:t>
            </w:r>
            <w:proofErr w:type="gramStart"/>
            <w:r w:rsidR="00203B51">
              <w:rPr>
                <w:rFonts w:ascii="Times New Roman" w:hAnsi="Times New Roman"/>
                <w:szCs w:val="26"/>
              </w:rPr>
              <w:t>муниципального</w:t>
            </w:r>
            <w:proofErr w:type="gramEnd"/>
            <w:r w:rsidR="00203B51" w:rsidRPr="00C16E42">
              <w:rPr>
                <w:rFonts w:ascii="Times New Roman" w:hAnsi="Times New Roman"/>
                <w:szCs w:val="26"/>
              </w:rPr>
              <w:t xml:space="preserve"> управления в сфере юстиции»;</w:t>
            </w:r>
          </w:p>
          <w:p w:rsidR="00203B51" w:rsidRPr="00C16E42" w:rsidRDefault="00203B51" w:rsidP="00460201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«Развитие муниципальной службы в </w:t>
            </w:r>
            <w:r>
              <w:rPr>
                <w:rFonts w:ascii="Times New Roman" w:hAnsi="Times New Roman"/>
                <w:szCs w:val="26"/>
              </w:rPr>
              <w:t xml:space="preserve">Чебоксарском районе </w:t>
            </w:r>
            <w:r w:rsidRPr="00C16E42">
              <w:rPr>
                <w:rFonts w:ascii="Times New Roman" w:hAnsi="Times New Roman"/>
                <w:szCs w:val="26"/>
              </w:rPr>
              <w:t>Чувашской Республик</w:t>
            </w:r>
            <w:r>
              <w:rPr>
                <w:rFonts w:ascii="Times New Roman" w:hAnsi="Times New Roman"/>
                <w:szCs w:val="26"/>
              </w:rPr>
              <w:t>и</w:t>
            </w:r>
            <w:r w:rsidRPr="00C16E42">
              <w:rPr>
                <w:rFonts w:ascii="Times New Roman" w:hAnsi="Times New Roman"/>
                <w:szCs w:val="26"/>
              </w:rPr>
              <w:t>»;</w:t>
            </w:r>
          </w:p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«Противодействие коррупции в </w:t>
            </w:r>
            <w:r>
              <w:rPr>
                <w:rFonts w:ascii="Times New Roman" w:hAnsi="Times New Roman"/>
                <w:szCs w:val="26"/>
              </w:rPr>
              <w:t xml:space="preserve">Чебоксарском районе </w:t>
            </w:r>
            <w:r w:rsidRPr="00C16E42">
              <w:rPr>
                <w:rFonts w:ascii="Times New Roman" w:hAnsi="Times New Roman"/>
                <w:szCs w:val="26"/>
              </w:rPr>
              <w:t>Чувашской Республик</w:t>
            </w:r>
            <w:r>
              <w:rPr>
                <w:rFonts w:ascii="Times New Roman" w:hAnsi="Times New Roman"/>
                <w:szCs w:val="26"/>
              </w:rPr>
              <w:t>и</w:t>
            </w:r>
            <w:r w:rsidRPr="00C16E42">
              <w:rPr>
                <w:rFonts w:ascii="Times New Roman" w:hAnsi="Times New Roman"/>
                <w:szCs w:val="26"/>
              </w:rPr>
              <w:t>»;</w:t>
            </w:r>
          </w:p>
          <w:p w:rsidR="00203B51" w:rsidRPr="00C16E42" w:rsidRDefault="00203B51" w:rsidP="001F68A3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203B51" w:rsidRPr="00C16E42" w:rsidTr="007C094F">
        <w:trPr>
          <w:trHeight w:val="20"/>
        </w:trPr>
        <w:tc>
          <w:tcPr>
            <w:tcW w:w="1706" w:type="pct"/>
          </w:tcPr>
          <w:p w:rsidR="00203B51" w:rsidRPr="00C16E42" w:rsidRDefault="00203B51" w:rsidP="007C094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93" w:type="pct"/>
          </w:tcPr>
          <w:p w:rsidR="00203B51" w:rsidRPr="00C16E42" w:rsidRDefault="00203B51" w:rsidP="007C094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совершенствование системы </w:t>
            </w:r>
            <w:r>
              <w:rPr>
                <w:rFonts w:ascii="Times New Roman" w:hAnsi="Times New Roman"/>
                <w:szCs w:val="26"/>
              </w:rPr>
              <w:t xml:space="preserve">муниципального </w:t>
            </w:r>
            <w:r w:rsidRPr="00C16E42">
              <w:rPr>
                <w:rFonts w:ascii="Times New Roman" w:hAnsi="Times New Roman"/>
                <w:szCs w:val="26"/>
              </w:rPr>
              <w:t xml:space="preserve">управления </w:t>
            </w:r>
            <w:r>
              <w:rPr>
                <w:rFonts w:ascii="Times New Roman" w:hAnsi="Times New Roman"/>
                <w:szCs w:val="26"/>
              </w:rPr>
              <w:t xml:space="preserve">Чебоксарского района </w:t>
            </w:r>
            <w:r w:rsidRPr="00C16E42">
              <w:rPr>
                <w:rFonts w:ascii="Times New Roman" w:hAnsi="Times New Roman"/>
                <w:szCs w:val="26"/>
              </w:rPr>
              <w:t>Чувашской Республики;</w:t>
            </w:r>
          </w:p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повышение эффективности и результативности деятельности </w:t>
            </w:r>
            <w:r>
              <w:rPr>
                <w:rFonts w:ascii="Times New Roman" w:hAnsi="Times New Roman"/>
                <w:szCs w:val="26"/>
              </w:rPr>
              <w:t>муниципальных служащих Чебоксарского района</w:t>
            </w:r>
            <w:r w:rsidRPr="00C16E42">
              <w:rPr>
                <w:rFonts w:ascii="Times New Roman" w:hAnsi="Times New Roman"/>
                <w:szCs w:val="26"/>
              </w:rPr>
              <w:t xml:space="preserve"> Чувашской Республики </w:t>
            </w:r>
          </w:p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203B51" w:rsidRPr="00C16E42" w:rsidTr="007C094F">
        <w:trPr>
          <w:trHeight w:val="20"/>
        </w:trPr>
        <w:tc>
          <w:tcPr>
            <w:tcW w:w="1706" w:type="pct"/>
          </w:tcPr>
          <w:p w:rsidR="00203B51" w:rsidRPr="00C16E42" w:rsidRDefault="00203B51" w:rsidP="007C094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93" w:type="pct"/>
          </w:tcPr>
          <w:p w:rsidR="00203B51" w:rsidRPr="00C16E42" w:rsidRDefault="00203B51" w:rsidP="007C094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203B51" w:rsidRPr="00C16E42" w:rsidRDefault="00203B51" w:rsidP="007C094F">
            <w:pPr>
              <w:pStyle w:val="ConsNormal"/>
              <w:tabs>
                <w:tab w:val="left" w:pos="355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E42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униципального управления</w:t>
            </w:r>
            <w:r w:rsidRPr="00C16E42">
              <w:rPr>
                <w:rFonts w:ascii="Times New Roman" w:hAnsi="Times New Roman" w:cs="Times New Roman"/>
                <w:sz w:val="26"/>
                <w:szCs w:val="26"/>
              </w:rPr>
              <w:t xml:space="preserve">, взаимодействия гражданского общества и бизнеса с органами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Pr="00C16E4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формирование высококвалифицированного кадрового состава органов </w:t>
            </w:r>
            <w:r>
              <w:rPr>
                <w:rFonts w:ascii="Times New Roman" w:hAnsi="Times New Roman"/>
                <w:szCs w:val="26"/>
              </w:rPr>
              <w:t xml:space="preserve">местного самоуправления Чебоксарского района </w:t>
            </w:r>
            <w:r w:rsidRPr="00C16E42">
              <w:rPr>
                <w:rFonts w:ascii="Times New Roman" w:hAnsi="Times New Roman"/>
                <w:szCs w:val="26"/>
              </w:rPr>
              <w:t xml:space="preserve">Чувашской Республики, способного обеспечить эффективность </w:t>
            </w:r>
            <w:r>
              <w:rPr>
                <w:rFonts w:ascii="Times New Roman" w:hAnsi="Times New Roman"/>
                <w:szCs w:val="26"/>
              </w:rPr>
              <w:t>муниципального</w:t>
            </w:r>
            <w:r w:rsidRPr="00C16E42">
              <w:rPr>
                <w:rFonts w:ascii="Times New Roman" w:hAnsi="Times New Roman"/>
                <w:szCs w:val="26"/>
              </w:rPr>
              <w:t xml:space="preserve"> управления; </w:t>
            </w:r>
          </w:p>
          <w:p w:rsidR="00203B51" w:rsidRPr="00C16E42" w:rsidRDefault="00203B51" w:rsidP="007C09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E4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общедоступности и достоверности сведений, содержащихся в регистре муниципальных нормативных правовых актов Чувашской </w:t>
            </w:r>
            <w:r w:rsidRPr="00C16E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</w:t>
            </w:r>
          </w:p>
          <w:p w:rsidR="00203B51" w:rsidRPr="00C16E42" w:rsidRDefault="00203B51" w:rsidP="007C09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B51" w:rsidRPr="00C16E42" w:rsidTr="007C094F">
        <w:trPr>
          <w:trHeight w:val="20"/>
        </w:trPr>
        <w:tc>
          <w:tcPr>
            <w:tcW w:w="1706" w:type="pct"/>
          </w:tcPr>
          <w:p w:rsidR="00203B51" w:rsidRPr="00CC4353" w:rsidRDefault="00203B51" w:rsidP="007C094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353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  <w:p w:rsidR="00203B51" w:rsidRPr="00CC4353" w:rsidRDefault="00203B51" w:rsidP="007C094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" w:type="pct"/>
          </w:tcPr>
          <w:p w:rsidR="00203B51" w:rsidRPr="00CC4353" w:rsidRDefault="00203B51" w:rsidP="007C094F">
            <w:pPr>
              <w:jc w:val="center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203B51" w:rsidRPr="00CC4353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>к 2036 году будут достигнуты следующие показатели:</w:t>
            </w:r>
          </w:p>
          <w:p w:rsidR="00203B51" w:rsidRPr="00CC4353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 – 100,0 процента от общего числа опрошенных;</w:t>
            </w:r>
          </w:p>
          <w:p w:rsidR="00203B51" w:rsidRPr="00CC4353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 xml:space="preserve">доля муниципальных нормативных правовых актов, внесенных в регистр муниципальных </w:t>
            </w:r>
            <w:r w:rsidRPr="00CC4353">
              <w:rPr>
                <w:rFonts w:ascii="Times New Roman" w:hAnsi="Times New Roman"/>
                <w:spacing w:val="-2"/>
                <w:szCs w:val="26"/>
              </w:rPr>
              <w:t>нормативных правовых актов Чувашской Республики, –</w:t>
            </w:r>
            <w:r w:rsidRPr="00CC4353">
              <w:rPr>
                <w:rFonts w:ascii="Times New Roman" w:hAnsi="Times New Roman"/>
                <w:szCs w:val="26"/>
              </w:rPr>
              <w:t xml:space="preserve"> 100 процентов от числа поступивших </w:t>
            </w:r>
          </w:p>
          <w:p w:rsidR="00203B51" w:rsidRPr="00CC4353" w:rsidRDefault="00203B51" w:rsidP="004F6931">
            <w:pPr>
              <w:pStyle w:val="ad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B51" w:rsidRPr="00C16E42" w:rsidTr="007C094F">
        <w:trPr>
          <w:trHeight w:val="20"/>
        </w:trPr>
        <w:tc>
          <w:tcPr>
            <w:tcW w:w="1706" w:type="pct"/>
          </w:tcPr>
          <w:p w:rsidR="00203B51" w:rsidRPr="00C16E42" w:rsidRDefault="00203B51" w:rsidP="007C094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Срок и этапы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93" w:type="pct"/>
          </w:tcPr>
          <w:p w:rsidR="00203B51" w:rsidRPr="00C16E42" w:rsidRDefault="00203B51" w:rsidP="007C094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203B51" w:rsidRPr="00C16E42" w:rsidRDefault="00203B51" w:rsidP="007C094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30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630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2035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годы:</w:t>
            </w:r>
          </w:p>
          <w:p w:rsidR="00203B51" w:rsidRPr="005A2185" w:rsidRDefault="00203B51" w:rsidP="005A218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1 этап – 2019</w:t>
            </w:r>
            <w:r w:rsidR="00630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 w:rsidR="00630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2025 годы;</w:t>
            </w:r>
          </w:p>
          <w:p w:rsidR="00203B51" w:rsidRPr="005A2185" w:rsidRDefault="00203B51" w:rsidP="005A218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2 этап – 2026</w:t>
            </w:r>
            <w:r w:rsidR="00630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 w:rsidR="00630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2030 годы;</w:t>
            </w:r>
          </w:p>
          <w:p w:rsidR="00203B51" w:rsidRDefault="00203B51" w:rsidP="005A2185">
            <w:pPr>
              <w:pStyle w:val="ad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3 этап – 2031</w:t>
            </w:r>
            <w:r w:rsidR="00630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 w:rsidR="00630B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2035 годы.</w:t>
            </w:r>
          </w:p>
          <w:p w:rsidR="00203B51" w:rsidRPr="0063451E" w:rsidRDefault="00203B51" w:rsidP="0063451E"/>
        </w:tc>
      </w:tr>
      <w:tr w:rsidR="00203B51" w:rsidRPr="00C16E42" w:rsidTr="007C094F">
        <w:trPr>
          <w:trHeight w:val="20"/>
        </w:trPr>
        <w:tc>
          <w:tcPr>
            <w:tcW w:w="1706" w:type="pct"/>
          </w:tcPr>
          <w:p w:rsidR="00203B51" w:rsidRPr="00C16E42" w:rsidRDefault="00203B51" w:rsidP="007C094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программы с разбивкой по годам ее реализации</w:t>
            </w:r>
          </w:p>
        </w:tc>
        <w:tc>
          <w:tcPr>
            <w:tcW w:w="193" w:type="pct"/>
          </w:tcPr>
          <w:p w:rsidR="00203B51" w:rsidRPr="00C16E42" w:rsidRDefault="00203B51" w:rsidP="007C094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</w:t>
            </w:r>
            <w:r>
              <w:rPr>
                <w:rFonts w:ascii="Times New Roman" w:hAnsi="Times New Roman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программы в 201</w:t>
            </w:r>
            <w:r>
              <w:rPr>
                <w:rFonts w:ascii="Times New Roman" w:hAnsi="Times New Roman"/>
                <w:szCs w:val="26"/>
              </w:rPr>
              <w:t xml:space="preserve">9 </w:t>
            </w:r>
            <w:r w:rsidRPr="00C16E42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C16E42">
              <w:rPr>
                <w:rFonts w:ascii="Times New Roman" w:hAnsi="Times New Roman"/>
                <w:szCs w:val="26"/>
              </w:rPr>
              <w:t>20</w:t>
            </w:r>
            <w:r>
              <w:rPr>
                <w:rFonts w:ascii="Times New Roman" w:hAnsi="Times New Roman"/>
                <w:szCs w:val="26"/>
              </w:rPr>
              <w:t>35</w:t>
            </w:r>
            <w:r w:rsidRPr="00C16E42">
              <w:rPr>
                <w:rFonts w:ascii="Times New Roman" w:hAnsi="Times New Roman"/>
                <w:szCs w:val="26"/>
              </w:rPr>
              <w:t xml:space="preserve"> годах составят </w:t>
            </w:r>
            <w:r w:rsidR="003F1566">
              <w:rPr>
                <w:rFonts w:ascii="Times New Roman" w:hAnsi="Times New Roman"/>
                <w:szCs w:val="26"/>
              </w:rPr>
              <w:t>893</w:t>
            </w:r>
            <w:r w:rsidR="003F1566" w:rsidRPr="003F1566">
              <w:rPr>
                <w:rFonts w:ascii="Times New Roman" w:hAnsi="Times New Roman"/>
                <w:szCs w:val="26"/>
              </w:rPr>
              <w:t xml:space="preserve">621,0 </w:t>
            </w:r>
            <w:r w:rsidRPr="00C16E42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 w:rsidRPr="00C16E42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9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F748F">
              <w:rPr>
                <w:sz w:val="26"/>
                <w:szCs w:val="26"/>
              </w:rPr>
              <w:t xml:space="preserve">51860,3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F748F">
              <w:rPr>
                <w:sz w:val="26"/>
                <w:szCs w:val="26"/>
              </w:rPr>
              <w:t>48791,9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F748F">
              <w:rPr>
                <w:sz w:val="26"/>
                <w:szCs w:val="26"/>
              </w:rPr>
              <w:t>48794,3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D20E27">
              <w:rPr>
                <w:sz w:val="26"/>
                <w:szCs w:val="26"/>
              </w:rPr>
              <w:t xml:space="preserve">49274,3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D20E27">
              <w:rPr>
                <w:sz w:val="26"/>
                <w:szCs w:val="26"/>
              </w:rPr>
              <w:t xml:space="preserve">49759,0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D20E27">
              <w:rPr>
                <w:sz w:val="26"/>
                <w:szCs w:val="26"/>
              </w:rPr>
              <w:t>50248,5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D20E27">
              <w:rPr>
                <w:sz w:val="26"/>
                <w:szCs w:val="26"/>
              </w:rPr>
              <w:t xml:space="preserve">50742,9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03B51" w:rsidRPr="00051FA1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2026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2030 годах –</w:t>
            </w:r>
            <w:r>
              <w:rPr>
                <w:sz w:val="26"/>
                <w:szCs w:val="26"/>
              </w:rPr>
              <w:t xml:space="preserve"> </w:t>
            </w:r>
            <w:r w:rsidR="00D20E27">
              <w:rPr>
                <w:sz w:val="26"/>
                <w:szCs w:val="26"/>
              </w:rPr>
              <w:t xml:space="preserve">261302,6 </w:t>
            </w:r>
            <w:r w:rsidRPr="00051FA1">
              <w:rPr>
                <w:sz w:val="26"/>
                <w:szCs w:val="26"/>
              </w:rPr>
              <w:t>тыс. рублей;</w:t>
            </w:r>
          </w:p>
          <w:p w:rsidR="00203B51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2031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 xml:space="preserve">2035 годах – </w:t>
            </w:r>
            <w:r w:rsidR="003F1566">
              <w:rPr>
                <w:sz w:val="26"/>
                <w:szCs w:val="26"/>
              </w:rPr>
              <w:t>282847,2</w:t>
            </w:r>
            <w:r w:rsidRPr="00051FA1">
              <w:rPr>
                <w:sz w:val="26"/>
                <w:szCs w:val="26"/>
              </w:rPr>
              <w:t xml:space="preserve"> тыс. рублей;</w:t>
            </w:r>
          </w:p>
          <w:p w:rsidR="00203B51" w:rsidRPr="00C16E42" w:rsidRDefault="00203B51" w:rsidP="007C094F">
            <w:pPr>
              <w:pStyle w:val="ab"/>
              <w:jc w:val="both"/>
              <w:rPr>
                <w:sz w:val="26"/>
                <w:szCs w:val="26"/>
              </w:rPr>
            </w:pPr>
            <w:r w:rsidRPr="00C16E42">
              <w:rPr>
                <w:sz w:val="26"/>
                <w:szCs w:val="26"/>
              </w:rPr>
              <w:t>из них средства:</w:t>
            </w:r>
          </w:p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федерального бюджета – </w:t>
            </w:r>
            <w:r w:rsidR="006A52C2" w:rsidRPr="006A52C2">
              <w:rPr>
                <w:rFonts w:ascii="Times New Roman" w:hAnsi="Times New Roman"/>
                <w:szCs w:val="26"/>
              </w:rPr>
              <w:t>32187,5</w:t>
            </w:r>
            <w:r w:rsidR="006A52C2" w:rsidRPr="006A52C2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16E42">
              <w:rPr>
                <w:rFonts w:ascii="Times New Roman" w:hAnsi="Times New Roman"/>
                <w:szCs w:val="26"/>
              </w:rPr>
              <w:t xml:space="preserve">тыс. рублей </w:t>
            </w:r>
            <w:r w:rsidRPr="003279B4">
              <w:rPr>
                <w:rFonts w:ascii="Times New Roman" w:hAnsi="Times New Roman"/>
                <w:color w:val="000000" w:themeColor="text1"/>
                <w:szCs w:val="26"/>
              </w:rPr>
              <w:t>(</w:t>
            </w:r>
            <w:r w:rsidR="006F7436" w:rsidRPr="003279B4">
              <w:rPr>
                <w:rFonts w:ascii="Times New Roman" w:hAnsi="Times New Roman"/>
                <w:color w:val="000000" w:themeColor="text1"/>
                <w:szCs w:val="26"/>
              </w:rPr>
              <w:t>3,6</w:t>
            </w:r>
            <w:r w:rsidRPr="003279B4">
              <w:rPr>
                <w:rFonts w:ascii="Times New Roman" w:hAnsi="Times New Roman"/>
                <w:color w:val="000000" w:themeColor="text1"/>
                <w:szCs w:val="26"/>
              </w:rPr>
              <w:t xml:space="preserve"> процента), в том числе: 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 w:rsidRPr="00C16E42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9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F1566" w:rsidRPr="00D82739">
              <w:rPr>
                <w:sz w:val="26"/>
                <w:szCs w:val="26"/>
              </w:rPr>
              <w:t>2644,4</w:t>
            </w:r>
            <w:r w:rsidR="003F1566" w:rsidRPr="00C16E42">
              <w:rPr>
                <w:szCs w:val="26"/>
              </w:rPr>
              <w:t xml:space="preserve">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D82739">
              <w:rPr>
                <w:sz w:val="26"/>
                <w:szCs w:val="26"/>
              </w:rPr>
              <w:t>1756,3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D82739">
              <w:rPr>
                <w:sz w:val="26"/>
                <w:szCs w:val="26"/>
              </w:rPr>
              <w:t>1757,2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D82739">
              <w:rPr>
                <w:sz w:val="26"/>
                <w:szCs w:val="26"/>
              </w:rPr>
              <w:t>1766,8</w:t>
            </w:r>
            <w:r>
              <w:rPr>
                <w:sz w:val="26"/>
                <w:szCs w:val="26"/>
              </w:rPr>
              <w:t xml:space="preserve">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D82739">
              <w:rPr>
                <w:sz w:val="26"/>
                <w:szCs w:val="26"/>
              </w:rPr>
              <w:t xml:space="preserve">1776,5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03B51" w:rsidRPr="00C16E42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D82739">
              <w:rPr>
                <w:sz w:val="26"/>
                <w:szCs w:val="26"/>
              </w:rPr>
              <w:t>1786,1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Default="00203B51" w:rsidP="00051FA1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</w:t>
            </w:r>
            <w:r w:rsidR="00D82739">
              <w:rPr>
                <w:sz w:val="26"/>
                <w:szCs w:val="26"/>
              </w:rPr>
              <w:t xml:space="preserve"> году – 1795,9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Pr="00051FA1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2026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2030 годах –</w:t>
            </w:r>
            <w:r w:rsidR="00D82739">
              <w:rPr>
                <w:sz w:val="26"/>
                <w:szCs w:val="26"/>
              </w:rPr>
              <w:t xml:space="preserve"> 9127,0 </w:t>
            </w:r>
            <w:r w:rsidRPr="00051FA1">
              <w:rPr>
                <w:sz w:val="26"/>
                <w:szCs w:val="26"/>
              </w:rPr>
              <w:t>тыс. рублей;</w:t>
            </w:r>
          </w:p>
          <w:p w:rsidR="00203B51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2031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 xml:space="preserve">2035 годах – </w:t>
            </w:r>
            <w:r w:rsidR="00D82739">
              <w:rPr>
                <w:sz w:val="26"/>
                <w:szCs w:val="26"/>
              </w:rPr>
              <w:t>9777,4</w:t>
            </w:r>
            <w:r w:rsidRPr="00051FA1">
              <w:rPr>
                <w:sz w:val="26"/>
                <w:szCs w:val="26"/>
              </w:rPr>
              <w:t xml:space="preserve"> тыс. рублей;</w:t>
            </w:r>
          </w:p>
          <w:p w:rsidR="00230DF2" w:rsidRPr="00C16E42" w:rsidRDefault="00230DF2" w:rsidP="00230DF2">
            <w:pPr>
              <w:widowControl w:val="0"/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/>
                <w:szCs w:val="26"/>
              </w:rPr>
              <w:t>0</w:t>
            </w:r>
            <w:r w:rsidRPr="00C16E42">
              <w:rPr>
                <w:rFonts w:ascii="Times New Roman" w:hAnsi="Times New Roman"/>
                <w:szCs w:val="26"/>
              </w:rPr>
              <w:t xml:space="preserve"> тыс. рублей (</w:t>
            </w:r>
            <w:r>
              <w:rPr>
                <w:rFonts w:ascii="Times New Roman" w:hAnsi="Times New Roman"/>
                <w:szCs w:val="26"/>
              </w:rPr>
              <w:t>0 процентов</w:t>
            </w:r>
            <w:r w:rsidRPr="00C16E42">
              <w:rPr>
                <w:rFonts w:ascii="Times New Roman" w:hAnsi="Times New Roman"/>
                <w:szCs w:val="26"/>
              </w:rPr>
              <w:t>), в том числе:</w:t>
            </w:r>
          </w:p>
          <w:p w:rsidR="00230DF2" w:rsidRPr="00C16E42" w:rsidRDefault="00230DF2" w:rsidP="00230DF2">
            <w:pPr>
              <w:pStyle w:val="ab"/>
              <w:jc w:val="both"/>
              <w:rPr>
                <w:sz w:val="26"/>
                <w:szCs w:val="26"/>
              </w:rPr>
            </w:pPr>
            <w:r w:rsidRPr="00C16E42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9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0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30DF2" w:rsidRPr="00C16E42" w:rsidRDefault="00230DF2" w:rsidP="00230DF2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0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30DF2" w:rsidRPr="00C16E42" w:rsidRDefault="00230DF2" w:rsidP="00230DF2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0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30DF2" w:rsidRPr="00C16E42" w:rsidRDefault="00230DF2" w:rsidP="00230DF2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2022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0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30DF2" w:rsidRPr="00C16E42" w:rsidRDefault="00230DF2" w:rsidP="00230DF2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0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30DF2" w:rsidRPr="00C16E42" w:rsidRDefault="00230DF2" w:rsidP="00230DF2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0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30DF2" w:rsidRDefault="00230DF2" w:rsidP="00230DF2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0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30DF2" w:rsidRPr="00051FA1" w:rsidRDefault="00230DF2" w:rsidP="00230DF2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2026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2030 годах –</w:t>
            </w:r>
            <w:r>
              <w:rPr>
                <w:sz w:val="26"/>
                <w:szCs w:val="26"/>
              </w:rPr>
              <w:t xml:space="preserve"> 0 </w:t>
            </w:r>
            <w:r w:rsidRPr="00051FA1">
              <w:rPr>
                <w:sz w:val="26"/>
                <w:szCs w:val="26"/>
              </w:rPr>
              <w:t>тыс. рублей;</w:t>
            </w:r>
          </w:p>
          <w:p w:rsidR="00230DF2" w:rsidRDefault="00230DF2" w:rsidP="00230DF2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2031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 xml:space="preserve">2035 годах – </w:t>
            </w:r>
            <w:r>
              <w:rPr>
                <w:sz w:val="26"/>
                <w:szCs w:val="26"/>
              </w:rPr>
              <w:t xml:space="preserve">0 </w:t>
            </w:r>
            <w:r w:rsidRPr="00051FA1">
              <w:rPr>
                <w:sz w:val="26"/>
                <w:szCs w:val="26"/>
              </w:rPr>
              <w:t>тыс. рублей;</w:t>
            </w:r>
          </w:p>
          <w:p w:rsidR="00203B51" w:rsidRPr="00C16E42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 w:rsidRPr="00C16E42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а Чебоксарского района</w:t>
            </w:r>
            <w:r w:rsidRPr="00C16E42">
              <w:rPr>
                <w:sz w:val="26"/>
                <w:szCs w:val="26"/>
              </w:rPr>
              <w:t xml:space="preserve"> – </w:t>
            </w:r>
            <w:r w:rsidR="006A52C2">
              <w:rPr>
                <w:sz w:val="26"/>
                <w:szCs w:val="26"/>
              </w:rPr>
              <w:t xml:space="preserve">861433,5 </w:t>
            </w:r>
            <w:r w:rsidRPr="00C16E42">
              <w:rPr>
                <w:sz w:val="26"/>
                <w:szCs w:val="26"/>
              </w:rPr>
              <w:t xml:space="preserve">тыс. рублей </w:t>
            </w:r>
            <w:r w:rsidRPr="00685056">
              <w:rPr>
                <w:color w:val="000000" w:themeColor="text1"/>
                <w:sz w:val="26"/>
                <w:szCs w:val="26"/>
              </w:rPr>
              <w:t>(</w:t>
            </w:r>
            <w:r w:rsidR="006F7436" w:rsidRPr="00685056">
              <w:rPr>
                <w:color w:val="000000" w:themeColor="text1"/>
                <w:sz w:val="26"/>
                <w:szCs w:val="26"/>
              </w:rPr>
              <w:t>96,4</w:t>
            </w:r>
            <w:r w:rsidRPr="00685056">
              <w:rPr>
                <w:color w:val="000000" w:themeColor="text1"/>
                <w:sz w:val="26"/>
                <w:szCs w:val="26"/>
              </w:rPr>
              <w:t xml:space="preserve"> процента),</w:t>
            </w:r>
            <w:r w:rsidRPr="00E31220">
              <w:rPr>
                <w:color w:val="FF0000"/>
                <w:sz w:val="26"/>
                <w:szCs w:val="26"/>
              </w:rPr>
              <w:t xml:space="preserve"> </w:t>
            </w:r>
            <w:r w:rsidRPr="00C16E42">
              <w:rPr>
                <w:sz w:val="26"/>
                <w:szCs w:val="26"/>
              </w:rPr>
              <w:t>в том числе:</w:t>
            </w:r>
          </w:p>
          <w:p w:rsidR="00203B51" w:rsidRPr="00C16E42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 w:rsidRPr="00C16E42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9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B674B">
              <w:rPr>
                <w:sz w:val="26"/>
                <w:szCs w:val="26"/>
              </w:rPr>
              <w:t xml:space="preserve">49215,9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03B51" w:rsidRPr="00C16E42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B674B">
              <w:rPr>
                <w:sz w:val="26"/>
                <w:szCs w:val="26"/>
              </w:rPr>
              <w:t>47035,6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Pr="00C16E42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B674B">
              <w:rPr>
                <w:sz w:val="26"/>
                <w:szCs w:val="26"/>
              </w:rPr>
              <w:t>47037,1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Pr="00C16E42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B674B">
              <w:rPr>
                <w:sz w:val="26"/>
                <w:szCs w:val="26"/>
              </w:rPr>
              <w:t>47507,5</w:t>
            </w:r>
            <w:r>
              <w:rPr>
                <w:sz w:val="26"/>
                <w:szCs w:val="26"/>
              </w:rPr>
              <w:t xml:space="preserve">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03B51" w:rsidRPr="00C16E42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B674B">
              <w:rPr>
                <w:sz w:val="26"/>
                <w:szCs w:val="26"/>
              </w:rPr>
              <w:t xml:space="preserve">47982,5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203B51" w:rsidRPr="00C16E42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B674B">
              <w:rPr>
                <w:sz w:val="26"/>
                <w:szCs w:val="26"/>
              </w:rPr>
              <w:t>48462,4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3B674B">
              <w:rPr>
                <w:sz w:val="26"/>
                <w:szCs w:val="26"/>
              </w:rPr>
              <w:t>48947,0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203B51" w:rsidRPr="00051FA1" w:rsidRDefault="00203B51" w:rsidP="00CC4353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2026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2030 годах –</w:t>
            </w:r>
            <w:r>
              <w:rPr>
                <w:sz w:val="26"/>
                <w:szCs w:val="26"/>
              </w:rPr>
              <w:t xml:space="preserve"> </w:t>
            </w:r>
            <w:r w:rsidR="003B674B">
              <w:rPr>
                <w:sz w:val="26"/>
                <w:szCs w:val="26"/>
              </w:rPr>
              <w:t xml:space="preserve">252175,7 </w:t>
            </w:r>
            <w:r w:rsidRPr="00051FA1">
              <w:rPr>
                <w:sz w:val="26"/>
                <w:szCs w:val="26"/>
              </w:rPr>
              <w:t>тыс. рублей;</w:t>
            </w:r>
          </w:p>
          <w:p w:rsidR="00203B51" w:rsidRDefault="00203B51" w:rsidP="0063451E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2031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 xml:space="preserve">2035 годах – </w:t>
            </w:r>
            <w:r w:rsidR="003B674B">
              <w:rPr>
                <w:sz w:val="26"/>
                <w:szCs w:val="26"/>
              </w:rPr>
              <w:t>273069,8</w:t>
            </w:r>
            <w:r w:rsidR="00685056">
              <w:rPr>
                <w:sz w:val="26"/>
                <w:szCs w:val="26"/>
              </w:rPr>
              <w:t xml:space="preserve"> тыс. рублей.</w:t>
            </w:r>
          </w:p>
          <w:p w:rsidR="00203B51" w:rsidRPr="00C16E42" w:rsidRDefault="00203B51" w:rsidP="0063451E">
            <w:pPr>
              <w:pStyle w:val="ab"/>
              <w:jc w:val="both"/>
              <w:rPr>
                <w:sz w:val="26"/>
                <w:szCs w:val="26"/>
              </w:rPr>
            </w:pPr>
          </w:p>
        </w:tc>
      </w:tr>
      <w:tr w:rsidR="00203B51" w:rsidRPr="00C16E42" w:rsidTr="007C094F">
        <w:trPr>
          <w:trHeight w:val="20"/>
        </w:trPr>
        <w:tc>
          <w:tcPr>
            <w:tcW w:w="1706" w:type="pct"/>
          </w:tcPr>
          <w:p w:rsidR="00203B51" w:rsidRPr="00C16E42" w:rsidRDefault="00203B51" w:rsidP="007C094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93" w:type="pct"/>
          </w:tcPr>
          <w:p w:rsidR="00203B51" w:rsidRPr="00C16E42" w:rsidRDefault="00203B51" w:rsidP="007C094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реализация </w:t>
            </w:r>
            <w:r>
              <w:rPr>
                <w:rFonts w:ascii="Times New Roman" w:hAnsi="Times New Roman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программы позволит:</w:t>
            </w:r>
          </w:p>
          <w:p w:rsidR="00203B51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повысить эффективность местного самоуправления, взаимо</w:t>
            </w:r>
            <w:r w:rsidRPr="00CC4353">
              <w:rPr>
                <w:rFonts w:ascii="Times New Roman" w:hAnsi="Times New Roman"/>
                <w:szCs w:val="26"/>
              </w:rPr>
              <w:t>действия гражд</w:t>
            </w:r>
            <w:r>
              <w:rPr>
                <w:rFonts w:ascii="Times New Roman" w:hAnsi="Times New Roman"/>
                <w:szCs w:val="26"/>
              </w:rPr>
              <w:t>анского общества и бизнеса с ор</w:t>
            </w:r>
            <w:r w:rsidRPr="00CC4353">
              <w:rPr>
                <w:rFonts w:ascii="Times New Roman" w:hAnsi="Times New Roman"/>
                <w:szCs w:val="26"/>
              </w:rPr>
              <w:t>ганами власти всех уровней;</w:t>
            </w:r>
          </w:p>
          <w:p w:rsidR="00203B51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 xml:space="preserve">обеспечить высокий уровень доступности для населения информации и технологий в области </w:t>
            </w:r>
            <w:r>
              <w:rPr>
                <w:rFonts w:ascii="Times New Roman" w:hAnsi="Times New Roman"/>
                <w:szCs w:val="26"/>
              </w:rPr>
              <w:t>местного само</w:t>
            </w:r>
            <w:r w:rsidRPr="00CC4353">
              <w:rPr>
                <w:rFonts w:ascii="Times New Roman" w:hAnsi="Times New Roman"/>
                <w:szCs w:val="26"/>
              </w:rPr>
              <w:t>управления;</w:t>
            </w:r>
          </w:p>
          <w:p w:rsidR="00203B51" w:rsidRDefault="00203B51" w:rsidP="00CC4353">
            <w:pPr>
              <w:jc w:val="both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 xml:space="preserve">укрепить доверие граждан к органам местного </w:t>
            </w:r>
            <w:r>
              <w:rPr>
                <w:rFonts w:ascii="Times New Roman" w:hAnsi="Times New Roman"/>
                <w:szCs w:val="26"/>
              </w:rPr>
              <w:t>Чебоксарского района Чувашской Республике;</w:t>
            </w:r>
          </w:p>
          <w:p w:rsidR="00203B51" w:rsidRPr="00CC4353" w:rsidRDefault="00203B51" w:rsidP="00CC4353">
            <w:pPr>
              <w:jc w:val="both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 xml:space="preserve">обеспечить </w:t>
            </w:r>
            <w:r>
              <w:rPr>
                <w:rFonts w:ascii="Times New Roman" w:hAnsi="Times New Roman"/>
                <w:szCs w:val="26"/>
              </w:rPr>
              <w:t>надлежащие условия для отправле</w:t>
            </w:r>
            <w:r w:rsidRPr="00CC4353">
              <w:rPr>
                <w:rFonts w:ascii="Times New Roman" w:hAnsi="Times New Roman"/>
                <w:szCs w:val="26"/>
              </w:rPr>
              <w:t>ния правосудия мировыми судьями Чувашской Республики;</w:t>
            </w:r>
          </w:p>
          <w:p w:rsidR="00203B51" w:rsidRPr="00CC4353" w:rsidRDefault="00203B51" w:rsidP="00CC4353">
            <w:pPr>
              <w:jc w:val="both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 xml:space="preserve">сформировать высококвалифицированный кадровый </w:t>
            </w:r>
            <w:r>
              <w:rPr>
                <w:rFonts w:ascii="Times New Roman" w:hAnsi="Times New Roman"/>
                <w:szCs w:val="26"/>
              </w:rPr>
              <w:t xml:space="preserve">Чебоксарского района </w:t>
            </w:r>
            <w:r w:rsidRPr="00CC4353">
              <w:rPr>
                <w:rFonts w:ascii="Times New Roman" w:hAnsi="Times New Roman"/>
                <w:szCs w:val="26"/>
              </w:rPr>
              <w:t>Чувашской Республики;</w:t>
            </w:r>
          </w:p>
          <w:p w:rsidR="00203B51" w:rsidRPr="00CC4353" w:rsidRDefault="00203B51" w:rsidP="00CC4353">
            <w:pPr>
              <w:jc w:val="both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>обеспечить повышение эффективности, качества и оперативно</w:t>
            </w:r>
            <w:r>
              <w:rPr>
                <w:rFonts w:ascii="Times New Roman" w:hAnsi="Times New Roman"/>
                <w:szCs w:val="26"/>
              </w:rPr>
              <w:t>сти предоставления государствен</w:t>
            </w:r>
            <w:r w:rsidRPr="00CC4353">
              <w:rPr>
                <w:rFonts w:ascii="Times New Roman" w:hAnsi="Times New Roman"/>
                <w:szCs w:val="26"/>
              </w:rPr>
              <w:t>ных услуг в сфере государственной регистрации актов гражданского состояния;</w:t>
            </w:r>
          </w:p>
          <w:p w:rsidR="00203B51" w:rsidRDefault="00203B51" w:rsidP="00CC4353">
            <w:pPr>
              <w:jc w:val="both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местного самоуправления, должностными лицами и организациями.</w:t>
            </w:r>
          </w:p>
          <w:p w:rsidR="00203B51" w:rsidRPr="00C16E42" w:rsidRDefault="00203B51" w:rsidP="007C094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1B41CA" w:rsidRDefault="001B41CA" w:rsidP="00FE2BF1">
      <w:pPr>
        <w:jc w:val="center"/>
        <w:rPr>
          <w:rFonts w:ascii="Times New Roman" w:hAnsi="Times New Roman"/>
          <w:b/>
          <w:szCs w:val="26"/>
        </w:rPr>
      </w:pPr>
    </w:p>
    <w:p w:rsidR="006A52C2" w:rsidRDefault="006A52C2" w:rsidP="00FE2BF1">
      <w:pPr>
        <w:jc w:val="center"/>
        <w:rPr>
          <w:rFonts w:ascii="Times New Roman" w:hAnsi="Times New Roman"/>
          <w:b/>
          <w:szCs w:val="26"/>
        </w:rPr>
      </w:pPr>
    </w:p>
    <w:p w:rsidR="006A52C2" w:rsidRDefault="006A52C2" w:rsidP="00FE2BF1">
      <w:pPr>
        <w:jc w:val="center"/>
        <w:rPr>
          <w:rFonts w:ascii="Times New Roman" w:hAnsi="Times New Roman"/>
          <w:b/>
          <w:szCs w:val="26"/>
        </w:rPr>
      </w:pPr>
    </w:p>
    <w:p w:rsidR="006A52C2" w:rsidRDefault="006A52C2" w:rsidP="00FE2BF1">
      <w:pPr>
        <w:jc w:val="center"/>
        <w:rPr>
          <w:rFonts w:ascii="Times New Roman" w:hAnsi="Times New Roman"/>
          <w:b/>
          <w:szCs w:val="26"/>
        </w:rPr>
      </w:pPr>
    </w:p>
    <w:p w:rsidR="006A52C2" w:rsidRDefault="006A52C2" w:rsidP="00FE2BF1">
      <w:pPr>
        <w:jc w:val="center"/>
        <w:rPr>
          <w:rFonts w:ascii="Times New Roman" w:hAnsi="Times New Roman"/>
          <w:b/>
          <w:szCs w:val="26"/>
        </w:rPr>
      </w:pPr>
    </w:p>
    <w:p w:rsidR="00FE2BF1" w:rsidRPr="00FE2BF1" w:rsidRDefault="009F4BEC" w:rsidP="00C85364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Раздел </w:t>
      </w:r>
      <w:r>
        <w:rPr>
          <w:rFonts w:ascii="Times New Roman" w:hAnsi="Times New Roman"/>
          <w:b/>
          <w:szCs w:val="26"/>
          <w:lang w:val="en-US"/>
        </w:rPr>
        <w:t>I</w:t>
      </w:r>
      <w:r w:rsidR="00FE2BF1" w:rsidRPr="00FE2BF1">
        <w:rPr>
          <w:rFonts w:ascii="Times New Roman" w:hAnsi="Times New Roman"/>
          <w:b/>
          <w:szCs w:val="26"/>
        </w:rPr>
        <w:t>. Общая характеристика сферы реализации муниципальной программы Чебоксарского района «Развитие потенциала муниципального управления»</w:t>
      </w:r>
    </w:p>
    <w:p w:rsidR="00FE2BF1" w:rsidRPr="00583F39" w:rsidRDefault="00FE2BF1" w:rsidP="00C85364">
      <w:pPr>
        <w:rPr>
          <w:rFonts w:ascii="Times New Roman" w:hAnsi="Times New Roman"/>
          <w:szCs w:val="26"/>
        </w:rPr>
      </w:pPr>
    </w:p>
    <w:p w:rsidR="0063451E" w:rsidRDefault="0063451E" w:rsidP="00C85364">
      <w:pPr>
        <w:ind w:firstLine="567"/>
        <w:jc w:val="both"/>
        <w:rPr>
          <w:rFonts w:ascii="Times New Roman" w:hAnsi="Times New Roman"/>
          <w:szCs w:val="26"/>
        </w:rPr>
      </w:pPr>
      <w:proofErr w:type="gramStart"/>
      <w:r w:rsidRPr="0063451E">
        <w:rPr>
          <w:rFonts w:ascii="Times New Roman" w:hAnsi="Times New Roman"/>
          <w:szCs w:val="26"/>
        </w:rPr>
        <w:t xml:space="preserve">Приоритеты в сфере развития </w:t>
      </w:r>
      <w:r>
        <w:rPr>
          <w:rFonts w:ascii="Times New Roman" w:hAnsi="Times New Roman"/>
          <w:szCs w:val="26"/>
        </w:rPr>
        <w:t xml:space="preserve">муниципального </w:t>
      </w:r>
      <w:r w:rsidRPr="0063451E">
        <w:rPr>
          <w:rFonts w:ascii="Times New Roman" w:hAnsi="Times New Roman"/>
          <w:szCs w:val="26"/>
        </w:rPr>
        <w:t xml:space="preserve">управления </w:t>
      </w:r>
      <w:r>
        <w:rPr>
          <w:rFonts w:ascii="Times New Roman" w:hAnsi="Times New Roman"/>
          <w:szCs w:val="26"/>
        </w:rPr>
        <w:t xml:space="preserve">Чебоксарского района </w:t>
      </w:r>
      <w:r w:rsidRPr="0063451E">
        <w:rPr>
          <w:rFonts w:ascii="Times New Roman" w:hAnsi="Times New Roman"/>
          <w:szCs w:val="26"/>
        </w:rPr>
        <w:t>Чувашской Республики опред</w:t>
      </w:r>
      <w:r>
        <w:rPr>
          <w:rFonts w:ascii="Times New Roman" w:hAnsi="Times New Roman"/>
          <w:szCs w:val="26"/>
        </w:rPr>
        <w:t>елены в Стратегии социально-эко</w:t>
      </w:r>
      <w:r w:rsidRPr="0063451E">
        <w:rPr>
          <w:rFonts w:ascii="Times New Roman" w:hAnsi="Times New Roman"/>
          <w:szCs w:val="26"/>
        </w:rPr>
        <w:t xml:space="preserve">номического развития </w:t>
      </w:r>
      <w:r>
        <w:rPr>
          <w:rFonts w:ascii="Times New Roman" w:hAnsi="Times New Roman"/>
          <w:szCs w:val="26"/>
        </w:rPr>
        <w:t xml:space="preserve">Чебоксарского района </w:t>
      </w:r>
      <w:r w:rsidRPr="0063451E">
        <w:rPr>
          <w:rFonts w:ascii="Times New Roman" w:hAnsi="Times New Roman"/>
          <w:szCs w:val="26"/>
        </w:rPr>
        <w:t>Чувашской Республик</w:t>
      </w:r>
      <w:r>
        <w:rPr>
          <w:rFonts w:ascii="Times New Roman" w:hAnsi="Times New Roman"/>
          <w:szCs w:val="26"/>
        </w:rPr>
        <w:t>и до 2035 года, утвержденной по</w:t>
      </w:r>
      <w:r w:rsidRPr="0063451E">
        <w:rPr>
          <w:rFonts w:ascii="Times New Roman" w:hAnsi="Times New Roman"/>
          <w:szCs w:val="26"/>
        </w:rPr>
        <w:t xml:space="preserve">становлением </w:t>
      </w:r>
      <w:r>
        <w:rPr>
          <w:rFonts w:ascii="Times New Roman" w:hAnsi="Times New Roman"/>
          <w:szCs w:val="26"/>
        </w:rPr>
        <w:t xml:space="preserve"> </w:t>
      </w:r>
      <w:r w:rsidR="00A30EDE">
        <w:rPr>
          <w:rFonts w:ascii="Times New Roman" w:hAnsi="Times New Roman"/>
          <w:szCs w:val="26"/>
        </w:rPr>
        <w:t>администрации</w:t>
      </w:r>
      <w:r>
        <w:rPr>
          <w:rFonts w:ascii="Times New Roman" w:hAnsi="Times New Roman"/>
          <w:szCs w:val="26"/>
        </w:rPr>
        <w:t xml:space="preserve"> Чебоксарского рай</w:t>
      </w:r>
      <w:r>
        <w:rPr>
          <w:rFonts w:ascii="Times New Roman" w:hAnsi="Times New Roman"/>
          <w:szCs w:val="26"/>
        </w:rPr>
        <w:tab/>
        <w:t xml:space="preserve">района </w:t>
      </w:r>
      <w:r w:rsidRPr="0063451E">
        <w:rPr>
          <w:rFonts w:ascii="Times New Roman" w:hAnsi="Times New Roman"/>
          <w:szCs w:val="26"/>
        </w:rPr>
        <w:t>Чувашской Республики от 28 июня 2018 г. № 254</w:t>
      </w:r>
      <w:r w:rsidR="00A30EDE">
        <w:rPr>
          <w:rFonts w:ascii="Times New Roman" w:hAnsi="Times New Roman"/>
          <w:szCs w:val="26"/>
        </w:rPr>
        <w:t>.</w:t>
      </w:r>
      <w:proofErr w:type="gramEnd"/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Муниципальная</w:t>
      </w:r>
      <w:r w:rsidRPr="00A30EDE">
        <w:rPr>
          <w:rFonts w:ascii="Times New Roman" w:hAnsi="Times New Roman"/>
          <w:szCs w:val="26"/>
        </w:rPr>
        <w:t xml:space="preserve"> программа </w:t>
      </w:r>
      <w:r>
        <w:rPr>
          <w:rFonts w:ascii="Times New Roman" w:hAnsi="Times New Roman"/>
          <w:szCs w:val="26"/>
        </w:rPr>
        <w:t xml:space="preserve">Чебоксарского района </w:t>
      </w:r>
      <w:r w:rsidRPr="00A30EDE">
        <w:rPr>
          <w:rFonts w:ascii="Times New Roman" w:hAnsi="Times New Roman"/>
          <w:szCs w:val="26"/>
        </w:rPr>
        <w:t xml:space="preserve">Чувашской Республики «Развитие потенциала </w:t>
      </w:r>
      <w:r>
        <w:rPr>
          <w:rFonts w:ascii="Times New Roman" w:hAnsi="Times New Roman"/>
          <w:szCs w:val="26"/>
        </w:rPr>
        <w:t>муниципального</w:t>
      </w:r>
      <w:r w:rsidRPr="00A30EDE">
        <w:rPr>
          <w:rFonts w:ascii="Times New Roman" w:hAnsi="Times New Roman"/>
          <w:szCs w:val="26"/>
        </w:rPr>
        <w:t xml:space="preserve"> управления» (далее – </w:t>
      </w:r>
      <w:r>
        <w:rPr>
          <w:rFonts w:ascii="Times New Roman" w:hAnsi="Times New Roman"/>
          <w:szCs w:val="26"/>
        </w:rPr>
        <w:t>Муниципальная</w:t>
      </w:r>
      <w:r w:rsidRPr="00A30EDE">
        <w:rPr>
          <w:rFonts w:ascii="Times New Roman" w:hAnsi="Times New Roman"/>
          <w:szCs w:val="26"/>
        </w:rPr>
        <w:t xml:space="preserve"> программа) направлена на достижение следующих целей: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 xml:space="preserve">совершенствование системы </w:t>
      </w:r>
      <w:r>
        <w:rPr>
          <w:rFonts w:ascii="Times New Roman" w:hAnsi="Times New Roman"/>
          <w:szCs w:val="26"/>
        </w:rPr>
        <w:t>муниципального</w:t>
      </w:r>
      <w:r w:rsidRPr="00A30EDE">
        <w:rPr>
          <w:rFonts w:ascii="Times New Roman" w:hAnsi="Times New Roman"/>
          <w:szCs w:val="26"/>
        </w:rPr>
        <w:t xml:space="preserve"> управления</w:t>
      </w:r>
      <w:r>
        <w:rPr>
          <w:rFonts w:ascii="Times New Roman" w:hAnsi="Times New Roman"/>
          <w:szCs w:val="26"/>
        </w:rPr>
        <w:t xml:space="preserve"> Чебоксарского района</w:t>
      </w:r>
      <w:r w:rsidRPr="00A30EDE">
        <w:rPr>
          <w:rFonts w:ascii="Times New Roman" w:hAnsi="Times New Roman"/>
          <w:szCs w:val="26"/>
        </w:rPr>
        <w:t xml:space="preserve"> Чувашской Республики;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 xml:space="preserve">повышение эффективности и результативности деятельности </w:t>
      </w:r>
      <w:r>
        <w:rPr>
          <w:rFonts w:ascii="Times New Roman" w:hAnsi="Times New Roman"/>
          <w:szCs w:val="26"/>
        </w:rPr>
        <w:t>муниципальных</w:t>
      </w:r>
      <w:r w:rsidRPr="00A30EDE">
        <w:rPr>
          <w:rFonts w:ascii="Times New Roman" w:hAnsi="Times New Roman"/>
          <w:szCs w:val="26"/>
        </w:rPr>
        <w:t xml:space="preserve"> служащих </w:t>
      </w:r>
      <w:r>
        <w:rPr>
          <w:rFonts w:ascii="Times New Roman" w:hAnsi="Times New Roman"/>
          <w:szCs w:val="26"/>
        </w:rPr>
        <w:t xml:space="preserve">Чебоксарского района </w:t>
      </w:r>
      <w:r w:rsidRPr="00A30EDE">
        <w:rPr>
          <w:rFonts w:ascii="Times New Roman" w:hAnsi="Times New Roman"/>
          <w:szCs w:val="26"/>
        </w:rPr>
        <w:t xml:space="preserve">Чувашской Республики (далее – </w:t>
      </w:r>
      <w:r>
        <w:rPr>
          <w:rFonts w:ascii="Times New Roman" w:hAnsi="Times New Roman"/>
          <w:szCs w:val="26"/>
        </w:rPr>
        <w:t>муниципальные</w:t>
      </w:r>
      <w:r w:rsidRPr="00A30EDE">
        <w:rPr>
          <w:rFonts w:ascii="Times New Roman" w:hAnsi="Times New Roman"/>
          <w:szCs w:val="26"/>
        </w:rPr>
        <w:t xml:space="preserve"> служащие).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 xml:space="preserve">Для достижения поставленных целей </w:t>
      </w:r>
      <w:r w:rsidR="0089241A">
        <w:rPr>
          <w:rFonts w:ascii="Times New Roman" w:hAnsi="Times New Roman"/>
          <w:szCs w:val="26"/>
        </w:rPr>
        <w:t>необходимо решение следующих за</w:t>
      </w:r>
      <w:r w:rsidRPr="00A30EDE">
        <w:rPr>
          <w:rFonts w:ascii="Times New Roman" w:hAnsi="Times New Roman"/>
          <w:szCs w:val="26"/>
        </w:rPr>
        <w:t>дач: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 xml:space="preserve">повышение эффективности местного самоуправления, </w:t>
      </w:r>
      <w:r w:rsidR="0089241A" w:rsidRPr="00C16E42">
        <w:rPr>
          <w:rFonts w:ascii="Times New Roman" w:hAnsi="Times New Roman"/>
          <w:szCs w:val="26"/>
        </w:rPr>
        <w:t xml:space="preserve">взаимодействия гражданского общества и бизнеса с органами </w:t>
      </w:r>
      <w:r w:rsidR="0089241A">
        <w:rPr>
          <w:rFonts w:ascii="Times New Roman" w:hAnsi="Times New Roman"/>
          <w:szCs w:val="26"/>
        </w:rPr>
        <w:t>местного самоуправления</w:t>
      </w:r>
      <w:r w:rsidR="0089241A" w:rsidRPr="00C16E42">
        <w:rPr>
          <w:rFonts w:ascii="Times New Roman" w:hAnsi="Times New Roman"/>
          <w:szCs w:val="26"/>
        </w:rPr>
        <w:t>;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 xml:space="preserve">формирование высококвалифицированного кадрового состава </w:t>
      </w:r>
      <w:r w:rsidR="0089241A">
        <w:rPr>
          <w:rFonts w:ascii="Times New Roman" w:hAnsi="Times New Roman"/>
          <w:szCs w:val="26"/>
        </w:rPr>
        <w:t>муниципальных служащих</w:t>
      </w:r>
      <w:r w:rsidRPr="00A30EDE">
        <w:rPr>
          <w:rFonts w:ascii="Times New Roman" w:hAnsi="Times New Roman"/>
          <w:szCs w:val="26"/>
        </w:rPr>
        <w:t xml:space="preserve">, способного обеспечить эффективность </w:t>
      </w:r>
      <w:r w:rsidR="0089241A">
        <w:rPr>
          <w:rFonts w:ascii="Times New Roman" w:hAnsi="Times New Roman"/>
          <w:szCs w:val="26"/>
        </w:rPr>
        <w:t>муниципального</w:t>
      </w:r>
      <w:r w:rsidRPr="00A30EDE">
        <w:rPr>
          <w:rFonts w:ascii="Times New Roman" w:hAnsi="Times New Roman"/>
          <w:szCs w:val="26"/>
        </w:rPr>
        <w:t xml:space="preserve"> управления;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>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A30EDE" w:rsidRPr="00A30EDE" w:rsidRDefault="0089241A" w:rsidP="00C85364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Муниципальная</w:t>
      </w:r>
      <w:r w:rsidR="00A30EDE" w:rsidRPr="00A30EDE">
        <w:rPr>
          <w:rFonts w:ascii="Times New Roman" w:hAnsi="Times New Roman"/>
          <w:szCs w:val="26"/>
        </w:rPr>
        <w:t xml:space="preserve"> программа будет реализовываться в 2019</w:t>
      </w:r>
      <w:r>
        <w:rPr>
          <w:rFonts w:ascii="Times New Roman" w:hAnsi="Times New Roman"/>
          <w:szCs w:val="26"/>
        </w:rPr>
        <w:t xml:space="preserve"> </w:t>
      </w:r>
      <w:r w:rsidR="00A30EDE" w:rsidRPr="00A30EDE">
        <w:rPr>
          <w:rFonts w:ascii="Times New Roman" w:hAnsi="Times New Roman"/>
          <w:szCs w:val="26"/>
        </w:rPr>
        <w:t>–</w:t>
      </w:r>
      <w:r>
        <w:rPr>
          <w:rFonts w:ascii="Times New Roman" w:hAnsi="Times New Roman"/>
          <w:szCs w:val="26"/>
        </w:rPr>
        <w:t xml:space="preserve"> </w:t>
      </w:r>
      <w:r w:rsidR="00A30EDE" w:rsidRPr="00A30EDE">
        <w:rPr>
          <w:rFonts w:ascii="Times New Roman" w:hAnsi="Times New Roman"/>
          <w:szCs w:val="26"/>
        </w:rPr>
        <w:t>2035 годах в три этапа: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>1 этап – 2019–2025 годы;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>2 этап – 2026–2030 годы;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>3 этап – 2031–2035 годы.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>В рамках 1 этапа будет продолжена ре</w:t>
      </w:r>
      <w:r w:rsidR="0089241A">
        <w:rPr>
          <w:rFonts w:ascii="Times New Roman" w:hAnsi="Times New Roman"/>
          <w:szCs w:val="26"/>
        </w:rPr>
        <w:t>ализация ранее начатых мероприя</w:t>
      </w:r>
      <w:r w:rsidRPr="00A30EDE">
        <w:rPr>
          <w:rFonts w:ascii="Times New Roman" w:hAnsi="Times New Roman"/>
          <w:szCs w:val="26"/>
        </w:rPr>
        <w:t xml:space="preserve">тий, направленных на совершенствование системы </w:t>
      </w:r>
      <w:r w:rsidR="0089241A">
        <w:rPr>
          <w:rFonts w:ascii="Times New Roman" w:hAnsi="Times New Roman"/>
          <w:szCs w:val="26"/>
        </w:rPr>
        <w:t>муниципального у</w:t>
      </w:r>
      <w:r w:rsidRPr="00A30EDE">
        <w:rPr>
          <w:rFonts w:ascii="Times New Roman" w:hAnsi="Times New Roman"/>
          <w:szCs w:val="26"/>
        </w:rPr>
        <w:t xml:space="preserve">правления, повышение эффективности и информационной прозрачности деятельности органов исполнительной власти Чувашской Республики и органов местного самоуправления </w:t>
      </w:r>
      <w:r w:rsidR="0089241A">
        <w:rPr>
          <w:rFonts w:ascii="Times New Roman" w:hAnsi="Times New Roman"/>
          <w:szCs w:val="26"/>
        </w:rPr>
        <w:t xml:space="preserve">Чебоксарского района </w:t>
      </w:r>
      <w:r w:rsidRPr="00A30EDE">
        <w:rPr>
          <w:rFonts w:ascii="Times New Roman" w:hAnsi="Times New Roman"/>
          <w:szCs w:val="26"/>
        </w:rPr>
        <w:t>Чувашской Республике.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89241A">
        <w:rPr>
          <w:rFonts w:ascii="Times New Roman" w:hAnsi="Times New Roman"/>
          <w:szCs w:val="26"/>
        </w:rPr>
        <w:t>муниципального управления, обеспечения за</w:t>
      </w:r>
      <w:r w:rsidRPr="00A30EDE">
        <w:rPr>
          <w:rFonts w:ascii="Times New Roman" w:hAnsi="Times New Roman"/>
          <w:szCs w:val="26"/>
        </w:rPr>
        <w:t>щиты прав и законных интересов граждан и организаций.</w:t>
      </w:r>
    </w:p>
    <w:p w:rsidR="00A30EDE" w:rsidRPr="00A30ED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 xml:space="preserve">Сведения о целевых индикаторах и показателях </w:t>
      </w:r>
      <w:r w:rsidR="0089241A">
        <w:rPr>
          <w:rFonts w:ascii="Times New Roman" w:hAnsi="Times New Roman"/>
          <w:szCs w:val="26"/>
        </w:rPr>
        <w:t>Муниципальной</w:t>
      </w:r>
      <w:r w:rsidRPr="00A30EDE">
        <w:rPr>
          <w:rFonts w:ascii="Times New Roman" w:hAnsi="Times New Roman"/>
          <w:szCs w:val="26"/>
        </w:rPr>
        <w:t xml:space="preserve"> программы, подпрограмм </w:t>
      </w:r>
      <w:r w:rsidR="0089241A">
        <w:rPr>
          <w:rFonts w:ascii="Times New Roman" w:hAnsi="Times New Roman"/>
          <w:szCs w:val="26"/>
        </w:rPr>
        <w:t>Муниципальной</w:t>
      </w:r>
      <w:r w:rsidRPr="00A30EDE">
        <w:rPr>
          <w:rFonts w:ascii="Times New Roman" w:hAnsi="Times New Roman"/>
          <w:szCs w:val="26"/>
        </w:rPr>
        <w:t xml:space="preserve"> программы и их значениях приведены в приложении № 1 к настоящей </w:t>
      </w:r>
      <w:r w:rsidR="0089241A">
        <w:rPr>
          <w:rFonts w:ascii="Times New Roman" w:hAnsi="Times New Roman"/>
          <w:szCs w:val="26"/>
        </w:rPr>
        <w:t>Муниципальной</w:t>
      </w:r>
      <w:r w:rsidRPr="00A30EDE">
        <w:rPr>
          <w:rFonts w:ascii="Times New Roman" w:hAnsi="Times New Roman"/>
          <w:szCs w:val="26"/>
        </w:rPr>
        <w:t xml:space="preserve"> программе.</w:t>
      </w:r>
    </w:p>
    <w:p w:rsidR="0063451E" w:rsidRDefault="00A30EDE" w:rsidP="00C85364">
      <w:pPr>
        <w:ind w:firstLine="567"/>
        <w:jc w:val="both"/>
        <w:rPr>
          <w:rFonts w:ascii="Times New Roman" w:hAnsi="Times New Roman"/>
          <w:szCs w:val="26"/>
        </w:rPr>
      </w:pPr>
      <w:r w:rsidRPr="00A30EDE">
        <w:rPr>
          <w:rFonts w:ascii="Times New Roman" w:hAnsi="Times New Roman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89241A">
        <w:rPr>
          <w:rFonts w:ascii="Times New Roman" w:hAnsi="Times New Roman"/>
          <w:szCs w:val="26"/>
        </w:rPr>
        <w:t>муниципального управления</w:t>
      </w:r>
      <w:r w:rsidRPr="00A30EDE">
        <w:rPr>
          <w:rFonts w:ascii="Times New Roman" w:hAnsi="Times New Roman"/>
          <w:szCs w:val="26"/>
        </w:rPr>
        <w:t xml:space="preserve"> в рассматриваемой сфере.</w:t>
      </w:r>
    </w:p>
    <w:p w:rsidR="00FE00C9" w:rsidRDefault="00FE00C9" w:rsidP="00C85364">
      <w:pPr>
        <w:jc w:val="center"/>
        <w:rPr>
          <w:rFonts w:ascii="Times New Roman" w:hAnsi="Times New Roman"/>
          <w:b/>
          <w:szCs w:val="26"/>
        </w:rPr>
      </w:pPr>
    </w:p>
    <w:p w:rsidR="0089241A" w:rsidRPr="00203B51" w:rsidRDefault="009F4BEC" w:rsidP="00C85364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Раздел </w:t>
      </w:r>
      <w:r>
        <w:rPr>
          <w:rFonts w:ascii="Times New Roman" w:hAnsi="Times New Roman"/>
          <w:b/>
          <w:szCs w:val="26"/>
          <w:lang w:val="en-US"/>
        </w:rPr>
        <w:t>II</w:t>
      </w:r>
      <w:r w:rsidR="00FE2BF1" w:rsidRPr="00203B51">
        <w:rPr>
          <w:rFonts w:ascii="Times New Roman" w:hAnsi="Times New Roman"/>
          <w:b/>
          <w:szCs w:val="26"/>
        </w:rPr>
        <w:t xml:space="preserve">. </w:t>
      </w:r>
      <w:r w:rsidR="0089241A" w:rsidRPr="00203B51">
        <w:rPr>
          <w:rFonts w:ascii="Times New Roman" w:hAnsi="Times New Roman"/>
          <w:b/>
          <w:szCs w:val="26"/>
        </w:rPr>
        <w:t xml:space="preserve">Обобщенная характеристика основных мероприятий </w:t>
      </w:r>
    </w:p>
    <w:p w:rsidR="00FE2BF1" w:rsidRPr="00203B51" w:rsidRDefault="0089241A" w:rsidP="00C85364">
      <w:pPr>
        <w:jc w:val="center"/>
        <w:rPr>
          <w:rFonts w:ascii="Times New Roman" w:hAnsi="Times New Roman"/>
          <w:b/>
          <w:szCs w:val="26"/>
        </w:rPr>
      </w:pPr>
      <w:r w:rsidRPr="00203B51">
        <w:rPr>
          <w:rFonts w:ascii="Times New Roman" w:hAnsi="Times New Roman"/>
          <w:b/>
          <w:szCs w:val="26"/>
        </w:rPr>
        <w:t>подпрограмм М</w:t>
      </w:r>
      <w:r w:rsidR="00FE2BF1" w:rsidRPr="00203B51">
        <w:rPr>
          <w:rFonts w:ascii="Times New Roman" w:hAnsi="Times New Roman"/>
          <w:b/>
          <w:szCs w:val="26"/>
        </w:rPr>
        <w:t>униципальной программы</w:t>
      </w:r>
      <w:r w:rsidR="009F4BEC">
        <w:rPr>
          <w:rFonts w:ascii="Times New Roman" w:hAnsi="Times New Roman"/>
          <w:b/>
          <w:szCs w:val="26"/>
        </w:rPr>
        <w:t>.</w:t>
      </w:r>
    </w:p>
    <w:p w:rsidR="00FE00C9" w:rsidRDefault="00FE00C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</w:t>
      </w:r>
      <w:r w:rsidRPr="00203B51">
        <w:rPr>
          <w:rFonts w:ascii="Times New Roman" w:eastAsia="Calibri" w:hAnsi="Times New Roman"/>
          <w:szCs w:val="26"/>
          <w:lang w:eastAsia="en-US"/>
        </w:rPr>
        <w:lastRenderedPageBreak/>
        <w:t>связь реализации отдельных мероприятий с достижением конкретных целей Муниципальной программы.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Задачи Муниципальной про</w:t>
      </w:r>
      <w:r w:rsidR="00203B51" w:rsidRPr="00203B51">
        <w:rPr>
          <w:rFonts w:ascii="Times New Roman" w:eastAsia="Calibri" w:hAnsi="Times New Roman"/>
          <w:szCs w:val="26"/>
          <w:lang w:eastAsia="en-US"/>
        </w:rPr>
        <w:t xml:space="preserve">граммы будут решаться в рамках трех </w:t>
      </w:r>
      <w:r w:rsidRPr="00203B51">
        <w:rPr>
          <w:rFonts w:ascii="Times New Roman" w:eastAsia="Calibri" w:hAnsi="Times New Roman"/>
          <w:szCs w:val="26"/>
          <w:lang w:eastAsia="en-US"/>
        </w:rPr>
        <w:t>подпрограмм.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CD00DA">
        <w:rPr>
          <w:rFonts w:ascii="Times New Roman" w:eastAsia="Calibri" w:hAnsi="Times New Roman"/>
          <w:b/>
          <w:szCs w:val="26"/>
          <w:lang w:eastAsia="en-US"/>
        </w:rPr>
        <w:t>Подпрограмма «Совершенствование Муниципального управления в сфере юстиции»</w:t>
      </w:r>
      <w:r w:rsidRPr="00203B51">
        <w:rPr>
          <w:rFonts w:ascii="Times New Roman" w:eastAsia="Calibri" w:hAnsi="Times New Roman"/>
          <w:szCs w:val="26"/>
          <w:lang w:eastAsia="en-US"/>
        </w:rPr>
        <w:t xml:space="preserve"> объединяет </w:t>
      </w:r>
      <w:r w:rsidR="00FE00C9">
        <w:rPr>
          <w:rFonts w:ascii="Times New Roman" w:eastAsia="Calibri" w:hAnsi="Times New Roman"/>
          <w:szCs w:val="26"/>
          <w:lang w:eastAsia="en-US"/>
        </w:rPr>
        <w:t>три основных мероприятия</w:t>
      </w:r>
      <w:r w:rsidRPr="00203B51">
        <w:rPr>
          <w:rFonts w:ascii="Times New Roman" w:eastAsia="Calibri" w:hAnsi="Times New Roman"/>
          <w:szCs w:val="26"/>
          <w:lang w:eastAsia="en-US"/>
        </w:rPr>
        <w:t>:</w:t>
      </w:r>
    </w:p>
    <w:p w:rsidR="00C67DF8" w:rsidRPr="00C67DF8" w:rsidRDefault="00C67DF8" w:rsidP="00C67DF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7DF8">
        <w:rPr>
          <w:sz w:val="26"/>
          <w:szCs w:val="26"/>
        </w:rPr>
        <w:t>Основное мероприятие 1. Обеспечение деятельности мировых судей Чувашской Республики в целях реализации прав, свобод и законных интересов граждан и юридических лиц.</w:t>
      </w:r>
    </w:p>
    <w:p w:rsidR="00C67DF8" w:rsidRPr="00C67DF8" w:rsidRDefault="00C67DF8" w:rsidP="00C67DF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7DF8">
        <w:rPr>
          <w:sz w:val="26"/>
          <w:szCs w:val="26"/>
        </w:rPr>
        <w:t>В рамках данного основного мероприятия осуществляется организационное обеспечение деятельности мировых судей Чувашской Республики, профессиональная переподготовка и повышение квалификации мировых судей Чувашской Республики, повышение квалификации работников аппарата мировых судей Чувашской Республики, размещение судебных участков мировых судей Чувашской Республики в зданиях (помещениях), отвечающих необходимым требованиям для отправления правосудия.</w:t>
      </w:r>
    </w:p>
    <w:p w:rsidR="00C67DF8" w:rsidRDefault="00C67DF8" w:rsidP="00C67DF8">
      <w:pPr>
        <w:pStyle w:val="formattext"/>
        <w:spacing w:before="0" w:beforeAutospacing="0" w:after="0" w:afterAutospacing="0"/>
        <w:ind w:firstLine="709"/>
        <w:jc w:val="both"/>
      </w:pPr>
      <w:r w:rsidRPr="00C67DF8">
        <w:rPr>
          <w:sz w:val="26"/>
          <w:szCs w:val="26"/>
        </w:rPr>
        <w:t>Предусматривается также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203B51" w:rsidRPr="00203B51" w:rsidRDefault="00203B51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 xml:space="preserve">Основное мероприятие </w:t>
      </w:r>
      <w:r w:rsidR="00C67DF8">
        <w:rPr>
          <w:rFonts w:ascii="Times New Roman" w:eastAsia="Calibri" w:hAnsi="Times New Roman"/>
          <w:szCs w:val="26"/>
          <w:lang w:eastAsia="en-US"/>
        </w:rPr>
        <w:t>2</w:t>
      </w:r>
      <w:r w:rsidRPr="00203B51">
        <w:rPr>
          <w:rFonts w:ascii="Times New Roman" w:eastAsia="Calibri" w:hAnsi="Times New Roman"/>
          <w:szCs w:val="26"/>
          <w:lang w:eastAsia="en-US"/>
        </w:rPr>
        <w:t xml:space="preserve">. Осуществление полномочий Российской Федерации по регистрации актов гражданского состояния. </w:t>
      </w:r>
    </w:p>
    <w:p w:rsidR="00203B51" w:rsidRPr="00203B51" w:rsidRDefault="00203B51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В рамках выполнения данного основного мероприятия предполагается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виде, укрепление материально-технической базы органов записи актов гражданского состояния для создания условий, отвечающих требованиям, предъявляемым к удобству и комфорту мест исполнения государственных функций и предоставления государственных услуг, которые установлены в соответствующих административных регламентах. Ожидается повышение информационной эффективности органов записи актов гражданского состояния в Чебоксарском районе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 w:rsidR="00203B51" w:rsidRPr="00203B51" w:rsidRDefault="00203B51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 xml:space="preserve">Основное мероприятие </w:t>
      </w:r>
      <w:r w:rsidR="00C67DF8">
        <w:rPr>
          <w:rFonts w:ascii="Times New Roman" w:eastAsia="Calibri" w:hAnsi="Times New Roman"/>
          <w:szCs w:val="26"/>
          <w:lang w:eastAsia="en-US"/>
        </w:rPr>
        <w:t>3</w:t>
      </w:r>
      <w:r w:rsidRPr="00203B51">
        <w:rPr>
          <w:rFonts w:ascii="Times New Roman" w:eastAsia="Calibri" w:hAnsi="Times New Roman"/>
          <w:szCs w:val="26"/>
          <w:lang w:eastAsia="en-US"/>
        </w:rPr>
        <w:t>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</w:r>
    </w:p>
    <w:p w:rsidR="006A183F" w:rsidRPr="006A183F" w:rsidRDefault="006A183F" w:rsidP="006A183F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 xml:space="preserve">Основное мероприятие 4. Ведение регистра муниципальных нормативных правовых актов </w:t>
      </w:r>
      <w:r>
        <w:rPr>
          <w:sz w:val="26"/>
          <w:szCs w:val="26"/>
        </w:rPr>
        <w:t>Чебоксарского района.</w:t>
      </w:r>
    </w:p>
    <w:p w:rsidR="006A183F" w:rsidRPr="006A183F" w:rsidRDefault="006A183F" w:rsidP="006A183F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6A183F" w:rsidRPr="006A183F" w:rsidRDefault="006A183F" w:rsidP="006A183F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 xml:space="preserve">Мероприятие 4.1. Внесение муниципальных нормативных правовых актов в регистр муниципальных нормативных правовых актов </w:t>
      </w:r>
      <w:r>
        <w:rPr>
          <w:sz w:val="26"/>
          <w:szCs w:val="26"/>
        </w:rPr>
        <w:t>Чебоксарского района</w:t>
      </w:r>
      <w:r w:rsidRPr="006A183F">
        <w:rPr>
          <w:sz w:val="26"/>
          <w:szCs w:val="26"/>
        </w:rPr>
        <w:t>.</w:t>
      </w:r>
    </w:p>
    <w:p w:rsidR="006A183F" w:rsidRPr="006A183F" w:rsidRDefault="006A183F" w:rsidP="006A183F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>Мероприятие 4.2. Актуализация муниципальных нормативных правовых актов.</w:t>
      </w:r>
    </w:p>
    <w:p w:rsidR="006A183F" w:rsidRPr="006A183F" w:rsidRDefault="006A183F" w:rsidP="006A183F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>Мероприятие 4.3.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уставу муниципального образования.</w:t>
      </w:r>
    </w:p>
    <w:p w:rsidR="006A183F" w:rsidRPr="006A183F" w:rsidRDefault="006A183F" w:rsidP="006A183F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lastRenderedPageBreak/>
        <w:t xml:space="preserve">Мероприятие 4.4. Предоставление сведений из регистра муниципальных нормативных правовых актов </w:t>
      </w:r>
      <w:r>
        <w:rPr>
          <w:sz w:val="26"/>
          <w:szCs w:val="26"/>
        </w:rPr>
        <w:t>Чебоксарского района</w:t>
      </w:r>
      <w:r w:rsidRPr="006A183F">
        <w:rPr>
          <w:sz w:val="26"/>
          <w:szCs w:val="26"/>
        </w:rPr>
        <w:t xml:space="preserve"> органам власти всех уровней, юридическим лицам и гражданам.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549A3">
        <w:rPr>
          <w:rFonts w:ascii="Times New Roman" w:eastAsia="Calibri" w:hAnsi="Times New Roman"/>
          <w:b/>
          <w:szCs w:val="26"/>
          <w:lang w:eastAsia="en-US"/>
        </w:rPr>
        <w:t xml:space="preserve"> Подпрограмма «</w:t>
      </w:r>
      <w:r w:rsidRPr="00203B51">
        <w:rPr>
          <w:rFonts w:ascii="Times New Roman" w:eastAsia="Calibri" w:hAnsi="Times New Roman"/>
          <w:b/>
          <w:szCs w:val="26"/>
          <w:lang w:eastAsia="en-US"/>
        </w:rPr>
        <w:t xml:space="preserve">Развитие муниципальной службы в </w:t>
      </w:r>
      <w:r w:rsidR="00BD3D82">
        <w:rPr>
          <w:rFonts w:ascii="Times New Roman" w:eastAsia="Calibri" w:hAnsi="Times New Roman"/>
          <w:b/>
          <w:szCs w:val="26"/>
          <w:lang w:eastAsia="en-US"/>
        </w:rPr>
        <w:t>Чебоксарском районе</w:t>
      </w:r>
      <w:r w:rsidRPr="00203B51">
        <w:rPr>
          <w:rFonts w:ascii="Times New Roman" w:eastAsia="Calibri" w:hAnsi="Times New Roman"/>
          <w:b/>
          <w:szCs w:val="26"/>
          <w:lang w:eastAsia="en-US"/>
        </w:rPr>
        <w:t>»</w:t>
      </w:r>
      <w:r w:rsidRPr="00203B51">
        <w:rPr>
          <w:rFonts w:ascii="Times New Roman" w:eastAsia="Calibri" w:hAnsi="Times New Roman"/>
          <w:szCs w:val="26"/>
          <w:lang w:eastAsia="en-US"/>
        </w:rPr>
        <w:t xml:space="preserve"> объединяет пять основных мероприятий: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1. Развитие нормативно-правовой базы Чебоксарского района Чувашской Республики, регулирующей вопросы муниципальной службы в Чебоксарском районе Чувашской Республике.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В рамках данного основного мероприятия предусматривается дальнейшее совершенствование и развитие нормативно-правовой базы Чебоксарского района Чувашской Республики,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Чебоксарского района Чувашской Республике.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 xml:space="preserve">Основное мероприятие 2. Организация дополнительного профессионального развития муниципальных служащих </w:t>
      </w:r>
      <w:r w:rsidR="00203B51" w:rsidRPr="006F5414">
        <w:rPr>
          <w:rFonts w:ascii="Times New Roman" w:hAnsi="Times New Roman"/>
          <w:color w:val="000000"/>
        </w:rPr>
        <w:t>органов местного самоуправления Чебоксарского</w:t>
      </w:r>
      <w:r w:rsidR="00203B51">
        <w:rPr>
          <w:rFonts w:ascii="Times New Roman" w:hAnsi="Times New Roman"/>
          <w:b/>
          <w:color w:val="000000"/>
        </w:rPr>
        <w:t xml:space="preserve"> </w:t>
      </w:r>
      <w:r w:rsidR="00203B51" w:rsidRPr="006F5414">
        <w:rPr>
          <w:rFonts w:ascii="Times New Roman" w:hAnsi="Times New Roman"/>
          <w:color w:val="000000"/>
        </w:rPr>
        <w:t>района</w:t>
      </w:r>
      <w:r w:rsidRPr="00203B51">
        <w:rPr>
          <w:rFonts w:ascii="Times New Roman" w:eastAsia="Calibri" w:hAnsi="Times New Roman"/>
          <w:szCs w:val="26"/>
          <w:lang w:eastAsia="en-US"/>
        </w:rPr>
        <w:t xml:space="preserve"> Чувашской Республике.</w:t>
      </w:r>
    </w:p>
    <w:p w:rsidR="00A30D99" w:rsidRPr="006538A7" w:rsidRDefault="00A30D99" w:rsidP="00C85364">
      <w:pPr>
        <w:ind w:firstLine="709"/>
        <w:jc w:val="both"/>
        <w:rPr>
          <w:rFonts w:ascii="Times New Roman" w:hAnsi="Times New Roman"/>
          <w:color w:val="000000"/>
        </w:rPr>
      </w:pPr>
      <w:r w:rsidRPr="006538A7">
        <w:rPr>
          <w:rFonts w:ascii="Times New Roman" w:hAnsi="Times New Roman"/>
          <w:color w:val="000000"/>
        </w:rPr>
        <w:t>Данное мероприятие включает:</w:t>
      </w:r>
    </w:p>
    <w:p w:rsidR="00A30D99" w:rsidRPr="006538A7" w:rsidRDefault="00A30D99" w:rsidP="00C85364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6538A7">
        <w:rPr>
          <w:rFonts w:ascii="Times New Roman" w:hAnsi="Times New Roman"/>
          <w:color w:val="000000"/>
        </w:rPr>
        <w:t>формирование кадровых резервов и их эффективное использование;</w:t>
      </w:r>
    </w:p>
    <w:p w:rsidR="00A30D99" w:rsidRPr="006538A7" w:rsidRDefault="00A30D99" w:rsidP="00C85364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 </w:t>
      </w:r>
      <w:r w:rsidRPr="006538A7">
        <w:rPr>
          <w:rFonts w:ascii="Times New Roman" w:hAnsi="Times New Roman"/>
          <w:color w:val="000000"/>
        </w:rPr>
        <w:t xml:space="preserve">привлечение лиц, состоящих в резерве управленческих кадров </w:t>
      </w:r>
      <w:r>
        <w:rPr>
          <w:rFonts w:ascii="Times New Roman" w:hAnsi="Times New Roman"/>
          <w:color w:val="000000"/>
        </w:rPr>
        <w:t>Чебоксарского района</w:t>
      </w:r>
      <w:r w:rsidRPr="006538A7">
        <w:rPr>
          <w:rFonts w:ascii="Times New Roman" w:hAnsi="Times New Roman"/>
          <w:color w:val="000000"/>
        </w:rPr>
        <w:t>, к участию в работе коллегиальных органов, конференций, совещаний, в подготовке программ социальн</w:t>
      </w:r>
      <w:r>
        <w:rPr>
          <w:rFonts w:ascii="Times New Roman" w:hAnsi="Times New Roman"/>
          <w:color w:val="000000"/>
        </w:rPr>
        <w:t>о-экономического развития Чебоксарского района</w:t>
      </w:r>
      <w:r w:rsidRPr="006538A7">
        <w:rPr>
          <w:rFonts w:ascii="Times New Roman" w:hAnsi="Times New Roman"/>
          <w:color w:val="000000"/>
        </w:rPr>
        <w:t>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3. Внедрение на муниципальной службе современных кадровых технологий.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4. Повышение престижа муниципальной службы.</w:t>
      </w:r>
    </w:p>
    <w:p w:rsidR="00FE00C9" w:rsidRPr="00C60F22" w:rsidRDefault="00D94839" w:rsidP="00FE00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C60F22">
        <w:rPr>
          <w:rFonts w:ascii="Times New Roman" w:eastAsia="Calibri" w:hAnsi="Times New Roman"/>
          <w:szCs w:val="26"/>
          <w:lang w:eastAsia="en-US"/>
        </w:rPr>
        <w:t>Реализация данного основного мероприятия предусматривает</w:t>
      </w:r>
      <w:r w:rsidR="00A30D99" w:rsidRPr="00C60F22">
        <w:rPr>
          <w:rFonts w:ascii="Times New Roman" w:hAnsi="Times New Roman"/>
          <w:color w:val="000000"/>
        </w:rPr>
        <w:t>:</w:t>
      </w:r>
      <w:r w:rsidR="00FE00C9" w:rsidRPr="00C60F22">
        <w:rPr>
          <w:rFonts w:ascii="Times New Roman" w:hAnsi="Times New Roman"/>
          <w:szCs w:val="26"/>
        </w:rPr>
        <w:t xml:space="preserve"> В рамках выполнения данного основного мероприятия предполагаются:</w:t>
      </w:r>
    </w:p>
    <w:p w:rsidR="00FE00C9" w:rsidRPr="00774D61" w:rsidRDefault="00FE00C9" w:rsidP="00FE00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60F22">
        <w:rPr>
          <w:rFonts w:ascii="Times New Roman" w:hAnsi="Times New Roman"/>
          <w:szCs w:val="26"/>
        </w:rPr>
        <w:t>ежегодное прохождение диспансеризации муниципальными служащими;</w:t>
      </w:r>
    </w:p>
    <w:p w:rsidR="00A30D99" w:rsidRPr="006538A7" w:rsidRDefault="00A30D99" w:rsidP="00FE00C9">
      <w:pPr>
        <w:ind w:firstLine="709"/>
        <w:jc w:val="both"/>
        <w:rPr>
          <w:rFonts w:ascii="Times New Roman" w:hAnsi="Times New Roman"/>
          <w:color w:val="000000"/>
        </w:rPr>
      </w:pPr>
      <w:r w:rsidRPr="006538A7">
        <w:rPr>
          <w:rFonts w:ascii="Times New Roman" w:hAnsi="Times New Roman"/>
          <w:color w:val="000000"/>
        </w:rPr>
        <w:t>установление особого порядка оплаты труда муниципальных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муниципальным служащим премий за выполнение особо важных и сложных заданий по результатам работы;</w:t>
      </w:r>
    </w:p>
    <w:p w:rsidR="00A30D99" w:rsidRPr="006538A7" w:rsidRDefault="00A30D99" w:rsidP="00C85364">
      <w:pPr>
        <w:ind w:firstLine="709"/>
        <w:jc w:val="both"/>
        <w:rPr>
          <w:rFonts w:ascii="Times New Roman" w:hAnsi="Times New Roman"/>
          <w:color w:val="000000"/>
        </w:rPr>
      </w:pPr>
      <w:r w:rsidRPr="006538A7">
        <w:rPr>
          <w:rFonts w:ascii="Times New Roman" w:hAnsi="Times New Roman"/>
          <w:color w:val="000000"/>
        </w:rPr>
        <w:t>совершенствование системы материальной и моральной мотивации муниципальных служащих, доведение уровня оплаты их труда до конкурентного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A30D99" w:rsidRPr="006538A7" w:rsidRDefault="00A30D99" w:rsidP="00C85364">
      <w:pPr>
        <w:ind w:firstLine="709"/>
        <w:jc w:val="both"/>
        <w:rPr>
          <w:rFonts w:ascii="Times New Roman" w:hAnsi="Times New Roman"/>
          <w:color w:val="000000"/>
        </w:rPr>
      </w:pPr>
      <w:r w:rsidRPr="006538A7">
        <w:rPr>
          <w:rFonts w:ascii="Times New Roman" w:hAnsi="Times New Roman"/>
          <w:color w:val="000000"/>
        </w:rPr>
        <w:t xml:space="preserve">проведение ежегодного конкурса «Лучший муниципальный служащий </w:t>
      </w:r>
      <w:r>
        <w:rPr>
          <w:rFonts w:ascii="Times New Roman" w:hAnsi="Times New Roman"/>
          <w:color w:val="000000"/>
        </w:rPr>
        <w:t>Чебоксарского района</w:t>
      </w:r>
      <w:r w:rsidRPr="006538A7">
        <w:rPr>
          <w:rFonts w:ascii="Times New Roman" w:hAnsi="Times New Roman"/>
          <w:color w:val="000000"/>
        </w:rPr>
        <w:t xml:space="preserve">». 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5. Формирование положительного имиджа органов местного самоуправления в Чувашской Республике.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B71259">
        <w:rPr>
          <w:rFonts w:ascii="Times New Roman" w:eastAsia="Calibri" w:hAnsi="Times New Roman"/>
          <w:szCs w:val="26"/>
          <w:lang w:eastAsia="en-US"/>
        </w:rPr>
        <w:t>В рамках данного основного мероприятия планируется проведение социологических опросов или интернет-опросов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D94839" w:rsidRPr="00382039" w:rsidRDefault="00D94839" w:rsidP="00C85364">
      <w:pPr>
        <w:ind w:firstLine="720"/>
        <w:jc w:val="both"/>
        <w:rPr>
          <w:rFonts w:ascii="Times New Roman" w:eastAsia="Calibri" w:hAnsi="Times New Roman"/>
          <w:b/>
          <w:szCs w:val="26"/>
          <w:lang w:eastAsia="en-US"/>
        </w:rPr>
      </w:pPr>
      <w:r w:rsidRPr="00382039">
        <w:rPr>
          <w:rFonts w:ascii="Times New Roman" w:eastAsia="Calibri" w:hAnsi="Times New Roman"/>
          <w:b/>
          <w:szCs w:val="26"/>
          <w:lang w:eastAsia="en-US"/>
        </w:rPr>
        <w:lastRenderedPageBreak/>
        <w:t>Подпрограмма «Противодействие коррупции в</w:t>
      </w:r>
      <w:r w:rsidR="00A30D99" w:rsidRPr="00382039">
        <w:rPr>
          <w:rFonts w:ascii="Times New Roman" w:eastAsia="Calibri" w:hAnsi="Times New Roman"/>
          <w:b/>
          <w:szCs w:val="26"/>
          <w:lang w:eastAsia="en-US"/>
        </w:rPr>
        <w:t xml:space="preserve"> Чебоксарском районе </w:t>
      </w:r>
      <w:r w:rsidRPr="00382039">
        <w:rPr>
          <w:rFonts w:ascii="Times New Roman" w:eastAsia="Calibri" w:hAnsi="Times New Roman"/>
          <w:b/>
          <w:szCs w:val="26"/>
          <w:lang w:eastAsia="en-US"/>
        </w:rPr>
        <w:t xml:space="preserve"> Чувашской Республике» объединяет девять основных мероприятий</w:t>
      </w:r>
      <w:r w:rsidRPr="00203B51">
        <w:rPr>
          <w:rFonts w:ascii="Times New Roman" w:eastAsia="Calibri" w:hAnsi="Times New Roman"/>
          <w:szCs w:val="26"/>
          <w:lang w:eastAsia="en-US"/>
        </w:rPr>
        <w:t>: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1. Организационные меры по созданию механизма реализации антикоррупционной политики в Чувашской Республике.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2. Нормативно-правовое обеспечение антикоррупционной деятельности.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Данное основное мероприятие предусматривает разработку нормативных правовых актов Чебоксарского района Чувашской Республики в целях реализации Национального плана противодействия коррупции на 2018–2020 годы, утвержденного Указом Президента Российской Федерации от 29 июня 2018 г. № 378, а также совершенствование нормативно-правовой базы Чувашской Республики, регулирующей вопросы противодействия коррупции.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3. Антикоррупционная экспертиза нормативных правовых актов и их проектов.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В рамках данного основного мероприятия предусматривается дальнейшее проведение антикоррупционной экспертизы нормативных правовых актов Чебоксарского района Чебоксарского Чувашской Республики и их проектов;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Планируется также проведение семинаров-совещаний с участием представителей органов исполнительной власти Чувашской Республики, органов местного самоуправления Чебоксарского района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 нужд.</w:t>
      </w:r>
    </w:p>
    <w:p w:rsidR="00704F09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 xml:space="preserve">Основное мероприятие 6. Внедрение антикоррупционных механизмов в рамках реализации кадровой политики в </w:t>
      </w:r>
      <w:r w:rsidR="00704F09">
        <w:rPr>
          <w:rFonts w:ascii="Times New Roman" w:eastAsia="Calibri" w:hAnsi="Times New Roman"/>
          <w:szCs w:val="26"/>
          <w:lang w:eastAsia="en-US"/>
        </w:rPr>
        <w:t xml:space="preserve">органах местного самоуправления. 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7. Внедрение внутреннего контроля в органах местного самоуправления.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lastRenderedPageBreak/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 муниципальной службе Чувашской Республики (далее –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8. Организация антикоррупционной пропаганды и просвещения.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 xml:space="preserve">В рамках данного основного мероприятия планируется проведение конкурсов антикоррупционной направленности, в последующем – размещение работ победителей конкурса на разработку сценариев социальной рекламы </w:t>
      </w:r>
      <w:proofErr w:type="gramStart"/>
      <w:r w:rsidRPr="00203B51">
        <w:rPr>
          <w:rFonts w:ascii="Times New Roman" w:eastAsia="Calibri" w:hAnsi="Times New Roman"/>
          <w:szCs w:val="26"/>
          <w:lang w:eastAsia="en-US"/>
        </w:rPr>
        <w:t>анти-коррупционной</w:t>
      </w:r>
      <w:proofErr w:type="gramEnd"/>
      <w:r w:rsidRPr="00203B51">
        <w:rPr>
          <w:rFonts w:ascii="Times New Roman" w:eastAsia="Calibri" w:hAnsi="Times New Roman"/>
          <w:szCs w:val="26"/>
          <w:lang w:eastAsia="en-US"/>
        </w:rPr>
        <w:t xml:space="preserve"> направленности на официальном сайте Чебоксарского района в информационно-телекоммуникационной сети «Интернет» и в средствах массовой информации.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Основное мероприятие 9. Обеспечение доступа граждан и организаций к информации о деятельности органов местного самоуправления Чебоксарского района Чувашской Республики.</w:t>
      </w:r>
    </w:p>
    <w:p w:rsidR="00D94839" w:rsidRPr="00203B51" w:rsidRDefault="00D94839" w:rsidP="00C85364">
      <w:pPr>
        <w:ind w:firstLine="720"/>
        <w:jc w:val="both"/>
        <w:rPr>
          <w:rFonts w:ascii="Times New Roman" w:eastAsia="Calibri" w:hAnsi="Times New Roman"/>
          <w:szCs w:val="26"/>
          <w:lang w:eastAsia="en-US"/>
        </w:rPr>
      </w:pPr>
      <w:r w:rsidRPr="00203B51">
        <w:rPr>
          <w:rFonts w:ascii="Times New Roman" w:eastAsia="Calibri" w:hAnsi="Times New Roman"/>
          <w:szCs w:val="26"/>
          <w:lang w:eastAsia="en-US"/>
        </w:rPr>
        <w:t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Чебоксарского района Чувашской Республики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</w:p>
    <w:p w:rsidR="00D94839" w:rsidRDefault="00D94839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Pr="00D94839" w:rsidRDefault="00D94839" w:rsidP="009F4BEC">
      <w:pPr>
        <w:ind w:firstLine="567"/>
        <w:jc w:val="center"/>
        <w:rPr>
          <w:rFonts w:ascii="Times New Roman" w:hAnsi="Times New Roman"/>
          <w:b/>
          <w:szCs w:val="26"/>
          <w:shd w:val="clear" w:color="auto" w:fill="FFFFFF"/>
        </w:rPr>
      </w:pPr>
      <w:r>
        <w:rPr>
          <w:rFonts w:ascii="Times New Roman" w:hAnsi="Times New Roman"/>
          <w:b/>
          <w:szCs w:val="26"/>
          <w:shd w:val="clear" w:color="auto" w:fill="FFFFFF"/>
        </w:rPr>
        <w:t xml:space="preserve">Раздел </w:t>
      </w:r>
      <w:r w:rsidR="009F4BEC">
        <w:rPr>
          <w:rFonts w:ascii="Times New Roman" w:hAnsi="Times New Roman"/>
          <w:b/>
          <w:szCs w:val="26"/>
          <w:shd w:val="clear" w:color="auto" w:fill="FFFFFF"/>
          <w:lang w:val="en-US"/>
        </w:rPr>
        <w:t>III</w:t>
      </w:r>
      <w:r w:rsidRPr="00D94839">
        <w:rPr>
          <w:rFonts w:ascii="Times New Roman" w:hAnsi="Times New Roman"/>
          <w:b/>
          <w:szCs w:val="26"/>
          <w:shd w:val="clear" w:color="auto" w:fill="FFFFFF"/>
        </w:rPr>
        <w:t>. Обоснование объема финансовых ресурсов,</w:t>
      </w:r>
      <w:r w:rsidR="009F4BEC" w:rsidRPr="009F4BEC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r w:rsidRPr="00D94839">
        <w:rPr>
          <w:rFonts w:ascii="Times New Roman" w:hAnsi="Times New Roman"/>
          <w:b/>
          <w:szCs w:val="26"/>
          <w:shd w:val="clear" w:color="auto" w:fill="FFFFFF"/>
        </w:rPr>
        <w:t xml:space="preserve">необходимых для реализации </w:t>
      </w:r>
      <w:r w:rsidR="002757AB">
        <w:rPr>
          <w:rFonts w:ascii="Times New Roman" w:hAnsi="Times New Roman"/>
          <w:b/>
          <w:szCs w:val="26"/>
          <w:shd w:val="clear" w:color="auto" w:fill="FFFFFF"/>
        </w:rPr>
        <w:t>Муниципальной п</w:t>
      </w:r>
      <w:r w:rsidRPr="00D94839">
        <w:rPr>
          <w:rFonts w:ascii="Times New Roman" w:hAnsi="Times New Roman"/>
          <w:b/>
          <w:szCs w:val="26"/>
          <w:shd w:val="clear" w:color="auto" w:fill="FFFFFF"/>
        </w:rPr>
        <w:t>рограммы</w:t>
      </w:r>
      <w:r w:rsidR="009F4BEC" w:rsidRPr="009F4BEC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r w:rsidRPr="00D94839">
        <w:rPr>
          <w:rFonts w:ascii="Times New Roman" w:hAnsi="Times New Roman"/>
          <w:b/>
          <w:szCs w:val="26"/>
          <w:shd w:val="clear" w:color="auto" w:fill="FFFFFF"/>
        </w:rPr>
        <w:t>(с расшифровкой по источникам финансирования, по этапам</w:t>
      </w:r>
      <w:r w:rsidR="009F4BEC" w:rsidRPr="009F4BEC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r w:rsidRPr="00D94839">
        <w:rPr>
          <w:rFonts w:ascii="Times New Roman" w:hAnsi="Times New Roman"/>
          <w:b/>
          <w:szCs w:val="26"/>
          <w:shd w:val="clear" w:color="auto" w:fill="FFFFFF"/>
        </w:rPr>
        <w:t xml:space="preserve">и годам реализации </w:t>
      </w:r>
      <w:r w:rsidR="002757AB">
        <w:rPr>
          <w:rFonts w:ascii="Times New Roman" w:hAnsi="Times New Roman"/>
          <w:b/>
          <w:szCs w:val="26"/>
          <w:shd w:val="clear" w:color="auto" w:fill="FFFFFF"/>
        </w:rPr>
        <w:t>Муниципальной</w:t>
      </w:r>
      <w:r w:rsidRPr="00D94839">
        <w:rPr>
          <w:rFonts w:ascii="Times New Roman" w:hAnsi="Times New Roman"/>
          <w:b/>
          <w:szCs w:val="26"/>
          <w:shd w:val="clear" w:color="auto" w:fill="FFFFFF"/>
        </w:rPr>
        <w:t xml:space="preserve"> программы)</w:t>
      </w:r>
    </w:p>
    <w:p w:rsidR="00D94839" w:rsidRDefault="00D94839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Расходы </w:t>
      </w:r>
      <w:r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программы формируются за счет средств федерального бюджета, республиканского бюджета Чувашской Республики, местн</w:t>
      </w:r>
      <w:r>
        <w:rPr>
          <w:rFonts w:ascii="Times New Roman" w:hAnsi="Times New Roman"/>
          <w:szCs w:val="26"/>
          <w:shd w:val="clear" w:color="auto" w:fill="FFFFFF"/>
        </w:rPr>
        <w:t>ого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бюд</w:t>
      </w:r>
      <w:r>
        <w:rPr>
          <w:rFonts w:ascii="Times New Roman" w:hAnsi="Times New Roman"/>
          <w:szCs w:val="26"/>
          <w:shd w:val="clear" w:color="auto" w:fill="FFFFFF"/>
        </w:rPr>
        <w:t>жета Чебоксарского района</w:t>
      </w:r>
      <w:r w:rsidRPr="001B41CA">
        <w:rPr>
          <w:rFonts w:ascii="Times New Roman" w:hAnsi="Times New Roman"/>
          <w:szCs w:val="26"/>
          <w:shd w:val="clear" w:color="auto" w:fill="FFFFFF"/>
        </w:rPr>
        <w:t>.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Общий объем финансирования </w:t>
      </w:r>
      <w:r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программы в 2019–</w:t>
      </w:r>
      <w:r w:rsidRPr="001B41CA">
        <w:rPr>
          <w:rFonts w:ascii="Times New Roman" w:hAnsi="Times New Roman"/>
          <w:szCs w:val="26"/>
          <w:shd w:val="clear" w:color="auto" w:fill="FFFFFF"/>
        </w:rPr>
        <w:br/>
        <w:t xml:space="preserve">2035 годах составляет </w:t>
      </w:r>
      <w:r w:rsidR="00704F09">
        <w:rPr>
          <w:rFonts w:ascii="Times New Roman" w:hAnsi="Times New Roman"/>
          <w:szCs w:val="26"/>
          <w:shd w:val="clear" w:color="auto" w:fill="FFFFFF"/>
        </w:rPr>
        <w:t>893621,0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рублей, в том числе за счет средств: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федерального бюджета – </w:t>
      </w:r>
      <w:r w:rsidR="00704F09">
        <w:rPr>
          <w:rFonts w:ascii="Times New Roman" w:hAnsi="Times New Roman"/>
          <w:szCs w:val="26"/>
          <w:shd w:val="clear" w:color="auto" w:fill="FFFFFF"/>
        </w:rPr>
        <w:t>321187,5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 (</w:t>
      </w:r>
      <w:r w:rsidR="00704F09">
        <w:rPr>
          <w:rFonts w:ascii="Times New Roman" w:hAnsi="Times New Roman"/>
          <w:szCs w:val="26"/>
          <w:shd w:val="clear" w:color="auto" w:fill="FFFFFF"/>
        </w:rPr>
        <w:t>3,6 процента</w:t>
      </w:r>
      <w:r w:rsidRPr="001B41CA">
        <w:rPr>
          <w:rFonts w:ascii="Times New Roman" w:hAnsi="Times New Roman"/>
          <w:szCs w:val="26"/>
          <w:shd w:val="clear" w:color="auto" w:fill="FFFFFF"/>
        </w:rPr>
        <w:t>);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местных бюджетов – </w:t>
      </w:r>
      <w:r w:rsidR="00704F09">
        <w:rPr>
          <w:rFonts w:ascii="Times New Roman" w:hAnsi="Times New Roman"/>
          <w:szCs w:val="26"/>
          <w:shd w:val="clear" w:color="auto" w:fill="FFFFFF"/>
        </w:rPr>
        <w:t>861433,5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 (</w:t>
      </w:r>
      <w:r w:rsidR="00704F09">
        <w:rPr>
          <w:rFonts w:ascii="Times New Roman" w:hAnsi="Times New Roman"/>
          <w:szCs w:val="26"/>
          <w:shd w:val="clear" w:color="auto" w:fill="FFFFFF"/>
        </w:rPr>
        <w:t>96,4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процента).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Прогнозируемый объем финансирования </w:t>
      </w:r>
      <w:r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программы на 1 этапе составляет </w:t>
      </w:r>
      <w:r w:rsidR="00704F09">
        <w:rPr>
          <w:rFonts w:ascii="Times New Roman" w:hAnsi="Times New Roman"/>
          <w:szCs w:val="26"/>
          <w:shd w:val="clear" w:color="auto" w:fill="FFFFFF"/>
        </w:rPr>
        <w:t>349471,2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рублей, в том числе: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2019 году – </w:t>
      </w:r>
      <w:r w:rsidR="00704F09">
        <w:rPr>
          <w:rFonts w:ascii="Times New Roman" w:hAnsi="Times New Roman"/>
          <w:szCs w:val="26"/>
          <w:shd w:val="clear" w:color="auto" w:fill="FFFFFF"/>
        </w:rPr>
        <w:t>51860,3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2020 году – </w:t>
      </w:r>
      <w:r w:rsidR="00704F09">
        <w:rPr>
          <w:rFonts w:ascii="Times New Roman" w:hAnsi="Times New Roman"/>
          <w:szCs w:val="26"/>
          <w:shd w:val="clear" w:color="auto" w:fill="FFFFFF"/>
        </w:rPr>
        <w:t>48791,9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2021 году – </w:t>
      </w:r>
      <w:r w:rsidR="00704F09">
        <w:rPr>
          <w:rFonts w:ascii="Times New Roman" w:hAnsi="Times New Roman"/>
          <w:szCs w:val="26"/>
          <w:shd w:val="clear" w:color="auto" w:fill="FFFFFF"/>
        </w:rPr>
        <w:t>48794,3 тыс. рублей</w:t>
      </w:r>
      <w:r w:rsidRPr="001B41CA">
        <w:rPr>
          <w:rFonts w:ascii="Times New Roman" w:hAnsi="Times New Roman"/>
          <w:szCs w:val="26"/>
          <w:shd w:val="clear" w:color="auto" w:fill="FFFFFF"/>
        </w:rPr>
        <w:t>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2022 году – </w:t>
      </w:r>
      <w:r w:rsidR="00704F09">
        <w:rPr>
          <w:rFonts w:ascii="Times New Roman" w:hAnsi="Times New Roman"/>
          <w:szCs w:val="26"/>
          <w:shd w:val="clear" w:color="auto" w:fill="FFFFFF"/>
        </w:rPr>
        <w:t>49274,3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2023 году – </w:t>
      </w:r>
      <w:r w:rsidR="00704F09">
        <w:rPr>
          <w:rFonts w:ascii="Times New Roman" w:hAnsi="Times New Roman"/>
          <w:szCs w:val="26"/>
          <w:shd w:val="clear" w:color="auto" w:fill="FFFFFF"/>
        </w:rPr>
        <w:t>49759,0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2024 году – </w:t>
      </w:r>
      <w:r w:rsidR="00704F09">
        <w:rPr>
          <w:rFonts w:ascii="Times New Roman" w:hAnsi="Times New Roman"/>
          <w:szCs w:val="26"/>
          <w:shd w:val="clear" w:color="auto" w:fill="FFFFFF"/>
        </w:rPr>
        <w:t>50248,5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2025 году – </w:t>
      </w:r>
      <w:r w:rsidR="00704F09">
        <w:rPr>
          <w:rFonts w:ascii="Times New Roman" w:hAnsi="Times New Roman"/>
          <w:szCs w:val="26"/>
          <w:shd w:val="clear" w:color="auto" w:fill="FFFFFF"/>
        </w:rPr>
        <w:t>50742,9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>из них средства: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lastRenderedPageBreak/>
        <w:t xml:space="preserve">федерального бюджета – </w:t>
      </w:r>
      <w:r w:rsidR="00821629">
        <w:rPr>
          <w:rFonts w:ascii="Times New Roman" w:hAnsi="Times New Roman"/>
          <w:szCs w:val="26"/>
          <w:shd w:val="clear" w:color="auto" w:fill="FFFFFF"/>
        </w:rPr>
        <w:t>13283,2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</w:t>
      </w:r>
      <w:r>
        <w:rPr>
          <w:rFonts w:ascii="Times New Roman" w:hAnsi="Times New Roman"/>
          <w:szCs w:val="26"/>
          <w:shd w:val="clear" w:color="auto" w:fill="FFFFFF"/>
        </w:rPr>
        <w:t>,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в том числе: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2019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2644,4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2020 году – </w:t>
      </w:r>
      <w:r w:rsidR="00821629">
        <w:rPr>
          <w:rFonts w:ascii="Times New Roman" w:hAnsi="Times New Roman"/>
          <w:szCs w:val="26"/>
          <w:shd w:val="clear" w:color="auto" w:fill="FFFFFF"/>
        </w:rPr>
        <w:t xml:space="preserve">1756,3 </w:t>
      </w:r>
      <w:r w:rsidRPr="001B41CA">
        <w:rPr>
          <w:rFonts w:ascii="Times New Roman" w:hAnsi="Times New Roman"/>
          <w:szCs w:val="26"/>
          <w:shd w:val="clear" w:color="auto" w:fill="FFFFFF"/>
        </w:rPr>
        <w:t>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2021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1757,2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2022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1766,8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2023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1776,5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2024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1786,1 тыс. рублей</w:t>
      </w:r>
      <w:r w:rsidRPr="001B41CA">
        <w:rPr>
          <w:rFonts w:ascii="Times New Roman" w:hAnsi="Times New Roman"/>
          <w:szCs w:val="26"/>
          <w:shd w:val="clear" w:color="auto" w:fill="FFFFFF"/>
        </w:rPr>
        <w:t>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2025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1795,9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местных бюджетов – </w:t>
      </w:r>
      <w:r w:rsidR="00821629">
        <w:rPr>
          <w:rFonts w:ascii="Times New Roman" w:hAnsi="Times New Roman"/>
          <w:szCs w:val="26"/>
          <w:shd w:val="clear" w:color="auto" w:fill="FFFFFF"/>
        </w:rPr>
        <w:t>336188,0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</w:t>
      </w:r>
      <w:r>
        <w:rPr>
          <w:rFonts w:ascii="Times New Roman" w:hAnsi="Times New Roman"/>
          <w:szCs w:val="26"/>
          <w:shd w:val="clear" w:color="auto" w:fill="FFFFFF"/>
        </w:rPr>
        <w:t>рублей</w:t>
      </w:r>
      <w:r w:rsidRPr="001B41CA">
        <w:rPr>
          <w:rFonts w:ascii="Times New Roman" w:hAnsi="Times New Roman"/>
          <w:szCs w:val="26"/>
          <w:shd w:val="clear" w:color="auto" w:fill="FFFFFF"/>
        </w:rPr>
        <w:t>, в том числе: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2019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49215,9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2020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47035,6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2021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47037,1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2022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47507,5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2023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47982,5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2024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48462,4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2025 году – </w:t>
      </w:r>
      <w:r w:rsidR="00821629">
        <w:rPr>
          <w:rFonts w:ascii="Times New Roman" w:hAnsi="Times New Roman"/>
          <w:szCs w:val="26"/>
          <w:shd w:val="clear" w:color="auto" w:fill="FFFFFF"/>
        </w:rPr>
        <w:t>48947,0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</w:t>
      </w:r>
      <w:r>
        <w:rPr>
          <w:rFonts w:ascii="Times New Roman" w:hAnsi="Times New Roman"/>
          <w:szCs w:val="26"/>
          <w:shd w:val="clear" w:color="auto" w:fill="FFFFFF"/>
        </w:rPr>
        <w:t>рублей.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На 2 этапе, в 2026–2030 годах, объем финансирования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программы составляет </w:t>
      </w:r>
      <w:r w:rsidR="00821629">
        <w:rPr>
          <w:rFonts w:ascii="Times New Roman" w:hAnsi="Times New Roman"/>
          <w:szCs w:val="26"/>
          <w:shd w:val="clear" w:color="auto" w:fill="FFFFFF"/>
        </w:rPr>
        <w:t xml:space="preserve">261302,6 </w:t>
      </w:r>
      <w:r w:rsidRPr="001B41CA">
        <w:rPr>
          <w:rFonts w:ascii="Times New Roman" w:hAnsi="Times New Roman"/>
          <w:szCs w:val="26"/>
          <w:shd w:val="clear" w:color="auto" w:fill="FFFFFF"/>
        </w:rPr>
        <w:t>тыс. рублей, из них средства: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федерального бюджета – </w:t>
      </w:r>
      <w:r w:rsidR="00821629">
        <w:rPr>
          <w:rFonts w:ascii="Times New Roman" w:hAnsi="Times New Roman"/>
          <w:szCs w:val="26"/>
          <w:shd w:val="clear" w:color="auto" w:fill="FFFFFF"/>
        </w:rPr>
        <w:t>9127,0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местных бюджетов – </w:t>
      </w:r>
      <w:r w:rsidR="00821629">
        <w:rPr>
          <w:rFonts w:ascii="Times New Roman" w:hAnsi="Times New Roman"/>
          <w:szCs w:val="26"/>
          <w:shd w:val="clear" w:color="auto" w:fill="FFFFFF"/>
        </w:rPr>
        <w:t>252175,7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рублей.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На 3 этапе, в 2031–2035 годах, объем финансирования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="00C85364" w:rsidRPr="001B41CA">
        <w:rPr>
          <w:rFonts w:ascii="Times New Roman" w:hAnsi="Times New Roman"/>
          <w:szCs w:val="26"/>
          <w:shd w:val="clear" w:color="auto" w:fill="FFFFFF"/>
        </w:rPr>
        <w:t xml:space="preserve"> 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программы составляет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="004A782A">
        <w:rPr>
          <w:rFonts w:ascii="Times New Roman" w:hAnsi="Times New Roman"/>
          <w:szCs w:val="26"/>
          <w:shd w:val="clear" w:color="auto" w:fill="FFFFFF"/>
        </w:rPr>
        <w:t xml:space="preserve"> 282847,2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рублей, из них средства: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федерального бюджета – </w:t>
      </w:r>
      <w:r w:rsidR="004A782A">
        <w:rPr>
          <w:rFonts w:ascii="Times New Roman" w:hAnsi="Times New Roman"/>
          <w:szCs w:val="26"/>
          <w:shd w:val="clear" w:color="auto" w:fill="FFFFFF"/>
        </w:rPr>
        <w:t>9777,4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рублей;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местных бюджетов – </w:t>
      </w:r>
      <w:r w:rsidR="004A782A">
        <w:rPr>
          <w:rFonts w:ascii="Times New Roman" w:hAnsi="Times New Roman"/>
          <w:szCs w:val="26"/>
          <w:shd w:val="clear" w:color="auto" w:fill="FFFFFF"/>
        </w:rPr>
        <w:t>273069,8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тыс. рублей.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Сведения о целевых индикаторах и показателях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программы, подпрограмм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программы и их значениях приведены в приложении № 1 к настоящей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программе.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программы приведены в приложении № 2 к настоящей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программе.</w:t>
      </w:r>
    </w:p>
    <w:p w:rsidR="001B41CA" w:rsidRPr="001B41CA" w:rsidRDefault="001B41CA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  <w:r w:rsidRPr="001B41CA">
        <w:rPr>
          <w:rFonts w:ascii="Times New Roman" w:hAnsi="Times New Roman"/>
          <w:szCs w:val="26"/>
          <w:shd w:val="clear" w:color="auto" w:fill="FFFFFF"/>
        </w:rPr>
        <w:t xml:space="preserve">В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Муниципальную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программу включены подпрограммы, реализуемые в рамках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программы, согласно приложениям </w:t>
      </w:r>
      <w:r w:rsidR="002549A3" w:rsidRPr="002549A3">
        <w:rPr>
          <w:rFonts w:ascii="Times New Roman" w:hAnsi="Times New Roman"/>
          <w:szCs w:val="26"/>
          <w:shd w:val="clear" w:color="auto" w:fill="FFFFFF"/>
        </w:rPr>
        <w:t xml:space="preserve">№ </w:t>
      </w:r>
      <w:r w:rsidR="002549A3">
        <w:rPr>
          <w:rFonts w:ascii="Times New Roman" w:hAnsi="Times New Roman"/>
          <w:szCs w:val="26"/>
          <w:shd w:val="clear" w:color="auto" w:fill="FFFFFF"/>
        </w:rPr>
        <w:t>4,8,12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к настоящей </w:t>
      </w:r>
      <w:r w:rsidR="00C85364">
        <w:rPr>
          <w:rFonts w:ascii="Times New Roman" w:hAnsi="Times New Roman"/>
          <w:szCs w:val="26"/>
          <w:shd w:val="clear" w:color="auto" w:fill="FFFFFF"/>
        </w:rPr>
        <w:t>Муниципальной</w:t>
      </w:r>
      <w:r w:rsidRPr="001B41CA">
        <w:rPr>
          <w:rFonts w:ascii="Times New Roman" w:hAnsi="Times New Roman"/>
          <w:szCs w:val="26"/>
          <w:shd w:val="clear" w:color="auto" w:fill="FFFFFF"/>
        </w:rPr>
        <w:t xml:space="preserve"> программе.</w:t>
      </w:r>
    </w:p>
    <w:p w:rsidR="00D94839" w:rsidRDefault="00D94839" w:rsidP="00C85364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D94839" w:rsidRDefault="00D94839" w:rsidP="00FE2BF1">
      <w:pPr>
        <w:ind w:firstLine="567"/>
        <w:jc w:val="both"/>
        <w:rPr>
          <w:rFonts w:ascii="Times New Roman" w:hAnsi="Times New Roman"/>
          <w:szCs w:val="26"/>
          <w:shd w:val="clear" w:color="auto" w:fill="FFFFFF"/>
        </w:rPr>
      </w:pPr>
    </w:p>
    <w:p w:rsidR="003107B4" w:rsidRDefault="003107B4" w:rsidP="00D94839">
      <w:pPr>
        <w:rPr>
          <w:rFonts w:ascii="Times New Roman" w:hAnsi="Times New Roman"/>
          <w:szCs w:val="26"/>
        </w:rPr>
        <w:sectPr w:rsidR="003107B4" w:rsidSect="000A04F2">
          <w:footerReference w:type="default" r:id="rId10"/>
          <w:type w:val="evenPage"/>
          <w:pgSz w:w="11907" w:h="16840"/>
          <w:pgMar w:top="567" w:right="850" w:bottom="1276" w:left="1418" w:header="1134" w:footer="959" w:gutter="0"/>
          <w:cols w:space="720"/>
          <w:titlePg/>
        </w:sectPr>
      </w:pPr>
    </w:p>
    <w:p w:rsidR="00025525" w:rsidRDefault="004A782A" w:rsidP="00025525">
      <w:pPr>
        <w:ind w:left="8931" w:right="-454"/>
        <w:rPr>
          <w:rFonts w:ascii="Times New Roman" w:hAnsi="Times New Roman"/>
          <w:sz w:val="22"/>
          <w:szCs w:val="22"/>
        </w:rPr>
      </w:pPr>
      <w:r w:rsidRPr="00025525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025525" w:rsidRDefault="004A782A" w:rsidP="00025525">
      <w:pPr>
        <w:ind w:left="8931" w:right="-454"/>
        <w:rPr>
          <w:rFonts w:ascii="Times New Roman" w:hAnsi="Times New Roman"/>
          <w:sz w:val="22"/>
          <w:szCs w:val="22"/>
        </w:rPr>
      </w:pPr>
      <w:r w:rsidRPr="00025525">
        <w:rPr>
          <w:rFonts w:ascii="Times New Roman" w:hAnsi="Times New Roman"/>
          <w:sz w:val="22"/>
          <w:szCs w:val="22"/>
        </w:rPr>
        <w:t xml:space="preserve"> </w:t>
      </w:r>
      <w:r w:rsidR="003107B4" w:rsidRPr="00025525">
        <w:rPr>
          <w:rFonts w:ascii="Times New Roman" w:hAnsi="Times New Roman"/>
          <w:sz w:val="22"/>
          <w:szCs w:val="22"/>
        </w:rPr>
        <w:t xml:space="preserve">к муниципальной программе </w:t>
      </w:r>
    </w:p>
    <w:p w:rsidR="003107B4" w:rsidRPr="00025525" w:rsidRDefault="003107B4" w:rsidP="00025525">
      <w:pPr>
        <w:ind w:left="8931" w:right="-454"/>
        <w:rPr>
          <w:rFonts w:ascii="Times New Roman" w:hAnsi="Times New Roman"/>
          <w:sz w:val="22"/>
          <w:szCs w:val="22"/>
        </w:rPr>
      </w:pPr>
      <w:r w:rsidRPr="00025525">
        <w:rPr>
          <w:rFonts w:ascii="Times New Roman" w:hAnsi="Times New Roman"/>
          <w:sz w:val="22"/>
          <w:szCs w:val="22"/>
        </w:rPr>
        <w:t>Чебоксарского района</w:t>
      </w:r>
      <w:r w:rsidR="004A782A" w:rsidRPr="00025525">
        <w:rPr>
          <w:rFonts w:ascii="Times New Roman" w:hAnsi="Times New Roman"/>
          <w:sz w:val="22"/>
          <w:szCs w:val="22"/>
        </w:rPr>
        <w:t xml:space="preserve"> </w:t>
      </w:r>
      <w:r w:rsidRPr="00025525">
        <w:rPr>
          <w:rFonts w:ascii="Times New Roman" w:hAnsi="Times New Roman"/>
          <w:sz w:val="22"/>
          <w:szCs w:val="22"/>
        </w:rPr>
        <w:t>Чувашской Республики «Развитие</w:t>
      </w:r>
      <w:r w:rsidR="004A782A" w:rsidRPr="00025525">
        <w:rPr>
          <w:rFonts w:ascii="Times New Roman" w:hAnsi="Times New Roman"/>
          <w:sz w:val="22"/>
          <w:szCs w:val="22"/>
        </w:rPr>
        <w:t xml:space="preserve"> </w:t>
      </w:r>
      <w:r w:rsidRPr="00025525">
        <w:rPr>
          <w:rFonts w:ascii="Times New Roman" w:hAnsi="Times New Roman"/>
          <w:sz w:val="22"/>
          <w:szCs w:val="22"/>
        </w:rPr>
        <w:t>потенциала муниципального управления»</w:t>
      </w:r>
      <w:r w:rsidR="004A782A" w:rsidRPr="00025525">
        <w:rPr>
          <w:rFonts w:ascii="Times New Roman" w:hAnsi="Times New Roman"/>
          <w:sz w:val="22"/>
          <w:szCs w:val="22"/>
        </w:rPr>
        <w:t xml:space="preserve"> на 2019-2035 годы</w:t>
      </w:r>
    </w:p>
    <w:p w:rsidR="003107B4" w:rsidRDefault="003107B4" w:rsidP="003107B4">
      <w:pPr>
        <w:jc w:val="center"/>
        <w:rPr>
          <w:rFonts w:ascii="Times New Roman" w:hAnsi="Times New Roman"/>
          <w:b/>
          <w:szCs w:val="26"/>
        </w:rPr>
      </w:pPr>
    </w:p>
    <w:p w:rsidR="003107B4" w:rsidRPr="00025525" w:rsidRDefault="003107B4" w:rsidP="003107B4">
      <w:pPr>
        <w:jc w:val="center"/>
        <w:rPr>
          <w:rFonts w:ascii="Times New Roman" w:hAnsi="Times New Roman"/>
          <w:b/>
          <w:sz w:val="24"/>
          <w:szCs w:val="24"/>
        </w:rPr>
      </w:pPr>
      <w:r w:rsidRPr="00025525">
        <w:rPr>
          <w:rFonts w:ascii="Times New Roman" w:hAnsi="Times New Roman"/>
          <w:b/>
          <w:sz w:val="24"/>
          <w:szCs w:val="24"/>
        </w:rPr>
        <w:t>Сведения</w:t>
      </w:r>
    </w:p>
    <w:p w:rsidR="00D94839" w:rsidRPr="00025525" w:rsidRDefault="00D94839" w:rsidP="00D94839">
      <w:pPr>
        <w:jc w:val="center"/>
        <w:rPr>
          <w:rFonts w:ascii="Times New Roman" w:hAnsi="Times New Roman"/>
          <w:b/>
          <w:sz w:val="24"/>
          <w:szCs w:val="24"/>
        </w:rPr>
      </w:pPr>
      <w:r w:rsidRPr="00025525">
        <w:rPr>
          <w:rFonts w:ascii="Times New Roman" w:hAnsi="Times New Roman"/>
          <w:b/>
          <w:sz w:val="24"/>
          <w:szCs w:val="24"/>
        </w:rPr>
        <w:t>о целевых индикаторах и показателях муниципальной программы Чебоксарского района Чувашской Республики «Развитие потенци</w:t>
      </w:r>
      <w:r w:rsidR="00A309A6">
        <w:rPr>
          <w:rFonts w:ascii="Times New Roman" w:hAnsi="Times New Roman"/>
          <w:b/>
          <w:sz w:val="24"/>
          <w:szCs w:val="24"/>
        </w:rPr>
        <w:t>ала муниципального управления» на 2019-2035 годы.</w:t>
      </w:r>
    </w:p>
    <w:tbl>
      <w:tblPr>
        <w:tblW w:w="15168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264"/>
        <w:gridCol w:w="1417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80"/>
      </w:tblGrid>
      <w:tr w:rsidR="00D94839" w:rsidRPr="00D94839" w:rsidTr="00D94839">
        <w:tc>
          <w:tcPr>
            <w:tcW w:w="420" w:type="dxa"/>
            <w:vMerge w:val="restart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94839">
              <w:rPr>
                <w:rFonts w:ascii="Times New Roman" w:hAnsi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264" w:type="dxa"/>
            <w:vMerge w:val="restart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 xml:space="preserve">Единица </w:t>
            </w:r>
          </w:p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измерения</w:t>
            </w:r>
          </w:p>
        </w:tc>
        <w:tc>
          <w:tcPr>
            <w:tcW w:w="10067" w:type="dxa"/>
            <w:gridSpan w:val="10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Значения целевых индикаторов и показателей по годам</w:t>
            </w:r>
          </w:p>
        </w:tc>
      </w:tr>
      <w:tr w:rsidR="00D94839" w:rsidRPr="00D94839" w:rsidTr="00D94839">
        <w:tc>
          <w:tcPr>
            <w:tcW w:w="420" w:type="dxa"/>
            <w:vMerge/>
            <w:shd w:val="clear" w:color="auto" w:fill="auto"/>
          </w:tcPr>
          <w:p w:rsidR="00D94839" w:rsidRPr="00D94839" w:rsidRDefault="00D94839" w:rsidP="00D9483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4839" w:rsidRPr="00D94839" w:rsidRDefault="00D94839" w:rsidP="00D9483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4839" w:rsidRPr="00D94839" w:rsidRDefault="00D94839" w:rsidP="00D9483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048" w:type="dxa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080" w:type="dxa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D94839" w:rsidRPr="00D94839" w:rsidRDefault="004F1CF2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2026-</w:t>
            </w:r>
            <w:r w:rsidR="00D94839" w:rsidRPr="00D94839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w="880" w:type="dxa"/>
            <w:shd w:val="clear" w:color="auto" w:fill="auto"/>
          </w:tcPr>
          <w:p w:rsidR="00D94839" w:rsidRPr="00D94839" w:rsidRDefault="004F1CF2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2031-</w:t>
            </w:r>
            <w:r w:rsidR="00D94839" w:rsidRPr="00D94839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</w:tbl>
    <w:p w:rsidR="00D94839" w:rsidRPr="00D94839" w:rsidRDefault="00D94839" w:rsidP="00D94839">
      <w:pPr>
        <w:widowControl w:val="0"/>
        <w:suppressAutoHyphens/>
        <w:spacing w:line="20" w:lineRule="exact"/>
        <w:rPr>
          <w:rFonts w:ascii="Times New Roman" w:hAnsi="Times New Roman"/>
          <w:sz w:val="2"/>
          <w:szCs w:val="24"/>
        </w:rPr>
      </w:pPr>
    </w:p>
    <w:tbl>
      <w:tblPr>
        <w:tblW w:w="15168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264"/>
        <w:gridCol w:w="242"/>
        <w:gridCol w:w="1175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51"/>
        <w:gridCol w:w="29"/>
      </w:tblGrid>
      <w:tr w:rsidR="00D94839" w:rsidRPr="00D94839" w:rsidTr="00D94839">
        <w:trPr>
          <w:tblHeader/>
        </w:trPr>
        <w:tc>
          <w:tcPr>
            <w:tcW w:w="420" w:type="dxa"/>
            <w:tcBorders>
              <w:lef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264" w:type="dxa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17" w:type="dxa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48" w:type="dxa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080" w:type="dxa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80" w:type="dxa"/>
            <w:gridSpan w:val="2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</w:tr>
      <w:tr w:rsidR="00D94839" w:rsidRPr="00D94839" w:rsidTr="00D94839">
        <w:tc>
          <w:tcPr>
            <w:tcW w:w="15168" w:type="dxa"/>
            <w:gridSpan w:val="15"/>
            <w:tcBorders>
              <w:left w:val="nil"/>
              <w:right w:val="nil"/>
            </w:tcBorders>
          </w:tcPr>
          <w:p w:rsidR="00D94839" w:rsidRPr="00025525" w:rsidRDefault="00D94839" w:rsidP="001C71B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Муниципальная </w:t>
            </w:r>
            <w:r w:rsidRPr="00D94839">
              <w:rPr>
                <w:rFonts w:ascii="Times New Roman" w:hAnsi="Times New Roman"/>
                <w:b/>
                <w:color w:val="000000"/>
                <w:sz w:val="20"/>
              </w:rPr>
              <w:t xml:space="preserve">программа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Чебоксарского района </w:t>
            </w:r>
            <w:r w:rsidRPr="00D94839">
              <w:rPr>
                <w:rFonts w:ascii="Times New Roman" w:hAnsi="Times New Roman"/>
                <w:b/>
                <w:color w:val="000000"/>
                <w:sz w:val="20"/>
              </w:rPr>
              <w:t xml:space="preserve">Чувашской Республики «Развитие потенциала </w:t>
            </w:r>
            <w:r w:rsidR="001C71B3">
              <w:rPr>
                <w:rFonts w:ascii="Times New Roman" w:hAnsi="Times New Roman"/>
                <w:b/>
                <w:color w:val="000000"/>
                <w:sz w:val="20"/>
              </w:rPr>
              <w:t>муниципального</w:t>
            </w:r>
            <w:r w:rsidRPr="00D94839">
              <w:rPr>
                <w:rFonts w:ascii="Times New Roman" w:hAnsi="Times New Roman"/>
                <w:b/>
                <w:color w:val="000000"/>
                <w:sz w:val="20"/>
              </w:rPr>
              <w:t xml:space="preserve"> управления»</w:t>
            </w:r>
          </w:p>
        </w:tc>
      </w:tr>
      <w:tr w:rsidR="00D94839" w:rsidRPr="00D94839" w:rsidTr="00025525">
        <w:tc>
          <w:tcPr>
            <w:tcW w:w="420" w:type="dxa"/>
            <w:tcBorders>
              <w:lef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506" w:type="dxa"/>
            <w:gridSpan w:val="2"/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175" w:type="dxa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процентов от общего числа опрошенных</w:t>
            </w:r>
          </w:p>
        </w:tc>
        <w:tc>
          <w:tcPr>
            <w:tcW w:w="1017" w:type="dxa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993" w:type="dxa"/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1048" w:type="dxa"/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1080" w:type="dxa"/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90,0</w:t>
            </w:r>
          </w:p>
        </w:tc>
        <w:tc>
          <w:tcPr>
            <w:tcW w:w="1080" w:type="dxa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91,0</w:t>
            </w:r>
          </w:p>
        </w:tc>
        <w:tc>
          <w:tcPr>
            <w:tcW w:w="993" w:type="dxa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92,0</w:t>
            </w:r>
          </w:p>
        </w:tc>
        <w:tc>
          <w:tcPr>
            <w:tcW w:w="992" w:type="dxa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93,0</w:t>
            </w:r>
          </w:p>
        </w:tc>
        <w:tc>
          <w:tcPr>
            <w:tcW w:w="992" w:type="dxa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94,0</w:t>
            </w:r>
          </w:p>
        </w:tc>
        <w:tc>
          <w:tcPr>
            <w:tcW w:w="992" w:type="dxa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95,0</w:t>
            </w:r>
          </w:p>
        </w:tc>
        <w:tc>
          <w:tcPr>
            <w:tcW w:w="880" w:type="dxa"/>
            <w:gridSpan w:val="2"/>
            <w:tcBorders>
              <w:righ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</w:tr>
      <w:tr w:rsidR="00D94839" w:rsidRPr="00D94839" w:rsidTr="00025525">
        <w:tc>
          <w:tcPr>
            <w:tcW w:w="420" w:type="dxa"/>
            <w:tcBorders>
              <w:left w:val="nil"/>
            </w:tcBorders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3506" w:type="dxa"/>
            <w:gridSpan w:val="2"/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175" w:type="dxa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процентов от общего числа поступивших</w:t>
            </w:r>
          </w:p>
        </w:tc>
        <w:tc>
          <w:tcPr>
            <w:tcW w:w="1017" w:type="dxa"/>
          </w:tcPr>
          <w:p w:rsidR="00D94839" w:rsidRPr="00D94839" w:rsidRDefault="00D94839" w:rsidP="00D9483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993" w:type="dxa"/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1048" w:type="dxa"/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1080" w:type="dxa"/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1080" w:type="dxa"/>
            <w:tcBorders>
              <w:right w:val="nil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993" w:type="dxa"/>
            <w:tcBorders>
              <w:right w:val="nil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992" w:type="dxa"/>
            <w:tcBorders>
              <w:right w:val="nil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992" w:type="dxa"/>
            <w:tcBorders>
              <w:right w:val="nil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992" w:type="dxa"/>
            <w:tcBorders>
              <w:right w:val="nil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80" w:type="dxa"/>
            <w:gridSpan w:val="2"/>
            <w:tcBorders>
              <w:right w:val="nil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</w:tr>
      <w:tr w:rsidR="00D94839" w:rsidRPr="00D94839" w:rsidTr="00D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94839" w:rsidRPr="00D94839" w:rsidRDefault="00D94839" w:rsidP="0002552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b/>
                <w:color w:val="000000"/>
                <w:sz w:val="20"/>
              </w:rPr>
              <w:t xml:space="preserve">Подпрограмма «Совершенствование </w:t>
            </w:r>
            <w:proofErr w:type="gramStart"/>
            <w:r w:rsidR="00E6325B">
              <w:rPr>
                <w:rFonts w:ascii="Times New Roman" w:hAnsi="Times New Roman"/>
                <w:b/>
                <w:color w:val="000000"/>
                <w:sz w:val="20"/>
              </w:rPr>
              <w:t>муниципального</w:t>
            </w:r>
            <w:proofErr w:type="gramEnd"/>
            <w:r w:rsidRPr="00D94839">
              <w:rPr>
                <w:rFonts w:ascii="Times New Roman" w:hAnsi="Times New Roman"/>
                <w:b/>
                <w:color w:val="000000"/>
                <w:sz w:val="20"/>
              </w:rPr>
              <w:t xml:space="preserve"> управления в сфере юстиции»</w:t>
            </w:r>
          </w:p>
        </w:tc>
      </w:tr>
      <w:tr w:rsidR="0094289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53888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</w:t>
            </w:r>
            <w:r w:rsidR="0094289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942899" w:rsidP="00D455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8B671F">
              <w:rPr>
                <w:rFonts w:ascii="Times New Roman" w:hAnsi="Times New Roman"/>
                <w:color w:val="000000"/>
                <w:sz w:val="20"/>
                <w:lang w:eastAsia="en-US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942899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8B671F">
              <w:rPr>
                <w:rFonts w:ascii="Times New Roman" w:hAnsi="Times New Roman"/>
                <w:color w:val="000000"/>
                <w:sz w:val="20"/>
                <w:lang w:eastAsia="en-US"/>
              </w:rPr>
              <w:t>единиц в 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8B671F" w:rsidP="008B67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BB5B17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BB5B17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BB5B17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BB5B17" w:rsidP="008B671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BB5B17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BB5B17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BB5B17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8B671F" w:rsidRDefault="00BB5B17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99" w:rsidRPr="008B671F" w:rsidRDefault="00BB5B17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6350</w:t>
            </w:r>
          </w:p>
        </w:tc>
      </w:tr>
      <w:tr w:rsidR="0094289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53888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2</w:t>
            </w:r>
            <w:r w:rsidR="0094289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7C4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Актуализация муниципальных нормативных правовых актов, внесенных в регистр муниципальных нормативных правовых актов </w:t>
            </w:r>
            <w:r w:rsidR="007C4119"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Чебоксарского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94289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53888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3</w:t>
            </w:r>
            <w:r w:rsidR="0094289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633BC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Соблюдение </w:t>
            </w:r>
            <w:proofErr w:type="gramStart"/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сроков государственной регистрации нормативных правовых актов органов </w:t>
            </w:r>
            <w:r w:rsidR="00633BC4">
              <w:rPr>
                <w:rFonts w:ascii="Times New Roman" w:hAnsi="Times New Roman"/>
                <w:color w:val="000000"/>
                <w:sz w:val="20"/>
                <w:lang w:eastAsia="en-US"/>
              </w:rPr>
              <w:t>местного самоуправления</w:t>
            </w:r>
            <w:proofErr w:type="gramEnd"/>
            <w:r w:rsidR="00633BC4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Чебоксарского района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 установленных законодательством Чувашской Республики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9" w:rsidRPr="00D94839" w:rsidRDefault="00942899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899" w:rsidRPr="00D94839" w:rsidRDefault="00942899" w:rsidP="00D455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D94839" w:rsidRPr="00D94839" w:rsidTr="00D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94839" w:rsidRPr="00D94839" w:rsidRDefault="00D94839" w:rsidP="00BD3D82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Подпрограмма «Развитие муниципальной службы в </w:t>
            </w:r>
            <w:r w:rsidR="00BD3D82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»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7C411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Доля подготовленных нормативных правовых актов </w:t>
            </w:r>
            <w:r w:rsidR="007C4119"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Чебоксарского района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 регулирующих вопросы муниципальной службы в</w:t>
            </w:r>
            <w:r w:rsidR="007C411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Чувашской Республике, отнесенные к компетенции </w:t>
            </w:r>
            <w:r w:rsidR="007C4119">
              <w:rPr>
                <w:rFonts w:ascii="Times New Roman" w:hAnsi="Times New Roman"/>
                <w:color w:val="000000"/>
                <w:sz w:val="20"/>
                <w:lang w:eastAsia="en-US"/>
              </w:rPr>
              <w:t>органов местного самоуправления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8B23BF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Pr="00D94839" w:rsidRDefault="008B23BF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Pr="00D94839" w:rsidRDefault="008B23BF" w:rsidP="00633BC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Количество му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ниципальных служащих в 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(далее также – муниципальные служащие), прошедших дополнительное профессиональное образование в текущем году за счет средств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бюджета Чебоксарского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Pr="00D94839" w:rsidRDefault="008B23BF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Pr="00D94839" w:rsidRDefault="008B23BF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Default="008B23BF" w:rsidP="008B23BF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Default="008B23BF" w:rsidP="008B23BF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Default="008B23BF" w:rsidP="008B23BF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Default="008B23BF" w:rsidP="008B23BF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Default="008B23BF" w:rsidP="008B23BF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Default="008B23BF" w:rsidP="008B23BF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Default="008B23BF" w:rsidP="008B23BF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F" w:rsidRDefault="008B23BF" w:rsidP="008B23BF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3BF" w:rsidRDefault="008B23BF" w:rsidP="008B23BF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D94839" w:rsidP="00D9483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Доля вакантных должностей муниципальной службы, замещаемых из кадрового резерва органов местного самоуправления в </w:t>
            </w:r>
            <w:r w:rsidR="00721258"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</w:rPr>
              <w:t>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7C411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</w:t>
            </w:r>
            <w:r w:rsidR="00D94839"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7C411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  <w:r w:rsidR="00D94839" w:rsidRPr="0042071C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7C411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7</w:t>
            </w:r>
            <w:r w:rsidR="00D94839"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7C411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="00D94839" w:rsidRPr="0042071C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7C411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7</w:t>
            </w:r>
            <w:r w:rsidR="00D94839"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7C411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="00D94839" w:rsidRPr="0042071C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42071C" w:rsidRDefault="007C411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75</w:t>
            </w:r>
            <w:r w:rsidR="00D94839"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42071C" w:rsidRDefault="007C411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</w:t>
            </w:r>
            <w:r w:rsidR="00D94839"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</w:tr>
      <w:tr w:rsidR="0042071C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D94839" w:rsidRDefault="0042071C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42071C" w:rsidP="00D9483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42071C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42071C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42071C" w:rsidP="0042071C">
            <w:pPr>
              <w:jc w:val="center"/>
            </w:pPr>
            <w:r w:rsidRPr="0042071C">
              <w:rPr>
                <w:rFonts w:ascii="Times New Roman" w:hAnsi="Times New Roman"/>
                <w:color w:val="000000"/>
                <w:sz w:val="20"/>
              </w:rPr>
              <w:t>15,0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42071C" w:rsidP="0042071C">
            <w:pPr>
              <w:jc w:val="center"/>
            </w:pPr>
            <w:r w:rsidRPr="0042071C">
              <w:rPr>
                <w:rFonts w:ascii="Times New Roman" w:hAnsi="Times New Roman"/>
                <w:color w:val="000000"/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7C4119" w:rsidP="0042071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="0042071C"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7C4119" w:rsidP="0042071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="0042071C"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7C4119" w:rsidP="0042071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="0042071C"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7C4119" w:rsidP="0042071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="0042071C"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7C4119" w:rsidP="0042071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="0042071C"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7C4119" w:rsidP="0042071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  <w:r w:rsidR="0042071C"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1C" w:rsidRPr="0042071C" w:rsidRDefault="007C4119" w:rsidP="0042071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  <w:r w:rsidR="0042071C"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Доля муниципальных служащих, оценивших условия и результаты своей работы, морально-психоло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softHyphen/>
              <w:t xml:space="preserve">гический климат в коллективе не ниже 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оценки «удовлетворительно»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 xml:space="preserve">процентов </w:t>
            </w:r>
            <w:r w:rsidRPr="00D94839">
              <w:rPr>
                <w:rFonts w:ascii="Times New Roman" w:hAnsi="Times New Roman"/>
                <w:color w:val="000000"/>
                <w:sz w:val="20"/>
                <w:szCs w:val="24"/>
              </w:rPr>
              <w:t>от числа опрошенных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80,0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 w:rsidR="00D9483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 w:rsidR="00D9483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633BC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 w:rsidR="00633BC4"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633BC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 w:rsidR="00633BC4"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633BC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 w:rsidR="00633BC4"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90</w:t>
            </w:r>
            <w:r w:rsidR="00D9483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9</w:t>
            </w:r>
            <w:r w:rsidR="00D9483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D94839" w:rsidRDefault="00633BC4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9</w:t>
            </w:r>
            <w:r w:rsidR="00D9483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</w:tr>
      <w:tr w:rsidR="00D94839" w:rsidRPr="00D94839" w:rsidTr="00D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94839" w:rsidRPr="00D94839" w:rsidRDefault="00D94839" w:rsidP="00633BC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lastRenderedPageBreak/>
              <w:t xml:space="preserve">Подпрограмма «Противодействие коррупции в </w:t>
            </w:r>
            <w:r w:rsidR="00633BC4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»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7C411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</w:t>
            </w:r>
            <w:r w:rsidR="00D9483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Уровень коррупции в </w:t>
            </w:r>
            <w:r w:rsidR="00721258"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по оценке граждан, полученный посредством проведения социологических исследований по вопросам коррупции (по 10-бал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softHyphen/>
              <w:t>льной шкале, где 1 означает отсутствие коррупции, а 10 – максимальный уровень коррупции)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7C411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2</w:t>
            </w:r>
            <w:r w:rsidR="00D9483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Уровень коррупции в </w:t>
            </w:r>
            <w:r w:rsidR="00721258"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42071C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D94839" w:rsidRDefault="007C411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3</w:t>
            </w:r>
            <w:r w:rsidR="0042071C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42071C" w:rsidP="007212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Доля муниципальных служащих в Чебоксарском районе,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42071C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процентов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42071C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Pr="0042071C" w:rsidRDefault="0042071C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66</w:t>
            </w: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Default="0042071C" w:rsidP="0042071C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Default="0042071C" w:rsidP="0042071C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Default="0042071C" w:rsidP="0042071C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Default="0042071C" w:rsidP="0042071C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Default="0042071C" w:rsidP="0042071C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Default="0042071C" w:rsidP="0042071C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C" w:rsidRDefault="0042071C" w:rsidP="0042071C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1C" w:rsidRDefault="0042071C" w:rsidP="0042071C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7C4119" w:rsidP="00D94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  <w:r w:rsidR="00D9483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633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Доля подготовленных нормативных правовых актов </w:t>
            </w:r>
            <w:r w:rsidR="00633BC4"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Чебоксарского района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, регулирующих вопросы противодействия коррупции, отнесенных к компетенции </w:t>
            </w:r>
            <w:r w:rsidR="00633BC4">
              <w:rPr>
                <w:rFonts w:ascii="Times New Roman" w:hAnsi="Times New Roman"/>
                <w:color w:val="000000"/>
                <w:sz w:val="20"/>
                <w:lang w:eastAsia="en-US"/>
              </w:rPr>
              <w:t>органов местного самоуправления Чебоксарского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D94839" w:rsidRDefault="00D94839" w:rsidP="00D94839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7C411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  <w:r w:rsidR="00D9483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72125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Доля лиц, замещающих муниципальных служащих, в отношении которых лицами, 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7C411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6</w:t>
            </w:r>
            <w:r w:rsidR="00D94839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72125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 в </w:t>
            </w:r>
            <w:r w:rsidR="00721258"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 прошедших обучение по антикоррупционной тематике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D94839" w:rsidRDefault="00D94839" w:rsidP="00D94839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7C411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7.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D94839" w:rsidRDefault="00D94839" w:rsidP="00D94839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EA204D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D94839" w:rsidRDefault="00EA204D" w:rsidP="00D9483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72125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Количество муниципальных служащих в Чебоксарском районе,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D9483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EA204D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EA204D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EA204D">
            <w:pPr>
              <w:jc w:val="center"/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EA204D">
            <w:pPr>
              <w:jc w:val="center"/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EA204D">
            <w:pPr>
              <w:jc w:val="center"/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EA204D">
            <w:pPr>
              <w:jc w:val="center"/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EA204D">
            <w:pPr>
              <w:jc w:val="center"/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EA204D">
            <w:pPr>
              <w:jc w:val="center"/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D" w:rsidRPr="00EA204D" w:rsidRDefault="00EA204D" w:rsidP="00EA204D">
            <w:pPr>
              <w:jc w:val="center"/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04D" w:rsidRPr="00EA204D" w:rsidRDefault="00EA204D" w:rsidP="00EA204D">
            <w:pPr>
              <w:jc w:val="center"/>
            </w:pPr>
            <w:r w:rsidRPr="00EA204D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7C4119" w:rsidP="007C41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9.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72125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Доля муниципальных служащих в </w:t>
            </w:r>
            <w:r w:rsidR="00721258"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, впервые поступивших на муниципальную службу для замещения должностей, 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 xml:space="preserve">включенных в перечни должностей, утвержденные нормативными правовыми актами соответственно органов местного самоуправления в </w:t>
            </w:r>
            <w:r w:rsidR="00721258"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D94839" w:rsidRPr="00D94839" w:rsidTr="000255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7C411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1</w:t>
            </w:r>
            <w:r w:rsidR="007C4119">
              <w:rPr>
                <w:rFonts w:ascii="Times New Roman" w:hAnsi="Times New Roman"/>
                <w:color w:val="000000"/>
                <w:sz w:val="20"/>
                <w:lang w:eastAsia="en-US"/>
              </w:rPr>
              <w:t>0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72125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Количество информационно-анали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softHyphen/>
              <w:t xml:space="preserve">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</w:t>
            </w:r>
            <w:r w:rsidR="00721258"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Чебоксарского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единиц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D94839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9" w:rsidRPr="00D94839" w:rsidRDefault="00633BC4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839" w:rsidRPr="00D94839" w:rsidRDefault="00633BC4" w:rsidP="00D9483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100</w:t>
            </w:r>
          </w:p>
        </w:tc>
      </w:tr>
    </w:tbl>
    <w:p w:rsidR="003107B4" w:rsidRDefault="003107B4" w:rsidP="00C23E9B">
      <w:pPr>
        <w:ind w:firstLine="709"/>
        <w:jc w:val="both"/>
        <w:rPr>
          <w:rFonts w:ascii="Times New Roman" w:hAnsi="Times New Roman"/>
          <w:szCs w:val="26"/>
        </w:rPr>
      </w:pPr>
    </w:p>
    <w:p w:rsidR="00633BC4" w:rsidRPr="00633BC4" w:rsidRDefault="004A782A" w:rsidP="004F1CF2">
      <w:pPr>
        <w:ind w:left="7797" w:right="822"/>
        <w:rPr>
          <w:rFonts w:ascii="Times New Roman" w:hAnsi="Times New Roman"/>
          <w:sz w:val="22"/>
          <w:szCs w:val="22"/>
        </w:rPr>
      </w:pPr>
      <w:r w:rsidRPr="00633BC4">
        <w:rPr>
          <w:rFonts w:ascii="Times New Roman" w:hAnsi="Times New Roman"/>
          <w:sz w:val="22"/>
          <w:szCs w:val="22"/>
        </w:rPr>
        <w:t xml:space="preserve">Приложение № </w:t>
      </w:r>
      <w:r w:rsidR="000B1367" w:rsidRPr="00633BC4">
        <w:rPr>
          <w:rFonts w:ascii="Times New Roman" w:hAnsi="Times New Roman"/>
          <w:sz w:val="22"/>
          <w:szCs w:val="22"/>
        </w:rPr>
        <w:t>2</w:t>
      </w:r>
      <w:r w:rsidRPr="00633BC4">
        <w:rPr>
          <w:rFonts w:ascii="Times New Roman" w:hAnsi="Times New Roman"/>
          <w:sz w:val="22"/>
          <w:szCs w:val="22"/>
        </w:rPr>
        <w:t xml:space="preserve"> </w:t>
      </w:r>
    </w:p>
    <w:p w:rsidR="00633BC4" w:rsidRPr="00633BC4" w:rsidRDefault="000B1367" w:rsidP="004F1CF2">
      <w:pPr>
        <w:ind w:left="7797" w:right="822"/>
        <w:rPr>
          <w:rFonts w:ascii="Times New Roman" w:hAnsi="Times New Roman"/>
          <w:sz w:val="22"/>
          <w:szCs w:val="22"/>
        </w:rPr>
      </w:pPr>
      <w:r w:rsidRPr="00633BC4">
        <w:rPr>
          <w:rFonts w:ascii="Times New Roman" w:hAnsi="Times New Roman"/>
          <w:sz w:val="22"/>
          <w:szCs w:val="22"/>
        </w:rPr>
        <w:t xml:space="preserve">к муниципальной программе </w:t>
      </w:r>
    </w:p>
    <w:p w:rsidR="000B1367" w:rsidRPr="00633BC4" w:rsidRDefault="000B1367" w:rsidP="004F1CF2">
      <w:pPr>
        <w:ind w:left="7797" w:right="822"/>
        <w:rPr>
          <w:rFonts w:ascii="Times New Roman" w:hAnsi="Times New Roman"/>
          <w:sz w:val="22"/>
          <w:szCs w:val="22"/>
        </w:rPr>
      </w:pPr>
      <w:r w:rsidRPr="00633BC4">
        <w:rPr>
          <w:rFonts w:ascii="Times New Roman" w:hAnsi="Times New Roman"/>
          <w:sz w:val="22"/>
          <w:szCs w:val="22"/>
        </w:rPr>
        <w:t>Чебоксарского района</w:t>
      </w:r>
      <w:r w:rsidR="004A782A" w:rsidRPr="00633BC4">
        <w:rPr>
          <w:rFonts w:ascii="Times New Roman" w:hAnsi="Times New Roman"/>
          <w:sz w:val="22"/>
          <w:szCs w:val="22"/>
        </w:rPr>
        <w:t xml:space="preserve"> </w:t>
      </w:r>
      <w:r w:rsidRPr="00633BC4">
        <w:rPr>
          <w:rFonts w:ascii="Times New Roman" w:hAnsi="Times New Roman"/>
          <w:sz w:val="22"/>
          <w:szCs w:val="22"/>
        </w:rPr>
        <w:t>Чувашской Республики «Развитие</w:t>
      </w:r>
      <w:r w:rsidR="004A782A" w:rsidRPr="00633BC4">
        <w:rPr>
          <w:rFonts w:ascii="Times New Roman" w:hAnsi="Times New Roman"/>
          <w:sz w:val="22"/>
          <w:szCs w:val="22"/>
        </w:rPr>
        <w:t xml:space="preserve"> </w:t>
      </w:r>
      <w:r w:rsidRPr="00633BC4">
        <w:rPr>
          <w:rFonts w:ascii="Times New Roman" w:hAnsi="Times New Roman"/>
          <w:sz w:val="22"/>
          <w:szCs w:val="22"/>
        </w:rPr>
        <w:t>потенциала муниципального управления»</w:t>
      </w:r>
      <w:r w:rsidR="004A782A" w:rsidRPr="00633BC4">
        <w:rPr>
          <w:rFonts w:ascii="Times New Roman" w:hAnsi="Times New Roman"/>
          <w:sz w:val="22"/>
          <w:szCs w:val="22"/>
        </w:rPr>
        <w:t xml:space="preserve"> на 2019-2035годы</w:t>
      </w:r>
    </w:p>
    <w:p w:rsidR="000B1367" w:rsidRDefault="000B1367" w:rsidP="000B13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bookmarkStart w:id="1" w:name="Par1148"/>
      <w:bookmarkEnd w:id="1"/>
    </w:p>
    <w:p w:rsidR="000B1367" w:rsidRPr="00633BC4" w:rsidRDefault="000B1367" w:rsidP="009F4B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3BC4">
        <w:rPr>
          <w:rFonts w:ascii="Times New Roman" w:hAnsi="Times New Roman"/>
          <w:b/>
          <w:sz w:val="24"/>
          <w:szCs w:val="24"/>
        </w:rPr>
        <w:t>Перечень</w:t>
      </w:r>
      <w:r w:rsidR="009F4BEC">
        <w:rPr>
          <w:rFonts w:ascii="Times New Roman" w:hAnsi="Times New Roman"/>
          <w:b/>
          <w:sz w:val="24"/>
          <w:szCs w:val="24"/>
        </w:rPr>
        <w:t xml:space="preserve"> о</w:t>
      </w:r>
      <w:r w:rsidRPr="00633BC4">
        <w:rPr>
          <w:rFonts w:ascii="Times New Roman" w:hAnsi="Times New Roman"/>
          <w:b/>
          <w:sz w:val="24"/>
          <w:szCs w:val="24"/>
        </w:rPr>
        <w:t>сновных мероприятий подпрограмм муниципальной программы</w:t>
      </w:r>
    </w:p>
    <w:p w:rsidR="000B1367" w:rsidRPr="00633BC4" w:rsidRDefault="000B1367" w:rsidP="004232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3BC4">
        <w:rPr>
          <w:rFonts w:ascii="Times New Roman" w:hAnsi="Times New Roman"/>
          <w:b/>
          <w:sz w:val="24"/>
          <w:szCs w:val="24"/>
        </w:rPr>
        <w:t>"Развитие потенциала муниципального управления"</w:t>
      </w:r>
      <w:r w:rsidR="0042329F" w:rsidRPr="00633BC4">
        <w:rPr>
          <w:rFonts w:ascii="Times New Roman" w:hAnsi="Times New Roman"/>
          <w:b/>
          <w:sz w:val="24"/>
          <w:szCs w:val="24"/>
        </w:rPr>
        <w:t xml:space="preserve"> </w:t>
      </w:r>
      <w:r w:rsidRPr="00633BC4">
        <w:rPr>
          <w:rFonts w:ascii="Times New Roman" w:hAnsi="Times New Roman"/>
          <w:b/>
          <w:sz w:val="24"/>
          <w:szCs w:val="24"/>
        </w:rPr>
        <w:t>на 2019 – 2035 годы</w:t>
      </w:r>
      <w:r w:rsidR="000A04F2" w:rsidRPr="00633BC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016"/>
        <w:gridCol w:w="243"/>
        <w:gridCol w:w="1581"/>
        <w:gridCol w:w="1113"/>
        <w:gridCol w:w="39"/>
        <w:gridCol w:w="1152"/>
        <w:gridCol w:w="2211"/>
        <w:gridCol w:w="285"/>
        <w:gridCol w:w="1274"/>
        <w:gridCol w:w="709"/>
        <w:gridCol w:w="141"/>
        <w:gridCol w:w="2977"/>
      </w:tblGrid>
      <w:tr w:rsidR="000B1367" w:rsidRPr="000B1367" w:rsidTr="00A309A6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N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п/п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Номер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и наименование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основного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мероприятия    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Ответственный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исполнитель   </w:t>
            </w:r>
          </w:p>
        </w:tc>
        <w:tc>
          <w:tcPr>
            <w:tcW w:w="2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Срок         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Ожидаемый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непосредственный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результат        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Последствия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нереализованного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Связь с показателями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муниципальной программы  Чебоксарского района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(подпрограммы)   </w:t>
            </w:r>
          </w:p>
        </w:tc>
      </w:tr>
      <w:tr w:rsidR="000B1367" w:rsidRPr="000B1367" w:rsidTr="00A309A6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начала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окончания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2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1367" w:rsidRPr="000B1367" w:rsidTr="00A309A6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1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2    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3        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5     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 6            </w:t>
            </w:r>
          </w:p>
        </w:tc>
        <w:tc>
          <w:tcPr>
            <w:tcW w:w="24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 7 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8          </w:t>
            </w:r>
          </w:p>
        </w:tc>
      </w:tr>
      <w:tr w:rsidR="000B1367" w:rsidRPr="000B1367" w:rsidTr="00A309A6">
        <w:trPr>
          <w:tblCellSpacing w:w="5" w:type="nil"/>
        </w:trPr>
        <w:tc>
          <w:tcPr>
            <w:tcW w:w="1431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9F4BEC" w:rsidRDefault="00D648D7" w:rsidP="00F87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Par5933" w:history="1">
              <w:r w:rsidR="000B1367" w:rsidRPr="009F4BEC">
                <w:rPr>
                  <w:rFonts w:ascii="Times New Roman" w:hAnsi="Times New Roman"/>
                  <w:b/>
                  <w:sz w:val="22"/>
                  <w:szCs w:val="22"/>
                </w:rPr>
                <w:t>Подпрограмма</w:t>
              </w:r>
            </w:hyperlink>
            <w:r w:rsidR="000B1367" w:rsidRPr="009F4BEC">
              <w:rPr>
                <w:rFonts w:ascii="Times New Roman" w:hAnsi="Times New Roman"/>
                <w:b/>
                <w:sz w:val="22"/>
                <w:szCs w:val="22"/>
              </w:rPr>
              <w:t xml:space="preserve"> "Совершенствование </w:t>
            </w:r>
            <w:proofErr w:type="gramStart"/>
            <w:r w:rsidR="00F876C2" w:rsidRPr="009F4BEC">
              <w:rPr>
                <w:rFonts w:ascii="Times New Roman" w:hAnsi="Times New Roman"/>
                <w:b/>
                <w:sz w:val="22"/>
                <w:szCs w:val="22"/>
              </w:rPr>
              <w:t>муниципального</w:t>
            </w:r>
            <w:proofErr w:type="gramEnd"/>
            <w:r w:rsidR="000B1367" w:rsidRPr="009F4BEC">
              <w:rPr>
                <w:rFonts w:ascii="Times New Roman" w:hAnsi="Times New Roman"/>
                <w:b/>
                <w:sz w:val="22"/>
                <w:szCs w:val="22"/>
              </w:rPr>
              <w:t xml:space="preserve"> управления в сфере юстиции"</w:t>
            </w:r>
          </w:p>
        </w:tc>
      </w:tr>
      <w:tr w:rsidR="00C67DF8" w:rsidRPr="000B1367" w:rsidTr="00A309A6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F8" w:rsidRPr="000B1367" w:rsidRDefault="00C67DF8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F8" w:rsidRPr="00C60F22" w:rsidRDefault="00C67DF8" w:rsidP="00C67DF8">
            <w:pPr>
              <w:pStyle w:val="formattext"/>
              <w:rPr>
                <w:sz w:val="22"/>
                <w:szCs w:val="22"/>
              </w:rPr>
            </w:pPr>
            <w:r w:rsidRPr="00C60F22">
              <w:rPr>
                <w:sz w:val="22"/>
                <w:szCs w:val="22"/>
              </w:rPr>
              <w:t xml:space="preserve">Основное мероприятие 1. Обеспечение деятельности мировых судей Чувашской </w:t>
            </w:r>
            <w:r w:rsidRPr="00C60F22">
              <w:rPr>
                <w:sz w:val="22"/>
                <w:szCs w:val="22"/>
              </w:rPr>
              <w:lastRenderedPageBreak/>
              <w:t>Республики в целях реализации прав, свобод и законных интересов граждан и юридических лиц.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F8" w:rsidRPr="00C60F22" w:rsidRDefault="00C67DF8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lastRenderedPageBreak/>
              <w:t>Юридический отдел администрации Чебоксарского района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F8" w:rsidRPr="00C60F22" w:rsidRDefault="00C67DF8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F8" w:rsidRPr="00C60F22" w:rsidRDefault="00C67DF8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F8" w:rsidRPr="00C60F22" w:rsidRDefault="00C67DF8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обеспечение единства правового пространства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F8" w:rsidRPr="00C60F22" w:rsidRDefault="00C67DF8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DF8" w:rsidRPr="00C60F22" w:rsidRDefault="00C67DF8" w:rsidP="009538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942899" w:rsidRPr="000B1367" w:rsidTr="00A309A6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0B1367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1.</w:t>
            </w:r>
          </w:p>
        </w:tc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мероприятие      1.</w:t>
            </w:r>
          </w:p>
          <w:p w:rsidR="00942899" w:rsidRPr="00C60F22" w:rsidRDefault="00942899" w:rsidP="00D4552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Регистрация нормативных правовых актов органов исполнительной власти Чувашской Республики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 xml:space="preserve">Отдел ЗАГС    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обеспечение единства правового пространства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9538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C60F2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Соблюдение сроков государственной регистрации нормативных правовых актов </w:t>
            </w:r>
            <w:r w:rsidR="00953888" w:rsidRPr="00C60F2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органов местного самоуправления</w:t>
            </w:r>
            <w:r w:rsidRPr="00C60F2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установленных законодательством Чувашской Республики;</w:t>
            </w:r>
          </w:p>
        </w:tc>
      </w:tr>
      <w:tr w:rsidR="00942899" w:rsidRPr="000B1367" w:rsidTr="00A309A6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0B1367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2. </w:t>
            </w:r>
          </w:p>
          <w:p w:rsidR="00942899" w:rsidRPr="00C60F22" w:rsidRDefault="00942899" w:rsidP="00D4552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60F2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Отдел ЗАГС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совершенствование порядка предоставления муниципальных услуг в сфере государственной регистрации актов гражданского состояния как наиболее востребованных и приоритетных;</w:t>
            </w:r>
          </w:p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укрепление  материально-</w:t>
            </w:r>
          </w:p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технической базы органов</w:t>
            </w:r>
          </w:p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 xml:space="preserve">ЗАГС                    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C60F2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Количество зарегистрированных актов гражданского состояния и совершенных юридически значимых действий;</w:t>
            </w:r>
          </w:p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C60F2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Соблюдение сроков государственной регистрации нормативных правовых актов органов </w:t>
            </w:r>
            <w:r w:rsidR="00953888" w:rsidRPr="00C60F2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местного самоуправления</w:t>
            </w:r>
            <w:r w:rsidRPr="00C60F2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установленных законодательством Чувашской Республики;</w:t>
            </w:r>
          </w:p>
          <w:p w:rsidR="00942899" w:rsidRPr="00C60F22" w:rsidRDefault="00942899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0F2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удовлетворенность гражданка качеством и доступностью муниципальных услуг в сфере регистрации актов гражданского состояния от числа опрошенных</w:t>
            </w:r>
          </w:p>
        </w:tc>
      </w:tr>
      <w:tr w:rsidR="006A183F" w:rsidRPr="000B1367" w:rsidTr="00A309A6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83F" w:rsidRPr="006A183F" w:rsidRDefault="00953888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83F" w:rsidRPr="006A183F" w:rsidRDefault="006A183F" w:rsidP="006A183F">
            <w:pPr>
              <w:pStyle w:val="formattext"/>
              <w:rPr>
                <w:sz w:val="22"/>
                <w:szCs w:val="22"/>
              </w:rPr>
            </w:pPr>
            <w:r w:rsidRPr="006A183F">
              <w:rPr>
                <w:sz w:val="22"/>
                <w:szCs w:val="22"/>
              </w:rPr>
              <w:t xml:space="preserve">Основное мероприятие 3. </w:t>
            </w:r>
            <w:r w:rsidRPr="006A183F">
              <w:rPr>
                <w:sz w:val="22"/>
                <w:szCs w:val="22"/>
              </w:rPr>
              <w:lastRenderedPageBreak/>
              <w:t xml:space="preserve">Ведение регистра муниципальных нормативных правовых актов </w:t>
            </w:r>
            <w:r>
              <w:rPr>
                <w:sz w:val="22"/>
                <w:szCs w:val="22"/>
              </w:rPr>
              <w:t>Чебоксарского района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83F" w:rsidRDefault="006A183F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Юридический отдел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Чебоксарского района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83F" w:rsidRPr="000B1367" w:rsidRDefault="006A183F" w:rsidP="007C41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83F" w:rsidRPr="000B1367" w:rsidRDefault="006A183F" w:rsidP="007C41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83F" w:rsidRPr="000B1367" w:rsidRDefault="006A183F" w:rsidP="006A183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учет и систематизация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муниципальных правовых актов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83F" w:rsidRDefault="006A183F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Реализация муниципальной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политики в сфере юстиции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83F" w:rsidRDefault="006A183F" w:rsidP="006A18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актуализация муниципальных нормативных правовых актов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внесенных в регистр муниципальных нормативных правовых актов от общего числа поступивших нормативных правовых актов;</w:t>
            </w:r>
          </w:p>
          <w:p w:rsidR="006A183F" w:rsidRPr="000E5BA5" w:rsidRDefault="006A183F" w:rsidP="006A183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B1367" w:rsidRPr="000B1367" w:rsidTr="00A309A6">
        <w:trPr>
          <w:tblCellSpacing w:w="5" w:type="nil"/>
        </w:trPr>
        <w:tc>
          <w:tcPr>
            <w:tcW w:w="1431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9F4BEC" w:rsidRDefault="00D648D7" w:rsidP="00BD3D8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Par5231" w:history="1">
              <w:r w:rsidR="000B1367" w:rsidRPr="009F4BEC">
                <w:rPr>
                  <w:rFonts w:ascii="Times New Roman" w:hAnsi="Times New Roman"/>
                  <w:b/>
                  <w:sz w:val="22"/>
                  <w:szCs w:val="22"/>
                </w:rPr>
                <w:t>Подпрограмма</w:t>
              </w:r>
            </w:hyperlink>
            <w:r w:rsidR="000B1367" w:rsidRPr="009F4BEC">
              <w:rPr>
                <w:rFonts w:ascii="Times New Roman" w:hAnsi="Times New Roman"/>
                <w:b/>
                <w:sz w:val="22"/>
                <w:szCs w:val="22"/>
              </w:rPr>
              <w:t xml:space="preserve"> "Развитие муниципальной службы в Чебоксарском районе "</w:t>
            </w:r>
          </w:p>
        </w:tc>
      </w:tr>
      <w:tr w:rsidR="000B1367" w:rsidRPr="000B1367" w:rsidTr="00A309A6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953888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1.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Развитие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нормативно-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правовой       базы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Чебоксарского района,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регулирующей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вопросы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службы в  Чебоксарском районе (далее -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муниципальная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служба)            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970181" w:rsidP="009701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полнота      нормативно-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правовой базы  Чебоксарского района по  вопросам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службы    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1367">
              <w:rPr>
                <w:rFonts w:ascii="Times New Roman" w:hAnsi="Times New Roman"/>
                <w:sz w:val="22"/>
                <w:szCs w:val="22"/>
              </w:rPr>
              <w:t>неурегулированность</w:t>
            </w:r>
            <w:proofErr w:type="spell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вопросов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службы                 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доля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подготовленных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нормативных правовых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актов  органов местного самоуправления    Чебоксарского района,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регулирующих вопросы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службы, отнесенные к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компетенции органов местного самоуправления Чебоксарского района, не  менее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100 процентов       </w:t>
            </w:r>
          </w:p>
        </w:tc>
      </w:tr>
      <w:tr w:rsidR="000B1367" w:rsidRPr="000B1367" w:rsidTr="00A309A6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953888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2.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Организация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дополнительного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профессионального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развития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служащих          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 (далее -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муниципальные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служащие)          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970181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повышение         уровня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профессионализма      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компетентности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и   лиц,   состоящих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кадровых        резервах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органов         местного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самоуправления         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(далее    -     кадровые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резервы органов местного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самоуправления)         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доля   муниципальных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служащих,  прошедших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дополнительное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профессиональное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образование        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текущем году за счет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средств             </w:t>
            </w:r>
          </w:p>
          <w:p w:rsidR="000B1367" w:rsidRPr="000B1367" w:rsidRDefault="00356632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бюджета Чебоксарского района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, не менее</w:t>
            </w:r>
          </w:p>
          <w:p w:rsidR="000B1367" w:rsidRPr="000B1367" w:rsidRDefault="00356632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человек         </w:t>
            </w:r>
          </w:p>
        </w:tc>
      </w:tr>
      <w:tr w:rsidR="000B1367" w:rsidRPr="000B1367" w:rsidTr="00A309A6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953888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3.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Внедрение        на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службе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современных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кадровых технологий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0181">
              <w:rPr>
                <w:rFonts w:ascii="Times New Roman" w:hAnsi="Times New Roman"/>
                <w:sz w:val="22"/>
                <w:szCs w:val="22"/>
              </w:rPr>
              <w:t>отдел</w:t>
            </w:r>
            <w:r w:rsidR="00970181"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создание     эффективной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системы поиска и  отбора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кандидатов для замещения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должностей муниципальной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службы для  включения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кадровые резервы органов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местного самоуправления;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применение   современных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методов оценки граждан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  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риск          замещения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должностей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   службы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неквалифицированными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специалистами;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отсутствие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унифицированных методик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и  технологий   подбора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кадров на муниципальную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службу,  несовершенство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методик      проведения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конкурсов на  замещение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вакантных    должностей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службы 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включение  в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кадровые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резервы         органов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местного  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самоуправления,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квалификационных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экзаменов и  аттестации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 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доля       вакантных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должностей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службы,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замещаемых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на        конкурсной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основе, не менее  </w:t>
            </w:r>
            <w:r w:rsidR="00356632">
              <w:rPr>
                <w:rFonts w:ascii="Times New Roman" w:hAnsi="Times New Roman"/>
                <w:sz w:val="22"/>
                <w:szCs w:val="22"/>
              </w:rPr>
              <w:t>75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процентов           </w:t>
            </w:r>
          </w:p>
        </w:tc>
      </w:tr>
      <w:tr w:rsidR="000B1367" w:rsidRPr="000B1367" w:rsidTr="00A309A6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953888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4.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Повышение  престижа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службы             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наличие    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высококвалифицированного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кадрового   состава   на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   службе,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эффективность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использования   кадровых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резервов;  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укрепление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стабильности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кадрового  состава</w:t>
            </w:r>
          </w:p>
          <w:p w:rsidR="000B1367" w:rsidRPr="000B1367" w:rsidRDefault="000B1367" w:rsidP="00C60F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службы; повышение       престижа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службы    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отсутствие возможностей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для         обеспечения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непрерывности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сменяемости кадрового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состава              на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службе;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отсутствие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возможностей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для    назначения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руководящие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должности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высококвалифицированных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специалистов;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непривлекательность    </w:t>
            </w:r>
          </w:p>
          <w:p w:rsidR="000B1367" w:rsidRPr="000B1367" w:rsidRDefault="000B1367" w:rsidP="00C60F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</w:t>
            </w:r>
            <w:proofErr w:type="spellStart"/>
            <w:r w:rsidRPr="000B1367">
              <w:rPr>
                <w:rFonts w:ascii="Times New Roman" w:hAnsi="Times New Roman"/>
                <w:sz w:val="22"/>
                <w:szCs w:val="22"/>
              </w:rPr>
              <w:t>службы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;т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>екучесть</w:t>
            </w:r>
            <w:proofErr w:type="spell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кадров       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доля   муниципальных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служащих в  возрасте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30  лет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общей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численности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муниципальных служащих</w:t>
            </w:r>
          </w:p>
          <w:p w:rsidR="000B1367" w:rsidRPr="000B1367" w:rsidRDefault="0042071C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    менее      </w:t>
            </w:r>
            <w:r w:rsidR="00356632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процентов;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оценка 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муниципальными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служащими условий 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результатов    своей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работы,    морально-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психологического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климата в коллективе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     ниже      чем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"удовлетворительно" </w:t>
            </w:r>
          </w:p>
        </w:tc>
      </w:tr>
      <w:tr w:rsidR="000B1367" w:rsidRPr="000B1367" w:rsidTr="00A309A6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953888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5.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Формирование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положительного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имиджа      органов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местного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самоуправления    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районе         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формирование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объективного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общественного  мнения  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служащих;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удовлетворенность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граждан  уровнем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эффективности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 службы 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результативности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муниципальных служащих;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удовлетворенность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муниципальных   служащих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условиями и результатами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своей работы,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морально-психологическим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  <w:p w:rsidR="000B1367" w:rsidRPr="000B1367" w:rsidRDefault="000B1367" w:rsidP="00C60F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климатом в </w:t>
            </w:r>
            <w:r w:rsidR="00C60F22">
              <w:rPr>
                <w:rFonts w:ascii="Times New Roman" w:hAnsi="Times New Roman"/>
                <w:sz w:val="22"/>
                <w:szCs w:val="22"/>
              </w:rPr>
              <w:t>ко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ллективе   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негативное    отношение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граждан к  деятельности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муниципальных служащих;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непривлекательность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службы;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снижение  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результативности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муниципальных служащих;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текучесть кадров       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оценка    гражданами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уровня эффективности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службы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   результативности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служащих не ниже чем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"удовлетворительно";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оценка 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муниципальными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служащими условий 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результатов    своей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работы,    морально-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психологического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климата в коллективе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     ниже      чем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"удовлетворительно" </w:t>
            </w:r>
          </w:p>
        </w:tc>
      </w:tr>
      <w:tr w:rsidR="000B1367" w:rsidRPr="000B1367" w:rsidTr="00A309A6">
        <w:trPr>
          <w:tblCellSpacing w:w="5" w:type="nil"/>
        </w:trPr>
        <w:tc>
          <w:tcPr>
            <w:tcW w:w="1431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9F4BEC" w:rsidRDefault="00D648D7" w:rsidP="00F876C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Par3234" w:history="1">
              <w:r w:rsidR="000B1367" w:rsidRPr="009F4BEC">
                <w:rPr>
                  <w:rFonts w:ascii="Times New Roman" w:hAnsi="Times New Roman"/>
                  <w:b/>
                  <w:sz w:val="22"/>
                  <w:szCs w:val="22"/>
                </w:rPr>
                <w:t>Подпрограмма</w:t>
              </w:r>
            </w:hyperlink>
            <w:r w:rsidR="000B1367" w:rsidRPr="009F4BEC">
              <w:rPr>
                <w:rFonts w:ascii="Times New Roman" w:hAnsi="Times New Roman"/>
                <w:b/>
                <w:sz w:val="22"/>
                <w:szCs w:val="22"/>
              </w:rPr>
              <w:t xml:space="preserve"> "Противодействие коррупции в Чебоксарском районе Чувашской Республики"</w:t>
            </w:r>
          </w:p>
        </w:tc>
      </w:tr>
      <w:tr w:rsidR="000B1367" w:rsidRPr="000B1367" w:rsidTr="00C60F22">
        <w:trPr>
          <w:trHeight w:val="258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1.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1.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Организационные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меры  по   созданию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механизма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реализации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политики          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районе    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снижение   коррупционных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ухудшение      качества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</w:p>
          <w:p w:rsidR="000B1367" w:rsidRPr="000B1367" w:rsidRDefault="00A309A6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       </w:t>
            </w:r>
          </w:p>
          <w:p w:rsidR="000B1367" w:rsidRPr="000B1367" w:rsidRDefault="0064264D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</w:p>
          <w:p w:rsidR="000B1367" w:rsidRPr="000B1367" w:rsidRDefault="000B1367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    по</w:t>
            </w:r>
          </w:p>
          <w:p w:rsidR="000B1367" w:rsidRPr="000B1367" w:rsidRDefault="000B1367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до 4 баллов; </w:t>
            </w:r>
          </w:p>
          <w:p w:rsidR="000B1367" w:rsidRPr="000B1367" w:rsidRDefault="000B1367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64264D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оценке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0B1367" w:rsidRPr="000B1367" w:rsidRDefault="000B1367" w:rsidP="00A309A6">
            <w:pPr>
              <w:autoSpaceDE w:val="0"/>
              <w:autoSpaceDN w:val="0"/>
              <w:adjustRightInd w:val="0"/>
              <w:ind w:right="-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уководителей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коммерческих   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организаций,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посредством проведения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исследований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0B1367" w:rsidRPr="000B1367" w:rsidTr="00C60F22">
        <w:trPr>
          <w:trHeight w:val="20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2.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2.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Нормативно-правовое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обеспечение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полнота      нормативно-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правовой базы органов местного самоуправления Чебоксарского района    в    сфере противодействия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коррупции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1367">
              <w:rPr>
                <w:rFonts w:ascii="Times New Roman" w:hAnsi="Times New Roman"/>
                <w:sz w:val="22"/>
                <w:szCs w:val="22"/>
              </w:rPr>
              <w:t>неурегулированность</w:t>
            </w:r>
            <w:proofErr w:type="spell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вопросов    в     сфере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противодействия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коррупции   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доля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подготовленных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нормативных правовых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актов  органов местного само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управления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Чебоксарского района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регулирующих вопросы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противодействия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коррупции, отнесенные 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0B1367" w:rsidRPr="000B136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компетенции органов местного самоуправления,     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менее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процентов           </w:t>
            </w:r>
          </w:p>
        </w:tc>
      </w:tr>
      <w:tr w:rsidR="000B1367" w:rsidRPr="000B1367" w:rsidTr="00C60F22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3.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3.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Антикоррупционная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экспертиза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нормативных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правовых      актов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органов местного самоуправления Чебоксарского района   и   их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проектов      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970181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отдел администрации Чебоксарского района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снижение   коррупционных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64264D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  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проведения   </w:t>
            </w:r>
            <w:proofErr w:type="gramStart"/>
            <w:r w:rsidR="000B1367"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исследований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оценке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руководителей коммерческих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  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  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проведения  </w:t>
            </w:r>
            <w:proofErr w:type="gramStart"/>
            <w:r w:rsidR="000B1367"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исследований 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0B1367" w:rsidRPr="000B1367" w:rsidTr="00C60F22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4.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4.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Организация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мониторинга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факторов,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порождающих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коррупцию       или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способствующих   ее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распространению, 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мер   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Структурные подразделения администрации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устранение      условий,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порождающих коррупцию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  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проведения  </w:t>
            </w:r>
            <w:proofErr w:type="gramStart"/>
            <w:r w:rsidR="000B1367"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исследований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вопросам  коррупции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оценке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руководителей коммерческих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  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 посредством    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проведения </w:t>
            </w:r>
            <w:proofErr w:type="gramStart"/>
            <w:r w:rsidR="000B1367"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исследований  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0B1367" w:rsidRPr="000B1367" w:rsidTr="00C60F22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Проведение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   на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предмет      оценки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уровня коррупции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970181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устранение      условий,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порождающих коррупцию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посредством проведения 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исследований 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вопросам  коррупции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оценке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предпринимателей  и р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уководителей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коммерческих 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посредством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0B1367" w:rsidP="006426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 по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0B1367" w:rsidRPr="000B1367" w:rsidTr="00C60F22">
        <w:trPr>
          <w:trHeight w:val="281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5.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5.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антикоррупционных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механизмов в  сфере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закупок    товаров,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работ,  услуг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обеспечения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обеспечение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ответственности       за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коррупционные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правонарушения  во  всех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случаях,   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предусмотренных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нормативными   правовыми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актами        Российской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Федерации  и   Чувашской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Республики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посредством  проведения  социологических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по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5B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 оценке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 коммерческих организаций,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5137">
              <w:rPr>
                <w:rFonts w:ascii="Times New Roman" w:hAnsi="Times New Roman"/>
                <w:sz w:val="22"/>
                <w:szCs w:val="22"/>
              </w:rPr>
              <w:t>п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осредством проведения социологических  </w:t>
            </w:r>
            <w:r w:rsidR="005B5137">
              <w:rPr>
                <w:rFonts w:ascii="Times New Roman" w:hAnsi="Times New Roman"/>
                <w:sz w:val="22"/>
                <w:szCs w:val="22"/>
              </w:rPr>
              <w:t>и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сследований      по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</w:t>
            </w:r>
          </w:p>
        </w:tc>
      </w:tr>
      <w:tr w:rsidR="000B1367" w:rsidRPr="000B1367" w:rsidTr="00C60F22">
        <w:trPr>
          <w:trHeight w:val="1959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6.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6.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антикоррупционных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механизмов в рамках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реализации кадровой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политики          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органах    местного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самоуправления  Чебоксарского района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реализация      кадровой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политики               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органах         местного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самоуправления  в  целях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минимизации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коррупционных рисков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посредством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по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по            оценке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руководителей  коммерческих организаций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 проведения          </w:t>
            </w:r>
          </w:p>
          <w:p w:rsidR="000B1367" w:rsidRPr="000B1367" w:rsidRDefault="000B1367" w:rsidP="005B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  </w:t>
            </w:r>
            <w:r w:rsidR="0064264D">
              <w:rPr>
                <w:rFonts w:ascii="Times New Roman" w:hAnsi="Times New Roman"/>
                <w:sz w:val="22"/>
                <w:szCs w:val="22"/>
              </w:rPr>
              <w:t>и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сследований      по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0B1367" w:rsidRPr="000B1367" w:rsidTr="00C60F22">
        <w:trPr>
          <w:trHeight w:val="825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7.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7.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внутреннего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контроля          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органах    местного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самоуправления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Структурные подразделения администрации района, администрации сельских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поселений (по согласованию)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снижение   коррупционных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посредством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 по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вопросам 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коррупции,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 оценке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</w:t>
            </w:r>
            <w:r w:rsidR="00C60F22">
              <w:rPr>
                <w:rFonts w:ascii="Times New Roman" w:hAnsi="Times New Roman"/>
                <w:sz w:val="22"/>
                <w:szCs w:val="22"/>
              </w:rPr>
              <w:t>к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оммерческих  организаций,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посредством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0B1367" w:rsidP="00C60F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    по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0B1367" w:rsidRPr="000B1367" w:rsidTr="00C60F22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8.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8.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Организация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пропаганды       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просвещения   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9701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0181">
              <w:rPr>
                <w:rFonts w:ascii="Times New Roman" w:hAnsi="Times New Roman"/>
                <w:sz w:val="22"/>
                <w:szCs w:val="22"/>
              </w:rPr>
              <w:t>отдел</w:t>
            </w:r>
            <w:r w:rsidR="00970181"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70181">
              <w:rPr>
                <w:rFonts w:ascii="Times New Roman" w:hAnsi="Times New Roman"/>
                <w:sz w:val="22"/>
                <w:szCs w:val="22"/>
              </w:rPr>
              <w:t>сектор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информатизации </w:t>
            </w:r>
            <w:r w:rsidR="00970181">
              <w:rPr>
                <w:rFonts w:ascii="Times New Roman" w:hAnsi="Times New Roman"/>
                <w:sz w:val="22"/>
                <w:szCs w:val="22"/>
              </w:rPr>
              <w:t>администрации Чебоксарского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снижение   коррупционных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формирование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антикоррупционного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сознания,   нетерпимости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    отношению      к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коррупционным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проявлениям;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вовлечение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гражданского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общества  в   реализацию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ухудшение      качества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посредством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 </w:t>
            </w:r>
            <w:proofErr w:type="gramStart"/>
            <w:r w:rsidR="00C60F22">
              <w:rPr>
                <w:rFonts w:ascii="Times New Roman" w:hAnsi="Times New Roman"/>
                <w:sz w:val="22"/>
                <w:szCs w:val="22"/>
              </w:rPr>
              <w:t>с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исследований по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коммерческих </w:t>
            </w:r>
            <w:r w:rsidR="00C60F22">
              <w:rPr>
                <w:rFonts w:ascii="Times New Roman" w:hAnsi="Times New Roman"/>
                <w:sz w:val="22"/>
                <w:szCs w:val="22"/>
              </w:rPr>
              <w:t>о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рганизаций,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</w:t>
            </w:r>
            <w:proofErr w:type="gramStart"/>
            <w:r w:rsidR="00C60F22">
              <w:rPr>
                <w:rFonts w:ascii="Times New Roman" w:hAnsi="Times New Roman"/>
                <w:sz w:val="22"/>
                <w:szCs w:val="22"/>
              </w:rPr>
              <w:t>с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0B1367" w:rsidP="00C60F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по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0F22"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0B1367" w:rsidRPr="000B1367" w:rsidTr="00C60F22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Проведение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конкурсов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направленности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0181">
              <w:rPr>
                <w:rFonts w:ascii="Times New Roman" w:hAnsi="Times New Roman"/>
                <w:sz w:val="22"/>
                <w:szCs w:val="22"/>
              </w:rPr>
              <w:t>отдел</w:t>
            </w:r>
            <w:r w:rsidR="00970181"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снижение   коррупционных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формирование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антикоррупционного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сознания,   нетерпимости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    отношению      к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коррупционным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проявлениям;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вовлечение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гражданского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общества  в   реализацию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ухудшение      качества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64264D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исследований  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>по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 оценке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руководителей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коммерческих  организаций,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0B1367" w:rsidP="006426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 по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0B1367" w:rsidRPr="000B1367" w:rsidTr="00C60F22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Размещение    работ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победителей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конкурса         на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разработку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сценариев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социальной  рекламы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направленности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средствах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массовой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информации    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снижение   коррупционных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формирование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антикоррупционного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сознания,   нетерпимости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    отношению      к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коррупционным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проявлениям;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вовлечение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гражданского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общества  в   реализацию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ухудшение      качества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посредством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роведения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 исследований      по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уровень коррупции  в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руководителей коммерческих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посредством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</w:t>
            </w:r>
            <w:proofErr w:type="gramStart"/>
            <w:r w:rsidR="0064264D">
              <w:rPr>
                <w:rFonts w:ascii="Times New Roman" w:hAnsi="Times New Roman"/>
                <w:sz w:val="22"/>
                <w:szCs w:val="22"/>
              </w:rPr>
              <w:t>с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0B1367" w:rsidRPr="000B1367" w:rsidRDefault="000B1367" w:rsidP="006426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по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6426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0B1367" w:rsidRPr="000B1367" w:rsidTr="00C60F22">
        <w:trPr>
          <w:trHeight w:val="22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11.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9.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Обеспечение доступа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граждан          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организаций       к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информации        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органов    местного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самоуправления    в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районе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970181" w:rsidP="009701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сектор</w:t>
            </w:r>
            <w:r w:rsidR="000B1367" w:rsidRPr="000B1367">
              <w:rPr>
                <w:rFonts w:ascii="Times New Roman" w:hAnsi="Times New Roman"/>
                <w:sz w:val="22"/>
                <w:szCs w:val="22"/>
              </w:rPr>
              <w:t xml:space="preserve"> информатизации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администрации Чебоксарского района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снижение   коррупционных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содействие    реализации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прав      граждан     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 на доступ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информации   о    фактах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коррупции              и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коррупциогенных         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факторах, а также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свободное  освещение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средствах       массовой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информации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0B1367" w:rsidRPr="000B1367" w:rsidRDefault="000B1367" w:rsidP="007C09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367" w:rsidRPr="000B1367" w:rsidRDefault="00093463" w:rsidP="006426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9346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Уровень коррупции в Чебоксарском районе по оценке граждан, полученный посредством проведения социологических исследований по вопросам коррупции (по 10-бал</w:t>
            </w:r>
            <w:r w:rsidRPr="0009346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softHyphen/>
              <w:t>льной шкале, где 1 означает отсутствие коррупции, а 10 – максимальный уровень коррупции)</w:t>
            </w:r>
            <w:r w:rsidR="006426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9346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Уровень коррупции в Чебоксарском районе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</w:t>
            </w:r>
            <w:proofErr w:type="gramEnd"/>
            <w:r w:rsidRPr="0009346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уровень коррупции)</w:t>
            </w:r>
          </w:p>
        </w:tc>
      </w:tr>
    </w:tbl>
    <w:p w:rsidR="000B1367" w:rsidRDefault="000B1367" w:rsidP="00C23E9B">
      <w:pPr>
        <w:ind w:firstLine="709"/>
        <w:jc w:val="both"/>
        <w:rPr>
          <w:rFonts w:ascii="Times New Roman" w:hAnsi="Times New Roman"/>
          <w:szCs w:val="26"/>
        </w:rPr>
      </w:pPr>
    </w:p>
    <w:p w:rsidR="00025525" w:rsidRDefault="00FE1017" w:rsidP="00025525">
      <w:pPr>
        <w:pStyle w:val="ConsPlusNormal"/>
        <w:ind w:left="8505"/>
        <w:outlineLvl w:val="2"/>
        <w:rPr>
          <w:rFonts w:ascii="Times New Roman" w:hAnsi="Times New Roman" w:cs="Times New Roman"/>
          <w:sz w:val="22"/>
          <w:szCs w:val="22"/>
        </w:rPr>
      </w:pPr>
      <w:r w:rsidRPr="00025525">
        <w:rPr>
          <w:rFonts w:ascii="Times New Roman" w:hAnsi="Times New Roman" w:cs="Times New Roman"/>
          <w:sz w:val="22"/>
          <w:szCs w:val="22"/>
        </w:rPr>
        <w:t>Приложение</w:t>
      </w:r>
      <w:r w:rsidR="009F4BEC">
        <w:rPr>
          <w:rFonts w:ascii="Times New Roman" w:hAnsi="Times New Roman" w:cs="Times New Roman"/>
          <w:sz w:val="22"/>
          <w:szCs w:val="22"/>
        </w:rPr>
        <w:t xml:space="preserve"> </w:t>
      </w:r>
      <w:r w:rsidRPr="00025525">
        <w:rPr>
          <w:rFonts w:ascii="Times New Roman" w:hAnsi="Times New Roman" w:cs="Times New Roman"/>
          <w:sz w:val="22"/>
          <w:szCs w:val="22"/>
        </w:rPr>
        <w:t xml:space="preserve">№ 3 </w:t>
      </w:r>
    </w:p>
    <w:p w:rsidR="00F876C2" w:rsidRPr="00025525" w:rsidRDefault="00FE1017" w:rsidP="00025525">
      <w:pPr>
        <w:pStyle w:val="ConsPlusNormal"/>
        <w:ind w:left="8505"/>
        <w:outlineLvl w:val="2"/>
        <w:rPr>
          <w:rFonts w:ascii="Times New Roman" w:hAnsi="Times New Roman"/>
          <w:sz w:val="22"/>
          <w:szCs w:val="22"/>
        </w:rPr>
      </w:pPr>
      <w:r w:rsidRPr="00025525">
        <w:rPr>
          <w:rFonts w:ascii="Times New Roman" w:hAnsi="Times New Roman"/>
          <w:sz w:val="22"/>
          <w:szCs w:val="22"/>
        </w:rPr>
        <w:t xml:space="preserve">к муниципальной программе </w:t>
      </w:r>
    </w:p>
    <w:p w:rsidR="00FE1017" w:rsidRPr="00025525" w:rsidRDefault="00FE1017" w:rsidP="00025525">
      <w:pPr>
        <w:pStyle w:val="ConsPlusNormal"/>
        <w:ind w:left="8505"/>
        <w:outlineLvl w:val="2"/>
        <w:rPr>
          <w:rFonts w:ascii="Times New Roman" w:hAnsi="Times New Roman" w:cs="Times New Roman"/>
          <w:sz w:val="22"/>
          <w:szCs w:val="22"/>
        </w:rPr>
      </w:pPr>
      <w:r w:rsidRPr="00025525">
        <w:rPr>
          <w:rFonts w:ascii="Times New Roman" w:hAnsi="Times New Roman"/>
          <w:sz w:val="22"/>
          <w:szCs w:val="22"/>
        </w:rPr>
        <w:t>Чебоксарского района Чувашской Республики «Развитие потенциала муниципального управления» на 2019-2035 годы</w:t>
      </w:r>
    </w:p>
    <w:p w:rsidR="00FE1017" w:rsidRPr="004268BF" w:rsidRDefault="00FE1017" w:rsidP="00FE10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1017" w:rsidRPr="004F1CF2" w:rsidRDefault="00FE1017" w:rsidP="00BD3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78"/>
      <w:bookmarkEnd w:id="2"/>
      <w:r w:rsidRPr="004F1CF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BD3D82" w:rsidRPr="004F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CF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BD3D82" w:rsidRPr="004F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CF2">
        <w:rPr>
          <w:rFonts w:ascii="Times New Roman" w:hAnsi="Times New Roman" w:cs="Times New Roman"/>
          <w:b/>
          <w:sz w:val="24"/>
          <w:szCs w:val="24"/>
        </w:rPr>
        <w:t>Чебоксарского района "</w:t>
      </w:r>
      <w:r w:rsidRPr="004F1CF2">
        <w:rPr>
          <w:rFonts w:ascii="Times New Roman" w:hAnsi="Times New Roman"/>
          <w:b/>
          <w:sz w:val="24"/>
          <w:szCs w:val="24"/>
        </w:rPr>
        <w:t xml:space="preserve"> Развитие потенциала муниципального управления</w:t>
      </w:r>
      <w:r w:rsidRPr="004F1CF2">
        <w:rPr>
          <w:rFonts w:ascii="Times New Roman" w:hAnsi="Times New Roman" w:cs="Times New Roman"/>
          <w:b/>
          <w:sz w:val="24"/>
          <w:szCs w:val="24"/>
        </w:rPr>
        <w:t xml:space="preserve"> " на 2019 - 2035 годы</w:t>
      </w:r>
      <w:r w:rsidR="00BD3D82" w:rsidRPr="004F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CF2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  <w:r w:rsidR="004F1CF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708"/>
        <w:gridCol w:w="708"/>
        <w:gridCol w:w="709"/>
        <w:gridCol w:w="851"/>
        <w:gridCol w:w="1276"/>
        <w:gridCol w:w="850"/>
        <w:gridCol w:w="709"/>
        <w:gridCol w:w="709"/>
        <w:gridCol w:w="709"/>
        <w:gridCol w:w="709"/>
        <w:gridCol w:w="708"/>
        <w:gridCol w:w="709"/>
        <w:gridCol w:w="851"/>
        <w:gridCol w:w="708"/>
      </w:tblGrid>
      <w:tr w:rsidR="00FE1017" w:rsidRPr="00BB5BA8" w:rsidTr="006B25CC">
        <w:trPr>
          <w:tblCellSpacing w:w="5" w:type="nil"/>
        </w:trPr>
        <w:tc>
          <w:tcPr>
            <w:tcW w:w="709" w:type="dxa"/>
            <w:vMerge w:val="restart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B5BA8">
              <w:rPr>
                <w:rFonts w:ascii="Times New Roman" w:hAnsi="Times New Roman"/>
                <w:sz w:val="22"/>
                <w:szCs w:val="22"/>
              </w:rPr>
              <w:t>Наименование подпрограммы муниципальной программы</w:t>
            </w:r>
            <w:r w:rsidRPr="00BB5BA8">
              <w:rPr>
                <w:rFonts w:ascii="Times New Roman" w:hAnsi="Times New Roman"/>
                <w:color w:val="000000"/>
                <w:sz w:val="22"/>
                <w:szCs w:val="22"/>
              </w:rPr>
              <w:t>, основного мероприятия, мероприятия)</w:t>
            </w:r>
            <w:proofErr w:type="gramEnd"/>
          </w:p>
        </w:tc>
        <w:tc>
          <w:tcPr>
            <w:tcW w:w="2127" w:type="dxa"/>
            <w:vMerge w:val="restart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соисполнители</w:t>
            </w:r>
            <w:r w:rsidRPr="00BB5BA8">
              <w:rPr>
                <w:rFonts w:ascii="Times New Roman" w:hAnsi="Times New Roman"/>
                <w:color w:val="000000"/>
                <w:sz w:val="22"/>
                <w:szCs w:val="22"/>
              </w:rPr>
              <w:t>, участники</w:t>
            </w:r>
          </w:p>
        </w:tc>
        <w:tc>
          <w:tcPr>
            <w:tcW w:w="2976" w:type="dxa"/>
            <w:gridSpan w:val="4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Расходы по годам, тыс. рублей</w:t>
            </w:r>
          </w:p>
        </w:tc>
      </w:tr>
      <w:tr w:rsidR="00FE1017" w:rsidRPr="00BB5BA8" w:rsidTr="006B25CC">
        <w:trPr>
          <w:tblCellSpacing w:w="5" w:type="nil"/>
        </w:trPr>
        <w:tc>
          <w:tcPr>
            <w:tcW w:w="709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Главный распорядитель бюджетны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х средств</w:t>
            </w:r>
          </w:p>
        </w:tc>
        <w:tc>
          <w:tcPr>
            <w:tcW w:w="708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раздел, подраздел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2026</w:t>
            </w:r>
          </w:p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708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FE1017" w:rsidRPr="00BB5BA8" w:rsidTr="006B25CC">
        <w:trPr>
          <w:trHeight w:val="169"/>
          <w:tblCellSpacing w:w="5" w:type="nil"/>
        </w:trPr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FE1017" w:rsidRPr="00BB5BA8" w:rsidTr="006B25CC">
        <w:trPr>
          <w:cantSplit/>
          <w:trHeight w:val="1134"/>
          <w:tblCellSpacing w:w="5" w:type="nil"/>
        </w:trPr>
        <w:tc>
          <w:tcPr>
            <w:tcW w:w="709" w:type="dxa"/>
            <w:vMerge w:val="restart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vMerge w:val="restart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"Развитие потенциала муниципального управления"</w:t>
            </w:r>
          </w:p>
        </w:tc>
        <w:tc>
          <w:tcPr>
            <w:tcW w:w="2127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FE1017" w:rsidRPr="00BB5BA8" w:rsidRDefault="00FE1017" w:rsidP="003D578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FE1017" w:rsidRPr="00BB5BA8" w:rsidRDefault="006B25CC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Ч50000</w:t>
            </w:r>
            <w:r w:rsidR="00FE1017" w:rsidRPr="00BB5BA8"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17" w:rsidRPr="00BB5BA8" w:rsidRDefault="00FE1017" w:rsidP="006B2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 xml:space="preserve">бюджет Чебоксарского района, </w:t>
            </w:r>
            <w:r w:rsidR="006B25CC" w:rsidRPr="00BB5BA8">
              <w:rPr>
                <w:rFonts w:ascii="Times New Roman" w:hAnsi="Times New Roman"/>
                <w:sz w:val="22"/>
                <w:szCs w:val="22"/>
              </w:rPr>
              <w:t xml:space="preserve">Федеральный </w:t>
            </w:r>
            <w:r w:rsidRPr="00BB5BA8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850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51860,3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48791,9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48794,3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49274,3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49759,0</w:t>
            </w:r>
          </w:p>
        </w:tc>
        <w:tc>
          <w:tcPr>
            <w:tcW w:w="708" w:type="dxa"/>
          </w:tcPr>
          <w:p w:rsidR="00FE1017" w:rsidRPr="00BB5BA8" w:rsidRDefault="00FE10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50248,5</w:t>
            </w:r>
          </w:p>
        </w:tc>
        <w:tc>
          <w:tcPr>
            <w:tcW w:w="709" w:type="dxa"/>
          </w:tcPr>
          <w:p w:rsidR="00FE1017" w:rsidRPr="00BB5BA8" w:rsidRDefault="00FE10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50742,9</w:t>
            </w:r>
          </w:p>
        </w:tc>
        <w:tc>
          <w:tcPr>
            <w:tcW w:w="851" w:type="dxa"/>
          </w:tcPr>
          <w:p w:rsidR="00FE1017" w:rsidRPr="00BB5BA8" w:rsidRDefault="00FE10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261302,6</w:t>
            </w:r>
          </w:p>
        </w:tc>
        <w:tc>
          <w:tcPr>
            <w:tcW w:w="708" w:type="dxa"/>
          </w:tcPr>
          <w:p w:rsidR="00FE1017" w:rsidRPr="00BB5BA8" w:rsidRDefault="00FE10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282847,2</w:t>
            </w:r>
          </w:p>
        </w:tc>
      </w:tr>
      <w:tr w:rsidR="00FE1017" w:rsidRPr="00BB5BA8" w:rsidTr="006B25CC">
        <w:trPr>
          <w:trHeight w:val="3232"/>
          <w:tblCellSpacing w:w="5" w:type="nil"/>
        </w:trPr>
        <w:tc>
          <w:tcPr>
            <w:tcW w:w="709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ответственный исполнитель подпрограмм</w:t>
            </w:r>
            <w:proofErr w:type="gramStart"/>
            <w:r w:rsidRPr="00BB5BA8">
              <w:rPr>
                <w:rFonts w:ascii="Times New Roman" w:hAnsi="Times New Roman"/>
                <w:sz w:val="22"/>
                <w:szCs w:val="22"/>
              </w:rPr>
              <w:t>ы–</w:t>
            </w:r>
            <w:proofErr w:type="gramEnd"/>
            <w:r w:rsidRPr="00BB5B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25CC" w:rsidRPr="00BB5BA8">
              <w:rPr>
                <w:rFonts w:ascii="Times New Roman" w:hAnsi="Times New Roman"/>
                <w:sz w:val="22"/>
                <w:szCs w:val="22"/>
              </w:rPr>
              <w:t>Отдел организационно-контрольной работы администрации Чебоксарского района</w:t>
            </w:r>
          </w:p>
          <w:p w:rsidR="00FE1017" w:rsidRPr="00BB5BA8" w:rsidRDefault="00FE1017" w:rsidP="006B25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 xml:space="preserve">соисполнители подпрограммы: </w:t>
            </w:r>
            <w:r w:rsidR="00A82517" w:rsidRPr="00BB5BA8">
              <w:rPr>
                <w:rFonts w:ascii="Times New Roman" w:hAnsi="Times New Roman"/>
                <w:sz w:val="22"/>
                <w:szCs w:val="22"/>
              </w:rPr>
              <w:t>Юрид</w:t>
            </w:r>
            <w:r w:rsidR="006B25CC" w:rsidRPr="00BB5BA8">
              <w:rPr>
                <w:rFonts w:ascii="Times New Roman" w:hAnsi="Times New Roman"/>
                <w:sz w:val="22"/>
                <w:szCs w:val="22"/>
              </w:rPr>
              <w:t>ический отдел администрации Чебоксарского района; Отдел ЗАГС администрации Чебоксарского района.</w:t>
            </w:r>
          </w:p>
        </w:tc>
        <w:tc>
          <w:tcPr>
            <w:tcW w:w="708" w:type="dxa"/>
            <w:vMerge w:val="restart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E1017" w:rsidRPr="00BB5BA8" w:rsidRDefault="003D578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vMerge w:val="restart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FE1017" w:rsidRPr="00BB5BA8" w:rsidRDefault="006B25C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49215,9</w:t>
            </w:r>
          </w:p>
        </w:tc>
        <w:tc>
          <w:tcPr>
            <w:tcW w:w="709" w:type="dxa"/>
          </w:tcPr>
          <w:p w:rsidR="00FE1017" w:rsidRPr="00BB5BA8" w:rsidRDefault="006B25CC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47035,6</w:t>
            </w:r>
          </w:p>
        </w:tc>
        <w:tc>
          <w:tcPr>
            <w:tcW w:w="709" w:type="dxa"/>
          </w:tcPr>
          <w:p w:rsidR="00FE1017" w:rsidRPr="00BB5BA8" w:rsidRDefault="006B25CC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47037,1</w:t>
            </w:r>
          </w:p>
        </w:tc>
        <w:tc>
          <w:tcPr>
            <w:tcW w:w="709" w:type="dxa"/>
          </w:tcPr>
          <w:p w:rsidR="00FE1017" w:rsidRPr="00BB5BA8" w:rsidRDefault="006B25CC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47507,5</w:t>
            </w:r>
          </w:p>
        </w:tc>
        <w:tc>
          <w:tcPr>
            <w:tcW w:w="709" w:type="dxa"/>
          </w:tcPr>
          <w:p w:rsidR="00FE1017" w:rsidRPr="00BB5BA8" w:rsidRDefault="006B25CC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47982,5</w:t>
            </w:r>
          </w:p>
        </w:tc>
        <w:tc>
          <w:tcPr>
            <w:tcW w:w="708" w:type="dxa"/>
          </w:tcPr>
          <w:p w:rsidR="00FE1017" w:rsidRPr="00BB5BA8" w:rsidRDefault="006B25CC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48462,4</w:t>
            </w:r>
          </w:p>
        </w:tc>
        <w:tc>
          <w:tcPr>
            <w:tcW w:w="709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48947,0</w:t>
            </w:r>
          </w:p>
        </w:tc>
        <w:tc>
          <w:tcPr>
            <w:tcW w:w="851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252175,7</w:t>
            </w:r>
          </w:p>
        </w:tc>
        <w:tc>
          <w:tcPr>
            <w:tcW w:w="708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273069,8</w:t>
            </w:r>
          </w:p>
        </w:tc>
      </w:tr>
      <w:tr w:rsidR="00FE1017" w:rsidRPr="00BB5BA8" w:rsidTr="006B25CC">
        <w:trPr>
          <w:trHeight w:val="3231"/>
          <w:tblCellSpacing w:w="5" w:type="nil"/>
        </w:trPr>
        <w:tc>
          <w:tcPr>
            <w:tcW w:w="709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17" w:rsidRPr="00BB5BA8" w:rsidRDefault="00A825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Федеральный</w:t>
            </w:r>
            <w:r w:rsidR="00FE1017" w:rsidRPr="00BB5BA8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</w:tcPr>
          <w:p w:rsidR="00FE1017" w:rsidRPr="00BB5BA8" w:rsidRDefault="00A825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2644,4</w:t>
            </w:r>
          </w:p>
        </w:tc>
        <w:tc>
          <w:tcPr>
            <w:tcW w:w="709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1756,3</w:t>
            </w:r>
          </w:p>
        </w:tc>
        <w:tc>
          <w:tcPr>
            <w:tcW w:w="709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1757,2</w:t>
            </w:r>
          </w:p>
        </w:tc>
        <w:tc>
          <w:tcPr>
            <w:tcW w:w="709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1766,8</w:t>
            </w:r>
          </w:p>
        </w:tc>
        <w:tc>
          <w:tcPr>
            <w:tcW w:w="709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1776,5</w:t>
            </w:r>
          </w:p>
        </w:tc>
        <w:tc>
          <w:tcPr>
            <w:tcW w:w="708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17865,1</w:t>
            </w:r>
          </w:p>
        </w:tc>
        <w:tc>
          <w:tcPr>
            <w:tcW w:w="709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1795,9</w:t>
            </w:r>
          </w:p>
        </w:tc>
        <w:tc>
          <w:tcPr>
            <w:tcW w:w="851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9127,0</w:t>
            </w:r>
          </w:p>
        </w:tc>
        <w:tc>
          <w:tcPr>
            <w:tcW w:w="708" w:type="dxa"/>
          </w:tcPr>
          <w:p w:rsidR="00FE1017" w:rsidRPr="00BB5BA8" w:rsidRDefault="00A82517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9777,4</w:t>
            </w:r>
          </w:p>
        </w:tc>
      </w:tr>
      <w:tr w:rsidR="00FE1017" w:rsidRPr="00BB5BA8" w:rsidTr="006B25CC">
        <w:trPr>
          <w:tblCellSpacing w:w="5" w:type="nil"/>
        </w:trPr>
        <w:tc>
          <w:tcPr>
            <w:tcW w:w="709" w:type="dxa"/>
          </w:tcPr>
          <w:p w:rsidR="00FE1017" w:rsidRPr="00BB5BA8" w:rsidRDefault="00A825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Подп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рограмма</w:t>
            </w:r>
          </w:p>
        </w:tc>
        <w:tc>
          <w:tcPr>
            <w:tcW w:w="2126" w:type="dxa"/>
          </w:tcPr>
          <w:p w:rsidR="00FE1017" w:rsidRPr="00BB5BA8" w:rsidRDefault="00A825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Совершенствование </w:t>
            </w:r>
            <w:proofErr w:type="gramStart"/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</w:t>
            </w:r>
            <w:proofErr w:type="gramEnd"/>
            <w:r w:rsidRPr="00BB5BA8">
              <w:rPr>
                <w:rFonts w:ascii="Times New Roman" w:hAnsi="Times New Roman"/>
                <w:sz w:val="22"/>
                <w:szCs w:val="22"/>
              </w:rPr>
              <w:t xml:space="preserve"> управления в сфере юстиции</w:t>
            </w:r>
          </w:p>
        </w:tc>
        <w:tc>
          <w:tcPr>
            <w:tcW w:w="2127" w:type="dxa"/>
          </w:tcPr>
          <w:p w:rsidR="00FE1017" w:rsidRPr="00BB5BA8" w:rsidRDefault="000E7E3B" w:rsidP="00A825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Юридический отдел 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Чебоксарского района; Отдел ЗАГС администрации Чебоксарского района.</w:t>
            </w:r>
          </w:p>
        </w:tc>
        <w:tc>
          <w:tcPr>
            <w:tcW w:w="708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903</w:t>
            </w:r>
          </w:p>
        </w:tc>
        <w:tc>
          <w:tcPr>
            <w:tcW w:w="708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textDirection w:val="btLr"/>
          </w:tcPr>
          <w:p w:rsidR="00FE1017" w:rsidRPr="00BB5BA8" w:rsidRDefault="003D578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Ч54</w:t>
            </w:r>
          </w:p>
        </w:tc>
        <w:tc>
          <w:tcPr>
            <w:tcW w:w="851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17" w:rsidRPr="00BB5BA8" w:rsidRDefault="00382039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Федеральн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850" w:type="dxa"/>
          </w:tcPr>
          <w:p w:rsidR="00FE1017" w:rsidRPr="00BB5BA8" w:rsidRDefault="00A825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2644,4</w:t>
            </w:r>
          </w:p>
        </w:tc>
        <w:tc>
          <w:tcPr>
            <w:tcW w:w="709" w:type="dxa"/>
          </w:tcPr>
          <w:p w:rsidR="00FE1017" w:rsidRPr="00BB5BA8" w:rsidRDefault="00A825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1753,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</w:tcPr>
          <w:p w:rsidR="00FE1017" w:rsidRPr="00BB5BA8" w:rsidRDefault="00A825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1757,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FE1017" w:rsidRPr="00BB5BA8" w:rsidRDefault="00382039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1766,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09" w:type="dxa"/>
          </w:tcPr>
          <w:p w:rsidR="00FE1017" w:rsidRPr="00BB5BA8" w:rsidRDefault="00382039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1776,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08" w:type="dxa"/>
          </w:tcPr>
          <w:p w:rsidR="00FE1017" w:rsidRPr="00BB5BA8" w:rsidRDefault="00382039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1786,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FE1017" w:rsidRPr="00BB5BA8" w:rsidRDefault="00382039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1795,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851" w:type="dxa"/>
          </w:tcPr>
          <w:p w:rsidR="00FE1017" w:rsidRPr="00BB5BA8" w:rsidRDefault="00382039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9127,0</w:t>
            </w:r>
          </w:p>
        </w:tc>
        <w:tc>
          <w:tcPr>
            <w:tcW w:w="708" w:type="dxa"/>
          </w:tcPr>
          <w:p w:rsidR="00FE1017" w:rsidRPr="00BB5BA8" w:rsidRDefault="00382039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9777,</w:t>
            </w: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</w:tr>
      <w:tr w:rsidR="000E7E3B" w:rsidRPr="00BB5BA8" w:rsidTr="006B25CC">
        <w:trPr>
          <w:cantSplit/>
          <w:trHeight w:val="1134"/>
          <w:tblCellSpacing w:w="5" w:type="nil"/>
        </w:trPr>
        <w:tc>
          <w:tcPr>
            <w:tcW w:w="709" w:type="dxa"/>
          </w:tcPr>
          <w:p w:rsidR="000E7E3B" w:rsidRPr="00BB5BA8" w:rsidRDefault="000E7E3B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2</w:t>
            </w:r>
          </w:p>
        </w:tc>
        <w:tc>
          <w:tcPr>
            <w:tcW w:w="2126" w:type="dxa"/>
          </w:tcPr>
          <w:p w:rsidR="000E7E3B" w:rsidRPr="00BB5BA8" w:rsidRDefault="000E7E3B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2127" w:type="dxa"/>
          </w:tcPr>
          <w:p w:rsidR="000E7E3B" w:rsidRPr="00BB5BA8" w:rsidRDefault="000E7E3B" w:rsidP="00382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Юридический отдел администрации Чебоксарского района; Отдел ЗАГС администрации Чебоксарского района.</w:t>
            </w:r>
          </w:p>
        </w:tc>
        <w:tc>
          <w:tcPr>
            <w:tcW w:w="708" w:type="dxa"/>
            <w:textDirection w:val="btLr"/>
          </w:tcPr>
          <w:p w:rsidR="000E7E3B" w:rsidRPr="00BB5BA8" w:rsidRDefault="000E7E3B" w:rsidP="00F26B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0E7E3B" w:rsidRPr="00BB5BA8" w:rsidRDefault="000E7E3B" w:rsidP="00F26B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0E7E3B" w:rsidRPr="00BB5BA8" w:rsidRDefault="003D578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Ч540200000</w:t>
            </w:r>
          </w:p>
        </w:tc>
        <w:tc>
          <w:tcPr>
            <w:tcW w:w="851" w:type="dxa"/>
            <w:textDirection w:val="btLr"/>
          </w:tcPr>
          <w:p w:rsidR="000E7E3B" w:rsidRPr="00BB5BA8" w:rsidRDefault="000E7E3B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7E3B" w:rsidRPr="00BB5BA8" w:rsidRDefault="000E7E3B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0E7E3B" w:rsidRPr="00BB5BA8" w:rsidRDefault="000E7E3B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2629,6</w:t>
            </w:r>
          </w:p>
        </w:tc>
        <w:tc>
          <w:tcPr>
            <w:tcW w:w="709" w:type="dxa"/>
          </w:tcPr>
          <w:p w:rsidR="000E7E3B" w:rsidRPr="00BB5BA8" w:rsidRDefault="000E7E3B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1740,8</w:t>
            </w:r>
          </w:p>
        </w:tc>
        <w:tc>
          <w:tcPr>
            <w:tcW w:w="709" w:type="dxa"/>
          </w:tcPr>
          <w:p w:rsidR="000E7E3B" w:rsidRPr="00BB5BA8" w:rsidRDefault="000E7E3B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1740,8</w:t>
            </w:r>
          </w:p>
        </w:tc>
        <w:tc>
          <w:tcPr>
            <w:tcW w:w="709" w:type="dxa"/>
          </w:tcPr>
          <w:p w:rsidR="000E7E3B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1749,3</w:t>
            </w:r>
          </w:p>
        </w:tc>
        <w:tc>
          <w:tcPr>
            <w:tcW w:w="709" w:type="dxa"/>
          </w:tcPr>
          <w:p w:rsidR="000E7E3B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1757,8</w:t>
            </w:r>
          </w:p>
        </w:tc>
        <w:tc>
          <w:tcPr>
            <w:tcW w:w="708" w:type="dxa"/>
          </w:tcPr>
          <w:p w:rsidR="000E7E3B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1766,5</w:t>
            </w:r>
          </w:p>
        </w:tc>
        <w:tc>
          <w:tcPr>
            <w:tcW w:w="709" w:type="dxa"/>
          </w:tcPr>
          <w:p w:rsidR="000E7E3B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1774,9</w:t>
            </w:r>
          </w:p>
        </w:tc>
        <w:tc>
          <w:tcPr>
            <w:tcW w:w="851" w:type="dxa"/>
          </w:tcPr>
          <w:p w:rsidR="000E7E3B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9012,0</w:t>
            </w:r>
          </w:p>
        </w:tc>
        <w:tc>
          <w:tcPr>
            <w:tcW w:w="708" w:type="dxa"/>
          </w:tcPr>
          <w:p w:rsidR="000E7E3B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9652,4</w:t>
            </w:r>
          </w:p>
        </w:tc>
      </w:tr>
      <w:tr w:rsidR="00FE1017" w:rsidRPr="00BB5BA8" w:rsidTr="006B25CC">
        <w:trPr>
          <w:cantSplit/>
          <w:trHeight w:val="1134"/>
          <w:tblCellSpacing w:w="5" w:type="nil"/>
        </w:trPr>
        <w:tc>
          <w:tcPr>
            <w:tcW w:w="709" w:type="dxa"/>
          </w:tcPr>
          <w:p w:rsidR="00FE1017" w:rsidRPr="00BB5BA8" w:rsidRDefault="00382039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Основное мероприятие 3</w:t>
            </w:r>
          </w:p>
        </w:tc>
        <w:tc>
          <w:tcPr>
            <w:tcW w:w="2126" w:type="dxa"/>
          </w:tcPr>
          <w:p w:rsidR="00FE1017" w:rsidRPr="00BB5BA8" w:rsidRDefault="00382039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 xml:space="preserve">Осуществление полномочий по составлению списков кандидатов в присяжные заседатели федеральных судов общей юрисдикции в Российской Федерации за счет субвенций, предоставляемой из Федерального бюджета </w:t>
            </w:r>
          </w:p>
        </w:tc>
        <w:tc>
          <w:tcPr>
            <w:tcW w:w="2127" w:type="dxa"/>
            <w:vMerge w:val="restart"/>
          </w:tcPr>
          <w:p w:rsidR="00FE1017" w:rsidRPr="00BB5BA8" w:rsidRDefault="00FE1017" w:rsidP="003820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мероприятия </w:t>
            </w:r>
            <w:r w:rsidR="00382039" w:rsidRPr="00BB5BA8">
              <w:rPr>
                <w:rFonts w:ascii="Times New Roman" w:hAnsi="Times New Roman"/>
                <w:sz w:val="22"/>
                <w:szCs w:val="22"/>
              </w:rPr>
              <w:t>–</w:t>
            </w:r>
            <w:r w:rsidR="00D50CE4" w:rsidRPr="00BB5BA8">
              <w:rPr>
                <w:rFonts w:ascii="Times New Roman" w:hAnsi="Times New Roman"/>
                <w:sz w:val="22"/>
                <w:szCs w:val="22"/>
              </w:rPr>
              <w:t xml:space="preserve"> Юридический отдел администрации Чебоксарского района; Отдел ЗАГС администрации Чебоксарского района.</w:t>
            </w:r>
          </w:p>
        </w:tc>
        <w:tc>
          <w:tcPr>
            <w:tcW w:w="708" w:type="dxa"/>
            <w:textDirection w:val="btLr"/>
          </w:tcPr>
          <w:p w:rsidR="00FE1017" w:rsidRPr="00BB5BA8" w:rsidRDefault="003D578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903</w:t>
            </w:r>
          </w:p>
        </w:tc>
        <w:tc>
          <w:tcPr>
            <w:tcW w:w="708" w:type="dxa"/>
            <w:textDirection w:val="btLr"/>
          </w:tcPr>
          <w:p w:rsidR="00FE1017" w:rsidRPr="00BB5BA8" w:rsidRDefault="003D578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0105</w:t>
            </w:r>
          </w:p>
        </w:tc>
        <w:tc>
          <w:tcPr>
            <w:tcW w:w="709" w:type="dxa"/>
            <w:textDirection w:val="btLr"/>
          </w:tcPr>
          <w:p w:rsidR="00FE1017" w:rsidRPr="00BB5BA8" w:rsidRDefault="003D578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Ч5401</w:t>
            </w:r>
            <w:r w:rsidR="00A82517" w:rsidRPr="00BB5BA8">
              <w:rPr>
                <w:rFonts w:ascii="Times New Roman" w:hAnsi="Times New Roman"/>
                <w:sz w:val="22"/>
                <w:szCs w:val="22"/>
              </w:rPr>
              <w:t>000000</w:t>
            </w:r>
          </w:p>
        </w:tc>
        <w:tc>
          <w:tcPr>
            <w:tcW w:w="851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17" w:rsidRPr="00BB5BA8" w:rsidRDefault="00382039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  <w:tc>
          <w:tcPr>
            <w:tcW w:w="709" w:type="dxa"/>
          </w:tcPr>
          <w:p w:rsidR="00FE1017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FE1017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709" w:type="dxa"/>
          </w:tcPr>
          <w:p w:rsidR="00FE1017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17,5</w:t>
            </w:r>
          </w:p>
        </w:tc>
        <w:tc>
          <w:tcPr>
            <w:tcW w:w="709" w:type="dxa"/>
          </w:tcPr>
          <w:p w:rsidR="00FE1017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708" w:type="dxa"/>
          </w:tcPr>
          <w:p w:rsidR="00FE1017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19,9</w:t>
            </w:r>
          </w:p>
        </w:tc>
        <w:tc>
          <w:tcPr>
            <w:tcW w:w="709" w:type="dxa"/>
          </w:tcPr>
          <w:p w:rsidR="00FE1017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851" w:type="dxa"/>
          </w:tcPr>
          <w:p w:rsidR="00FE1017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115,0</w:t>
            </w:r>
          </w:p>
        </w:tc>
        <w:tc>
          <w:tcPr>
            <w:tcW w:w="708" w:type="dxa"/>
          </w:tcPr>
          <w:p w:rsidR="00FE1017" w:rsidRPr="00BB5BA8" w:rsidRDefault="00D50CE4" w:rsidP="004A782A">
            <w:pPr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FE1017" w:rsidRPr="00BB5BA8" w:rsidTr="006B25CC">
        <w:trPr>
          <w:cantSplit/>
          <w:trHeight w:val="1078"/>
          <w:tblCellSpacing w:w="5" w:type="nil"/>
        </w:trPr>
        <w:tc>
          <w:tcPr>
            <w:tcW w:w="709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</w:tc>
        <w:tc>
          <w:tcPr>
            <w:tcW w:w="2126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Развитие муниципальной службы в Чувашской Республике</w:t>
            </w:r>
          </w:p>
        </w:tc>
        <w:tc>
          <w:tcPr>
            <w:tcW w:w="2127" w:type="dxa"/>
            <w:vMerge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Ч5300000000</w:t>
            </w:r>
          </w:p>
        </w:tc>
        <w:tc>
          <w:tcPr>
            <w:tcW w:w="851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49215,9</w:t>
            </w:r>
          </w:p>
        </w:tc>
        <w:tc>
          <w:tcPr>
            <w:tcW w:w="709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47-35,6</w:t>
            </w:r>
          </w:p>
        </w:tc>
        <w:tc>
          <w:tcPr>
            <w:tcW w:w="709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47037,1</w:t>
            </w:r>
          </w:p>
        </w:tc>
        <w:tc>
          <w:tcPr>
            <w:tcW w:w="709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47507,5</w:t>
            </w:r>
          </w:p>
        </w:tc>
        <w:tc>
          <w:tcPr>
            <w:tcW w:w="709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47982,5</w:t>
            </w:r>
          </w:p>
        </w:tc>
        <w:tc>
          <w:tcPr>
            <w:tcW w:w="708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48462,4</w:t>
            </w:r>
          </w:p>
        </w:tc>
        <w:tc>
          <w:tcPr>
            <w:tcW w:w="709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48947,0</w:t>
            </w:r>
          </w:p>
        </w:tc>
        <w:tc>
          <w:tcPr>
            <w:tcW w:w="851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252175,7</w:t>
            </w:r>
          </w:p>
        </w:tc>
        <w:tc>
          <w:tcPr>
            <w:tcW w:w="708" w:type="dxa"/>
          </w:tcPr>
          <w:p w:rsidR="00FE1017" w:rsidRPr="00BB5BA8" w:rsidRDefault="00D50CE4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273069,8</w:t>
            </w:r>
          </w:p>
        </w:tc>
      </w:tr>
      <w:tr w:rsidR="00FE1017" w:rsidRPr="00BB5BA8" w:rsidTr="006B25CC">
        <w:trPr>
          <w:cantSplit/>
          <w:trHeight w:val="1078"/>
          <w:tblCellSpacing w:w="5" w:type="nil"/>
        </w:trPr>
        <w:tc>
          <w:tcPr>
            <w:tcW w:w="709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2</w:t>
            </w:r>
          </w:p>
        </w:tc>
        <w:tc>
          <w:tcPr>
            <w:tcW w:w="2126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Организация дополнительного профессионального развития муниципальных служащих в Чувашской Республике</w:t>
            </w:r>
          </w:p>
        </w:tc>
        <w:tc>
          <w:tcPr>
            <w:tcW w:w="2127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BB5BA8">
              <w:rPr>
                <w:rFonts w:ascii="Times New Roman" w:hAnsi="Times New Roman"/>
                <w:sz w:val="22"/>
                <w:szCs w:val="22"/>
              </w:rPr>
              <w:t>мероприятия-Администрация</w:t>
            </w:r>
            <w:proofErr w:type="gramEnd"/>
            <w:r w:rsidRPr="00BB5BA8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соисполнитель мероприятия ОМВД (по согласованию)</w:t>
            </w:r>
          </w:p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Сельские поселения</w:t>
            </w:r>
          </w:p>
        </w:tc>
        <w:tc>
          <w:tcPr>
            <w:tcW w:w="708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903</w:t>
            </w:r>
          </w:p>
        </w:tc>
        <w:tc>
          <w:tcPr>
            <w:tcW w:w="708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textDirection w:val="btLr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Ч530000000</w:t>
            </w:r>
          </w:p>
        </w:tc>
        <w:tc>
          <w:tcPr>
            <w:tcW w:w="851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48,5</w:t>
            </w:r>
          </w:p>
        </w:tc>
        <w:tc>
          <w:tcPr>
            <w:tcW w:w="709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52,5</w:t>
            </w:r>
          </w:p>
        </w:tc>
        <w:tc>
          <w:tcPr>
            <w:tcW w:w="708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709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57,5</w:t>
            </w:r>
          </w:p>
        </w:tc>
        <w:tc>
          <w:tcPr>
            <w:tcW w:w="851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708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FE1017" w:rsidRPr="00BB5BA8" w:rsidTr="006B25CC">
        <w:trPr>
          <w:cantSplit/>
          <w:trHeight w:val="1078"/>
          <w:tblCellSpacing w:w="5" w:type="nil"/>
        </w:trPr>
        <w:tc>
          <w:tcPr>
            <w:tcW w:w="709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126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обеспечение реализации муниципальной программы Чебоксарского района «Развитие потенциала муниципального управления</w:t>
            </w:r>
          </w:p>
        </w:tc>
        <w:tc>
          <w:tcPr>
            <w:tcW w:w="2127" w:type="dxa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ответственный исполнитель мероприяти</w:t>
            </w:r>
            <w:proofErr w:type="gramStart"/>
            <w:r w:rsidRPr="00BB5BA8">
              <w:rPr>
                <w:rFonts w:ascii="Times New Roman" w:hAnsi="Times New Roman"/>
                <w:sz w:val="22"/>
                <w:szCs w:val="22"/>
              </w:rPr>
              <w:t>я-</w:t>
            </w:r>
            <w:proofErr w:type="gramEnd"/>
            <w:r w:rsidR="0032439C" w:rsidRPr="00BB5BA8">
              <w:rPr>
                <w:rFonts w:ascii="Times New Roman" w:hAnsi="Times New Roman"/>
                <w:sz w:val="22"/>
                <w:szCs w:val="22"/>
              </w:rPr>
              <w:t xml:space="preserve"> Юридический отдел администрации Чебоксарского района; Отдел ЗАГС администрации Чебоксарского района.</w:t>
            </w:r>
          </w:p>
        </w:tc>
        <w:tc>
          <w:tcPr>
            <w:tcW w:w="708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903</w:t>
            </w:r>
          </w:p>
        </w:tc>
        <w:tc>
          <w:tcPr>
            <w:tcW w:w="708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textDirection w:val="btLr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Ч5Э0000000</w:t>
            </w:r>
          </w:p>
        </w:tc>
        <w:tc>
          <w:tcPr>
            <w:tcW w:w="851" w:type="dxa"/>
            <w:textDirection w:val="btL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E1017" w:rsidRPr="00BB5BA8" w:rsidRDefault="00FE1017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49165,9</w:t>
            </w:r>
          </w:p>
        </w:tc>
        <w:tc>
          <w:tcPr>
            <w:tcW w:w="709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46987,1</w:t>
            </w:r>
          </w:p>
        </w:tc>
        <w:tc>
          <w:tcPr>
            <w:tcW w:w="709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46987,1</w:t>
            </w:r>
          </w:p>
        </w:tc>
        <w:tc>
          <w:tcPr>
            <w:tcW w:w="709" w:type="dxa"/>
          </w:tcPr>
          <w:p w:rsidR="00FE1017" w:rsidRPr="00BB5BA8" w:rsidRDefault="0032439C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47457</w:t>
            </w:r>
          </w:p>
        </w:tc>
        <w:tc>
          <w:tcPr>
            <w:tcW w:w="709" w:type="dxa"/>
          </w:tcPr>
          <w:p w:rsidR="00FE1017" w:rsidRPr="00BB5BA8" w:rsidRDefault="000A04F2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47930,0</w:t>
            </w:r>
          </w:p>
        </w:tc>
        <w:tc>
          <w:tcPr>
            <w:tcW w:w="708" w:type="dxa"/>
          </w:tcPr>
          <w:p w:rsidR="00FE1017" w:rsidRPr="00BB5BA8" w:rsidRDefault="000A04F2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48407,4</w:t>
            </w:r>
          </w:p>
        </w:tc>
        <w:tc>
          <w:tcPr>
            <w:tcW w:w="709" w:type="dxa"/>
          </w:tcPr>
          <w:p w:rsidR="00FE1017" w:rsidRPr="00BB5BA8" w:rsidRDefault="000A04F2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48889,5</w:t>
            </w:r>
          </w:p>
        </w:tc>
        <w:tc>
          <w:tcPr>
            <w:tcW w:w="851" w:type="dxa"/>
          </w:tcPr>
          <w:p w:rsidR="00FE1017" w:rsidRPr="00BB5BA8" w:rsidRDefault="000A04F2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251875,7</w:t>
            </w:r>
          </w:p>
        </w:tc>
        <w:tc>
          <w:tcPr>
            <w:tcW w:w="708" w:type="dxa"/>
          </w:tcPr>
          <w:p w:rsidR="00FE1017" w:rsidRPr="00BB5BA8" w:rsidRDefault="000A04F2" w:rsidP="004A7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BA8">
              <w:rPr>
                <w:rFonts w:ascii="Times New Roman" w:hAnsi="Times New Roman"/>
                <w:sz w:val="22"/>
                <w:szCs w:val="22"/>
              </w:rPr>
              <w:t>272757,3</w:t>
            </w:r>
          </w:p>
        </w:tc>
      </w:tr>
    </w:tbl>
    <w:p w:rsidR="00FE1017" w:rsidRPr="00035270" w:rsidRDefault="00FE1017" w:rsidP="00FE1017">
      <w:pPr>
        <w:pStyle w:val="ConsPlusNormal"/>
        <w:ind w:firstLine="540"/>
        <w:jc w:val="both"/>
        <w:rPr>
          <w:sz w:val="22"/>
          <w:szCs w:val="22"/>
        </w:rPr>
      </w:pPr>
    </w:p>
    <w:p w:rsidR="00FE1017" w:rsidRPr="00035270" w:rsidRDefault="00FE1017" w:rsidP="00FE1017">
      <w:pPr>
        <w:pStyle w:val="ConsPlusNormal"/>
        <w:ind w:firstLine="540"/>
        <w:jc w:val="both"/>
        <w:rPr>
          <w:sz w:val="22"/>
          <w:szCs w:val="22"/>
        </w:rPr>
      </w:pPr>
    </w:p>
    <w:p w:rsidR="00FE1017" w:rsidRPr="00035270" w:rsidRDefault="00FE1017" w:rsidP="00FE1017">
      <w:pPr>
        <w:rPr>
          <w:sz w:val="22"/>
          <w:szCs w:val="22"/>
        </w:rPr>
      </w:pPr>
    </w:p>
    <w:p w:rsidR="00FE1017" w:rsidRDefault="00FE1017" w:rsidP="00C23E9B">
      <w:pPr>
        <w:ind w:firstLine="709"/>
        <w:jc w:val="both"/>
        <w:rPr>
          <w:rFonts w:ascii="Times New Roman" w:hAnsi="Times New Roman"/>
          <w:szCs w:val="26"/>
        </w:rPr>
      </w:pPr>
    </w:p>
    <w:p w:rsidR="00FE1017" w:rsidRDefault="00FE1017" w:rsidP="00C23E9B">
      <w:pPr>
        <w:ind w:firstLine="709"/>
        <w:jc w:val="both"/>
        <w:rPr>
          <w:rFonts w:ascii="Times New Roman" w:hAnsi="Times New Roman"/>
          <w:szCs w:val="26"/>
        </w:rPr>
      </w:pPr>
    </w:p>
    <w:p w:rsidR="00FE1017" w:rsidRDefault="00FE1017" w:rsidP="00C23E9B">
      <w:pPr>
        <w:ind w:firstLine="709"/>
        <w:jc w:val="both"/>
        <w:rPr>
          <w:rFonts w:ascii="Times New Roman" w:hAnsi="Times New Roman"/>
          <w:szCs w:val="26"/>
        </w:rPr>
        <w:sectPr w:rsidR="00FE1017" w:rsidSect="00633BC4">
          <w:type w:val="evenPage"/>
          <w:pgSz w:w="16840" w:h="11907" w:orient="landscape"/>
          <w:pgMar w:top="1418" w:right="992" w:bottom="709" w:left="1276" w:header="1134" w:footer="958" w:gutter="0"/>
          <w:cols w:space="720"/>
          <w:docGrid w:linePitch="354"/>
        </w:sectPr>
      </w:pPr>
    </w:p>
    <w:p w:rsidR="0042329F" w:rsidRPr="0042329F" w:rsidRDefault="0042329F" w:rsidP="0042329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lastRenderedPageBreak/>
        <w:t>Утвержден</w:t>
      </w:r>
    </w:p>
    <w:p w:rsidR="0042329F" w:rsidRPr="0042329F" w:rsidRDefault="0042329F" w:rsidP="004232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постановлением администрации</w:t>
      </w:r>
    </w:p>
    <w:p w:rsidR="0042329F" w:rsidRPr="0042329F" w:rsidRDefault="0042329F" w:rsidP="004232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Чебоксарского района</w:t>
      </w:r>
    </w:p>
    <w:p w:rsidR="0042329F" w:rsidRPr="0042329F" w:rsidRDefault="0042329F" w:rsidP="004232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Чувашской Республики</w:t>
      </w:r>
    </w:p>
    <w:p w:rsidR="0042329F" w:rsidRPr="0042329F" w:rsidRDefault="0042329F" w:rsidP="004232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от _________ № _____</w:t>
      </w:r>
    </w:p>
    <w:p w:rsidR="003107B4" w:rsidRPr="0042329F" w:rsidRDefault="003107B4" w:rsidP="00C23E9B">
      <w:pPr>
        <w:ind w:firstLine="709"/>
        <w:jc w:val="both"/>
        <w:rPr>
          <w:rFonts w:ascii="Times New Roman" w:hAnsi="Times New Roman"/>
          <w:szCs w:val="26"/>
        </w:rPr>
      </w:pPr>
    </w:p>
    <w:p w:rsidR="000A04F2" w:rsidRPr="00C26D3B" w:rsidRDefault="000A04F2" w:rsidP="000A04F2">
      <w:pPr>
        <w:pStyle w:val="1"/>
        <w:keepNext w:val="0"/>
        <w:rPr>
          <w:caps w:val="0"/>
          <w:sz w:val="26"/>
          <w:szCs w:val="26"/>
        </w:rPr>
      </w:pPr>
      <w:proofErr w:type="gramStart"/>
      <w:r w:rsidRPr="00C26D3B">
        <w:rPr>
          <w:caps w:val="0"/>
          <w:sz w:val="26"/>
          <w:szCs w:val="26"/>
        </w:rPr>
        <w:t>П</w:t>
      </w:r>
      <w:proofErr w:type="gramEnd"/>
      <w:r w:rsidRPr="00C26D3B">
        <w:rPr>
          <w:caps w:val="0"/>
          <w:sz w:val="26"/>
          <w:szCs w:val="26"/>
        </w:rPr>
        <w:t xml:space="preserve"> А С П О Р Т</w:t>
      </w:r>
    </w:p>
    <w:p w:rsidR="000A04F2" w:rsidRPr="00C26D3B" w:rsidRDefault="00C26D3B" w:rsidP="00C26D3B">
      <w:pPr>
        <w:jc w:val="center"/>
        <w:rPr>
          <w:rFonts w:ascii="Times New Roman" w:hAnsi="Times New Roman"/>
          <w:b/>
          <w:szCs w:val="26"/>
        </w:rPr>
      </w:pPr>
      <w:r w:rsidRPr="00C26D3B">
        <w:rPr>
          <w:rFonts w:ascii="Times New Roman" w:hAnsi="Times New Roman"/>
          <w:b/>
          <w:szCs w:val="26"/>
        </w:rPr>
        <w:t>п</w:t>
      </w:r>
      <w:r w:rsidR="000A04F2" w:rsidRPr="00C26D3B">
        <w:rPr>
          <w:rFonts w:ascii="Times New Roman" w:hAnsi="Times New Roman"/>
          <w:b/>
          <w:szCs w:val="26"/>
        </w:rPr>
        <w:t xml:space="preserve">одпрограммы «Совершенствование </w:t>
      </w:r>
      <w:r w:rsidRPr="00C26D3B">
        <w:rPr>
          <w:rFonts w:ascii="Times New Roman" w:hAnsi="Times New Roman"/>
          <w:b/>
          <w:szCs w:val="26"/>
        </w:rPr>
        <w:t>муниципального управления в сфере юс</w:t>
      </w:r>
      <w:r w:rsidR="00970181">
        <w:rPr>
          <w:rFonts w:ascii="Times New Roman" w:hAnsi="Times New Roman"/>
          <w:b/>
          <w:szCs w:val="26"/>
        </w:rPr>
        <w:t>тиции» м</w:t>
      </w:r>
      <w:r w:rsidRPr="00C26D3B">
        <w:rPr>
          <w:rFonts w:ascii="Times New Roman" w:hAnsi="Times New Roman"/>
          <w:b/>
          <w:szCs w:val="26"/>
        </w:rPr>
        <w:t xml:space="preserve">униципальной программы Чебоксарского района </w:t>
      </w:r>
      <w:r w:rsidR="000A04F2" w:rsidRPr="00C26D3B">
        <w:rPr>
          <w:rFonts w:ascii="Times New Roman" w:hAnsi="Times New Roman"/>
          <w:b/>
          <w:szCs w:val="26"/>
        </w:rPr>
        <w:t xml:space="preserve">«Развитие потенциала муниципального управления» </w:t>
      </w:r>
      <w:r w:rsidR="000A04F2" w:rsidRPr="00C26D3B">
        <w:rPr>
          <w:rFonts w:ascii="Times New Roman" w:hAnsi="Times New Roman"/>
          <w:b/>
          <w:szCs w:val="26"/>
        </w:rPr>
        <w:br/>
      </w:r>
    </w:p>
    <w:p w:rsidR="000A04F2" w:rsidRPr="00C16E42" w:rsidRDefault="000A04F2" w:rsidP="000A04F2">
      <w:pPr>
        <w:jc w:val="center"/>
        <w:rPr>
          <w:rFonts w:ascii="Times New Roman" w:hAnsi="Times New Roman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63"/>
        <w:gridCol w:w="380"/>
        <w:gridCol w:w="6112"/>
      </w:tblGrid>
      <w:tr w:rsidR="000A04F2" w:rsidRPr="00C16E42" w:rsidTr="00F26BDF">
        <w:trPr>
          <w:trHeight w:val="20"/>
        </w:trPr>
        <w:tc>
          <w:tcPr>
            <w:tcW w:w="1706" w:type="pct"/>
          </w:tcPr>
          <w:p w:rsidR="000A04F2" w:rsidRPr="00C16E42" w:rsidRDefault="000A04F2" w:rsidP="00F26BD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</w:t>
            </w:r>
            <w:r w:rsidR="001953F7">
              <w:rPr>
                <w:rFonts w:ascii="Times New Roman" w:hAnsi="Times New Roman"/>
                <w:szCs w:val="26"/>
              </w:rPr>
              <w:t>под</w:t>
            </w:r>
            <w:r w:rsidRPr="00C16E42">
              <w:rPr>
                <w:rFonts w:ascii="Times New Roman" w:hAnsi="Times New Roman"/>
                <w:szCs w:val="26"/>
              </w:rPr>
              <w:t>программы</w:t>
            </w:r>
          </w:p>
          <w:p w:rsidR="000A04F2" w:rsidRPr="00C16E42" w:rsidRDefault="000A04F2" w:rsidP="00F26BD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3" w:type="pct"/>
          </w:tcPr>
          <w:p w:rsidR="000A04F2" w:rsidRPr="00C16E42" w:rsidRDefault="000A04F2" w:rsidP="00F26BD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0A04F2" w:rsidRPr="00C16E42" w:rsidRDefault="004F1CF2" w:rsidP="00F26BD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="000A04F2">
              <w:rPr>
                <w:rFonts w:ascii="Times New Roman" w:hAnsi="Times New Roman"/>
                <w:szCs w:val="26"/>
              </w:rPr>
              <w:t>тдел организационно-контрольной работы администрации Чебоксарского района</w:t>
            </w:r>
          </w:p>
          <w:p w:rsidR="000A04F2" w:rsidRPr="00C16E42" w:rsidRDefault="000A04F2" w:rsidP="00F26BD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0A04F2" w:rsidRPr="00C16E42" w:rsidTr="00F26BDF">
        <w:trPr>
          <w:trHeight w:val="20"/>
        </w:trPr>
        <w:tc>
          <w:tcPr>
            <w:tcW w:w="1706" w:type="pct"/>
          </w:tcPr>
          <w:p w:rsidR="000A04F2" w:rsidRPr="00C16E42" w:rsidRDefault="000A04F2" w:rsidP="00F26BD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Соисполнители </w:t>
            </w:r>
            <w:r>
              <w:rPr>
                <w:rFonts w:ascii="Times New Roman" w:hAnsi="Times New Roman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</w:t>
            </w:r>
            <w:r w:rsidR="001953F7">
              <w:rPr>
                <w:rFonts w:ascii="Times New Roman" w:hAnsi="Times New Roman"/>
                <w:szCs w:val="26"/>
              </w:rPr>
              <w:t>под</w:t>
            </w:r>
            <w:r w:rsidRPr="00C16E42">
              <w:rPr>
                <w:rFonts w:ascii="Times New Roman" w:hAnsi="Times New Roman"/>
                <w:szCs w:val="26"/>
              </w:rPr>
              <w:t>программы</w:t>
            </w:r>
          </w:p>
          <w:p w:rsidR="000A04F2" w:rsidRPr="00C16E42" w:rsidRDefault="000A04F2" w:rsidP="00F26BD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3" w:type="pct"/>
          </w:tcPr>
          <w:p w:rsidR="000A04F2" w:rsidRPr="00C16E42" w:rsidRDefault="000A04F2" w:rsidP="00F26BD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0A04F2" w:rsidRDefault="004F1CF2" w:rsidP="00F26BD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ю</w:t>
            </w:r>
            <w:r w:rsidR="000A04F2">
              <w:rPr>
                <w:rFonts w:ascii="Times New Roman" w:hAnsi="Times New Roman"/>
                <w:szCs w:val="26"/>
              </w:rPr>
              <w:t>ридический отдел  администрации Чебоксарского района;</w:t>
            </w:r>
          </w:p>
          <w:p w:rsidR="000A04F2" w:rsidRPr="00C16E42" w:rsidRDefault="009F4BEC" w:rsidP="00F26BD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="000A04F2">
              <w:rPr>
                <w:rFonts w:ascii="Times New Roman" w:hAnsi="Times New Roman"/>
                <w:szCs w:val="26"/>
              </w:rPr>
              <w:t>тдел ЗАГС администрации Чебоксарского района;</w:t>
            </w:r>
          </w:p>
          <w:p w:rsidR="000A04F2" w:rsidRPr="00C16E42" w:rsidRDefault="000A04F2" w:rsidP="00F26BD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0A04F2" w:rsidRPr="00C16E42" w:rsidTr="00F26BDF">
        <w:trPr>
          <w:trHeight w:val="997"/>
        </w:trPr>
        <w:tc>
          <w:tcPr>
            <w:tcW w:w="1706" w:type="pct"/>
          </w:tcPr>
          <w:p w:rsidR="000A04F2" w:rsidRPr="006538A7" w:rsidRDefault="000A04F2" w:rsidP="00F26BDF">
            <w:pPr>
              <w:jc w:val="both"/>
              <w:rPr>
                <w:rFonts w:ascii="Times New Roman" w:hAnsi="Times New Roman"/>
              </w:rPr>
            </w:pPr>
            <w:r w:rsidRPr="006538A7">
              <w:rPr>
                <w:rFonts w:ascii="Times New Roman" w:hAnsi="Times New Roman"/>
              </w:rPr>
              <w:t xml:space="preserve">Участники муниципальной </w:t>
            </w:r>
            <w:r w:rsidR="001953F7">
              <w:rPr>
                <w:rFonts w:ascii="Times New Roman" w:hAnsi="Times New Roman"/>
              </w:rPr>
              <w:t>под</w:t>
            </w:r>
            <w:r w:rsidRPr="006538A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3" w:type="pct"/>
          </w:tcPr>
          <w:p w:rsidR="000A04F2" w:rsidRPr="006538A7" w:rsidRDefault="000A04F2" w:rsidP="00F26BDF">
            <w:pPr>
              <w:jc w:val="center"/>
              <w:rPr>
                <w:rFonts w:ascii="Times New Roman" w:hAnsi="Times New Roman"/>
              </w:rPr>
            </w:pPr>
            <w:r w:rsidRPr="006538A7">
              <w:rPr>
                <w:rFonts w:ascii="Times New Roman" w:hAnsi="Times New Roman"/>
              </w:rPr>
              <w:t>-</w:t>
            </w:r>
          </w:p>
        </w:tc>
        <w:tc>
          <w:tcPr>
            <w:tcW w:w="3101" w:type="pct"/>
          </w:tcPr>
          <w:p w:rsidR="000A04F2" w:rsidRPr="006538A7" w:rsidRDefault="004F1CF2" w:rsidP="00F26B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A04F2" w:rsidRPr="006538A7">
              <w:rPr>
                <w:rFonts w:ascii="Times New Roman" w:hAnsi="Times New Roman"/>
              </w:rPr>
              <w:t xml:space="preserve">труктурные подразделения администрации </w:t>
            </w:r>
            <w:r w:rsidR="000A04F2">
              <w:rPr>
                <w:rFonts w:ascii="Times New Roman" w:hAnsi="Times New Roman"/>
              </w:rPr>
              <w:t>Чебоксарского района</w:t>
            </w:r>
          </w:p>
        </w:tc>
      </w:tr>
      <w:tr w:rsidR="000A04F2" w:rsidRPr="00C16E42" w:rsidTr="00F26BDF">
        <w:trPr>
          <w:trHeight w:val="20"/>
        </w:trPr>
        <w:tc>
          <w:tcPr>
            <w:tcW w:w="1706" w:type="pct"/>
          </w:tcPr>
          <w:p w:rsidR="000A04F2" w:rsidRPr="00C16E42" w:rsidRDefault="000A04F2" w:rsidP="00F26B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53F7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0A04F2" w:rsidRPr="00C16E42" w:rsidRDefault="000A04F2" w:rsidP="00F26BD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0A04F2" w:rsidRPr="00C16E42" w:rsidRDefault="00C26D3B" w:rsidP="00C26D3B">
            <w:pPr>
              <w:jc w:val="both"/>
              <w:rPr>
                <w:rFonts w:ascii="Times New Roman" w:hAnsi="Times New Roman"/>
                <w:szCs w:val="26"/>
              </w:rPr>
            </w:pPr>
            <w:r w:rsidRPr="00C26D3B">
              <w:rPr>
                <w:rFonts w:ascii="Times New Roman" w:hAnsi="Times New Roman"/>
              </w:rPr>
              <w:t>реализация государственной политики в сфере юстиции, находящейся в ведении Чувашской Республики</w:t>
            </w:r>
            <w:r w:rsidR="000A04F2" w:rsidRPr="00C26D3B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0A04F2" w:rsidRPr="00C16E42" w:rsidTr="00F26BDF">
        <w:trPr>
          <w:trHeight w:val="20"/>
        </w:trPr>
        <w:tc>
          <w:tcPr>
            <w:tcW w:w="1706" w:type="pct"/>
          </w:tcPr>
          <w:p w:rsidR="000A04F2" w:rsidRPr="00C16E42" w:rsidRDefault="000A04F2" w:rsidP="00F26B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53F7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0A04F2" w:rsidRPr="00C16E42" w:rsidRDefault="000A04F2" w:rsidP="00F26BD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C26D3B" w:rsidRPr="0003129D" w:rsidRDefault="00C26D3B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t>-</w:t>
            </w:r>
            <w:r w:rsidRPr="0003129D">
              <w:rPr>
                <w:sz w:val="26"/>
                <w:szCs w:val="26"/>
              </w:rPr>
              <w:t>укрепление материально-технической базы судебных участков мировых судей Чувашской Республики;</w:t>
            </w:r>
          </w:p>
          <w:p w:rsidR="00C26D3B" w:rsidRPr="0003129D" w:rsidRDefault="00C26D3B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>-совершенствование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  <w:p w:rsidR="00C26D3B" w:rsidRPr="0003129D" w:rsidRDefault="00C26D3B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>-материально-техническое оснащение органов записи актов гражданского состояния в Чувашской Республике;</w:t>
            </w:r>
          </w:p>
          <w:p w:rsidR="00C26D3B" w:rsidRPr="0003129D" w:rsidRDefault="00C26D3B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>учет и систематизация муниципальных нормативных правовых актов;</w:t>
            </w:r>
          </w:p>
          <w:p w:rsidR="000A04F2" w:rsidRPr="00C16E42" w:rsidRDefault="00C26D3B" w:rsidP="00F9542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>-обеспечение единства правового пространства;</w:t>
            </w:r>
          </w:p>
        </w:tc>
      </w:tr>
      <w:tr w:rsidR="000A04F2" w:rsidRPr="00C16E42" w:rsidTr="00F26BDF">
        <w:trPr>
          <w:trHeight w:val="20"/>
        </w:trPr>
        <w:tc>
          <w:tcPr>
            <w:tcW w:w="1706" w:type="pct"/>
          </w:tcPr>
          <w:p w:rsidR="000A04F2" w:rsidRPr="00CC4353" w:rsidRDefault="000A04F2" w:rsidP="00F26B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353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муниципальной </w:t>
            </w:r>
            <w:r w:rsidR="001953F7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C4353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0A04F2" w:rsidRPr="00CC4353" w:rsidRDefault="000A04F2" w:rsidP="00F26B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" w:type="pct"/>
          </w:tcPr>
          <w:p w:rsidR="000A04F2" w:rsidRPr="00CC4353" w:rsidRDefault="000A04F2" w:rsidP="00F26BDF">
            <w:pPr>
              <w:jc w:val="center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C26D3B" w:rsidRPr="0003129D" w:rsidRDefault="00C26D3B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>к 2036 году предусматривается достижение следующих целевых индикаторов и показателей:</w:t>
            </w:r>
          </w:p>
          <w:p w:rsidR="00C26D3B" w:rsidRPr="0003129D" w:rsidRDefault="00953888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95422">
              <w:rPr>
                <w:sz w:val="26"/>
                <w:szCs w:val="26"/>
              </w:rPr>
              <w:t xml:space="preserve"> </w:t>
            </w:r>
            <w:r w:rsidR="00C26D3B" w:rsidRPr="0003129D">
              <w:rPr>
                <w:sz w:val="26"/>
                <w:szCs w:val="26"/>
              </w:rPr>
              <w:t xml:space="preserve">количество зарегистрированных актов гражданского состояния и совершенных юридически значимых действий - </w:t>
            </w:r>
            <w:r w:rsidR="00BB5B17">
              <w:rPr>
                <w:sz w:val="26"/>
                <w:szCs w:val="26"/>
              </w:rPr>
              <w:t>6350</w:t>
            </w:r>
            <w:r w:rsidR="00C26D3B" w:rsidRPr="00EA204D">
              <w:rPr>
                <w:sz w:val="26"/>
                <w:szCs w:val="26"/>
              </w:rPr>
              <w:t xml:space="preserve"> единиц</w:t>
            </w:r>
            <w:r w:rsidR="00C26D3B" w:rsidRPr="0003129D">
              <w:rPr>
                <w:sz w:val="26"/>
                <w:szCs w:val="26"/>
              </w:rPr>
              <w:t>;</w:t>
            </w:r>
          </w:p>
          <w:p w:rsidR="00C26D3B" w:rsidRPr="0003129D" w:rsidRDefault="00C26D3B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 xml:space="preserve">- актуализация муниципальных нормативных правовых актов, внесенных в регистр </w:t>
            </w:r>
            <w:r w:rsidRPr="0003129D">
              <w:rPr>
                <w:sz w:val="26"/>
                <w:szCs w:val="26"/>
              </w:rPr>
              <w:lastRenderedPageBreak/>
              <w:t xml:space="preserve">муниципальных нормативных правовых актов </w:t>
            </w:r>
            <w:r w:rsidR="00025525">
              <w:rPr>
                <w:sz w:val="26"/>
                <w:szCs w:val="26"/>
              </w:rPr>
              <w:t>Чебоксарского района</w:t>
            </w:r>
            <w:r w:rsidRPr="0003129D">
              <w:rPr>
                <w:sz w:val="26"/>
                <w:szCs w:val="26"/>
              </w:rPr>
              <w:t xml:space="preserve">, </w:t>
            </w:r>
            <w:r w:rsidRPr="00025525">
              <w:rPr>
                <w:sz w:val="26"/>
                <w:szCs w:val="26"/>
              </w:rPr>
              <w:t>- 100,0</w:t>
            </w:r>
            <w:r w:rsidR="001953F7">
              <w:rPr>
                <w:sz w:val="26"/>
                <w:szCs w:val="26"/>
              </w:rPr>
              <w:t xml:space="preserve"> процентов</w:t>
            </w:r>
            <w:r w:rsidRPr="0003129D">
              <w:rPr>
                <w:sz w:val="26"/>
                <w:szCs w:val="26"/>
              </w:rPr>
              <w:t xml:space="preserve"> от общего числа поступивших муниципальных нормативных правовых актов;</w:t>
            </w:r>
          </w:p>
          <w:p w:rsidR="000A04F2" w:rsidRPr="0003129D" w:rsidRDefault="00C26D3B" w:rsidP="00025525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 xml:space="preserve">- соблюдение </w:t>
            </w:r>
            <w:proofErr w:type="gramStart"/>
            <w:r w:rsidRPr="0003129D">
              <w:rPr>
                <w:sz w:val="26"/>
                <w:szCs w:val="26"/>
              </w:rPr>
              <w:t xml:space="preserve">сроков государственной регистрации нормативных правовых актов органов </w:t>
            </w:r>
            <w:r w:rsidR="00025525">
              <w:rPr>
                <w:sz w:val="26"/>
                <w:szCs w:val="26"/>
              </w:rPr>
              <w:t>местного самоуправления</w:t>
            </w:r>
            <w:proofErr w:type="gramEnd"/>
            <w:r w:rsidR="00025525">
              <w:rPr>
                <w:sz w:val="26"/>
                <w:szCs w:val="26"/>
              </w:rPr>
              <w:t xml:space="preserve"> Чебоксарского района</w:t>
            </w:r>
            <w:r w:rsidRPr="0003129D">
              <w:rPr>
                <w:sz w:val="26"/>
                <w:szCs w:val="26"/>
              </w:rPr>
              <w:t>, установленных законод</w:t>
            </w:r>
            <w:r w:rsidR="00025525">
              <w:rPr>
                <w:sz w:val="26"/>
                <w:szCs w:val="26"/>
              </w:rPr>
              <w:t>ательством Чувашской Республики</w:t>
            </w:r>
            <w:r w:rsidR="001953F7">
              <w:rPr>
                <w:sz w:val="26"/>
                <w:szCs w:val="26"/>
              </w:rPr>
              <w:t xml:space="preserve"> - 100,0 процентов</w:t>
            </w:r>
            <w:r w:rsidRPr="0003129D">
              <w:rPr>
                <w:sz w:val="26"/>
                <w:szCs w:val="26"/>
              </w:rPr>
              <w:t>;</w:t>
            </w:r>
          </w:p>
        </w:tc>
      </w:tr>
      <w:tr w:rsidR="000A04F2" w:rsidRPr="00C16E42" w:rsidTr="00F26BDF">
        <w:trPr>
          <w:trHeight w:val="20"/>
        </w:trPr>
        <w:tc>
          <w:tcPr>
            <w:tcW w:w="1706" w:type="pct"/>
          </w:tcPr>
          <w:p w:rsidR="000A04F2" w:rsidRPr="00C16E42" w:rsidRDefault="000A04F2" w:rsidP="00F26B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Срок и этапы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53F7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0A04F2" w:rsidRPr="00C16E42" w:rsidRDefault="000A04F2" w:rsidP="00F26BD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0A04F2" w:rsidRPr="00C16E42" w:rsidRDefault="000A04F2" w:rsidP="00F26B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 – 2035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годы:</w:t>
            </w:r>
          </w:p>
          <w:p w:rsidR="000A04F2" w:rsidRPr="005A2185" w:rsidRDefault="000A04F2" w:rsidP="00F26BD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1 этап –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2025 годы;</w:t>
            </w:r>
          </w:p>
          <w:p w:rsidR="000A04F2" w:rsidRPr="005A2185" w:rsidRDefault="000A04F2" w:rsidP="00F26BD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2 этап – 2026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2030 годы;</w:t>
            </w:r>
          </w:p>
          <w:p w:rsidR="000A04F2" w:rsidRPr="00F95422" w:rsidRDefault="000A04F2" w:rsidP="00F95422">
            <w:pPr>
              <w:pStyle w:val="ad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3 этап – 2031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2035 годы.</w:t>
            </w:r>
          </w:p>
        </w:tc>
      </w:tr>
      <w:tr w:rsidR="000A04F2" w:rsidRPr="00C16E42" w:rsidTr="00F26BDF">
        <w:trPr>
          <w:trHeight w:val="20"/>
        </w:trPr>
        <w:tc>
          <w:tcPr>
            <w:tcW w:w="1706" w:type="pct"/>
          </w:tcPr>
          <w:p w:rsidR="000A04F2" w:rsidRPr="00C16E42" w:rsidRDefault="000A04F2" w:rsidP="00F26B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53F7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 с разбивкой по годам ее реализации</w:t>
            </w:r>
          </w:p>
        </w:tc>
        <w:tc>
          <w:tcPr>
            <w:tcW w:w="193" w:type="pct"/>
          </w:tcPr>
          <w:p w:rsidR="000A04F2" w:rsidRPr="00C16E42" w:rsidRDefault="000A04F2" w:rsidP="00F26BD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0A04F2" w:rsidRPr="00C16E42" w:rsidRDefault="000A04F2" w:rsidP="00F26BD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</w:t>
            </w:r>
            <w:r>
              <w:rPr>
                <w:rFonts w:ascii="Times New Roman" w:hAnsi="Times New Roman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программы в 201</w:t>
            </w:r>
            <w:r>
              <w:rPr>
                <w:rFonts w:ascii="Times New Roman" w:hAnsi="Times New Roman"/>
                <w:szCs w:val="26"/>
              </w:rPr>
              <w:t xml:space="preserve">9 </w:t>
            </w:r>
            <w:r w:rsidRPr="00C16E42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C16E42">
              <w:rPr>
                <w:rFonts w:ascii="Times New Roman" w:hAnsi="Times New Roman"/>
                <w:szCs w:val="26"/>
              </w:rPr>
              <w:t>20</w:t>
            </w:r>
            <w:r>
              <w:rPr>
                <w:rFonts w:ascii="Times New Roman" w:hAnsi="Times New Roman"/>
                <w:szCs w:val="26"/>
              </w:rPr>
              <w:t>35</w:t>
            </w:r>
            <w:r w:rsidRPr="00C16E42">
              <w:rPr>
                <w:rFonts w:ascii="Times New Roman" w:hAnsi="Times New Roman"/>
                <w:szCs w:val="26"/>
              </w:rPr>
              <w:t xml:space="preserve"> годах составят </w:t>
            </w:r>
            <w:r w:rsidR="00C26D3B" w:rsidRPr="006A52C2">
              <w:rPr>
                <w:rFonts w:ascii="Times New Roman" w:hAnsi="Times New Roman"/>
                <w:szCs w:val="26"/>
              </w:rPr>
              <w:t>32187,5</w:t>
            </w:r>
            <w:r w:rsidR="00C26D3B" w:rsidRPr="006A52C2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16E42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C26D3B" w:rsidRPr="00C16E42" w:rsidRDefault="00C26D3B" w:rsidP="00C26D3B">
            <w:pPr>
              <w:pStyle w:val="ab"/>
              <w:jc w:val="both"/>
              <w:rPr>
                <w:sz w:val="26"/>
                <w:szCs w:val="26"/>
              </w:rPr>
            </w:pPr>
            <w:r w:rsidRPr="00C16E42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9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Pr="00D82739">
              <w:rPr>
                <w:sz w:val="26"/>
                <w:szCs w:val="26"/>
              </w:rPr>
              <w:t>2644,4</w:t>
            </w:r>
            <w:r w:rsidRPr="00C16E42">
              <w:rPr>
                <w:szCs w:val="26"/>
              </w:rPr>
              <w:t xml:space="preserve">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C26D3B" w:rsidRPr="00C16E42" w:rsidRDefault="00C26D3B" w:rsidP="00C26D3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1756,3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C26D3B" w:rsidRPr="00C16E42" w:rsidRDefault="00C26D3B" w:rsidP="00C26D3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1757,2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C26D3B" w:rsidRPr="00C16E42" w:rsidRDefault="00C26D3B" w:rsidP="00C26D3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1766,8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C26D3B" w:rsidRPr="00C16E42" w:rsidRDefault="00C26D3B" w:rsidP="00C26D3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1776,5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C26D3B" w:rsidRPr="00C16E42" w:rsidRDefault="00C26D3B" w:rsidP="00C26D3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</w:t>
            </w:r>
            <w:r w:rsidRPr="00C16E42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1786,1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C26D3B" w:rsidRDefault="00C26D3B" w:rsidP="00C26D3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1795,9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C26D3B" w:rsidRPr="00051FA1" w:rsidRDefault="00C26D3B" w:rsidP="00C26D3B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2026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2030 годах –</w:t>
            </w:r>
            <w:r>
              <w:rPr>
                <w:sz w:val="26"/>
                <w:szCs w:val="26"/>
              </w:rPr>
              <w:t xml:space="preserve"> 9127,0 </w:t>
            </w:r>
            <w:r w:rsidRPr="00051FA1">
              <w:rPr>
                <w:sz w:val="26"/>
                <w:szCs w:val="26"/>
              </w:rPr>
              <w:t>тыс. рублей;</w:t>
            </w:r>
          </w:p>
          <w:p w:rsidR="00C26D3B" w:rsidRDefault="00C26D3B" w:rsidP="00C26D3B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2031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 xml:space="preserve">2035 годах – </w:t>
            </w:r>
            <w:r>
              <w:rPr>
                <w:sz w:val="26"/>
                <w:szCs w:val="26"/>
              </w:rPr>
              <w:t>9777,4</w:t>
            </w:r>
            <w:r w:rsidRPr="00051FA1">
              <w:rPr>
                <w:sz w:val="26"/>
                <w:szCs w:val="26"/>
              </w:rPr>
              <w:t xml:space="preserve"> тыс. рублей;</w:t>
            </w:r>
          </w:p>
          <w:p w:rsidR="000A04F2" w:rsidRPr="00C16E42" w:rsidRDefault="000A04F2" w:rsidP="00F26BDF">
            <w:pPr>
              <w:pStyle w:val="ab"/>
              <w:jc w:val="both"/>
              <w:rPr>
                <w:sz w:val="26"/>
                <w:szCs w:val="26"/>
              </w:rPr>
            </w:pPr>
            <w:r w:rsidRPr="00C16E42">
              <w:rPr>
                <w:sz w:val="26"/>
                <w:szCs w:val="26"/>
              </w:rPr>
              <w:t>из них средства:</w:t>
            </w:r>
          </w:p>
          <w:p w:rsidR="000A04F2" w:rsidRPr="00F95422" w:rsidRDefault="000A04F2" w:rsidP="00F95422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федерального бюджета – </w:t>
            </w:r>
            <w:r w:rsidRPr="006A52C2">
              <w:rPr>
                <w:rFonts w:ascii="Times New Roman" w:hAnsi="Times New Roman"/>
                <w:szCs w:val="26"/>
              </w:rPr>
              <w:t>32187,5</w:t>
            </w:r>
            <w:r w:rsidRPr="006A52C2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16E42">
              <w:rPr>
                <w:rFonts w:ascii="Times New Roman" w:hAnsi="Times New Roman"/>
                <w:szCs w:val="26"/>
              </w:rPr>
              <w:t xml:space="preserve">тыс. рублей </w:t>
            </w:r>
            <w:r w:rsidRPr="003279B4">
              <w:rPr>
                <w:rFonts w:ascii="Times New Roman" w:hAnsi="Times New Roman"/>
                <w:color w:val="000000" w:themeColor="text1"/>
                <w:szCs w:val="26"/>
              </w:rPr>
              <w:t>(</w:t>
            </w:r>
            <w:r w:rsidR="00C26D3B">
              <w:rPr>
                <w:rFonts w:ascii="Times New Roman" w:hAnsi="Times New Roman"/>
                <w:color w:val="000000" w:themeColor="text1"/>
                <w:szCs w:val="26"/>
              </w:rPr>
              <w:t>100 процентов</w:t>
            </w:r>
            <w:r w:rsidRPr="003279B4">
              <w:rPr>
                <w:rFonts w:ascii="Times New Roman" w:hAnsi="Times New Roman"/>
                <w:color w:val="000000" w:themeColor="text1"/>
                <w:szCs w:val="26"/>
              </w:rPr>
              <w:t xml:space="preserve">), в том числе: </w:t>
            </w:r>
          </w:p>
        </w:tc>
      </w:tr>
      <w:tr w:rsidR="000A04F2" w:rsidRPr="0003129D" w:rsidTr="00F26BDF">
        <w:trPr>
          <w:trHeight w:val="20"/>
        </w:trPr>
        <w:tc>
          <w:tcPr>
            <w:tcW w:w="1706" w:type="pct"/>
          </w:tcPr>
          <w:p w:rsidR="000A04F2" w:rsidRPr="0003129D" w:rsidRDefault="000A04F2" w:rsidP="00F26BD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29D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1953F7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03129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0A04F2" w:rsidRPr="0003129D" w:rsidRDefault="000A04F2" w:rsidP="00F26BDF">
            <w:pPr>
              <w:jc w:val="center"/>
              <w:rPr>
                <w:rFonts w:ascii="Times New Roman" w:hAnsi="Times New Roman"/>
                <w:szCs w:val="26"/>
              </w:rPr>
            </w:pPr>
            <w:r w:rsidRPr="0003129D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C26D3B" w:rsidRPr="0003129D" w:rsidRDefault="00C26D3B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>- повышение эффективности деятельности судебной власти путем создания надлежащих условий для осуществления мировыми судьями Чувашской Республики независимой и эффективной деятельности по обеспечению защиты прав и свобод человека и гражданина;</w:t>
            </w:r>
          </w:p>
          <w:p w:rsidR="00C26D3B" w:rsidRPr="0003129D" w:rsidRDefault="00C26D3B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>- повышение качества и доступности государственных услуг в сфере государственной регистрации актов гражданского состояния за счет внедрения информационных и коммуникационных технологий;</w:t>
            </w:r>
          </w:p>
          <w:p w:rsidR="00C26D3B" w:rsidRPr="0003129D" w:rsidRDefault="00C26D3B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>- развитие систем электронных услуг в сфере государственной регистрации актов гражданского состояния;</w:t>
            </w:r>
          </w:p>
          <w:p w:rsidR="00C26D3B" w:rsidRPr="0003129D" w:rsidRDefault="00C26D3B" w:rsidP="00C26D3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>- 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Республики;</w:t>
            </w:r>
          </w:p>
          <w:p w:rsidR="000A04F2" w:rsidRPr="0003129D" w:rsidRDefault="00C26D3B" w:rsidP="00025525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3129D">
              <w:rPr>
                <w:sz w:val="26"/>
                <w:szCs w:val="26"/>
              </w:rPr>
              <w:t xml:space="preserve">- обеспечение соответствия нормативных правовых </w:t>
            </w:r>
            <w:r w:rsidRPr="0003129D">
              <w:rPr>
                <w:sz w:val="26"/>
                <w:szCs w:val="26"/>
              </w:rPr>
              <w:lastRenderedPageBreak/>
              <w:t xml:space="preserve">актов органов </w:t>
            </w:r>
            <w:r w:rsidR="00025525">
              <w:rPr>
                <w:sz w:val="26"/>
                <w:szCs w:val="26"/>
              </w:rPr>
              <w:t xml:space="preserve">местного самоуправления </w:t>
            </w:r>
            <w:r w:rsidRPr="0003129D">
              <w:rPr>
                <w:sz w:val="26"/>
                <w:szCs w:val="26"/>
              </w:rPr>
              <w:t xml:space="preserve"> </w:t>
            </w:r>
            <w:r w:rsidR="00025525">
              <w:rPr>
                <w:sz w:val="26"/>
                <w:szCs w:val="26"/>
              </w:rPr>
              <w:t xml:space="preserve">Чебоксарского района </w:t>
            </w:r>
            <w:r w:rsidRPr="0003129D">
              <w:rPr>
                <w:sz w:val="26"/>
                <w:szCs w:val="26"/>
              </w:rPr>
              <w:t>законодательству Российской Федерации и законодательству Чувашской Республики;</w:t>
            </w:r>
          </w:p>
        </w:tc>
      </w:tr>
    </w:tbl>
    <w:p w:rsidR="003107B4" w:rsidRPr="0003129D" w:rsidRDefault="003107B4" w:rsidP="00C23E9B">
      <w:pPr>
        <w:ind w:firstLine="709"/>
        <w:jc w:val="both"/>
        <w:rPr>
          <w:rFonts w:ascii="Times New Roman" w:hAnsi="Times New Roman"/>
          <w:szCs w:val="26"/>
        </w:rPr>
      </w:pPr>
    </w:p>
    <w:p w:rsidR="00C26D3B" w:rsidRPr="00C26D3B" w:rsidRDefault="00C26D3B" w:rsidP="00C26D3B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C26D3B">
        <w:rPr>
          <w:rFonts w:ascii="Times New Roman" w:hAnsi="Times New Roman" w:cs="Times New Roman"/>
          <w:i w:val="0"/>
          <w:color w:val="auto"/>
        </w:rPr>
        <w:t xml:space="preserve">Раздел I. Приоритеты и цель подпрограммы "Совершенствование </w:t>
      </w:r>
      <w:r w:rsidR="0003129D">
        <w:rPr>
          <w:rFonts w:ascii="Times New Roman" w:hAnsi="Times New Roman" w:cs="Times New Roman"/>
          <w:i w:val="0"/>
          <w:color w:val="auto"/>
        </w:rPr>
        <w:t>муниципального</w:t>
      </w:r>
      <w:r w:rsidRPr="00C26D3B">
        <w:rPr>
          <w:rFonts w:ascii="Times New Roman" w:hAnsi="Times New Roman" w:cs="Times New Roman"/>
          <w:i w:val="0"/>
          <w:color w:val="auto"/>
        </w:rPr>
        <w:t xml:space="preserve"> управления в сфере юстиции" </w:t>
      </w:r>
      <w:r w:rsidR="00B508BD">
        <w:rPr>
          <w:rFonts w:ascii="Times New Roman" w:hAnsi="Times New Roman" w:cs="Times New Roman"/>
          <w:i w:val="0"/>
          <w:color w:val="auto"/>
        </w:rPr>
        <w:t>муниципальной</w:t>
      </w:r>
      <w:r w:rsidRPr="00C26D3B">
        <w:rPr>
          <w:rFonts w:ascii="Times New Roman" w:hAnsi="Times New Roman" w:cs="Times New Roman"/>
          <w:i w:val="0"/>
          <w:color w:val="auto"/>
        </w:rPr>
        <w:t xml:space="preserve"> программы </w:t>
      </w:r>
      <w:r w:rsidR="00B508BD">
        <w:rPr>
          <w:rFonts w:ascii="Times New Roman" w:hAnsi="Times New Roman" w:cs="Times New Roman"/>
          <w:i w:val="0"/>
          <w:color w:val="auto"/>
        </w:rPr>
        <w:t>Чебоксарского района</w:t>
      </w:r>
      <w:r w:rsidRPr="00C26D3B">
        <w:rPr>
          <w:rFonts w:ascii="Times New Roman" w:hAnsi="Times New Roman" w:cs="Times New Roman"/>
          <w:i w:val="0"/>
          <w:color w:val="auto"/>
        </w:rPr>
        <w:t xml:space="preserve"> "Развитие потенциала </w:t>
      </w:r>
      <w:r w:rsidR="00B508BD">
        <w:rPr>
          <w:rFonts w:ascii="Times New Roman" w:hAnsi="Times New Roman" w:cs="Times New Roman"/>
          <w:i w:val="0"/>
          <w:color w:val="auto"/>
        </w:rPr>
        <w:t>муниципального управления</w:t>
      </w:r>
      <w:r w:rsidRPr="00C26D3B">
        <w:rPr>
          <w:rFonts w:ascii="Times New Roman" w:hAnsi="Times New Roman" w:cs="Times New Roman"/>
          <w:i w:val="0"/>
          <w:color w:val="auto"/>
        </w:rPr>
        <w:t xml:space="preserve"> ", общая характеристика участия органов местного самоуправления </w:t>
      </w:r>
      <w:r w:rsidR="00B508BD">
        <w:rPr>
          <w:rFonts w:ascii="Times New Roman" w:hAnsi="Times New Roman" w:cs="Times New Roman"/>
          <w:i w:val="0"/>
          <w:color w:val="auto"/>
        </w:rPr>
        <w:t>Чебоксарского района</w:t>
      </w:r>
      <w:r w:rsidRPr="00C26D3B">
        <w:rPr>
          <w:rFonts w:ascii="Times New Roman" w:hAnsi="Times New Roman" w:cs="Times New Roman"/>
          <w:i w:val="0"/>
          <w:color w:val="auto"/>
        </w:rPr>
        <w:t xml:space="preserve"> в реализации подпрограммы</w:t>
      </w:r>
    </w:p>
    <w:p w:rsidR="00B508BD" w:rsidRDefault="00B508BD" w:rsidP="00B508BD">
      <w:pPr>
        <w:pStyle w:val="formattext"/>
        <w:spacing w:before="0" w:beforeAutospacing="0" w:after="0" w:afterAutospacing="0"/>
        <w:ind w:firstLine="851"/>
        <w:jc w:val="both"/>
      </w:pP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Приоритетным направлением государственной политики в сфере юстиции является обеспечение соответствия норм </w:t>
      </w:r>
      <w:hyperlink r:id="rId11" w:history="1">
        <w:r w:rsidRPr="0003129D">
          <w:rPr>
            <w:rStyle w:val="af4"/>
            <w:sz w:val="26"/>
            <w:szCs w:val="26"/>
          </w:rPr>
          <w:t>Конституции Чувашской Республики</w:t>
        </w:r>
      </w:hyperlink>
      <w:r w:rsidRPr="0003129D">
        <w:rPr>
          <w:sz w:val="26"/>
          <w:szCs w:val="26"/>
        </w:rPr>
        <w:t xml:space="preserve">, законов Чувашской Республики и иных нормативных правовых актов Чувашской Республики, уставов муниципальных образований, муниципальных нормативных правовых актов </w:t>
      </w:r>
      <w:hyperlink r:id="rId12" w:history="1">
        <w:r w:rsidRPr="0003129D">
          <w:rPr>
            <w:rStyle w:val="af4"/>
            <w:sz w:val="26"/>
            <w:szCs w:val="26"/>
          </w:rPr>
          <w:t>Конституции Российской Федерации</w:t>
        </w:r>
      </w:hyperlink>
      <w:r w:rsidRPr="0003129D">
        <w:rPr>
          <w:sz w:val="26"/>
          <w:szCs w:val="26"/>
        </w:rPr>
        <w:t>, федеральным законам и иным нормативным правовым актам Российской Федерации.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Основной целью подпрограммы "Совершенствование государственного управления в сфере юстиции" </w:t>
      </w:r>
      <w:r w:rsidR="00B508BD" w:rsidRPr="0003129D">
        <w:rPr>
          <w:sz w:val="26"/>
          <w:szCs w:val="26"/>
        </w:rPr>
        <w:t>муниципальной</w:t>
      </w:r>
      <w:r w:rsidRPr="0003129D">
        <w:rPr>
          <w:sz w:val="26"/>
          <w:szCs w:val="26"/>
        </w:rPr>
        <w:t xml:space="preserve"> программы </w:t>
      </w:r>
      <w:r w:rsidR="00B508BD" w:rsidRPr="0003129D">
        <w:rPr>
          <w:sz w:val="26"/>
          <w:szCs w:val="26"/>
        </w:rPr>
        <w:t>Чебоксарского района</w:t>
      </w:r>
      <w:r w:rsidRPr="0003129D">
        <w:rPr>
          <w:sz w:val="26"/>
          <w:szCs w:val="26"/>
        </w:rPr>
        <w:t xml:space="preserve"> "Развитие потенциала государственного управления" (далее - подпрограмма) является реализация </w:t>
      </w:r>
      <w:r w:rsidR="00B508BD" w:rsidRPr="0003129D">
        <w:rPr>
          <w:sz w:val="26"/>
          <w:szCs w:val="26"/>
        </w:rPr>
        <w:t>муниципальной</w:t>
      </w:r>
      <w:r w:rsidRPr="0003129D">
        <w:rPr>
          <w:sz w:val="26"/>
          <w:szCs w:val="26"/>
        </w:rPr>
        <w:t xml:space="preserve"> политики в сфере юстиции, находящейся в ведении </w:t>
      </w:r>
      <w:r w:rsidR="00025525">
        <w:rPr>
          <w:sz w:val="26"/>
          <w:szCs w:val="26"/>
        </w:rPr>
        <w:t>Чебоксарского района</w:t>
      </w:r>
      <w:r w:rsidRPr="0003129D">
        <w:rPr>
          <w:sz w:val="26"/>
          <w:szCs w:val="26"/>
        </w:rPr>
        <w:t>.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Достижению поставленной в подпрограмме цели способствует решение следующих приоритетных задач: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укрепление материально-технической базы судебных участков мировых судей Чувашской Республики;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материально-техническое оснащение органов записи актов гражданского состояния в </w:t>
      </w:r>
      <w:r w:rsidR="00025525">
        <w:rPr>
          <w:sz w:val="26"/>
          <w:szCs w:val="26"/>
        </w:rPr>
        <w:t>Чебоксарском районе</w:t>
      </w:r>
      <w:r w:rsidRPr="0003129D">
        <w:rPr>
          <w:sz w:val="26"/>
          <w:szCs w:val="26"/>
        </w:rPr>
        <w:t>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учет и систематизация муниципальных нормативных правовых актов;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обеспечение оказания бесплатной юридической помощи;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обеспечение единства правового пространства;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выявление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Подпрограмма отражает участие органов местного самоуправления в </w:t>
      </w:r>
      <w:r w:rsidR="00B508BD" w:rsidRPr="0003129D">
        <w:rPr>
          <w:sz w:val="26"/>
          <w:szCs w:val="26"/>
        </w:rPr>
        <w:t>Чебоксарском район</w:t>
      </w:r>
      <w:r w:rsidRPr="0003129D">
        <w:rPr>
          <w:sz w:val="26"/>
          <w:szCs w:val="26"/>
        </w:rPr>
        <w:t>е в реализации мероприятий, предусмотренных подпрограммой.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03129D">
        <w:rPr>
          <w:sz w:val="26"/>
          <w:szCs w:val="26"/>
        </w:rPr>
        <w:t xml:space="preserve">Подпрограмма предусматривает активное участие органов местного самоуправления в </w:t>
      </w:r>
      <w:r w:rsidR="00B508BD" w:rsidRPr="0003129D">
        <w:rPr>
          <w:sz w:val="26"/>
          <w:szCs w:val="26"/>
        </w:rPr>
        <w:t>Чебоксарском районе</w:t>
      </w:r>
      <w:r w:rsidRPr="0003129D">
        <w:rPr>
          <w:sz w:val="26"/>
          <w:szCs w:val="26"/>
        </w:rPr>
        <w:t xml:space="preserve"> по оказанию бесплатной юридической помощи гражданам, имеющим право на получение бесплатной юридической помощи, реализации проекта "Юристы - населению", обеспечению актуальности, общедоступности и достоверности сведений, содержащихся в регистре муниципальных нормативных правовых актов Чувашской Республики, дальнейшему распространению примеров лучшей практики деятельности органов местного самоуправления по организации муниципального управления и решению вопросов </w:t>
      </w:r>
      <w:r w:rsidRPr="0003129D">
        <w:rPr>
          <w:sz w:val="26"/>
          <w:szCs w:val="26"/>
        </w:rPr>
        <w:lastRenderedPageBreak/>
        <w:t>местного значения</w:t>
      </w:r>
      <w:proofErr w:type="gramEnd"/>
      <w:r w:rsidRPr="0003129D">
        <w:rPr>
          <w:sz w:val="26"/>
          <w:szCs w:val="26"/>
        </w:rPr>
        <w:t xml:space="preserve"> муниципальных образований. Ожидается повышение информационной </w:t>
      </w:r>
      <w:proofErr w:type="gramStart"/>
      <w:r w:rsidRPr="0003129D">
        <w:rPr>
          <w:sz w:val="26"/>
          <w:szCs w:val="26"/>
        </w:rPr>
        <w:t>эффективности органов записи актов гражданского состояния</w:t>
      </w:r>
      <w:proofErr w:type="gramEnd"/>
      <w:r w:rsidRPr="0003129D">
        <w:rPr>
          <w:sz w:val="26"/>
          <w:szCs w:val="26"/>
        </w:rPr>
        <w:t xml:space="preserve"> в </w:t>
      </w:r>
      <w:r w:rsidR="00025525">
        <w:rPr>
          <w:sz w:val="26"/>
          <w:szCs w:val="26"/>
        </w:rPr>
        <w:t>Чебоксарском районе</w:t>
      </w:r>
      <w:r w:rsidRPr="0003129D">
        <w:rPr>
          <w:sz w:val="26"/>
          <w:szCs w:val="26"/>
        </w:rPr>
        <w:t xml:space="preserve">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 w:rsidR="00C26D3B" w:rsidRPr="0003129D" w:rsidRDefault="00C26D3B" w:rsidP="00B508BD">
      <w:pPr>
        <w:pStyle w:val="4"/>
        <w:jc w:val="center"/>
        <w:rPr>
          <w:rFonts w:ascii="Times New Roman" w:hAnsi="Times New Roman" w:cs="Times New Roman"/>
          <w:i w:val="0"/>
          <w:color w:val="auto"/>
          <w:szCs w:val="26"/>
        </w:rPr>
      </w:pPr>
      <w:r w:rsidRPr="0003129D">
        <w:rPr>
          <w:rFonts w:ascii="Times New Roman" w:hAnsi="Times New Roman" w:cs="Times New Roman"/>
          <w:i w:val="0"/>
          <w:color w:val="auto"/>
          <w:szCs w:val="26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508BD" w:rsidRPr="0003129D" w:rsidRDefault="00B508BD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Целевыми индикаторами и показателями подпрограммы являются:</w:t>
      </w:r>
    </w:p>
    <w:p w:rsidR="00C26D3B" w:rsidRPr="0003129D" w:rsidRDefault="00F95422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6D3B" w:rsidRPr="0003129D">
        <w:rPr>
          <w:sz w:val="26"/>
          <w:szCs w:val="26"/>
        </w:rPr>
        <w:t xml:space="preserve">количество зарегистрированных актов гражданского состояния и совершенных юридически значимых действий - </w:t>
      </w:r>
      <w:r w:rsidR="00EA204D">
        <w:rPr>
          <w:sz w:val="26"/>
          <w:szCs w:val="26"/>
        </w:rPr>
        <w:t>7400</w:t>
      </w:r>
      <w:r w:rsidR="00C26D3B" w:rsidRPr="0003129D">
        <w:rPr>
          <w:sz w:val="26"/>
          <w:szCs w:val="26"/>
        </w:rPr>
        <w:t xml:space="preserve"> единиц в год;</w:t>
      </w:r>
    </w:p>
    <w:p w:rsidR="00C26D3B" w:rsidRPr="0003129D" w:rsidRDefault="00F95422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6D3B" w:rsidRPr="0003129D">
        <w:rPr>
          <w:sz w:val="26"/>
          <w:szCs w:val="26"/>
        </w:rPr>
        <w:t>актуализация муниципальных нормативных правовых актов, внесенных в регистр муниципальных нормативных правовых актов Чувашс</w:t>
      </w:r>
      <w:r w:rsidR="001953F7">
        <w:rPr>
          <w:sz w:val="26"/>
          <w:szCs w:val="26"/>
        </w:rPr>
        <w:t>кой Республики, - 100,0 процентов</w:t>
      </w:r>
      <w:r w:rsidR="00C26D3B" w:rsidRPr="0003129D">
        <w:rPr>
          <w:sz w:val="26"/>
          <w:szCs w:val="26"/>
        </w:rPr>
        <w:t xml:space="preserve"> от общего числа поступивших муниципальных нормативных правовых актов;</w:t>
      </w:r>
    </w:p>
    <w:p w:rsidR="00C26D3B" w:rsidRPr="0003129D" w:rsidRDefault="00F95422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6D3B" w:rsidRPr="0003129D">
        <w:rPr>
          <w:sz w:val="26"/>
          <w:szCs w:val="26"/>
        </w:rPr>
        <w:t>доля подготовленных нормативных правовых актов Чувашской Республики, регулирующих вопросы оказания бесплатной юридической помощи, отнесенные к компетенци</w:t>
      </w:r>
      <w:r w:rsidR="00025525">
        <w:rPr>
          <w:sz w:val="26"/>
          <w:szCs w:val="26"/>
        </w:rPr>
        <w:t>и субъекта Российской Федерации</w:t>
      </w:r>
      <w:r w:rsidR="00C26D3B" w:rsidRPr="0003129D">
        <w:rPr>
          <w:sz w:val="26"/>
          <w:szCs w:val="26"/>
        </w:rPr>
        <w:t xml:space="preserve"> - 100,0 процент</w:t>
      </w:r>
      <w:r w:rsidR="001953F7">
        <w:rPr>
          <w:sz w:val="26"/>
          <w:szCs w:val="26"/>
        </w:rPr>
        <w:t>ов</w:t>
      </w:r>
      <w:r w:rsidR="00C26D3B" w:rsidRPr="0003129D">
        <w:rPr>
          <w:sz w:val="26"/>
          <w:szCs w:val="26"/>
        </w:rPr>
        <w:t>;</w:t>
      </w:r>
    </w:p>
    <w:p w:rsidR="00C26D3B" w:rsidRPr="0003129D" w:rsidRDefault="00F95422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6D3B" w:rsidRPr="0003129D">
        <w:rPr>
          <w:sz w:val="26"/>
          <w:szCs w:val="26"/>
        </w:rPr>
        <w:t xml:space="preserve">соблюдение </w:t>
      </w:r>
      <w:proofErr w:type="gramStart"/>
      <w:r w:rsidR="00C26D3B" w:rsidRPr="0003129D">
        <w:rPr>
          <w:sz w:val="26"/>
          <w:szCs w:val="26"/>
        </w:rPr>
        <w:t xml:space="preserve">сроков государственной регистрации нормативных правовых актов органов </w:t>
      </w:r>
      <w:r w:rsidR="00025525">
        <w:rPr>
          <w:sz w:val="26"/>
          <w:szCs w:val="26"/>
        </w:rPr>
        <w:t>местного самоуправления</w:t>
      </w:r>
      <w:proofErr w:type="gramEnd"/>
      <w:r w:rsidR="00025525">
        <w:rPr>
          <w:sz w:val="26"/>
          <w:szCs w:val="26"/>
        </w:rPr>
        <w:t xml:space="preserve"> Чебоксарского района</w:t>
      </w:r>
      <w:r w:rsidR="00C26D3B" w:rsidRPr="0003129D">
        <w:rPr>
          <w:sz w:val="26"/>
          <w:szCs w:val="26"/>
        </w:rPr>
        <w:t>, установленных законод</w:t>
      </w:r>
      <w:r w:rsidR="00025525">
        <w:rPr>
          <w:sz w:val="26"/>
          <w:szCs w:val="26"/>
        </w:rPr>
        <w:t>ательством Чувашской Республики</w:t>
      </w:r>
      <w:r w:rsidR="001953F7">
        <w:rPr>
          <w:sz w:val="26"/>
          <w:szCs w:val="26"/>
        </w:rPr>
        <w:t xml:space="preserve"> - 100,0 процентов</w:t>
      </w:r>
      <w:r w:rsidR="00C26D3B" w:rsidRPr="0003129D">
        <w:rPr>
          <w:sz w:val="26"/>
          <w:szCs w:val="26"/>
        </w:rPr>
        <w:t>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количество зарегистрированных актов гражданского состояния и совершенных юридически значимых действий:</w:t>
      </w:r>
    </w:p>
    <w:p w:rsidR="00C26D3B" w:rsidRPr="00EA204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A204D">
        <w:rPr>
          <w:sz w:val="26"/>
          <w:szCs w:val="26"/>
        </w:rPr>
        <w:t xml:space="preserve">в 2019 году - </w:t>
      </w:r>
      <w:r w:rsidR="00BB5B17">
        <w:rPr>
          <w:sz w:val="26"/>
          <w:szCs w:val="26"/>
        </w:rPr>
        <w:t>6100</w:t>
      </w:r>
      <w:r w:rsidRPr="00EA204D">
        <w:rPr>
          <w:sz w:val="26"/>
          <w:szCs w:val="26"/>
        </w:rPr>
        <w:t xml:space="preserve"> единиц;</w:t>
      </w:r>
    </w:p>
    <w:p w:rsidR="00C26D3B" w:rsidRPr="00EA204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A204D">
        <w:rPr>
          <w:sz w:val="26"/>
          <w:szCs w:val="26"/>
        </w:rPr>
        <w:t xml:space="preserve">в 2020 году - </w:t>
      </w:r>
      <w:r w:rsidR="00BB5B17">
        <w:rPr>
          <w:sz w:val="26"/>
          <w:szCs w:val="26"/>
        </w:rPr>
        <w:t>6150</w:t>
      </w:r>
      <w:r w:rsidRPr="00EA204D">
        <w:rPr>
          <w:sz w:val="26"/>
          <w:szCs w:val="26"/>
        </w:rPr>
        <w:t xml:space="preserve"> единиц;</w:t>
      </w:r>
    </w:p>
    <w:p w:rsidR="00C26D3B" w:rsidRPr="00EA204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A204D">
        <w:rPr>
          <w:sz w:val="26"/>
          <w:szCs w:val="26"/>
        </w:rPr>
        <w:t xml:space="preserve">в 2021 году - </w:t>
      </w:r>
      <w:r w:rsidR="00BB5B17">
        <w:rPr>
          <w:sz w:val="26"/>
          <w:szCs w:val="26"/>
        </w:rPr>
        <w:t>6200</w:t>
      </w:r>
      <w:r w:rsidRPr="00EA204D">
        <w:rPr>
          <w:sz w:val="26"/>
          <w:szCs w:val="26"/>
        </w:rPr>
        <w:t xml:space="preserve"> единиц;</w:t>
      </w:r>
    </w:p>
    <w:p w:rsidR="00C26D3B" w:rsidRPr="00EA204D" w:rsidRDefault="00EA204D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A204D">
        <w:rPr>
          <w:sz w:val="26"/>
          <w:szCs w:val="26"/>
        </w:rPr>
        <w:t xml:space="preserve">в 2022 году - </w:t>
      </w:r>
      <w:r w:rsidR="00BB5B17">
        <w:rPr>
          <w:sz w:val="26"/>
          <w:szCs w:val="26"/>
        </w:rPr>
        <w:t>6250</w:t>
      </w:r>
      <w:r w:rsidR="00C26D3B" w:rsidRPr="00EA204D">
        <w:rPr>
          <w:sz w:val="26"/>
          <w:szCs w:val="26"/>
        </w:rPr>
        <w:t xml:space="preserve"> единиц;</w:t>
      </w:r>
    </w:p>
    <w:p w:rsidR="00C26D3B" w:rsidRPr="00EA204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A204D">
        <w:rPr>
          <w:sz w:val="26"/>
          <w:szCs w:val="26"/>
        </w:rPr>
        <w:t xml:space="preserve">в 2023 году - </w:t>
      </w:r>
      <w:r w:rsidR="00BB5B17">
        <w:rPr>
          <w:sz w:val="26"/>
          <w:szCs w:val="26"/>
        </w:rPr>
        <w:t>6300</w:t>
      </w:r>
      <w:r w:rsidRPr="00EA204D">
        <w:rPr>
          <w:sz w:val="26"/>
          <w:szCs w:val="26"/>
        </w:rPr>
        <w:t xml:space="preserve"> единиц;</w:t>
      </w:r>
    </w:p>
    <w:p w:rsidR="00C26D3B" w:rsidRPr="00EA204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A204D">
        <w:rPr>
          <w:sz w:val="26"/>
          <w:szCs w:val="26"/>
        </w:rPr>
        <w:t xml:space="preserve">в 2024 году - </w:t>
      </w:r>
      <w:r w:rsidR="00BB5B17">
        <w:rPr>
          <w:sz w:val="26"/>
          <w:szCs w:val="26"/>
        </w:rPr>
        <w:t>6300</w:t>
      </w:r>
      <w:r w:rsidRPr="00EA204D">
        <w:rPr>
          <w:sz w:val="26"/>
          <w:szCs w:val="26"/>
        </w:rPr>
        <w:t xml:space="preserve"> единиц;</w:t>
      </w:r>
    </w:p>
    <w:p w:rsidR="00C26D3B" w:rsidRPr="00EA204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A204D">
        <w:rPr>
          <w:sz w:val="26"/>
          <w:szCs w:val="26"/>
        </w:rPr>
        <w:t xml:space="preserve">в 2025 году - </w:t>
      </w:r>
      <w:r w:rsidR="00BB5B17">
        <w:rPr>
          <w:sz w:val="26"/>
          <w:szCs w:val="26"/>
        </w:rPr>
        <w:t>6</w:t>
      </w:r>
      <w:r w:rsidR="00EA204D" w:rsidRPr="00EA204D">
        <w:rPr>
          <w:sz w:val="26"/>
          <w:szCs w:val="26"/>
        </w:rPr>
        <w:t>300</w:t>
      </w:r>
      <w:r w:rsidRPr="00EA204D">
        <w:rPr>
          <w:sz w:val="26"/>
          <w:szCs w:val="26"/>
        </w:rPr>
        <w:t xml:space="preserve"> единиц;</w:t>
      </w:r>
    </w:p>
    <w:p w:rsidR="00C26D3B" w:rsidRPr="00EA204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A204D">
        <w:rPr>
          <w:sz w:val="26"/>
          <w:szCs w:val="26"/>
        </w:rPr>
        <w:t xml:space="preserve">в 2030 году - </w:t>
      </w:r>
      <w:r w:rsidR="00BB5B17">
        <w:rPr>
          <w:sz w:val="26"/>
          <w:szCs w:val="26"/>
        </w:rPr>
        <w:t>6350</w:t>
      </w:r>
      <w:r w:rsidRPr="00EA204D">
        <w:rPr>
          <w:sz w:val="26"/>
          <w:szCs w:val="26"/>
        </w:rPr>
        <w:t xml:space="preserve"> единиц;</w:t>
      </w:r>
    </w:p>
    <w:p w:rsidR="00C26D3B" w:rsidRPr="00EA204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A204D">
        <w:rPr>
          <w:sz w:val="26"/>
          <w:szCs w:val="26"/>
        </w:rPr>
        <w:t xml:space="preserve">в 2035 году - </w:t>
      </w:r>
      <w:r w:rsidR="00BB5B17">
        <w:rPr>
          <w:sz w:val="26"/>
          <w:szCs w:val="26"/>
        </w:rPr>
        <w:t>6350</w:t>
      </w:r>
      <w:r w:rsidRPr="00EA204D">
        <w:rPr>
          <w:sz w:val="26"/>
          <w:szCs w:val="26"/>
        </w:rPr>
        <w:t xml:space="preserve"> единиц;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A204D">
        <w:rPr>
          <w:sz w:val="26"/>
          <w:szCs w:val="26"/>
        </w:rPr>
        <w:t>актуализация муниципальных</w:t>
      </w:r>
      <w:r w:rsidRPr="0003129D">
        <w:rPr>
          <w:sz w:val="26"/>
          <w:szCs w:val="26"/>
        </w:rPr>
        <w:t xml:space="preserve"> нормативных правовых актов, внесенных в регистр муниципальных нормативных правовых актов </w:t>
      </w:r>
      <w:r w:rsidR="00025525">
        <w:rPr>
          <w:sz w:val="26"/>
          <w:szCs w:val="26"/>
        </w:rPr>
        <w:t>Чебоксарского района</w:t>
      </w:r>
      <w:r w:rsidRPr="0003129D">
        <w:rPr>
          <w:sz w:val="26"/>
          <w:szCs w:val="26"/>
        </w:rPr>
        <w:t>:</w:t>
      </w:r>
    </w:p>
    <w:p w:rsidR="00C26D3B" w:rsidRPr="0003129D" w:rsidRDefault="001953F7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2019 году - 100,0 процентов</w:t>
      </w:r>
      <w:r w:rsidR="00C26D3B" w:rsidRPr="0003129D">
        <w:rPr>
          <w:sz w:val="26"/>
          <w:szCs w:val="26"/>
        </w:rPr>
        <w:t>;</w:t>
      </w:r>
    </w:p>
    <w:p w:rsidR="00C26D3B" w:rsidRPr="0003129D" w:rsidRDefault="001953F7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2020 году - 100,0 процентов</w:t>
      </w:r>
      <w:r w:rsidR="00C26D3B" w:rsidRPr="0003129D">
        <w:rPr>
          <w:sz w:val="26"/>
          <w:szCs w:val="26"/>
        </w:rPr>
        <w:t>;</w:t>
      </w:r>
    </w:p>
    <w:p w:rsidR="00C26D3B" w:rsidRPr="0003129D" w:rsidRDefault="001953F7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2021 году - 100,0 процентов</w:t>
      </w:r>
      <w:r w:rsidR="00C26D3B" w:rsidRPr="0003129D">
        <w:rPr>
          <w:sz w:val="26"/>
          <w:szCs w:val="26"/>
        </w:rPr>
        <w:t>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 2022 году - 100,0 процент</w:t>
      </w:r>
      <w:r w:rsidR="001953F7">
        <w:rPr>
          <w:sz w:val="26"/>
          <w:szCs w:val="26"/>
        </w:rPr>
        <w:t>ов</w:t>
      </w:r>
      <w:r w:rsidRPr="0003129D">
        <w:rPr>
          <w:sz w:val="26"/>
          <w:szCs w:val="26"/>
        </w:rPr>
        <w:t>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 2023 году - 100,0 процент</w:t>
      </w:r>
      <w:r w:rsidR="001953F7">
        <w:rPr>
          <w:sz w:val="26"/>
          <w:szCs w:val="26"/>
        </w:rPr>
        <w:t>ов</w:t>
      </w:r>
      <w:r w:rsidRPr="0003129D">
        <w:rPr>
          <w:sz w:val="26"/>
          <w:szCs w:val="26"/>
        </w:rPr>
        <w:t>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 2024 году - 100,0 процент</w:t>
      </w:r>
      <w:r w:rsidR="001953F7">
        <w:rPr>
          <w:sz w:val="26"/>
          <w:szCs w:val="26"/>
        </w:rPr>
        <w:t>ов</w:t>
      </w:r>
      <w:r w:rsidRPr="0003129D">
        <w:rPr>
          <w:sz w:val="26"/>
          <w:szCs w:val="26"/>
        </w:rPr>
        <w:t>;</w:t>
      </w:r>
    </w:p>
    <w:p w:rsidR="00C26D3B" w:rsidRPr="0003129D" w:rsidRDefault="001953F7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2025 году - 100,0 процентов</w:t>
      </w:r>
      <w:r w:rsidR="00C26D3B" w:rsidRPr="0003129D">
        <w:rPr>
          <w:sz w:val="26"/>
          <w:szCs w:val="26"/>
        </w:rPr>
        <w:t>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в 2030 году - 100,0 </w:t>
      </w:r>
      <w:r w:rsidR="001953F7">
        <w:rPr>
          <w:sz w:val="26"/>
          <w:szCs w:val="26"/>
        </w:rPr>
        <w:t>процентов</w:t>
      </w:r>
      <w:r w:rsidRPr="0003129D">
        <w:rPr>
          <w:sz w:val="26"/>
          <w:szCs w:val="26"/>
        </w:rPr>
        <w:t>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 2035 году - 100,0 процент</w:t>
      </w:r>
      <w:r w:rsidR="001953F7">
        <w:rPr>
          <w:sz w:val="26"/>
          <w:szCs w:val="26"/>
        </w:rPr>
        <w:t>ов</w:t>
      </w:r>
      <w:r w:rsidR="00644CBE">
        <w:rPr>
          <w:sz w:val="26"/>
          <w:szCs w:val="26"/>
        </w:rPr>
        <w:t>.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lastRenderedPageBreak/>
        <w:t xml:space="preserve">соблюдение </w:t>
      </w:r>
      <w:proofErr w:type="gramStart"/>
      <w:r w:rsidRPr="0003129D">
        <w:rPr>
          <w:sz w:val="26"/>
          <w:szCs w:val="26"/>
        </w:rPr>
        <w:t xml:space="preserve">сроков государственной регистрации нормативных правовых актов органов </w:t>
      </w:r>
      <w:r w:rsidR="00025525">
        <w:rPr>
          <w:sz w:val="26"/>
          <w:szCs w:val="26"/>
        </w:rPr>
        <w:t>местного самоуправления</w:t>
      </w:r>
      <w:proofErr w:type="gramEnd"/>
      <w:r w:rsidR="00025525">
        <w:rPr>
          <w:sz w:val="26"/>
          <w:szCs w:val="26"/>
        </w:rPr>
        <w:t xml:space="preserve"> Чебоксарского района</w:t>
      </w:r>
      <w:r w:rsidRPr="0003129D">
        <w:rPr>
          <w:sz w:val="26"/>
          <w:szCs w:val="26"/>
        </w:rPr>
        <w:t>, установленных законодательством Чувашской Республики:</w:t>
      </w:r>
    </w:p>
    <w:p w:rsidR="00644CBE" w:rsidRPr="0003129D" w:rsidRDefault="00644CBE" w:rsidP="00644CB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2019 году - 100,0 процентов</w:t>
      </w:r>
      <w:r w:rsidRPr="0003129D">
        <w:rPr>
          <w:sz w:val="26"/>
          <w:szCs w:val="26"/>
        </w:rPr>
        <w:t>;</w:t>
      </w:r>
    </w:p>
    <w:p w:rsidR="00644CBE" w:rsidRPr="0003129D" w:rsidRDefault="00644CBE" w:rsidP="00644CB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2020 году - 100,0 процентов</w:t>
      </w:r>
      <w:r w:rsidRPr="0003129D">
        <w:rPr>
          <w:sz w:val="26"/>
          <w:szCs w:val="26"/>
        </w:rPr>
        <w:t>;</w:t>
      </w:r>
    </w:p>
    <w:p w:rsidR="00644CBE" w:rsidRPr="0003129D" w:rsidRDefault="00644CBE" w:rsidP="00644CB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2021 году - 100,0 процентов</w:t>
      </w:r>
      <w:r w:rsidRPr="0003129D">
        <w:rPr>
          <w:sz w:val="26"/>
          <w:szCs w:val="26"/>
        </w:rPr>
        <w:t>;</w:t>
      </w:r>
    </w:p>
    <w:p w:rsidR="00644CBE" w:rsidRPr="0003129D" w:rsidRDefault="00644CBE" w:rsidP="00644CB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 2022 году - 100,0 процент</w:t>
      </w:r>
      <w:r>
        <w:rPr>
          <w:sz w:val="26"/>
          <w:szCs w:val="26"/>
        </w:rPr>
        <w:t>ов</w:t>
      </w:r>
      <w:r w:rsidRPr="0003129D">
        <w:rPr>
          <w:sz w:val="26"/>
          <w:szCs w:val="26"/>
        </w:rPr>
        <w:t>;</w:t>
      </w:r>
    </w:p>
    <w:p w:rsidR="00644CBE" w:rsidRPr="0003129D" w:rsidRDefault="00644CBE" w:rsidP="00644CB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 2023 году - 100,0 процент</w:t>
      </w:r>
      <w:r>
        <w:rPr>
          <w:sz w:val="26"/>
          <w:szCs w:val="26"/>
        </w:rPr>
        <w:t>ов</w:t>
      </w:r>
      <w:r w:rsidRPr="0003129D">
        <w:rPr>
          <w:sz w:val="26"/>
          <w:szCs w:val="26"/>
        </w:rPr>
        <w:t>;</w:t>
      </w:r>
    </w:p>
    <w:p w:rsidR="00644CBE" w:rsidRPr="0003129D" w:rsidRDefault="00644CBE" w:rsidP="00644CB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 2024 году - 100,0 процент</w:t>
      </w:r>
      <w:r>
        <w:rPr>
          <w:sz w:val="26"/>
          <w:szCs w:val="26"/>
        </w:rPr>
        <w:t>ов</w:t>
      </w:r>
      <w:r w:rsidRPr="0003129D">
        <w:rPr>
          <w:sz w:val="26"/>
          <w:szCs w:val="26"/>
        </w:rPr>
        <w:t>;</w:t>
      </w:r>
    </w:p>
    <w:p w:rsidR="00644CBE" w:rsidRPr="0003129D" w:rsidRDefault="00644CBE" w:rsidP="00644CB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2025 году - 100,0 процентов</w:t>
      </w:r>
      <w:r w:rsidRPr="0003129D">
        <w:rPr>
          <w:sz w:val="26"/>
          <w:szCs w:val="26"/>
        </w:rPr>
        <w:t>;</w:t>
      </w:r>
    </w:p>
    <w:p w:rsidR="00644CBE" w:rsidRPr="0003129D" w:rsidRDefault="00644CBE" w:rsidP="00644CB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в 2030 году - 100,0 </w:t>
      </w:r>
      <w:r>
        <w:rPr>
          <w:sz w:val="26"/>
          <w:szCs w:val="26"/>
        </w:rPr>
        <w:t>процентов</w:t>
      </w:r>
      <w:r w:rsidRPr="0003129D">
        <w:rPr>
          <w:sz w:val="26"/>
          <w:szCs w:val="26"/>
        </w:rPr>
        <w:t>;</w:t>
      </w:r>
    </w:p>
    <w:p w:rsidR="00644CBE" w:rsidRPr="0003129D" w:rsidRDefault="00644CBE" w:rsidP="00644CB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 2035 году - 100,0 процент</w:t>
      </w:r>
      <w:r>
        <w:rPr>
          <w:sz w:val="26"/>
          <w:szCs w:val="26"/>
        </w:rPr>
        <w:t>ов.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C26D3B" w:rsidRPr="0003129D" w:rsidRDefault="00C26D3B" w:rsidP="00B508BD">
      <w:pPr>
        <w:pStyle w:val="4"/>
        <w:jc w:val="center"/>
        <w:rPr>
          <w:rFonts w:ascii="Times New Roman" w:hAnsi="Times New Roman" w:cs="Times New Roman"/>
          <w:i w:val="0"/>
          <w:color w:val="auto"/>
          <w:szCs w:val="26"/>
        </w:rPr>
      </w:pPr>
      <w:r w:rsidRPr="0003129D">
        <w:rPr>
          <w:rFonts w:ascii="Times New Roman" w:hAnsi="Times New Roman" w:cs="Times New Roman"/>
          <w:i w:val="0"/>
          <w:color w:val="auto"/>
          <w:szCs w:val="26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B508BD" w:rsidRPr="0003129D" w:rsidRDefault="00B508BD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508BD" w:rsidRPr="0003129D">
        <w:rPr>
          <w:sz w:val="26"/>
          <w:szCs w:val="26"/>
        </w:rPr>
        <w:t>муниципальной</w:t>
      </w:r>
      <w:r w:rsidRPr="0003129D">
        <w:rPr>
          <w:sz w:val="26"/>
          <w:szCs w:val="26"/>
        </w:rPr>
        <w:t xml:space="preserve"> программы в целом.</w:t>
      </w:r>
    </w:p>
    <w:p w:rsidR="00C26D3B" w:rsidRPr="000E169B" w:rsidRDefault="00C26D3B" w:rsidP="000E169B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E169B">
        <w:rPr>
          <w:sz w:val="26"/>
          <w:szCs w:val="26"/>
        </w:rPr>
        <w:t xml:space="preserve">Подпрограмма объединяет </w:t>
      </w:r>
      <w:r w:rsidR="00B508BD" w:rsidRPr="000E169B">
        <w:rPr>
          <w:sz w:val="26"/>
          <w:szCs w:val="26"/>
        </w:rPr>
        <w:t>три</w:t>
      </w:r>
      <w:r w:rsidRPr="000E169B">
        <w:rPr>
          <w:sz w:val="26"/>
          <w:szCs w:val="26"/>
        </w:rPr>
        <w:t xml:space="preserve"> основных мероприяти</w:t>
      </w:r>
      <w:r w:rsidR="00B508BD" w:rsidRPr="000E169B">
        <w:rPr>
          <w:sz w:val="26"/>
          <w:szCs w:val="26"/>
        </w:rPr>
        <w:t>я</w:t>
      </w:r>
      <w:r w:rsidRPr="000E169B">
        <w:rPr>
          <w:sz w:val="26"/>
          <w:szCs w:val="26"/>
        </w:rPr>
        <w:t>:</w:t>
      </w:r>
    </w:p>
    <w:p w:rsidR="00C67DF8" w:rsidRPr="0003129D" w:rsidRDefault="00C67DF8" w:rsidP="00C67DF8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1</w:t>
      </w:r>
      <w:r w:rsidRPr="0003129D">
        <w:rPr>
          <w:sz w:val="26"/>
          <w:szCs w:val="26"/>
        </w:rPr>
        <w:t>. 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</w:p>
    <w:p w:rsidR="00A309A6" w:rsidRDefault="00C67DF8" w:rsidP="00A309A6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В рамках данного основного мероприятия предусматривается реализация следующ</w:t>
      </w:r>
      <w:r w:rsidR="00A309A6">
        <w:rPr>
          <w:sz w:val="26"/>
          <w:szCs w:val="26"/>
        </w:rPr>
        <w:t xml:space="preserve">его мероприятия </w:t>
      </w:r>
    </w:p>
    <w:p w:rsidR="00C67DF8" w:rsidRPr="0003129D" w:rsidRDefault="00C67DF8" w:rsidP="00A309A6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бюджета.</w:t>
      </w:r>
    </w:p>
    <w:p w:rsidR="000E169B" w:rsidRPr="000E169B" w:rsidRDefault="000E169B" w:rsidP="000E169B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E169B">
        <w:rPr>
          <w:sz w:val="26"/>
          <w:szCs w:val="26"/>
        </w:rPr>
        <w:t xml:space="preserve">Основное мероприятие </w:t>
      </w:r>
      <w:r w:rsidR="00A309A6">
        <w:rPr>
          <w:sz w:val="26"/>
          <w:szCs w:val="26"/>
        </w:rPr>
        <w:t>2</w:t>
      </w:r>
      <w:r w:rsidRPr="000E169B">
        <w:rPr>
          <w:sz w:val="26"/>
          <w:szCs w:val="26"/>
        </w:rPr>
        <w:t xml:space="preserve">. </w:t>
      </w:r>
      <w:r w:rsidR="00942899">
        <w:rPr>
          <w:sz w:val="26"/>
          <w:szCs w:val="26"/>
        </w:rPr>
        <w:t>Р</w:t>
      </w:r>
      <w:r w:rsidRPr="000E169B">
        <w:rPr>
          <w:sz w:val="26"/>
          <w:szCs w:val="26"/>
        </w:rPr>
        <w:t>егистрация нормативных правовых актов органов исполнительной власти Чувашской Республики</w:t>
      </w:r>
      <w:r w:rsidR="00942899">
        <w:rPr>
          <w:sz w:val="26"/>
          <w:szCs w:val="26"/>
        </w:rPr>
        <w:t>;</w:t>
      </w:r>
    </w:p>
    <w:p w:rsidR="000E169B" w:rsidRPr="000E169B" w:rsidRDefault="000E169B" w:rsidP="000E169B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E169B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0E169B" w:rsidRPr="000E169B" w:rsidRDefault="000E169B" w:rsidP="000E169B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E169B">
        <w:rPr>
          <w:sz w:val="26"/>
          <w:szCs w:val="26"/>
        </w:rPr>
        <w:t xml:space="preserve">Мероприятие </w:t>
      </w:r>
      <w:r w:rsidR="00A309A6">
        <w:rPr>
          <w:sz w:val="26"/>
          <w:szCs w:val="26"/>
        </w:rPr>
        <w:t>2</w:t>
      </w:r>
      <w:r w:rsidRPr="000E169B">
        <w:rPr>
          <w:sz w:val="26"/>
          <w:szCs w:val="26"/>
        </w:rPr>
        <w:t>.1. Проведение правовой экспертизы нормативных правовых актов органов исполнительной власти Чувашской Республики и принятие решения о необходимости государственной регистрации данных актов.</w:t>
      </w:r>
    </w:p>
    <w:p w:rsidR="000E169B" w:rsidRPr="000E169B" w:rsidRDefault="000E169B" w:rsidP="000E169B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E169B">
        <w:rPr>
          <w:sz w:val="26"/>
          <w:szCs w:val="26"/>
        </w:rPr>
        <w:t xml:space="preserve">Мероприятие </w:t>
      </w:r>
      <w:r w:rsidR="00A309A6">
        <w:rPr>
          <w:sz w:val="26"/>
          <w:szCs w:val="26"/>
        </w:rPr>
        <w:t>2</w:t>
      </w:r>
      <w:r w:rsidRPr="000E169B">
        <w:rPr>
          <w:sz w:val="26"/>
          <w:szCs w:val="26"/>
        </w:rPr>
        <w:t>.2. Присвоение регистрационного номера и занесение в Реестр государственной регистрации нормативных правовых актов органов исполнительной власти Чувашской Республики.</w:t>
      </w:r>
    </w:p>
    <w:p w:rsidR="000E169B" w:rsidRPr="000E169B" w:rsidRDefault="000E169B" w:rsidP="000E169B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E169B">
        <w:rPr>
          <w:sz w:val="26"/>
          <w:szCs w:val="26"/>
        </w:rPr>
        <w:t xml:space="preserve">Мероприятие </w:t>
      </w:r>
      <w:r w:rsidR="00A309A6">
        <w:rPr>
          <w:sz w:val="26"/>
          <w:szCs w:val="26"/>
        </w:rPr>
        <w:t>2</w:t>
      </w:r>
      <w:r w:rsidRPr="000E169B">
        <w:rPr>
          <w:sz w:val="26"/>
          <w:szCs w:val="26"/>
        </w:rPr>
        <w:t>.3. Направление копий нормативных правовых актов органов исполнительной власти Чувашской Республики, прошедших государственную регистрацию и подлежащих официальному опубликованию, для размещения (опубликования) на "</w:t>
      </w:r>
      <w:proofErr w:type="gramStart"/>
      <w:r w:rsidRPr="000E169B">
        <w:rPr>
          <w:sz w:val="26"/>
          <w:szCs w:val="26"/>
        </w:rPr>
        <w:t>Официальном</w:t>
      </w:r>
      <w:proofErr w:type="gramEnd"/>
      <w:r w:rsidRPr="000E169B">
        <w:rPr>
          <w:sz w:val="26"/>
          <w:szCs w:val="26"/>
        </w:rPr>
        <w:t xml:space="preserve"> интернет-портале правовой информации" (www.pravo.gov.ru).</w:t>
      </w:r>
    </w:p>
    <w:p w:rsidR="000E169B" w:rsidRPr="0003129D" w:rsidRDefault="000E169B" w:rsidP="000E169B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Основное мероприятие </w:t>
      </w:r>
      <w:r w:rsidR="00A309A6">
        <w:rPr>
          <w:sz w:val="26"/>
          <w:szCs w:val="26"/>
        </w:rPr>
        <w:t>3</w:t>
      </w:r>
      <w:r w:rsidRPr="0003129D">
        <w:rPr>
          <w:sz w:val="26"/>
          <w:szCs w:val="26"/>
        </w:rPr>
        <w:t>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</w:r>
    </w:p>
    <w:p w:rsidR="000E169B" w:rsidRPr="0003129D" w:rsidRDefault="000E169B" w:rsidP="000E169B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Данное основное мероприятие включает в себя:</w:t>
      </w:r>
    </w:p>
    <w:p w:rsidR="000E169B" w:rsidRPr="0003129D" w:rsidRDefault="000E169B" w:rsidP="000E169B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lastRenderedPageBreak/>
        <w:t xml:space="preserve">Мероприятие </w:t>
      </w:r>
      <w:r w:rsidR="00A309A6">
        <w:rPr>
          <w:sz w:val="26"/>
          <w:szCs w:val="26"/>
        </w:rPr>
        <w:t>3</w:t>
      </w:r>
      <w:r w:rsidRPr="0003129D">
        <w:rPr>
          <w:sz w:val="26"/>
          <w:szCs w:val="26"/>
        </w:rPr>
        <w:t>.1. Обеспечение функций государственных органов в целях осуществления полномочий Российской Федерации по государственной регистрации актов гражданского состояния.</w:t>
      </w:r>
    </w:p>
    <w:p w:rsidR="000E169B" w:rsidRDefault="000E169B" w:rsidP="000E169B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Мероприятие </w:t>
      </w:r>
      <w:r w:rsidR="00A309A6">
        <w:rPr>
          <w:sz w:val="26"/>
          <w:szCs w:val="26"/>
        </w:rPr>
        <w:t>3</w:t>
      </w:r>
      <w:r w:rsidRPr="0003129D">
        <w:rPr>
          <w:sz w:val="26"/>
          <w:szCs w:val="26"/>
        </w:rPr>
        <w:t xml:space="preserve">.2. Осуществление переданных органам государственной власти субъектов Российской Федерации в соответствии с пунктом 1 статьи 4 </w:t>
      </w:r>
      <w:hyperlink r:id="rId13" w:history="1">
        <w:r w:rsidRPr="0003129D">
          <w:rPr>
            <w:rStyle w:val="af4"/>
            <w:sz w:val="26"/>
            <w:szCs w:val="26"/>
          </w:rPr>
          <w:t>Федерального закона от 15 ноября 1997 г. N 143-ФЗ "Об актах гражданского состояния"</w:t>
        </w:r>
      </w:hyperlink>
      <w:r w:rsidRPr="0003129D">
        <w:rPr>
          <w:sz w:val="26"/>
          <w:szCs w:val="26"/>
        </w:rPr>
        <w:t xml:space="preserve">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бюджета.</w:t>
      </w:r>
    </w:p>
    <w:p w:rsidR="00A309A6" w:rsidRPr="006A183F" w:rsidRDefault="00A309A6" w:rsidP="00A309A6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 xml:space="preserve">Основное мероприятие 4. Ведение регистра муниципальных нормативных правовых актов </w:t>
      </w:r>
      <w:r>
        <w:rPr>
          <w:sz w:val="26"/>
          <w:szCs w:val="26"/>
        </w:rPr>
        <w:t>Чебоксарского района.</w:t>
      </w:r>
    </w:p>
    <w:p w:rsidR="00A309A6" w:rsidRPr="006A183F" w:rsidRDefault="00A309A6" w:rsidP="00A309A6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A309A6" w:rsidRPr="006A183F" w:rsidRDefault="00A309A6" w:rsidP="00A309A6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 xml:space="preserve">Мероприятие 4.1. Внесение муниципальных нормативных правовых актов в регистр муниципальных нормативных правовых актов </w:t>
      </w:r>
      <w:r>
        <w:rPr>
          <w:sz w:val="26"/>
          <w:szCs w:val="26"/>
        </w:rPr>
        <w:t>Чебоксарского района</w:t>
      </w:r>
      <w:r w:rsidRPr="006A183F">
        <w:rPr>
          <w:sz w:val="26"/>
          <w:szCs w:val="26"/>
        </w:rPr>
        <w:t>.</w:t>
      </w:r>
    </w:p>
    <w:p w:rsidR="00A309A6" w:rsidRPr="006A183F" w:rsidRDefault="00A309A6" w:rsidP="00A309A6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>Мероприятие 4.2. Актуализация муниципальных нормативных правовых актов.</w:t>
      </w:r>
    </w:p>
    <w:p w:rsidR="00A309A6" w:rsidRPr="006A183F" w:rsidRDefault="00A309A6" w:rsidP="00A309A6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>Мероприятие 4.3.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уставу муниципального образования.</w:t>
      </w:r>
    </w:p>
    <w:p w:rsidR="00A309A6" w:rsidRPr="006A183F" w:rsidRDefault="00A309A6" w:rsidP="00A309A6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A183F">
        <w:rPr>
          <w:sz w:val="26"/>
          <w:szCs w:val="26"/>
        </w:rPr>
        <w:t xml:space="preserve">Мероприятие 4.4. Предоставление сведений из регистра муниципальных нормативных правовых актов </w:t>
      </w:r>
      <w:r>
        <w:rPr>
          <w:sz w:val="26"/>
          <w:szCs w:val="26"/>
        </w:rPr>
        <w:t>Чебоксарского района</w:t>
      </w:r>
      <w:r w:rsidRPr="006A183F">
        <w:rPr>
          <w:sz w:val="26"/>
          <w:szCs w:val="26"/>
        </w:rPr>
        <w:t xml:space="preserve"> органам власти всех уровней, юридическим лицам и гражданам.</w:t>
      </w:r>
    </w:p>
    <w:p w:rsidR="00C26D3B" w:rsidRPr="0003129D" w:rsidRDefault="00C26D3B" w:rsidP="00B508BD">
      <w:pPr>
        <w:pStyle w:val="4"/>
        <w:jc w:val="center"/>
        <w:rPr>
          <w:rFonts w:ascii="Times New Roman" w:hAnsi="Times New Roman" w:cs="Times New Roman"/>
          <w:i w:val="0"/>
          <w:color w:val="auto"/>
          <w:szCs w:val="26"/>
        </w:rPr>
      </w:pPr>
      <w:r w:rsidRPr="0003129D">
        <w:rPr>
          <w:rFonts w:ascii="Times New Roman" w:hAnsi="Times New Roman" w:cs="Times New Roman"/>
          <w:i w:val="0"/>
          <w:color w:val="auto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B508BD" w:rsidRPr="0003129D" w:rsidRDefault="00B508BD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Расходы подпрограммы формируются за счет средств федерального бюджета и бюджета </w:t>
      </w:r>
      <w:r w:rsidR="001F43E6" w:rsidRPr="0003129D">
        <w:rPr>
          <w:sz w:val="26"/>
          <w:szCs w:val="26"/>
        </w:rPr>
        <w:t>Чебоксарского района</w:t>
      </w:r>
      <w:r w:rsidRPr="0003129D">
        <w:rPr>
          <w:sz w:val="26"/>
          <w:szCs w:val="26"/>
        </w:rPr>
        <w:t>.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Общий объем финансирования подпрограммы в 2019 - 2035 годах составляет </w:t>
      </w:r>
      <w:r w:rsidR="00F26BDF" w:rsidRPr="0003129D">
        <w:rPr>
          <w:sz w:val="26"/>
          <w:szCs w:val="26"/>
        </w:rPr>
        <w:t>32187,5</w:t>
      </w:r>
      <w:r w:rsidRPr="0003129D">
        <w:rPr>
          <w:sz w:val="26"/>
          <w:szCs w:val="26"/>
        </w:rPr>
        <w:t xml:space="preserve"> тыс. рублей, в том числе за счет средств: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федерального бюджета </w:t>
      </w:r>
      <w:r w:rsidR="001F43E6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32187,5</w:t>
      </w:r>
      <w:r w:rsidRPr="0003129D">
        <w:rPr>
          <w:sz w:val="26"/>
          <w:szCs w:val="26"/>
        </w:rPr>
        <w:t xml:space="preserve"> тыс. рублей (</w:t>
      </w:r>
      <w:r w:rsidR="00F26BDF" w:rsidRPr="0003129D">
        <w:rPr>
          <w:sz w:val="26"/>
          <w:szCs w:val="26"/>
        </w:rPr>
        <w:t>100 процентов</w:t>
      </w:r>
      <w:r w:rsidRPr="0003129D">
        <w:rPr>
          <w:sz w:val="26"/>
          <w:szCs w:val="26"/>
        </w:rPr>
        <w:t>);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Объем финансирования подпрограммы на 1 этапе составляет </w:t>
      </w:r>
      <w:r w:rsidR="00F26BDF" w:rsidRPr="0003129D">
        <w:rPr>
          <w:sz w:val="26"/>
          <w:szCs w:val="26"/>
        </w:rPr>
        <w:t>13283,2</w:t>
      </w:r>
      <w:r w:rsidRPr="0003129D">
        <w:rPr>
          <w:sz w:val="26"/>
          <w:szCs w:val="26"/>
        </w:rPr>
        <w:t xml:space="preserve"> тыс. рублей, в том числе: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в 2019 году </w:t>
      </w:r>
      <w:r w:rsidR="00F26BDF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2644,4</w:t>
      </w:r>
      <w:r w:rsidRPr="0003129D">
        <w:rPr>
          <w:sz w:val="26"/>
          <w:szCs w:val="26"/>
        </w:rPr>
        <w:t xml:space="preserve"> тыс. рублей;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в 2020 году </w:t>
      </w:r>
      <w:r w:rsidR="00F26BDF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1756,3</w:t>
      </w:r>
      <w:r w:rsidRPr="0003129D">
        <w:rPr>
          <w:sz w:val="26"/>
          <w:szCs w:val="26"/>
        </w:rPr>
        <w:t xml:space="preserve"> тыс. рублей;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в 2021 году </w:t>
      </w:r>
      <w:r w:rsidR="00F26BDF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1757,2</w:t>
      </w:r>
      <w:r w:rsidRPr="0003129D">
        <w:rPr>
          <w:sz w:val="26"/>
          <w:szCs w:val="26"/>
        </w:rPr>
        <w:t xml:space="preserve"> тыс. рублей;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в 2022 году </w:t>
      </w:r>
      <w:r w:rsidR="00F26BDF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1766,8</w:t>
      </w:r>
      <w:r w:rsidRPr="0003129D">
        <w:rPr>
          <w:sz w:val="26"/>
          <w:szCs w:val="26"/>
        </w:rPr>
        <w:t xml:space="preserve"> тыс. рублей;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в 2023 году </w:t>
      </w:r>
      <w:r w:rsidR="00F26BDF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1776,5</w:t>
      </w:r>
      <w:r w:rsidRPr="0003129D">
        <w:rPr>
          <w:sz w:val="26"/>
          <w:szCs w:val="26"/>
        </w:rPr>
        <w:t xml:space="preserve"> тыс. рублей;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в 2024 году </w:t>
      </w:r>
      <w:r w:rsidR="00F26BDF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1786,1</w:t>
      </w:r>
      <w:r w:rsidRPr="0003129D">
        <w:rPr>
          <w:sz w:val="26"/>
          <w:szCs w:val="26"/>
        </w:rPr>
        <w:t xml:space="preserve"> тыс. рублей;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в 2025 году </w:t>
      </w:r>
      <w:r w:rsidR="00F26BDF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1795,9</w:t>
      </w:r>
      <w:r w:rsidRPr="0003129D">
        <w:rPr>
          <w:sz w:val="26"/>
          <w:szCs w:val="26"/>
        </w:rPr>
        <w:t xml:space="preserve"> тыс. рублей;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из них средства: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федерального бюджета </w:t>
      </w:r>
      <w:r w:rsidR="00F26BDF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13283,2</w:t>
      </w:r>
      <w:r w:rsidRPr="0003129D">
        <w:rPr>
          <w:sz w:val="26"/>
          <w:szCs w:val="26"/>
        </w:rPr>
        <w:t xml:space="preserve"> тыс. рублей, в том числе</w:t>
      </w:r>
      <w:r w:rsidR="00F26BDF" w:rsidRPr="0003129D">
        <w:rPr>
          <w:sz w:val="26"/>
          <w:szCs w:val="26"/>
        </w:rPr>
        <w:t>(100 процентов)</w:t>
      </w:r>
      <w:r w:rsidRPr="0003129D">
        <w:rPr>
          <w:sz w:val="26"/>
          <w:szCs w:val="26"/>
        </w:rPr>
        <w:t>: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На 2 этапе, в 2026 - 2030 годах, объем финансирования подпрограммы составляет </w:t>
      </w:r>
      <w:r w:rsidR="00F26BDF" w:rsidRPr="0003129D">
        <w:rPr>
          <w:sz w:val="26"/>
          <w:szCs w:val="26"/>
        </w:rPr>
        <w:t>9127,0</w:t>
      </w:r>
      <w:r w:rsidRPr="0003129D">
        <w:rPr>
          <w:sz w:val="26"/>
          <w:szCs w:val="26"/>
        </w:rPr>
        <w:t>тыс. рублей, из них средства: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федерального бюджета </w:t>
      </w:r>
      <w:r w:rsidR="00F26BDF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9127,0</w:t>
      </w:r>
      <w:r w:rsidRPr="0003129D">
        <w:rPr>
          <w:sz w:val="26"/>
          <w:szCs w:val="26"/>
        </w:rPr>
        <w:t xml:space="preserve"> тыс. рублей;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lastRenderedPageBreak/>
        <w:t xml:space="preserve">На 3 этапе, в 2031 - 2035 годах, объем финансирования подпрограммы составляет </w:t>
      </w:r>
      <w:r w:rsidR="00F26BDF" w:rsidRPr="0003129D">
        <w:rPr>
          <w:sz w:val="26"/>
          <w:szCs w:val="26"/>
        </w:rPr>
        <w:t>9777,4</w:t>
      </w:r>
      <w:r w:rsidRPr="0003129D">
        <w:rPr>
          <w:sz w:val="26"/>
          <w:szCs w:val="26"/>
        </w:rPr>
        <w:t xml:space="preserve"> тыс. рублей, из них средства: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 xml:space="preserve">федерального бюджета </w:t>
      </w:r>
      <w:r w:rsidR="00F26BDF" w:rsidRPr="0003129D">
        <w:rPr>
          <w:sz w:val="26"/>
          <w:szCs w:val="26"/>
        </w:rPr>
        <w:t>–</w:t>
      </w:r>
      <w:r w:rsidRPr="0003129D">
        <w:rPr>
          <w:sz w:val="26"/>
          <w:szCs w:val="26"/>
        </w:rPr>
        <w:t xml:space="preserve"> </w:t>
      </w:r>
      <w:r w:rsidR="00F26BDF" w:rsidRPr="0003129D">
        <w:rPr>
          <w:sz w:val="26"/>
          <w:szCs w:val="26"/>
        </w:rPr>
        <w:t>9777,4</w:t>
      </w:r>
      <w:r w:rsidRPr="0003129D">
        <w:rPr>
          <w:sz w:val="26"/>
          <w:szCs w:val="26"/>
        </w:rPr>
        <w:t xml:space="preserve"> тыс. рублей;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26D3B" w:rsidRPr="0003129D" w:rsidRDefault="00C26D3B" w:rsidP="00B508B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129D">
        <w:rPr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F26BDF" w:rsidRDefault="00F26BDF" w:rsidP="00C23E9B">
      <w:pPr>
        <w:ind w:firstLine="709"/>
        <w:jc w:val="both"/>
        <w:rPr>
          <w:rFonts w:ascii="Times New Roman" w:hAnsi="Times New Roman"/>
          <w:szCs w:val="26"/>
        </w:rPr>
        <w:sectPr w:rsidR="00F26BDF" w:rsidSect="003107B4">
          <w:pgSz w:w="11907" w:h="16840"/>
          <w:pgMar w:top="993" w:right="850" w:bottom="1276" w:left="1418" w:header="1134" w:footer="959" w:gutter="0"/>
          <w:cols w:space="720"/>
          <w:titlePg/>
        </w:sectPr>
      </w:pPr>
    </w:p>
    <w:p w:rsidR="00CD76C7" w:rsidRDefault="00F26BDF" w:rsidP="00CD76C7">
      <w:pPr>
        <w:ind w:left="8789"/>
        <w:rPr>
          <w:rFonts w:ascii="Times New Roman" w:hAnsi="Times New Roman"/>
          <w:sz w:val="22"/>
          <w:szCs w:val="22"/>
        </w:rPr>
      </w:pPr>
      <w:r w:rsidRPr="00CD76C7">
        <w:rPr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CD76C7" w:rsidRDefault="00F26BDF" w:rsidP="00CD76C7">
      <w:pPr>
        <w:ind w:left="8789"/>
        <w:rPr>
          <w:rFonts w:ascii="Times New Roman" w:hAnsi="Times New Roman"/>
          <w:sz w:val="22"/>
          <w:szCs w:val="22"/>
        </w:rPr>
      </w:pPr>
      <w:r w:rsidRPr="00CD76C7">
        <w:rPr>
          <w:rFonts w:ascii="Times New Roman" w:hAnsi="Times New Roman"/>
          <w:sz w:val="22"/>
          <w:szCs w:val="22"/>
        </w:rPr>
        <w:t xml:space="preserve">к муниципальной программе </w:t>
      </w:r>
    </w:p>
    <w:p w:rsidR="00F26BDF" w:rsidRPr="00CD76C7" w:rsidRDefault="00F26BDF" w:rsidP="00CD76C7">
      <w:pPr>
        <w:ind w:left="8789"/>
        <w:rPr>
          <w:rFonts w:ascii="Times New Roman" w:hAnsi="Times New Roman"/>
          <w:sz w:val="22"/>
          <w:szCs w:val="22"/>
        </w:rPr>
      </w:pPr>
      <w:r w:rsidRPr="00CD76C7">
        <w:rPr>
          <w:rFonts w:ascii="Times New Roman" w:hAnsi="Times New Roman"/>
          <w:sz w:val="22"/>
          <w:szCs w:val="22"/>
        </w:rPr>
        <w:t>Чебоксарского района Чувашской Республики «Развитие потенциала муниципального управления» на 2019-2035 годы</w:t>
      </w:r>
    </w:p>
    <w:p w:rsidR="00F26BDF" w:rsidRDefault="00F26BDF" w:rsidP="00F26BDF">
      <w:pPr>
        <w:ind w:left="5103"/>
        <w:jc w:val="center"/>
        <w:rPr>
          <w:rFonts w:ascii="Times New Roman" w:hAnsi="Times New Roman"/>
          <w:szCs w:val="26"/>
        </w:rPr>
      </w:pPr>
    </w:p>
    <w:p w:rsidR="00F26BDF" w:rsidRPr="00953888" w:rsidRDefault="00F26BDF" w:rsidP="00F26BDF">
      <w:pPr>
        <w:jc w:val="center"/>
        <w:rPr>
          <w:rFonts w:ascii="Times New Roman" w:hAnsi="Times New Roman"/>
          <w:b/>
          <w:sz w:val="24"/>
          <w:szCs w:val="24"/>
        </w:rPr>
      </w:pPr>
      <w:r w:rsidRPr="00953888">
        <w:rPr>
          <w:rFonts w:ascii="Times New Roman" w:hAnsi="Times New Roman"/>
          <w:b/>
          <w:sz w:val="24"/>
          <w:szCs w:val="24"/>
        </w:rPr>
        <w:t>Сведения</w:t>
      </w:r>
    </w:p>
    <w:p w:rsidR="00953888" w:rsidRPr="00953888" w:rsidRDefault="00F26BDF" w:rsidP="00953888">
      <w:pPr>
        <w:jc w:val="center"/>
        <w:rPr>
          <w:rFonts w:ascii="Times New Roman" w:hAnsi="Times New Roman"/>
          <w:b/>
          <w:sz w:val="24"/>
          <w:szCs w:val="24"/>
        </w:rPr>
      </w:pPr>
      <w:r w:rsidRPr="00953888">
        <w:rPr>
          <w:rFonts w:ascii="Times New Roman" w:hAnsi="Times New Roman"/>
          <w:b/>
          <w:sz w:val="24"/>
          <w:szCs w:val="24"/>
        </w:rPr>
        <w:t xml:space="preserve">о целевых индикаторах и показателях муниципальной </w:t>
      </w:r>
      <w:r w:rsidR="00953888" w:rsidRPr="00953888">
        <w:rPr>
          <w:rFonts w:ascii="Times New Roman" w:hAnsi="Times New Roman"/>
          <w:b/>
          <w:sz w:val="24"/>
          <w:szCs w:val="24"/>
        </w:rPr>
        <w:t>под</w:t>
      </w:r>
      <w:r w:rsidRPr="00953888">
        <w:rPr>
          <w:rFonts w:ascii="Times New Roman" w:hAnsi="Times New Roman"/>
          <w:b/>
          <w:sz w:val="24"/>
          <w:szCs w:val="24"/>
        </w:rPr>
        <w:t>программы Чебоксарского района Чувашской Республики</w:t>
      </w:r>
      <w:r w:rsidR="00953888" w:rsidRPr="00953888">
        <w:rPr>
          <w:rFonts w:ascii="Times New Roman" w:hAnsi="Times New Roman"/>
          <w:b/>
          <w:sz w:val="24"/>
          <w:szCs w:val="24"/>
        </w:rPr>
        <w:t xml:space="preserve"> «Совершенствование </w:t>
      </w:r>
      <w:proofErr w:type="gramStart"/>
      <w:r w:rsidR="00953888" w:rsidRPr="00953888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="00953888" w:rsidRPr="00953888">
        <w:rPr>
          <w:rFonts w:ascii="Times New Roman" w:hAnsi="Times New Roman"/>
          <w:b/>
          <w:sz w:val="24"/>
          <w:szCs w:val="24"/>
        </w:rPr>
        <w:t xml:space="preserve"> управления в сфере юстиции»</w:t>
      </w:r>
      <w:r w:rsidRPr="00953888">
        <w:rPr>
          <w:rFonts w:ascii="Times New Roman" w:hAnsi="Times New Roman"/>
          <w:b/>
          <w:sz w:val="24"/>
          <w:szCs w:val="24"/>
        </w:rPr>
        <w:t xml:space="preserve"> </w:t>
      </w:r>
      <w:r w:rsidR="00953888" w:rsidRPr="00953888">
        <w:rPr>
          <w:rFonts w:ascii="Times New Roman" w:hAnsi="Times New Roman"/>
          <w:b/>
          <w:sz w:val="24"/>
          <w:szCs w:val="24"/>
        </w:rPr>
        <w:t xml:space="preserve">муниципальной программы Чувашской Республики </w:t>
      </w:r>
    </w:p>
    <w:p w:rsidR="00F26BDF" w:rsidRPr="00953888" w:rsidRDefault="00953888" w:rsidP="00953888">
      <w:pPr>
        <w:jc w:val="center"/>
        <w:rPr>
          <w:rFonts w:ascii="Times New Roman" w:hAnsi="Times New Roman"/>
          <w:b/>
          <w:sz w:val="24"/>
          <w:szCs w:val="24"/>
        </w:rPr>
      </w:pPr>
      <w:r w:rsidRPr="00953888">
        <w:rPr>
          <w:rFonts w:ascii="Times New Roman" w:hAnsi="Times New Roman"/>
          <w:b/>
          <w:sz w:val="24"/>
          <w:szCs w:val="24"/>
        </w:rPr>
        <w:t xml:space="preserve">«Развитие потенциала муниципального управления» </w:t>
      </w:r>
      <w:r w:rsidR="00F26BDF" w:rsidRPr="00953888">
        <w:rPr>
          <w:rFonts w:ascii="Times New Roman" w:hAnsi="Times New Roman"/>
          <w:b/>
          <w:sz w:val="24"/>
          <w:szCs w:val="24"/>
        </w:rPr>
        <w:t xml:space="preserve">и их </w:t>
      </w:r>
      <w:proofErr w:type="gramStart"/>
      <w:r w:rsidR="00F26BDF" w:rsidRPr="00953888">
        <w:rPr>
          <w:rFonts w:ascii="Times New Roman" w:hAnsi="Times New Roman"/>
          <w:b/>
          <w:sz w:val="24"/>
          <w:szCs w:val="24"/>
        </w:rPr>
        <w:t>значениях</w:t>
      </w:r>
      <w:proofErr w:type="gramEnd"/>
      <w:r w:rsidR="0003129D" w:rsidRPr="0095388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168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264"/>
        <w:gridCol w:w="1417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80"/>
      </w:tblGrid>
      <w:tr w:rsidR="00F26BDF" w:rsidRPr="00D94839" w:rsidTr="00F26BDF">
        <w:tc>
          <w:tcPr>
            <w:tcW w:w="420" w:type="dxa"/>
            <w:vMerge w:val="restart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94839">
              <w:rPr>
                <w:rFonts w:ascii="Times New Roman" w:hAnsi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264" w:type="dxa"/>
            <w:vMerge w:val="restart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 xml:space="preserve">Единица </w:t>
            </w:r>
          </w:p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измерения</w:t>
            </w:r>
          </w:p>
        </w:tc>
        <w:tc>
          <w:tcPr>
            <w:tcW w:w="10067" w:type="dxa"/>
            <w:gridSpan w:val="10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Значения целевых индикаторов и показателей по годам</w:t>
            </w:r>
          </w:p>
        </w:tc>
      </w:tr>
      <w:tr w:rsidR="00F26BDF" w:rsidRPr="00D94839" w:rsidTr="00F26BDF">
        <w:tc>
          <w:tcPr>
            <w:tcW w:w="420" w:type="dxa"/>
            <w:vMerge/>
            <w:shd w:val="clear" w:color="auto" w:fill="auto"/>
          </w:tcPr>
          <w:p w:rsidR="00F26BDF" w:rsidRPr="00D94839" w:rsidRDefault="00F26BDF" w:rsidP="00F26BD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F26BDF" w:rsidRPr="00D94839" w:rsidRDefault="00F26BDF" w:rsidP="00F26BD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6BDF" w:rsidRPr="00D94839" w:rsidRDefault="00F26BDF" w:rsidP="00F26BD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048" w:type="dxa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080" w:type="dxa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F26BDF" w:rsidRPr="00D94839" w:rsidRDefault="001C71B3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2026-</w:t>
            </w:r>
            <w:r w:rsidR="00F26BDF" w:rsidRPr="00D94839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w="880" w:type="dxa"/>
            <w:shd w:val="clear" w:color="auto" w:fill="auto"/>
          </w:tcPr>
          <w:p w:rsidR="00F26BDF" w:rsidRPr="00D94839" w:rsidRDefault="001C71B3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2031-</w:t>
            </w:r>
            <w:r w:rsidR="00F26BDF" w:rsidRPr="00D94839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</w:tbl>
    <w:p w:rsidR="00F26BDF" w:rsidRPr="00D94839" w:rsidRDefault="00F26BDF" w:rsidP="00F26BDF">
      <w:pPr>
        <w:widowControl w:val="0"/>
        <w:suppressAutoHyphens/>
        <w:spacing w:line="20" w:lineRule="exact"/>
        <w:rPr>
          <w:rFonts w:ascii="Times New Roman" w:hAnsi="Times New Roman"/>
          <w:sz w:val="2"/>
          <w:szCs w:val="24"/>
        </w:rPr>
      </w:pPr>
    </w:p>
    <w:tbl>
      <w:tblPr>
        <w:tblW w:w="15168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264"/>
        <w:gridCol w:w="1417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51"/>
        <w:gridCol w:w="29"/>
      </w:tblGrid>
      <w:tr w:rsidR="00F26BDF" w:rsidRPr="00D94839" w:rsidTr="00F26BDF">
        <w:trPr>
          <w:tblHeader/>
        </w:trPr>
        <w:tc>
          <w:tcPr>
            <w:tcW w:w="420" w:type="dxa"/>
            <w:tcBorders>
              <w:left w:val="nil"/>
            </w:tcBorders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264" w:type="dxa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17" w:type="dxa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48" w:type="dxa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080" w:type="dxa"/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right w:val="nil"/>
            </w:tcBorders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right w:val="nil"/>
            </w:tcBorders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right w:val="nil"/>
            </w:tcBorders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80" w:type="dxa"/>
            <w:gridSpan w:val="2"/>
            <w:tcBorders>
              <w:right w:val="nil"/>
            </w:tcBorders>
          </w:tcPr>
          <w:p w:rsidR="00F26BDF" w:rsidRPr="00D94839" w:rsidRDefault="00F26BDF" w:rsidP="00F26B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</w:tr>
      <w:tr w:rsidR="00F26BDF" w:rsidRPr="00D94839" w:rsidTr="00F26B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26BDF" w:rsidRPr="00D94839" w:rsidRDefault="00F26BDF" w:rsidP="00CD76C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b/>
                <w:color w:val="000000"/>
                <w:sz w:val="20"/>
              </w:rPr>
              <w:t xml:space="preserve">Подпрограмма «Совершенствование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муниципального</w:t>
            </w:r>
            <w:proofErr w:type="gramEnd"/>
            <w:r w:rsidRPr="00D94839">
              <w:rPr>
                <w:rFonts w:ascii="Times New Roman" w:hAnsi="Times New Roman"/>
                <w:b/>
                <w:color w:val="000000"/>
                <w:sz w:val="20"/>
              </w:rPr>
              <w:t xml:space="preserve"> управления в сфере юстиции»</w:t>
            </w:r>
          </w:p>
        </w:tc>
      </w:tr>
      <w:tr w:rsidR="00F26BDF" w:rsidRPr="00D94839" w:rsidTr="00F26B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953888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</w:t>
            </w:r>
            <w:r w:rsidR="00F26BDF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F26BDF" w:rsidP="00F26BD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  <w:lang w:eastAsia="en-US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F26BDF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  <w:lang w:eastAsia="en-US"/>
              </w:rPr>
              <w:t>единиц в 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EA204D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  <w:lang w:eastAsia="en-US"/>
              </w:rPr>
              <w:t>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BB5B17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  <w:lang w:eastAsia="en-US"/>
              </w:rPr>
              <w:t>6100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BB5B17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  <w:lang w:eastAsia="en-US"/>
              </w:rPr>
              <w:t>6150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BB5B17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  <w:lang w:eastAsia="en-US"/>
              </w:rPr>
              <w:t>6200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BB5B17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  <w:lang w:eastAsia="en-US"/>
              </w:rPr>
              <w:t>6250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BB5B17" w:rsidP="00EA204D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B5B17">
              <w:rPr>
                <w:rFonts w:ascii="Times New Roman" w:hAnsi="Times New Roman"/>
                <w:sz w:val="20"/>
                <w:lang w:eastAsia="en-US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BB5B17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BB5B17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BB5B17" w:rsidRDefault="00BB5B17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</w:rPr>
              <w:t>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DF" w:rsidRPr="00BB5B17" w:rsidRDefault="00BB5B17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B5B17">
              <w:rPr>
                <w:rFonts w:ascii="Times New Roman" w:hAnsi="Times New Roman"/>
                <w:color w:val="000000"/>
                <w:sz w:val="20"/>
              </w:rPr>
              <w:t>6350</w:t>
            </w:r>
          </w:p>
        </w:tc>
      </w:tr>
      <w:tr w:rsidR="00F26BDF" w:rsidRPr="00D94839" w:rsidTr="00F26B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953888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2</w:t>
            </w:r>
            <w:r w:rsidR="00F26BDF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F26BDF" w:rsidRPr="00D94839" w:rsidTr="00F26B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953888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3</w:t>
            </w:r>
            <w:r w:rsidR="00F26BDF"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CD76C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Соблюдение </w:t>
            </w:r>
            <w:proofErr w:type="gramStart"/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сроков государственной регистрации нормативных правовых актов органов </w:t>
            </w:r>
            <w:r w:rsidR="00CD76C7">
              <w:rPr>
                <w:rFonts w:ascii="Times New Roman" w:hAnsi="Times New Roman"/>
                <w:color w:val="000000"/>
                <w:sz w:val="20"/>
                <w:lang w:eastAsia="en-US"/>
              </w:rPr>
              <w:t>местного самоуправления</w:t>
            </w:r>
            <w:proofErr w:type="gramEnd"/>
            <w:r w:rsidR="00CD76C7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Чебоксарского района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 установленных законодательством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DF" w:rsidRPr="00D94839" w:rsidRDefault="00F26BDF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BDF" w:rsidRPr="00D94839" w:rsidRDefault="00F26BDF" w:rsidP="00F26BD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</w:tbl>
    <w:p w:rsidR="00F26BDF" w:rsidRPr="00D94839" w:rsidRDefault="00F26BDF" w:rsidP="00F26BDF">
      <w:pPr>
        <w:jc w:val="center"/>
        <w:rPr>
          <w:rFonts w:ascii="Times New Roman" w:hAnsi="Times New Roman"/>
          <w:szCs w:val="24"/>
        </w:rPr>
      </w:pPr>
    </w:p>
    <w:p w:rsidR="00953888" w:rsidRDefault="00953888" w:rsidP="004F1CF2">
      <w:pPr>
        <w:ind w:left="7655" w:right="821"/>
        <w:rPr>
          <w:rFonts w:ascii="Times New Roman" w:hAnsi="Times New Roman"/>
          <w:sz w:val="22"/>
          <w:szCs w:val="22"/>
        </w:rPr>
      </w:pPr>
    </w:p>
    <w:p w:rsidR="00953888" w:rsidRDefault="00953888" w:rsidP="004F1CF2">
      <w:pPr>
        <w:ind w:left="7655" w:right="821"/>
        <w:rPr>
          <w:rFonts w:ascii="Times New Roman" w:hAnsi="Times New Roman"/>
          <w:sz w:val="22"/>
          <w:szCs w:val="22"/>
        </w:rPr>
      </w:pPr>
    </w:p>
    <w:p w:rsidR="00953888" w:rsidRDefault="00953888" w:rsidP="004F1CF2">
      <w:pPr>
        <w:ind w:left="7655" w:right="821"/>
        <w:rPr>
          <w:rFonts w:ascii="Times New Roman" w:hAnsi="Times New Roman"/>
          <w:sz w:val="22"/>
          <w:szCs w:val="22"/>
        </w:rPr>
      </w:pPr>
    </w:p>
    <w:p w:rsidR="00953888" w:rsidRDefault="00953888" w:rsidP="004F1CF2">
      <w:pPr>
        <w:ind w:left="7655" w:right="821"/>
        <w:rPr>
          <w:rFonts w:ascii="Times New Roman" w:hAnsi="Times New Roman"/>
          <w:sz w:val="22"/>
          <w:szCs w:val="22"/>
        </w:rPr>
      </w:pPr>
    </w:p>
    <w:p w:rsidR="00953888" w:rsidRDefault="00953888" w:rsidP="004F1CF2">
      <w:pPr>
        <w:ind w:left="7655" w:right="821"/>
        <w:rPr>
          <w:rFonts w:ascii="Times New Roman" w:hAnsi="Times New Roman"/>
          <w:sz w:val="22"/>
          <w:szCs w:val="22"/>
        </w:rPr>
      </w:pPr>
    </w:p>
    <w:p w:rsidR="00CD76C7" w:rsidRDefault="00F26BDF" w:rsidP="004F1CF2">
      <w:pPr>
        <w:ind w:left="7655" w:right="821"/>
        <w:rPr>
          <w:rFonts w:ascii="Times New Roman" w:hAnsi="Times New Roman"/>
          <w:sz w:val="22"/>
          <w:szCs w:val="22"/>
        </w:rPr>
      </w:pPr>
      <w:r w:rsidRPr="00CD76C7">
        <w:rPr>
          <w:rFonts w:ascii="Times New Roman" w:hAnsi="Times New Roman"/>
          <w:sz w:val="22"/>
          <w:szCs w:val="22"/>
        </w:rPr>
        <w:lastRenderedPageBreak/>
        <w:t xml:space="preserve">Приложение № 2 </w:t>
      </w:r>
    </w:p>
    <w:p w:rsidR="00CD76C7" w:rsidRDefault="00F26BDF" w:rsidP="004F1CF2">
      <w:pPr>
        <w:ind w:left="7655" w:right="821"/>
        <w:rPr>
          <w:rFonts w:ascii="Times New Roman" w:hAnsi="Times New Roman"/>
          <w:sz w:val="22"/>
          <w:szCs w:val="22"/>
        </w:rPr>
      </w:pPr>
      <w:r w:rsidRPr="00CD76C7">
        <w:rPr>
          <w:rFonts w:ascii="Times New Roman" w:hAnsi="Times New Roman"/>
          <w:sz w:val="22"/>
          <w:szCs w:val="22"/>
        </w:rPr>
        <w:t xml:space="preserve">к муниципальной программе </w:t>
      </w:r>
    </w:p>
    <w:p w:rsidR="00F26BDF" w:rsidRDefault="00F26BDF" w:rsidP="004F1CF2">
      <w:pPr>
        <w:ind w:left="7655" w:right="821"/>
        <w:rPr>
          <w:rFonts w:ascii="Times New Roman" w:hAnsi="Times New Roman"/>
          <w:sz w:val="22"/>
          <w:szCs w:val="22"/>
        </w:rPr>
      </w:pPr>
      <w:r w:rsidRPr="00CD76C7">
        <w:rPr>
          <w:rFonts w:ascii="Times New Roman" w:hAnsi="Times New Roman"/>
          <w:sz w:val="22"/>
          <w:szCs w:val="22"/>
        </w:rPr>
        <w:t>Чебоксарского района Чувашской Республики «Развитие потенциала муниципального управления» на 2019-2035</w:t>
      </w:r>
      <w:r w:rsidR="001C71B3">
        <w:rPr>
          <w:rFonts w:ascii="Times New Roman" w:hAnsi="Times New Roman"/>
          <w:sz w:val="22"/>
          <w:szCs w:val="22"/>
        </w:rPr>
        <w:t xml:space="preserve"> </w:t>
      </w:r>
      <w:r w:rsidRPr="00CD76C7">
        <w:rPr>
          <w:rFonts w:ascii="Times New Roman" w:hAnsi="Times New Roman"/>
          <w:sz w:val="22"/>
          <w:szCs w:val="22"/>
        </w:rPr>
        <w:t>годы</w:t>
      </w:r>
    </w:p>
    <w:p w:rsidR="004F1CF2" w:rsidRPr="00CD76C7" w:rsidRDefault="004F1CF2" w:rsidP="004F1CF2">
      <w:pPr>
        <w:ind w:left="7655" w:right="821"/>
        <w:rPr>
          <w:rFonts w:ascii="Times New Roman" w:hAnsi="Times New Roman"/>
          <w:sz w:val="22"/>
          <w:szCs w:val="22"/>
        </w:rPr>
      </w:pPr>
    </w:p>
    <w:p w:rsidR="00C60F22" w:rsidRPr="00953888" w:rsidRDefault="00F26BDF" w:rsidP="00C60F22">
      <w:pPr>
        <w:jc w:val="center"/>
        <w:rPr>
          <w:rFonts w:ascii="Times New Roman" w:hAnsi="Times New Roman"/>
          <w:b/>
          <w:sz w:val="24"/>
          <w:szCs w:val="24"/>
        </w:rPr>
      </w:pPr>
      <w:r w:rsidRPr="004F1CF2">
        <w:rPr>
          <w:rFonts w:ascii="Times New Roman" w:hAnsi="Times New Roman"/>
          <w:b/>
          <w:sz w:val="24"/>
          <w:szCs w:val="24"/>
        </w:rPr>
        <w:t>Перечень</w:t>
      </w:r>
      <w:r w:rsidR="004F1CF2" w:rsidRPr="004F1CF2">
        <w:rPr>
          <w:rFonts w:ascii="Times New Roman" w:hAnsi="Times New Roman"/>
          <w:b/>
          <w:sz w:val="24"/>
          <w:szCs w:val="24"/>
        </w:rPr>
        <w:t xml:space="preserve"> о</w:t>
      </w:r>
      <w:r w:rsidRPr="004F1CF2">
        <w:rPr>
          <w:rFonts w:ascii="Times New Roman" w:hAnsi="Times New Roman"/>
          <w:b/>
          <w:sz w:val="24"/>
          <w:szCs w:val="24"/>
        </w:rPr>
        <w:t xml:space="preserve">сновных мероприятий </w:t>
      </w:r>
      <w:r w:rsidR="00C60F22" w:rsidRPr="00953888">
        <w:rPr>
          <w:rFonts w:ascii="Times New Roman" w:hAnsi="Times New Roman"/>
          <w:b/>
          <w:sz w:val="24"/>
          <w:szCs w:val="24"/>
        </w:rPr>
        <w:t xml:space="preserve">муниципальной подпрограммы Чебоксарского района Чувашской Республики «Совершенствование </w:t>
      </w:r>
      <w:proofErr w:type="gramStart"/>
      <w:r w:rsidR="00C60F22" w:rsidRPr="00953888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="00C60F22" w:rsidRPr="00953888">
        <w:rPr>
          <w:rFonts w:ascii="Times New Roman" w:hAnsi="Times New Roman"/>
          <w:b/>
          <w:sz w:val="24"/>
          <w:szCs w:val="24"/>
        </w:rPr>
        <w:t xml:space="preserve"> управления в сфере юстиции» муниципальной программы Чувашской Республики </w:t>
      </w:r>
    </w:p>
    <w:p w:rsidR="00F26BDF" w:rsidRPr="004F1CF2" w:rsidRDefault="00C60F22" w:rsidP="00C60F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53888">
        <w:rPr>
          <w:rFonts w:ascii="Times New Roman" w:hAnsi="Times New Roman"/>
          <w:b/>
          <w:sz w:val="24"/>
          <w:szCs w:val="24"/>
        </w:rPr>
        <w:t>«Развитие потенциала муниципального управления»</w:t>
      </w:r>
      <w:r w:rsidR="00CD76C7" w:rsidRPr="004F1CF2">
        <w:rPr>
          <w:rFonts w:ascii="Times New Roman" w:hAnsi="Times New Roman"/>
          <w:b/>
          <w:sz w:val="24"/>
          <w:szCs w:val="24"/>
        </w:rPr>
        <w:t xml:space="preserve"> </w:t>
      </w:r>
      <w:r w:rsidR="00F26BDF" w:rsidRPr="004F1CF2">
        <w:rPr>
          <w:rFonts w:ascii="Times New Roman" w:hAnsi="Times New Roman"/>
          <w:b/>
          <w:sz w:val="24"/>
          <w:szCs w:val="24"/>
        </w:rPr>
        <w:t>на 2019 – 2035 годы.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016"/>
        <w:gridCol w:w="1661"/>
        <w:gridCol w:w="1276"/>
        <w:gridCol w:w="39"/>
        <w:gridCol w:w="1152"/>
        <w:gridCol w:w="2211"/>
        <w:gridCol w:w="1984"/>
        <w:gridCol w:w="425"/>
        <w:gridCol w:w="2694"/>
      </w:tblGrid>
      <w:tr w:rsidR="00F26BDF" w:rsidRPr="000B1367" w:rsidTr="005B513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N 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/п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Номер      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и наименование  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основного    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мероприятия    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Ответственный 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исполнитель   </w:t>
            </w:r>
          </w:p>
        </w:tc>
        <w:tc>
          <w:tcPr>
            <w:tcW w:w="24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Срок         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Ожидаемый       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непосредственный   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результат       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6273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627333">
              <w:rPr>
                <w:rFonts w:ascii="Times New Roman" w:hAnsi="Times New Roman"/>
                <w:sz w:val="22"/>
                <w:szCs w:val="22"/>
              </w:rPr>
              <w:t>Цель основного мероприятия подпрограммы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Связь с показателями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муниципальной программы  Чебоксарского района   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(подпрограммы)   </w:t>
            </w:r>
          </w:p>
        </w:tc>
      </w:tr>
      <w:tr w:rsidR="00F26BDF" w:rsidRPr="000B1367" w:rsidTr="005B5137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начала 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окончания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2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6BDF" w:rsidRPr="000B1367" w:rsidTr="005B5137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1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2         </w:t>
            </w: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3        </w:t>
            </w:r>
          </w:p>
        </w:tc>
        <w:tc>
          <w:tcPr>
            <w:tcW w:w="13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5     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 6            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 7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8          </w:t>
            </w:r>
          </w:p>
        </w:tc>
      </w:tr>
      <w:tr w:rsidR="00F26BDF" w:rsidRPr="000B1367" w:rsidTr="005B5137">
        <w:trPr>
          <w:tblCellSpacing w:w="5" w:type="nil"/>
        </w:trPr>
        <w:tc>
          <w:tcPr>
            <w:tcW w:w="1403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DF" w:rsidRPr="000B1367" w:rsidRDefault="00D648D7" w:rsidP="00F26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w:anchor="Par5933" w:history="1">
              <w:r w:rsidR="00F26BDF" w:rsidRPr="000B1367">
                <w:rPr>
                  <w:rFonts w:ascii="Times New Roman" w:hAnsi="Times New Roman"/>
                  <w:sz w:val="22"/>
                  <w:szCs w:val="22"/>
                </w:rPr>
                <w:t>Подпрограмма</w:t>
              </w:r>
            </w:hyperlink>
            <w:r w:rsidR="00F26BDF" w:rsidRPr="000B1367">
              <w:rPr>
                <w:rFonts w:ascii="Times New Roman" w:hAnsi="Times New Roman"/>
                <w:sz w:val="22"/>
                <w:szCs w:val="22"/>
              </w:rPr>
              <w:t xml:space="preserve"> "Совершенствование </w:t>
            </w:r>
            <w:proofErr w:type="gramStart"/>
            <w:r w:rsidR="00F26BDF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gramEnd"/>
            <w:r w:rsidR="00F26BDF" w:rsidRPr="000B1367">
              <w:rPr>
                <w:rFonts w:ascii="Times New Roman" w:hAnsi="Times New Roman"/>
                <w:sz w:val="22"/>
                <w:szCs w:val="22"/>
              </w:rPr>
              <w:t xml:space="preserve"> управления в сфере юстиции"</w:t>
            </w:r>
          </w:p>
        </w:tc>
      </w:tr>
      <w:tr w:rsidR="00A309A6" w:rsidRPr="000B1367" w:rsidTr="005B5137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A309A6" w:rsidRPr="000B1367" w:rsidRDefault="00A309A6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A309A6" w:rsidRPr="000B1367" w:rsidRDefault="00A309A6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1. Обеспечение деятельности мировых судей Чувашской Республики в целях реализации прав, свобод и законных интересов граждан и юридических лиц.</w:t>
            </w:r>
          </w:p>
        </w:tc>
        <w:tc>
          <w:tcPr>
            <w:tcW w:w="1661" w:type="dxa"/>
            <w:tcBorders>
              <w:left w:val="single" w:sz="8" w:space="0" w:color="auto"/>
              <w:right w:val="single" w:sz="8" w:space="0" w:color="auto"/>
            </w:tcBorders>
          </w:tcPr>
          <w:p w:rsidR="00A309A6" w:rsidRPr="000B1367" w:rsidRDefault="00A309A6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отдел администрации Чебоксарского района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309A6" w:rsidRPr="000B1367" w:rsidRDefault="00A309A6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309A6" w:rsidRPr="000B1367" w:rsidRDefault="00A309A6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right w:val="single" w:sz="8" w:space="0" w:color="auto"/>
            </w:tcBorders>
          </w:tcPr>
          <w:p w:rsidR="00A309A6" w:rsidRPr="000B1367" w:rsidRDefault="00A309A6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единства правового пространства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A309A6" w:rsidRPr="000E169B" w:rsidRDefault="00A309A6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E169B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309A6" w:rsidRPr="000E169B" w:rsidRDefault="00A309A6" w:rsidP="009538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BDF" w:rsidRPr="000B1367" w:rsidTr="005B5137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F26BDF" w:rsidRPr="000B1367" w:rsidRDefault="00F26BDF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309A6">
              <w:rPr>
                <w:rFonts w:ascii="Times New Roman" w:hAnsi="Times New Roman"/>
                <w:sz w:val="22"/>
                <w:szCs w:val="22"/>
              </w:rPr>
              <w:t>2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мероприятие      </w:t>
            </w:r>
            <w:r w:rsidR="00A309A6">
              <w:rPr>
                <w:rFonts w:ascii="Times New Roman" w:hAnsi="Times New Roman"/>
                <w:sz w:val="22"/>
                <w:szCs w:val="22"/>
              </w:rPr>
              <w:t>2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26BDF" w:rsidRPr="00942899" w:rsidRDefault="00942899" w:rsidP="00C270E5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2899">
              <w:rPr>
                <w:rFonts w:ascii="Times New Roman" w:hAnsi="Times New Roman"/>
                <w:sz w:val="22"/>
                <w:szCs w:val="22"/>
              </w:rPr>
              <w:t xml:space="preserve">Регистрация нормативных правовых актов органов исполнительной </w:t>
            </w:r>
            <w:r w:rsidRPr="00942899">
              <w:rPr>
                <w:rFonts w:ascii="Times New Roman" w:hAnsi="Times New Roman"/>
                <w:sz w:val="22"/>
                <w:szCs w:val="22"/>
              </w:rPr>
              <w:lastRenderedPageBreak/>
              <w:t>власти Чувашской Республики</w:t>
            </w:r>
          </w:p>
        </w:tc>
        <w:tc>
          <w:tcPr>
            <w:tcW w:w="1661" w:type="dxa"/>
            <w:tcBorders>
              <w:left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Отдел ЗАГС   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6BDF" w:rsidRPr="000B1367" w:rsidRDefault="00F26BDF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right w:val="single" w:sz="8" w:space="0" w:color="auto"/>
            </w:tcBorders>
          </w:tcPr>
          <w:p w:rsidR="00F26BDF" w:rsidRPr="000B1367" w:rsidRDefault="000E169B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единства правового пространства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F26BDF" w:rsidRPr="000E169B" w:rsidRDefault="000E169B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E169B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26BDF" w:rsidRPr="00942899" w:rsidRDefault="000E169B" w:rsidP="009538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1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Соблюдение сроков государственной регистрации нормативных правовых актов органов </w:t>
            </w:r>
            <w:r w:rsidR="00953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местного самоуправления</w:t>
            </w:r>
            <w:r w:rsidRPr="000E1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установленных законодательством </w:t>
            </w:r>
            <w:r w:rsidRPr="000E1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Чувашской Республики;</w:t>
            </w:r>
          </w:p>
        </w:tc>
      </w:tr>
      <w:tr w:rsidR="000E5BA5" w:rsidRPr="000B1367" w:rsidTr="005B5137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0E5BA5" w:rsidRPr="000B1367" w:rsidRDefault="000E5BA5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0E5BA5" w:rsidRPr="000B1367" w:rsidRDefault="000E5BA5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left w:val="single" w:sz="8" w:space="0" w:color="auto"/>
              <w:right w:val="single" w:sz="8" w:space="0" w:color="auto"/>
            </w:tcBorders>
          </w:tcPr>
          <w:p w:rsidR="000E5BA5" w:rsidRPr="000B1367" w:rsidRDefault="000E5BA5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E5BA5" w:rsidRPr="000B1367" w:rsidRDefault="000E5BA5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5BA5" w:rsidRPr="000B1367" w:rsidRDefault="000E5BA5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left w:val="single" w:sz="8" w:space="0" w:color="auto"/>
              <w:right w:val="single" w:sz="8" w:space="0" w:color="auto"/>
            </w:tcBorders>
          </w:tcPr>
          <w:p w:rsidR="000E5BA5" w:rsidRPr="000B1367" w:rsidRDefault="000E5BA5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0E5BA5" w:rsidRPr="000B1367" w:rsidRDefault="000E5BA5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E5BA5" w:rsidRPr="000B1367" w:rsidRDefault="000E5BA5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0E5" w:rsidRPr="000B1367" w:rsidTr="005B5137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C270E5" w:rsidRPr="000B1367" w:rsidRDefault="00A309A6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C270E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C270E5" w:rsidRPr="00203B51" w:rsidRDefault="00C270E5" w:rsidP="00627333">
            <w:pPr>
              <w:jc w:val="both"/>
              <w:rPr>
                <w:rFonts w:ascii="Times New Roman" w:eastAsia="Calibri" w:hAnsi="Times New Roman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 w:rsidR="00A309A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3129D">
              <w:rPr>
                <w:rFonts w:ascii="Times New Roman" w:hAnsi="Times New Roman"/>
                <w:szCs w:val="26"/>
              </w:rPr>
              <w:t xml:space="preserve"> </w:t>
            </w:r>
          </w:p>
          <w:p w:rsidR="00C270E5" w:rsidRPr="00C270E5" w:rsidRDefault="00C270E5" w:rsidP="00C270E5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270E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      </w:r>
          </w:p>
        </w:tc>
        <w:tc>
          <w:tcPr>
            <w:tcW w:w="1661" w:type="dxa"/>
            <w:tcBorders>
              <w:left w:val="single" w:sz="8" w:space="0" w:color="auto"/>
              <w:right w:val="single" w:sz="8" w:space="0" w:color="auto"/>
            </w:tcBorders>
          </w:tcPr>
          <w:p w:rsidR="00C270E5" w:rsidRPr="000B1367" w:rsidRDefault="00C270E5" w:rsidP="00F26B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ЗАГС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270E5" w:rsidRPr="000B1367" w:rsidRDefault="00C270E5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270E5" w:rsidRPr="000B1367" w:rsidRDefault="00C270E5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right w:val="single" w:sz="8" w:space="0" w:color="auto"/>
            </w:tcBorders>
          </w:tcPr>
          <w:p w:rsidR="00627333" w:rsidRDefault="00627333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порядка предоставления муниципальных услуг в сфере государственной регистрации актов гражданского состояния как наиболее востребованных и приоритетных;</w:t>
            </w:r>
          </w:p>
          <w:p w:rsidR="00C270E5" w:rsidRPr="000B1367" w:rsidRDefault="00C270E5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укрепление  материально-</w:t>
            </w:r>
          </w:p>
          <w:p w:rsidR="00C270E5" w:rsidRPr="000B1367" w:rsidRDefault="00C270E5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технической базы органов</w:t>
            </w:r>
          </w:p>
          <w:p w:rsidR="00C270E5" w:rsidRPr="000B1367" w:rsidRDefault="00C270E5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ЗАГС                   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C270E5" w:rsidRPr="005B5137" w:rsidRDefault="00627333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5137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270E5" w:rsidRPr="000E169B" w:rsidRDefault="00627333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1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зарегистрированных актов гражданского состояния и совершенных юридически значимых действий;</w:t>
            </w:r>
          </w:p>
          <w:p w:rsidR="00627333" w:rsidRPr="000E169B" w:rsidRDefault="00627333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1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Соблюдение сроков государственной регистрации нормативных правовых актов органов </w:t>
            </w:r>
            <w:r w:rsidR="0095388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местного самоуправления</w:t>
            </w:r>
            <w:r w:rsidRPr="000E1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установленных законодательством Чувашской Республики;</w:t>
            </w:r>
          </w:p>
          <w:p w:rsidR="00627333" w:rsidRPr="000E169B" w:rsidRDefault="00627333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1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удовлетворенность гражданка </w:t>
            </w:r>
            <w:r w:rsidR="000E169B" w:rsidRPr="000E1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</w:t>
            </w:r>
            <w:r w:rsidRPr="000E1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чеством и доступностью муниципальных услуг в сфере </w:t>
            </w:r>
            <w:r w:rsidR="000E169B" w:rsidRPr="000E16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регистрации актов гражданского состояния от числа опрошенных</w:t>
            </w:r>
          </w:p>
        </w:tc>
      </w:tr>
      <w:tr w:rsidR="00953888" w:rsidRPr="000B1367" w:rsidTr="005B5137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953888" w:rsidRPr="006A183F" w:rsidRDefault="00A309A6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5388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953888" w:rsidRPr="006A183F" w:rsidRDefault="00953888" w:rsidP="00A309A6">
            <w:pPr>
              <w:pStyle w:val="formattext"/>
              <w:rPr>
                <w:sz w:val="22"/>
                <w:szCs w:val="22"/>
              </w:rPr>
            </w:pPr>
            <w:r w:rsidRPr="006A183F">
              <w:rPr>
                <w:sz w:val="22"/>
                <w:szCs w:val="22"/>
              </w:rPr>
              <w:t xml:space="preserve">Основное мероприятие </w:t>
            </w:r>
            <w:r w:rsidR="00A309A6">
              <w:rPr>
                <w:sz w:val="22"/>
                <w:szCs w:val="22"/>
              </w:rPr>
              <w:t>4</w:t>
            </w:r>
            <w:r w:rsidRPr="006A183F">
              <w:rPr>
                <w:sz w:val="22"/>
                <w:szCs w:val="22"/>
              </w:rPr>
              <w:t xml:space="preserve">. Ведение регистра муниципальных нормативных правовых актов </w:t>
            </w:r>
            <w:r>
              <w:rPr>
                <w:sz w:val="22"/>
                <w:szCs w:val="22"/>
              </w:rPr>
              <w:t>Чебоксарского района</w:t>
            </w:r>
          </w:p>
        </w:tc>
        <w:tc>
          <w:tcPr>
            <w:tcW w:w="1661" w:type="dxa"/>
            <w:tcBorders>
              <w:left w:val="single" w:sz="8" w:space="0" w:color="auto"/>
              <w:right w:val="single" w:sz="8" w:space="0" w:color="auto"/>
            </w:tcBorders>
          </w:tcPr>
          <w:p w:rsidR="00953888" w:rsidRDefault="00953888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отдел администрации Чебоксарского района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953888" w:rsidRPr="000B1367" w:rsidRDefault="00953888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9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53888" w:rsidRPr="000B1367" w:rsidRDefault="00953888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211" w:type="dxa"/>
            <w:tcBorders>
              <w:left w:val="single" w:sz="8" w:space="0" w:color="auto"/>
              <w:right w:val="single" w:sz="8" w:space="0" w:color="auto"/>
            </w:tcBorders>
          </w:tcPr>
          <w:p w:rsidR="00953888" w:rsidRPr="000B1367" w:rsidRDefault="00953888" w:rsidP="0095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учет и систематизация муниципальных правовых актов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953888" w:rsidRDefault="00953888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53888" w:rsidRDefault="00953888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актуализация муниципальных нормативных правовых актов внесенных в регистр муниципальных нормативных правовых актов от общего числа поступивших нормативных правовых актов;</w:t>
            </w:r>
          </w:p>
          <w:p w:rsidR="00953888" w:rsidRPr="000E5BA5" w:rsidRDefault="00953888" w:rsidP="00A309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E5BA5" w:rsidRDefault="000E5BA5" w:rsidP="00F26BDF">
      <w:pPr>
        <w:pStyle w:val="ConsPlusNormal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953888" w:rsidRDefault="00953888" w:rsidP="00CD76C7">
      <w:pPr>
        <w:pStyle w:val="ConsPlusNormal"/>
        <w:ind w:left="8647"/>
        <w:outlineLvl w:val="2"/>
        <w:rPr>
          <w:rFonts w:ascii="Times New Roman" w:hAnsi="Times New Roman" w:cs="Times New Roman"/>
          <w:sz w:val="22"/>
          <w:szCs w:val="22"/>
        </w:rPr>
      </w:pPr>
    </w:p>
    <w:p w:rsidR="005B5137" w:rsidRDefault="005B5137" w:rsidP="00CD76C7">
      <w:pPr>
        <w:pStyle w:val="ConsPlusNormal"/>
        <w:ind w:left="8647"/>
        <w:outlineLvl w:val="2"/>
        <w:rPr>
          <w:rFonts w:ascii="Times New Roman" w:hAnsi="Times New Roman" w:cs="Times New Roman"/>
          <w:sz w:val="22"/>
          <w:szCs w:val="22"/>
        </w:rPr>
      </w:pPr>
    </w:p>
    <w:p w:rsidR="00CD76C7" w:rsidRDefault="00F26BDF" w:rsidP="00CD76C7">
      <w:pPr>
        <w:pStyle w:val="ConsPlusNormal"/>
        <w:ind w:left="8647"/>
        <w:outlineLvl w:val="2"/>
        <w:rPr>
          <w:rFonts w:ascii="Times New Roman" w:hAnsi="Times New Roman" w:cs="Times New Roman"/>
          <w:sz w:val="22"/>
          <w:szCs w:val="22"/>
        </w:rPr>
      </w:pPr>
      <w:r w:rsidRPr="00CD76C7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9F4BEC">
        <w:rPr>
          <w:rFonts w:ascii="Times New Roman" w:hAnsi="Times New Roman" w:cs="Times New Roman"/>
          <w:sz w:val="22"/>
          <w:szCs w:val="22"/>
        </w:rPr>
        <w:t xml:space="preserve"> </w:t>
      </w:r>
      <w:r w:rsidRPr="00CD76C7">
        <w:rPr>
          <w:rFonts w:ascii="Times New Roman" w:hAnsi="Times New Roman" w:cs="Times New Roman"/>
          <w:sz w:val="22"/>
          <w:szCs w:val="22"/>
        </w:rPr>
        <w:t xml:space="preserve">№ 3 </w:t>
      </w:r>
    </w:p>
    <w:p w:rsidR="00F26BDF" w:rsidRPr="00CD76C7" w:rsidRDefault="00F26BDF" w:rsidP="00CD76C7">
      <w:pPr>
        <w:pStyle w:val="ConsPlusNormal"/>
        <w:ind w:left="8647"/>
        <w:outlineLvl w:val="2"/>
        <w:rPr>
          <w:rFonts w:ascii="Times New Roman" w:hAnsi="Times New Roman"/>
          <w:sz w:val="22"/>
          <w:szCs w:val="22"/>
        </w:rPr>
      </w:pPr>
      <w:r w:rsidRPr="00CD76C7">
        <w:rPr>
          <w:rFonts w:ascii="Times New Roman" w:hAnsi="Times New Roman"/>
          <w:sz w:val="22"/>
          <w:szCs w:val="22"/>
        </w:rPr>
        <w:t xml:space="preserve">к муниципальной программе </w:t>
      </w:r>
    </w:p>
    <w:p w:rsidR="00F26BDF" w:rsidRPr="00CD76C7" w:rsidRDefault="00F26BDF" w:rsidP="00CD76C7">
      <w:pPr>
        <w:pStyle w:val="ConsPlusNormal"/>
        <w:ind w:left="8647"/>
        <w:outlineLvl w:val="2"/>
        <w:rPr>
          <w:rFonts w:ascii="Times New Roman" w:hAnsi="Times New Roman" w:cs="Times New Roman"/>
          <w:sz w:val="22"/>
          <w:szCs w:val="22"/>
        </w:rPr>
      </w:pPr>
      <w:r w:rsidRPr="00CD76C7">
        <w:rPr>
          <w:rFonts w:ascii="Times New Roman" w:hAnsi="Times New Roman"/>
          <w:sz w:val="22"/>
          <w:szCs w:val="22"/>
        </w:rPr>
        <w:t>Чебоксарского района Чувашской Республики «Развитие потенциала муниципального управления» на 2019-2035 годы</w:t>
      </w:r>
    </w:p>
    <w:p w:rsidR="00F26BDF" w:rsidRPr="004268BF" w:rsidRDefault="00F26BDF" w:rsidP="00F26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F22" w:rsidRPr="00953888" w:rsidRDefault="00F26BDF" w:rsidP="00C60F22">
      <w:pPr>
        <w:jc w:val="center"/>
        <w:rPr>
          <w:rFonts w:ascii="Times New Roman" w:hAnsi="Times New Roman"/>
          <w:b/>
          <w:sz w:val="24"/>
          <w:szCs w:val="24"/>
        </w:rPr>
      </w:pPr>
      <w:r w:rsidRPr="00BD3D82">
        <w:rPr>
          <w:rFonts w:ascii="Times New Roman" w:hAnsi="Times New Roman"/>
          <w:b/>
          <w:sz w:val="24"/>
          <w:szCs w:val="24"/>
        </w:rPr>
        <w:t>Ресурсное обеспечение</w:t>
      </w:r>
      <w:r w:rsidR="00CD76C7" w:rsidRPr="00BD3D82">
        <w:rPr>
          <w:rFonts w:ascii="Times New Roman" w:hAnsi="Times New Roman"/>
          <w:b/>
          <w:sz w:val="24"/>
          <w:szCs w:val="24"/>
        </w:rPr>
        <w:t xml:space="preserve"> </w:t>
      </w:r>
      <w:r w:rsidRPr="00BD3D82">
        <w:rPr>
          <w:rFonts w:ascii="Times New Roman" w:hAnsi="Times New Roman"/>
          <w:b/>
          <w:sz w:val="24"/>
          <w:szCs w:val="24"/>
        </w:rPr>
        <w:t xml:space="preserve">муниципальной </w:t>
      </w:r>
      <w:proofErr w:type="spellStart"/>
      <w:proofErr w:type="gramStart"/>
      <w:r w:rsidR="00C60F22" w:rsidRPr="00953888">
        <w:rPr>
          <w:rFonts w:ascii="Times New Roman" w:hAnsi="Times New Roman"/>
          <w:b/>
          <w:sz w:val="24"/>
          <w:szCs w:val="24"/>
        </w:rPr>
        <w:t>муниципальной</w:t>
      </w:r>
      <w:proofErr w:type="spellEnd"/>
      <w:proofErr w:type="gramEnd"/>
      <w:r w:rsidR="00C60F22" w:rsidRPr="00953888">
        <w:rPr>
          <w:rFonts w:ascii="Times New Roman" w:hAnsi="Times New Roman"/>
          <w:b/>
          <w:sz w:val="24"/>
          <w:szCs w:val="24"/>
        </w:rPr>
        <w:t xml:space="preserve"> подпрограммы Чебоксарского района Чувашской Республики «Совершенствование муниципального управления в сфере юстиции» муниципальной программы Чувашской Республики </w:t>
      </w:r>
    </w:p>
    <w:p w:rsidR="00F26BDF" w:rsidRPr="00BD3D82" w:rsidRDefault="00C60F22" w:rsidP="00C60F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88">
        <w:rPr>
          <w:rFonts w:ascii="Times New Roman" w:hAnsi="Times New Roman"/>
          <w:b/>
          <w:sz w:val="24"/>
          <w:szCs w:val="24"/>
        </w:rPr>
        <w:t>«Развитие потенциала муниципального управления»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BDF" w:rsidRPr="00BD3D82">
        <w:rPr>
          <w:rFonts w:ascii="Times New Roman" w:hAnsi="Times New Roman" w:cs="Times New Roman"/>
          <w:b/>
          <w:sz w:val="24"/>
          <w:szCs w:val="24"/>
        </w:rPr>
        <w:t>на 2019 - 2035 годы</w:t>
      </w:r>
      <w:r w:rsidR="00BD3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BDF" w:rsidRPr="00BD3D82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708"/>
        <w:gridCol w:w="708"/>
        <w:gridCol w:w="709"/>
        <w:gridCol w:w="851"/>
        <w:gridCol w:w="1276"/>
        <w:gridCol w:w="850"/>
        <w:gridCol w:w="709"/>
        <w:gridCol w:w="709"/>
        <w:gridCol w:w="709"/>
        <w:gridCol w:w="709"/>
        <w:gridCol w:w="708"/>
        <w:gridCol w:w="709"/>
        <w:gridCol w:w="851"/>
        <w:gridCol w:w="708"/>
      </w:tblGrid>
      <w:tr w:rsidR="00F26BDF" w:rsidRPr="00CD76C7" w:rsidTr="00F26BDF">
        <w:trPr>
          <w:tblCellSpacing w:w="5" w:type="nil"/>
        </w:trPr>
        <w:tc>
          <w:tcPr>
            <w:tcW w:w="709" w:type="dxa"/>
            <w:vMerge w:val="restart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D76C7">
              <w:rPr>
                <w:rFonts w:ascii="Times New Roman" w:hAnsi="Times New Roman"/>
                <w:sz w:val="22"/>
                <w:szCs w:val="22"/>
              </w:rPr>
              <w:t>Наименование подпрограммы муниципальной программы</w:t>
            </w:r>
            <w:r w:rsidRPr="00CD76C7">
              <w:rPr>
                <w:rFonts w:ascii="Times New Roman" w:hAnsi="Times New Roman"/>
                <w:color w:val="000000"/>
                <w:sz w:val="22"/>
                <w:szCs w:val="22"/>
              </w:rPr>
              <w:t>, основного мероприятия, мероприятия)</w:t>
            </w:r>
            <w:proofErr w:type="gramEnd"/>
          </w:p>
        </w:tc>
        <w:tc>
          <w:tcPr>
            <w:tcW w:w="2127" w:type="dxa"/>
            <w:vMerge w:val="restart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соисполнители</w:t>
            </w:r>
            <w:r w:rsidRPr="00CD76C7">
              <w:rPr>
                <w:rFonts w:ascii="Times New Roman" w:hAnsi="Times New Roman"/>
                <w:color w:val="000000"/>
                <w:sz w:val="22"/>
                <w:szCs w:val="22"/>
              </w:rPr>
              <w:t>, участники</w:t>
            </w:r>
          </w:p>
        </w:tc>
        <w:tc>
          <w:tcPr>
            <w:tcW w:w="2976" w:type="dxa"/>
            <w:gridSpan w:val="4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Расходы по годам, тыс. рублей</w:t>
            </w:r>
          </w:p>
        </w:tc>
      </w:tr>
      <w:tr w:rsidR="00F26BDF" w:rsidRPr="00CD76C7" w:rsidTr="00F26BDF">
        <w:trPr>
          <w:tblCellSpacing w:w="5" w:type="nil"/>
        </w:trPr>
        <w:tc>
          <w:tcPr>
            <w:tcW w:w="709" w:type="dxa"/>
            <w:vMerge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2026</w:t>
            </w:r>
          </w:p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F26BDF" w:rsidRPr="00CD76C7" w:rsidTr="00F26BDF">
        <w:trPr>
          <w:trHeight w:val="169"/>
          <w:tblCellSpacing w:w="5" w:type="nil"/>
        </w:trPr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F26BDF" w:rsidRPr="00CD76C7" w:rsidTr="00F26BDF">
        <w:trPr>
          <w:tblCellSpacing w:w="5" w:type="nil"/>
        </w:trPr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</w:tc>
        <w:tc>
          <w:tcPr>
            <w:tcW w:w="2126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 xml:space="preserve">Совершенствование </w:t>
            </w:r>
            <w:proofErr w:type="gramStart"/>
            <w:r w:rsidRPr="00CD76C7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gramEnd"/>
            <w:r w:rsidRPr="00CD76C7">
              <w:rPr>
                <w:rFonts w:ascii="Times New Roman" w:hAnsi="Times New Roman"/>
                <w:sz w:val="22"/>
                <w:szCs w:val="22"/>
              </w:rPr>
              <w:t xml:space="preserve"> управления в сфере юстиции</w:t>
            </w:r>
          </w:p>
        </w:tc>
        <w:tc>
          <w:tcPr>
            <w:tcW w:w="2127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Юридический отдел администрации Чебоксарского района; Отдел ЗАГС администрации Чебоксарского района.</w:t>
            </w:r>
          </w:p>
        </w:tc>
        <w:tc>
          <w:tcPr>
            <w:tcW w:w="708" w:type="dxa"/>
            <w:textDirection w:val="btLr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903</w:t>
            </w:r>
          </w:p>
        </w:tc>
        <w:tc>
          <w:tcPr>
            <w:tcW w:w="708" w:type="dxa"/>
            <w:textDirection w:val="btLr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textDirection w:val="btLr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2644,4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1753,3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1757,2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1766,8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1776,5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1786,1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1795,9</w:t>
            </w:r>
          </w:p>
        </w:tc>
        <w:tc>
          <w:tcPr>
            <w:tcW w:w="851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9127,0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9777,4</w:t>
            </w:r>
          </w:p>
        </w:tc>
      </w:tr>
      <w:tr w:rsidR="00A309A6" w:rsidRPr="00CD76C7" w:rsidTr="00F26BDF">
        <w:trPr>
          <w:cantSplit/>
          <w:trHeight w:val="1134"/>
          <w:tblCellSpacing w:w="5" w:type="nil"/>
        </w:trPr>
        <w:tc>
          <w:tcPr>
            <w:tcW w:w="709" w:type="dxa"/>
          </w:tcPr>
          <w:p w:rsidR="00A309A6" w:rsidRPr="00CD76C7" w:rsidRDefault="00A309A6" w:rsidP="00A3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309A6" w:rsidRPr="00CD76C7" w:rsidRDefault="00A309A6" w:rsidP="00A30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 xml:space="preserve">Осуществление полномочий по составлению списков кандидатов в присяжные заседатели федеральных судов общей юрисдикции в Российской Федерации за счет субвенций, предоставляемой из Федерального бюджета </w:t>
            </w:r>
          </w:p>
        </w:tc>
        <w:tc>
          <w:tcPr>
            <w:tcW w:w="2127" w:type="dxa"/>
          </w:tcPr>
          <w:p w:rsidR="00A309A6" w:rsidRPr="00CD76C7" w:rsidRDefault="00A309A6" w:rsidP="00A30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ответственный исполнитель мероприятия – Юридический отдел администрации Чебоксарского района; Отдел ЗАГС администрации Чебоксарского района.</w:t>
            </w:r>
          </w:p>
        </w:tc>
        <w:tc>
          <w:tcPr>
            <w:tcW w:w="708" w:type="dxa"/>
            <w:textDirection w:val="btLr"/>
          </w:tcPr>
          <w:p w:rsidR="00A309A6" w:rsidRPr="00CD76C7" w:rsidRDefault="00A309A6" w:rsidP="00A309A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903</w:t>
            </w:r>
          </w:p>
        </w:tc>
        <w:tc>
          <w:tcPr>
            <w:tcW w:w="708" w:type="dxa"/>
            <w:textDirection w:val="btLr"/>
          </w:tcPr>
          <w:p w:rsidR="00A309A6" w:rsidRPr="00CD76C7" w:rsidRDefault="00A309A6" w:rsidP="00A309A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textDirection w:val="btLr"/>
          </w:tcPr>
          <w:p w:rsidR="00A309A6" w:rsidRPr="00CD76C7" w:rsidRDefault="00A309A6" w:rsidP="00A309A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Ч54</w:t>
            </w:r>
            <w:r w:rsidR="003D67C6">
              <w:rPr>
                <w:rFonts w:ascii="Times New Roman" w:hAnsi="Times New Roman"/>
                <w:sz w:val="22"/>
                <w:szCs w:val="22"/>
              </w:rPr>
              <w:t>01</w:t>
            </w:r>
            <w:r w:rsidRPr="00CD76C7">
              <w:rPr>
                <w:rFonts w:ascii="Times New Roman" w:hAnsi="Times New Roman"/>
                <w:sz w:val="22"/>
                <w:szCs w:val="22"/>
              </w:rPr>
              <w:t>000000</w:t>
            </w:r>
          </w:p>
        </w:tc>
        <w:tc>
          <w:tcPr>
            <w:tcW w:w="851" w:type="dxa"/>
            <w:textDirection w:val="btLr"/>
          </w:tcPr>
          <w:p w:rsidR="00A309A6" w:rsidRPr="00CD76C7" w:rsidRDefault="00A309A6" w:rsidP="00A309A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309A6" w:rsidRPr="00CD76C7" w:rsidRDefault="00A309A6" w:rsidP="00A3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A309A6" w:rsidRPr="00CD76C7" w:rsidRDefault="00A309A6" w:rsidP="00A30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  <w:tc>
          <w:tcPr>
            <w:tcW w:w="709" w:type="dxa"/>
          </w:tcPr>
          <w:p w:rsidR="00A309A6" w:rsidRPr="00CD76C7" w:rsidRDefault="00A309A6" w:rsidP="00A309A6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A309A6" w:rsidRPr="00CD76C7" w:rsidRDefault="00A309A6" w:rsidP="00A309A6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16,4</w:t>
            </w:r>
          </w:p>
        </w:tc>
        <w:tc>
          <w:tcPr>
            <w:tcW w:w="709" w:type="dxa"/>
          </w:tcPr>
          <w:p w:rsidR="00A309A6" w:rsidRPr="00CD76C7" w:rsidRDefault="00A309A6" w:rsidP="00A309A6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17,5</w:t>
            </w:r>
          </w:p>
        </w:tc>
        <w:tc>
          <w:tcPr>
            <w:tcW w:w="709" w:type="dxa"/>
          </w:tcPr>
          <w:p w:rsidR="00A309A6" w:rsidRPr="00CD76C7" w:rsidRDefault="00A309A6" w:rsidP="00A309A6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708" w:type="dxa"/>
          </w:tcPr>
          <w:p w:rsidR="00A309A6" w:rsidRPr="00CD76C7" w:rsidRDefault="00A309A6" w:rsidP="00A309A6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19,9</w:t>
            </w:r>
          </w:p>
        </w:tc>
        <w:tc>
          <w:tcPr>
            <w:tcW w:w="709" w:type="dxa"/>
          </w:tcPr>
          <w:p w:rsidR="00A309A6" w:rsidRPr="00CD76C7" w:rsidRDefault="00A309A6" w:rsidP="00A309A6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851" w:type="dxa"/>
          </w:tcPr>
          <w:p w:rsidR="00A309A6" w:rsidRPr="00CD76C7" w:rsidRDefault="00A309A6" w:rsidP="00A309A6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115,0</w:t>
            </w:r>
          </w:p>
        </w:tc>
        <w:tc>
          <w:tcPr>
            <w:tcW w:w="708" w:type="dxa"/>
          </w:tcPr>
          <w:p w:rsidR="00A309A6" w:rsidRPr="00CD76C7" w:rsidRDefault="00A309A6" w:rsidP="00A309A6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F26BDF" w:rsidRPr="00CD76C7" w:rsidTr="00F26BDF">
        <w:trPr>
          <w:cantSplit/>
          <w:trHeight w:val="1134"/>
          <w:tblCellSpacing w:w="5" w:type="nil"/>
        </w:trPr>
        <w:tc>
          <w:tcPr>
            <w:tcW w:w="709" w:type="dxa"/>
          </w:tcPr>
          <w:p w:rsidR="00F26BDF" w:rsidRPr="00CD76C7" w:rsidRDefault="00BD3D82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F26BDF" w:rsidRPr="00CD76C7">
              <w:rPr>
                <w:rFonts w:ascii="Times New Roman" w:hAnsi="Times New Roman"/>
                <w:sz w:val="22"/>
                <w:szCs w:val="22"/>
              </w:rPr>
              <w:t>сновное мероприятие 2</w:t>
            </w:r>
          </w:p>
        </w:tc>
        <w:tc>
          <w:tcPr>
            <w:tcW w:w="2126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2127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Юридический отдел администрации Чебоксарского района; Отдел ЗАГС администрации Чебоксарского района.</w:t>
            </w:r>
          </w:p>
        </w:tc>
        <w:tc>
          <w:tcPr>
            <w:tcW w:w="708" w:type="dxa"/>
            <w:textDirection w:val="btLr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F26BDF" w:rsidRPr="00CD76C7" w:rsidRDefault="003D67C6" w:rsidP="00F26B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Ч540200000</w:t>
            </w:r>
          </w:p>
        </w:tc>
        <w:tc>
          <w:tcPr>
            <w:tcW w:w="851" w:type="dxa"/>
            <w:textDirection w:val="btLr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F26BDF" w:rsidRPr="00CD76C7" w:rsidRDefault="00F26BDF" w:rsidP="00F26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2629,6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1740,8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1740,8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1749,3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1757,8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1766,5</w:t>
            </w:r>
          </w:p>
        </w:tc>
        <w:tc>
          <w:tcPr>
            <w:tcW w:w="709" w:type="dxa"/>
          </w:tcPr>
          <w:p w:rsidR="00F26BDF" w:rsidRPr="00CD76C7" w:rsidRDefault="00F26BDF" w:rsidP="00F26BDF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1774,9</w:t>
            </w:r>
          </w:p>
        </w:tc>
        <w:tc>
          <w:tcPr>
            <w:tcW w:w="851" w:type="dxa"/>
          </w:tcPr>
          <w:p w:rsidR="00F26BDF" w:rsidRPr="00CD76C7" w:rsidRDefault="00F26BDF" w:rsidP="00F26BDF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9012,0</w:t>
            </w:r>
          </w:p>
        </w:tc>
        <w:tc>
          <w:tcPr>
            <w:tcW w:w="708" w:type="dxa"/>
          </w:tcPr>
          <w:p w:rsidR="00F26BDF" w:rsidRPr="00CD76C7" w:rsidRDefault="00F26BDF" w:rsidP="00F26BDF">
            <w:pPr>
              <w:rPr>
                <w:rFonts w:ascii="Times New Roman" w:hAnsi="Times New Roman"/>
                <w:sz w:val="22"/>
                <w:szCs w:val="22"/>
              </w:rPr>
            </w:pPr>
            <w:r w:rsidRPr="00CD76C7">
              <w:rPr>
                <w:rFonts w:ascii="Times New Roman" w:hAnsi="Times New Roman"/>
                <w:sz w:val="22"/>
                <w:szCs w:val="22"/>
              </w:rPr>
              <w:t>9652,4</w:t>
            </w:r>
          </w:p>
        </w:tc>
      </w:tr>
    </w:tbl>
    <w:p w:rsidR="00F26BDF" w:rsidRDefault="00F26BDF" w:rsidP="00942899">
      <w:pPr>
        <w:jc w:val="both"/>
        <w:rPr>
          <w:rFonts w:ascii="Times New Roman" w:hAnsi="Times New Roman"/>
          <w:szCs w:val="26"/>
        </w:rPr>
        <w:sectPr w:rsidR="00F26BDF" w:rsidSect="00F26BDF">
          <w:pgSz w:w="16840" w:h="11907" w:orient="landscape"/>
          <w:pgMar w:top="1418" w:right="993" w:bottom="850" w:left="1276" w:header="1134" w:footer="959" w:gutter="0"/>
          <w:cols w:space="720"/>
          <w:titlePg/>
          <w:docGrid w:linePitch="354"/>
        </w:sectPr>
      </w:pPr>
    </w:p>
    <w:p w:rsidR="00CD76C7" w:rsidRPr="0042329F" w:rsidRDefault="00CD76C7" w:rsidP="00CD76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lastRenderedPageBreak/>
        <w:t>Утвержден</w:t>
      </w:r>
    </w:p>
    <w:p w:rsidR="00CD76C7" w:rsidRPr="0042329F" w:rsidRDefault="00CD76C7" w:rsidP="00CD76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постановлением администрации</w:t>
      </w:r>
    </w:p>
    <w:p w:rsidR="00CD76C7" w:rsidRPr="0042329F" w:rsidRDefault="00CD76C7" w:rsidP="00CD76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Чебоксарского района</w:t>
      </w:r>
    </w:p>
    <w:p w:rsidR="00CD76C7" w:rsidRPr="0042329F" w:rsidRDefault="00CD76C7" w:rsidP="00CD76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Чувашской Республики</w:t>
      </w:r>
    </w:p>
    <w:p w:rsidR="00CD76C7" w:rsidRPr="0042329F" w:rsidRDefault="00CD76C7" w:rsidP="00CD76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от _________ № _____</w:t>
      </w:r>
    </w:p>
    <w:p w:rsidR="00CD76C7" w:rsidRDefault="00CD76C7" w:rsidP="00942899">
      <w:pPr>
        <w:pStyle w:val="1"/>
        <w:keepNext w:val="0"/>
        <w:rPr>
          <w:caps w:val="0"/>
          <w:sz w:val="26"/>
          <w:szCs w:val="26"/>
        </w:rPr>
      </w:pPr>
    </w:p>
    <w:p w:rsidR="00942899" w:rsidRPr="00C26D3B" w:rsidRDefault="00942899" w:rsidP="00942899">
      <w:pPr>
        <w:pStyle w:val="1"/>
        <w:keepNext w:val="0"/>
        <w:rPr>
          <w:caps w:val="0"/>
          <w:sz w:val="26"/>
          <w:szCs w:val="26"/>
        </w:rPr>
      </w:pPr>
      <w:proofErr w:type="gramStart"/>
      <w:r w:rsidRPr="00C26D3B">
        <w:rPr>
          <w:caps w:val="0"/>
          <w:sz w:val="26"/>
          <w:szCs w:val="26"/>
        </w:rPr>
        <w:t>П</w:t>
      </w:r>
      <w:proofErr w:type="gramEnd"/>
      <w:r w:rsidRPr="00C26D3B">
        <w:rPr>
          <w:caps w:val="0"/>
          <w:sz w:val="26"/>
          <w:szCs w:val="26"/>
        </w:rPr>
        <w:t xml:space="preserve"> А С П О Р Т</w:t>
      </w:r>
    </w:p>
    <w:p w:rsidR="00942899" w:rsidRPr="00C26D3B" w:rsidRDefault="00942899" w:rsidP="00942899">
      <w:pPr>
        <w:jc w:val="center"/>
        <w:rPr>
          <w:rFonts w:ascii="Times New Roman" w:hAnsi="Times New Roman"/>
          <w:b/>
          <w:szCs w:val="26"/>
        </w:rPr>
      </w:pPr>
      <w:r w:rsidRPr="00C26D3B">
        <w:rPr>
          <w:rFonts w:ascii="Times New Roman" w:hAnsi="Times New Roman"/>
          <w:b/>
          <w:szCs w:val="26"/>
        </w:rPr>
        <w:t>подпрограммы «</w:t>
      </w:r>
      <w:r w:rsidR="00F95422">
        <w:rPr>
          <w:rFonts w:ascii="Times New Roman" w:hAnsi="Times New Roman"/>
          <w:b/>
          <w:szCs w:val="26"/>
        </w:rPr>
        <w:t>Развитие муниципальной службы в Чебоксарском районе Чувашской Республики</w:t>
      </w:r>
      <w:r w:rsidRPr="00C26D3B">
        <w:rPr>
          <w:rFonts w:ascii="Times New Roman" w:hAnsi="Times New Roman"/>
          <w:b/>
          <w:szCs w:val="26"/>
        </w:rPr>
        <w:t xml:space="preserve">» Муниципальной программы Чебоксарского района «Развитие потенциала муниципального управления» </w:t>
      </w:r>
      <w:r w:rsidR="00F95422">
        <w:rPr>
          <w:rFonts w:ascii="Times New Roman" w:hAnsi="Times New Roman"/>
          <w:b/>
          <w:szCs w:val="26"/>
        </w:rPr>
        <w:t>на 2019-2035 годы.</w:t>
      </w:r>
      <w:r w:rsidRPr="00C26D3B">
        <w:rPr>
          <w:rFonts w:ascii="Times New Roman" w:hAnsi="Times New Roman"/>
          <w:b/>
          <w:szCs w:val="26"/>
        </w:rPr>
        <w:br/>
      </w:r>
    </w:p>
    <w:p w:rsidR="00942899" w:rsidRPr="00C16E42" w:rsidRDefault="00942899" w:rsidP="00942899">
      <w:pPr>
        <w:jc w:val="center"/>
        <w:rPr>
          <w:rFonts w:ascii="Times New Roman" w:hAnsi="Times New Roman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63"/>
        <w:gridCol w:w="380"/>
        <w:gridCol w:w="6112"/>
      </w:tblGrid>
      <w:tr w:rsidR="00942899" w:rsidRPr="00C16E42" w:rsidTr="00D4552B">
        <w:trPr>
          <w:trHeight w:val="20"/>
        </w:trPr>
        <w:tc>
          <w:tcPr>
            <w:tcW w:w="1706" w:type="pct"/>
          </w:tcPr>
          <w:p w:rsidR="00942899" w:rsidRPr="00C16E42" w:rsidRDefault="00942899" w:rsidP="00D4552B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Cs w:val="26"/>
              </w:rPr>
              <w:t>под</w:t>
            </w:r>
            <w:r w:rsidRPr="00C16E42">
              <w:rPr>
                <w:rFonts w:ascii="Times New Roman" w:hAnsi="Times New Roman"/>
                <w:szCs w:val="26"/>
              </w:rPr>
              <w:t>программы</w:t>
            </w:r>
          </w:p>
          <w:p w:rsidR="00942899" w:rsidRPr="00C16E42" w:rsidRDefault="00942899" w:rsidP="00D4552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3" w:type="pct"/>
          </w:tcPr>
          <w:p w:rsidR="00942899" w:rsidRPr="00C16E42" w:rsidRDefault="00942899" w:rsidP="00D4552B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942899" w:rsidRPr="00C16E42" w:rsidRDefault="00BD3D82" w:rsidP="00D4552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="00942899">
              <w:rPr>
                <w:rFonts w:ascii="Times New Roman" w:hAnsi="Times New Roman"/>
                <w:szCs w:val="26"/>
              </w:rPr>
              <w:t>тдел организационно-контрольной работы администрации Чебоксарского района</w:t>
            </w:r>
          </w:p>
          <w:p w:rsidR="00942899" w:rsidRPr="00C16E42" w:rsidRDefault="00942899" w:rsidP="00D4552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42899" w:rsidRPr="00C16E42" w:rsidTr="00D4552B">
        <w:trPr>
          <w:trHeight w:val="20"/>
        </w:trPr>
        <w:tc>
          <w:tcPr>
            <w:tcW w:w="1706" w:type="pct"/>
          </w:tcPr>
          <w:p w:rsidR="00942899" w:rsidRPr="00C16E42" w:rsidRDefault="00942899" w:rsidP="00D4552B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Соисполнители </w:t>
            </w:r>
            <w:r>
              <w:rPr>
                <w:rFonts w:ascii="Times New Roman" w:hAnsi="Times New Roman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Cs w:val="26"/>
              </w:rPr>
              <w:t>под</w:t>
            </w:r>
            <w:r w:rsidRPr="00C16E42">
              <w:rPr>
                <w:rFonts w:ascii="Times New Roman" w:hAnsi="Times New Roman"/>
                <w:szCs w:val="26"/>
              </w:rPr>
              <w:t>программы</w:t>
            </w:r>
          </w:p>
          <w:p w:rsidR="00942899" w:rsidRPr="00C16E42" w:rsidRDefault="00942899" w:rsidP="00D4552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3" w:type="pct"/>
          </w:tcPr>
          <w:p w:rsidR="00942899" w:rsidRPr="00C16E42" w:rsidRDefault="00942899" w:rsidP="00D4552B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942899" w:rsidRDefault="00BD3D82" w:rsidP="00D4552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ю</w:t>
            </w:r>
            <w:r w:rsidR="00942899">
              <w:rPr>
                <w:rFonts w:ascii="Times New Roman" w:hAnsi="Times New Roman"/>
                <w:szCs w:val="26"/>
              </w:rPr>
              <w:t>ридический отдел  администрации Чебоксарского района;</w:t>
            </w:r>
          </w:p>
          <w:p w:rsidR="00942899" w:rsidRPr="00C16E42" w:rsidRDefault="00BD3D82" w:rsidP="00D4552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="00942899">
              <w:rPr>
                <w:rFonts w:ascii="Times New Roman" w:hAnsi="Times New Roman"/>
                <w:szCs w:val="26"/>
              </w:rPr>
              <w:t>тдел ЗАГС адм</w:t>
            </w:r>
            <w:r w:rsidR="00644CBE">
              <w:rPr>
                <w:rFonts w:ascii="Times New Roman" w:hAnsi="Times New Roman"/>
                <w:szCs w:val="26"/>
              </w:rPr>
              <w:t>инистрации Чебоксарского района</w:t>
            </w:r>
          </w:p>
          <w:p w:rsidR="00942899" w:rsidRPr="00C16E42" w:rsidRDefault="00942899" w:rsidP="00D4552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942899" w:rsidRPr="00C16E42" w:rsidTr="00D4552B">
        <w:trPr>
          <w:trHeight w:val="997"/>
        </w:trPr>
        <w:tc>
          <w:tcPr>
            <w:tcW w:w="1706" w:type="pct"/>
          </w:tcPr>
          <w:p w:rsidR="00942899" w:rsidRPr="006538A7" w:rsidRDefault="00942899" w:rsidP="00D4552B">
            <w:pPr>
              <w:jc w:val="both"/>
              <w:rPr>
                <w:rFonts w:ascii="Times New Roman" w:hAnsi="Times New Roman"/>
              </w:rPr>
            </w:pPr>
            <w:r w:rsidRPr="006538A7">
              <w:rPr>
                <w:rFonts w:ascii="Times New Roman" w:hAnsi="Times New Roman"/>
              </w:rPr>
              <w:t xml:space="preserve">Участники муниципальной </w:t>
            </w:r>
            <w:r w:rsidR="00644CBE">
              <w:rPr>
                <w:rFonts w:ascii="Times New Roman" w:hAnsi="Times New Roman"/>
              </w:rPr>
              <w:t>под</w:t>
            </w:r>
            <w:r w:rsidRPr="006538A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3" w:type="pct"/>
          </w:tcPr>
          <w:p w:rsidR="00942899" w:rsidRPr="006538A7" w:rsidRDefault="00942899" w:rsidP="00D4552B">
            <w:pPr>
              <w:jc w:val="center"/>
              <w:rPr>
                <w:rFonts w:ascii="Times New Roman" w:hAnsi="Times New Roman"/>
              </w:rPr>
            </w:pPr>
            <w:r w:rsidRPr="006538A7">
              <w:rPr>
                <w:rFonts w:ascii="Times New Roman" w:hAnsi="Times New Roman"/>
              </w:rPr>
              <w:t>-</w:t>
            </w:r>
          </w:p>
        </w:tc>
        <w:tc>
          <w:tcPr>
            <w:tcW w:w="3101" w:type="pct"/>
          </w:tcPr>
          <w:p w:rsidR="00942899" w:rsidRPr="006538A7" w:rsidRDefault="00BD3D82" w:rsidP="00D455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42899" w:rsidRPr="006538A7">
              <w:rPr>
                <w:rFonts w:ascii="Times New Roman" w:hAnsi="Times New Roman"/>
              </w:rPr>
              <w:t xml:space="preserve">труктурные подразделения администрации </w:t>
            </w:r>
            <w:r w:rsidR="00942899">
              <w:rPr>
                <w:rFonts w:ascii="Times New Roman" w:hAnsi="Times New Roman"/>
              </w:rPr>
              <w:t>Чебоксарского района</w:t>
            </w:r>
          </w:p>
        </w:tc>
      </w:tr>
      <w:tr w:rsidR="00942899" w:rsidRPr="00C16E42" w:rsidTr="00D4552B">
        <w:trPr>
          <w:trHeight w:val="20"/>
        </w:trPr>
        <w:tc>
          <w:tcPr>
            <w:tcW w:w="1706" w:type="pct"/>
          </w:tcPr>
          <w:p w:rsidR="00942899" w:rsidRPr="00C16E42" w:rsidRDefault="00942899" w:rsidP="00D4552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942899" w:rsidRPr="00C16E42" w:rsidRDefault="00942899" w:rsidP="00D4552B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942899" w:rsidRPr="00644CBE" w:rsidRDefault="00644CBE" w:rsidP="00644CBE">
            <w:pPr>
              <w:jc w:val="both"/>
              <w:rPr>
                <w:rFonts w:ascii="Times New Roman" w:hAnsi="Times New Roman"/>
                <w:szCs w:val="26"/>
              </w:rPr>
            </w:pPr>
            <w:r w:rsidRPr="00644CBE">
              <w:rPr>
                <w:rFonts w:ascii="Times New Roman" w:hAnsi="Times New Roman"/>
              </w:rPr>
              <w:t xml:space="preserve">повышение эффективности муниципальной службы в </w:t>
            </w:r>
            <w:r>
              <w:rPr>
                <w:rFonts w:ascii="Times New Roman" w:hAnsi="Times New Roman"/>
              </w:rPr>
              <w:t>Чебоксарском районе</w:t>
            </w:r>
            <w:r w:rsidRPr="00644CBE">
              <w:rPr>
                <w:rFonts w:ascii="Times New Roman" w:hAnsi="Times New Roman"/>
              </w:rPr>
              <w:t xml:space="preserve"> (далее также - муниципальная служба), а также результативности профессиональной служебной деятельности муниципальных служащих в </w:t>
            </w:r>
            <w:r>
              <w:rPr>
                <w:rFonts w:ascii="Times New Roman" w:hAnsi="Times New Roman"/>
              </w:rPr>
              <w:t>Чебоксарском районе</w:t>
            </w:r>
            <w:r w:rsidRPr="00644CBE">
              <w:rPr>
                <w:rFonts w:ascii="Times New Roman" w:hAnsi="Times New Roman"/>
              </w:rPr>
              <w:t xml:space="preserve"> </w:t>
            </w:r>
          </w:p>
        </w:tc>
      </w:tr>
      <w:tr w:rsidR="00942899" w:rsidRPr="00C16E42" w:rsidTr="00D4552B">
        <w:trPr>
          <w:trHeight w:val="20"/>
        </w:trPr>
        <w:tc>
          <w:tcPr>
            <w:tcW w:w="1706" w:type="pct"/>
          </w:tcPr>
          <w:p w:rsidR="00942899" w:rsidRPr="00C16E42" w:rsidRDefault="00942899" w:rsidP="00D4552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942899" w:rsidRPr="00C16E42" w:rsidRDefault="00942899" w:rsidP="00D4552B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F95422" w:rsidRPr="00F95422" w:rsidRDefault="00942899" w:rsidP="00F9542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95422">
              <w:rPr>
                <w:sz w:val="26"/>
                <w:szCs w:val="26"/>
              </w:rPr>
              <w:t>-</w:t>
            </w:r>
            <w:r w:rsidR="00F95422" w:rsidRPr="00F95422">
              <w:rPr>
                <w:sz w:val="26"/>
                <w:szCs w:val="26"/>
              </w:rPr>
              <w:t xml:space="preserve"> совершенствование системы правового регулирования муниципальной службы;</w:t>
            </w:r>
          </w:p>
          <w:p w:rsidR="00F95422" w:rsidRPr="00F95422" w:rsidRDefault="00F95422" w:rsidP="00F9542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95422">
              <w:rPr>
                <w:sz w:val="26"/>
                <w:szCs w:val="26"/>
              </w:rPr>
              <w:t>внедрение новых кадровых технологий на муниципальной службе;</w:t>
            </w:r>
          </w:p>
          <w:p w:rsidR="00F95422" w:rsidRPr="00F95422" w:rsidRDefault="00F95422" w:rsidP="00F9542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5422">
              <w:rPr>
                <w:sz w:val="26"/>
                <w:szCs w:val="26"/>
              </w:rPr>
      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Чувашской Республике (далее также соответственно - кадровые резервы, органы местного самоуправления);</w:t>
            </w:r>
          </w:p>
          <w:p w:rsidR="00F95422" w:rsidRPr="00F95422" w:rsidRDefault="00F95422" w:rsidP="00F9542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5422">
              <w:rPr>
                <w:sz w:val="26"/>
                <w:szCs w:val="26"/>
              </w:rPr>
              <w:t>повышение престижа муниципальной службы и органов местного самоуправления в Чувашской Республике;</w:t>
            </w:r>
          </w:p>
          <w:p w:rsidR="00F95422" w:rsidRPr="00F95422" w:rsidRDefault="00F95422" w:rsidP="00F9542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5422">
              <w:rPr>
                <w:sz w:val="26"/>
                <w:szCs w:val="26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F95422" w:rsidRPr="00F95422" w:rsidRDefault="00F95422" w:rsidP="00F9542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5422">
              <w:rPr>
                <w:sz w:val="26"/>
                <w:szCs w:val="26"/>
              </w:rPr>
              <w:t xml:space="preserve">создание объективных и прозрачных механизмов конкурсного отбора кандидатов на замещение </w:t>
            </w:r>
            <w:r w:rsidRPr="00F95422">
              <w:rPr>
                <w:sz w:val="26"/>
                <w:szCs w:val="26"/>
              </w:rPr>
              <w:lastRenderedPageBreak/>
              <w:t>должностей муниципальной службы и включение в кадровые резервы органов местного самоуправления;</w:t>
            </w:r>
          </w:p>
          <w:p w:rsidR="00F95422" w:rsidRPr="00F95422" w:rsidRDefault="00F95422" w:rsidP="00F9542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5422">
              <w:rPr>
                <w:sz w:val="26"/>
                <w:szCs w:val="26"/>
              </w:rPr>
              <w:t>формирование положительного имиджа органов местного самоуправления;</w:t>
            </w:r>
          </w:p>
          <w:p w:rsidR="00F95422" w:rsidRPr="00F95422" w:rsidRDefault="00F95422" w:rsidP="00F9542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5422">
              <w:rPr>
                <w:sz w:val="26"/>
                <w:szCs w:val="26"/>
              </w:rPr>
              <w:t>обеспечение стабильности кадрового состава органов местного самоуправления;</w:t>
            </w:r>
          </w:p>
          <w:p w:rsidR="00942899" w:rsidRPr="00F95422" w:rsidRDefault="00F95422" w:rsidP="00F95422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F95422">
              <w:rPr>
                <w:sz w:val="26"/>
                <w:szCs w:val="26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942899" w:rsidRPr="00C16E42" w:rsidTr="00D4552B">
        <w:trPr>
          <w:trHeight w:val="20"/>
        </w:trPr>
        <w:tc>
          <w:tcPr>
            <w:tcW w:w="1706" w:type="pct"/>
          </w:tcPr>
          <w:p w:rsidR="00942899" w:rsidRPr="00CC4353" w:rsidRDefault="00942899" w:rsidP="00D4552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3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C4353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942899" w:rsidRPr="00CC4353" w:rsidRDefault="00942899" w:rsidP="00D4552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" w:type="pct"/>
          </w:tcPr>
          <w:p w:rsidR="00942899" w:rsidRPr="00CC4353" w:rsidRDefault="00942899" w:rsidP="00D4552B">
            <w:pPr>
              <w:jc w:val="center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660FA">
              <w:rPr>
                <w:sz w:val="26"/>
                <w:szCs w:val="26"/>
              </w:rPr>
              <w:t>к 2036 году предусматривается достижение следующих целевых индикаторов и показателей: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 xml:space="preserve"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Федерации, </w:t>
            </w:r>
            <w:r w:rsidRPr="00356632">
              <w:rPr>
                <w:sz w:val="26"/>
                <w:szCs w:val="26"/>
              </w:rPr>
              <w:t>- 100,0</w:t>
            </w:r>
            <w:r w:rsidRPr="002660FA">
              <w:rPr>
                <w:sz w:val="26"/>
                <w:szCs w:val="26"/>
              </w:rPr>
              <w:t xml:space="preserve"> процент</w:t>
            </w:r>
            <w:r w:rsidR="00644CBE">
              <w:rPr>
                <w:sz w:val="26"/>
                <w:szCs w:val="26"/>
              </w:rPr>
              <w:t>ов</w:t>
            </w:r>
            <w:r w:rsidRPr="002660FA">
              <w:rPr>
                <w:sz w:val="26"/>
                <w:szCs w:val="26"/>
              </w:rPr>
              <w:t>;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- </w:t>
            </w:r>
            <w:r w:rsidR="00356632">
              <w:rPr>
                <w:sz w:val="26"/>
                <w:szCs w:val="26"/>
              </w:rPr>
              <w:t>15</w:t>
            </w:r>
            <w:r w:rsidRPr="002660FA">
              <w:rPr>
                <w:sz w:val="26"/>
                <w:szCs w:val="26"/>
              </w:rPr>
              <w:t xml:space="preserve"> человек;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 xml:space="preserve">доля вакантных должностей муниципальной службы, замещаемых из кадрового резерва органов местного самоуправления, </w:t>
            </w:r>
            <w:r w:rsidRPr="00356632">
              <w:rPr>
                <w:sz w:val="26"/>
                <w:szCs w:val="26"/>
              </w:rPr>
              <w:t xml:space="preserve">- </w:t>
            </w:r>
            <w:r w:rsidR="00356632" w:rsidRPr="00356632">
              <w:rPr>
                <w:sz w:val="26"/>
                <w:szCs w:val="26"/>
              </w:rPr>
              <w:t>75</w:t>
            </w:r>
            <w:r w:rsidRPr="00356632">
              <w:rPr>
                <w:sz w:val="26"/>
                <w:szCs w:val="26"/>
              </w:rPr>
              <w:t>,0</w:t>
            </w:r>
            <w:r w:rsidRPr="002660FA">
              <w:rPr>
                <w:sz w:val="26"/>
                <w:szCs w:val="26"/>
              </w:rPr>
              <w:t xml:space="preserve"> процент</w:t>
            </w:r>
            <w:r w:rsidR="00644CBE">
              <w:rPr>
                <w:sz w:val="26"/>
                <w:szCs w:val="26"/>
              </w:rPr>
              <w:t>ов</w:t>
            </w:r>
            <w:r w:rsidRPr="002660FA">
              <w:rPr>
                <w:sz w:val="26"/>
                <w:szCs w:val="26"/>
              </w:rPr>
              <w:t>;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 xml:space="preserve">доля муниципальных служащих в возрасте до 30 лет в общей численности муниципальных служащих, имеющих стаж муниципальной службы более 3 лет, - </w:t>
            </w:r>
            <w:r w:rsidR="00356632">
              <w:rPr>
                <w:sz w:val="26"/>
                <w:szCs w:val="26"/>
              </w:rPr>
              <w:t>25,0</w:t>
            </w:r>
            <w:r w:rsidRPr="002660FA">
              <w:rPr>
                <w:sz w:val="26"/>
                <w:szCs w:val="26"/>
              </w:rPr>
              <w:t xml:space="preserve"> процент</w:t>
            </w:r>
            <w:r w:rsidR="00644CBE">
              <w:rPr>
                <w:sz w:val="26"/>
                <w:szCs w:val="26"/>
              </w:rPr>
              <w:t>ов</w:t>
            </w:r>
            <w:r w:rsidRPr="002660FA">
              <w:rPr>
                <w:sz w:val="26"/>
                <w:szCs w:val="26"/>
              </w:rPr>
              <w:t>;</w:t>
            </w:r>
          </w:p>
          <w:p w:rsidR="00942899" w:rsidRPr="002660FA" w:rsidRDefault="002660FA" w:rsidP="00356632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 xml:space="preserve">доля муниципальных служащих, оценивших условия и результаты своей работы, морально-психологический климат в коллективе не </w:t>
            </w:r>
            <w:r w:rsidR="00356632">
              <w:rPr>
                <w:sz w:val="26"/>
                <w:szCs w:val="26"/>
              </w:rPr>
              <w:t>ниже оценки "удовлетворительно"</w:t>
            </w:r>
            <w:r w:rsidRPr="002660FA">
              <w:rPr>
                <w:sz w:val="26"/>
                <w:szCs w:val="26"/>
              </w:rPr>
              <w:t xml:space="preserve"> - </w:t>
            </w:r>
            <w:r w:rsidR="00356632">
              <w:rPr>
                <w:sz w:val="26"/>
                <w:szCs w:val="26"/>
              </w:rPr>
              <w:t>90,0</w:t>
            </w:r>
            <w:r w:rsidRPr="002660FA">
              <w:rPr>
                <w:sz w:val="26"/>
                <w:szCs w:val="26"/>
              </w:rPr>
              <w:t xml:space="preserve"> процентов от числа опрошенных</w:t>
            </w:r>
          </w:p>
        </w:tc>
      </w:tr>
      <w:tr w:rsidR="00942899" w:rsidRPr="00C16E42" w:rsidTr="00D4552B">
        <w:trPr>
          <w:trHeight w:val="20"/>
        </w:trPr>
        <w:tc>
          <w:tcPr>
            <w:tcW w:w="1706" w:type="pct"/>
          </w:tcPr>
          <w:p w:rsidR="00942899" w:rsidRPr="00C16E42" w:rsidRDefault="00942899" w:rsidP="00D4552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Срок и этапы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942899" w:rsidRPr="00C16E42" w:rsidRDefault="00942899" w:rsidP="00D4552B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942899" w:rsidRPr="00C16E42" w:rsidRDefault="00942899" w:rsidP="00D4552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 – 2035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годы:</w:t>
            </w:r>
          </w:p>
          <w:p w:rsidR="00942899" w:rsidRPr="005A2185" w:rsidRDefault="00942899" w:rsidP="00D4552B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1 этап –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2025 годы;</w:t>
            </w:r>
          </w:p>
          <w:p w:rsidR="00942899" w:rsidRPr="005A2185" w:rsidRDefault="00942899" w:rsidP="00D4552B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2 этап – 2026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2030 годы;</w:t>
            </w:r>
          </w:p>
          <w:p w:rsidR="00942899" w:rsidRPr="002660FA" w:rsidRDefault="00942899" w:rsidP="002660FA">
            <w:pPr>
              <w:pStyle w:val="ad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3 этап – 2031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2035 годы.</w:t>
            </w:r>
          </w:p>
        </w:tc>
      </w:tr>
      <w:tr w:rsidR="00942899" w:rsidRPr="00C16E42" w:rsidTr="00D4552B">
        <w:trPr>
          <w:trHeight w:val="20"/>
        </w:trPr>
        <w:tc>
          <w:tcPr>
            <w:tcW w:w="1706" w:type="pct"/>
          </w:tcPr>
          <w:p w:rsidR="00942899" w:rsidRPr="00C16E42" w:rsidRDefault="00942899" w:rsidP="00D4552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 с разбивкой по годам ее реализации</w:t>
            </w:r>
          </w:p>
        </w:tc>
        <w:tc>
          <w:tcPr>
            <w:tcW w:w="193" w:type="pct"/>
          </w:tcPr>
          <w:p w:rsidR="00942899" w:rsidRPr="00C16E42" w:rsidRDefault="00942899" w:rsidP="00D4552B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942899" w:rsidRPr="00C16E42" w:rsidRDefault="00942899" w:rsidP="00D4552B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</w:t>
            </w:r>
            <w:r>
              <w:rPr>
                <w:rFonts w:ascii="Times New Roman" w:hAnsi="Times New Roman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программы в 201</w:t>
            </w:r>
            <w:r>
              <w:rPr>
                <w:rFonts w:ascii="Times New Roman" w:hAnsi="Times New Roman"/>
                <w:szCs w:val="26"/>
              </w:rPr>
              <w:t xml:space="preserve">9 </w:t>
            </w:r>
            <w:r w:rsidRPr="00C16E42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C16E42">
              <w:rPr>
                <w:rFonts w:ascii="Times New Roman" w:hAnsi="Times New Roman"/>
                <w:szCs w:val="26"/>
              </w:rPr>
              <w:t>20</w:t>
            </w:r>
            <w:r>
              <w:rPr>
                <w:rFonts w:ascii="Times New Roman" w:hAnsi="Times New Roman"/>
                <w:szCs w:val="26"/>
              </w:rPr>
              <w:t>35</w:t>
            </w:r>
            <w:r w:rsidRPr="00C16E42">
              <w:rPr>
                <w:rFonts w:ascii="Times New Roman" w:hAnsi="Times New Roman"/>
                <w:szCs w:val="26"/>
              </w:rPr>
              <w:t xml:space="preserve"> годах составят </w:t>
            </w:r>
            <w:r w:rsidR="002660FA">
              <w:rPr>
                <w:rFonts w:ascii="Times New Roman" w:hAnsi="Times New Roman"/>
                <w:szCs w:val="26"/>
              </w:rPr>
              <w:t>861433,5</w:t>
            </w:r>
            <w:r w:rsidRPr="006A52C2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16E42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942899" w:rsidRPr="00C16E42" w:rsidRDefault="00942899" w:rsidP="00D4552B">
            <w:pPr>
              <w:pStyle w:val="ab"/>
              <w:jc w:val="both"/>
              <w:rPr>
                <w:sz w:val="26"/>
                <w:szCs w:val="26"/>
              </w:rPr>
            </w:pPr>
            <w:r w:rsidRPr="00C16E42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9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2660FA">
              <w:rPr>
                <w:sz w:val="26"/>
                <w:szCs w:val="26"/>
              </w:rPr>
              <w:t>49215,9</w:t>
            </w:r>
            <w:r w:rsidRPr="00C16E42">
              <w:rPr>
                <w:szCs w:val="26"/>
              </w:rPr>
              <w:t xml:space="preserve">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942899" w:rsidRPr="00C16E42" w:rsidRDefault="00942899" w:rsidP="00D4552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2660FA">
              <w:rPr>
                <w:sz w:val="26"/>
                <w:szCs w:val="26"/>
              </w:rPr>
              <w:t>47035,6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942899" w:rsidRPr="00C16E42" w:rsidRDefault="00942899" w:rsidP="00D4552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2660FA">
              <w:rPr>
                <w:sz w:val="26"/>
                <w:szCs w:val="26"/>
              </w:rPr>
              <w:t>47037,1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942899" w:rsidRPr="00C16E42" w:rsidRDefault="00942899" w:rsidP="00D4552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2660FA">
              <w:rPr>
                <w:sz w:val="26"/>
                <w:szCs w:val="26"/>
              </w:rPr>
              <w:t>47507,5</w:t>
            </w:r>
            <w:r>
              <w:rPr>
                <w:sz w:val="26"/>
                <w:szCs w:val="26"/>
              </w:rPr>
              <w:t xml:space="preserve">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942899" w:rsidRPr="00C16E42" w:rsidRDefault="00942899" w:rsidP="00D4552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2660FA">
              <w:rPr>
                <w:sz w:val="26"/>
                <w:szCs w:val="26"/>
              </w:rPr>
              <w:t>47982,5</w:t>
            </w:r>
            <w:r>
              <w:rPr>
                <w:sz w:val="26"/>
                <w:szCs w:val="26"/>
              </w:rPr>
              <w:t xml:space="preserve"> </w:t>
            </w:r>
            <w:r w:rsidRPr="00C16E42">
              <w:rPr>
                <w:sz w:val="26"/>
                <w:szCs w:val="26"/>
              </w:rPr>
              <w:t>тыс. рублей;</w:t>
            </w:r>
          </w:p>
          <w:p w:rsidR="00942899" w:rsidRPr="00C16E42" w:rsidRDefault="00942899" w:rsidP="00D4552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</w:t>
            </w:r>
            <w:r w:rsidRPr="00C16E42">
              <w:rPr>
                <w:sz w:val="26"/>
                <w:szCs w:val="26"/>
              </w:rPr>
              <w:t xml:space="preserve"> году – </w:t>
            </w:r>
            <w:r w:rsidR="002660FA">
              <w:rPr>
                <w:sz w:val="26"/>
                <w:szCs w:val="26"/>
              </w:rPr>
              <w:t>48462,4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942899" w:rsidRDefault="00942899" w:rsidP="00D4552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– </w:t>
            </w:r>
            <w:r w:rsidR="002660FA">
              <w:rPr>
                <w:sz w:val="26"/>
                <w:szCs w:val="26"/>
              </w:rPr>
              <w:t>48947,0</w:t>
            </w:r>
            <w:r w:rsidRPr="00C16E42">
              <w:rPr>
                <w:sz w:val="26"/>
                <w:szCs w:val="26"/>
              </w:rPr>
              <w:t xml:space="preserve"> тыс. рублей;</w:t>
            </w:r>
          </w:p>
          <w:p w:rsidR="00942899" w:rsidRPr="00051FA1" w:rsidRDefault="00942899" w:rsidP="00D4552B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lastRenderedPageBreak/>
              <w:t>в 2026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2030 годах –</w:t>
            </w:r>
            <w:r>
              <w:rPr>
                <w:sz w:val="26"/>
                <w:szCs w:val="26"/>
              </w:rPr>
              <w:t xml:space="preserve"> </w:t>
            </w:r>
            <w:r w:rsidR="002660FA">
              <w:rPr>
                <w:sz w:val="26"/>
                <w:szCs w:val="26"/>
              </w:rPr>
              <w:t>252175,7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тыс. рублей;</w:t>
            </w:r>
          </w:p>
          <w:p w:rsidR="00942899" w:rsidRDefault="00942899" w:rsidP="00D4552B">
            <w:pPr>
              <w:pStyle w:val="ab"/>
              <w:jc w:val="both"/>
              <w:rPr>
                <w:sz w:val="26"/>
                <w:szCs w:val="26"/>
              </w:rPr>
            </w:pPr>
            <w:r w:rsidRPr="00051FA1">
              <w:rPr>
                <w:sz w:val="26"/>
                <w:szCs w:val="26"/>
              </w:rPr>
              <w:t>в 2031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051FA1">
              <w:rPr>
                <w:sz w:val="26"/>
                <w:szCs w:val="26"/>
              </w:rPr>
              <w:t xml:space="preserve">2035 годах – </w:t>
            </w:r>
            <w:r w:rsidR="002660FA">
              <w:rPr>
                <w:sz w:val="26"/>
                <w:szCs w:val="26"/>
              </w:rPr>
              <w:t>273069,8</w:t>
            </w:r>
            <w:r w:rsidRPr="00051FA1">
              <w:rPr>
                <w:sz w:val="26"/>
                <w:szCs w:val="26"/>
              </w:rPr>
              <w:t xml:space="preserve"> тыс. рублей;</w:t>
            </w:r>
          </w:p>
          <w:p w:rsidR="00942899" w:rsidRPr="00C16E42" w:rsidRDefault="00942899" w:rsidP="00D4552B">
            <w:pPr>
              <w:pStyle w:val="ab"/>
              <w:jc w:val="both"/>
              <w:rPr>
                <w:sz w:val="26"/>
                <w:szCs w:val="26"/>
              </w:rPr>
            </w:pPr>
            <w:r w:rsidRPr="00C16E42">
              <w:rPr>
                <w:sz w:val="26"/>
                <w:szCs w:val="26"/>
              </w:rPr>
              <w:t>из них средства:</w:t>
            </w:r>
          </w:p>
          <w:p w:rsidR="00942899" w:rsidRPr="002660FA" w:rsidRDefault="002660FA" w:rsidP="002660F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бюджета Чебоксарского района</w:t>
            </w:r>
            <w:r w:rsidR="00942899" w:rsidRPr="00C16E42">
              <w:rPr>
                <w:rFonts w:ascii="Times New Roman" w:hAnsi="Times New Roman"/>
                <w:szCs w:val="26"/>
              </w:rPr>
              <w:t xml:space="preserve"> – </w:t>
            </w:r>
            <w:r>
              <w:rPr>
                <w:rFonts w:ascii="Times New Roman" w:hAnsi="Times New Roman"/>
                <w:szCs w:val="26"/>
              </w:rPr>
              <w:t>861433,5</w:t>
            </w:r>
            <w:r w:rsidR="00942899" w:rsidRPr="006A52C2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="00942899" w:rsidRPr="00C16E42">
              <w:rPr>
                <w:rFonts w:ascii="Times New Roman" w:hAnsi="Times New Roman"/>
                <w:szCs w:val="26"/>
              </w:rPr>
              <w:t xml:space="preserve">тыс. рублей </w:t>
            </w:r>
            <w:r w:rsidR="00942899" w:rsidRPr="003279B4">
              <w:rPr>
                <w:rFonts w:ascii="Times New Roman" w:hAnsi="Times New Roman"/>
                <w:color w:val="000000" w:themeColor="text1"/>
                <w:szCs w:val="26"/>
              </w:rPr>
              <w:t>(</w:t>
            </w:r>
            <w:r w:rsidR="00942899">
              <w:rPr>
                <w:rFonts w:ascii="Times New Roman" w:hAnsi="Times New Roman"/>
                <w:color w:val="000000" w:themeColor="text1"/>
                <w:szCs w:val="26"/>
              </w:rPr>
              <w:t>100 процентов</w:t>
            </w:r>
            <w:r w:rsidR="00942899" w:rsidRPr="003279B4">
              <w:rPr>
                <w:rFonts w:ascii="Times New Roman" w:hAnsi="Times New Roman"/>
                <w:color w:val="000000" w:themeColor="text1"/>
                <w:szCs w:val="26"/>
              </w:rPr>
              <w:t>)</w:t>
            </w:r>
            <w:r>
              <w:rPr>
                <w:rFonts w:ascii="Times New Roman" w:hAnsi="Times New Roman"/>
                <w:color w:val="000000" w:themeColor="text1"/>
                <w:szCs w:val="26"/>
              </w:rPr>
              <w:t>.</w:t>
            </w:r>
          </w:p>
        </w:tc>
      </w:tr>
      <w:tr w:rsidR="00942899" w:rsidRPr="0003129D" w:rsidTr="00644CBE">
        <w:trPr>
          <w:trHeight w:val="7269"/>
        </w:trPr>
        <w:tc>
          <w:tcPr>
            <w:tcW w:w="1706" w:type="pct"/>
          </w:tcPr>
          <w:p w:rsidR="00942899" w:rsidRPr="0003129D" w:rsidRDefault="00942899" w:rsidP="00D4552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29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03129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942899" w:rsidRPr="0003129D" w:rsidRDefault="00942899" w:rsidP="00D4552B">
            <w:pPr>
              <w:jc w:val="center"/>
              <w:rPr>
                <w:rFonts w:ascii="Times New Roman" w:hAnsi="Times New Roman"/>
                <w:szCs w:val="26"/>
              </w:rPr>
            </w:pPr>
            <w:r w:rsidRPr="0003129D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2660FA" w:rsidRPr="002660FA" w:rsidRDefault="00942899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660FA">
              <w:rPr>
                <w:sz w:val="26"/>
                <w:szCs w:val="26"/>
              </w:rPr>
              <w:t xml:space="preserve">- </w:t>
            </w:r>
            <w:r w:rsidR="002660FA" w:rsidRPr="002660FA">
              <w:rPr>
                <w:sz w:val="26"/>
                <w:szCs w:val="26"/>
              </w:rPr>
              <w:t>полнота нормативно-правовой базы Чувашской Республики по вопросам муниципальной службы;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>применение современных методов оценки граждан и муниципальных служащих;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>доверие граждан к деятельности муниципальных служащих;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>стабильность профессионального кадрового состава муниципальной службы;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>эффективность кадровых резервов органов местного самоуправления;</w:t>
            </w:r>
          </w:p>
          <w:p w:rsidR="002660FA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>престиж муниципальной службы;</w:t>
            </w:r>
          </w:p>
          <w:p w:rsidR="00942899" w:rsidRPr="002660FA" w:rsidRDefault="002660FA" w:rsidP="002660FA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660FA">
              <w:rPr>
                <w:sz w:val="26"/>
                <w:szCs w:val="26"/>
              </w:rPr>
              <w:t>формирование положительного имиджа органов местного самоуправления.</w:t>
            </w:r>
          </w:p>
          <w:p w:rsidR="00942899" w:rsidRPr="0003129D" w:rsidRDefault="00942899" w:rsidP="00D4552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9A5A17" w:rsidRPr="009A5A17" w:rsidRDefault="009A5A17" w:rsidP="00644CBE">
      <w:pPr>
        <w:pStyle w:val="4"/>
        <w:spacing w:before="0"/>
        <w:rPr>
          <w:rFonts w:ascii="Times New Roman" w:hAnsi="Times New Roman" w:cs="Times New Roman"/>
          <w:i w:val="0"/>
          <w:color w:val="auto"/>
          <w:szCs w:val="26"/>
        </w:rPr>
      </w:pPr>
      <w:r w:rsidRPr="009A5A17">
        <w:rPr>
          <w:rFonts w:ascii="Times New Roman" w:hAnsi="Times New Roman" w:cs="Times New Roman"/>
          <w:i w:val="0"/>
          <w:color w:val="auto"/>
          <w:szCs w:val="26"/>
        </w:rPr>
        <w:t xml:space="preserve">Раздел I. Приоритеты и цель подпрограммы "Развитие муниципальной службы в </w:t>
      </w:r>
      <w:r w:rsidR="009F4BEC">
        <w:rPr>
          <w:rFonts w:ascii="Times New Roman" w:hAnsi="Times New Roman" w:cs="Times New Roman"/>
          <w:i w:val="0"/>
          <w:color w:val="auto"/>
          <w:szCs w:val="26"/>
        </w:rPr>
        <w:t xml:space="preserve">Чебоксарском районе </w:t>
      </w:r>
      <w:r w:rsidRPr="009A5A17">
        <w:rPr>
          <w:rFonts w:ascii="Times New Roman" w:hAnsi="Times New Roman" w:cs="Times New Roman"/>
          <w:i w:val="0"/>
          <w:color w:val="auto"/>
          <w:szCs w:val="26"/>
        </w:rPr>
        <w:t xml:space="preserve">Чувашской Республике" </w:t>
      </w:r>
      <w:r>
        <w:rPr>
          <w:rFonts w:ascii="Times New Roman" w:hAnsi="Times New Roman" w:cs="Times New Roman"/>
          <w:i w:val="0"/>
          <w:color w:val="auto"/>
          <w:szCs w:val="26"/>
        </w:rPr>
        <w:t>муниципальной</w:t>
      </w:r>
      <w:r w:rsidRPr="009A5A17">
        <w:rPr>
          <w:rFonts w:ascii="Times New Roman" w:hAnsi="Times New Roman" w:cs="Times New Roman"/>
          <w:i w:val="0"/>
          <w:color w:val="auto"/>
          <w:szCs w:val="26"/>
        </w:rPr>
        <w:t xml:space="preserve"> программы </w:t>
      </w:r>
      <w:r>
        <w:rPr>
          <w:rFonts w:ascii="Times New Roman" w:hAnsi="Times New Roman" w:cs="Times New Roman"/>
          <w:i w:val="0"/>
          <w:color w:val="auto"/>
          <w:szCs w:val="26"/>
        </w:rPr>
        <w:t>Чебоксарского района</w:t>
      </w:r>
      <w:r w:rsidRPr="009A5A17">
        <w:rPr>
          <w:rFonts w:ascii="Times New Roman" w:hAnsi="Times New Roman" w:cs="Times New Roman"/>
          <w:i w:val="0"/>
          <w:color w:val="auto"/>
          <w:szCs w:val="26"/>
        </w:rPr>
        <w:t xml:space="preserve"> "Развитие потенциала </w:t>
      </w:r>
      <w:r>
        <w:rPr>
          <w:rFonts w:ascii="Times New Roman" w:hAnsi="Times New Roman" w:cs="Times New Roman"/>
          <w:i w:val="0"/>
          <w:color w:val="auto"/>
          <w:szCs w:val="26"/>
        </w:rPr>
        <w:t>муниципального управления</w:t>
      </w:r>
      <w:r w:rsidRPr="009A5A17">
        <w:rPr>
          <w:rFonts w:ascii="Times New Roman" w:hAnsi="Times New Roman" w:cs="Times New Roman"/>
          <w:i w:val="0"/>
          <w:color w:val="auto"/>
          <w:szCs w:val="26"/>
        </w:rPr>
        <w:t xml:space="preserve">", общая характеристика участия органов местного самоуправления </w:t>
      </w:r>
      <w:r>
        <w:rPr>
          <w:rFonts w:ascii="Times New Roman" w:hAnsi="Times New Roman" w:cs="Times New Roman"/>
          <w:i w:val="0"/>
          <w:color w:val="auto"/>
          <w:szCs w:val="26"/>
        </w:rPr>
        <w:t>Чебоксарского района</w:t>
      </w:r>
      <w:r w:rsidRPr="009A5A17">
        <w:rPr>
          <w:rFonts w:ascii="Times New Roman" w:hAnsi="Times New Roman" w:cs="Times New Roman"/>
          <w:i w:val="0"/>
          <w:color w:val="auto"/>
          <w:szCs w:val="26"/>
        </w:rPr>
        <w:t xml:space="preserve"> в реализации подпрограммы</w:t>
      </w:r>
      <w:r>
        <w:rPr>
          <w:rFonts w:ascii="Times New Roman" w:hAnsi="Times New Roman" w:cs="Times New Roman"/>
          <w:i w:val="0"/>
          <w:color w:val="auto"/>
          <w:szCs w:val="26"/>
        </w:rPr>
        <w:t>.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9A5A17">
        <w:rPr>
          <w:sz w:val="26"/>
          <w:szCs w:val="26"/>
        </w:rPr>
        <w:t xml:space="preserve">Приоритеты в вопросах развития муниципальной службы определены </w:t>
      </w:r>
      <w:hyperlink r:id="rId14" w:history="1">
        <w:r w:rsidRPr="009A5A17">
          <w:rPr>
            <w:rStyle w:val="af4"/>
            <w:sz w:val="26"/>
            <w:szCs w:val="26"/>
          </w:rPr>
          <w:t>Федеральным законом "О муниципальной службе в Российской Федерации"</w:t>
        </w:r>
      </w:hyperlink>
      <w:r w:rsidRPr="009A5A17">
        <w:rPr>
          <w:sz w:val="26"/>
          <w:szCs w:val="26"/>
        </w:rPr>
        <w:t xml:space="preserve">, </w:t>
      </w:r>
      <w:hyperlink r:id="rId15" w:history="1">
        <w:r w:rsidRPr="009A5A17">
          <w:rPr>
            <w:rStyle w:val="af4"/>
            <w:sz w:val="26"/>
            <w:szCs w:val="26"/>
          </w:rPr>
          <w:t>Указом Президента Российской Федерации от 7 мая 2012 г. N 601 "Об основных направлениях совершенствования государственного управления"</w:t>
        </w:r>
      </w:hyperlink>
      <w:r w:rsidRPr="009A5A17">
        <w:rPr>
          <w:sz w:val="26"/>
          <w:szCs w:val="26"/>
        </w:rPr>
        <w:t xml:space="preserve">, Законом Чувашской Республики "О муниципальной службе в Чувашской Республике" и основными целями </w:t>
      </w:r>
      <w:r>
        <w:rPr>
          <w:sz w:val="26"/>
          <w:szCs w:val="26"/>
        </w:rPr>
        <w:t>муниципальной</w:t>
      </w:r>
      <w:r w:rsidRPr="009A5A17">
        <w:rPr>
          <w:sz w:val="26"/>
          <w:szCs w:val="26"/>
        </w:rPr>
        <w:t xml:space="preserve"> программы Чувашской Республики "Развитие потенциала </w:t>
      </w:r>
      <w:r>
        <w:rPr>
          <w:sz w:val="26"/>
          <w:szCs w:val="26"/>
        </w:rPr>
        <w:t>муниципального</w:t>
      </w:r>
      <w:r w:rsidRPr="009A5A17">
        <w:rPr>
          <w:sz w:val="26"/>
          <w:szCs w:val="26"/>
        </w:rPr>
        <w:t xml:space="preserve"> управления".</w:t>
      </w:r>
      <w:proofErr w:type="gramEnd"/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Основной целью подпрограммы "Развитие муниципальной службы в Чувашской Республике" </w:t>
      </w:r>
      <w:r>
        <w:rPr>
          <w:sz w:val="26"/>
          <w:szCs w:val="26"/>
        </w:rPr>
        <w:t>муниципальной</w:t>
      </w:r>
      <w:r w:rsidRPr="009A5A17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Чебоксарского района</w:t>
      </w:r>
      <w:r w:rsidRPr="009A5A17">
        <w:rPr>
          <w:sz w:val="26"/>
          <w:szCs w:val="26"/>
        </w:rPr>
        <w:t xml:space="preserve"> "Развитие потенциала </w:t>
      </w:r>
      <w:r>
        <w:rPr>
          <w:sz w:val="26"/>
          <w:szCs w:val="26"/>
        </w:rPr>
        <w:t>муниципального</w:t>
      </w:r>
      <w:r w:rsidRPr="009A5A17">
        <w:rPr>
          <w:sz w:val="26"/>
          <w:szCs w:val="26"/>
        </w:rPr>
        <w:t xml:space="preserve"> управления" (далее - подпрограмма) является повышение эффективности муниципальной службы в </w:t>
      </w:r>
      <w:r>
        <w:rPr>
          <w:sz w:val="26"/>
          <w:szCs w:val="26"/>
        </w:rPr>
        <w:t>Чебоксарском районе</w:t>
      </w:r>
      <w:r w:rsidRPr="009A5A17">
        <w:rPr>
          <w:sz w:val="26"/>
          <w:szCs w:val="26"/>
        </w:rPr>
        <w:t xml:space="preserve">, а также результативности профессиональной служебной деятельности муниципальных служащих в </w:t>
      </w:r>
      <w:r>
        <w:rPr>
          <w:sz w:val="26"/>
          <w:szCs w:val="26"/>
        </w:rPr>
        <w:t>Чебоксарском районе</w:t>
      </w:r>
      <w:r w:rsidRPr="009A5A17">
        <w:rPr>
          <w:sz w:val="26"/>
          <w:szCs w:val="26"/>
        </w:rPr>
        <w:t>.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lastRenderedPageBreak/>
        <w:t>Достижению поставленной в подпрограмме цели способствует решение следующих задач: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5A17">
        <w:rPr>
          <w:sz w:val="26"/>
          <w:szCs w:val="26"/>
        </w:rPr>
        <w:t>совершенствование системы правового регулирования муниципальной службы;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5A17">
        <w:rPr>
          <w:sz w:val="26"/>
          <w:szCs w:val="26"/>
        </w:rPr>
        <w:t>внедрение новых кадровых технологий на муниципальной службе;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5A17">
        <w:rPr>
          <w:sz w:val="26"/>
          <w:szCs w:val="26"/>
        </w:rPr>
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</w:r>
      <w:r>
        <w:rPr>
          <w:sz w:val="26"/>
          <w:szCs w:val="26"/>
        </w:rPr>
        <w:t>Чебоксарском районе</w:t>
      </w:r>
      <w:r w:rsidRPr="009A5A17">
        <w:rPr>
          <w:sz w:val="26"/>
          <w:szCs w:val="26"/>
        </w:rPr>
        <w:t>;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5A17">
        <w:rPr>
          <w:sz w:val="26"/>
          <w:szCs w:val="26"/>
        </w:rPr>
        <w:t xml:space="preserve">повышение престижа муниципальной службы и органов местного самоуправления в </w:t>
      </w:r>
      <w:r>
        <w:rPr>
          <w:sz w:val="26"/>
          <w:szCs w:val="26"/>
        </w:rPr>
        <w:t>Чебоксарском районе</w:t>
      </w:r>
      <w:r w:rsidRPr="009A5A17">
        <w:rPr>
          <w:sz w:val="26"/>
          <w:szCs w:val="26"/>
        </w:rPr>
        <w:t>;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5A17">
        <w:rPr>
          <w:sz w:val="26"/>
          <w:szCs w:val="26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5A17">
        <w:rPr>
          <w:sz w:val="26"/>
          <w:szCs w:val="26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5A17">
        <w:rPr>
          <w:sz w:val="26"/>
          <w:szCs w:val="26"/>
        </w:rPr>
        <w:t>формирование положительного имиджа органов местного самоуправления;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5A17">
        <w:rPr>
          <w:sz w:val="26"/>
          <w:szCs w:val="26"/>
        </w:rPr>
        <w:t>обеспечение стабильности кадрового состава органов местного самоуправления;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A5A17">
        <w:rPr>
          <w:sz w:val="26"/>
          <w:szCs w:val="26"/>
        </w:rPr>
        <w:t>совершенствование организационной системы управления кадровыми процессами.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</w:t>
      </w:r>
      <w:r w:rsidR="00FE478D">
        <w:rPr>
          <w:sz w:val="26"/>
          <w:szCs w:val="26"/>
        </w:rPr>
        <w:t>Чебоксарском районе</w:t>
      </w:r>
      <w:r w:rsidRPr="009A5A17">
        <w:rPr>
          <w:sz w:val="26"/>
          <w:szCs w:val="26"/>
        </w:rPr>
        <w:t>, внедрение на муниципальной службе современных кадровых технологий.</w:t>
      </w:r>
    </w:p>
    <w:p w:rsidR="009A5A17" w:rsidRPr="009A5A17" w:rsidRDefault="009A5A17" w:rsidP="009A5A17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9A5A17">
        <w:rPr>
          <w:sz w:val="26"/>
          <w:szCs w:val="26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9A5A17">
        <w:rPr>
          <w:sz w:val="26"/>
          <w:szCs w:val="26"/>
        </w:rP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FE478D" w:rsidRDefault="00FE478D" w:rsidP="009A5A17">
      <w:pPr>
        <w:pStyle w:val="4"/>
        <w:spacing w:before="0"/>
        <w:jc w:val="both"/>
        <w:rPr>
          <w:rFonts w:ascii="Times New Roman" w:hAnsi="Times New Roman" w:cs="Times New Roman"/>
          <w:szCs w:val="26"/>
        </w:rPr>
      </w:pPr>
    </w:p>
    <w:p w:rsidR="009A5A17" w:rsidRPr="00FE478D" w:rsidRDefault="009A5A17" w:rsidP="00FE478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6"/>
        </w:rPr>
      </w:pPr>
      <w:r w:rsidRPr="00FE478D">
        <w:rPr>
          <w:rFonts w:ascii="Times New Roman" w:hAnsi="Times New Roman" w:cs="Times New Roman"/>
          <w:i w:val="0"/>
          <w:color w:val="auto"/>
          <w:szCs w:val="26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  <w:r w:rsidR="00FE478D">
        <w:rPr>
          <w:rFonts w:ascii="Times New Roman" w:hAnsi="Times New Roman" w:cs="Times New Roman"/>
          <w:i w:val="0"/>
          <w:color w:val="auto"/>
          <w:szCs w:val="26"/>
        </w:rPr>
        <w:t>.</w:t>
      </w:r>
    </w:p>
    <w:p w:rsidR="00FE478D" w:rsidRPr="00FE478D" w:rsidRDefault="00FE478D" w:rsidP="00FE478D"/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Целевыми индикаторами и показателями подпрограммы являются: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количество муниципальных служащих, прошедших дополнительное профессиональное образование в текущем году за счет средств </w:t>
      </w:r>
      <w:r w:rsidR="00FE478D">
        <w:rPr>
          <w:sz w:val="26"/>
          <w:szCs w:val="26"/>
        </w:rPr>
        <w:t>бюджета Чебоксарского района</w:t>
      </w:r>
      <w:r w:rsidRPr="009A5A17">
        <w:rPr>
          <w:sz w:val="26"/>
          <w:szCs w:val="26"/>
        </w:rPr>
        <w:t>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lastRenderedPageBreak/>
        <w:t>доля вакантных должностей муниципальной службы, замещаемых из кадрового резерва органов местного самоуправления;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доля подготовленных нормативных правовых актов Чувашской Республики, регулирующих вопросы муниципальной службы в Чувашской Республике, отнесенные к компетенции субъекта Российской Федерации: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2019 году - 100,0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2020 году - 100,0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2021 году - 100,0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2022 году - 100,0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2023 году - 100,0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2024 году - 100,0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2025 году - 100,0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2030 году - 100,0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2035 году - 100,0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2019 году - 100 человек;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2020 году - 100 человек;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2021 году - 100 человек;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2022 году - 100 человек;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2023 году - 100 человек;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2024 году - 100 человек;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2025 году - 100 человек;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2030 году - 100 человек;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2035 году - 100 человек;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доля вакантных должностей муниципальной службы, замещаемых из кадрового резерва органов местного самоуправления: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2019 году - </w:t>
      </w:r>
      <w:r w:rsidR="00356632" w:rsidRPr="00356632">
        <w:rPr>
          <w:sz w:val="26"/>
          <w:szCs w:val="26"/>
        </w:rPr>
        <w:t>6</w:t>
      </w:r>
      <w:r w:rsidRPr="00356632">
        <w:rPr>
          <w:sz w:val="26"/>
          <w:szCs w:val="26"/>
        </w:rPr>
        <w:t>0,0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2020 году - </w:t>
      </w:r>
      <w:r w:rsidR="00356632" w:rsidRPr="00356632">
        <w:rPr>
          <w:sz w:val="26"/>
          <w:szCs w:val="26"/>
        </w:rPr>
        <w:t>7</w:t>
      </w:r>
      <w:r w:rsidRPr="00356632">
        <w:rPr>
          <w:sz w:val="26"/>
          <w:szCs w:val="26"/>
        </w:rPr>
        <w:t>0,0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2021 году - </w:t>
      </w:r>
      <w:r w:rsidR="00356632" w:rsidRPr="00356632">
        <w:rPr>
          <w:sz w:val="26"/>
          <w:szCs w:val="26"/>
        </w:rPr>
        <w:t>7</w:t>
      </w:r>
      <w:r w:rsidRPr="00356632">
        <w:rPr>
          <w:sz w:val="26"/>
          <w:szCs w:val="26"/>
        </w:rPr>
        <w:t>0,0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2022 году - </w:t>
      </w:r>
      <w:r w:rsidR="00356632" w:rsidRPr="00356632">
        <w:rPr>
          <w:sz w:val="26"/>
          <w:szCs w:val="26"/>
        </w:rPr>
        <w:t>7</w:t>
      </w:r>
      <w:r w:rsidRPr="00356632">
        <w:rPr>
          <w:sz w:val="26"/>
          <w:szCs w:val="26"/>
        </w:rPr>
        <w:t>0,0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2023 году - </w:t>
      </w:r>
      <w:r w:rsidR="00356632" w:rsidRPr="00356632">
        <w:rPr>
          <w:sz w:val="26"/>
          <w:szCs w:val="26"/>
        </w:rPr>
        <w:t>7</w:t>
      </w:r>
      <w:r w:rsidRPr="00356632">
        <w:rPr>
          <w:sz w:val="26"/>
          <w:szCs w:val="26"/>
        </w:rPr>
        <w:t>0,0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2024 году - </w:t>
      </w:r>
      <w:r w:rsidR="00356632" w:rsidRPr="00356632">
        <w:rPr>
          <w:sz w:val="26"/>
          <w:szCs w:val="26"/>
        </w:rPr>
        <w:t>7</w:t>
      </w:r>
      <w:r w:rsidRPr="00356632">
        <w:rPr>
          <w:sz w:val="26"/>
          <w:szCs w:val="26"/>
        </w:rPr>
        <w:t>0,0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2025 году - </w:t>
      </w:r>
      <w:r w:rsidR="00356632" w:rsidRPr="00356632">
        <w:rPr>
          <w:sz w:val="26"/>
          <w:szCs w:val="26"/>
        </w:rPr>
        <w:t>7</w:t>
      </w:r>
      <w:r w:rsidRPr="00356632">
        <w:rPr>
          <w:sz w:val="26"/>
          <w:szCs w:val="26"/>
        </w:rPr>
        <w:t>0,0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2030 году - </w:t>
      </w:r>
      <w:r w:rsidR="00356632" w:rsidRPr="00356632">
        <w:rPr>
          <w:sz w:val="26"/>
          <w:szCs w:val="26"/>
        </w:rPr>
        <w:t>7</w:t>
      </w:r>
      <w:r w:rsidRPr="00356632">
        <w:rPr>
          <w:sz w:val="26"/>
          <w:szCs w:val="26"/>
        </w:rPr>
        <w:t>0,0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2035 году - </w:t>
      </w:r>
      <w:r w:rsidR="00356632" w:rsidRPr="00356632">
        <w:rPr>
          <w:sz w:val="26"/>
          <w:szCs w:val="26"/>
        </w:rPr>
        <w:t>7</w:t>
      </w:r>
      <w:r w:rsidRPr="00356632">
        <w:rPr>
          <w:sz w:val="26"/>
          <w:szCs w:val="26"/>
        </w:rPr>
        <w:t>5,0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>в 2019 году - 1</w:t>
      </w:r>
      <w:r w:rsidR="00356632" w:rsidRPr="00356632">
        <w:rPr>
          <w:sz w:val="26"/>
          <w:szCs w:val="26"/>
        </w:rPr>
        <w:t>5</w:t>
      </w:r>
      <w:r w:rsidRPr="00356632">
        <w:rPr>
          <w:sz w:val="26"/>
          <w:szCs w:val="26"/>
        </w:rPr>
        <w:t>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>в 2020 году - 1</w:t>
      </w:r>
      <w:r w:rsidR="00356632" w:rsidRPr="00356632">
        <w:rPr>
          <w:sz w:val="26"/>
          <w:szCs w:val="26"/>
        </w:rPr>
        <w:t>5</w:t>
      </w:r>
      <w:r w:rsidRPr="00356632">
        <w:rPr>
          <w:sz w:val="26"/>
          <w:szCs w:val="26"/>
        </w:rPr>
        <w:t>,0 процента;</w:t>
      </w:r>
    </w:p>
    <w:p w:rsidR="009A5A17" w:rsidRPr="00356632" w:rsidRDefault="00356632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lastRenderedPageBreak/>
        <w:t>в 2021 году - 20</w:t>
      </w:r>
      <w:r w:rsidR="009A5A17" w:rsidRPr="00356632">
        <w:rPr>
          <w:sz w:val="26"/>
          <w:szCs w:val="26"/>
        </w:rPr>
        <w:t>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2022 году - </w:t>
      </w:r>
      <w:r w:rsidR="00356632" w:rsidRPr="00356632">
        <w:rPr>
          <w:sz w:val="26"/>
          <w:szCs w:val="26"/>
        </w:rPr>
        <w:t>20</w:t>
      </w:r>
      <w:r w:rsidRPr="00356632">
        <w:rPr>
          <w:sz w:val="26"/>
          <w:szCs w:val="26"/>
        </w:rPr>
        <w:t>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2023 году - </w:t>
      </w:r>
      <w:r w:rsidR="00356632" w:rsidRPr="00356632">
        <w:rPr>
          <w:sz w:val="26"/>
          <w:szCs w:val="26"/>
        </w:rPr>
        <w:t>20</w:t>
      </w:r>
      <w:r w:rsidRPr="00356632">
        <w:rPr>
          <w:sz w:val="26"/>
          <w:szCs w:val="26"/>
        </w:rPr>
        <w:t>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2024 году - </w:t>
      </w:r>
      <w:r w:rsidR="00356632" w:rsidRPr="00356632">
        <w:rPr>
          <w:sz w:val="26"/>
          <w:szCs w:val="26"/>
        </w:rPr>
        <w:t>20</w:t>
      </w:r>
      <w:r w:rsidRPr="00356632">
        <w:rPr>
          <w:sz w:val="26"/>
          <w:szCs w:val="26"/>
        </w:rPr>
        <w:t>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2025 году - </w:t>
      </w:r>
      <w:r w:rsidR="00356632" w:rsidRPr="00356632">
        <w:rPr>
          <w:sz w:val="26"/>
          <w:szCs w:val="26"/>
        </w:rPr>
        <w:t>20</w:t>
      </w:r>
      <w:r w:rsidRPr="00356632">
        <w:rPr>
          <w:sz w:val="26"/>
          <w:szCs w:val="26"/>
        </w:rPr>
        <w:t>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2030 году - </w:t>
      </w:r>
      <w:r w:rsidR="00356632" w:rsidRPr="00356632">
        <w:rPr>
          <w:sz w:val="26"/>
          <w:szCs w:val="26"/>
        </w:rPr>
        <w:t>20</w:t>
      </w:r>
      <w:r w:rsidRPr="00356632">
        <w:rPr>
          <w:sz w:val="26"/>
          <w:szCs w:val="26"/>
        </w:rPr>
        <w:t>,0 процента;</w:t>
      </w:r>
    </w:p>
    <w:p w:rsidR="009A5A17" w:rsidRPr="009A5A17" w:rsidRDefault="00356632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>в 2035 году - 25</w:t>
      </w:r>
      <w:r w:rsidR="009A5A17" w:rsidRPr="00356632">
        <w:rPr>
          <w:sz w:val="26"/>
          <w:szCs w:val="26"/>
        </w:rPr>
        <w:t>,0 процента;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2019 году - </w:t>
      </w:r>
      <w:r w:rsidR="006F053B" w:rsidRPr="00356632">
        <w:rPr>
          <w:sz w:val="26"/>
          <w:szCs w:val="26"/>
        </w:rPr>
        <w:t>8</w:t>
      </w:r>
      <w:r w:rsidRPr="00356632">
        <w:rPr>
          <w:sz w:val="26"/>
          <w:szCs w:val="26"/>
        </w:rPr>
        <w:t>0,0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2020 году - </w:t>
      </w:r>
      <w:r w:rsidR="006F053B" w:rsidRPr="00356632">
        <w:rPr>
          <w:sz w:val="26"/>
          <w:szCs w:val="26"/>
        </w:rPr>
        <w:t>8</w:t>
      </w:r>
      <w:r w:rsidRPr="00356632">
        <w:rPr>
          <w:sz w:val="26"/>
          <w:szCs w:val="26"/>
        </w:rPr>
        <w:t>0,0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2021 году - </w:t>
      </w:r>
      <w:r w:rsidR="006F053B" w:rsidRPr="00356632">
        <w:rPr>
          <w:sz w:val="26"/>
          <w:szCs w:val="26"/>
        </w:rPr>
        <w:t>8</w:t>
      </w:r>
      <w:r w:rsidRPr="00356632">
        <w:rPr>
          <w:sz w:val="26"/>
          <w:szCs w:val="26"/>
        </w:rPr>
        <w:t>0,0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2022 году - </w:t>
      </w:r>
      <w:r w:rsidR="00356632" w:rsidRPr="00356632">
        <w:rPr>
          <w:sz w:val="26"/>
          <w:szCs w:val="26"/>
        </w:rPr>
        <w:t>85</w:t>
      </w:r>
      <w:r w:rsidRPr="00356632">
        <w:rPr>
          <w:sz w:val="26"/>
          <w:szCs w:val="26"/>
        </w:rPr>
        <w:t>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2023 году - </w:t>
      </w:r>
      <w:r w:rsidR="00356632" w:rsidRPr="00356632">
        <w:rPr>
          <w:sz w:val="26"/>
          <w:szCs w:val="26"/>
        </w:rPr>
        <w:t>85</w:t>
      </w:r>
      <w:r w:rsidRPr="00356632">
        <w:rPr>
          <w:sz w:val="26"/>
          <w:szCs w:val="26"/>
        </w:rPr>
        <w:t>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>в 2024 году - 8</w:t>
      </w:r>
      <w:r w:rsidR="00356632" w:rsidRPr="00356632">
        <w:rPr>
          <w:sz w:val="26"/>
          <w:szCs w:val="26"/>
        </w:rPr>
        <w:t>5</w:t>
      </w:r>
      <w:r w:rsidRPr="00356632">
        <w:rPr>
          <w:sz w:val="26"/>
          <w:szCs w:val="26"/>
        </w:rPr>
        <w:t>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2025 году - </w:t>
      </w:r>
      <w:r w:rsidR="00356632" w:rsidRPr="00356632">
        <w:rPr>
          <w:sz w:val="26"/>
          <w:szCs w:val="26"/>
        </w:rPr>
        <w:t>90</w:t>
      </w:r>
      <w:r w:rsidRPr="00356632">
        <w:rPr>
          <w:sz w:val="26"/>
          <w:szCs w:val="26"/>
        </w:rPr>
        <w:t>,0 процента;</w:t>
      </w:r>
    </w:p>
    <w:p w:rsidR="009A5A17" w:rsidRPr="00356632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2030 году - </w:t>
      </w:r>
      <w:r w:rsidR="00356632" w:rsidRPr="00356632">
        <w:rPr>
          <w:sz w:val="26"/>
          <w:szCs w:val="26"/>
        </w:rPr>
        <w:t>9</w:t>
      </w:r>
      <w:r w:rsidRPr="00356632">
        <w:rPr>
          <w:sz w:val="26"/>
          <w:szCs w:val="26"/>
        </w:rPr>
        <w:t>0,0 процента;</w:t>
      </w:r>
    </w:p>
    <w:p w:rsid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56632">
        <w:rPr>
          <w:sz w:val="26"/>
          <w:szCs w:val="26"/>
        </w:rPr>
        <w:t xml:space="preserve">в 2035 году - </w:t>
      </w:r>
      <w:r w:rsidR="00356632" w:rsidRPr="00356632">
        <w:rPr>
          <w:sz w:val="26"/>
          <w:szCs w:val="26"/>
        </w:rPr>
        <w:t>9</w:t>
      </w:r>
      <w:r w:rsidRPr="00356632">
        <w:rPr>
          <w:sz w:val="26"/>
          <w:szCs w:val="26"/>
        </w:rPr>
        <w:t>0,0 процента.</w:t>
      </w:r>
    </w:p>
    <w:p w:rsidR="00FE478D" w:rsidRPr="009A5A17" w:rsidRDefault="00FE478D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A5A17" w:rsidRPr="00FE478D" w:rsidRDefault="009A5A17" w:rsidP="00FE478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6"/>
        </w:rPr>
      </w:pPr>
      <w:r w:rsidRPr="00FE478D">
        <w:rPr>
          <w:rFonts w:ascii="Times New Roman" w:hAnsi="Times New Roman" w:cs="Times New Roman"/>
          <w:i w:val="0"/>
          <w:color w:val="auto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  <w:r w:rsidR="00FE478D">
        <w:rPr>
          <w:rFonts w:ascii="Times New Roman" w:hAnsi="Times New Roman" w:cs="Times New Roman"/>
          <w:i w:val="0"/>
          <w:color w:val="auto"/>
          <w:szCs w:val="26"/>
        </w:rPr>
        <w:t>.</w:t>
      </w:r>
    </w:p>
    <w:p w:rsidR="00FE478D" w:rsidRPr="00FE478D" w:rsidRDefault="00FE478D" w:rsidP="00FE478D"/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FE478D">
        <w:rPr>
          <w:sz w:val="26"/>
          <w:szCs w:val="26"/>
        </w:rPr>
        <w:t>муниципальной</w:t>
      </w:r>
      <w:r w:rsidRPr="009A5A17">
        <w:rPr>
          <w:sz w:val="26"/>
          <w:szCs w:val="26"/>
        </w:rPr>
        <w:t xml:space="preserve"> программы в целом.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Подпрограмма объединяет пять основных мероприятий: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Основное мероприятие 1. Развитие нормативно-правовой базы </w:t>
      </w:r>
      <w:r w:rsidR="00FE478D">
        <w:rPr>
          <w:sz w:val="26"/>
          <w:szCs w:val="26"/>
        </w:rPr>
        <w:t>Чебоксарского района</w:t>
      </w:r>
      <w:r w:rsidRPr="009A5A17">
        <w:rPr>
          <w:sz w:val="26"/>
          <w:szCs w:val="26"/>
        </w:rPr>
        <w:t xml:space="preserve">, регулирующей вопросы муниципальной службы в </w:t>
      </w:r>
      <w:r w:rsidR="00FE478D">
        <w:rPr>
          <w:sz w:val="26"/>
          <w:szCs w:val="26"/>
        </w:rPr>
        <w:t>Чебоксарском районе.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Мероприятие 1.1. Совершенствование и развитие нормативно-правовой базы </w:t>
      </w:r>
      <w:r w:rsidR="00FE478D">
        <w:rPr>
          <w:sz w:val="26"/>
          <w:szCs w:val="26"/>
        </w:rPr>
        <w:t>Чебоксарского района</w:t>
      </w:r>
      <w:r w:rsidRPr="009A5A17">
        <w:rPr>
          <w:sz w:val="26"/>
          <w:szCs w:val="26"/>
        </w:rPr>
        <w:t>, регулирующей вопросы муниципальной службы.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Мероприятие 1.2. Методическое и консультационное обеспечение деятельности кадровых служб органов местного самоуправления в </w:t>
      </w:r>
      <w:r w:rsidR="00FE478D">
        <w:rPr>
          <w:sz w:val="26"/>
          <w:szCs w:val="26"/>
        </w:rPr>
        <w:t>Чебоксарском районе</w:t>
      </w:r>
      <w:r w:rsidRPr="009A5A17">
        <w:rPr>
          <w:sz w:val="26"/>
          <w:szCs w:val="26"/>
        </w:rPr>
        <w:t>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Основное мероприятие 2. Организация дополнительного профессионального развития муниципальных служащих в </w:t>
      </w:r>
      <w:r w:rsidR="00D73E7E">
        <w:rPr>
          <w:sz w:val="26"/>
          <w:szCs w:val="26"/>
        </w:rPr>
        <w:t>Чебоксарском районе.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рамках данного основного мероприятия будут реализованы следующие мероприятия: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Мероприятие 2.1. Переподготовка и повышение квалификации кадров для муниципальной службы.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Мероприятие 2.2. Организация прохождения практики студентами образовательных организаций высшего образования в органах местного самоуправления в </w:t>
      </w:r>
      <w:r w:rsidR="00D73E7E">
        <w:rPr>
          <w:sz w:val="26"/>
          <w:szCs w:val="26"/>
        </w:rPr>
        <w:t>Чебоксарском районе</w:t>
      </w:r>
      <w:r w:rsidRPr="009A5A17">
        <w:rPr>
          <w:sz w:val="26"/>
          <w:szCs w:val="26"/>
        </w:rPr>
        <w:t>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Основное мероприятие 3. Внедрение на муниципальной службе современных кадровых технологий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lastRenderedPageBreak/>
        <w:t>Мероприятие 3.1.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Основное мероприятие 4. Повышение престижа муниципальной службы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Мероприятие 4.1. Формирование кадровых резервов и их эффективное использование.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Мероприятие 4.2. Проведение конкурса "Лучший муниципальный служащий в </w:t>
      </w:r>
      <w:r w:rsidR="00D73E7E">
        <w:rPr>
          <w:sz w:val="26"/>
          <w:szCs w:val="26"/>
        </w:rPr>
        <w:t>Чебоксарском районе</w:t>
      </w:r>
      <w:r w:rsidRPr="009A5A17">
        <w:rPr>
          <w:sz w:val="26"/>
          <w:szCs w:val="26"/>
        </w:rPr>
        <w:t>".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Основное мероприятие 5. Формирование положительного имиджа органов местного самоуправления в </w:t>
      </w:r>
      <w:r w:rsidR="00D73E7E">
        <w:rPr>
          <w:sz w:val="26"/>
          <w:szCs w:val="26"/>
        </w:rPr>
        <w:t>Чебоксарском районе.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Мероприятие 5.1. Проведение социологических опросов или </w:t>
      </w:r>
      <w:proofErr w:type="gramStart"/>
      <w:r w:rsidRPr="009A5A17">
        <w:rPr>
          <w:sz w:val="26"/>
          <w:szCs w:val="26"/>
        </w:rPr>
        <w:t>интернет-опросов</w:t>
      </w:r>
      <w:proofErr w:type="gramEnd"/>
      <w:r w:rsidRPr="009A5A17">
        <w:rPr>
          <w:sz w:val="26"/>
          <w:szCs w:val="26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Мероприятие 5.2. Анализ результатов социологических опросов или </w:t>
      </w:r>
      <w:proofErr w:type="gramStart"/>
      <w:r w:rsidRPr="009A5A17">
        <w:rPr>
          <w:sz w:val="26"/>
          <w:szCs w:val="26"/>
        </w:rPr>
        <w:t>интернет-опросов</w:t>
      </w:r>
      <w:proofErr w:type="gramEnd"/>
      <w:r w:rsidRPr="009A5A17">
        <w:rPr>
          <w:sz w:val="26"/>
          <w:szCs w:val="26"/>
        </w:rPr>
        <w:t>.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Подпрограмма реализуется в период с 2019 по 2035 год в три этапа: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1 этап - 2019 - 2025 годы;</w:t>
      </w:r>
    </w:p>
    <w:p w:rsidR="009A5A17" w:rsidRP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2 этап - 2026 - 2030 годы;</w:t>
      </w:r>
    </w:p>
    <w:p w:rsidR="009A5A17" w:rsidRDefault="009A5A17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3 этап - 2031 - 2035 годы.</w:t>
      </w:r>
    </w:p>
    <w:p w:rsidR="00FE478D" w:rsidRPr="009A5A17" w:rsidRDefault="00FE478D" w:rsidP="00FE478D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A5A17" w:rsidRPr="00D73E7E" w:rsidRDefault="009A5A17" w:rsidP="00D73E7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Cs w:val="26"/>
        </w:rPr>
      </w:pPr>
      <w:r w:rsidRPr="00D73E7E">
        <w:rPr>
          <w:rFonts w:ascii="Times New Roman" w:hAnsi="Times New Roman" w:cs="Times New Roman"/>
          <w:i w:val="0"/>
          <w:color w:val="auto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9F4BEC">
        <w:rPr>
          <w:rFonts w:ascii="Times New Roman" w:hAnsi="Times New Roman" w:cs="Times New Roman"/>
          <w:i w:val="0"/>
          <w:color w:val="auto"/>
          <w:szCs w:val="26"/>
        </w:rPr>
        <w:t>.</w:t>
      </w:r>
    </w:p>
    <w:p w:rsidR="00D73E7E" w:rsidRPr="00D73E7E" w:rsidRDefault="00D73E7E" w:rsidP="00D73E7E"/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Расходы подпрограммы формируются за счет средств </w:t>
      </w:r>
      <w:r w:rsidR="00BD3D82">
        <w:rPr>
          <w:sz w:val="26"/>
          <w:szCs w:val="26"/>
        </w:rPr>
        <w:t>федерального</w:t>
      </w:r>
      <w:r w:rsidRPr="009A5A17">
        <w:rPr>
          <w:sz w:val="26"/>
          <w:szCs w:val="26"/>
        </w:rPr>
        <w:t xml:space="preserve"> бюджета и </w:t>
      </w:r>
      <w:r w:rsidR="00BD3D82">
        <w:rPr>
          <w:sz w:val="26"/>
          <w:szCs w:val="26"/>
        </w:rPr>
        <w:t>бюджета Чебоксарского района</w:t>
      </w:r>
      <w:r w:rsidRPr="009A5A17">
        <w:rPr>
          <w:sz w:val="26"/>
          <w:szCs w:val="26"/>
        </w:rPr>
        <w:t>.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Общий объем финансирования подпрограммы в 2019 - 2035 годах составляет </w:t>
      </w:r>
      <w:r w:rsidR="00D73E7E">
        <w:rPr>
          <w:sz w:val="26"/>
          <w:szCs w:val="26"/>
        </w:rPr>
        <w:t>861433,5</w:t>
      </w:r>
      <w:r w:rsidRPr="009A5A17">
        <w:rPr>
          <w:sz w:val="26"/>
          <w:szCs w:val="26"/>
        </w:rPr>
        <w:t xml:space="preserve"> тыс. рублей, в том числе за счет средств:</w:t>
      </w:r>
    </w:p>
    <w:p w:rsidR="009A5A17" w:rsidRPr="009A5A17" w:rsidRDefault="00D73E7E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Бюджета Чебоксарского района</w:t>
      </w:r>
      <w:r w:rsidR="009A5A17" w:rsidRPr="009A5A1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A5A17" w:rsidRPr="009A5A17">
        <w:rPr>
          <w:sz w:val="26"/>
          <w:szCs w:val="26"/>
        </w:rPr>
        <w:t xml:space="preserve"> </w:t>
      </w:r>
      <w:r>
        <w:rPr>
          <w:sz w:val="26"/>
          <w:szCs w:val="26"/>
        </w:rPr>
        <w:t>861433,5</w:t>
      </w:r>
      <w:r w:rsidR="009A5A17" w:rsidRPr="009A5A17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100 процентов</w:t>
      </w:r>
      <w:r w:rsidR="009A5A17" w:rsidRPr="009A5A17">
        <w:rPr>
          <w:sz w:val="26"/>
          <w:szCs w:val="26"/>
        </w:rPr>
        <w:t>);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Прогнозируемый объем финансирования подпрограммы на 1 этапе составляет </w:t>
      </w:r>
      <w:r w:rsidR="00D73E7E">
        <w:rPr>
          <w:sz w:val="26"/>
          <w:szCs w:val="26"/>
        </w:rPr>
        <w:t>13283,2</w:t>
      </w:r>
      <w:r w:rsidRPr="009A5A17">
        <w:rPr>
          <w:sz w:val="26"/>
          <w:szCs w:val="26"/>
        </w:rPr>
        <w:t xml:space="preserve"> тыс. рублей, в том числе: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в 2019 году </w:t>
      </w:r>
      <w:r w:rsidR="00D73E7E">
        <w:rPr>
          <w:sz w:val="26"/>
          <w:szCs w:val="26"/>
        </w:rPr>
        <w:t>–</w:t>
      </w:r>
      <w:r w:rsidRPr="009A5A17">
        <w:rPr>
          <w:sz w:val="26"/>
          <w:szCs w:val="26"/>
        </w:rPr>
        <w:t xml:space="preserve"> </w:t>
      </w:r>
      <w:r w:rsidR="00D73E7E">
        <w:rPr>
          <w:sz w:val="26"/>
          <w:szCs w:val="26"/>
        </w:rPr>
        <w:t>49215,9</w:t>
      </w:r>
      <w:r w:rsidRPr="009A5A17">
        <w:rPr>
          <w:sz w:val="26"/>
          <w:szCs w:val="26"/>
        </w:rPr>
        <w:t xml:space="preserve"> тыс. рублей;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в 2020 году </w:t>
      </w:r>
      <w:r w:rsidR="00D73E7E">
        <w:rPr>
          <w:sz w:val="26"/>
          <w:szCs w:val="26"/>
        </w:rPr>
        <w:t>–</w:t>
      </w:r>
      <w:r w:rsidRPr="009A5A17">
        <w:rPr>
          <w:sz w:val="26"/>
          <w:szCs w:val="26"/>
        </w:rPr>
        <w:t xml:space="preserve"> </w:t>
      </w:r>
      <w:r w:rsidR="00D73E7E">
        <w:rPr>
          <w:sz w:val="26"/>
          <w:szCs w:val="26"/>
        </w:rPr>
        <w:t>47035,6</w:t>
      </w:r>
      <w:r w:rsidRPr="009A5A17">
        <w:rPr>
          <w:sz w:val="26"/>
          <w:szCs w:val="26"/>
        </w:rPr>
        <w:t xml:space="preserve"> тыс. рублей;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в 2021 году </w:t>
      </w:r>
      <w:r w:rsidR="00D73E7E">
        <w:rPr>
          <w:sz w:val="26"/>
          <w:szCs w:val="26"/>
        </w:rPr>
        <w:t>–</w:t>
      </w:r>
      <w:r w:rsidRPr="009A5A17">
        <w:rPr>
          <w:sz w:val="26"/>
          <w:szCs w:val="26"/>
        </w:rPr>
        <w:t xml:space="preserve"> </w:t>
      </w:r>
      <w:r w:rsidR="00D73E7E">
        <w:rPr>
          <w:sz w:val="26"/>
          <w:szCs w:val="26"/>
        </w:rPr>
        <w:t>47037,1</w:t>
      </w:r>
      <w:r w:rsidRPr="009A5A17">
        <w:rPr>
          <w:sz w:val="26"/>
          <w:szCs w:val="26"/>
        </w:rPr>
        <w:t xml:space="preserve"> тыс. рублей;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в 2022 году </w:t>
      </w:r>
      <w:r w:rsidR="00D73E7E">
        <w:rPr>
          <w:sz w:val="26"/>
          <w:szCs w:val="26"/>
        </w:rPr>
        <w:t>–</w:t>
      </w:r>
      <w:r w:rsidRPr="009A5A17">
        <w:rPr>
          <w:sz w:val="26"/>
          <w:szCs w:val="26"/>
        </w:rPr>
        <w:t xml:space="preserve"> </w:t>
      </w:r>
      <w:r w:rsidR="00D73E7E">
        <w:rPr>
          <w:sz w:val="26"/>
          <w:szCs w:val="26"/>
        </w:rPr>
        <w:t>47507,5</w:t>
      </w:r>
      <w:r w:rsidRPr="009A5A17">
        <w:rPr>
          <w:sz w:val="26"/>
          <w:szCs w:val="26"/>
        </w:rPr>
        <w:t xml:space="preserve"> тыс. рублей;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в 2023 году </w:t>
      </w:r>
      <w:r w:rsidR="00D73E7E">
        <w:rPr>
          <w:sz w:val="26"/>
          <w:szCs w:val="26"/>
        </w:rPr>
        <w:t>–</w:t>
      </w:r>
      <w:r w:rsidRPr="009A5A17">
        <w:rPr>
          <w:sz w:val="26"/>
          <w:szCs w:val="26"/>
        </w:rPr>
        <w:t xml:space="preserve"> </w:t>
      </w:r>
      <w:r w:rsidR="00D73E7E">
        <w:rPr>
          <w:sz w:val="26"/>
          <w:szCs w:val="26"/>
        </w:rPr>
        <w:t>47982,5</w:t>
      </w:r>
      <w:r w:rsidRPr="009A5A17">
        <w:rPr>
          <w:sz w:val="26"/>
          <w:szCs w:val="26"/>
        </w:rPr>
        <w:t xml:space="preserve"> тыс. рублей;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в 2024 году </w:t>
      </w:r>
      <w:r w:rsidR="00D73E7E">
        <w:rPr>
          <w:sz w:val="26"/>
          <w:szCs w:val="26"/>
        </w:rPr>
        <w:t>–</w:t>
      </w:r>
      <w:r w:rsidRPr="009A5A17">
        <w:rPr>
          <w:sz w:val="26"/>
          <w:szCs w:val="26"/>
        </w:rPr>
        <w:t xml:space="preserve"> </w:t>
      </w:r>
      <w:r w:rsidR="00D73E7E">
        <w:rPr>
          <w:sz w:val="26"/>
          <w:szCs w:val="26"/>
        </w:rPr>
        <w:t>48462,4</w:t>
      </w:r>
      <w:r w:rsidRPr="009A5A17">
        <w:rPr>
          <w:sz w:val="26"/>
          <w:szCs w:val="26"/>
        </w:rPr>
        <w:t xml:space="preserve"> тыс. рублей;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в 2025 году </w:t>
      </w:r>
      <w:r w:rsidR="00D73E7E">
        <w:rPr>
          <w:sz w:val="26"/>
          <w:szCs w:val="26"/>
        </w:rPr>
        <w:t>–</w:t>
      </w:r>
      <w:r w:rsidRPr="009A5A17">
        <w:rPr>
          <w:sz w:val="26"/>
          <w:szCs w:val="26"/>
        </w:rPr>
        <w:t xml:space="preserve"> </w:t>
      </w:r>
      <w:r w:rsidR="00D73E7E">
        <w:rPr>
          <w:sz w:val="26"/>
          <w:szCs w:val="26"/>
        </w:rPr>
        <w:t>48947,0</w:t>
      </w:r>
      <w:r w:rsidRPr="009A5A17">
        <w:rPr>
          <w:sz w:val="26"/>
          <w:szCs w:val="26"/>
        </w:rPr>
        <w:t xml:space="preserve"> тыс. рублей;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из них средства:</w:t>
      </w:r>
    </w:p>
    <w:p w:rsidR="009A5A17" w:rsidRPr="009A5A17" w:rsidRDefault="00D73E7E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бюджет Чебоксарского района</w:t>
      </w:r>
      <w:r w:rsidR="009A5A17" w:rsidRPr="009A5A17">
        <w:rPr>
          <w:sz w:val="26"/>
          <w:szCs w:val="26"/>
        </w:rPr>
        <w:t xml:space="preserve"> - </w:t>
      </w:r>
      <w:r w:rsidR="00D4552B">
        <w:rPr>
          <w:sz w:val="26"/>
          <w:szCs w:val="26"/>
        </w:rPr>
        <w:t xml:space="preserve">13283,2 </w:t>
      </w:r>
      <w:r w:rsidR="009A5A17" w:rsidRPr="009A5A17">
        <w:rPr>
          <w:sz w:val="26"/>
          <w:szCs w:val="26"/>
        </w:rPr>
        <w:t>тыс. рублей, в том числе: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lastRenderedPageBreak/>
        <w:t xml:space="preserve">На 2 этапе, в 2026 - 2030 годах, объем финансирования подпрограммы составляет </w:t>
      </w:r>
      <w:r w:rsidR="00D4552B">
        <w:rPr>
          <w:sz w:val="26"/>
          <w:szCs w:val="26"/>
        </w:rPr>
        <w:t>252175,7</w:t>
      </w:r>
      <w:r w:rsidRPr="009A5A17">
        <w:rPr>
          <w:sz w:val="26"/>
          <w:szCs w:val="26"/>
        </w:rPr>
        <w:t xml:space="preserve"> тыс. рублей, из них средства:</w:t>
      </w:r>
    </w:p>
    <w:p w:rsidR="009A5A17" w:rsidRPr="009A5A17" w:rsidRDefault="00D4552B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Бюджет Чебоксарского района</w:t>
      </w:r>
      <w:r w:rsidR="009A5A17" w:rsidRPr="009A5A17">
        <w:rPr>
          <w:sz w:val="26"/>
          <w:szCs w:val="26"/>
        </w:rPr>
        <w:t xml:space="preserve"> - </w:t>
      </w:r>
      <w:r>
        <w:rPr>
          <w:sz w:val="26"/>
          <w:szCs w:val="26"/>
        </w:rPr>
        <w:t>252175,7</w:t>
      </w:r>
      <w:r w:rsidRPr="009A5A1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 xml:space="preserve">На 3 этапе, в 2031 - 2035 годах, объем финансирования подпрограммы составляет </w:t>
      </w:r>
      <w:r w:rsidR="00D4552B">
        <w:rPr>
          <w:sz w:val="26"/>
          <w:szCs w:val="26"/>
        </w:rPr>
        <w:t>273069,8</w:t>
      </w:r>
      <w:r w:rsidRPr="009A5A17">
        <w:rPr>
          <w:sz w:val="26"/>
          <w:szCs w:val="26"/>
        </w:rPr>
        <w:t xml:space="preserve"> тыс. рублей, из них средства:</w:t>
      </w:r>
    </w:p>
    <w:p w:rsidR="009A5A17" w:rsidRPr="009A5A17" w:rsidRDefault="00D4552B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Бюджет Чебоксарского района</w:t>
      </w:r>
      <w:r w:rsidR="009A5A17" w:rsidRPr="009A5A1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A5A17" w:rsidRPr="009A5A17">
        <w:rPr>
          <w:sz w:val="26"/>
          <w:szCs w:val="26"/>
        </w:rPr>
        <w:t xml:space="preserve"> </w:t>
      </w:r>
      <w:r>
        <w:rPr>
          <w:sz w:val="26"/>
          <w:szCs w:val="26"/>
        </w:rPr>
        <w:t>273069,8</w:t>
      </w:r>
      <w:r w:rsidR="009A5A17" w:rsidRPr="009A5A17">
        <w:rPr>
          <w:sz w:val="26"/>
          <w:szCs w:val="26"/>
        </w:rPr>
        <w:t xml:space="preserve"> тыс. рублей;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A5A17" w:rsidRPr="009A5A17" w:rsidRDefault="009A5A17" w:rsidP="00D73E7E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A5A17">
        <w:rPr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3107B4" w:rsidRPr="009A5A17" w:rsidRDefault="003107B4" w:rsidP="00D73E7E">
      <w:pPr>
        <w:ind w:firstLine="851"/>
        <w:jc w:val="both"/>
        <w:rPr>
          <w:rFonts w:ascii="Times New Roman" w:hAnsi="Times New Roman"/>
          <w:szCs w:val="26"/>
        </w:rPr>
      </w:pPr>
    </w:p>
    <w:p w:rsidR="003107B4" w:rsidRPr="009A5A17" w:rsidRDefault="003107B4" w:rsidP="009A5A17">
      <w:pPr>
        <w:ind w:firstLine="709"/>
        <w:jc w:val="both"/>
        <w:rPr>
          <w:rFonts w:ascii="Times New Roman" w:hAnsi="Times New Roman"/>
          <w:szCs w:val="26"/>
        </w:rPr>
      </w:pPr>
    </w:p>
    <w:p w:rsidR="00D4552B" w:rsidRDefault="00D4552B" w:rsidP="009A5A17">
      <w:pPr>
        <w:ind w:firstLine="709"/>
        <w:jc w:val="both"/>
        <w:rPr>
          <w:rFonts w:ascii="Times New Roman" w:hAnsi="Times New Roman"/>
          <w:szCs w:val="26"/>
        </w:rPr>
        <w:sectPr w:rsidR="00D4552B" w:rsidSect="003107B4">
          <w:pgSz w:w="11907" w:h="16840"/>
          <w:pgMar w:top="993" w:right="850" w:bottom="1276" w:left="1418" w:header="1134" w:footer="959" w:gutter="0"/>
          <w:cols w:space="720"/>
          <w:titlePg/>
        </w:sectPr>
      </w:pPr>
    </w:p>
    <w:p w:rsidR="00D4552B" w:rsidRDefault="00D4552B" w:rsidP="009A5A17">
      <w:pPr>
        <w:ind w:firstLine="709"/>
        <w:jc w:val="both"/>
        <w:rPr>
          <w:rFonts w:ascii="Times New Roman" w:hAnsi="Times New Roman"/>
          <w:szCs w:val="26"/>
        </w:rPr>
        <w:sectPr w:rsidR="00D4552B" w:rsidSect="003107B4">
          <w:pgSz w:w="11907" w:h="16840"/>
          <w:pgMar w:top="993" w:right="850" w:bottom="1276" w:left="1418" w:header="1134" w:footer="959" w:gutter="0"/>
          <w:cols w:space="720"/>
          <w:titlePg/>
        </w:sectPr>
      </w:pPr>
    </w:p>
    <w:p w:rsidR="00BD3D82" w:rsidRDefault="00D4552B" w:rsidP="00BD3D82">
      <w:pPr>
        <w:ind w:left="8789"/>
        <w:rPr>
          <w:rFonts w:ascii="Times New Roman" w:hAnsi="Times New Roman"/>
          <w:sz w:val="22"/>
          <w:szCs w:val="22"/>
        </w:rPr>
      </w:pPr>
      <w:r w:rsidRPr="00BD3D82">
        <w:rPr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BD3D82" w:rsidRDefault="00D4552B" w:rsidP="00BD3D82">
      <w:pPr>
        <w:ind w:left="8789"/>
        <w:rPr>
          <w:rFonts w:ascii="Times New Roman" w:hAnsi="Times New Roman"/>
          <w:sz w:val="22"/>
          <w:szCs w:val="22"/>
        </w:rPr>
      </w:pPr>
      <w:r w:rsidRPr="00BD3D82">
        <w:rPr>
          <w:rFonts w:ascii="Times New Roman" w:hAnsi="Times New Roman"/>
          <w:sz w:val="22"/>
          <w:szCs w:val="22"/>
        </w:rPr>
        <w:t xml:space="preserve">к муниципальной программе </w:t>
      </w:r>
    </w:p>
    <w:p w:rsidR="00D4552B" w:rsidRPr="00BD3D82" w:rsidRDefault="00D4552B" w:rsidP="00BD3D82">
      <w:pPr>
        <w:ind w:left="8789"/>
        <w:rPr>
          <w:rFonts w:ascii="Times New Roman" w:hAnsi="Times New Roman"/>
          <w:sz w:val="22"/>
          <w:szCs w:val="22"/>
        </w:rPr>
      </w:pPr>
      <w:r w:rsidRPr="00BD3D82">
        <w:rPr>
          <w:rFonts w:ascii="Times New Roman" w:hAnsi="Times New Roman"/>
          <w:sz w:val="22"/>
          <w:szCs w:val="22"/>
        </w:rPr>
        <w:t>Чебоксарского района Чувашской Республики «Развитие потенциала муниципального управления» на 2019-2035 годы</w:t>
      </w:r>
    </w:p>
    <w:p w:rsidR="00D4552B" w:rsidRPr="00BD3D82" w:rsidRDefault="00D4552B" w:rsidP="00D4552B">
      <w:pPr>
        <w:jc w:val="center"/>
        <w:rPr>
          <w:rFonts w:ascii="Times New Roman" w:hAnsi="Times New Roman"/>
          <w:b/>
          <w:sz w:val="22"/>
          <w:szCs w:val="22"/>
        </w:rPr>
      </w:pPr>
    </w:p>
    <w:p w:rsidR="00D4552B" w:rsidRPr="00BD3D82" w:rsidRDefault="00D4552B" w:rsidP="00D4552B">
      <w:pPr>
        <w:jc w:val="center"/>
        <w:rPr>
          <w:rFonts w:ascii="Times New Roman" w:hAnsi="Times New Roman"/>
          <w:b/>
          <w:sz w:val="24"/>
          <w:szCs w:val="24"/>
        </w:rPr>
      </w:pPr>
      <w:r w:rsidRPr="00BD3D82">
        <w:rPr>
          <w:rFonts w:ascii="Times New Roman" w:hAnsi="Times New Roman"/>
          <w:b/>
          <w:sz w:val="24"/>
          <w:szCs w:val="24"/>
        </w:rPr>
        <w:t>Сведения</w:t>
      </w:r>
    </w:p>
    <w:p w:rsidR="00D4552B" w:rsidRPr="00BD3D82" w:rsidRDefault="00D4552B" w:rsidP="00D4552B">
      <w:pPr>
        <w:jc w:val="center"/>
        <w:rPr>
          <w:rFonts w:ascii="Times New Roman" w:hAnsi="Times New Roman"/>
          <w:b/>
          <w:sz w:val="24"/>
          <w:szCs w:val="24"/>
        </w:rPr>
      </w:pPr>
      <w:r w:rsidRPr="00BD3D82">
        <w:rPr>
          <w:rFonts w:ascii="Times New Roman" w:hAnsi="Times New Roman"/>
          <w:b/>
          <w:sz w:val="24"/>
          <w:szCs w:val="24"/>
        </w:rPr>
        <w:t xml:space="preserve">о целевых индикаторах и показателях муниципальной </w:t>
      </w:r>
      <w:r w:rsidR="00460384" w:rsidRPr="00BD3D82">
        <w:rPr>
          <w:rFonts w:ascii="Times New Roman" w:hAnsi="Times New Roman"/>
          <w:b/>
          <w:sz w:val="24"/>
          <w:szCs w:val="24"/>
        </w:rPr>
        <w:t>под</w:t>
      </w:r>
      <w:r w:rsidRPr="00BD3D82">
        <w:rPr>
          <w:rFonts w:ascii="Times New Roman" w:hAnsi="Times New Roman"/>
          <w:b/>
          <w:sz w:val="24"/>
          <w:szCs w:val="24"/>
        </w:rPr>
        <w:t xml:space="preserve">программы Чебоксарского района Чувашской Республики «Развитие </w:t>
      </w:r>
      <w:r w:rsidR="00460384" w:rsidRPr="00BD3D82">
        <w:rPr>
          <w:rFonts w:ascii="Times New Roman" w:hAnsi="Times New Roman"/>
          <w:b/>
          <w:sz w:val="24"/>
          <w:szCs w:val="24"/>
        </w:rPr>
        <w:t xml:space="preserve">муниципальной службы в </w:t>
      </w:r>
      <w:r w:rsidR="00BD3D82">
        <w:rPr>
          <w:rFonts w:ascii="Times New Roman" w:hAnsi="Times New Roman"/>
          <w:b/>
          <w:sz w:val="24"/>
          <w:szCs w:val="24"/>
        </w:rPr>
        <w:t>Чебоксарском районе</w:t>
      </w:r>
      <w:r w:rsidRPr="00BD3D82">
        <w:rPr>
          <w:rFonts w:ascii="Times New Roman" w:hAnsi="Times New Roman"/>
          <w:b/>
          <w:sz w:val="24"/>
          <w:szCs w:val="24"/>
        </w:rPr>
        <w:t xml:space="preserve">», муниципальной программы </w:t>
      </w:r>
      <w:r w:rsidR="00460384" w:rsidRPr="00BD3D82">
        <w:rPr>
          <w:rFonts w:ascii="Times New Roman" w:hAnsi="Times New Roman"/>
          <w:b/>
          <w:sz w:val="24"/>
          <w:szCs w:val="24"/>
        </w:rPr>
        <w:t>Чебоксарского района</w:t>
      </w:r>
      <w:r w:rsidRPr="00BD3D82">
        <w:rPr>
          <w:rFonts w:ascii="Times New Roman" w:hAnsi="Times New Roman"/>
          <w:b/>
          <w:sz w:val="24"/>
          <w:szCs w:val="24"/>
        </w:rPr>
        <w:t xml:space="preserve"> </w:t>
      </w:r>
    </w:p>
    <w:p w:rsidR="00D4552B" w:rsidRPr="00BD3D82" w:rsidRDefault="00D4552B" w:rsidP="00D4552B">
      <w:pPr>
        <w:jc w:val="center"/>
        <w:rPr>
          <w:rFonts w:ascii="Times New Roman" w:hAnsi="Times New Roman"/>
          <w:b/>
          <w:sz w:val="24"/>
          <w:szCs w:val="24"/>
        </w:rPr>
      </w:pPr>
      <w:r w:rsidRPr="00BD3D82">
        <w:rPr>
          <w:rFonts w:ascii="Times New Roman" w:hAnsi="Times New Roman"/>
          <w:b/>
          <w:sz w:val="24"/>
          <w:szCs w:val="24"/>
        </w:rPr>
        <w:t xml:space="preserve">«Развитие потенциала </w:t>
      </w:r>
      <w:r w:rsidR="004F1CF2">
        <w:rPr>
          <w:rFonts w:ascii="Times New Roman" w:hAnsi="Times New Roman"/>
          <w:b/>
          <w:sz w:val="24"/>
          <w:szCs w:val="24"/>
        </w:rPr>
        <w:t>муниципального</w:t>
      </w:r>
      <w:r w:rsidRPr="00BD3D82">
        <w:rPr>
          <w:rFonts w:ascii="Times New Roman" w:hAnsi="Times New Roman"/>
          <w:b/>
          <w:sz w:val="24"/>
          <w:szCs w:val="24"/>
        </w:rPr>
        <w:t xml:space="preserve"> управления» и их </w:t>
      </w:r>
      <w:proofErr w:type="gramStart"/>
      <w:r w:rsidRPr="00BD3D82">
        <w:rPr>
          <w:rFonts w:ascii="Times New Roman" w:hAnsi="Times New Roman"/>
          <w:b/>
          <w:sz w:val="24"/>
          <w:szCs w:val="24"/>
        </w:rPr>
        <w:t>значениях</w:t>
      </w:r>
      <w:proofErr w:type="gramEnd"/>
      <w:r w:rsidR="00460384" w:rsidRPr="00BD3D8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168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264"/>
        <w:gridCol w:w="1417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80"/>
      </w:tblGrid>
      <w:tr w:rsidR="00D4552B" w:rsidRPr="00D94839" w:rsidTr="00D4552B">
        <w:tc>
          <w:tcPr>
            <w:tcW w:w="420" w:type="dxa"/>
            <w:vMerge w:val="restart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94839">
              <w:rPr>
                <w:rFonts w:ascii="Times New Roman" w:hAnsi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264" w:type="dxa"/>
            <w:vMerge w:val="restart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 xml:space="preserve">Единица </w:t>
            </w:r>
          </w:p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измерения</w:t>
            </w:r>
          </w:p>
        </w:tc>
        <w:tc>
          <w:tcPr>
            <w:tcW w:w="10067" w:type="dxa"/>
            <w:gridSpan w:val="10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Значения целевых индикаторов и показателей по годам</w:t>
            </w:r>
          </w:p>
        </w:tc>
      </w:tr>
      <w:tr w:rsidR="00D4552B" w:rsidRPr="00D94839" w:rsidTr="00D4552B">
        <w:tc>
          <w:tcPr>
            <w:tcW w:w="420" w:type="dxa"/>
            <w:vMerge/>
            <w:shd w:val="clear" w:color="auto" w:fill="auto"/>
          </w:tcPr>
          <w:p w:rsidR="00D4552B" w:rsidRPr="00D94839" w:rsidRDefault="00D4552B" w:rsidP="00D455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4552B" w:rsidRPr="00D94839" w:rsidRDefault="00D4552B" w:rsidP="00D455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552B" w:rsidRPr="00D94839" w:rsidRDefault="00D4552B" w:rsidP="00D455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048" w:type="dxa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080" w:type="dxa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D4552B" w:rsidRPr="00D94839" w:rsidRDefault="001C71B3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2026-</w:t>
            </w:r>
            <w:r w:rsidR="00D4552B" w:rsidRPr="00D94839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w="880" w:type="dxa"/>
            <w:shd w:val="clear" w:color="auto" w:fill="auto"/>
          </w:tcPr>
          <w:p w:rsidR="00D4552B" w:rsidRPr="00D94839" w:rsidRDefault="001C71B3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2031-</w:t>
            </w:r>
            <w:r w:rsidR="00D4552B" w:rsidRPr="00D94839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</w:tbl>
    <w:p w:rsidR="00D4552B" w:rsidRPr="00D94839" w:rsidRDefault="00D4552B" w:rsidP="00D4552B">
      <w:pPr>
        <w:widowControl w:val="0"/>
        <w:suppressAutoHyphens/>
        <w:spacing w:line="20" w:lineRule="exact"/>
        <w:rPr>
          <w:rFonts w:ascii="Times New Roman" w:hAnsi="Times New Roman"/>
          <w:sz w:val="2"/>
          <w:szCs w:val="24"/>
        </w:rPr>
      </w:pPr>
    </w:p>
    <w:tbl>
      <w:tblPr>
        <w:tblW w:w="15168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264"/>
        <w:gridCol w:w="1417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51"/>
        <w:gridCol w:w="29"/>
      </w:tblGrid>
      <w:tr w:rsidR="00D4552B" w:rsidRPr="00D94839" w:rsidTr="00D4552B">
        <w:trPr>
          <w:tblHeader/>
        </w:trPr>
        <w:tc>
          <w:tcPr>
            <w:tcW w:w="420" w:type="dxa"/>
            <w:tcBorders>
              <w:left w:val="nil"/>
            </w:tcBorders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264" w:type="dxa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17" w:type="dxa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48" w:type="dxa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080" w:type="dxa"/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right w:val="nil"/>
            </w:tcBorders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right w:val="nil"/>
            </w:tcBorders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right w:val="nil"/>
            </w:tcBorders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80" w:type="dxa"/>
            <w:gridSpan w:val="2"/>
            <w:tcBorders>
              <w:right w:val="nil"/>
            </w:tcBorders>
          </w:tcPr>
          <w:p w:rsidR="00D4552B" w:rsidRPr="00D94839" w:rsidRDefault="00D4552B" w:rsidP="00D455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</w:tr>
      <w:tr w:rsidR="00D4552B" w:rsidRPr="00D94839" w:rsidTr="00D455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4552B" w:rsidRPr="00D94839" w:rsidRDefault="00D4552B" w:rsidP="001C71B3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Подпрограмма «Развитие муниципальной службы в </w:t>
            </w:r>
            <w:r w:rsidR="001C71B3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»</w:t>
            </w:r>
          </w:p>
        </w:tc>
      </w:tr>
      <w:tr w:rsidR="00212BFA" w:rsidRPr="00D94839" w:rsidTr="00D455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D4552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Доля подготовленных нормативных правовых актов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Чебоксарского района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 регулирующих вопросы муниципальной службы в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Чувашской Республике, отнесенные к компетенции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212BFA" w:rsidRPr="00D94839" w:rsidTr="00D455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D4552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Количество му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ниципальных служащих в 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(далее также – муниципальные служащие), прошедших дополнительное профессиональное образование в текущем году за счет средств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бюджета Чебоксарского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Default="00212BFA" w:rsidP="00A309A6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Default="00212BFA" w:rsidP="00A309A6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Default="00212BFA" w:rsidP="00A309A6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Default="00212BFA" w:rsidP="00A309A6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Default="00212BFA" w:rsidP="00A309A6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Default="00212BFA" w:rsidP="00A309A6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Default="00212BFA" w:rsidP="00A309A6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Default="00212BFA" w:rsidP="00A309A6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FA" w:rsidRDefault="00212BFA" w:rsidP="00A309A6">
            <w:pPr>
              <w:jc w:val="center"/>
            </w:pPr>
            <w:r w:rsidRPr="00891A3F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212BFA" w:rsidRPr="00D94839" w:rsidTr="00D455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D4552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Доля вакантных должностей муниципальной службы, замещаемых из кадрового резерва органов местного самоуправления в Чебоксарском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</w:rPr>
              <w:t>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</w:t>
            </w: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7</w:t>
            </w: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7</w:t>
            </w: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75</w:t>
            </w: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</w:tr>
      <w:tr w:rsidR="00212BFA" w:rsidRPr="00D94839" w:rsidTr="00D455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D4552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jc w:val="center"/>
            </w:pPr>
            <w:r w:rsidRPr="0042071C">
              <w:rPr>
                <w:rFonts w:ascii="Times New Roman" w:hAnsi="Times New Roman"/>
                <w:color w:val="000000"/>
                <w:sz w:val="20"/>
              </w:rPr>
              <w:t>15,0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jc w:val="center"/>
            </w:pPr>
            <w:r w:rsidRPr="0042071C">
              <w:rPr>
                <w:rFonts w:ascii="Times New Roman" w:hAnsi="Times New Roman"/>
                <w:color w:val="000000"/>
                <w:sz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42071C" w:rsidRDefault="00212BFA" w:rsidP="00A309A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FA" w:rsidRPr="0042071C" w:rsidRDefault="00212BFA" w:rsidP="00A309A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  <w:r w:rsidRPr="0042071C">
              <w:rPr>
                <w:rFonts w:ascii="Times New Roman" w:hAnsi="Times New Roman"/>
                <w:color w:val="000000"/>
                <w:sz w:val="20"/>
              </w:rPr>
              <w:t>,0</w:t>
            </w:r>
          </w:p>
        </w:tc>
      </w:tr>
      <w:tr w:rsidR="00212BFA" w:rsidRPr="00D94839" w:rsidTr="00D455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D4552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Доля муниципальных служащих, оценивших условия и результаты своей работы, морально-психоло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softHyphen/>
              <w:t>гический климат в коллективе не ниже оценки «удовлетворительно»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процентов </w:t>
            </w:r>
            <w:r w:rsidRPr="00D94839">
              <w:rPr>
                <w:rFonts w:ascii="Times New Roman" w:hAnsi="Times New Roman"/>
                <w:color w:val="000000"/>
                <w:sz w:val="20"/>
                <w:szCs w:val="24"/>
              </w:rPr>
              <w:t>от числа опрошенных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80,0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90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9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FA" w:rsidRPr="00D94839" w:rsidRDefault="00212BFA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9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0,0</w:t>
            </w:r>
          </w:p>
        </w:tc>
      </w:tr>
    </w:tbl>
    <w:p w:rsidR="00D4552B" w:rsidRDefault="00D4552B" w:rsidP="00D4552B">
      <w:pPr>
        <w:ind w:firstLine="709"/>
        <w:jc w:val="both"/>
        <w:rPr>
          <w:rFonts w:ascii="Times New Roman" w:hAnsi="Times New Roman"/>
          <w:szCs w:val="26"/>
        </w:rPr>
      </w:pPr>
    </w:p>
    <w:p w:rsidR="005A404F" w:rsidRDefault="00D4552B" w:rsidP="005A404F">
      <w:pPr>
        <w:ind w:left="8647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t>Приложение № 2</w:t>
      </w:r>
    </w:p>
    <w:p w:rsidR="005A404F" w:rsidRDefault="00D4552B" w:rsidP="005A404F">
      <w:pPr>
        <w:ind w:left="8647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t xml:space="preserve"> к муниципальной программе </w:t>
      </w:r>
    </w:p>
    <w:p w:rsidR="00D4552B" w:rsidRPr="005A404F" w:rsidRDefault="00D4552B" w:rsidP="005A404F">
      <w:pPr>
        <w:ind w:left="8647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t>Чебоксарского района Чувашской Республики «Развитие потенциала муниципального управления» на 2019-2035</w:t>
      </w:r>
      <w:r w:rsidR="004F1CF2">
        <w:rPr>
          <w:rFonts w:ascii="Times New Roman" w:hAnsi="Times New Roman"/>
          <w:sz w:val="22"/>
          <w:szCs w:val="22"/>
        </w:rPr>
        <w:t xml:space="preserve"> </w:t>
      </w:r>
      <w:r w:rsidRPr="005A404F">
        <w:rPr>
          <w:rFonts w:ascii="Times New Roman" w:hAnsi="Times New Roman"/>
          <w:sz w:val="22"/>
          <w:szCs w:val="22"/>
        </w:rPr>
        <w:t>годы</w:t>
      </w:r>
    </w:p>
    <w:p w:rsidR="00D4552B" w:rsidRPr="005A404F" w:rsidRDefault="00D4552B" w:rsidP="00D455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4552B" w:rsidRPr="004F1CF2" w:rsidRDefault="00D4552B" w:rsidP="004F1CF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1CF2">
        <w:rPr>
          <w:rFonts w:ascii="Times New Roman" w:hAnsi="Times New Roman"/>
          <w:b/>
          <w:sz w:val="24"/>
          <w:szCs w:val="24"/>
        </w:rPr>
        <w:t>Перечень</w:t>
      </w:r>
      <w:r w:rsidR="004F1CF2">
        <w:rPr>
          <w:rFonts w:ascii="Times New Roman" w:hAnsi="Times New Roman"/>
          <w:b/>
          <w:sz w:val="24"/>
          <w:szCs w:val="24"/>
        </w:rPr>
        <w:t xml:space="preserve"> </w:t>
      </w:r>
      <w:r w:rsidR="005A404F" w:rsidRPr="004F1CF2">
        <w:rPr>
          <w:rFonts w:ascii="Times New Roman" w:hAnsi="Times New Roman"/>
          <w:b/>
          <w:sz w:val="24"/>
          <w:szCs w:val="24"/>
        </w:rPr>
        <w:t>о</w:t>
      </w:r>
      <w:r w:rsidRPr="004F1CF2">
        <w:rPr>
          <w:rFonts w:ascii="Times New Roman" w:hAnsi="Times New Roman"/>
          <w:b/>
          <w:sz w:val="24"/>
          <w:szCs w:val="24"/>
        </w:rPr>
        <w:t>сновных мероприятий подпрограмм</w:t>
      </w:r>
      <w:r w:rsidR="00460384" w:rsidRPr="004F1CF2">
        <w:rPr>
          <w:rFonts w:ascii="Times New Roman" w:hAnsi="Times New Roman"/>
          <w:b/>
          <w:sz w:val="24"/>
          <w:szCs w:val="24"/>
        </w:rPr>
        <w:t>ы</w:t>
      </w:r>
      <w:r w:rsidRPr="004F1CF2">
        <w:rPr>
          <w:rFonts w:ascii="Times New Roman" w:hAnsi="Times New Roman"/>
          <w:b/>
          <w:sz w:val="24"/>
          <w:szCs w:val="24"/>
        </w:rPr>
        <w:t xml:space="preserve"> </w:t>
      </w:r>
      <w:r w:rsidR="00460384" w:rsidRPr="004F1CF2">
        <w:rPr>
          <w:rFonts w:ascii="Times New Roman" w:hAnsi="Times New Roman"/>
          <w:b/>
          <w:sz w:val="24"/>
          <w:szCs w:val="24"/>
        </w:rPr>
        <w:t xml:space="preserve">Чебоксарского района Чувашской Республики «Развитие муниципальной службы в </w:t>
      </w:r>
      <w:r w:rsidR="005A404F" w:rsidRPr="004F1CF2">
        <w:rPr>
          <w:rFonts w:ascii="Times New Roman" w:hAnsi="Times New Roman"/>
          <w:b/>
          <w:sz w:val="24"/>
          <w:szCs w:val="24"/>
        </w:rPr>
        <w:t>Чебоксарском районе</w:t>
      </w:r>
      <w:r w:rsidR="00460384" w:rsidRPr="004F1CF2">
        <w:rPr>
          <w:rFonts w:ascii="Times New Roman" w:hAnsi="Times New Roman"/>
          <w:b/>
          <w:sz w:val="24"/>
          <w:szCs w:val="24"/>
        </w:rPr>
        <w:t xml:space="preserve">», муниципальной программы Чебоксарского района </w:t>
      </w:r>
      <w:r w:rsidR="004F1CF2">
        <w:rPr>
          <w:rFonts w:ascii="Times New Roman" w:hAnsi="Times New Roman"/>
          <w:b/>
          <w:sz w:val="24"/>
          <w:szCs w:val="24"/>
        </w:rPr>
        <w:t xml:space="preserve"> </w:t>
      </w:r>
      <w:r w:rsidR="00460384" w:rsidRPr="004F1CF2">
        <w:rPr>
          <w:rFonts w:ascii="Times New Roman" w:hAnsi="Times New Roman"/>
          <w:b/>
          <w:sz w:val="24"/>
          <w:szCs w:val="24"/>
        </w:rPr>
        <w:t xml:space="preserve">«Развитие потенциала </w:t>
      </w:r>
      <w:r w:rsidR="009F4BEC">
        <w:rPr>
          <w:rFonts w:ascii="Times New Roman" w:hAnsi="Times New Roman"/>
          <w:b/>
          <w:sz w:val="24"/>
          <w:szCs w:val="24"/>
        </w:rPr>
        <w:t>муниципального</w:t>
      </w:r>
      <w:r w:rsidR="00460384" w:rsidRPr="004F1CF2">
        <w:rPr>
          <w:rFonts w:ascii="Times New Roman" w:hAnsi="Times New Roman"/>
          <w:b/>
          <w:sz w:val="24"/>
          <w:szCs w:val="24"/>
        </w:rPr>
        <w:t xml:space="preserve"> управления» </w:t>
      </w:r>
      <w:r w:rsidRPr="004F1CF2">
        <w:rPr>
          <w:rFonts w:ascii="Times New Roman" w:hAnsi="Times New Roman"/>
          <w:b/>
          <w:sz w:val="24"/>
          <w:szCs w:val="24"/>
        </w:rPr>
        <w:t>на 2019 – 2035 годы.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0"/>
        <w:gridCol w:w="2016"/>
        <w:gridCol w:w="243"/>
        <w:gridCol w:w="1581"/>
        <w:gridCol w:w="1152"/>
        <w:gridCol w:w="1152"/>
        <w:gridCol w:w="2496"/>
        <w:gridCol w:w="2126"/>
        <w:gridCol w:w="2388"/>
      </w:tblGrid>
      <w:tr w:rsidR="00D4552B" w:rsidRPr="000B1367" w:rsidTr="005A404F">
        <w:trPr>
          <w:trHeight w:val="320"/>
          <w:tblCellSpacing w:w="5" w:type="nil"/>
        </w:trPr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N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/п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Номер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и наименование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основного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мероприятия    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Ответственный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исполнитель   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Срок         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Ожидаемый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непосредственный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результат    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Последствия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нереализованного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 </w:t>
            </w:r>
          </w:p>
        </w:tc>
        <w:tc>
          <w:tcPr>
            <w:tcW w:w="2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Связь с показателями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муниципальной программы  Чебоксарского района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(подпрограммы)   </w:t>
            </w:r>
          </w:p>
        </w:tc>
      </w:tr>
      <w:tr w:rsidR="00D4552B" w:rsidRPr="000B1367" w:rsidTr="005A404F">
        <w:trPr>
          <w:trHeight w:val="480"/>
          <w:tblCellSpacing w:w="5" w:type="nil"/>
        </w:trPr>
        <w:tc>
          <w:tcPr>
            <w:tcW w:w="5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начала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окончания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2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552B" w:rsidRPr="000B1367" w:rsidTr="005A404F">
        <w:trPr>
          <w:tblCellSpacing w:w="5" w:type="nil"/>
        </w:trPr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1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2     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3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5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 6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 7           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8          </w:t>
            </w:r>
          </w:p>
        </w:tc>
      </w:tr>
      <w:tr w:rsidR="00D4552B" w:rsidRPr="000B1367" w:rsidTr="005A404F">
        <w:trPr>
          <w:tblCellSpacing w:w="5" w:type="nil"/>
        </w:trPr>
        <w:tc>
          <w:tcPr>
            <w:tcW w:w="1373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1C71B3" w:rsidRDefault="00D648D7" w:rsidP="00D4552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Par5231" w:history="1">
              <w:r w:rsidR="00D4552B" w:rsidRPr="001C71B3">
                <w:rPr>
                  <w:rFonts w:ascii="Times New Roman" w:hAnsi="Times New Roman"/>
                  <w:b/>
                  <w:sz w:val="22"/>
                  <w:szCs w:val="22"/>
                </w:rPr>
                <w:t>Подпрограмма</w:t>
              </w:r>
            </w:hyperlink>
            <w:r w:rsidR="00D4552B" w:rsidRPr="001C71B3">
              <w:rPr>
                <w:rFonts w:ascii="Times New Roman" w:hAnsi="Times New Roman"/>
                <w:b/>
                <w:sz w:val="22"/>
                <w:szCs w:val="22"/>
              </w:rPr>
              <w:t xml:space="preserve"> "Развитие муниципальной службы в Чебоксарском районе Чувашской Республики"</w:t>
            </w:r>
          </w:p>
        </w:tc>
      </w:tr>
      <w:tr w:rsidR="00D4552B" w:rsidRPr="000B1367" w:rsidTr="00C60F2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6A644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1.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Развитие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нормативно-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правовой       базы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Чебоксарского района,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регулирующей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вопросы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службы в  Чебоксарском районе (далее -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муниципальная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служба)            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970181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отдел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полнота      нормативно-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правовой базы  Чебоксарского района по  вопросам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службы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1367">
              <w:rPr>
                <w:rFonts w:ascii="Times New Roman" w:hAnsi="Times New Roman"/>
                <w:sz w:val="22"/>
                <w:szCs w:val="22"/>
              </w:rPr>
              <w:t>неурегулированность</w:t>
            </w:r>
            <w:proofErr w:type="spell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вопросов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службы                 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доля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подготовленных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нормативных правовых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актов  органов местного самоуправления    Чебоксарского района,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регулирующих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вопросы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службы, отнесенные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компетенции органов местного самоуправления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Чебоксарского района, не  менее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100 процентов       </w:t>
            </w:r>
          </w:p>
        </w:tc>
      </w:tr>
      <w:tr w:rsidR="00D4552B" w:rsidRPr="000B1367" w:rsidTr="00C60F2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6A644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2.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Организация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дополнительного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профессионального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развития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служащих   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 (далее -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муниципальные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служащие)          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0181">
              <w:rPr>
                <w:rFonts w:ascii="Times New Roman" w:hAnsi="Times New Roman"/>
                <w:sz w:val="22"/>
                <w:szCs w:val="22"/>
              </w:rPr>
              <w:t>отдел</w:t>
            </w:r>
            <w:r w:rsidR="00970181"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повышение         уровня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профессионализма       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компетентности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и   лиц,   состоящих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кадровых 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резервах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органов         местного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самоуправления  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(далее    -     кадровые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резервы органов местного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самоуправления)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доля   муниципальных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служащих,  прошедших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дополнительное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профессиональное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образование 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текущем году за счет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средств 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республиканского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бюджета    Чувашской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Республики и бюджета Чебоксарского района, не менее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100 человек         </w:t>
            </w:r>
          </w:p>
        </w:tc>
      </w:tr>
      <w:tr w:rsidR="00D4552B" w:rsidRPr="000B1367" w:rsidTr="00C60F2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6A644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3.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Внедрение 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службе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современных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кадровых технологий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0181">
              <w:rPr>
                <w:rFonts w:ascii="Times New Roman" w:hAnsi="Times New Roman"/>
                <w:sz w:val="22"/>
                <w:szCs w:val="22"/>
              </w:rPr>
              <w:t>отдел</w:t>
            </w:r>
            <w:r w:rsidR="00970181"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создание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эффективной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системы поиска и  отбора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кандидатов для замещения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должностей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службы для  включения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кадровые резервы органов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местного самоуправления;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применение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современных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методов оценки граждан 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риск          замещения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должностей 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   службы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неквалифицированными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специалистами;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отсутствие 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унифицированных методик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  технологий   подбора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кадров на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муниципальную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службу,  несовершенство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методик      проведения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конкурсов на 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замещение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вакантных    должностей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службы  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включение  в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кадровые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резервы         органов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местного   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самоуправления,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квалификационных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экзаменов и  аттестации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 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доля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вакантных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должностей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службы,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замещаемых</w:t>
            </w:r>
            <w:proofErr w:type="gramEnd"/>
          </w:p>
          <w:p w:rsidR="00D4552B" w:rsidRPr="000B1367" w:rsidRDefault="006F053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 кадрового резерва</w:t>
            </w:r>
            <w:r w:rsidR="00D4552B" w:rsidRPr="000B1367">
              <w:rPr>
                <w:rFonts w:ascii="Times New Roman" w:hAnsi="Times New Roman"/>
                <w:sz w:val="22"/>
                <w:szCs w:val="22"/>
              </w:rPr>
              <w:t>, не менее  75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процентов           </w:t>
            </w:r>
          </w:p>
        </w:tc>
      </w:tr>
      <w:tr w:rsidR="00D4552B" w:rsidRPr="000B1367" w:rsidTr="00C60F2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6A644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4.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Повышение  престижа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службы             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наличие     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высококвалифицированного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кадрового   состава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   службе,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эффективность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использования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кадровых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резервов;   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укрепление  стабильности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кадрового        состава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службы;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повышение       престижа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службы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отсутствие возможностей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для         обеспечения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непрерывности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сменяемости   кадрового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состава              на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службе;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отсутствие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возможностей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для    назначения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руководящие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должности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высококвалифицированных</w:t>
            </w:r>
            <w:r w:rsidR="00C60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специалистов;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непривлекательность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службы;  </w:t>
            </w:r>
          </w:p>
          <w:p w:rsidR="00D4552B" w:rsidRPr="000B1367" w:rsidRDefault="00D4552B" w:rsidP="006A64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текучесть кадров      </w:t>
            </w: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доля   муниципальных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служащих в  возрасте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30  лет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общей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численности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муниципальных служащих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     менее      25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процентов;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оценка  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муниципальными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служащими условий  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результатов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своей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работы,    морально-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психологического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климата в коллективе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     ниже      чем</w:t>
            </w:r>
          </w:p>
          <w:p w:rsidR="00D4552B" w:rsidRPr="000B1367" w:rsidRDefault="006A644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"удовлетворительно</w:t>
            </w:r>
          </w:p>
        </w:tc>
      </w:tr>
      <w:tr w:rsidR="00D4552B" w:rsidRPr="000B1367" w:rsidTr="00C60F2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D4552B" w:rsidRPr="000B1367" w:rsidRDefault="006A644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5.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Формирование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положительного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имиджа      органов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местного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самоуправления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581" w:type="dxa"/>
            <w:tcBorders>
              <w:left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tcBorders>
              <w:left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формирование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объективного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общественного  мнения  о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служащих;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удовлетворенность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граждан          уровнем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эффективности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 службы  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результативности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служащих;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удовлетворенность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муниципальных   служащих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условиями и результатами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своей работы,  морально-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психологическим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климатом в коллективе   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негативное    отношение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граждан к  деятельности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муниципальных служащих;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непривлекательность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муниципальной службы;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снижение   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результативности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муниципальных служащих;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текучесть кадров       </w:t>
            </w:r>
          </w:p>
        </w:tc>
        <w:tc>
          <w:tcPr>
            <w:tcW w:w="2388" w:type="dxa"/>
            <w:tcBorders>
              <w:left w:val="single" w:sz="8" w:space="0" w:color="auto"/>
              <w:right w:val="single" w:sz="8" w:space="0" w:color="auto"/>
            </w:tcBorders>
          </w:tcPr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оценка    гражданами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уровня эффективности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муниципальной службы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   результативности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служащих не ниже чем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"удовлетворительно";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оценка        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муниципальными  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служащими условий  и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результатов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своей</w:t>
            </w:r>
            <w:proofErr w:type="gramEnd"/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работы,    морально-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психологического    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климата в коллективе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     ниже      чем</w:t>
            </w:r>
          </w:p>
          <w:p w:rsidR="00D4552B" w:rsidRPr="000B1367" w:rsidRDefault="00D4552B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"удовлетворительно" </w:t>
            </w:r>
          </w:p>
        </w:tc>
      </w:tr>
      <w:tr w:rsidR="005B5137" w:rsidRPr="000B1367" w:rsidTr="00C60F2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137" w:rsidRPr="000B1367" w:rsidRDefault="005B513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137" w:rsidRDefault="005B513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6.</w:t>
            </w:r>
          </w:p>
          <w:p w:rsidR="005B5137" w:rsidRPr="000B1367" w:rsidRDefault="005B513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реализации муниципальной программы Чебоксарского района «Развитие потенциала муниципального управления»</w:t>
            </w: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137" w:rsidRPr="000B1367" w:rsidRDefault="005B5137" w:rsidP="00195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137" w:rsidRPr="000B1367" w:rsidRDefault="005B5137" w:rsidP="00195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137" w:rsidRPr="000B1367" w:rsidRDefault="005B5137" w:rsidP="001953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137" w:rsidRPr="000B1367" w:rsidRDefault="005B513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137" w:rsidRPr="000B1367" w:rsidRDefault="005B513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137" w:rsidRPr="000B1367" w:rsidRDefault="005B5137" w:rsidP="00D455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552B" w:rsidRDefault="00D4552B" w:rsidP="00D4552B">
      <w:pPr>
        <w:pStyle w:val="ConsPlusNormal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C60F22" w:rsidRDefault="00C60F22" w:rsidP="005A404F">
      <w:pPr>
        <w:pStyle w:val="ConsPlusNormal"/>
        <w:ind w:left="8647"/>
        <w:outlineLvl w:val="2"/>
        <w:rPr>
          <w:rFonts w:ascii="Times New Roman" w:hAnsi="Times New Roman" w:cs="Times New Roman"/>
          <w:sz w:val="22"/>
          <w:szCs w:val="22"/>
        </w:rPr>
      </w:pPr>
    </w:p>
    <w:p w:rsidR="005A404F" w:rsidRDefault="00D4552B" w:rsidP="005A404F">
      <w:pPr>
        <w:pStyle w:val="ConsPlusNormal"/>
        <w:ind w:left="8647"/>
        <w:outlineLvl w:val="2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Приложение№ 3 </w:t>
      </w:r>
    </w:p>
    <w:p w:rsidR="00D4552B" w:rsidRPr="005A404F" w:rsidRDefault="00D4552B" w:rsidP="005A404F">
      <w:pPr>
        <w:pStyle w:val="ConsPlusNormal"/>
        <w:ind w:left="8647"/>
        <w:outlineLvl w:val="2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t xml:space="preserve">муниципальной программе </w:t>
      </w:r>
    </w:p>
    <w:p w:rsidR="00D4552B" w:rsidRPr="005A404F" w:rsidRDefault="00D4552B" w:rsidP="005A404F">
      <w:pPr>
        <w:pStyle w:val="ConsPlusNormal"/>
        <w:ind w:left="8647"/>
        <w:outlineLvl w:val="2"/>
        <w:rPr>
          <w:rFonts w:ascii="Times New Roman" w:hAnsi="Times New Roman" w:cs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t>Чебоксарского района Чувашской Республики «Развитие потенциала муниципального управления» на 2019-2035 годы</w:t>
      </w:r>
    </w:p>
    <w:p w:rsidR="00D4552B" w:rsidRPr="004268BF" w:rsidRDefault="00D4552B" w:rsidP="00D45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552B" w:rsidRPr="005A404F" w:rsidRDefault="00D4552B" w:rsidP="004F1C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04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4F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04F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</w:t>
      </w:r>
      <w:r w:rsidR="00460384" w:rsidRPr="005A404F">
        <w:rPr>
          <w:rFonts w:ascii="Times New Roman" w:hAnsi="Times New Roman" w:cs="Times New Roman"/>
          <w:b/>
          <w:sz w:val="24"/>
          <w:szCs w:val="24"/>
        </w:rPr>
        <w:t>под</w:t>
      </w:r>
      <w:r w:rsidRPr="005A404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60384" w:rsidRPr="005A404F" w:rsidRDefault="00D4552B" w:rsidP="00460384">
      <w:pPr>
        <w:jc w:val="center"/>
        <w:rPr>
          <w:rFonts w:ascii="Times New Roman" w:hAnsi="Times New Roman"/>
          <w:b/>
          <w:sz w:val="24"/>
          <w:szCs w:val="24"/>
        </w:rPr>
      </w:pPr>
      <w:r w:rsidRPr="005A404F">
        <w:rPr>
          <w:rFonts w:ascii="Times New Roman" w:hAnsi="Times New Roman"/>
          <w:b/>
          <w:sz w:val="24"/>
          <w:szCs w:val="24"/>
        </w:rPr>
        <w:t xml:space="preserve"> </w:t>
      </w:r>
      <w:r w:rsidR="00460384" w:rsidRPr="005A404F">
        <w:rPr>
          <w:rFonts w:ascii="Times New Roman" w:hAnsi="Times New Roman"/>
          <w:b/>
          <w:sz w:val="24"/>
          <w:szCs w:val="24"/>
        </w:rPr>
        <w:t xml:space="preserve">Чебоксарского района Чувашской Республики «Развитие муниципальной службы в Чувашской Республике», муниципальной программы Чебоксарского района  «Развитие потенциала </w:t>
      </w:r>
      <w:r w:rsidR="004F1CF2">
        <w:rPr>
          <w:rFonts w:ascii="Times New Roman" w:hAnsi="Times New Roman"/>
          <w:b/>
          <w:sz w:val="24"/>
          <w:szCs w:val="24"/>
        </w:rPr>
        <w:t>муниципального</w:t>
      </w:r>
      <w:r w:rsidR="00460384" w:rsidRPr="005A404F">
        <w:rPr>
          <w:rFonts w:ascii="Times New Roman" w:hAnsi="Times New Roman"/>
          <w:b/>
          <w:sz w:val="24"/>
          <w:szCs w:val="24"/>
        </w:rPr>
        <w:t xml:space="preserve"> управления»</w:t>
      </w:r>
    </w:p>
    <w:p w:rsidR="00D4552B" w:rsidRPr="005A404F" w:rsidRDefault="00D4552B" w:rsidP="00460384">
      <w:pPr>
        <w:jc w:val="center"/>
        <w:rPr>
          <w:rFonts w:ascii="Times New Roman" w:hAnsi="Times New Roman"/>
          <w:b/>
          <w:sz w:val="24"/>
          <w:szCs w:val="24"/>
        </w:rPr>
      </w:pPr>
      <w:r w:rsidRPr="005A404F">
        <w:rPr>
          <w:rFonts w:ascii="Times New Roman" w:hAnsi="Times New Roman"/>
          <w:b/>
          <w:sz w:val="24"/>
          <w:szCs w:val="24"/>
        </w:rPr>
        <w:t>на 2019 - 2035 годы</w:t>
      </w:r>
      <w:r w:rsidR="00460384" w:rsidRPr="005A404F">
        <w:rPr>
          <w:rFonts w:ascii="Times New Roman" w:hAnsi="Times New Roman"/>
          <w:b/>
          <w:sz w:val="24"/>
          <w:szCs w:val="24"/>
        </w:rPr>
        <w:t xml:space="preserve"> </w:t>
      </w:r>
      <w:r w:rsidRPr="005A404F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  <w:r w:rsidR="00460384" w:rsidRPr="005A404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708"/>
        <w:gridCol w:w="708"/>
        <w:gridCol w:w="709"/>
        <w:gridCol w:w="851"/>
        <w:gridCol w:w="1276"/>
        <w:gridCol w:w="850"/>
        <w:gridCol w:w="709"/>
        <w:gridCol w:w="709"/>
        <w:gridCol w:w="709"/>
        <w:gridCol w:w="709"/>
        <w:gridCol w:w="708"/>
        <w:gridCol w:w="709"/>
        <w:gridCol w:w="851"/>
        <w:gridCol w:w="708"/>
      </w:tblGrid>
      <w:tr w:rsidR="00D4552B" w:rsidRPr="005A404F" w:rsidTr="00D4552B">
        <w:trPr>
          <w:tblCellSpacing w:w="5" w:type="nil"/>
        </w:trPr>
        <w:tc>
          <w:tcPr>
            <w:tcW w:w="709" w:type="dxa"/>
            <w:vMerge w:val="restart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404F">
              <w:rPr>
                <w:rFonts w:ascii="Times New Roman" w:hAnsi="Times New Roman"/>
                <w:sz w:val="22"/>
                <w:szCs w:val="22"/>
              </w:rPr>
              <w:t>Наименование подпрограммы муниципальной программы</w:t>
            </w:r>
            <w:r w:rsidRPr="005A404F">
              <w:rPr>
                <w:rFonts w:ascii="Times New Roman" w:hAnsi="Times New Roman"/>
                <w:color w:val="000000"/>
                <w:sz w:val="22"/>
                <w:szCs w:val="22"/>
              </w:rPr>
              <w:t>, основного мероприятия, мероприятия)</w:t>
            </w:r>
            <w:proofErr w:type="gramEnd"/>
          </w:p>
        </w:tc>
        <w:tc>
          <w:tcPr>
            <w:tcW w:w="2127" w:type="dxa"/>
            <w:vMerge w:val="restart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соисполнители</w:t>
            </w:r>
            <w:r w:rsidRPr="005A404F">
              <w:rPr>
                <w:rFonts w:ascii="Times New Roman" w:hAnsi="Times New Roman"/>
                <w:color w:val="000000"/>
                <w:sz w:val="22"/>
                <w:szCs w:val="22"/>
              </w:rPr>
              <w:t>, участники</w:t>
            </w:r>
          </w:p>
        </w:tc>
        <w:tc>
          <w:tcPr>
            <w:tcW w:w="2976" w:type="dxa"/>
            <w:gridSpan w:val="4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Расходы по годам, тыс. рублей</w:t>
            </w:r>
          </w:p>
        </w:tc>
      </w:tr>
      <w:tr w:rsidR="00D4552B" w:rsidRPr="005A404F" w:rsidTr="00D4552B">
        <w:trPr>
          <w:tblCellSpacing w:w="5" w:type="nil"/>
        </w:trPr>
        <w:tc>
          <w:tcPr>
            <w:tcW w:w="709" w:type="dxa"/>
            <w:vMerge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08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раздел, подраздел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2026</w:t>
            </w:r>
          </w:p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708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D4552B" w:rsidRPr="005A404F" w:rsidTr="00D4552B">
        <w:trPr>
          <w:trHeight w:val="169"/>
          <w:tblCellSpacing w:w="5" w:type="nil"/>
        </w:trPr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D4552B" w:rsidRPr="005A404F" w:rsidRDefault="00D4552B" w:rsidP="00D4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6A6447" w:rsidRPr="005A404F" w:rsidTr="00D4552B">
        <w:trPr>
          <w:tblCellSpacing w:w="5" w:type="nil"/>
        </w:trPr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</w:tc>
        <w:tc>
          <w:tcPr>
            <w:tcW w:w="2126" w:type="dxa"/>
          </w:tcPr>
          <w:p w:rsidR="006A6447" w:rsidRPr="005A404F" w:rsidRDefault="006A6447" w:rsidP="00A17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 xml:space="preserve">Развитие муниципальной службы в </w:t>
            </w:r>
            <w:r w:rsidR="00A17862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</w:tc>
        <w:tc>
          <w:tcPr>
            <w:tcW w:w="2127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903</w:t>
            </w:r>
          </w:p>
        </w:tc>
        <w:tc>
          <w:tcPr>
            <w:tcW w:w="708" w:type="dxa"/>
            <w:textDirection w:val="btL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textDirection w:val="btL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Ч5300000000</w:t>
            </w:r>
          </w:p>
        </w:tc>
        <w:tc>
          <w:tcPr>
            <w:tcW w:w="851" w:type="dxa"/>
            <w:textDirection w:val="btL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49215,9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47035,6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47037,1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47507,5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47982,5</w:t>
            </w:r>
          </w:p>
        </w:tc>
        <w:tc>
          <w:tcPr>
            <w:tcW w:w="708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48462,4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48947,0</w:t>
            </w:r>
          </w:p>
        </w:tc>
        <w:tc>
          <w:tcPr>
            <w:tcW w:w="851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252175,7</w:t>
            </w:r>
          </w:p>
        </w:tc>
        <w:tc>
          <w:tcPr>
            <w:tcW w:w="708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273069,8</w:t>
            </w:r>
          </w:p>
        </w:tc>
      </w:tr>
      <w:tr w:rsidR="006A6447" w:rsidRPr="005A404F" w:rsidTr="0042329F">
        <w:trPr>
          <w:tblCellSpacing w:w="5" w:type="nil"/>
        </w:trPr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Основное мероприятие 2</w:t>
            </w:r>
          </w:p>
        </w:tc>
        <w:tc>
          <w:tcPr>
            <w:tcW w:w="2126" w:type="dxa"/>
          </w:tcPr>
          <w:p w:rsidR="006A6447" w:rsidRPr="005A404F" w:rsidRDefault="006A6447" w:rsidP="00A17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 xml:space="preserve">Организация дополнительного профессионального развития муниципальных служащих в </w:t>
            </w:r>
            <w:r w:rsidR="00A17862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</w:tc>
        <w:tc>
          <w:tcPr>
            <w:tcW w:w="2127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5A404F">
              <w:rPr>
                <w:rFonts w:ascii="Times New Roman" w:hAnsi="Times New Roman"/>
                <w:sz w:val="22"/>
                <w:szCs w:val="22"/>
              </w:rPr>
              <w:t>мероприятия-Администрация</w:t>
            </w:r>
            <w:proofErr w:type="gramEnd"/>
            <w:r w:rsidRPr="005A404F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</w:p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соисполнитель мероприятия ОМВД (по согласованию)</w:t>
            </w:r>
          </w:p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lastRenderedPageBreak/>
              <w:t>Сельские поселения</w:t>
            </w:r>
          </w:p>
        </w:tc>
        <w:tc>
          <w:tcPr>
            <w:tcW w:w="708" w:type="dxa"/>
            <w:textDirection w:val="btL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lastRenderedPageBreak/>
              <w:t>903</w:t>
            </w:r>
          </w:p>
        </w:tc>
        <w:tc>
          <w:tcPr>
            <w:tcW w:w="708" w:type="dxa"/>
            <w:textDirection w:val="btL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textDirection w:val="btLr"/>
          </w:tcPr>
          <w:p w:rsidR="006A6447" w:rsidRPr="005A404F" w:rsidRDefault="00A17862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Ч5302</w:t>
            </w:r>
            <w:r w:rsidR="006A6447" w:rsidRPr="005A404F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851" w:type="dxa"/>
            <w:textDirection w:val="btL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48,5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52,5</w:t>
            </w:r>
          </w:p>
        </w:tc>
        <w:tc>
          <w:tcPr>
            <w:tcW w:w="708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57,5</w:t>
            </w:r>
          </w:p>
        </w:tc>
        <w:tc>
          <w:tcPr>
            <w:tcW w:w="851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708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6A6447" w:rsidRPr="005A404F" w:rsidTr="0042329F">
        <w:trPr>
          <w:tblCellSpacing w:w="5" w:type="nil"/>
        </w:trPr>
        <w:tc>
          <w:tcPr>
            <w:tcW w:w="709" w:type="dxa"/>
          </w:tcPr>
          <w:p w:rsidR="006A6447" w:rsidRPr="005A404F" w:rsidRDefault="006A6447" w:rsidP="006A6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6</w:t>
            </w:r>
          </w:p>
        </w:tc>
        <w:tc>
          <w:tcPr>
            <w:tcW w:w="2126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обеспечение реализации муниципальной программы Чебоксарского района «Развитие потенциала муниципального управления</w:t>
            </w:r>
          </w:p>
        </w:tc>
        <w:tc>
          <w:tcPr>
            <w:tcW w:w="2127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ответственный исполнитель мероприяти</w:t>
            </w:r>
            <w:proofErr w:type="gramStart"/>
            <w:r w:rsidRPr="005A404F">
              <w:rPr>
                <w:rFonts w:ascii="Times New Roman" w:hAnsi="Times New Roman"/>
                <w:sz w:val="22"/>
                <w:szCs w:val="22"/>
              </w:rPr>
              <w:t>я-</w:t>
            </w:r>
            <w:proofErr w:type="gramEnd"/>
            <w:r w:rsidRPr="005A404F">
              <w:rPr>
                <w:rFonts w:ascii="Times New Roman" w:hAnsi="Times New Roman"/>
                <w:sz w:val="22"/>
                <w:szCs w:val="22"/>
              </w:rPr>
              <w:t xml:space="preserve"> Юридический отдел администрации Чебоксарского района; Отдел ЗАГС администрации Чебоксарского района.</w:t>
            </w:r>
          </w:p>
        </w:tc>
        <w:tc>
          <w:tcPr>
            <w:tcW w:w="708" w:type="dxa"/>
            <w:textDirection w:val="btL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903</w:t>
            </w:r>
          </w:p>
        </w:tc>
        <w:tc>
          <w:tcPr>
            <w:tcW w:w="708" w:type="dxa"/>
            <w:textDirection w:val="btL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709" w:type="dxa"/>
            <w:textDirection w:val="btLr"/>
          </w:tcPr>
          <w:p w:rsidR="006A6447" w:rsidRPr="005A404F" w:rsidRDefault="00A17862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Ч5Э01</w:t>
            </w:r>
            <w:r w:rsidR="006A6447" w:rsidRPr="005A404F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851" w:type="dxa"/>
            <w:textDirection w:val="btL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бюджет Чебоксарского района</w:t>
            </w:r>
          </w:p>
        </w:tc>
        <w:tc>
          <w:tcPr>
            <w:tcW w:w="850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49165,9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46987,1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46987,1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47457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47930,0</w:t>
            </w:r>
          </w:p>
        </w:tc>
        <w:tc>
          <w:tcPr>
            <w:tcW w:w="708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48407,4</w:t>
            </w:r>
          </w:p>
        </w:tc>
        <w:tc>
          <w:tcPr>
            <w:tcW w:w="709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48889,5</w:t>
            </w:r>
          </w:p>
        </w:tc>
        <w:tc>
          <w:tcPr>
            <w:tcW w:w="851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251875,7</w:t>
            </w:r>
          </w:p>
        </w:tc>
        <w:tc>
          <w:tcPr>
            <w:tcW w:w="708" w:type="dxa"/>
          </w:tcPr>
          <w:p w:rsidR="006A6447" w:rsidRPr="005A404F" w:rsidRDefault="006A6447" w:rsidP="00423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404F">
              <w:rPr>
                <w:rFonts w:ascii="Times New Roman" w:hAnsi="Times New Roman"/>
                <w:sz w:val="22"/>
                <w:szCs w:val="22"/>
              </w:rPr>
              <w:t>272757,3</w:t>
            </w:r>
          </w:p>
        </w:tc>
      </w:tr>
    </w:tbl>
    <w:p w:rsidR="003107B4" w:rsidRPr="009A5A17" w:rsidRDefault="003107B4" w:rsidP="009A5A17">
      <w:pPr>
        <w:ind w:firstLine="709"/>
        <w:jc w:val="both"/>
        <w:rPr>
          <w:rFonts w:ascii="Times New Roman" w:hAnsi="Times New Roman"/>
          <w:szCs w:val="26"/>
        </w:rPr>
      </w:pPr>
    </w:p>
    <w:p w:rsidR="003107B4" w:rsidRPr="009A5A17" w:rsidRDefault="003107B4" w:rsidP="009A5A17">
      <w:pPr>
        <w:ind w:firstLine="709"/>
        <w:jc w:val="both"/>
        <w:rPr>
          <w:rFonts w:ascii="Times New Roman" w:hAnsi="Times New Roman"/>
          <w:szCs w:val="26"/>
        </w:rPr>
      </w:pPr>
    </w:p>
    <w:p w:rsidR="005E5726" w:rsidRDefault="005E5726" w:rsidP="00C23E9B">
      <w:pPr>
        <w:ind w:firstLine="709"/>
        <w:jc w:val="both"/>
        <w:rPr>
          <w:rFonts w:ascii="Times New Roman" w:hAnsi="Times New Roman"/>
          <w:szCs w:val="26"/>
        </w:rPr>
      </w:pPr>
    </w:p>
    <w:p w:rsidR="005E5726" w:rsidRDefault="005E5726" w:rsidP="00C23E9B">
      <w:pPr>
        <w:ind w:firstLine="709"/>
        <w:jc w:val="both"/>
        <w:rPr>
          <w:rFonts w:ascii="Times New Roman" w:hAnsi="Times New Roman"/>
          <w:szCs w:val="26"/>
        </w:rPr>
      </w:pPr>
    </w:p>
    <w:p w:rsidR="006A6447" w:rsidRDefault="006A6447" w:rsidP="00C23E9B">
      <w:pPr>
        <w:ind w:firstLine="709"/>
        <w:jc w:val="both"/>
        <w:rPr>
          <w:rFonts w:ascii="Times New Roman" w:hAnsi="Times New Roman"/>
          <w:szCs w:val="26"/>
        </w:rPr>
        <w:sectPr w:rsidR="006A6447" w:rsidSect="006A6447">
          <w:pgSz w:w="16840" w:h="11907" w:orient="landscape"/>
          <w:pgMar w:top="1135" w:right="993" w:bottom="850" w:left="1276" w:header="1134" w:footer="959" w:gutter="0"/>
          <w:cols w:space="720"/>
          <w:titlePg/>
          <w:docGrid w:linePitch="354"/>
        </w:sectPr>
      </w:pPr>
    </w:p>
    <w:p w:rsidR="006A6447" w:rsidRDefault="006A6447" w:rsidP="00C23E9B">
      <w:pPr>
        <w:ind w:firstLine="709"/>
        <w:jc w:val="both"/>
        <w:rPr>
          <w:rFonts w:ascii="Times New Roman" w:hAnsi="Times New Roman"/>
          <w:szCs w:val="26"/>
        </w:rPr>
        <w:sectPr w:rsidR="006A6447" w:rsidSect="006A6447">
          <w:pgSz w:w="16840" w:h="11907" w:orient="landscape"/>
          <w:pgMar w:top="1135" w:right="993" w:bottom="850" w:left="1276" w:header="1134" w:footer="959" w:gutter="0"/>
          <w:cols w:space="720"/>
          <w:titlePg/>
          <w:docGrid w:linePitch="354"/>
        </w:sectPr>
      </w:pPr>
    </w:p>
    <w:p w:rsidR="005A404F" w:rsidRPr="0042329F" w:rsidRDefault="005A404F" w:rsidP="005A404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lastRenderedPageBreak/>
        <w:t>Утвержден</w:t>
      </w:r>
    </w:p>
    <w:p w:rsidR="005A404F" w:rsidRPr="0042329F" w:rsidRDefault="005A404F" w:rsidP="005A40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постановлением администрации</w:t>
      </w:r>
    </w:p>
    <w:p w:rsidR="005A404F" w:rsidRPr="0042329F" w:rsidRDefault="005A404F" w:rsidP="005A40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Чебоксарского района</w:t>
      </w:r>
    </w:p>
    <w:p w:rsidR="005A404F" w:rsidRPr="0042329F" w:rsidRDefault="005A404F" w:rsidP="005A40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Чувашской Республики</w:t>
      </w:r>
    </w:p>
    <w:p w:rsidR="005A404F" w:rsidRPr="0042329F" w:rsidRDefault="005A404F" w:rsidP="005A40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42329F">
        <w:rPr>
          <w:rFonts w:ascii="Times New Roman" w:hAnsi="Times New Roman"/>
          <w:szCs w:val="26"/>
        </w:rPr>
        <w:t>от _________ № _____</w:t>
      </w:r>
    </w:p>
    <w:p w:rsidR="005A404F" w:rsidRDefault="005A404F" w:rsidP="006A6447">
      <w:pPr>
        <w:pStyle w:val="1"/>
        <w:keepNext w:val="0"/>
        <w:rPr>
          <w:caps w:val="0"/>
          <w:sz w:val="26"/>
          <w:szCs w:val="26"/>
        </w:rPr>
      </w:pPr>
    </w:p>
    <w:p w:rsidR="006A6447" w:rsidRPr="00C26D3B" w:rsidRDefault="006A6447" w:rsidP="006A6447">
      <w:pPr>
        <w:pStyle w:val="1"/>
        <w:keepNext w:val="0"/>
        <w:rPr>
          <w:caps w:val="0"/>
          <w:sz w:val="26"/>
          <w:szCs w:val="26"/>
        </w:rPr>
      </w:pPr>
      <w:proofErr w:type="gramStart"/>
      <w:r w:rsidRPr="00C26D3B">
        <w:rPr>
          <w:caps w:val="0"/>
          <w:sz w:val="26"/>
          <w:szCs w:val="26"/>
        </w:rPr>
        <w:t>П</w:t>
      </w:r>
      <w:proofErr w:type="gramEnd"/>
      <w:r w:rsidRPr="00C26D3B">
        <w:rPr>
          <w:caps w:val="0"/>
          <w:sz w:val="26"/>
          <w:szCs w:val="26"/>
        </w:rPr>
        <w:t xml:space="preserve"> А С П О Р Т</w:t>
      </w:r>
    </w:p>
    <w:p w:rsidR="006A6447" w:rsidRPr="00C26D3B" w:rsidRDefault="006A6447" w:rsidP="006A6447">
      <w:pPr>
        <w:jc w:val="center"/>
        <w:rPr>
          <w:rFonts w:ascii="Times New Roman" w:hAnsi="Times New Roman"/>
          <w:b/>
          <w:szCs w:val="26"/>
        </w:rPr>
      </w:pPr>
      <w:r w:rsidRPr="00C26D3B">
        <w:rPr>
          <w:rFonts w:ascii="Times New Roman" w:hAnsi="Times New Roman"/>
          <w:b/>
          <w:szCs w:val="26"/>
        </w:rPr>
        <w:t>подпрограммы «</w:t>
      </w:r>
      <w:r w:rsidR="00F97B93">
        <w:rPr>
          <w:rFonts w:ascii="Times New Roman" w:hAnsi="Times New Roman"/>
          <w:b/>
          <w:szCs w:val="26"/>
        </w:rPr>
        <w:t>Противодействие коррупции в Чебоксарском районе Чувашской Республики</w:t>
      </w:r>
      <w:r w:rsidRPr="00C26D3B">
        <w:rPr>
          <w:rFonts w:ascii="Times New Roman" w:hAnsi="Times New Roman"/>
          <w:b/>
          <w:szCs w:val="26"/>
        </w:rPr>
        <w:t xml:space="preserve">» Муниципальной программы Чебоксарского района «Развитие потенциала муниципального управления» </w:t>
      </w:r>
      <w:r>
        <w:rPr>
          <w:rFonts w:ascii="Times New Roman" w:hAnsi="Times New Roman"/>
          <w:b/>
          <w:szCs w:val="26"/>
        </w:rPr>
        <w:t>на 2019-2035 годы.</w:t>
      </w:r>
      <w:r w:rsidRPr="00C26D3B">
        <w:rPr>
          <w:rFonts w:ascii="Times New Roman" w:hAnsi="Times New Roman"/>
          <w:b/>
          <w:szCs w:val="26"/>
        </w:rPr>
        <w:br/>
      </w:r>
    </w:p>
    <w:p w:rsidR="006A6447" w:rsidRPr="00C16E42" w:rsidRDefault="006A6447" w:rsidP="006A6447">
      <w:pPr>
        <w:jc w:val="center"/>
        <w:rPr>
          <w:rFonts w:ascii="Times New Roman" w:hAnsi="Times New Roman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59"/>
        <w:gridCol w:w="391"/>
        <w:gridCol w:w="6288"/>
      </w:tblGrid>
      <w:tr w:rsidR="006A6447" w:rsidRPr="00C16E42" w:rsidTr="0042329F">
        <w:trPr>
          <w:trHeight w:val="20"/>
        </w:trPr>
        <w:tc>
          <w:tcPr>
            <w:tcW w:w="1706" w:type="pct"/>
          </w:tcPr>
          <w:p w:rsidR="006A6447" w:rsidRPr="00C16E42" w:rsidRDefault="006A6447" w:rsidP="0042329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Cs w:val="26"/>
              </w:rPr>
              <w:t>под</w:t>
            </w:r>
            <w:r w:rsidRPr="00C16E42">
              <w:rPr>
                <w:rFonts w:ascii="Times New Roman" w:hAnsi="Times New Roman"/>
                <w:szCs w:val="26"/>
              </w:rPr>
              <w:t>программы</w:t>
            </w:r>
          </w:p>
          <w:p w:rsidR="006A6447" w:rsidRPr="00C16E42" w:rsidRDefault="006A6447" w:rsidP="0042329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3" w:type="pct"/>
          </w:tcPr>
          <w:p w:rsidR="006A6447" w:rsidRPr="00C16E42" w:rsidRDefault="006A6447" w:rsidP="0042329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6A6447" w:rsidRPr="00C16E42" w:rsidRDefault="005A404F" w:rsidP="0042329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="006A6447">
              <w:rPr>
                <w:rFonts w:ascii="Times New Roman" w:hAnsi="Times New Roman"/>
                <w:szCs w:val="26"/>
              </w:rPr>
              <w:t>тдел организационно-контрольной работы администрации Чебоксарского района</w:t>
            </w:r>
          </w:p>
          <w:p w:rsidR="006A6447" w:rsidRPr="00C16E42" w:rsidRDefault="006A6447" w:rsidP="0042329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6A6447" w:rsidRPr="00C16E42" w:rsidTr="0042329F">
        <w:trPr>
          <w:trHeight w:val="20"/>
        </w:trPr>
        <w:tc>
          <w:tcPr>
            <w:tcW w:w="1706" w:type="pct"/>
          </w:tcPr>
          <w:p w:rsidR="006A6447" w:rsidRPr="00C16E42" w:rsidRDefault="006A6447" w:rsidP="0042329F">
            <w:pPr>
              <w:jc w:val="both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 xml:space="preserve">Соисполнители </w:t>
            </w:r>
            <w:r>
              <w:rPr>
                <w:rFonts w:ascii="Times New Roman" w:hAnsi="Times New Roman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Cs w:val="26"/>
              </w:rPr>
              <w:t>под</w:t>
            </w:r>
            <w:r w:rsidRPr="00C16E42">
              <w:rPr>
                <w:rFonts w:ascii="Times New Roman" w:hAnsi="Times New Roman"/>
                <w:szCs w:val="26"/>
              </w:rPr>
              <w:t>программы</w:t>
            </w:r>
          </w:p>
          <w:p w:rsidR="006A6447" w:rsidRPr="00C16E42" w:rsidRDefault="006A6447" w:rsidP="0042329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3" w:type="pct"/>
          </w:tcPr>
          <w:p w:rsidR="006A6447" w:rsidRPr="00C16E42" w:rsidRDefault="006A6447" w:rsidP="0042329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6A6447" w:rsidRDefault="005A404F" w:rsidP="0042329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ю</w:t>
            </w:r>
            <w:r w:rsidR="006A6447">
              <w:rPr>
                <w:rFonts w:ascii="Times New Roman" w:hAnsi="Times New Roman"/>
                <w:szCs w:val="26"/>
              </w:rPr>
              <w:t>ридический отдел  администрации Чебоксарского района;</w:t>
            </w:r>
          </w:p>
          <w:p w:rsidR="006A6447" w:rsidRPr="00C16E42" w:rsidRDefault="005A404F" w:rsidP="0042329F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="006A6447">
              <w:rPr>
                <w:rFonts w:ascii="Times New Roman" w:hAnsi="Times New Roman"/>
                <w:szCs w:val="26"/>
              </w:rPr>
              <w:t>тдел ЗАГС администрации Чебоксарского района;</w:t>
            </w:r>
          </w:p>
          <w:p w:rsidR="006A6447" w:rsidRPr="00C16E42" w:rsidRDefault="006A6447" w:rsidP="0042329F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6A6447" w:rsidRPr="00C16E42" w:rsidTr="0042329F">
        <w:trPr>
          <w:trHeight w:val="997"/>
        </w:trPr>
        <w:tc>
          <w:tcPr>
            <w:tcW w:w="1706" w:type="pct"/>
          </w:tcPr>
          <w:p w:rsidR="006A6447" w:rsidRPr="006538A7" w:rsidRDefault="006A6447" w:rsidP="0042329F">
            <w:pPr>
              <w:jc w:val="both"/>
              <w:rPr>
                <w:rFonts w:ascii="Times New Roman" w:hAnsi="Times New Roman"/>
              </w:rPr>
            </w:pPr>
            <w:r w:rsidRPr="006538A7">
              <w:rPr>
                <w:rFonts w:ascii="Times New Roman" w:hAnsi="Times New Roman"/>
              </w:rPr>
              <w:t xml:space="preserve">Участники муниципальной </w:t>
            </w:r>
            <w:r w:rsidR="00644CBE">
              <w:rPr>
                <w:rFonts w:ascii="Times New Roman" w:hAnsi="Times New Roman"/>
              </w:rPr>
              <w:t>под</w:t>
            </w:r>
            <w:r w:rsidRPr="006538A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3" w:type="pct"/>
          </w:tcPr>
          <w:p w:rsidR="006A6447" w:rsidRPr="006538A7" w:rsidRDefault="006A6447" w:rsidP="0042329F">
            <w:pPr>
              <w:jc w:val="center"/>
              <w:rPr>
                <w:rFonts w:ascii="Times New Roman" w:hAnsi="Times New Roman"/>
              </w:rPr>
            </w:pPr>
            <w:r w:rsidRPr="006538A7">
              <w:rPr>
                <w:rFonts w:ascii="Times New Roman" w:hAnsi="Times New Roman"/>
              </w:rPr>
              <w:t>-</w:t>
            </w:r>
          </w:p>
        </w:tc>
        <w:tc>
          <w:tcPr>
            <w:tcW w:w="3101" w:type="pct"/>
          </w:tcPr>
          <w:p w:rsidR="006A6447" w:rsidRPr="006538A7" w:rsidRDefault="005A404F" w:rsidP="004232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A6447" w:rsidRPr="006538A7">
              <w:rPr>
                <w:rFonts w:ascii="Times New Roman" w:hAnsi="Times New Roman"/>
              </w:rPr>
              <w:t xml:space="preserve">труктурные подразделения администрации </w:t>
            </w:r>
            <w:r w:rsidR="006A6447">
              <w:rPr>
                <w:rFonts w:ascii="Times New Roman" w:hAnsi="Times New Roman"/>
              </w:rPr>
              <w:t>Чебоксарского района</w:t>
            </w:r>
          </w:p>
        </w:tc>
      </w:tr>
      <w:tr w:rsidR="006A6447" w:rsidRPr="00C16E42" w:rsidTr="0042329F">
        <w:trPr>
          <w:trHeight w:val="20"/>
        </w:trPr>
        <w:tc>
          <w:tcPr>
            <w:tcW w:w="1706" w:type="pct"/>
          </w:tcPr>
          <w:p w:rsidR="006A6447" w:rsidRPr="00C16E42" w:rsidRDefault="006A6447" w:rsidP="0042329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6A6447" w:rsidRPr="00C16E42" w:rsidRDefault="006A6447" w:rsidP="0042329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6A6447" w:rsidRPr="00644CBE" w:rsidRDefault="00644CBE" w:rsidP="00644CBE">
            <w:pPr>
              <w:jc w:val="both"/>
              <w:rPr>
                <w:rFonts w:ascii="Times New Roman" w:hAnsi="Times New Roman"/>
                <w:szCs w:val="26"/>
              </w:rPr>
            </w:pPr>
            <w:r w:rsidRPr="00644CBE">
              <w:rPr>
                <w:rFonts w:ascii="Times New Roman" w:hAnsi="Times New Roman"/>
              </w:rPr>
              <w:t xml:space="preserve">снижение уровня коррупции и ее влияния на деятельность органов местного самоуправления в </w:t>
            </w:r>
            <w:r>
              <w:rPr>
                <w:rFonts w:ascii="Times New Roman" w:hAnsi="Times New Roman"/>
              </w:rPr>
              <w:t>Чебоксарском районе</w:t>
            </w:r>
          </w:p>
        </w:tc>
      </w:tr>
      <w:tr w:rsidR="006A6447" w:rsidRPr="00C16E42" w:rsidTr="0042329F">
        <w:trPr>
          <w:trHeight w:val="20"/>
        </w:trPr>
        <w:tc>
          <w:tcPr>
            <w:tcW w:w="1706" w:type="pct"/>
          </w:tcPr>
          <w:p w:rsidR="006A6447" w:rsidRPr="00C16E42" w:rsidRDefault="006A6447" w:rsidP="0042329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6A6447" w:rsidRPr="00C16E42" w:rsidRDefault="006A6447" w:rsidP="0042329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F97B93" w:rsidRPr="00F97B93" w:rsidRDefault="006A6447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97B93">
              <w:rPr>
                <w:sz w:val="26"/>
                <w:szCs w:val="26"/>
              </w:rPr>
              <w:t xml:space="preserve">- </w:t>
            </w:r>
            <w:r w:rsidR="00F97B93" w:rsidRPr="00F97B93">
              <w:rPr>
                <w:sz w:val="26"/>
                <w:szCs w:val="26"/>
              </w:rPr>
              <w:t xml:space="preserve">оценка существующего уровня коррупции в </w:t>
            </w:r>
            <w:r w:rsidR="00F97B93">
              <w:rPr>
                <w:sz w:val="26"/>
                <w:szCs w:val="26"/>
              </w:rPr>
              <w:t>Чебоксарском районе</w:t>
            </w:r>
            <w:r w:rsidR="00F97B93" w:rsidRPr="00F97B93">
              <w:rPr>
                <w:sz w:val="26"/>
                <w:szCs w:val="26"/>
              </w:rPr>
              <w:t>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>обеспечение открытости и прозрачности при осуществлении закупок товаров, работ, услуг (далее также - закупка) для обеспечения государственных и муниципальных нужд;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>предупреждение коррупционных правонарушений;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97B93">
              <w:rPr>
                <w:sz w:val="26"/>
                <w:szCs w:val="26"/>
              </w:rPr>
              <w:t>устранение условий, порождающих коррупцию;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реализация кадровой политики в органах местного самоуправления в </w:t>
            </w:r>
            <w:r>
              <w:rPr>
                <w:sz w:val="26"/>
                <w:szCs w:val="26"/>
              </w:rPr>
              <w:t>Чебоксарском районе</w:t>
            </w:r>
            <w:r w:rsidRPr="00F97B93">
              <w:rPr>
                <w:sz w:val="26"/>
                <w:szCs w:val="26"/>
              </w:rPr>
              <w:t xml:space="preserve"> (далее - органы местного самоуправления) в целях минимизации коррупционных рисков;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>вовлечение гражданского общества в реализацию антикоррупционной политики;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>формирование антикоррупционного сознания, нетерпимости по отношению к коррупционным проявлениям;</w:t>
            </w:r>
          </w:p>
          <w:p w:rsidR="006A6447" w:rsidRPr="00F97B93" w:rsidRDefault="00F97B93" w:rsidP="0042329F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F97B93">
              <w:rPr>
                <w:sz w:val="26"/>
                <w:szCs w:val="26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6A6447" w:rsidRPr="00C16E42" w:rsidTr="0042329F">
        <w:trPr>
          <w:trHeight w:val="20"/>
        </w:trPr>
        <w:tc>
          <w:tcPr>
            <w:tcW w:w="1706" w:type="pct"/>
          </w:tcPr>
          <w:p w:rsidR="006A6447" w:rsidRPr="00CC4353" w:rsidRDefault="006A6447" w:rsidP="0042329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3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C4353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6A6447" w:rsidRPr="00CC4353" w:rsidRDefault="006A6447" w:rsidP="0042329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" w:type="pct"/>
          </w:tcPr>
          <w:p w:rsidR="006A6447" w:rsidRPr="00CC4353" w:rsidRDefault="006A6447" w:rsidP="0042329F">
            <w:pPr>
              <w:jc w:val="center"/>
              <w:rPr>
                <w:rFonts w:ascii="Times New Roman" w:hAnsi="Times New Roman"/>
                <w:szCs w:val="26"/>
              </w:rPr>
            </w:pPr>
            <w:r w:rsidRPr="00CC4353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97B93">
              <w:rPr>
                <w:sz w:val="26"/>
                <w:szCs w:val="26"/>
              </w:rPr>
              <w:t>к 2036 году предусматривается достижение следующих целевых индикаторов и показателей: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уровень коррупции в </w:t>
            </w:r>
            <w:r>
              <w:rPr>
                <w:sz w:val="26"/>
                <w:szCs w:val="26"/>
              </w:rPr>
              <w:t xml:space="preserve">Чебоксарском районе </w:t>
            </w:r>
            <w:r w:rsidRPr="00F97B93">
              <w:rPr>
                <w:sz w:val="26"/>
                <w:szCs w:val="26"/>
              </w:rPr>
              <w:t>по оценке граждан, полученный посредством проведения социологических исс</w:t>
            </w:r>
            <w:r>
              <w:rPr>
                <w:sz w:val="26"/>
                <w:szCs w:val="26"/>
              </w:rPr>
              <w:t>ледований по вопросам коррупции</w:t>
            </w:r>
            <w:r w:rsidRPr="00F97B93">
              <w:rPr>
                <w:sz w:val="26"/>
                <w:szCs w:val="26"/>
              </w:rPr>
              <w:t xml:space="preserve"> - 4 балла;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уровень коррупции в </w:t>
            </w:r>
            <w:r>
              <w:rPr>
                <w:sz w:val="26"/>
                <w:szCs w:val="26"/>
              </w:rPr>
              <w:t>Чебоксарском районе</w:t>
            </w:r>
            <w:r w:rsidRPr="00F97B93">
              <w:rPr>
                <w:sz w:val="26"/>
                <w:szCs w:val="26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</w:t>
            </w:r>
            <w:r>
              <w:rPr>
                <w:sz w:val="26"/>
                <w:szCs w:val="26"/>
              </w:rPr>
              <w:t>ледований по вопросам коррупции</w:t>
            </w:r>
            <w:r w:rsidRPr="00F97B93">
              <w:rPr>
                <w:sz w:val="26"/>
                <w:szCs w:val="26"/>
              </w:rPr>
              <w:t xml:space="preserve"> - 4 балла;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доля муниципальных служащих в </w:t>
            </w:r>
            <w:r>
              <w:rPr>
                <w:sz w:val="26"/>
                <w:szCs w:val="26"/>
              </w:rPr>
              <w:t>Чебоксарском районе</w:t>
            </w:r>
            <w:r w:rsidRPr="00F97B93">
              <w:rPr>
                <w:sz w:val="26"/>
                <w:szCs w:val="26"/>
              </w:rPr>
              <w:t xml:space="preserve"> (далее также - муниципальные служащие),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тематике, - </w:t>
            </w:r>
            <w:r w:rsidR="006F053B">
              <w:rPr>
                <w:sz w:val="26"/>
                <w:szCs w:val="26"/>
              </w:rPr>
              <w:t>66,0</w:t>
            </w:r>
            <w:r w:rsidRPr="00F97B93">
              <w:rPr>
                <w:sz w:val="26"/>
                <w:szCs w:val="26"/>
              </w:rPr>
              <w:t xml:space="preserve"> процента;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доля подготовленных нормативных правовых актов </w:t>
            </w:r>
            <w:r>
              <w:rPr>
                <w:sz w:val="26"/>
                <w:szCs w:val="26"/>
              </w:rPr>
              <w:t>Чебоксарского района</w:t>
            </w:r>
            <w:r w:rsidRPr="00F97B93">
              <w:rPr>
                <w:sz w:val="26"/>
                <w:szCs w:val="26"/>
              </w:rPr>
              <w:t>, регулирующих вопросы противодействия коррупции, отнесенные к компетенции субъекта Российской Федерации, - 100,0 процента;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доля лиц, замещающих муниципальных служащих, в отношении которых лицами, ответственными за работу по профилактике коррупционных и иных правонарушений в </w:t>
            </w:r>
            <w:r>
              <w:rPr>
                <w:sz w:val="26"/>
                <w:szCs w:val="26"/>
              </w:rPr>
              <w:t>органах местного самоуправления Чебоксарского района</w:t>
            </w:r>
            <w:r w:rsidRPr="00F97B93">
              <w:rPr>
                <w:sz w:val="26"/>
                <w:szCs w:val="26"/>
              </w:rPr>
              <w:t xml:space="preserve"> и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- 100,0 процента;</w:t>
            </w:r>
            <w:proofErr w:type="gramEnd"/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>доля лиц, ответственных за работу по профилактике корруп</w:t>
            </w:r>
            <w:r>
              <w:rPr>
                <w:sz w:val="26"/>
                <w:szCs w:val="26"/>
              </w:rPr>
              <w:t>ционных и иных правонарушений в</w:t>
            </w:r>
            <w:r w:rsidRPr="00F97B93">
              <w:rPr>
                <w:sz w:val="26"/>
                <w:szCs w:val="26"/>
              </w:rPr>
              <w:t xml:space="preserve"> органах местного самоуправления, прошедших обучение по антикоррупционной тематике, - 100,0 процента;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</w:t>
            </w:r>
            <w:r w:rsidRPr="00F97B93">
              <w:rPr>
                <w:sz w:val="26"/>
                <w:szCs w:val="26"/>
              </w:rPr>
              <w:lastRenderedPageBreak/>
              <w:t>доходах, расходах, об имуществе и обязательствах имущественного характера, подлежащие опубликованию, - 100,0 процента;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количество муниципальных служащих в </w:t>
            </w:r>
            <w:r>
              <w:rPr>
                <w:sz w:val="26"/>
                <w:szCs w:val="26"/>
              </w:rPr>
              <w:t>Чебоксарском районе</w:t>
            </w:r>
            <w:r w:rsidRPr="00F97B93">
              <w:rPr>
                <w:sz w:val="26"/>
                <w:szCs w:val="26"/>
              </w:rPr>
              <w:t xml:space="preserve">, прошедших обучение по программам повышения квалификации, в которые включены вопросы по антикоррупционной тематике, - </w:t>
            </w:r>
            <w:r w:rsidR="00BB5B17">
              <w:rPr>
                <w:sz w:val="26"/>
                <w:szCs w:val="26"/>
              </w:rPr>
              <w:t>10</w:t>
            </w:r>
            <w:r w:rsidRPr="00F97B93">
              <w:rPr>
                <w:sz w:val="26"/>
                <w:szCs w:val="26"/>
              </w:rPr>
              <w:t xml:space="preserve"> человек;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доля муниципальных служащих в </w:t>
            </w:r>
            <w:r>
              <w:rPr>
                <w:sz w:val="26"/>
                <w:szCs w:val="26"/>
              </w:rPr>
              <w:t>чебоксарском районе</w:t>
            </w:r>
            <w:r w:rsidRPr="00F97B93">
              <w:rPr>
                <w:sz w:val="26"/>
                <w:szCs w:val="26"/>
              </w:rPr>
              <w:t xml:space="preserve"> впервые поступивших на муниципальную службу в </w:t>
            </w:r>
            <w:r>
              <w:rPr>
                <w:sz w:val="26"/>
                <w:szCs w:val="26"/>
              </w:rPr>
              <w:t>Чебоксарском районе</w:t>
            </w:r>
            <w:r w:rsidRPr="00F97B93">
              <w:rPr>
                <w:sz w:val="26"/>
                <w:szCs w:val="26"/>
              </w:rPr>
              <w:t xml:space="preserve"> (далее также - муниципальная служба)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коррупции, - 100,0 процента;</w:t>
            </w:r>
          </w:p>
          <w:p w:rsidR="00F97B93" w:rsidRDefault="00F97B93" w:rsidP="00F97B93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</w:t>
            </w:r>
            <w:r>
              <w:rPr>
                <w:sz w:val="26"/>
                <w:szCs w:val="26"/>
              </w:rPr>
              <w:t>Чебоксарского района</w:t>
            </w:r>
            <w:r>
              <w:t xml:space="preserve">, - </w:t>
            </w:r>
            <w:r w:rsidR="006F053B">
              <w:t xml:space="preserve">100 </w:t>
            </w:r>
            <w:r>
              <w:t>единиц</w:t>
            </w:r>
            <w:r w:rsidR="006F053B">
              <w:t>.</w:t>
            </w:r>
          </w:p>
          <w:p w:rsidR="006A6447" w:rsidRPr="002660FA" w:rsidRDefault="006A6447" w:rsidP="0042329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6A6447" w:rsidRPr="00C16E42" w:rsidTr="0042329F">
        <w:trPr>
          <w:trHeight w:val="20"/>
        </w:trPr>
        <w:tc>
          <w:tcPr>
            <w:tcW w:w="1706" w:type="pct"/>
          </w:tcPr>
          <w:p w:rsidR="006A6447" w:rsidRPr="00C16E42" w:rsidRDefault="006A6447" w:rsidP="0042329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Срок и этапы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6A6447" w:rsidRPr="00C16E42" w:rsidRDefault="006A6447" w:rsidP="0042329F">
            <w:pPr>
              <w:jc w:val="center"/>
              <w:rPr>
                <w:rFonts w:ascii="Times New Roman" w:hAnsi="Times New Roman"/>
                <w:szCs w:val="26"/>
              </w:rPr>
            </w:pPr>
            <w:r w:rsidRPr="00C16E42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6A6447" w:rsidRPr="00C16E42" w:rsidRDefault="006A6447" w:rsidP="0042329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E42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 – 2035</w:t>
            </w:r>
            <w:r w:rsidRPr="00C16E42">
              <w:rPr>
                <w:rFonts w:ascii="Times New Roman" w:hAnsi="Times New Roman"/>
                <w:sz w:val="26"/>
                <w:szCs w:val="26"/>
              </w:rPr>
              <w:t xml:space="preserve"> годы:</w:t>
            </w:r>
          </w:p>
          <w:p w:rsidR="006A6447" w:rsidRPr="005A2185" w:rsidRDefault="006A6447" w:rsidP="0042329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1 этап –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2025 годы;</w:t>
            </w:r>
          </w:p>
          <w:p w:rsidR="006A6447" w:rsidRPr="005A2185" w:rsidRDefault="006A6447" w:rsidP="0042329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2 этап – 2026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2030 годы;</w:t>
            </w:r>
          </w:p>
          <w:p w:rsidR="006A6447" w:rsidRPr="002660FA" w:rsidRDefault="006A6447" w:rsidP="0042329F">
            <w:pPr>
              <w:pStyle w:val="ad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A2185">
              <w:rPr>
                <w:rFonts w:ascii="Times New Roman" w:hAnsi="Times New Roman"/>
                <w:sz w:val="26"/>
                <w:szCs w:val="26"/>
              </w:rPr>
              <w:t>3 этап – 2031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2185">
              <w:rPr>
                <w:rFonts w:ascii="Times New Roman" w:hAnsi="Times New Roman"/>
                <w:sz w:val="26"/>
                <w:szCs w:val="26"/>
              </w:rPr>
              <w:t>2035 годы.</w:t>
            </w:r>
          </w:p>
        </w:tc>
      </w:tr>
      <w:tr w:rsidR="006A6447" w:rsidRPr="0003129D" w:rsidTr="0042329F">
        <w:trPr>
          <w:trHeight w:val="20"/>
        </w:trPr>
        <w:tc>
          <w:tcPr>
            <w:tcW w:w="1706" w:type="pct"/>
          </w:tcPr>
          <w:p w:rsidR="006A6447" w:rsidRPr="0003129D" w:rsidRDefault="006A6447" w:rsidP="0042329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29D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644CBE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03129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193" w:type="pct"/>
          </w:tcPr>
          <w:p w:rsidR="006A6447" w:rsidRPr="0003129D" w:rsidRDefault="006A6447" w:rsidP="0042329F">
            <w:pPr>
              <w:jc w:val="center"/>
              <w:rPr>
                <w:rFonts w:ascii="Times New Roman" w:hAnsi="Times New Roman"/>
                <w:szCs w:val="26"/>
              </w:rPr>
            </w:pPr>
            <w:r w:rsidRPr="0003129D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3101" w:type="pct"/>
          </w:tcPr>
          <w:p w:rsidR="00F97B93" w:rsidRPr="00F97B93" w:rsidRDefault="006A6447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97B93">
              <w:rPr>
                <w:sz w:val="26"/>
                <w:szCs w:val="26"/>
              </w:rPr>
              <w:t xml:space="preserve">- </w:t>
            </w:r>
            <w:r w:rsidR="00F97B93" w:rsidRPr="00F97B93">
              <w:rPr>
                <w:sz w:val="26"/>
                <w:szCs w:val="26"/>
              </w:rPr>
              <w:t>создание эффективных условий для предупреждения и искоренения коррупции;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>повышение эффективности борьбы с коррупционными правонарушениями;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>снижение уровня злоупотребл</w:t>
            </w:r>
            <w:r>
              <w:rPr>
                <w:sz w:val="26"/>
                <w:szCs w:val="26"/>
              </w:rPr>
              <w:t xml:space="preserve">ений со стороны лиц, замещающих </w:t>
            </w:r>
            <w:r w:rsidRPr="00F97B93">
              <w:rPr>
                <w:sz w:val="26"/>
                <w:szCs w:val="26"/>
              </w:rPr>
              <w:t>муниципальные должности, гражданских служащих и муниципальных служащих при осуществлении ими должностных полномочий;</w:t>
            </w:r>
          </w:p>
          <w:p w:rsidR="00F97B93" w:rsidRPr="00F97B93" w:rsidRDefault="00F97B93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97B93">
              <w:rPr>
                <w:sz w:val="26"/>
                <w:szCs w:val="26"/>
              </w:rPr>
              <w:t xml:space="preserve">укрепление доверия граждан к органам местного самоуправления в </w:t>
            </w:r>
            <w:r>
              <w:rPr>
                <w:sz w:val="26"/>
                <w:szCs w:val="26"/>
              </w:rPr>
              <w:t>Чебоксарском районе</w:t>
            </w:r>
            <w:r w:rsidRPr="00F97B93">
              <w:rPr>
                <w:sz w:val="26"/>
                <w:szCs w:val="26"/>
              </w:rPr>
              <w:t>;</w:t>
            </w:r>
          </w:p>
          <w:p w:rsidR="00F97B93" w:rsidRPr="00F97B93" w:rsidRDefault="00E378A4" w:rsidP="00F97B93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97B93" w:rsidRPr="00F97B93">
              <w:rPr>
                <w:sz w:val="26"/>
                <w:szCs w:val="26"/>
              </w:rPr>
              <w:t xml:space="preserve">усиление влияния этических и нравственных норм на соблюдение лицами, замещающими </w:t>
            </w:r>
            <w:r>
              <w:rPr>
                <w:sz w:val="26"/>
                <w:szCs w:val="26"/>
              </w:rPr>
              <w:t>муниципальные должности</w:t>
            </w:r>
            <w:r w:rsidR="00F97B93" w:rsidRPr="00F97B93">
              <w:rPr>
                <w:sz w:val="26"/>
                <w:szCs w:val="26"/>
              </w:rPr>
              <w:t xml:space="preserve"> запретов, ограничений и требований, установленных в целях противодействия коррупции;</w:t>
            </w:r>
          </w:p>
          <w:p w:rsidR="006A6447" w:rsidRPr="005A404F" w:rsidRDefault="00E378A4" w:rsidP="005A404F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97B93" w:rsidRPr="00F97B93">
              <w:rPr>
                <w:sz w:val="26"/>
                <w:szCs w:val="26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</w:tbl>
    <w:p w:rsidR="006A6447" w:rsidRDefault="006A6447" w:rsidP="00C23E9B">
      <w:pPr>
        <w:ind w:firstLine="709"/>
        <w:jc w:val="both"/>
        <w:rPr>
          <w:rFonts w:ascii="Times New Roman" w:hAnsi="Times New Roman"/>
          <w:szCs w:val="26"/>
        </w:rPr>
      </w:pPr>
    </w:p>
    <w:p w:rsidR="00E378A4" w:rsidRPr="00E378A4" w:rsidRDefault="00E378A4" w:rsidP="005A404F">
      <w:pPr>
        <w:pStyle w:val="4"/>
        <w:spacing w:before="0"/>
        <w:ind w:firstLine="851"/>
        <w:jc w:val="center"/>
        <w:rPr>
          <w:rFonts w:ascii="Times New Roman" w:hAnsi="Times New Roman" w:cs="Times New Roman"/>
          <w:i w:val="0"/>
          <w:color w:val="auto"/>
        </w:rPr>
      </w:pPr>
      <w:r w:rsidRPr="00E378A4">
        <w:rPr>
          <w:rFonts w:ascii="Times New Roman" w:hAnsi="Times New Roman" w:cs="Times New Roman"/>
          <w:i w:val="0"/>
          <w:color w:val="auto"/>
        </w:rPr>
        <w:lastRenderedPageBreak/>
        <w:t xml:space="preserve">Раздел I. Приоритеты и цель подпрограммы "Противодействие коррупции в </w:t>
      </w:r>
      <w:r>
        <w:rPr>
          <w:rFonts w:ascii="Times New Roman" w:hAnsi="Times New Roman" w:cs="Times New Roman"/>
          <w:i w:val="0"/>
          <w:color w:val="auto"/>
        </w:rPr>
        <w:t>Чебоксарском районе</w:t>
      </w:r>
      <w:r w:rsidRPr="00E378A4">
        <w:rPr>
          <w:rFonts w:ascii="Times New Roman" w:hAnsi="Times New Roman" w:cs="Times New Roman"/>
          <w:i w:val="0"/>
          <w:color w:val="auto"/>
        </w:rPr>
        <w:t xml:space="preserve">" </w:t>
      </w:r>
      <w:r>
        <w:rPr>
          <w:rFonts w:ascii="Times New Roman" w:hAnsi="Times New Roman" w:cs="Times New Roman"/>
          <w:i w:val="0"/>
          <w:color w:val="auto"/>
        </w:rPr>
        <w:t>муниципальной</w:t>
      </w:r>
      <w:r w:rsidRPr="00E378A4">
        <w:rPr>
          <w:rFonts w:ascii="Times New Roman" w:hAnsi="Times New Roman" w:cs="Times New Roman"/>
          <w:i w:val="0"/>
          <w:color w:val="auto"/>
        </w:rPr>
        <w:t xml:space="preserve"> программы </w:t>
      </w:r>
      <w:r>
        <w:rPr>
          <w:rFonts w:ascii="Times New Roman" w:hAnsi="Times New Roman" w:cs="Times New Roman"/>
          <w:i w:val="0"/>
          <w:color w:val="auto"/>
        </w:rPr>
        <w:t>Чебоксарского района</w:t>
      </w:r>
      <w:r w:rsidRPr="00E378A4">
        <w:rPr>
          <w:rFonts w:ascii="Times New Roman" w:hAnsi="Times New Roman" w:cs="Times New Roman"/>
          <w:i w:val="0"/>
          <w:color w:val="auto"/>
        </w:rPr>
        <w:t xml:space="preserve"> "Развитие потенциала </w:t>
      </w:r>
      <w:r>
        <w:rPr>
          <w:rFonts w:ascii="Times New Roman" w:hAnsi="Times New Roman" w:cs="Times New Roman"/>
          <w:i w:val="0"/>
          <w:color w:val="auto"/>
        </w:rPr>
        <w:t>муниципального</w:t>
      </w:r>
      <w:r w:rsidRPr="00E378A4">
        <w:rPr>
          <w:rFonts w:ascii="Times New Roman" w:hAnsi="Times New Roman" w:cs="Times New Roman"/>
          <w:i w:val="0"/>
          <w:color w:val="auto"/>
        </w:rPr>
        <w:t xml:space="preserve"> управления", общая характеристика участия органов местного самоуправления </w:t>
      </w:r>
      <w:r>
        <w:rPr>
          <w:rFonts w:ascii="Times New Roman" w:hAnsi="Times New Roman" w:cs="Times New Roman"/>
          <w:i w:val="0"/>
          <w:color w:val="auto"/>
        </w:rPr>
        <w:t>Чебоксарского района</w:t>
      </w:r>
      <w:r w:rsidRPr="00E378A4">
        <w:rPr>
          <w:rFonts w:ascii="Times New Roman" w:hAnsi="Times New Roman" w:cs="Times New Roman"/>
          <w:i w:val="0"/>
          <w:color w:val="auto"/>
        </w:rPr>
        <w:t xml:space="preserve"> в реализации подпрограммы</w:t>
      </w:r>
    </w:p>
    <w:p w:rsidR="00E378A4" w:rsidRPr="006F053B" w:rsidRDefault="00E378A4" w:rsidP="005A404F">
      <w:pPr>
        <w:jc w:val="center"/>
        <w:rPr>
          <w:rFonts w:ascii="Times New Roman" w:hAnsi="Times New Roman"/>
          <w:sz w:val="20"/>
        </w:rPr>
      </w:pP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BB5BA8">
        <w:rPr>
          <w:sz w:val="26"/>
          <w:szCs w:val="26"/>
        </w:rPr>
        <w:t xml:space="preserve">Приоритеты антикоррупционной политики определены </w:t>
      </w:r>
      <w:hyperlink r:id="rId16" w:history="1">
        <w:r w:rsidRPr="00BB5BA8">
          <w:rPr>
            <w:rStyle w:val="af4"/>
            <w:sz w:val="26"/>
            <w:szCs w:val="26"/>
          </w:rPr>
          <w:t>Федеральным законом "О противодействии коррупции"</w:t>
        </w:r>
      </w:hyperlink>
      <w:r w:rsidRPr="00BB5BA8">
        <w:rPr>
          <w:sz w:val="26"/>
          <w:szCs w:val="26"/>
        </w:rPr>
        <w:t xml:space="preserve">, Национальным планом противодействия коррупции на 2018 - 2020 годы, утвержденным </w:t>
      </w:r>
      <w:hyperlink r:id="rId17" w:history="1">
        <w:r w:rsidRPr="00BB5BA8">
          <w:rPr>
            <w:rStyle w:val="af4"/>
            <w:sz w:val="26"/>
            <w:szCs w:val="26"/>
          </w:rPr>
          <w:t>Указом Президента Российской Федерации от 29 июня 2018 г. N 378</w:t>
        </w:r>
      </w:hyperlink>
      <w:r w:rsidRPr="00BB5BA8">
        <w:rPr>
          <w:sz w:val="26"/>
          <w:szCs w:val="26"/>
        </w:rPr>
        <w:t xml:space="preserve">, иными нормативными правовыми актами Российской Федерации в сфере противодействия коррупции, Законом Чувашской Республики "О противодействии коррупции", основными целями муниципальной программы Чебоксарского района "Развитие потенциала </w:t>
      </w:r>
      <w:r w:rsidR="00E15CBC" w:rsidRPr="00BB5BA8">
        <w:rPr>
          <w:sz w:val="26"/>
          <w:szCs w:val="26"/>
        </w:rPr>
        <w:t>муниципального</w:t>
      </w:r>
      <w:r w:rsidRPr="00BB5BA8">
        <w:rPr>
          <w:sz w:val="26"/>
          <w:szCs w:val="26"/>
        </w:rPr>
        <w:t xml:space="preserve"> управления" и иными нормативными правовыми актами</w:t>
      </w:r>
      <w:proofErr w:type="gramEnd"/>
      <w:r w:rsidRPr="00BB5BA8">
        <w:rPr>
          <w:sz w:val="26"/>
          <w:szCs w:val="26"/>
        </w:rPr>
        <w:t xml:space="preserve"> </w:t>
      </w:r>
      <w:r w:rsidR="00E15CBC" w:rsidRPr="00BB5BA8">
        <w:rPr>
          <w:sz w:val="26"/>
          <w:szCs w:val="26"/>
        </w:rPr>
        <w:t>Чебоксарского района</w:t>
      </w:r>
      <w:r w:rsidRPr="00BB5BA8">
        <w:rPr>
          <w:sz w:val="26"/>
          <w:szCs w:val="26"/>
        </w:rPr>
        <w:t>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Основной целью подпрограммы "Противодействие коррупции в </w:t>
      </w:r>
      <w:r w:rsidR="00E15CBC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 xml:space="preserve">" </w:t>
      </w:r>
      <w:r w:rsidR="00E15CBC" w:rsidRPr="00BB5BA8">
        <w:rPr>
          <w:sz w:val="26"/>
          <w:szCs w:val="26"/>
        </w:rPr>
        <w:t>муниципальной</w:t>
      </w:r>
      <w:r w:rsidRPr="00BB5BA8">
        <w:rPr>
          <w:sz w:val="26"/>
          <w:szCs w:val="26"/>
        </w:rPr>
        <w:t xml:space="preserve"> программы </w:t>
      </w:r>
      <w:r w:rsidR="00E15CBC" w:rsidRPr="00BB5BA8">
        <w:rPr>
          <w:sz w:val="26"/>
          <w:szCs w:val="26"/>
        </w:rPr>
        <w:t>Чебоксарского района</w:t>
      </w:r>
      <w:r w:rsidRPr="00BB5BA8">
        <w:rPr>
          <w:sz w:val="26"/>
          <w:szCs w:val="26"/>
        </w:rPr>
        <w:t xml:space="preserve"> "Развитие потенциала государственного управления" (далее - подпрограмма) является снижение уровня коррупции и ее влияния на деятельность органов местного самоуправления в </w:t>
      </w:r>
      <w:r w:rsidR="00E15CBC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 xml:space="preserve"> (далее также - органы местного самоуправления).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Достижению поставленной цели способствует решение следующих приоритетных задач: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оценка существующего уровня коррупции в </w:t>
      </w:r>
      <w:r w:rsidR="00E15CBC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>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обеспечение открытости и прозрачности при осуществлении закупок для обеспечения муниципальных нужд;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предупреждение коррупционных правонарушений;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устранение условий, порождающих коррупцию;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реализация кадровой политики в органах местного самоуправления в </w:t>
      </w:r>
      <w:r w:rsidR="00E15CBC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 xml:space="preserve"> в целях минимизации коррупционных рисков;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вовлечение гражданского общества в реализацию антикоррупционной политики;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формирование антикоррупционного сознания, нетерпимости по отношению к коррупционным проявлениям;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Мероприятиями подпрограммы предусмотрено участие органов местного самоуправления в их реализации.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Органами местного самоуправления ежегодно утверждаются планы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2018 - 2020 годы, утвержденного </w:t>
      </w:r>
      <w:hyperlink r:id="rId18" w:history="1">
        <w:r w:rsidRPr="00BB5BA8">
          <w:rPr>
            <w:rStyle w:val="af4"/>
            <w:sz w:val="26"/>
            <w:szCs w:val="26"/>
          </w:rPr>
          <w:t>Указом Президента Российской Федерации от 29 июня 2018 г. N 378</w:t>
        </w:r>
      </w:hyperlink>
      <w:r w:rsidRPr="00BB5BA8">
        <w:rPr>
          <w:sz w:val="26"/>
          <w:szCs w:val="26"/>
        </w:rPr>
        <w:t>, осуществляется совершенствование нормативно-правовой базы в сфере противодействия коррупции.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BB5BA8">
        <w:rPr>
          <w:sz w:val="26"/>
          <w:szCs w:val="26"/>
        </w:rPr>
        <w:lastRenderedPageBreak/>
        <w:t>Должностными лицами кадровых служб органов местного самоуправления,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  <w:proofErr w:type="gramEnd"/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рамках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их проведением.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E15CBC" w:rsidRPr="006F053B" w:rsidRDefault="00E15CBC" w:rsidP="00E378A4">
      <w:pPr>
        <w:pStyle w:val="formattext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E378A4" w:rsidRPr="00BB5BA8" w:rsidRDefault="00E378A4" w:rsidP="00E15CBC">
      <w:pPr>
        <w:pStyle w:val="4"/>
        <w:spacing w:before="0"/>
        <w:ind w:firstLine="851"/>
        <w:jc w:val="center"/>
        <w:rPr>
          <w:rFonts w:ascii="Times New Roman" w:hAnsi="Times New Roman" w:cs="Times New Roman"/>
          <w:i w:val="0"/>
          <w:color w:val="auto"/>
          <w:szCs w:val="26"/>
        </w:rPr>
      </w:pPr>
      <w:r w:rsidRPr="00BB5BA8">
        <w:rPr>
          <w:rFonts w:ascii="Times New Roman" w:hAnsi="Times New Roman" w:cs="Times New Roman"/>
          <w:i w:val="0"/>
          <w:color w:val="auto"/>
          <w:szCs w:val="26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  <w:r w:rsidR="00E15CBC" w:rsidRPr="00BB5BA8">
        <w:rPr>
          <w:rFonts w:ascii="Times New Roman" w:hAnsi="Times New Roman" w:cs="Times New Roman"/>
          <w:i w:val="0"/>
          <w:color w:val="auto"/>
          <w:szCs w:val="26"/>
        </w:rPr>
        <w:t>.</w:t>
      </w:r>
    </w:p>
    <w:p w:rsidR="00E15CBC" w:rsidRPr="006F053B" w:rsidRDefault="00E15CBC" w:rsidP="00E15CBC">
      <w:pPr>
        <w:rPr>
          <w:rFonts w:ascii="Times New Roman" w:hAnsi="Times New Roman"/>
          <w:sz w:val="20"/>
        </w:rPr>
      </w:pP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Целевыми индикаторами и показателями подпрограммы являются: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уровень коррупции в </w:t>
      </w:r>
      <w:r w:rsidR="00E15CBC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уровень коррупции в </w:t>
      </w:r>
      <w:r w:rsidR="00E15CBC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 xml:space="preserve"> по оценке граждан, полученный посредством проведения социологических исследований по вопросам коррупции;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уровень коррупции в </w:t>
      </w:r>
      <w:r w:rsidR="00E15CBC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доля муниципальных служащих в </w:t>
      </w:r>
      <w:r w:rsidR="00E15CBC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>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доля подготовленных нормативных правовых актов </w:t>
      </w:r>
      <w:r w:rsidR="00E15CBC" w:rsidRPr="00BB5BA8">
        <w:rPr>
          <w:sz w:val="26"/>
          <w:szCs w:val="26"/>
        </w:rPr>
        <w:t>в Чебоксарского районе</w:t>
      </w:r>
      <w:r w:rsidRPr="00BB5BA8">
        <w:rPr>
          <w:sz w:val="26"/>
          <w:szCs w:val="26"/>
        </w:rPr>
        <w:t>, регулирующих вопросы противодействия коррупции, отнесенные к компетенции субъекта Российской Федерации;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BB5BA8">
        <w:rPr>
          <w:sz w:val="26"/>
          <w:szCs w:val="26"/>
        </w:rPr>
        <w:t>доля лиц, замещающих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  <w:proofErr w:type="gramEnd"/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</w:t>
      </w:r>
      <w:r w:rsidRPr="00BB5BA8">
        <w:rPr>
          <w:sz w:val="26"/>
          <w:szCs w:val="26"/>
        </w:rPr>
        <w:lastRenderedPageBreak/>
        <w:t>представить сведения о доходах, расходах, об имуществе и обязательствах имущественного характера, подлежащие опубликованию,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количество муниципальных служащих в </w:t>
      </w:r>
      <w:r w:rsidR="00E15CBC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>, прошедших обучение по программам повышения квалификации, в которые включены вопросы по антикоррупционной тематике;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доля муниципальных служащих в Чувашской Республике, впервые поступивших на гражданскую и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</w:t>
      </w:r>
      <w:r w:rsidR="00BD3FA5" w:rsidRPr="00BB5BA8">
        <w:rPr>
          <w:sz w:val="26"/>
          <w:szCs w:val="26"/>
        </w:rPr>
        <w:t>Чебоксарского района</w:t>
      </w:r>
      <w:r w:rsidRPr="00BB5BA8">
        <w:rPr>
          <w:sz w:val="26"/>
          <w:szCs w:val="26"/>
        </w:rPr>
        <w:t>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уровень коррупции в </w:t>
      </w:r>
      <w:r w:rsidR="00BD3FA5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 xml:space="preserve"> 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2019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2020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2021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2022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2023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2024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2025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2030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2035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уровень коррупции в </w:t>
      </w:r>
      <w:r w:rsidR="00BD3FA5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2019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2020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2021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2022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2023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2024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2025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2030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2035 году - 4 балла;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доля муниципальных служащих в </w:t>
      </w:r>
      <w:r w:rsidR="00BD3FA5" w:rsidRPr="00BB5BA8">
        <w:rPr>
          <w:sz w:val="26"/>
          <w:szCs w:val="26"/>
        </w:rPr>
        <w:t>Чебоксарском районе</w:t>
      </w:r>
      <w:r w:rsidRPr="00BB5BA8">
        <w:rPr>
          <w:sz w:val="26"/>
          <w:szCs w:val="26"/>
        </w:rPr>
        <w:t>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в 2019 году - </w:t>
      </w:r>
      <w:r w:rsidR="006F053B">
        <w:rPr>
          <w:sz w:val="26"/>
          <w:szCs w:val="26"/>
        </w:rPr>
        <w:t>66</w:t>
      </w:r>
      <w:r w:rsidRPr="00BB5BA8">
        <w:rPr>
          <w:sz w:val="26"/>
          <w:szCs w:val="26"/>
        </w:rPr>
        <w:t>,0 процента;</w:t>
      </w:r>
    </w:p>
    <w:p w:rsidR="00E378A4" w:rsidRPr="00BB5BA8" w:rsidRDefault="006F053B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2020 году - 66</w:t>
      </w:r>
      <w:r w:rsidR="00E378A4" w:rsidRPr="00BB5BA8">
        <w:rPr>
          <w:sz w:val="26"/>
          <w:szCs w:val="26"/>
        </w:rPr>
        <w:t>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в 2021 году - </w:t>
      </w:r>
      <w:r w:rsidR="006F053B">
        <w:rPr>
          <w:sz w:val="26"/>
          <w:szCs w:val="26"/>
        </w:rPr>
        <w:t>66</w:t>
      </w:r>
      <w:r w:rsidRPr="00BB5BA8">
        <w:rPr>
          <w:sz w:val="26"/>
          <w:szCs w:val="26"/>
        </w:rPr>
        <w:t>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lastRenderedPageBreak/>
        <w:t xml:space="preserve">в 2022 году - </w:t>
      </w:r>
      <w:r w:rsidR="006F053B">
        <w:rPr>
          <w:sz w:val="26"/>
          <w:szCs w:val="26"/>
        </w:rPr>
        <w:t>66</w:t>
      </w:r>
      <w:r w:rsidRPr="00BB5BA8">
        <w:rPr>
          <w:sz w:val="26"/>
          <w:szCs w:val="26"/>
        </w:rPr>
        <w:t>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в 2023 году - </w:t>
      </w:r>
      <w:r w:rsidR="006F053B">
        <w:rPr>
          <w:sz w:val="26"/>
          <w:szCs w:val="26"/>
        </w:rPr>
        <w:t>66</w:t>
      </w:r>
      <w:r w:rsidRPr="00BB5BA8">
        <w:rPr>
          <w:sz w:val="26"/>
          <w:szCs w:val="26"/>
        </w:rPr>
        <w:t>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в 2024 году - </w:t>
      </w:r>
      <w:r w:rsidR="006F053B">
        <w:rPr>
          <w:sz w:val="26"/>
          <w:szCs w:val="26"/>
        </w:rPr>
        <w:t>66</w:t>
      </w:r>
      <w:r w:rsidRPr="00BB5BA8">
        <w:rPr>
          <w:sz w:val="26"/>
          <w:szCs w:val="26"/>
        </w:rPr>
        <w:t>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в 2025 году - </w:t>
      </w:r>
      <w:r w:rsidR="006F053B">
        <w:rPr>
          <w:sz w:val="26"/>
          <w:szCs w:val="26"/>
        </w:rPr>
        <w:t>66</w:t>
      </w:r>
      <w:r w:rsidRPr="00BB5BA8">
        <w:rPr>
          <w:sz w:val="26"/>
          <w:szCs w:val="26"/>
        </w:rPr>
        <w:t>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в 2030 году - </w:t>
      </w:r>
      <w:r w:rsidR="006F053B">
        <w:rPr>
          <w:sz w:val="26"/>
          <w:szCs w:val="26"/>
        </w:rPr>
        <w:t>66</w:t>
      </w:r>
      <w:r w:rsidRPr="00BB5BA8">
        <w:rPr>
          <w:sz w:val="26"/>
          <w:szCs w:val="26"/>
        </w:rPr>
        <w:t>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в 2035 году - </w:t>
      </w:r>
      <w:r w:rsidR="006F053B">
        <w:rPr>
          <w:sz w:val="26"/>
          <w:szCs w:val="26"/>
        </w:rPr>
        <w:t>66</w:t>
      </w:r>
      <w:r w:rsidRPr="00BB5BA8">
        <w:rPr>
          <w:sz w:val="26"/>
          <w:szCs w:val="26"/>
        </w:rPr>
        <w:t>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доля подготовленных нормативных правовых актов </w:t>
      </w:r>
      <w:r w:rsidR="00BD3FA5" w:rsidRPr="00BB5BA8">
        <w:rPr>
          <w:sz w:val="26"/>
          <w:szCs w:val="26"/>
        </w:rPr>
        <w:t>в Чебоксарском районе</w:t>
      </w:r>
      <w:r w:rsidRPr="00BB5BA8">
        <w:rPr>
          <w:sz w:val="26"/>
          <w:szCs w:val="26"/>
        </w:rPr>
        <w:t>, регулирующих вопросы противодействия коррупции, отнесенных к компетенции субъекта Российской Федерации: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2019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2020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2021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2022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2023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2024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2025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2030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2035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BB5BA8">
        <w:rPr>
          <w:sz w:val="26"/>
          <w:szCs w:val="26"/>
        </w:rPr>
        <w:t>доля лиц, замещающих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  <w:proofErr w:type="gramEnd"/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2019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2020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2021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2022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2023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2024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2025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2030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2035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2019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2020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2021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2022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2023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2024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2025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2030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2035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</w:t>
      </w:r>
      <w:r w:rsidRPr="00BB5BA8">
        <w:rPr>
          <w:sz w:val="26"/>
          <w:szCs w:val="26"/>
        </w:rPr>
        <w:lastRenderedPageBreak/>
        <w:t>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2019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2020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2021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2022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2023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2024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2025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2030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2035 году - 100,0 процента;</w:t>
      </w:r>
    </w:p>
    <w:p w:rsidR="00E378A4" w:rsidRPr="00BB156E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количество гражданских служащих и муниципальных служащих, прошедших обучение по программам повышения квалификации, в которые включены вопросы по </w:t>
      </w:r>
      <w:r w:rsidRPr="00BB156E">
        <w:rPr>
          <w:sz w:val="26"/>
          <w:szCs w:val="26"/>
        </w:rPr>
        <w:t>антикоррупционной тематике:</w:t>
      </w:r>
    </w:p>
    <w:p w:rsidR="00E378A4" w:rsidRPr="00BB156E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156E">
        <w:rPr>
          <w:sz w:val="26"/>
          <w:szCs w:val="26"/>
        </w:rPr>
        <w:t xml:space="preserve">в 2019 году - </w:t>
      </w:r>
      <w:r w:rsidR="00BB156E" w:rsidRPr="00BB156E">
        <w:rPr>
          <w:sz w:val="26"/>
          <w:szCs w:val="26"/>
        </w:rPr>
        <w:t>1</w:t>
      </w:r>
      <w:r w:rsidRPr="00BB156E">
        <w:rPr>
          <w:sz w:val="26"/>
          <w:szCs w:val="26"/>
        </w:rPr>
        <w:t>0 человек;</w:t>
      </w:r>
    </w:p>
    <w:p w:rsidR="00E378A4" w:rsidRPr="00BB156E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156E">
        <w:rPr>
          <w:sz w:val="26"/>
          <w:szCs w:val="26"/>
        </w:rPr>
        <w:t xml:space="preserve">в 2020 году - </w:t>
      </w:r>
      <w:r w:rsidR="00BB156E" w:rsidRPr="00BB156E">
        <w:rPr>
          <w:sz w:val="26"/>
          <w:szCs w:val="26"/>
        </w:rPr>
        <w:t>1</w:t>
      </w:r>
      <w:r w:rsidRPr="00BB156E">
        <w:rPr>
          <w:sz w:val="26"/>
          <w:szCs w:val="26"/>
        </w:rPr>
        <w:t>0 человек;</w:t>
      </w:r>
    </w:p>
    <w:p w:rsidR="00E378A4" w:rsidRPr="00BB156E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156E">
        <w:rPr>
          <w:sz w:val="26"/>
          <w:szCs w:val="26"/>
        </w:rPr>
        <w:t xml:space="preserve">в 2021 году - </w:t>
      </w:r>
      <w:r w:rsidR="00BB156E" w:rsidRPr="00BB156E">
        <w:rPr>
          <w:sz w:val="26"/>
          <w:szCs w:val="26"/>
        </w:rPr>
        <w:t>1</w:t>
      </w:r>
      <w:r w:rsidRPr="00BB156E">
        <w:rPr>
          <w:sz w:val="26"/>
          <w:szCs w:val="26"/>
        </w:rPr>
        <w:t>0 человек;</w:t>
      </w:r>
    </w:p>
    <w:p w:rsidR="00E378A4" w:rsidRPr="00BB156E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156E">
        <w:rPr>
          <w:sz w:val="26"/>
          <w:szCs w:val="26"/>
        </w:rPr>
        <w:t xml:space="preserve">в 2022 году - </w:t>
      </w:r>
      <w:r w:rsidR="00BB156E" w:rsidRPr="00BB156E">
        <w:rPr>
          <w:sz w:val="26"/>
          <w:szCs w:val="26"/>
        </w:rPr>
        <w:t>1</w:t>
      </w:r>
      <w:r w:rsidRPr="00BB156E">
        <w:rPr>
          <w:sz w:val="26"/>
          <w:szCs w:val="26"/>
        </w:rPr>
        <w:t>0 человек;</w:t>
      </w:r>
    </w:p>
    <w:p w:rsidR="00E378A4" w:rsidRPr="00BB156E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156E">
        <w:rPr>
          <w:sz w:val="26"/>
          <w:szCs w:val="26"/>
        </w:rPr>
        <w:t xml:space="preserve">в 2023 году - </w:t>
      </w:r>
      <w:r w:rsidR="00BB156E" w:rsidRPr="00BB156E">
        <w:rPr>
          <w:sz w:val="26"/>
          <w:szCs w:val="26"/>
        </w:rPr>
        <w:t>1</w:t>
      </w:r>
      <w:r w:rsidRPr="00BB156E">
        <w:rPr>
          <w:sz w:val="26"/>
          <w:szCs w:val="26"/>
        </w:rPr>
        <w:t>0 человек;</w:t>
      </w:r>
    </w:p>
    <w:p w:rsidR="00E378A4" w:rsidRPr="00BB156E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156E">
        <w:rPr>
          <w:sz w:val="26"/>
          <w:szCs w:val="26"/>
        </w:rPr>
        <w:t xml:space="preserve">в 2024 году - </w:t>
      </w:r>
      <w:r w:rsidR="00BB156E" w:rsidRPr="00BB156E">
        <w:rPr>
          <w:sz w:val="26"/>
          <w:szCs w:val="26"/>
        </w:rPr>
        <w:t>1</w:t>
      </w:r>
      <w:r w:rsidRPr="00BB156E">
        <w:rPr>
          <w:sz w:val="26"/>
          <w:szCs w:val="26"/>
        </w:rPr>
        <w:t>0 человек;</w:t>
      </w:r>
    </w:p>
    <w:p w:rsidR="00E378A4" w:rsidRPr="00BB156E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156E">
        <w:rPr>
          <w:sz w:val="26"/>
          <w:szCs w:val="26"/>
        </w:rPr>
        <w:t xml:space="preserve">в 2025 году - </w:t>
      </w:r>
      <w:r w:rsidR="00BB156E" w:rsidRPr="00BB156E">
        <w:rPr>
          <w:sz w:val="26"/>
          <w:szCs w:val="26"/>
        </w:rPr>
        <w:t>1</w:t>
      </w:r>
      <w:r w:rsidRPr="00BB156E">
        <w:rPr>
          <w:sz w:val="26"/>
          <w:szCs w:val="26"/>
        </w:rPr>
        <w:t>0 человек;</w:t>
      </w:r>
    </w:p>
    <w:p w:rsidR="00E378A4" w:rsidRPr="00BB156E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156E">
        <w:rPr>
          <w:sz w:val="26"/>
          <w:szCs w:val="26"/>
        </w:rPr>
        <w:t xml:space="preserve">в 2030 году - </w:t>
      </w:r>
      <w:r w:rsidR="00BB156E" w:rsidRPr="00BB156E">
        <w:rPr>
          <w:sz w:val="26"/>
          <w:szCs w:val="26"/>
        </w:rPr>
        <w:t>1</w:t>
      </w:r>
      <w:r w:rsidRPr="00BB156E">
        <w:rPr>
          <w:sz w:val="26"/>
          <w:szCs w:val="26"/>
        </w:rPr>
        <w:t>0 человек;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156E">
        <w:rPr>
          <w:sz w:val="26"/>
          <w:szCs w:val="26"/>
        </w:rPr>
        <w:t xml:space="preserve">в 2035 году - </w:t>
      </w:r>
      <w:r w:rsidR="00BB156E" w:rsidRPr="00BB156E">
        <w:rPr>
          <w:sz w:val="26"/>
          <w:szCs w:val="26"/>
        </w:rPr>
        <w:t>1</w:t>
      </w:r>
      <w:r w:rsidRPr="00BB156E">
        <w:rPr>
          <w:sz w:val="26"/>
          <w:szCs w:val="26"/>
        </w:rPr>
        <w:t>0 человек;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доля муниципальных с</w:t>
      </w:r>
      <w:r w:rsidR="00BD3FA5" w:rsidRPr="00BB5BA8">
        <w:rPr>
          <w:sz w:val="26"/>
          <w:szCs w:val="26"/>
        </w:rPr>
        <w:t>лужащих, впервые поступивших на</w:t>
      </w:r>
      <w:r w:rsidRPr="00BB5BA8">
        <w:rPr>
          <w:sz w:val="26"/>
          <w:szCs w:val="26"/>
        </w:rPr>
        <w:t xml:space="preserve">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2019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2020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2021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2022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2023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2024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2025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2030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2035 году - 100,0 процента;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</w:t>
      </w:r>
      <w:r w:rsidR="00BD3FA5" w:rsidRPr="00BB5BA8">
        <w:rPr>
          <w:sz w:val="26"/>
          <w:szCs w:val="26"/>
        </w:rPr>
        <w:t>Чебоксарского района</w:t>
      </w:r>
      <w:r w:rsidRPr="00BB5BA8">
        <w:rPr>
          <w:sz w:val="26"/>
          <w:szCs w:val="26"/>
        </w:rPr>
        <w:t>:</w:t>
      </w:r>
    </w:p>
    <w:p w:rsidR="00E378A4" w:rsidRPr="006F053B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053B">
        <w:rPr>
          <w:sz w:val="26"/>
          <w:szCs w:val="26"/>
        </w:rPr>
        <w:t xml:space="preserve">в 2019 году - </w:t>
      </w:r>
      <w:r w:rsidR="006F053B" w:rsidRPr="006F053B">
        <w:rPr>
          <w:sz w:val="26"/>
          <w:szCs w:val="26"/>
        </w:rPr>
        <w:t>40</w:t>
      </w:r>
      <w:r w:rsidRPr="006F053B">
        <w:rPr>
          <w:sz w:val="26"/>
          <w:szCs w:val="26"/>
        </w:rPr>
        <w:t xml:space="preserve"> единиц;</w:t>
      </w:r>
    </w:p>
    <w:p w:rsidR="00E378A4" w:rsidRPr="006F053B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053B">
        <w:rPr>
          <w:sz w:val="26"/>
          <w:szCs w:val="26"/>
        </w:rPr>
        <w:t xml:space="preserve">в 2020 году - </w:t>
      </w:r>
      <w:r w:rsidR="006F053B" w:rsidRPr="006F053B">
        <w:rPr>
          <w:sz w:val="26"/>
          <w:szCs w:val="26"/>
        </w:rPr>
        <w:t>45</w:t>
      </w:r>
      <w:r w:rsidRPr="006F053B">
        <w:rPr>
          <w:sz w:val="26"/>
          <w:szCs w:val="26"/>
        </w:rPr>
        <w:t xml:space="preserve"> единиц;</w:t>
      </w:r>
    </w:p>
    <w:p w:rsidR="00E378A4" w:rsidRPr="006F053B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053B">
        <w:rPr>
          <w:sz w:val="26"/>
          <w:szCs w:val="26"/>
        </w:rPr>
        <w:t xml:space="preserve">в 2021 году - </w:t>
      </w:r>
      <w:r w:rsidR="006F053B" w:rsidRPr="006F053B">
        <w:rPr>
          <w:sz w:val="26"/>
          <w:szCs w:val="26"/>
        </w:rPr>
        <w:t>5</w:t>
      </w:r>
      <w:r w:rsidRPr="006F053B">
        <w:rPr>
          <w:sz w:val="26"/>
          <w:szCs w:val="26"/>
        </w:rPr>
        <w:t>0 единиц;</w:t>
      </w:r>
    </w:p>
    <w:p w:rsidR="00E378A4" w:rsidRPr="006F053B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053B">
        <w:rPr>
          <w:sz w:val="26"/>
          <w:szCs w:val="26"/>
        </w:rPr>
        <w:t xml:space="preserve">в 2022 году - </w:t>
      </w:r>
      <w:r w:rsidR="006F053B" w:rsidRPr="006F053B">
        <w:rPr>
          <w:sz w:val="26"/>
          <w:szCs w:val="26"/>
        </w:rPr>
        <w:t>55</w:t>
      </w:r>
      <w:r w:rsidRPr="006F053B">
        <w:rPr>
          <w:sz w:val="26"/>
          <w:szCs w:val="26"/>
        </w:rPr>
        <w:t xml:space="preserve"> единиц;</w:t>
      </w:r>
    </w:p>
    <w:p w:rsidR="00E378A4" w:rsidRPr="006F053B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053B">
        <w:rPr>
          <w:sz w:val="26"/>
          <w:szCs w:val="26"/>
        </w:rPr>
        <w:t xml:space="preserve">в 2023 году - </w:t>
      </w:r>
      <w:r w:rsidR="006F053B" w:rsidRPr="006F053B">
        <w:rPr>
          <w:sz w:val="26"/>
          <w:szCs w:val="26"/>
        </w:rPr>
        <w:t>60</w:t>
      </w:r>
      <w:r w:rsidRPr="006F053B">
        <w:rPr>
          <w:sz w:val="26"/>
          <w:szCs w:val="26"/>
        </w:rPr>
        <w:t xml:space="preserve"> единиц;</w:t>
      </w:r>
    </w:p>
    <w:p w:rsidR="00E378A4" w:rsidRPr="006F053B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053B">
        <w:rPr>
          <w:sz w:val="26"/>
          <w:szCs w:val="26"/>
        </w:rPr>
        <w:t xml:space="preserve">в 2024 году - </w:t>
      </w:r>
      <w:r w:rsidR="006F053B" w:rsidRPr="006F053B">
        <w:rPr>
          <w:sz w:val="26"/>
          <w:szCs w:val="26"/>
        </w:rPr>
        <w:t>65</w:t>
      </w:r>
      <w:r w:rsidRPr="006F053B">
        <w:rPr>
          <w:sz w:val="26"/>
          <w:szCs w:val="26"/>
        </w:rPr>
        <w:t xml:space="preserve"> единиц;</w:t>
      </w:r>
    </w:p>
    <w:p w:rsidR="00E378A4" w:rsidRPr="006F053B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053B">
        <w:rPr>
          <w:sz w:val="26"/>
          <w:szCs w:val="26"/>
        </w:rPr>
        <w:t xml:space="preserve">в 2025 году - </w:t>
      </w:r>
      <w:r w:rsidR="006F053B" w:rsidRPr="006F053B">
        <w:rPr>
          <w:sz w:val="26"/>
          <w:szCs w:val="26"/>
        </w:rPr>
        <w:t>70</w:t>
      </w:r>
      <w:r w:rsidRPr="006F053B">
        <w:rPr>
          <w:sz w:val="26"/>
          <w:szCs w:val="26"/>
        </w:rPr>
        <w:t xml:space="preserve"> единиц;</w:t>
      </w:r>
    </w:p>
    <w:p w:rsidR="00E378A4" w:rsidRPr="006F053B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053B">
        <w:rPr>
          <w:sz w:val="26"/>
          <w:szCs w:val="26"/>
        </w:rPr>
        <w:t xml:space="preserve">в 2030 году - </w:t>
      </w:r>
      <w:r w:rsidR="006F053B" w:rsidRPr="006F053B">
        <w:rPr>
          <w:sz w:val="26"/>
          <w:szCs w:val="26"/>
        </w:rPr>
        <w:t>85</w:t>
      </w:r>
      <w:r w:rsidRPr="006F053B">
        <w:rPr>
          <w:sz w:val="26"/>
          <w:szCs w:val="26"/>
        </w:rPr>
        <w:t xml:space="preserve"> единиц;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053B">
        <w:rPr>
          <w:sz w:val="26"/>
          <w:szCs w:val="26"/>
        </w:rPr>
        <w:lastRenderedPageBreak/>
        <w:t xml:space="preserve">в 2035 году - </w:t>
      </w:r>
      <w:r w:rsidR="006F053B" w:rsidRPr="006F053B">
        <w:rPr>
          <w:sz w:val="26"/>
          <w:szCs w:val="26"/>
        </w:rPr>
        <w:t>100</w:t>
      </w:r>
      <w:r w:rsidRPr="006F053B">
        <w:rPr>
          <w:sz w:val="26"/>
          <w:szCs w:val="26"/>
        </w:rPr>
        <w:t xml:space="preserve"> единиц.</w:t>
      </w:r>
    </w:p>
    <w:p w:rsidR="00BD3FA5" w:rsidRPr="00BB5BA8" w:rsidRDefault="00BD3FA5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78A4" w:rsidRPr="00BB5BA8" w:rsidRDefault="00E378A4" w:rsidP="00BD3FA5">
      <w:pPr>
        <w:pStyle w:val="4"/>
        <w:spacing w:before="0"/>
        <w:ind w:firstLine="851"/>
        <w:jc w:val="center"/>
        <w:rPr>
          <w:rFonts w:ascii="Times New Roman" w:hAnsi="Times New Roman" w:cs="Times New Roman"/>
          <w:i w:val="0"/>
          <w:color w:val="auto"/>
          <w:szCs w:val="26"/>
        </w:rPr>
      </w:pPr>
      <w:r w:rsidRPr="00BB5BA8">
        <w:rPr>
          <w:rFonts w:ascii="Times New Roman" w:hAnsi="Times New Roman" w:cs="Times New Roman"/>
          <w:i w:val="0"/>
          <w:color w:val="auto"/>
          <w:szCs w:val="26"/>
        </w:rPr>
        <w:t>Раздел III. Характеристики основных мероприятий, мероприятий подпрограммы с указанием сроков и этапов их реализации</w:t>
      </w:r>
      <w:r w:rsidR="00BD3FA5" w:rsidRPr="00BB5BA8">
        <w:rPr>
          <w:rFonts w:ascii="Times New Roman" w:hAnsi="Times New Roman" w:cs="Times New Roman"/>
          <w:i w:val="0"/>
          <w:color w:val="auto"/>
          <w:szCs w:val="26"/>
        </w:rPr>
        <w:t>.</w:t>
      </w:r>
    </w:p>
    <w:p w:rsidR="00BD3FA5" w:rsidRPr="00BB5BA8" w:rsidRDefault="00BD3FA5" w:rsidP="00BD3FA5">
      <w:pPr>
        <w:rPr>
          <w:szCs w:val="26"/>
        </w:rPr>
      </w:pP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D3FA5" w:rsidRPr="00BB5BA8">
        <w:rPr>
          <w:sz w:val="26"/>
          <w:szCs w:val="26"/>
        </w:rPr>
        <w:t>муниципальной</w:t>
      </w:r>
      <w:r w:rsidRPr="00BB5BA8">
        <w:rPr>
          <w:sz w:val="26"/>
          <w:szCs w:val="26"/>
        </w:rPr>
        <w:t xml:space="preserve"> программы в целом.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Подпрограмма объединяет девять основных мероприятий: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BD3FA5" w:rsidRPr="00BB5BA8">
        <w:rPr>
          <w:sz w:val="26"/>
          <w:szCs w:val="26"/>
        </w:rPr>
        <w:t>Чебоксарском районе.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рамках данного основного мероприятия предусматривается реализация следующего мероприятия: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Мероприятие 1.1. Разработка местного самоуправления планов мероприятий по противодействию коррупции.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Основное мероприятие 2. Нормативно-правовое обеспечение антикоррупционной деятельности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Данное основное мероприятие включает в себя реализацию следующих мероприятий: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Мероприятие 2.1. Разработка нормативных правовых актов Чувашской Республики в целях реализации Национального плана противодействия коррупции на 2018 - 2020 годы, утвержденного </w:t>
      </w:r>
      <w:hyperlink r:id="rId19" w:history="1">
        <w:r w:rsidRPr="00BB5BA8">
          <w:rPr>
            <w:rStyle w:val="af4"/>
            <w:sz w:val="26"/>
            <w:szCs w:val="26"/>
          </w:rPr>
          <w:t>Указом Президента Российской Федерации от 29 июня 2018 г. N 378</w:t>
        </w:r>
      </w:hyperlink>
      <w:r w:rsidRPr="00BB5BA8">
        <w:rPr>
          <w:sz w:val="26"/>
          <w:szCs w:val="26"/>
        </w:rPr>
        <w:t>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Мероприятие 2.2. Совершенствование нормативно-правовой базы Чувашской Республики, регулирующей вопросы противодействия коррупции.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Основное мероприятие 3. Антикоррупционная экспертиза нормативных правовых актов и их проектов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Предполагается реализация следующих мероприятий: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Мероприятие 3.1. Проведение антикоррупционной экспертизы нормативных правовых актов </w:t>
      </w:r>
      <w:r w:rsidR="00947B18" w:rsidRPr="00BB5BA8">
        <w:rPr>
          <w:sz w:val="26"/>
          <w:szCs w:val="26"/>
        </w:rPr>
        <w:t>Чебоксарского района</w:t>
      </w:r>
      <w:r w:rsidRPr="00BB5BA8">
        <w:rPr>
          <w:sz w:val="26"/>
          <w:szCs w:val="26"/>
        </w:rPr>
        <w:t xml:space="preserve"> и их проектов.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Мероприятие 3.2. Проведение семинаров-совещаний с участием представителей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рамках данного основного мероприятия предусматривается реализация следующего мероприятия: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Мероприятие 4.1. Проведение социологических исследований на предмет оценки уровня коррупции.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Основное мероприятие 5. Совершенствование мер по противодействию коррупции в сфере закупок товаров, работ, услуг для обеспечения  муниципальных нужд</w:t>
      </w:r>
      <w:r w:rsidR="00947B18" w:rsidRPr="00BB5BA8">
        <w:rPr>
          <w:sz w:val="26"/>
          <w:szCs w:val="26"/>
        </w:rPr>
        <w:t>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рамках данного основного мероприятия будут реализованы следующие мероприятия: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Мероприятие 5.1. Осуществление мониторинга закупок товаров, работ, услуг для обеспечения муниципальных нужд.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lastRenderedPageBreak/>
        <w:t>Мероприятие 5.2. Проведение мероприятий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обеспечения муниципальных нужд.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Основное мероприятие 6. Внедрение антикоррупционных механизмов в рамках реализации кадровой политики в органах местного самоуправления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рамках данного основного мероприятия предполагается реализация следующих мероприятий: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Мероприятие 6.1. Разработка и реализация комплекса мероприятий по формированию среди муниципальных служащих обстановки нетерпимости к коррупционным проявлениям.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Мероприятие 6.2. 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Основное мероприятие 7. Внедрение внутреннего контроля в органах местного самоуправления</w:t>
      </w:r>
      <w:r w:rsidR="00947B18" w:rsidRPr="00BB5BA8">
        <w:rPr>
          <w:sz w:val="26"/>
          <w:szCs w:val="26"/>
        </w:rPr>
        <w:t>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Данное основное мероприятие включает в себя реализацию следующих мероприятий: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Мероприятие 7.1. Организация и обеспечение </w:t>
      </w:r>
      <w:proofErr w:type="gramStart"/>
      <w:r w:rsidRPr="00BB5BA8">
        <w:rPr>
          <w:sz w:val="26"/>
          <w:szCs w:val="26"/>
        </w:rPr>
        <w:t>эффективного</w:t>
      </w:r>
      <w:proofErr w:type="gramEnd"/>
      <w:r w:rsidRPr="00BB5BA8">
        <w:rPr>
          <w:sz w:val="26"/>
          <w:szCs w:val="26"/>
        </w:rPr>
        <w:t xml:space="preserve"> контроля за соблюдением муниципальными служащими ограничений и запретов, предусмотренных соответственно законодательством о гражданской службе и законодательством о муниципальной службе.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Мероприятие 7.2.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947B18" w:rsidRPr="00BB5BA8">
        <w:rPr>
          <w:sz w:val="26"/>
          <w:szCs w:val="26"/>
        </w:rPr>
        <w:t>муниципальные должности</w:t>
      </w:r>
      <w:r w:rsidRPr="00BB5BA8">
        <w:rPr>
          <w:sz w:val="26"/>
          <w:szCs w:val="26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Основное мероприятие 8. Организация антикоррупционной пропаганды и просвещения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рамках данного основного мероприятия предполагается реализация следующих мероприятий: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Мероприятие 8.1. Проведение конкурсов антикоррупционной направленности.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Мероприятие 8.2.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Основное мероприятие 9. Обеспечение доступа граждан и организаций к информации о деятельности органов местного самоуправления в </w:t>
      </w:r>
      <w:r w:rsidR="00947B18" w:rsidRPr="00BB5BA8">
        <w:rPr>
          <w:sz w:val="26"/>
          <w:szCs w:val="26"/>
        </w:rPr>
        <w:t>Чебоксарском районе.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Мероприятие 9.1. Организация размещения в республиканских средствах массовой информации информационных сюжетов, интервью по вопросам реализации на территории </w:t>
      </w:r>
      <w:r w:rsidR="00947B18" w:rsidRPr="00BB5BA8">
        <w:rPr>
          <w:sz w:val="26"/>
          <w:szCs w:val="26"/>
        </w:rPr>
        <w:t>Чебоксарского района</w:t>
      </w:r>
      <w:r w:rsidRPr="00BB5BA8">
        <w:rPr>
          <w:sz w:val="26"/>
          <w:szCs w:val="26"/>
        </w:rPr>
        <w:t xml:space="preserve"> государственной политики в области противодействия коррупции.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 xml:space="preserve">Мероприятие 9.2. Обеспечение размещения в средствах массовой информации сведений о фактах привлечения к ответственности должностных лиц органов местного </w:t>
      </w:r>
      <w:r w:rsidRPr="00BB5BA8">
        <w:rPr>
          <w:sz w:val="26"/>
          <w:szCs w:val="26"/>
        </w:rPr>
        <w:lastRenderedPageBreak/>
        <w:t>самоуправления за правонарушения, связанные с использованием своего служебного положения.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Подпрограмма реализуется в период с 2019 по 2035 год в три этапа: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1 этап - 2019 - 2025 годы;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2 этап - 2026 - 2030 годы;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3 этап - 2031 - 2035 годы.</w:t>
      </w:r>
    </w:p>
    <w:p w:rsidR="00947B18" w:rsidRPr="00BB5BA8" w:rsidRDefault="00947B18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E378A4" w:rsidRPr="00BB5BA8" w:rsidRDefault="00E378A4" w:rsidP="00947B18">
      <w:pPr>
        <w:pStyle w:val="4"/>
        <w:spacing w:before="0"/>
        <w:ind w:firstLine="851"/>
        <w:jc w:val="center"/>
        <w:rPr>
          <w:rFonts w:ascii="Times New Roman" w:hAnsi="Times New Roman" w:cs="Times New Roman"/>
          <w:i w:val="0"/>
          <w:color w:val="auto"/>
          <w:szCs w:val="26"/>
        </w:rPr>
      </w:pPr>
      <w:r w:rsidRPr="00BB5BA8">
        <w:rPr>
          <w:rFonts w:ascii="Times New Roman" w:hAnsi="Times New Roman" w:cs="Times New Roman"/>
          <w:i w:val="0"/>
          <w:color w:val="auto"/>
          <w:szCs w:val="26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947B18" w:rsidRPr="00BB5BA8">
        <w:rPr>
          <w:rFonts w:ascii="Times New Roman" w:hAnsi="Times New Roman" w:cs="Times New Roman"/>
          <w:i w:val="0"/>
          <w:color w:val="auto"/>
          <w:szCs w:val="26"/>
        </w:rPr>
        <w:t>.</w:t>
      </w:r>
    </w:p>
    <w:p w:rsidR="00947B18" w:rsidRPr="00BB5BA8" w:rsidRDefault="00947B18" w:rsidP="00947B18">
      <w:pPr>
        <w:rPr>
          <w:szCs w:val="26"/>
        </w:rPr>
      </w:pP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Расходы подпрограммы формируются за счет средств республиканско</w:t>
      </w:r>
      <w:r w:rsidR="00E93538" w:rsidRPr="00BB5BA8">
        <w:rPr>
          <w:sz w:val="26"/>
          <w:szCs w:val="26"/>
        </w:rPr>
        <w:t>го бюджета Чувашской Республики, Федерального бюджета и Бюджета Чебоксарского района.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республиканско</w:t>
      </w:r>
      <w:r w:rsidR="00E93538" w:rsidRPr="00BB5BA8">
        <w:rPr>
          <w:sz w:val="26"/>
          <w:szCs w:val="26"/>
        </w:rPr>
        <w:t>го бюджета Чувашской Республики, Федерального бюджета и Бюджета Чебоксарского района.</w:t>
      </w:r>
    </w:p>
    <w:p w:rsidR="00E378A4" w:rsidRPr="00BB5BA8" w:rsidRDefault="00E378A4" w:rsidP="00E378A4">
      <w:pPr>
        <w:pStyle w:val="formattex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B5BA8">
        <w:rPr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E93538" w:rsidRDefault="00E93538" w:rsidP="00C23E9B">
      <w:pPr>
        <w:ind w:firstLine="709"/>
        <w:jc w:val="both"/>
        <w:rPr>
          <w:rFonts w:ascii="Times New Roman" w:hAnsi="Times New Roman"/>
          <w:szCs w:val="26"/>
        </w:rPr>
        <w:sectPr w:rsidR="00E93538" w:rsidSect="006F053B">
          <w:pgSz w:w="11907" w:h="16840"/>
          <w:pgMar w:top="993" w:right="850" w:bottom="1135" w:left="1135" w:header="1134" w:footer="959" w:gutter="0"/>
          <w:cols w:space="720"/>
          <w:titlePg/>
          <w:docGrid w:linePitch="354"/>
        </w:sectPr>
      </w:pPr>
    </w:p>
    <w:p w:rsidR="00E93538" w:rsidRDefault="00E93538" w:rsidP="00C23E9B">
      <w:pPr>
        <w:ind w:firstLine="709"/>
        <w:jc w:val="both"/>
        <w:rPr>
          <w:rFonts w:ascii="Times New Roman" w:hAnsi="Times New Roman"/>
          <w:szCs w:val="26"/>
        </w:rPr>
        <w:sectPr w:rsidR="00E93538" w:rsidSect="006A6447">
          <w:pgSz w:w="11907" w:h="16840"/>
          <w:pgMar w:top="993" w:right="850" w:bottom="1276" w:left="1135" w:header="1134" w:footer="959" w:gutter="0"/>
          <w:cols w:space="720"/>
          <w:titlePg/>
          <w:docGrid w:linePitch="354"/>
        </w:sectPr>
      </w:pPr>
    </w:p>
    <w:p w:rsidR="005A404F" w:rsidRDefault="00E93538" w:rsidP="005A404F">
      <w:pPr>
        <w:ind w:left="8789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5A404F" w:rsidRDefault="00E93538" w:rsidP="005A404F">
      <w:pPr>
        <w:ind w:left="8789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t xml:space="preserve">к муниципальной программе </w:t>
      </w:r>
    </w:p>
    <w:p w:rsidR="00E93538" w:rsidRPr="005A404F" w:rsidRDefault="00E93538" w:rsidP="005A404F">
      <w:pPr>
        <w:ind w:left="8789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t>Чебоксарского района Чувашской Республики «Развитие потенциала муниципального управления» на 2019-2035 годы</w:t>
      </w:r>
    </w:p>
    <w:p w:rsidR="00E93538" w:rsidRDefault="00E93538" w:rsidP="00E93538">
      <w:pPr>
        <w:ind w:left="5103"/>
        <w:jc w:val="center"/>
        <w:rPr>
          <w:rFonts w:ascii="Times New Roman" w:hAnsi="Times New Roman"/>
          <w:szCs w:val="26"/>
        </w:rPr>
      </w:pPr>
    </w:p>
    <w:p w:rsidR="00E93538" w:rsidRPr="005A404F" w:rsidRDefault="00E93538" w:rsidP="00E93538">
      <w:pPr>
        <w:jc w:val="center"/>
        <w:rPr>
          <w:rFonts w:ascii="Times New Roman" w:hAnsi="Times New Roman"/>
          <w:b/>
          <w:sz w:val="24"/>
          <w:szCs w:val="24"/>
        </w:rPr>
      </w:pPr>
      <w:r w:rsidRPr="005A404F">
        <w:rPr>
          <w:rFonts w:ascii="Times New Roman" w:hAnsi="Times New Roman"/>
          <w:b/>
          <w:sz w:val="24"/>
          <w:szCs w:val="24"/>
        </w:rPr>
        <w:t>Сведения</w:t>
      </w:r>
    </w:p>
    <w:p w:rsidR="00E93538" w:rsidRPr="005A404F" w:rsidRDefault="00E93538" w:rsidP="00E93538">
      <w:pPr>
        <w:jc w:val="center"/>
        <w:rPr>
          <w:rFonts w:ascii="Times New Roman" w:hAnsi="Times New Roman"/>
          <w:b/>
          <w:sz w:val="24"/>
          <w:szCs w:val="24"/>
        </w:rPr>
      </w:pPr>
      <w:r w:rsidRPr="005A404F">
        <w:rPr>
          <w:rFonts w:ascii="Times New Roman" w:hAnsi="Times New Roman"/>
          <w:b/>
          <w:sz w:val="24"/>
          <w:szCs w:val="24"/>
        </w:rPr>
        <w:t xml:space="preserve">о целевых индикаторах и показателях муниципальной подпрограммы Чебоксарского района Чувашской Республики «Противодействие коррупции в Чебоксарском районе», муниципальной программы </w:t>
      </w:r>
      <w:r w:rsidR="005A404F">
        <w:rPr>
          <w:rFonts w:ascii="Times New Roman" w:hAnsi="Times New Roman"/>
          <w:b/>
          <w:sz w:val="24"/>
          <w:szCs w:val="24"/>
        </w:rPr>
        <w:t xml:space="preserve">Чебоксарского района </w:t>
      </w:r>
      <w:r w:rsidRPr="005A404F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</w:p>
    <w:p w:rsidR="00E93538" w:rsidRPr="005A404F" w:rsidRDefault="00E93538" w:rsidP="00E93538">
      <w:pPr>
        <w:jc w:val="center"/>
        <w:rPr>
          <w:rFonts w:ascii="Times New Roman" w:hAnsi="Times New Roman"/>
          <w:b/>
          <w:sz w:val="24"/>
          <w:szCs w:val="24"/>
        </w:rPr>
      </w:pPr>
      <w:r w:rsidRPr="005A404F">
        <w:rPr>
          <w:rFonts w:ascii="Times New Roman" w:hAnsi="Times New Roman"/>
          <w:b/>
          <w:sz w:val="24"/>
          <w:szCs w:val="24"/>
        </w:rPr>
        <w:t xml:space="preserve">«Развитие потенциала </w:t>
      </w:r>
      <w:r w:rsidR="001C71B3">
        <w:rPr>
          <w:rFonts w:ascii="Times New Roman" w:hAnsi="Times New Roman"/>
          <w:b/>
          <w:sz w:val="24"/>
          <w:szCs w:val="24"/>
        </w:rPr>
        <w:t>муниципального</w:t>
      </w:r>
      <w:r w:rsidRPr="005A404F">
        <w:rPr>
          <w:rFonts w:ascii="Times New Roman" w:hAnsi="Times New Roman"/>
          <w:b/>
          <w:sz w:val="24"/>
          <w:szCs w:val="24"/>
        </w:rPr>
        <w:t xml:space="preserve"> управления» и их </w:t>
      </w:r>
      <w:proofErr w:type="gramStart"/>
      <w:r w:rsidRPr="005A404F">
        <w:rPr>
          <w:rFonts w:ascii="Times New Roman" w:hAnsi="Times New Roman"/>
          <w:b/>
          <w:sz w:val="24"/>
          <w:szCs w:val="24"/>
        </w:rPr>
        <w:t>значениях</w:t>
      </w:r>
      <w:proofErr w:type="gramEnd"/>
      <w:r w:rsidRPr="005A404F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tblpX="-178" w:tblpY="1"/>
        <w:tblOverlap w:val="never"/>
        <w:tblW w:w="151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3649"/>
        <w:gridCol w:w="1070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80"/>
      </w:tblGrid>
      <w:tr w:rsidR="00E93538" w:rsidRPr="00D94839" w:rsidTr="000242E7">
        <w:tc>
          <w:tcPr>
            <w:tcW w:w="382" w:type="dxa"/>
            <w:vMerge w:val="restart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D94839">
              <w:rPr>
                <w:rFonts w:ascii="Times New Roman" w:hAnsi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649" w:type="dxa"/>
            <w:vMerge w:val="restart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 xml:space="preserve">Единица </w:t>
            </w:r>
          </w:p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измерения</w:t>
            </w:r>
          </w:p>
        </w:tc>
        <w:tc>
          <w:tcPr>
            <w:tcW w:w="10067" w:type="dxa"/>
            <w:gridSpan w:val="10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Значения целевых индикаторов и показателей по годам</w:t>
            </w:r>
          </w:p>
        </w:tc>
      </w:tr>
      <w:tr w:rsidR="00E93538" w:rsidRPr="00D94839" w:rsidTr="000242E7">
        <w:tc>
          <w:tcPr>
            <w:tcW w:w="382" w:type="dxa"/>
            <w:vMerge/>
            <w:shd w:val="clear" w:color="auto" w:fill="auto"/>
          </w:tcPr>
          <w:p w:rsidR="00E93538" w:rsidRPr="00D94839" w:rsidRDefault="00E93538" w:rsidP="000242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E93538" w:rsidRPr="00D94839" w:rsidRDefault="00E93538" w:rsidP="000242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E93538" w:rsidRPr="00D94839" w:rsidRDefault="00E93538" w:rsidP="000242E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1048" w:type="dxa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1080" w:type="dxa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E93538" w:rsidRPr="00D94839" w:rsidRDefault="00E93538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E93538" w:rsidRPr="00D94839" w:rsidRDefault="001C71B3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2026-</w:t>
            </w:r>
            <w:r w:rsidR="00E93538" w:rsidRPr="00D94839"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w="880" w:type="dxa"/>
            <w:shd w:val="clear" w:color="auto" w:fill="auto"/>
          </w:tcPr>
          <w:p w:rsidR="00E93538" w:rsidRPr="00D94839" w:rsidRDefault="001C71B3" w:rsidP="000242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2031-</w:t>
            </w:r>
            <w:r w:rsidR="00E93538" w:rsidRPr="00D94839">
              <w:rPr>
                <w:rFonts w:ascii="Times New Roman" w:hAnsi="Times New Roman"/>
                <w:color w:val="000000"/>
                <w:sz w:val="20"/>
              </w:rPr>
              <w:t>2035</w:t>
            </w:r>
          </w:p>
        </w:tc>
      </w:tr>
    </w:tbl>
    <w:p w:rsidR="00E93538" w:rsidRPr="00D94839" w:rsidRDefault="000242E7" w:rsidP="00E93538">
      <w:pPr>
        <w:widowControl w:val="0"/>
        <w:suppressAutoHyphens/>
        <w:spacing w:line="20" w:lineRule="exact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br w:type="textWrapping" w:clear="all"/>
      </w:r>
    </w:p>
    <w:tbl>
      <w:tblPr>
        <w:tblW w:w="15168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3686"/>
        <w:gridCol w:w="283"/>
        <w:gridCol w:w="750"/>
        <w:gridCol w:w="242"/>
        <w:gridCol w:w="775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51"/>
        <w:gridCol w:w="29"/>
      </w:tblGrid>
      <w:tr w:rsidR="00E93538" w:rsidRPr="00D94839" w:rsidTr="000242E7">
        <w:trPr>
          <w:tblHeader/>
        </w:trPr>
        <w:tc>
          <w:tcPr>
            <w:tcW w:w="382" w:type="dxa"/>
            <w:tcBorders>
              <w:left w:val="nil"/>
            </w:tcBorders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686" w:type="dxa"/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33" w:type="dxa"/>
            <w:gridSpan w:val="2"/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17" w:type="dxa"/>
            <w:gridSpan w:val="2"/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048" w:type="dxa"/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080" w:type="dxa"/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right w:val="nil"/>
            </w:tcBorders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right w:val="nil"/>
            </w:tcBorders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right w:val="nil"/>
            </w:tcBorders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80" w:type="dxa"/>
            <w:gridSpan w:val="2"/>
            <w:tcBorders>
              <w:right w:val="nil"/>
            </w:tcBorders>
          </w:tcPr>
          <w:p w:rsidR="00E93538" w:rsidRPr="00D94839" w:rsidRDefault="00E93538" w:rsidP="004232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</w:tr>
      <w:tr w:rsidR="00E93538" w:rsidRPr="00D94839" w:rsidTr="0042329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6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93538" w:rsidRPr="00D94839" w:rsidRDefault="00E93538" w:rsidP="001C71B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 xml:space="preserve">Подпрограмма «Противодействие коррупции в </w:t>
            </w:r>
            <w:r w:rsidR="001C71B3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»</w:t>
            </w:r>
          </w:p>
        </w:tc>
      </w:tr>
      <w:tr w:rsidR="006F053B" w:rsidRPr="00D94839" w:rsidTr="005B51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Уровень коррупции в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по оценке граждан, полученный посредством проведения социологических исследований по вопросам коррупции (по 10-бал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softHyphen/>
              <w:t>льной шкале, где 1 означает отсутствие коррупции, а 10 – максимальный уровень коррупции)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баллов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6F053B" w:rsidRPr="00D94839" w:rsidTr="005B51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2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Уровень коррупции в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баллов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6F053B" w:rsidRPr="00D94839" w:rsidTr="005B51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3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42071C" w:rsidRDefault="006F053B" w:rsidP="00A309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Доля муниципальных служащих в Чебоксарском районе,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42071C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процентов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42071C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42071C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66</w:t>
            </w:r>
            <w:r w:rsidRPr="0042071C">
              <w:rPr>
                <w:rFonts w:ascii="Times New Roman" w:hAnsi="Times New Roman"/>
                <w:color w:val="000000"/>
                <w:sz w:val="20"/>
                <w:lang w:eastAsia="en-US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Default="006F053B" w:rsidP="00A309A6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Default="006F053B" w:rsidP="00A309A6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Default="006F053B" w:rsidP="00A309A6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Default="006F053B" w:rsidP="00A309A6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Default="006F053B" w:rsidP="00A309A6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Default="006F053B" w:rsidP="00A309A6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Default="006F053B" w:rsidP="00A309A6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B" w:rsidRDefault="006F053B" w:rsidP="00A309A6">
            <w:pPr>
              <w:jc w:val="center"/>
            </w:pPr>
            <w:r w:rsidRPr="00BA3FBF">
              <w:rPr>
                <w:rFonts w:ascii="Times New Roman" w:hAnsi="Times New Roman"/>
                <w:color w:val="000000"/>
                <w:sz w:val="20"/>
                <w:lang w:eastAsia="en-US"/>
              </w:rPr>
              <w:t>66,0</w:t>
            </w:r>
          </w:p>
        </w:tc>
      </w:tr>
      <w:tr w:rsidR="006F053B" w:rsidRPr="00D94839" w:rsidTr="005B51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4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Доля подготовленных нормативных правовых актов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Чебоксарского района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, регулирующих вопросы противодействия коррупции, отнесенных к компетенции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органов местного самоуправления Чебоксарского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процентов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B" w:rsidRPr="00D94839" w:rsidRDefault="006F053B" w:rsidP="00A309A6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6F053B" w:rsidRPr="00D94839" w:rsidTr="005B51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5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Доля лиц, замещающих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6F053B" w:rsidRPr="00D94839" w:rsidTr="005B51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 в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 прошедших обучение по антикоррупционной тематике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B" w:rsidRPr="00D94839" w:rsidRDefault="006F053B" w:rsidP="00A309A6">
            <w:pPr>
              <w:spacing w:line="247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6F053B" w:rsidRPr="00D94839" w:rsidTr="005B51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процентов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B" w:rsidRPr="00D94839" w:rsidRDefault="006F053B" w:rsidP="00A309A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BB156E" w:rsidRPr="00D94839" w:rsidTr="005B51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D94839" w:rsidRDefault="00BB156E" w:rsidP="00A309A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8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 w:rsidP="00A309A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Количество муниципальных служащих в Чебоксарском районе,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 w:rsidP="00A309A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человек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E" w:rsidRPr="00BB156E" w:rsidRDefault="00BB156E"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6E" w:rsidRPr="00BB156E" w:rsidRDefault="00BB156E">
            <w:r w:rsidRPr="00BB156E">
              <w:rPr>
                <w:rFonts w:ascii="Times New Roman" w:hAnsi="Times New Roman"/>
                <w:color w:val="000000"/>
                <w:sz w:val="20"/>
                <w:lang w:eastAsia="en-US"/>
              </w:rPr>
              <w:t>10</w:t>
            </w:r>
          </w:p>
        </w:tc>
      </w:tr>
      <w:tr w:rsidR="006F053B" w:rsidRPr="00D94839" w:rsidTr="005B51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Доля муниципальных служащих в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, впервые поступивших на муниципальную службу для замещения должностей, включенных в перечни должностей, утвержденные нормативными правовыми актами 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 xml:space="preserve">соответственно органов местного самоуправления в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Чебоксарском районе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, прошедших обучение по образовательным программам в области противодействия коррупции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процентов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100,0</w:t>
            </w:r>
          </w:p>
        </w:tc>
      </w:tr>
      <w:tr w:rsidR="006F053B" w:rsidRPr="00D94839" w:rsidTr="005B51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0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Количество информационно-анали</w:t>
            </w: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softHyphen/>
              <w:t xml:space="preserve">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Чебоксарского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единиц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D94839">
              <w:rPr>
                <w:rFonts w:ascii="Times New Roman" w:hAnsi="Times New Roman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3B" w:rsidRPr="00D94839" w:rsidRDefault="006F053B" w:rsidP="00A309A6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100</w:t>
            </w:r>
          </w:p>
        </w:tc>
      </w:tr>
    </w:tbl>
    <w:p w:rsidR="005A404F" w:rsidRDefault="005A404F" w:rsidP="00E93538">
      <w:pPr>
        <w:ind w:left="9214"/>
        <w:rPr>
          <w:rFonts w:ascii="Times New Roman" w:hAnsi="Times New Roman"/>
          <w:sz w:val="22"/>
          <w:szCs w:val="22"/>
        </w:rPr>
      </w:pPr>
    </w:p>
    <w:p w:rsidR="005A404F" w:rsidRDefault="00E93538" w:rsidP="005A404F">
      <w:pPr>
        <w:ind w:left="8647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t xml:space="preserve">Приложение № 2 </w:t>
      </w:r>
    </w:p>
    <w:p w:rsidR="005A404F" w:rsidRDefault="00E93538" w:rsidP="005A404F">
      <w:pPr>
        <w:ind w:left="8647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t xml:space="preserve">к муниципальной программе </w:t>
      </w:r>
    </w:p>
    <w:p w:rsidR="00E93538" w:rsidRPr="005A404F" w:rsidRDefault="00E93538" w:rsidP="005A404F">
      <w:pPr>
        <w:ind w:left="8647"/>
        <w:rPr>
          <w:rFonts w:ascii="Times New Roman" w:hAnsi="Times New Roman"/>
          <w:sz w:val="22"/>
          <w:szCs w:val="22"/>
        </w:rPr>
      </w:pPr>
      <w:r w:rsidRPr="005A404F">
        <w:rPr>
          <w:rFonts w:ascii="Times New Roman" w:hAnsi="Times New Roman"/>
          <w:sz w:val="22"/>
          <w:szCs w:val="22"/>
        </w:rPr>
        <w:t>Чебоксарского района Чувашской Республики «Развитие потенциала муниципального управления» на 2019-2035</w:t>
      </w:r>
      <w:r w:rsidR="000242E7">
        <w:rPr>
          <w:rFonts w:ascii="Times New Roman" w:hAnsi="Times New Roman"/>
          <w:sz w:val="22"/>
          <w:szCs w:val="22"/>
        </w:rPr>
        <w:t xml:space="preserve"> </w:t>
      </w:r>
      <w:r w:rsidRPr="005A404F">
        <w:rPr>
          <w:rFonts w:ascii="Times New Roman" w:hAnsi="Times New Roman"/>
          <w:sz w:val="22"/>
          <w:szCs w:val="22"/>
        </w:rPr>
        <w:t>годы</w:t>
      </w:r>
    </w:p>
    <w:p w:rsidR="00E93538" w:rsidRDefault="00E93538" w:rsidP="00E935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</w:p>
    <w:p w:rsidR="00E93538" w:rsidRPr="00BF7B0E" w:rsidRDefault="00E93538" w:rsidP="00E935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BF7B0E">
        <w:rPr>
          <w:rFonts w:ascii="Times New Roman" w:hAnsi="Times New Roman"/>
          <w:b/>
          <w:szCs w:val="26"/>
        </w:rPr>
        <w:t>Перечень</w:t>
      </w:r>
    </w:p>
    <w:p w:rsidR="005A404F" w:rsidRDefault="005A404F" w:rsidP="002549A3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</w:t>
      </w:r>
      <w:r w:rsidR="00E93538" w:rsidRPr="00BF7B0E">
        <w:rPr>
          <w:rFonts w:ascii="Times New Roman" w:hAnsi="Times New Roman"/>
          <w:b/>
          <w:szCs w:val="26"/>
        </w:rPr>
        <w:t>сновных мероприятий подпрограмм</w:t>
      </w:r>
      <w:r w:rsidR="002549A3">
        <w:rPr>
          <w:rFonts w:ascii="Times New Roman" w:hAnsi="Times New Roman"/>
          <w:b/>
          <w:szCs w:val="26"/>
        </w:rPr>
        <w:t>ы</w:t>
      </w:r>
      <w:r w:rsidR="00E93538" w:rsidRPr="00BF7B0E">
        <w:rPr>
          <w:rFonts w:ascii="Times New Roman" w:hAnsi="Times New Roman"/>
          <w:b/>
          <w:szCs w:val="26"/>
        </w:rPr>
        <w:t xml:space="preserve"> </w:t>
      </w:r>
      <w:r w:rsidR="002549A3" w:rsidRPr="00D94839">
        <w:rPr>
          <w:rFonts w:ascii="Times New Roman" w:hAnsi="Times New Roman"/>
          <w:b/>
          <w:szCs w:val="26"/>
        </w:rPr>
        <w:t>«</w:t>
      </w:r>
      <w:r w:rsidR="002549A3">
        <w:rPr>
          <w:rFonts w:ascii="Times New Roman" w:hAnsi="Times New Roman"/>
          <w:b/>
          <w:szCs w:val="26"/>
        </w:rPr>
        <w:t>Противодействие коррупции в Чебоксарском районе», муниципальной</w:t>
      </w:r>
      <w:r w:rsidR="002549A3" w:rsidRPr="00D94839">
        <w:rPr>
          <w:rFonts w:ascii="Times New Roman" w:hAnsi="Times New Roman"/>
          <w:b/>
          <w:szCs w:val="26"/>
        </w:rPr>
        <w:t xml:space="preserve"> программы </w:t>
      </w:r>
      <w:r>
        <w:rPr>
          <w:rFonts w:ascii="Times New Roman" w:hAnsi="Times New Roman"/>
          <w:b/>
          <w:szCs w:val="26"/>
        </w:rPr>
        <w:t xml:space="preserve">Чебоксарского района </w:t>
      </w:r>
      <w:r w:rsidR="002549A3" w:rsidRPr="00D94839">
        <w:rPr>
          <w:rFonts w:ascii="Times New Roman" w:hAnsi="Times New Roman"/>
          <w:b/>
          <w:szCs w:val="26"/>
        </w:rPr>
        <w:t xml:space="preserve">Чувашской Республики «Развитие потенциала </w:t>
      </w:r>
      <w:r w:rsidR="001C71B3">
        <w:rPr>
          <w:rFonts w:ascii="Times New Roman" w:hAnsi="Times New Roman"/>
          <w:b/>
          <w:szCs w:val="26"/>
        </w:rPr>
        <w:t>муниципального</w:t>
      </w:r>
      <w:r w:rsidR="002549A3" w:rsidRPr="00D94839">
        <w:rPr>
          <w:rFonts w:ascii="Times New Roman" w:hAnsi="Times New Roman"/>
          <w:b/>
          <w:szCs w:val="26"/>
        </w:rPr>
        <w:t xml:space="preserve"> управления»</w:t>
      </w:r>
      <w:r w:rsidR="002549A3">
        <w:rPr>
          <w:rFonts w:ascii="Times New Roman" w:hAnsi="Times New Roman"/>
          <w:b/>
          <w:szCs w:val="26"/>
        </w:rPr>
        <w:t xml:space="preserve"> </w:t>
      </w:r>
    </w:p>
    <w:p w:rsidR="00E93538" w:rsidRPr="00BF7B0E" w:rsidRDefault="00E93538" w:rsidP="002549A3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на 2019</w:t>
      </w:r>
      <w:r w:rsidRPr="00BF7B0E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–</w:t>
      </w:r>
      <w:r w:rsidRPr="00BF7B0E">
        <w:rPr>
          <w:rFonts w:ascii="Times New Roman" w:hAnsi="Times New Roman"/>
          <w:b/>
          <w:szCs w:val="26"/>
        </w:rPr>
        <w:t xml:space="preserve"> 20</w:t>
      </w:r>
      <w:r>
        <w:rPr>
          <w:rFonts w:ascii="Times New Roman" w:hAnsi="Times New Roman"/>
          <w:b/>
          <w:szCs w:val="26"/>
        </w:rPr>
        <w:t>35</w:t>
      </w:r>
      <w:r w:rsidRPr="00BF7B0E">
        <w:rPr>
          <w:rFonts w:ascii="Times New Roman" w:hAnsi="Times New Roman"/>
          <w:b/>
          <w:szCs w:val="26"/>
        </w:rPr>
        <w:t xml:space="preserve"> годы</w:t>
      </w:r>
      <w:r>
        <w:rPr>
          <w:rFonts w:ascii="Times New Roman" w:hAnsi="Times New Roman"/>
          <w:b/>
          <w:szCs w:val="26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016"/>
        <w:gridCol w:w="1824"/>
        <w:gridCol w:w="1152"/>
        <w:gridCol w:w="1152"/>
        <w:gridCol w:w="2211"/>
        <w:gridCol w:w="285"/>
        <w:gridCol w:w="1557"/>
        <w:gridCol w:w="567"/>
        <w:gridCol w:w="2835"/>
      </w:tblGrid>
      <w:tr w:rsidR="00E93538" w:rsidRPr="000B1367" w:rsidTr="000242E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N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/п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Номер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и наименование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основного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мероприятия    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Ответственный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исполнитель   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Срок         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Ожидаемый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непосредственный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результат        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Последствия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нереализованного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Связь с показателями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муниципальной программы  Чебоксарского района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(подпрограммы)   </w:t>
            </w:r>
          </w:p>
        </w:tc>
      </w:tr>
      <w:tr w:rsidR="00E93538" w:rsidRPr="000B1367" w:rsidTr="000242E7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начала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окончания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2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3538" w:rsidRPr="000B1367" w:rsidTr="000242E7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1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2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3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5     </w:t>
            </w:r>
          </w:p>
        </w:tc>
        <w:tc>
          <w:tcPr>
            <w:tcW w:w="2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 6            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 7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8          </w:t>
            </w:r>
          </w:p>
        </w:tc>
      </w:tr>
      <w:tr w:rsidR="00E93538" w:rsidRPr="000B1367" w:rsidTr="000242E7">
        <w:trPr>
          <w:tblCellSpacing w:w="5" w:type="nil"/>
        </w:trPr>
        <w:tc>
          <w:tcPr>
            <w:tcW w:w="1417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D648D7" w:rsidP="0042329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hyperlink w:anchor="Par3234" w:history="1">
              <w:r w:rsidR="00E93538" w:rsidRPr="000B1367">
                <w:rPr>
                  <w:rFonts w:ascii="Times New Roman" w:hAnsi="Times New Roman"/>
                  <w:sz w:val="22"/>
                  <w:szCs w:val="22"/>
                </w:rPr>
                <w:t>Подпрограмма</w:t>
              </w:r>
            </w:hyperlink>
            <w:r w:rsidR="00E93538" w:rsidRPr="000B1367">
              <w:rPr>
                <w:rFonts w:ascii="Times New Roman" w:hAnsi="Times New Roman"/>
                <w:sz w:val="22"/>
                <w:szCs w:val="22"/>
              </w:rPr>
              <w:t xml:space="preserve"> "Противодействие коррупции в Чебоксарском районе Чувашской Республики"</w:t>
            </w:r>
          </w:p>
        </w:tc>
      </w:tr>
      <w:tr w:rsidR="00E93538" w:rsidRPr="000B1367" w:rsidTr="000242E7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1.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1.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Организационные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меры  по   созданию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механизма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реализации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снижение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коррупционных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           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ухудшение      качества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посредством 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социологических  </w:t>
            </w:r>
            <w:r w:rsidR="000242E7">
              <w:rPr>
                <w:rFonts w:ascii="Times New Roman" w:hAnsi="Times New Roman"/>
                <w:sz w:val="22"/>
                <w:szCs w:val="22"/>
              </w:rPr>
              <w:t>и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сследований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уровень коррупции  в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руководителей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оммерческих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организаций,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роведения          </w:t>
            </w:r>
          </w:p>
          <w:p w:rsidR="00E93538" w:rsidRPr="000B1367" w:rsidRDefault="00E93538" w:rsidP="000242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</w:t>
            </w:r>
            <w:r w:rsidR="000242E7">
              <w:rPr>
                <w:rFonts w:ascii="Times New Roman" w:hAnsi="Times New Roman"/>
                <w:sz w:val="22"/>
                <w:szCs w:val="22"/>
              </w:rPr>
              <w:t>и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сследований   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E93538" w:rsidRPr="000B1367" w:rsidTr="000242E7">
        <w:trPr>
          <w:trHeight w:val="20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2.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2.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Нормативно-правовое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обеспечение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Структурные подразделения администрации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полнота      нормативно-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правовой базы органов местного самоуправления Чебоксарского района    в    сфере противодействия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коррупции            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1367">
              <w:rPr>
                <w:rFonts w:ascii="Times New Roman" w:hAnsi="Times New Roman"/>
                <w:sz w:val="22"/>
                <w:szCs w:val="22"/>
              </w:rPr>
              <w:t>неурегулированность</w:t>
            </w:r>
            <w:proofErr w:type="spell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вопросов    в     сфере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противодействия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коррупции 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доля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подготовленных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нормативных правовых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актов  органов местного самоуправления    Чебоксарского района  регулирующих вопросы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противодействия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коррупции,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отнесенные   к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компетенции органов местного </w:t>
            </w:r>
            <w:proofErr w:type="spellStart"/>
            <w:r w:rsidRPr="000B1367">
              <w:rPr>
                <w:rFonts w:ascii="Times New Roman" w:hAnsi="Times New Roman"/>
                <w:sz w:val="22"/>
                <w:szCs w:val="22"/>
              </w:rPr>
              <w:t>амоуправления</w:t>
            </w:r>
            <w:proofErr w:type="spell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,          </w:t>
            </w:r>
            <w:proofErr w:type="gramEnd"/>
          </w:p>
          <w:p w:rsidR="00E93538" w:rsidRPr="000B1367" w:rsidRDefault="00E93538" w:rsidP="000242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     менее     100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процентов           </w:t>
            </w:r>
          </w:p>
        </w:tc>
      </w:tr>
      <w:tr w:rsidR="00E93538" w:rsidRPr="000B1367" w:rsidTr="000242E7">
        <w:trPr>
          <w:trHeight w:val="3381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3.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3.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Антикоррупционная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экспертиза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нормативных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правовых      актов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органов местного самоуправления Чебоксарского района   и   их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проектов  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970181" w:rsidP="009701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отдел</w:t>
            </w:r>
            <w:r w:rsidR="00E93538"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администрации Чебоксарского района</w:t>
            </w:r>
            <w:r w:rsidR="00E93538" w:rsidRPr="000B136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снижение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коррупционных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           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</w:t>
            </w:r>
            <w:r w:rsidR="000242E7">
              <w:rPr>
                <w:rFonts w:ascii="Times New Roman" w:hAnsi="Times New Roman"/>
                <w:sz w:val="22"/>
                <w:szCs w:val="22"/>
              </w:rPr>
              <w:t>п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роведения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 </w:t>
            </w:r>
            <w:r w:rsidR="000242E7">
              <w:rPr>
                <w:rFonts w:ascii="Times New Roman" w:hAnsi="Times New Roman"/>
                <w:sz w:val="22"/>
                <w:szCs w:val="22"/>
              </w:rPr>
              <w:t>и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сследований   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уровень коррупции  в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коммерческих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 проведения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</w:t>
            </w:r>
            <w:r w:rsidR="000242E7">
              <w:rPr>
                <w:rFonts w:ascii="Times New Roman" w:hAnsi="Times New Roman"/>
                <w:sz w:val="22"/>
                <w:szCs w:val="22"/>
              </w:rPr>
              <w:t>и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сследований   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E93538" w:rsidRPr="000B1367" w:rsidTr="000242E7">
        <w:trPr>
          <w:trHeight w:val="829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4.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4.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Организация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мониторинга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факторов,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порождающих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коррупцию       или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способствующих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ее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распространению,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мер    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Структурные подразделения администрации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устранение      условий,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порождающих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коррупцию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  <w:r w:rsidR="000242E7"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посредством  проведения  социологических исследований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уровень коррупции  в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по            оценке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коммерческих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проведения          </w:t>
            </w:r>
          </w:p>
          <w:p w:rsidR="00E93538" w:rsidRPr="000B1367" w:rsidRDefault="00E93538" w:rsidP="000242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 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E93538" w:rsidRPr="000B1367" w:rsidTr="000242E7">
        <w:trPr>
          <w:trHeight w:val="829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Проведение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исследований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предмет      оценки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уровня коррупции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970181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Чебоксарского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устранение      условий,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порождающих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коррупцию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посредством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исследований  по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уровень коррупции  в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  коммерческих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</w:t>
            </w:r>
            <w:r w:rsidR="000242E7">
              <w:rPr>
                <w:rFonts w:ascii="Times New Roman" w:hAnsi="Times New Roman"/>
                <w:sz w:val="22"/>
                <w:szCs w:val="22"/>
              </w:rPr>
              <w:t>п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роведения          </w:t>
            </w:r>
          </w:p>
          <w:p w:rsidR="00E93538" w:rsidRPr="000B1367" w:rsidRDefault="00E93538" w:rsidP="000242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  исследований   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E93538" w:rsidRPr="000B1367" w:rsidTr="000242E7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5.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5.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антикоррупционных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механизмов в  сфере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закупок    товаров,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работ,  услуг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обеспечения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обеспечение 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ответственности       за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коррупционные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правонарушения  во  всех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случаях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,    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предусмотренных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нормативными   правовыми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актами 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Российской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Федерации  и   Чувашской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Республики           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посредством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по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уровень коррупции  в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по            оценке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коммерческих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посредством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</w:t>
            </w:r>
            <w:r w:rsidR="005B5137">
              <w:rPr>
                <w:rFonts w:ascii="Times New Roman" w:hAnsi="Times New Roman"/>
                <w:sz w:val="22"/>
                <w:szCs w:val="22"/>
              </w:rPr>
              <w:t>и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сследований      по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опросам  коррупции,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E93538" w:rsidRPr="000B1367" w:rsidTr="000242E7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6.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6.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антикоррупционных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механизмов в рамках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реализации кадровой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органах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местного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самоуправления  Чебоксарского района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реализация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кадровой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органах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местного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самоуправления  в  целях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минимизации 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коррупционных рисков 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посредством   проведения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 исследований      по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коммерческих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 проведения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  исследований      по</w:t>
            </w:r>
            <w:r w:rsidR="005B5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E93538" w:rsidRPr="000B1367" w:rsidTr="000242E7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7.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7.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внутреннего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контроля          в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органах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местного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самоуправления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снижение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коррупционных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           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посредством 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 социологических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оценке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</w:t>
            </w:r>
            <w:r w:rsidR="000242E7">
              <w:rPr>
                <w:rFonts w:ascii="Times New Roman" w:hAnsi="Times New Roman"/>
                <w:sz w:val="22"/>
                <w:szCs w:val="22"/>
              </w:rPr>
              <w:t>к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оммерческих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проведения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 исследований   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E93538" w:rsidRPr="000B1367" w:rsidTr="000242E7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8.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8.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Организация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пропаганды     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просвещения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0181">
              <w:rPr>
                <w:rFonts w:ascii="Times New Roman" w:hAnsi="Times New Roman"/>
                <w:sz w:val="22"/>
                <w:szCs w:val="22"/>
              </w:rPr>
              <w:t>отдел</w:t>
            </w:r>
            <w:r w:rsidR="00970181"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снижение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коррупционных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формирование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антикоррупционного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сознания,   нетерпимости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      отношению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коррупционным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проявлениям;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вовлечение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гражданского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общества  в   реализацию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   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ухудшение      качества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посредством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  исследований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 оценке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 коммерческих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организаций,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проведения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 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E93538" w:rsidRPr="000B1367" w:rsidTr="000242E7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Проведение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конкурсов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направленности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0181">
              <w:rPr>
                <w:rFonts w:ascii="Times New Roman" w:hAnsi="Times New Roman"/>
                <w:sz w:val="22"/>
                <w:szCs w:val="22"/>
              </w:rPr>
              <w:t>отдел</w:t>
            </w:r>
            <w:r w:rsidR="00970181" w:rsidRPr="000B1367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работы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администрации Чебоксарского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снижение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коррупционных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формирование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антикоррупционного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сознания,   нетерпимости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      отношению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коррупционным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проявлениям;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вовлечение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гражданского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общества  в   реализацию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   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ухудшение      качества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  граждан,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242E7">
              <w:rPr>
                <w:rFonts w:ascii="Times New Roman" w:hAnsi="Times New Roman"/>
                <w:sz w:val="22"/>
                <w:szCs w:val="22"/>
              </w:rPr>
              <w:t>п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осредством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проведения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уровень коррупции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по            оценке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 коммерческих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проведения          </w:t>
            </w:r>
          </w:p>
          <w:p w:rsidR="00E93538" w:rsidRPr="000B1367" w:rsidRDefault="00E93538" w:rsidP="000242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 исследований      по</w:t>
            </w:r>
            <w:r w:rsidR="00BB15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E93538" w:rsidRPr="000B1367" w:rsidTr="000242E7">
        <w:trPr>
          <w:trHeight w:val="38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Размещение    работ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победителей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конкурса  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разработку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сценариев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социальной  рекламы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направленности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средствах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массовой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информации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снижение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коррупционных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формирование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антикоррупционного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сознания,   нетерпимости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      отношению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коррупционным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проявлениям;  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вовлечение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гражданского</w:t>
            </w:r>
            <w:proofErr w:type="gramEnd"/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общества  в   реализацию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антикоррупционной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политики             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ухудшение      качества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уровень коррупции  в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  оценке  </w:t>
            </w:r>
            <w:proofErr w:type="spellStart"/>
            <w:r w:rsidRPr="000B1367">
              <w:rPr>
                <w:rFonts w:ascii="Times New Roman" w:hAnsi="Times New Roman"/>
                <w:sz w:val="22"/>
                <w:szCs w:val="22"/>
              </w:rPr>
              <w:t>граждан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>олученный</w:t>
            </w:r>
            <w:proofErr w:type="spell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проведения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социологических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исследований   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баллов;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уровень коррупции  в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по  оценке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предпринимателей   и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руководителей  </w:t>
            </w:r>
            <w:r w:rsidR="000242E7">
              <w:rPr>
                <w:rFonts w:ascii="Times New Roman" w:hAnsi="Times New Roman"/>
                <w:sz w:val="22"/>
                <w:szCs w:val="22"/>
              </w:rPr>
              <w:t>к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оммерческих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организаций,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полученный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посредством проведения          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социологических </w:t>
            </w:r>
            <w:r w:rsidR="000242E7">
              <w:rPr>
                <w:rFonts w:ascii="Times New Roman" w:hAnsi="Times New Roman"/>
                <w:sz w:val="22"/>
                <w:szCs w:val="22"/>
              </w:rPr>
              <w:t>и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сследований      по</w:t>
            </w:r>
            <w:r w:rsidR="000242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вопросам  коррупции,</w:t>
            </w:r>
          </w:p>
          <w:p w:rsidR="00E93538" w:rsidRPr="000B1367" w:rsidRDefault="00E93538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до 4 баллов         </w:t>
            </w:r>
          </w:p>
        </w:tc>
      </w:tr>
      <w:tr w:rsidR="00093463" w:rsidRPr="000B1367" w:rsidTr="000242E7">
        <w:trPr>
          <w:trHeight w:val="224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11.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мероприятие      9.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Обеспечение доступа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граждан           и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организаций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информации        о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деятельности       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органов    местного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самоуправления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Чебоксарском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районе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63" w:rsidRPr="000B1367" w:rsidRDefault="00970181" w:rsidP="009701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сектор </w:t>
            </w:r>
            <w:r w:rsidR="00093463" w:rsidRPr="000B1367">
              <w:rPr>
                <w:rFonts w:ascii="Times New Roman" w:hAnsi="Times New Roman"/>
                <w:sz w:val="22"/>
                <w:szCs w:val="22"/>
              </w:rPr>
              <w:t xml:space="preserve">информатизации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администрации Чебоксарского района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4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снижение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коррупционных</w:t>
            </w:r>
            <w:proofErr w:type="gramEnd"/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содействие    реализации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прав      граждан      и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организаций на доступ  к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информации   о    фактах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>коррупции              и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1367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факторах, а также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0B136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gramEnd"/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свободное  освещение   в</w:t>
            </w:r>
            <w:r w:rsidR="009701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1367">
              <w:rPr>
                <w:rFonts w:ascii="Times New Roman" w:hAnsi="Times New Roman"/>
                <w:sz w:val="22"/>
                <w:szCs w:val="22"/>
              </w:rPr>
              <w:t xml:space="preserve">средствах       </w:t>
            </w:r>
            <w:proofErr w:type="gramStart"/>
            <w:r w:rsidRPr="000B1367">
              <w:rPr>
                <w:rFonts w:ascii="Times New Roman" w:hAnsi="Times New Roman"/>
                <w:sz w:val="22"/>
                <w:szCs w:val="22"/>
              </w:rPr>
              <w:t>массовой</w:t>
            </w:r>
            <w:proofErr w:type="gramEnd"/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информации            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>невыполнение      задач</w:t>
            </w:r>
          </w:p>
          <w:p w:rsidR="00093463" w:rsidRPr="000B1367" w:rsidRDefault="00093463" w:rsidP="0042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367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63" w:rsidRPr="00093463" w:rsidRDefault="00093463" w:rsidP="007C411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9346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Уровень коррупции в Чебоксарском районе по оценке граждан, полученный посредством проведения социологических исследований по вопросам коррупции (по 10-бал</w:t>
            </w:r>
            <w:r w:rsidRPr="0009346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softHyphen/>
              <w:t>льной шкале, где 1 означает отсутствие коррупции, а 10 – максимальный уровень коррупции) Уровень коррупции в Чебоксарском районе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</w:t>
            </w:r>
            <w:proofErr w:type="gramEnd"/>
            <w:r w:rsidRPr="0009346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уровень коррупции)</w:t>
            </w:r>
          </w:p>
        </w:tc>
      </w:tr>
    </w:tbl>
    <w:p w:rsidR="00E378A4" w:rsidRDefault="00E378A4" w:rsidP="000242E7">
      <w:pPr>
        <w:jc w:val="both"/>
        <w:rPr>
          <w:rFonts w:ascii="Times New Roman" w:hAnsi="Times New Roman"/>
          <w:szCs w:val="26"/>
        </w:rPr>
      </w:pPr>
    </w:p>
    <w:sectPr w:rsidR="00E378A4" w:rsidSect="00E93538">
      <w:pgSz w:w="16840" w:h="11907" w:orient="landscape"/>
      <w:pgMar w:top="1135" w:right="993" w:bottom="850" w:left="1276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87" w:rsidRDefault="003D5787">
      <w:r>
        <w:separator/>
      </w:r>
    </w:p>
  </w:endnote>
  <w:endnote w:type="continuationSeparator" w:id="0">
    <w:p w:rsidR="003D5787" w:rsidRDefault="003D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87" w:rsidRDefault="003D578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87" w:rsidRDefault="003D5787">
      <w:r>
        <w:separator/>
      </w:r>
    </w:p>
  </w:footnote>
  <w:footnote w:type="continuationSeparator" w:id="0">
    <w:p w:rsidR="003D5787" w:rsidRDefault="003D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B7E46B7"/>
    <w:multiLevelType w:val="hybridMultilevel"/>
    <w:tmpl w:val="4E4AE6DE"/>
    <w:lvl w:ilvl="0" w:tplc="070CDC2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6D"/>
    <w:rsid w:val="0000269B"/>
    <w:rsid w:val="000242E7"/>
    <w:rsid w:val="00025525"/>
    <w:rsid w:val="0003129D"/>
    <w:rsid w:val="00051FA1"/>
    <w:rsid w:val="00093463"/>
    <w:rsid w:val="000A04F2"/>
    <w:rsid w:val="000B1367"/>
    <w:rsid w:val="000B2461"/>
    <w:rsid w:val="000D575A"/>
    <w:rsid w:val="000E169B"/>
    <w:rsid w:val="000E2583"/>
    <w:rsid w:val="000E5BA5"/>
    <w:rsid w:val="000E7E3B"/>
    <w:rsid w:val="00107F11"/>
    <w:rsid w:val="001460B2"/>
    <w:rsid w:val="001607B9"/>
    <w:rsid w:val="0017767D"/>
    <w:rsid w:val="001953F7"/>
    <w:rsid w:val="001A4D80"/>
    <w:rsid w:val="001B41CA"/>
    <w:rsid w:val="001C3DA0"/>
    <w:rsid w:val="001C71B3"/>
    <w:rsid w:val="001F43E6"/>
    <w:rsid w:val="001F68A3"/>
    <w:rsid w:val="00203B51"/>
    <w:rsid w:val="00212BFA"/>
    <w:rsid w:val="00230DF2"/>
    <w:rsid w:val="002549A3"/>
    <w:rsid w:val="002660FA"/>
    <w:rsid w:val="002757AB"/>
    <w:rsid w:val="002863DC"/>
    <w:rsid w:val="0030576D"/>
    <w:rsid w:val="003059B5"/>
    <w:rsid w:val="003107B4"/>
    <w:rsid w:val="0032439C"/>
    <w:rsid w:val="003279B4"/>
    <w:rsid w:val="00356632"/>
    <w:rsid w:val="003652FF"/>
    <w:rsid w:val="00367432"/>
    <w:rsid w:val="003726AA"/>
    <w:rsid w:val="00382039"/>
    <w:rsid w:val="003B674B"/>
    <w:rsid w:val="003C7636"/>
    <w:rsid w:val="003D5787"/>
    <w:rsid w:val="003D67C6"/>
    <w:rsid w:val="003F1566"/>
    <w:rsid w:val="003F5BE4"/>
    <w:rsid w:val="003F6EF4"/>
    <w:rsid w:val="003F748F"/>
    <w:rsid w:val="0042071C"/>
    <w:rsid w:val="0042329F"/>
    <w:rsid w:val="0043335E"/>
    <w:rsid w:val="00460201"/>
    <w:rsid w:val="00460384"/>
    <w:rsid w:val="00462425"/>
    <w:rsid w:val="00466C7A"/>
    <w:rsid w:val="004A782A"/>
    <w:rsid w:val="004D2D4A"/>
    <w:rsid w:val="004F1CF2"/>
    <w:rsid w:val="004F6931"/>
    <w:rsid w:val="00504082"/>
    <w:rsid w:val="00506F7E"/>
    <w:rsid w:val="00527375"/>
    <w:rsid w:val="00563971"/>
    <w:rsid w:val="00591B6B"/>
    <w:rsid w:val="005A2185"/>
    <w:rsid w:val="005A404F"/>
    <w:rsid w:val="005A69CC"/>
    <w:rsid w:val="005B5137"/>
    <w:rsid w:val="005E5726"/>
    <w:rsid w:val="005F16B6"/>
    <w:rsid w:val="006161B6"/>
    <w:rsid w:val="00627333"/>
    <w:rsid w:val="00630B25"/>
    <w:rsid w:val="00633BC4"/>
    <w:rsid w:val="0063451E"/>
    <w:rsid w:val="0064264D"/>
    <w:rsid w:val="00644CBE"/>
    <w:rsid w:val="00685056"/>
    <w:rsid w:val="00686156"/>
    <w:rsid w:val="006A183F"/>
    <w:rsid w:val="006A52C2"/>
    <w:rsid w:val="006A6447"/>
    <w:rsid w:val="006B25CC"/>
    <w:rsid w:val="006F053B"/>
    <w:rsid w:val="006F7436"/>
    <w:rsid w:val="0070442D"/>
    <w:rsid w:val="007046D2"/>
    <w:rsid w:val="00704F09"/>
    <w:rsid w:val="00721258"/>
    <w:rsid w:val="0076051A"/>
    <w:rsid w:val="00782D79"/>
    <w:rsid w:val="00797D4E"/>
    <w:rsid w:val="007C094F"/>
    <w:rsid w:val="007C4119"/>
    <w:rsid w:val="007F72D9"/>
    <w:rsid w:val="00821629"/>
    <w:rsid w:val="0089241A"/>
    <w:rsid w:val="008B23BF"/>
    <w:rsid w:val="008B671F"/>
    <w:rsid w:val="008E2BE5"/>
    <w:rsid w:val="008F5F8F"/>
    <w:rsid w:val="00942899"/>
    <w:rsid w:val="00947B18"/>
    <w:rsid w:val="00953888"/>
    <w:rsid w:val="009625EA"/>
    <w:rsid w:val="00970181"/>
    <w:rsid w:val="00974CBB"/>
    <w:rsid w:val="009A5A17"/>
    <w:rsid w:val="009D6852"/>
    <w:rsid w:val="009F4BEC"/>
    <w:rsid w:val="00A17862"/>
    <w:rsid w:val="00A229BE"/>
    <w:rsid w:val="00A258DC"/>
    <w:rsid w:val="00A309A6"/>
    <w:rsid w:val="00A30D99"/>
    <w:rsid w:val="00A30EDE"/>
    <w:rsid w:val="00A508C7"/>
    <w:rsid w:val="00A527F6"/>
    <w:rsid w:val="00A82517"/>
    <w:rsid w:val="00AA13C1"/>
    <w:rsid w:val="00AD02C4"/>
    <w:rsid w:val="00B21053"/>
    <w:rsid w:val="00B508BD"/>
    <w:rsid w:val="00B71259"/>
    <w:rsid w:val="00BB156E"/>
    <w:rsid w:val="00BB5B17"/>
    <w:rsid w:val="00BB5BA8"/>
    <w:rsid w:val="00BC4C72"/>
    <w:rsid w:val="00BD3D82"/>
    <w:rsid w:val="00BD3FA5"/>
    <w:rsid w:val="00C204A4"/>
    <w:rsid w:val="00C23E9B"/>
    <w:rsid w:val="00C26D3B"/>
    <w:rsid w:val="00C270E5"/>
    <w:rsid w:val="00C3596E"/>
    <w:rsid w:val="00C60F22"/>
    <w:rsid w:val="00C62AA7"/>
    <w:rsid w:val="00C67DF8"/>
    <w:rsid w:val="00C85364"/>
    <w:rsid w:val="00CB7E29"/>
    <w:rsid w:val="00CC4353"/>
    <w:rsid w:val="00CD00DA"/>
    <w:rsid w:val="00CD4F00"/>
    <w:rsid w:val="00CD76C7"/>
    <w:rsid w:val="00D20E27"/>
    <w:rsid w:val="00D4552B"/>
    <w:rsid w:val="00D50CE4"/>
    <w:rsid w:val="00D61F6B"/>
    <w:rsid w:val="00D648D7"/>
    <w:rsid w:val="00D73E7E"/>
    <w:rsid w:val="00D82739"/>
    <w:rsid w:val="00D94839"/>
    <w:rsid w:val="00DE328D"/>
    <w:rsid w:val="00DE756C"/>
    <w:rsid w:val="00DF54A0"/>
    <w:rsid w:val="00DF7313"/>
    <w:rsid w:val="00DF761C"/>
    <w:rsid w:val="00E15CBC"/>
    <w:rsid w:val="00E31220"/>
    <w:rsid w:val="00E378A4"/>
    <w:rsid w:val="00E417C9"/>
    <w:rsid w:val="00E6325B"/>
    <w:rsid w:val="00E93538"/>
    <w:rsid w:val="00EA204D"/>
    <w:rsid w:val="00EB047E"/>
    <w:rsid w:val="00F26BDF"/>
    <w:rsid w:val="00F44937"/>
    <w:rsid w:val="00F616A1"/>
    <w:rsid w:val="00F830CF"/>
    <w:rsid w:val="00F8553E"/>
    <w:rsid w:val="00F876C2"/>
    <w:rsid w:val="00F95422"/>
    <w:rsid w:val="00F97B93"/>
    <w:rsid w:val="00FE00C9"/>
    <w:rsid w:val="00FE1017"/>
    <w:rsid w:val="00FE2BF1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E5726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qFormat/>
    <w:rsid w:val="00D94839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483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26D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5E5726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6"/>
    </w:rPr>
  </w:style>
  <w:style w:type="character" w:customStyle="1" w:styleId="23">
    <w:name w:val="Основной текст 2 Знак"/>
    <w:basedOn w:val="a0"/>
    <w:link w:val="22"/>
    <w:rsid w:val="005E5726"/>
    <w:rPr>
      <w:sz w:val="24"/>
      <w:szCs w:val="26"/>
    </w:rPr>
  </w:style>
  <w:style w:type="character" w:customStyle="1" w:styleId="10">
    <w:name w:val="Заголовок 1 Знак"/>
    <w:basedOn w:val="a0"/>
    <w:link w:val="1"/>
    <w:rsid w:val="005E5726"/>
    <w:rPr>
      <w:b/>
      <w:bCs/>
      <w:caps/>
      <w:sz w:val="30"/>
      <w:szCs w:val="30"/>
    </w:rPr>
  </w:style>
  <w:style w:type="paragraph" w:customStyle="1" w:styleId="ConsPlusNonformat">
    <w:name w:val="ConsPlusNonformat"/>
    <w:rsid w:val="005E57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5E5726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5E572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Постоянная часть"/>
    <w:basedOn w:val="a"/>
    <w:next w:val="a"/>
    <w:rsid w:val="005E5726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5E572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E2BF1"/>
    <w:rPr>
      <w:b/>
      <w:color w:val="26282F"/>
      <w:sz w:val="26"/>
    </w:rPr>
  </w:style>
  <w:style w:type="paragraph" w:customStyle="1" w:styleId="ConsPlusNormal">
    <w:name w:val="ConsPlusNormal"/>
    <w:rsid w:val="000B1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B13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1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0B136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D9483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4839"/>
    <w:rPr>
      <w:rFonts w:ascii="Cambria" w:hAnsi="Cambria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semiHidden/>
    <w:unhideWhenUsed/>
    <w:rsid w:val="00D94839"/>
  </w:style>
  <w:style w:type="character" w:styleId="af0">
    <w:name w:val="Strong"/>
    <w:qFormat/>
    <w:rsid w:val="00D94839"/>
    <w:rPr>
      <w:b/>
    </w:rPr>
  </w:style>
  <w:style w:type="paragraph" w:styleId="af1">
    <w:name w:val="footnote text"/>
    <w:basedOn w:val="a"/>
    <w:link w:val="af2"/>
    <w:rsid w:val="00D94839"/>
    <w:rPr>
      <w:rFonts w:ascii="Times New Roman" w:hAnsi="Times New Roman"/>
      <w:sz w:val="20"/>
    </w:rPr>
  </w:style>
  <w:style w:type="character" w:customStyle="1" w:styleId="af2">
    <w:name w:val="Текст сноски Знак"/>
    <w:basedOn w:val="a0"/>
    <w:link w:val="af1"/>
    <w:rsid w:val="00D94839"/>
  </w:style>
  <w:style w:type="character" w:styleId="af3">
    <w:name w:val="footnote reference"/>
    <w:rsid w:val="00D94839"/>
    <w:rPr>
      <w:rFonts w:cs="Times New Roman"/>
      <w:vertAlign w:val="superscript"/>
    </w:rPr>
  </w:style>
  <w:style w:type="character" w:styleId="af4">
    <w:name w:val="Hyperlink"/>
    <w:rsid w:val="00D94839"/>
    <w:rPr>
      <w:rFonts w:cs="Times New Roman"/>
      <w:color w:val="0000FF"/>
      <w:u w:val="single"/>
    </w:rPr>
  </w:style>
  <w:style w:type="character" w:customStyle="1" w:styleId="12">
    <w:name w:val="Текст выноски Знак1"/>
    <w:semiHidden/>
    <w:rsid w:val="00D9483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D94839"/>
    <w:rPr>
      <w:rFonts w:ascii="Baltica" w:hAnsi="Baltica"/>
      <w:sz w:val="26"/>
    </w:rPr>
  </w:style>
  <w:style w:type="character" w:customStyle="1" w:styleId="13">
    <w:name w:val="Нижний колонтитул Знак1"/>
    <w:semiHidden/>
    <w:rsid w:val="00D94839"/>
    <w:rPr>
      <w:sz w:val="24"/>
      <w:szCs w:val="24"/>
    </w:rPr>
  </w:style>
  <w:style w:type="character" w:customStyle="1" w:styleId="a4">
    <w:name w:val="Верхний колонтитул Знак"/>
    <w:link w:val="a3"/>
    <w:rsid w:val="00D94839"/>
    <w:rPr>
      <w:rFonts w:ascii="Baltica" w:hAnsi="Baltica"/>
      <w:sz w:val="26"/>
    </w:rPr>
  </w:style>
  <w:style w:type="paragraph" w:customStyle="1" w:styleId="14">
    <w:name w:val="Абзац списка1"/>
    <w:basedOn w:val="a"/>
    <w:rsid w:val="00D9483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D948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483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483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483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D94839"/>
    <w:pPr>
      <w:keepNext/>
      <w:jc w:val="center"/>
    </w:pPr>
    <w:rPr>
      <w:rFonts w:ascii="TimesET" w:hAnsi="TimesET"/>
      <w:sz w:val="24"/>
    </w:rPr>
  </w:style>
  <w:style w:type="paragraph" w:customStyle="1" w:styleId="24">
    <w:name w:val="заголовок 2"/>
    <w:basedOn w:val="a"/>
    <w:next w:val="a"/>
    <w:rsid w:val="00D94839"/>
    <w:pPr>
      <w:keepNext/>
      <w:jc w:val="both"/>
    </w:pPr>
    <w:rPr>
      <w:rFonts w:ascii="TimesEC" w:hAnsi="TimesEC"/>
      <w:sz w:val="24"/>
    </w:rPr>
  </w:style>
  <w:style w:type="table" w:customStyle="1" w:styleId="16">
    <w:name w:val="Сетка таблицы1"/>
    <w:basedOn w:val="a1"/>
    <w:next w:val="aa"/>
    <w:rsid w:val="00D9483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D94839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7">
    <w:name w:val="Без интервала1"/>
    <w:rsid w:val="00D94839"/>
    <w:rPr>
      <w:rFonts w:ascii="Calibri" w:hAnsi="Calibri"/>
      <w:sz w:val="22"/>
      <w:szCs w:val="22"/>
      <w:lang w:eastAsia="en-US"/>
    </w:rPr>
  </w:style>
  <w:style w:type="character" w:styleId="af6">
    <w:name w:val="page number"/>
    <w:rsid w:val="00D94839"/>
  </w:style>
  <w:style w:type="paragraph" w:customStyle="1" w:styleId="formattext">
    <w:name w:val="formattext"/>
    <w:basedOn w:val="a"/>
    <w:rsid w:val="00C26D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26D3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E5726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qFormat/>
    <w:rsid w:val="00D94839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483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26D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5E5726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6"/>
    </w:rPr>
  </w:style>
  <w:style w:type="character" w:customStyle="1" w:styleId="23">
    <w:name w:val="Основной текст 2 Знак"/>
    <w:basedOn w:val="a0"/>
    <w:link w:val="22"/>
    <w:rsid w:val="005E5726"/>
    <w:rPr>
      <w:sz w:val="24"/>
      <w:szCs w:val="26"/>
    </w:rPr>
  </w:style>
  <w:style w:type="character" w:customStyle="1" w:styleId="10">
    <w:name w:val="Заголовок 1 Знак"/>
    <w:basedOn w:val="a0"/>
    <w:link w:val="1"/>
    <w:rsid w:val="005E5726"/>
    <w:rPr>
      <w:b/>
      <w:bCs/>
      <w:caps/>
      <w:sz w:val="30"/>
      <w:szCs w:val="30"/>
    </w:rPr>
  </w:style>
  <w:style w:type="paragraph" w:customStyle="1" w:styleId="ConsPlusNonformat">
    <w:name w:val="ConsPlusNonformat"/>
    <w:rsid w:val="005E57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5E5726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5E572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Постоянная часть"/>
    <w:basedOn w:val="a"/>
    <w:next w:val="a"/>
    <w:rsid w:val="005E5726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5E572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E2BF1"/>
    <w:rPr>
      <w:b/>
      <w:color w:val="26282F"/>
      <w:sz w:val="26"/>
    </w:rPr>
  </w:style>
  <w:style w:type="paragraph" w:customStyle="1" w:styleId="ConsPlusNormal">
    <w:name w:val="ConsPlusNormal"/>
    <w:rsid w:val="000B1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B13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1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0B136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D9483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4839"/>
    <w:rPr>
      <w:rFonts w:ascii="Cambria" w:hAnsi="Cambria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semiHidden/>
    <w:unhideWhenUsed/>
    <w:rsid w:val="00D94839"/>
  </w:style>
  <w:style w:type="character" w:styleId="af0">
    <w:name w:val="Strong"/>
    <w:qFormat/>
    <w:rsid w:val="00D94839"/>
    <w:rPr>
      <w:b/>
    </w:rPr>
  </w:style>
  <w:style w:type="paragraph" w:styleId="af1">
    <w:name w:val="footnote text"/>
    <w:basedOn w:val="a"/>
    <w:link w:val="af2"/>
    <w:rsid w:val="00D94839"/>
    <w:rPr>
      <w:rFonts w:ascii="Times New Roman" w:hAnsi="Times New Roman"/>
      <w:sz w:val="20"/>
    </w:rPr>
  </w:style>
  <w:style w:type="character" w:customStyle="1" w:styleId="af2">
    <w:name w:val="Текст сноски Знак"/>
    <w:basedOn w:val="a0"/>
    <w:link w:val="af1"/>
    <w:rsid w:val="00D94839"/>
  </w:style>
  <w:style w:type="character" w:styleId="af3">
    <w:name w:val="footnote reference"/>
    <w:rsid w:val="00D94839"/>
    <w:rPr>
      <w:rFonts w:cs="Times New Roman"/>
      <w:vertAlign w:val="superscript"/>
    </w:rPr>
  </w:style>
  <w:style w:type="character" w:styleId="af4">
    <w:name w:val="Hyperlink"/>
    <w:rsid w:val="00D94839"/>
    <w:rPr>
      <w:rFonts w:cs="Times New Roman"/>
      <w:color w:val="0000FF"/>
      <w:u w:val="single"/>
    </w:rPr>
  </w:style>
  <w:style w:type="character" w:customStyle="1" w:styleId="12">
    <w:name w:val="Текст выноски Знак1"/>
    <w:semiHidden/>
    <w:rsid w:val="00D9483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D94839"/>
    <w:rPr>
      <w:rFonts w:ascii="Baltica" w:hAnsi="Baltica"/>
      <w:sz w:val="26"/>
    </w:rPr>
  </w:style>
  <w:style w:type="character" w:customStyle="1" w:styleId="13">
    <w:name w:val="Нижний колонтитул Знак1"/>
    <w:semiHidden/>
    <w:rsid w:val="00D94839"/>
    <w:rPr>
      <w:sz w:val="24"/>
      <w:szCs w:val="24"/>
    </w:rPr>
  </w:style>
  <w:style w:type="character" w:customStyle="1" w:styleId="a4">
    <w:name w:val="Верхний колонтитул Знак"/>
    <w:link w:val="a3"/>
    <w:rsid w:val="00D94839"/>
    <w:rPr>
      <w:rFonts w:ascii="Baltica" w:hAnsi="Baltica"/>
      <w:sz w:val="26"/>
    </w:rPr>
  </w:style>
  <w:style w:type="paragraph" w:customStyle="1" w:styleId="14">
    <w:name w:val="Абзац списка1"/>
    <w:basedOn w:val="a"/>
    <w:rsid w:val="00D9483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D948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483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483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483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D94839"/>
    <w:pPr>
      <w:keepNext/>
      <w:jc w:val="center"/>
    </w:pPr>
    <w:rPr>
      <w:rFonts w:ascii="TimesET" w:hAnsi="TimesET"/>
      <w:sz w:val="24"/>
    </w:rPr>
  </w:style>
  <w:style w:type="paragraph" w:customStyle="1" w:styleId="24">
    <w:name w:val="заголовок 2"/>
    <w:basedOn w:val="a"/>
    <w:next w:val="a"/>
    <w:rsid w:val="00D94839"/>
    <w:pPr>
      <w:keepNext/>
      <w:jc w:val="both"/>
    </w:pPr>
    <w:rPr>
      <w:rFonts w:ascii="TimesEC" w:hAnsi="TimesEC"/>
      <w:sz w:val="24"/>
    </w:rPr>
  </w:style>
  <w:style w:type="table" w:customStyle="1" w:styleId="16">
    <w:name w:val="Сетка таблицы1"/>
    <w:basedOn w:val="a1"/>
    <w:next w:val="aa"/>
    <w:rsid w:val="00D9483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D94839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7">
    <w:name w:val="Без интервала1"/>
    <w:rsid w:val="00D94839"/>
    <w:rPr>
      <w:rFonts w:ascii="Calibri" w:hAnsi="Calibri"/>
      <w:sz w:val="22"/>
      <w:szCs w:val="22"/>
      <w:lang w:eastAsia="en-US"/>
    </w:rPr>
  </w:style>
  <w:style w:type="character" w:styleId="af6">
    <w:name w:val="page number"/>
    <w:rsid w:val="00D94839"/>
  </w:style>
  <w:style w:type="paragraph" w:customStyle="1" w:styleId="formattext">
    <w:name w:val="formattext"/>
    <w:basedOn w:val="a"/>
    <w:rsid w:val="00C26D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26D3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9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35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5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40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52520" TargetMode="External"/><Relationship Id="rId18" Type="http://schemas.openxmlformats.org/officeDocument/2006/relationships/hyperlink" Target="http://docs.cntd.ru/document/5426280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5426280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8049599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5106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5426280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203066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EF17-C174-4112-9C26-2C5641F7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1092</TotalTime>
  <Pages>82</Pages>
  <Words>15331</Words>
  <Characters>127076</Characters>
  <Application>Microsoft Office Word</Application>
  <DocSecurity>0</DocSecurity>
  <Lines>1058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Мазиков М.Н.</dc:creator>
  <cp:lastModifiedBy>Ефимова С.О.</cp:lastModifiedBy>
  <cp:revision>16</cp:revision>
  <cp:lastPrinted>2019-01-24T10:52:00Z</cp:lastPrinted>
  <dcterms:created xsi:type="dcterms:W3CDTF">2019-01-21T08:00:00Z</dcterms:created>
  <dcterms:modified xsi:type="dcterms:W3CDTF">2019-04-22T13:21:00Z</dcterms:modified>
</cp:coreProperties>
</file>