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63944" w:rsidRPr="00382CAE" w14:paraId="244E5644" w14:textId="77777777" w:rsidTr="00214A55">
        <w:tc>
          <w:tcPr>
            <w:tcW w:w="3285" w:type="dxa"/>
            <w:shd w:val="clear" w:color="auto" w:fill="auto"/>
          </w:tcPr>
          <w:p w14:paraId="11570DE7" w14:textId="77777777" w:rsidR="00863944" w:rsidRPr="00382CAE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382CAE">
              <w:rPr>
                <w:rFonts w:ascii="Arial Cyr Chuv" w:hAnsi="Arial Cyr Chuv"/>
                <w:b/>
                <w:sz w:val="24"/>
              </w:rPr>
              <w:t>Чёваш Республикин</w:t>
            </w:r>
          </w:p>
          <w:p w14:paraId="53BD0A8B" w14:textId="77777777" w:rsidR="00863944" w:rsidRPr="00382CAE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382CAE">
              <w:rPr>
                <w:rFonts w:ascii="Arial Cyr Chuv" w:hAnsi="Arial Cyr Chuv"/>
                <w:b/>
                <w:sz w:val="24"/>
              </w:rPr>
              <w:t>Шупашкар район</w:t>
            </w:r>
          </w:p>
          <w:p w14:paraId="164A561C" w14:textId="77777777" w:rsidR="00863944" w:rsidRPr="00382CAE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382CAE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14:paraId="3CD61AF5" w14:textId="77777777" w:rsidR="00863944" w:rsidRPr="00382CAE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14:paraId="7CD4F7FA" w14:textId="77777777" w:rsidR="00863944" w:rsidRPr="00382CAE" w:rsidRDefault="00863944" w:rsidP="00AD068A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382CAE">
              <w:rPr>
                <w:rFonts w:ascii="Arial Cyr Chuv" w:hAnsi="Arial Cyr Chuv"/>
                <w:b/>
                <w:sz w:val="28"/>
              </w:rPr>
              <w:t>ЙЫШЁНУ</w:t>
            </w:r>
          </w:p>
          <w:p w14:paraId="113A1CE5" w14:textId="77777777" w:rsidR="00863944" w:rsidRPr="00382CAE" w:rsidRDefault="00863944" w:rsidP="00AD068A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863944" w:rsidRPr="00382CAE" w14:paraId="24D6A1BF" w14:textId="77777777" w:rsidTr="00AD068A">
              <w:tc>
                <w:tcPr>
                  <w:tcW w:w="1413" w:type="dxa"/>
                </w:tcPr>
                <w:p w14:paraId="7D734665" w14:textId="30EEDC03" w:rsidR="00863944" w:rsidRPr="00382CAE" w:rsidRDefault="00C86F4D" w:rsidP="00AD068A">
                  <w:pPr>
                    <w:pStyle w:val="a3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16.05.2022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4A607C4A" w14:textId="77777777" w:rsidR="00863944" w:rsidRPr="00382CAE" w:rsidRDefault="00863944" w:rsidP="00AD068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82CAE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728CF66D" w14:textId="448CB64D" w:rsidR="00863944" w:rsidRPr="00382CAE" w:rsidRDefault="00C86F4D" w:rsidP="00AD068A">
                  <w:pPr>
                    <w:pStyle w:val="a3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559</w:t>
                  </w:r>
                </w:p>
              </w:tc>
            </w:tr>
          </w:tbl>
          <w:p w14:paraId="5907D076" w14:textId="77777777" w:rsidR="00863944" w:rsidRPr="00382CAE" w:rsidRDefault="00863944" w:rsidP="00AD068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82CAE">
              <w:rPr>
                <w:rFonts w:ascii="Arial Cyr Chuv" w:hAnsi="Arial Cyr Chuv"/>
                <w:b/>
                <w:sz w:val="24"/>
              </w:rPr>
              <w:t>К\ке= поселок.</w:t>
            </w:r>
          </w:p>
        </w:tc>
        <w:tc>
          <w:tcPr>
            <w:tcW w:w="3285" w:type="dxa"/>
            <w:shd w:val="clear" w:color="auto" w:fill="auto"/>
          </w:tcPr>
          <w:p w14:paraId="1BD521ED" w14:textId="77777777" w:rsidR="00863944" w:rsidRPr="00382CAE" w:rsidRDefault="00863944" w:rsidP="00AD068A">
            <w:pPr>
              <w:pStyle w:val="a3"/>
              <w:ind w:firstLine="826"/>
              <w:rPr>
                <w:rFonts w:ascii="Times New Roman" w:hAnsi="Times New Roman"/>
                <w:b/>
                <w:sz w:val="24"/>
              </w:rPr>
            </w:pPr>
            <w:r w:rsidRPr="00382CAE">
              <w:rPr>
                <w:noProof/>
              </w:rPr>
              <w:drawing>
                <wp:inline distT="0" distB="0" distL="0" distR="0" wp14:anchorId="5ECAF05D" wp14:editId="2A7418F2">
                  <wp:extent cx="828040" cy="860425"/>
                  <wp:effectExtent l="0" t="0" r="0" b="0"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14:paraId="5A833984" w14:textId="77777777" w:rsidR="00863944" w:rsidRPr="00382CAE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382CAE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14:paraId="77427489" w14:textId="77777777" w:rsidR="00863944" w:rsidRPr="00382CAE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382CAE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14:paraId="4B7DA813" w14:textId="77777777" w:rsidR="00863944" w:rsidRPr="00382CAE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382CAE">
              <w:rPr>
                <w:rFonts w:ascii="Arial Cyr Chuv" w:hAnsi="Arial Cyr Chuv"/>
                <w:b/>
                <w:sz w:val="24"/>
              </w:rPr>
              <w:t>Чебоксарского  района</w:t>
            </w:r>
          </w:p>
          <w:p w14:paraId="2EA5C7EE" w14:textId="77777777" w:rsidR="00863944" w:rsidRPr="00382CAE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14:paraId="28F3C5F0" w14:textId="77777777" w:rsidR="00863944" w:rsidRPr="00382CAE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382CAE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14:paraId="2AFD3ED0" w14:textId="77777777" w:rsidR="00863944" w:rsidRPr="00382CAE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863944" w:rsidRPr="00382CAE" w14:paraId="6CB6C022" w14:textId="77777777" w:rsidTr="00AD068A">
              <w:tc>
                <w:tcPr>
                  <w:tcW w:w="1413" w:type="dxa"/>
                </w:tcPr>
                <w:p w14:paraId="505F74FF" w14:textId="77777777" w:rsidR="00863944" w:rsidRPr="00382CAE" w:rsidRDefault="00863944" w:rsidP="00AD068A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91846C1" w14:textId="77777777" w:rsidR="00863944" w:rsidRPr="00382CAE" w:rsidRDefault="00863944" w:rsidP="00AD068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82CAE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335F5E70" w14:textId="77777777" w:rsidR="00863944" w:rsidRPr="00382CAE" w:rsidRDefault="00863944" w:rsidP="00AD068A">
                  <w:pPr>
                    <w:pStyle w:val="a3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</w:tr>
          </w:tbl>
          <w:p w14:paraId="39F5C333" w14:textId="77777777" w:rsidR="00863944" w:rsidRPr="00382CAE" w:rsidRDefault="00863944" w:rsidP="00AD068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82CAE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14:paraId="58988EE1" w14:textId="23C1229B" w:rsidR="00863944" w:rsidRPr="00382CAE" w:rsidRDefault="00863944" w:rsidP="00863944">
      <w:pPr>
        <w:pStyle w:val="a3"/>
        <w:rPr>
          <w:rFonts w:ascii="Times New Roman" w:hAnsi="Times New Roman"/>
          <w:b/>
          <w:sz w:val="24"/>
        </w:rPr>
      </w:pPr>
      <w:r w:rsidRPr="00382CAE">
        <w:rPr>
          <w:rFonts w:ascii="Times New Roman" w:hAnsi="Times New Roman"/>
          <w:b/>
          <w:sz w:val="24"/>
        </w:rPr>
        <w:t xml:space="preserve">  </w:t>
      </w:r>
    </w:p>
    <w:p w14:paraId="43596AB3" w14:textId="77777777" w:rsidR="00863944" w:rsidRPr="00382CAE" w:rsidRDefault="00863944" w:rsidP="00863944">
      <w:pPr>
        <w:pStyle w:val="a3"/>
        <w:rPr>
          <w:rFonts w:ascii="Arial Cyr Chuv" w:hAnsi="Arial Cyr Chuv"/>
          <w:sz w:val="24"/>
        </w:rPr>
      </w:pPr>
    </w:p>
    <w:p w14:paraId="6FF5F29A" w14:textId="5697EC42" w:rsidR="00A51E0B" w:rsidRPr="00382CAE" w:rsidRDefault="00A51E0B" w:rsidP="008A0422">
      <w:pPr>
        <w:tabs>
          <w:tab w:val="left" w:pos="4820"/>
        </w:tabs>
        <w:ind w:right="4819"/>
        <w:jc w:val="both"/>
        <w:rPr>
          <w:rFonts w:ascii="Times New Roman" w:hAnsi="Times New Roman"/>
          <w:b/>
          <w:szCs w:val="26"/>
        </w:rPr>
      </w:pPr>
      <w:r w:rsidRPr="00382CAE">
        <w:rPr>
          <w:rFonts w:ascii="Times New Roman" w:hAnsi="Times New Roman"/>
          <w:b/>
          <w:szCs w:val="26"/>
        </w:rPr>
        <w:t xml:space="preserve">О внесении изменений </w:t>
      </w:r>
      <w:r w:rsidR="008A0422" w:rsidRPr="00382CAE">
        <w:rPr>
          <w:rFonts w:ascii="Times New Roman" w:hAnsi="Times New Roman"/>
          <w:b/>
          <w:szCs w:val="26"/>
        </w:rPr>
        <w:t xml:space="preserve">в постановление </w:t>
      </w:r>
      <w:r w:rsidR="00CC63F7" w:rsidRPr="00382CAE">
        <w:rPr>
          <w:rFonts w:ascii="Times New Roman" w:hAnsi="Times New Roman"/>
          <w:b/>
          <w:szCs w:val="26"/>
        </w:rPr>
        <w:t>а</w:t>
      </w:r>
      <w:r w:rsidR="008A0422" w:rsidRPr="00382CAE">
        <w:rPr>
          <w:rFonts w:ascii="Times New Roman" w:hAnsi="Times New Roman"/>
          <w:b/>
          <w:szCs w:val="26"/>
        </w:rPr>
        <w:t xml:space="preserve">дминистрации Чебоксарского района Чувашской Республики </w:t>
      </w:r>
      <w:r w:rsidR="00CC63F7" w:rsidRPr="00382CAE">
        <w:rPr>
          <w:rFonts w:ascii="Times New Roman" w:hAnsi="Times New Roman"/>
          <w:b/>
          <w:szCs w:val="26"/>
        </w:rPr>
        <w:t>от 23.01.</w:t>
      </w:r>
      <w:r w:rsidR="008A0422" w:rsidRPr="00382CAE">
        <w:rPr>
          <w:rFonts w:ascii="Times New Roman" w:hAnsi="Times New Roman"/>
          <w:b/>
          <w:szCs w:val="26"/>
        </w:rPr>
        <w:t xml:space="preserve">2019 </w:t>
      </w:r>
      <w:r w:rsidR="00CC63F7" w:rsidRPr="00382CAE">
        <w:rPr>
          <w:rFonts w:ascii="Times New Roman" w:hAnsi="Times New Roman"/>
          <w:b/>
          <w:szCs w:val="26"/>
        </w:rPr>
        <w:t xml:space="preserve">          №</w:t>
      </w:r>
      <w:r w:rsidR="008A0422" w:rsidRPr="00382CAE">
        <w:rPr>
          <w:rFonts w:ascii="Times New Roman" w:hAnsi="Times New Roman"/>
          <w:b/>
          <w:szCs w:val="26"/>
        </w:rPr>
        <w:t xml:space="preserve"> 58</w:t>
      </w:r>
      <w:r w:rsidR="00CC63F7" w:rsidRPr="00382CAE">
        <w:rPr>
          <w:rFonts w:ascii="Times New Roman" w:hAnsi="Times New Roman"/>
          <w:b/>
          <w:szCs w:val="26"/>
        </w:rPr>
        <w:t xml:space="preserve"> «</w:t>
      </w:r>
      <w:r w:rsidR="008A0422" w:rsidRPr="00382CAE">
        <w:rPr>
          <w:rFonts w:ascii="Times New Roman" w:hAnsi="Times New Roman"/>
          <w:b/>
          <w:szCs w:val="26"/>
        </w:rPr>
        <w:t xml:space="preserve">Об утверждении муниципальной программы Чебоксарского района </w:t>
      </w:r>
      <w:r w:rsidR="00CC63F7" w:rsidRPr="00382CAE">
        <w:rPr>
          <w:rFonts w:ascii="Times New Roman" w:hAnsi="Times New Roman"/>
          <w:b/>
          <w:szCs w:val="26"/>
        </w:rPr>
        <w:t>«</w:t>
      </w:r>
      <w:r w:rsidR="008A0422" w:rsidRPr="00382CAE">
        <w:rPr>
          <w:rFonts w:ascii="Times New Roman" w:hAnsi="Times New Roman"/>
          <w:b/>
          <w:szCs w:val="26"/>
        </w:rPr>
        <w:t>Развитие потенциала муниципального управления</w:t>
      </w:r>
      <w:r w:rsidR="00CC63F7" w:rsidRPr="00382CAE">
        <w:rPr>
          <w:rFonts w:ascii="Times New Roman" w:hAnsi="Times New Roman"/>
          <w:b/>
          <w:szCs w:val="26"/>
        </w:rPr>
        <w:t>»</w:t>
      </w:r>
      <w:r w:rsidR="00F45C31" w:rsidRPr="00382CAE">
        <w:rPr>
          <w:rFonts w:ascii="Times New Roman" w:hAnsi="Times New Roman"/>
          <w:b/>
          <w:szCs w:val="26"/>
        </w:rPr>
        <w:t xml:space="preserve"> </w:t>
      </w:r>
    </w:p>
    <w:p w14:paraId="4968F395" w14:textId="77777777" w:rsidR="008A0422" w:rsidRPr="00382CAE" w:rsidRDefault="008A0422" w:rsidP="008A0422">
      <w:pPr>
        <w:tabs>
          <w:tab w:val="left" w:pos="4820"/>
        </w:tabs>
        <w:ind w:right="4819"/>
        <w:jc w:val="both"/>
        <w:rPr>
          <w:rFonts w:ascii="Times New Roman" w:hAnsi="Times New Roman"/>
          <w:szCs w:val="26"/>
        </w:rPr>
      </w:pPr>
    </w:p>
    <w:p w14:paraId="5A557BDC" w14:textId="77777777" w:rsidR="00A51E0B" w:rsidRPr="00382CAE" w:rsidRDefault="00A51E0B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соответствии с Бюджетным кодексом Российской Федерации, Федеральным законом от 06.10.20</w:t>
      </w:r>
      <w:r w:rsidR="009C3EB3" w:rsidRPr="00382CAE">
        <w:rPr>
          <w:rFonts w:ascii="Times New Roman" w:hAnsi="Times New Roman"/>
          <w:szCs w:val="26"/>
        </w:rPr>
        <w:t>03 № 131-ФЗ «Об общих принципах</w:t>
      </w:r>
      <w:r w:rsidRPr="00382CAE">
        <w:rPr>
          <w:rFonts w:ascii="Times New Roman" w:hAnsi="Times New Roman"/>
          <w:szCs w:val="26"/>
        </w:rPr>
        <w:t xml:space="preserve"> организации местного самоуправления в Росси</w:t>
      </w:r>
      <w:r w:rsidR="009C3EB3" w:rsidRPr="00382CAE">
        <w:rPr>
          <w:rFonts w:ascii="Times New Roman" w:hAnsi="Times New Roman"/>
          <w:szCs w:val="26"/>
        </w:rPr>
        <w:t>йской Федерации», администрация</w:t>
      </w:r>
      <w:r w:rsidRPr="00382CAE">
        <w:rPr>
          <w:rFonts w:ascii="Times New Roman" w:hAnsi="Times New Roman"/>
          <w:szCs w:val="26"/>
        </w:rPr>
        <w:t xml:space="preserve"> Чебоксарского района </w:t>
      </w:r>
      <w:r w:rsidR="009C3EB3" w:rsidRPr="00382CAE">
        <w:rPr>
          <w:rFonts w:ascii="Times New Roman" w:hAnsi="Times New Roman"/>
          <w:szCs w:val="26"/>
        </w:rPr>
        <w:t xml:space="preserve">               </w:t>
      </w:r>
      <w:r w:rsidRPr="00382CAE">
        <w:rPr>
          <w:rFonts w:ascii="Times New Roman" w:hAnsi="Times New Roman"/>
          <w:szCs w:val="26"/>
        </w:rPr>
        <w:t>п о с т а н о в л я е т:</w:t>
      </w:r>
    </w:p>
    <w:p w14:paraId="1C7D93DF" w14:textId="02056C77" w:rsidR="00CC63F7" w:rsidRPr="00382CAE" w:rsidRDefault="00CC63F7" w:rsidP="00202FA5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1. Внести в постановление администрации Чебоксарского района Чувашской Республики от 23.01.2019 № 58 «Об утверждении муниципальной программы Чебоксарского района «Развитие потенциала муниципального управления» (с изменениями, внесенными постановлениями администрации Чебоксарского района от 18.04.2019 № 384, от 02.07.2019 № 664, от 08.10.2019 № 1035, от 02.12.2019 № 1289, от 18.12.2020 № 1610</w:t>
      </w:r>
      <w:r w:rsidR="00202FA5" w:rsidRPr="00382CAE">
        <w:rPr>
          <w:rFonts w:ascii="Times New Roman" w:hAnsi="Times New Roman"/>
          <w:szCs w:val="26"/>
        </w:rPr>
        <w:t>, от 24.11.2021 № 1437</w:t>
      </w:r>
      <w:r w:rsidR="00DD2CD8" w:rsidRPr="00382CAE">
        <w:rPr>
          <w:rFonts w:ascii="Times New Roman" w:hAnsi="Times New Roman"/>
          <w:szCs w:val="26"/>
        </w:rPr>
        <w:t>, от 30.12.2021 № 1662</w:t>
      </w:r>
      <w:r w:rsidRPr="00382CAE">
        <w:rPr>
          <w:rFonts w:ascii="Times New Roman" w:hAnsi="Times New Roman"/>
          <w:szCs w:val="26"/>
        </w:rPr>
        <w:t>), следующие изменения:</w:t>
      </w:r>
    </w:p>
    <w:p w14:paraId="150F171A" w14:textId="1BE32967" w:rsidR="00CC63F7" w:rsidRPr="00382CAE" w:rsidRDefault="00A51E0B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в </w:t>
      </w:r>
      <w:r w:rsidR="00CC63F7" w:rsidRPr="00382CAE">
        <w:rPr>
          <w:rFonts w:ascii="Times New Roman" w:hAnsi="Times New Roman"/>
          <w:szCs w:val="26"/>
        </w:rPr>
        <w:t>Муниципальной программ</w:t>
      </w:r>
      <w:r w:rsidR="001E6047" w:rsidRPr="00382CAE">
        <w:rPr>
          <w:rFonts w:ascii="Times New Roman" w:hAnsi="Times New Roman"/>
          <w:szCs w:val="26"/>
        </w:rPr>
        <w:t>е</w:t>
      </w:r>
      <w:r w:rsidR="00CC63F7" w:rsidRPr="00382CAE">
        <w:rPr>
          <w:rFonts w:ascii="Times New Roman" w:hAnsi="Times New Roman"/>
          <w:szCs w:val="26"/>
        </w:rPr>
        <w:t xml:space="preserve"> Чебоксарского района </w:t>
      </w:r>
      <w:r w:rsidR="00142CC5" w:rsidRPr="00382CAE">
        <w:rPr>
          <w:rFonts w:ascii="Times New Roman" w:hAnsi="Times New Roman"/>
          <w:szCs w:val="26"/>
        </w:rPr>
        <w:t xml:space="preserve">Чувашской Республики </w:t>
      </w:r>
      <w:r w:rsidR="00CC63F7" w:rsidRPr="00382CAE">
        <w:rPr>
          <w:rFonts w:ascii="Times New Roman" w:hAnsi="Times New Roman"/>
          <w:szCs w:val="26"/>
        </w:rPr>
        <w:t>«Развитие потенциала муниципального управления» (далее – Программа):</w:t>
      </w:r>
    </w:p>
    <w:p w14:paraId="1BAEE39A" w14:textId="60F2C69A" w:rsidR="00DF6EBF" w:rsidRPr="00382CAE" w:rsidRDefault="00DF6EBF" w:rsidP="00DF6EBF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1) в позиции «Объемы финансирования муниципальной программы» паспорта Программы абзацы 1 - 15 изложить в </w:t>
      </w:r>
      <w:r w:rsidR="00AB7956">
        <w:rPr>
          <w:rFonts w:ascii="Times New Roman" w:hAnsi="Times New Roman"/>
          <w:szCs w:val="26"/>
        </w:rPr>
        <w:t>следующей</w:t>
      </w:r>
      <w:r w:rsidR="00AB7956" w:rsidRPr="00382CAE">
        <w:rPr>
          <w:rFonts w:ascii="Times New Roman" w:hAnsi="Times New Roman"/>
          <w:szCs w:val="26"/>
        </w:rPr>
        <w:t xml:space="preserve"> </w:t>
      </w:r>
      <w:r w:rsidRPr="00382CAE">
        <w:rPr>
          <w:rFonts w:ascii="Times New Roman" w:hAnsi="Times New Roman"/>
          <w:szCs w:val="26"/>
        </w:rPr>
        <w:t>редакции:</w:t>
      </w:r>
    </w:p>
    <w:p w14:paraId="0D8202D4" w14:textId="77777777" w:rsidR="005A5136" w:rsidRPr="00382CAE" w:rsidRDefault="005A5136" w:rsidP="00CC63F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167"/>
        <w:gridCol w:w="6439"/>
      </w:tblGrid>
      <w:tr w:rsidR="00A51E0B" w:rsidRPr="00382CAE" w14:paraId="247B6181" w14:textId="77777777" w:rsidTr="00F311A8">
        <w:tc>
          <w:tcPr>
            <w:tcW w:w="3167" w:type="dxa"/>
            <w:hideMark/>
          </w:tcPr>
          <w:p w14:paraId="4FB3326A" w14:textId="77777777" w:rsidR="00A51E0B" w:rsidRPr="00382CAE" w:rsidRDefault="00A51E0B" w:rsidP="00F311A8">
            <w:pPr>
              <w:rPr>
                <w:rFonts w:ascii="Times New Roman" w:hAnsi="Times New Roman"/>
                <w:szCs w:val="26"/>
              </w:rPr>
            </w:pPr>
            <w:r w:rsidRPr="00382CAE">
              <w:rPr>
                <w:rFonts w:ascii="Times New Roman" w:hAnsi="Times New Roman"/>
                <w:szCs w:val="26"/>
              </w:rPr>
              <w:t>«Объемы финансирования муниципальной программы</w:t>
            </w:r>
          </w:p>
        </w:tc>
        <w:tc>
          <w:tcPr>
            <w:tcW w:w="6439" w:type="dxa"/>
          </w:tcPr>
          <w:p w14:paraId="28A1FD94" w14:textId="0BE9693E" w:rsidR="00A51E0B" w:rsidRPr="00382CAE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82CAE">
              <w:rPr>
                <w:rFonts w:ascii="Times New Roman" w:hAnsi="Times New Roman"/>
                <w:szCs w:val="26"/>
              </w:rPr>
              <w:t xml:space="preserve">Общий объем финансирования муниципальной        программы составляет – </w:t>
            </w:r>
            <w:r w:rsidR="00133B81" w:rsidRPr="00382CAE">
              <w:rPr>
                <w:rFonts w:ascii="Times New Roman" w:hAnsi="Times New Roman"/>
                <w:szCs w:val="26"/>
              </w:rPr>
              <w:t>885832</w:t>
            </w:r>
            <w:r w:rsidR="007918B7" w:rsidRPr="00382CAE">
              <w:rPr>
                <w:rFonts w:ascii="Times New Roman" w:hAnsi="Times New Roman"/>
                <w:szCs w:val="26"/>
              </w:rPr>
              <w:t>,</w:t>
            </w:r>
            <w:r w:rsidR="00133B81" w:rsidRPr="00382CAE">
              <w:rPr>
                <w:rFonts w:ascii="Times New Roman" w:hAnsi="Times New Roman"/>
                <w:szCs w:val="26"/>
              </w:rPr>
              <w:t>5</w:t>
            </w:r>
            <w:r w:rsidRPr="00382CAE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6989CDE9" w14:textId="77777777" w:rsidR="00A51E0B" w:rsidRPr="00382CAE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82CAE">
              <w:rPr>
                <w:rFonts w:ascii="Times New Roman" w:hAnsi="Times New Roman"/>
                <w:szCs w:val="26"/>
              </w:rPr>
              <w:t>в 2019 году – 52880,6 тыс. рублей;</w:t>
            </w:r>
          </w:p>
          <w:p w14:paraId="66AD57DB" w14:textId="77777777" w:rsidR="00A51E0B" w:rsidRPr="00382CAE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82CAE">
              <w:rPr>
                <w:rFonts w:ascii="Times New Roman" w:hAnsi="Times New Roman"/>
                <w:szCs w:val="26"/>
              </w:rPr>
              <w:t>в 2020 году – 49405,4 тыс. рублей;</w:t>
            </w:r>
          </w:p>
          <w:p w14:paraId="23106233" w14:textId="68700F72" w:rsidR="00A51E0B" w:rsidRPr="00382CAE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82CAE">
              <w:rPr>
                <w:rFonts w:ascii="Times New Roman" w:hAnsi="Times New Roman"/>
                <w:szCs w:val="26"/>
              </w:rPr>
              <w:t xml:space="preserve">в 2021 году – </w:t>
            </w:r>
            <w:r w:rsidR="00583C7D" w:rsidRPr="00382CAE">
              <w:rPr>
                <w:rFonts w:ascii="Times New Roman" w:hAnsi="Times New Roman"/>
                <w:szCs w:val="26"/>
              </w:rPr>
              <w:t>56105</w:t>
            </w:r>
            <w:r w:rsidRPr="00382CAE">
              <w:rPr>
                <w:rFonts w:ascii="Times New Roman" w:hAnsi="Times New Roman"/>
                <w:szCs w:val="26"/>
              </w:rPr>
              <w:t>,</w:t>
            </w:r>
            <w:r w:rsidR="00583C7D" w:rsidRPr="00382CAE">
              <w:rPr>
                <w:rFonts w:ascii="Times New Roman" w:hAnsi="Times New Roman"/>
                <w:szCs w:val="26"/>
              </w:rPr>
              <w:t>4</w:t>
            </w:r>
            <w:r w:rsidRPr="00382CAE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4693F8BF" w14:textId="2586A1C8" w:rsidR="00A51E0B" w:rsidRPr="00382CAE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82CAE">
              <w:rPr>
                <w:rFonts w:ascii="Times New Roman" w:hAnsi="Times New Roman"/>
                <w:szCs w:val="26"/>
              </w:rPr>
              <w:t xml:space="preserve">в 2022 году – </w:t>
            </w:r>
            <w:r w:rsidR="00133B81" w:rsidRPr="00382CAE">
              <w:rPr>
                <w:rFonts w:ascii="Times New Roman" w:hAnsi="Times New Roman"/>
                <w:szCs w:val="26"/>
              </w:rPr>
              <w:t>62604</w:t>
            </w:r>
            <w:r w:rsidRPr="00382CAE">
              <w:rPr>
                <w:rFonts w:ascii="Times New Roman" w:hAnsi="Times New Roman"/>
                <w:szCs w:val="26"/>
              </w:rPr>
              <w:t>,</w:t>
            </w:r>
            <w:r w:rsidR="00133B81" w:rsidRPr="00382CAE">
              <w:rPr>
                <w:rFonts w:ascii="Times New Roman" w:hAnsi="Times New Roman"/>
                <w:szCs w:val="26"/>
              </w:rPr>
              <w:t>9</w:t>
            </w:r>
            <w:r w:rsidRPr="00382CAE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5BA9666" w14:textId="77777777" w:rsidR="00A51E0B" w:rsidRPr="00382CAE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82CAE">
              <w:rPr>
                <w:rFonts w:ascii="Times New Roman" w:hAnsi="Times New Roman"/>
                <w:szCs w:val="26"/>
              </w:rPr>
              <w:t xml:space="preserve">в 2023 году – </w:t>
            </w:r>
            <w:r w:rsidR="004C4C76" w:rsidRPr="00382CAE">
              <w:rPr>
                <w:rFonts w:ascii="Times New Roman" w:hAnsi="Times New Roman"/>
                <w:szCs w:val="26"/>
              </w:rPr>
              <w:t>51141</w:t>
            </w:r>
            <w:r w:rsidRPr="00382CAE">
              <w:rPr>
                <w:rFonts w:ascii="Times New Roman" w:hAnsi="Times New Roman"/>
                <w:szCs w:val="26"/>
              </w:rPr>
              <w:t>,</w:t>
            </w:r>
            <w:r w:rsidR="00BD1B09" w:rsidRPr="00382CAE">
              <w:rPr>
                <w:rFonts w:ascii="Times New Roman" w:hAnsi="Times New Roman"/>
                <w:szCs w:val="26"/>
              </w:rPr>
              <w:t>8</w:t>
            </w:r>
            <w:r w:rsidRPr="00382CAE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22886D1" w14:textId="77777777" w:rsidR="00A51E0B" w:rsidRPr="00382CAE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82CAE">
              <w:rPr>
                <w:rFonts w:ascii="Times New Roman" w:hAnsi="Times New Roman"/>
                <w:szCs w:val="26"/>
              </w:rPr>
              <w:t xml:space="preserve">в 2024 году – </w:t>
            </w:r>
            <w:r w:rsidR="004C4C76" w:rsidRPr="00382CAE">
              <w:rPr>
                <w:rFonts w:ascii="Times New Roman" w:hAnsi="Times New Roman"/>
                <w:szCs w:val="26"/>
              </w:rPr>
              <w:t>51141</w:t>
            </w:r>
            <w:r w:rsidRPr="00382CAE">
              <w:rPr>
                <w:rFonts w:ascii="Times New Roman" w:hAnsi="Times New Roman"/>
                <w:szCs w:val="26"/>
              </w:rPr>
              <w:t>,</w:t>
            </w:r>
            <w:r w:rsidR="004C4C76" w:rsidRPr="00382CAE">
              <w:rPr>
                <w:rFonts w:ascii="Times New Roman" w:hAnsi="Times New Roman"/>
                <w:szCs w:val="26"/>
              </w:rPr>
              <w:t>2</w:t>
            </w:r>
            <w:r w:rsidRPr="00382CAE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7C8EFDE" w14:textId="77777777" w:rsidR="00A51E0B" w:rsidRPr="00382CAE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82CAE">
              <w:rPr>
                <w:rFonts w:ascii="Times New Roman" w:hAnsi="Times New Roman"/>
                <w:szCs w:val="26"/>
              </w:rPr>
              <w:t xml:space="preserve">в 2025 году – </w:t>
            </w:r>
            <w:r w:rsidR="004709F1" w:rsidRPr="00382CAE">
              <w:rPr>
                <w:rFonts w:ascii="Times New Roman" w:hAnsi="Times New Roman"/>
                <w:szCs w:val="26"/>
              </w:rPr>
              <w:t xml:space="preserve">51141,2 </w:t>
            </w:r>
            <w:r w:rsidRPr="00382CAE">
              <w:rPr>
                <w:rFonts w:ascii="Times New Roman" w:hAnsi="Times New Roman"/>
                <w:szCs w:val="26"/>
              </w:rPr>
              <w:t>тыс. рублей;</w:t>
            </w:r>
          </w:p>
          <w:p w14:paraId="72A6FFB9" w14:textId="77777777" w:rsidR="00A51E0B" w:rsidRPr="00382CAE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82CAE">
              <w:rPr>
                <w:rFonts w:ascii="Times New Roman" w:hAnsi="Times New Roman"/>
                <w:szCs w:val="26"/>
              </w:rPr>
              <w:t xml:space="preserve">в 2026-2030 годы – </w:t>
            </w:r>
            <w:r w:rsidR="004709F1" w:rsidRPr="00382CAE">
              <w:rPr>
                <w:rFonts w:ascii="Times New Roman" w:hAnsi="Times New Roman"/>
                <w:szCs w:val="26"/>
              </w:rPr>
              <w:t xml:space="preserve">255706 </w:t>
            </w:r>
            <w:r w:rsidRPr="00382CAE">
              <w:rPr>
                <w:rFonts w:ascii="Times New Roman" w:hAnsi="Times New Roman"/>
                <w:szCs w:val="26"/>
              </w:rPr>
              <w:t>тыс. рублей;</w:t>
            </w:r>
          </w:p>
          <w:p w14:paraId="0BAD4197" w14:textId="77777777" w:rsidR="00A51E0B" w:rsidRPr="00382CAE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82CAE">
              <w:rPr>
                <w:rFonts w:ascii="Times New Roman" w:hAnsi="Times New Roman"/>
                <w:szCs w:val="26"/>
              </w:rPr>
              <w:t xml:space="preserve">в 2031-2035 годы – </w:t>
            </w:r>
            <w:r w:rsidR="004709F1" w:rsidRPr="00382CAE">
              <w:rPr>
                <w:rFonts w:ascii="Times New Roman" w:hAnsi="Times New Roman"/>
                <w:szCs w:val="26"/>
              </w:rPr>
              <w:t>255706</w:t>
            </w:r>
            <w:r w:rsidRPr="00382CAE">
              <w:rPr>
                <w:rFonts w:ascii="Times New Roman" w:hAnsi="Times New Roman"/>
                <w:szCs w:val="26"/>
              </w:rPr>
              <w:t xml:space="preserve"> тыс. рублей.</w:t>
            </w:r>
          </w:p>
          <w:p w14:paraId="470D6B54" w14:textId="3CF551C5" w:rsidR="00A51E0B" w:rsidRPr="00382CAE" w:rsidRDefault="004A7B2C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82CAE">
              <w:rPr>
                <w:rFonts w:ascii="Times New Roman" w:hAnsi="Times New Roman"/>
                <w:szCs w:val="26"/>
              </w:rPr>
              <w:t xml:space="preserve">из </w:t>
            </w:r>
            <w:r w:rsidR="00A51E0B" w:rsidRPr="00382CAE">
              <w:rPr>
                <w:rFonts w:ascii="Times New Roman" w:hAnsi="Times New Roman"/>
                <w:szCs w:val="26"/>
              </w:rPr>
              <w:t xml:space="preserve">бюджета Чебоксарского района – </w:t>
            </w:r>
            <w:r w:rsidR="00DF6EBF" w:rsidRPr="00382CAE">
              <w:rPr>
                <w:rFonts w:ascii="Times New Roman" w:hAnsi="Times New Roman"/>
                <w:szCs w:val="26"/>
              </w:rPr>
              <w:t>845532</w:t>
            </w:r>
            <w:r w:rsidR="0012595A" w:rsidRPr="00382CAE">
              <w:rPr>
                <w:rFonts w:ascii="Times New Roman" w:hAnsi="Times New Roman"/>
                <w:szCs w:val="26"/>
              </w:rPr>
              <w:t>,</w:t>
            </w:r>
            <w:r w:rsidR="00DF6EBF" w:rsidRPr="00382CAE">
              <w:rPr>
                <w:rFonts w:ascii="Times New Roman" w:hAnsi="Times New Roman"/>
                <w:szCs w:val="26"/>
              </w:rPr>
              <w:t>1</w:t>
            </w:r>
            <w:r w:rsidR="00A51E0B" w:rsidRPr="00382CAE">
              <w:rPr>
                <w:rFonts w:ascii="Times New Roman" w:hAnsi="Times New Roman"/>
                <w:szCs w:val="26"/>
              </w:rPr>
              <w:t xml:space="preserve"> тыс.     рублей, в том числе:</w:t>
            </w:r>
          </w:p>
          <w:p w14:paraId="68DB52F3" w14:textId="77777777" w:rsidR="00A51E0B" w:rsidRPr="00382CAE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382CAE">
              <w:rPr>
                <w:rFonts w:ascii="Times New Roman" w:hAnsi="Times New Roman"/>
                <w:szCs w:val="26"/>
              </w:rPr>
              <w:t xml:space="preserve">в 2019 году – </w:t>
            </w:r>
            <w:r w:rsidRPr="00382CAE">
              <w:rPr>
                <w:rFonts w:ascii="Times New Roman" w:hAnsi="Times New Roman"/>
                <w:color w:val="000000"/>
                <w:szCs w:val="26"/>
              </w:rPr>
              <w:t>49785,5 тыс. рублей;</w:t>
            </w:r>
          </w:p>
          <w:p w14:paraId="410A2186" w14:textId="77777777" w:rsidR="00A51E0B" w:rsidRPr="00382CAE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382CAE">
              <w:rPr>
                <w:rFonts w:ascii="Times New Roman" w:hAnsi="Times New Roman"/>
                <w:color w:val="000000"/>
                <w:szCs w:val="26"/>
              </w:rPr>
              <w:lastRenderedPageBreak/>
              <w:t>в 2020 году – 47035,6 тыс. рублей;</w:t>
            </w:r>
          </w:p>
          <w:p w14:paraId="3CB4E513" w14:textId="27493C35" w:rsidR="00A51E0B" w:rsidRPr="00382CAE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382CAE">
              <w:rPr>
                <w:rFonts w:ascii="Times New Roman" w:hAnsi="Times New Roman"/>
                <w:color w:val="000000"/>
                <w:szCs w:val="26"/>
              </w:rPr>
              <w:t xml:space="preserve">в 2021 году – </w:t>
            </w:r>
            <w:r w:rsidR="00B229AE" w:rsidRPr="00382CAE">
              <w:rPr>
                <w:rFonts w:ascii="Times New Roman" w:hAnsi="Times New Roman"/>
                <w:color w:val="000000"/>
                <w:szCs w:val="26"/>
              </w:rPr>
              <w:t xml:space="preserve">53115,3 </w:t>
            </w:r>
            <w:r w:rsidRPr="00382CAE">
              <w:rPr>
                <w:rFonts w:ascii="Times New Roman" w:hAnsi="Times New Roman"/>
                <w:color w:val="000000"/>
                <w:szCs w:val="26"/>
              </w:rPr>
              <w:t>тыс. рублей;</w:t>
            </w:r>
          </w:p>
          <w:p w14:paraId="413189AC" w14:textId="40D505B5" w:rsidR="00A51E0B" w:rsidRPr="00382CAE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382CAE">
              <w:rPr>
                <w:rFonts w:ascii="Times New Roman" w:hAnsi="Times New Roman"/>
                <w:color w:val="000000"/>
                <w:szCs w:val="26"/>
              </w:rPr>
              <w:t xml:space="preserve">в 2022 году – </w:t>
            </w:r>
            <w:r w:rsidR="00DF6EBF" w:rsidRPr="00382CAE">
              <w:rPr>
                <w:rFonts w:ascii="Times New Roman" w:hAnsi="Times New Roman"/>
                <w:color w:val="000000"/>
                <w:szCs w:val="26"/>
              </w:rPr>
              <w:t xml:space="preserve">60016,6 </w:t>
            </w:r>
            <w:r w:rsidRPr="00382CAE">
              <w:rPr>
                <w:rFonts w:ascii="Times New Roman" w:hAnsi="Times New Roman"/>
                <w:color w:val="000000"/>
                <w:szCs w:val="26"/>
              </w:rPr>
              <w:t>тыс. рублей;</w:t>
            </w:r>
            <w:r w:rsidR="00DF6EBF" w:rsidRPr="00382CAE">
              <w:rPr>
                <w:rFonts w:ascii="Times New Roman" w:hAnsi="Times New Roman"/>
                <w:color w:val="000000"/>
                <w:szCs w:val="26"/>
              </w:rPr>
              <w:t>»;</w:t>
            </w:r>
          </w:p>
        </w:tc>
      </w:tr>
    </w:tbl>
    <w:p w14:paraId="546B499E" w14:textId="77777777" w:rsidR="00781AF6" w:rsidRPr="00382CAE" w:rsidRDefault="00781AF6" w:rsidP="00E51123">
      <w:pPr>
        <w:ind w:firstLine="709"/>
        <w:jc w:val="both"/>
        <w:rPr>
          <w:rFonts w:ascii="Times New Roman" w:hAnsi="Times New Roman"/>
          <w:szCs w:val="26"/>
        </w:rPr>
      </w:pPr>
    </w:p>
    <w:p w14:paraId="718F59F4" w14:textId="534E980E" w:rsidR="005A5136" w:rsidRPr="00382CAE" w:rsidRDefault="00413281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2</w:t>
      </w:r>
      <w:r w:rsidR="005A5136" w:rsidRPr="00382CAE">
        <w:rPr>
          <w:rFonts w:ascii="Times New Roman" w:hAnsi="Times New Roman"/>
          <w:szCs w:val="26"/>
        </w:rPr>
        <w:t xml:space="preserve">) </w:t>
      </w:r>
      <w:r w:rsidR="00F91A4A" w:rsidRPr="00382CAE">
        <w:rPr>
          <w:rFonts w:ascii="Times New Roman" w:hAnsi="Times New Roman"/>
          <w:szCs w:val="26"/>
        </w:rPr>
        <w:t xml:space="preserve">абзацы 2 – </w:t>
      </w:r>
      <w:r w:rsidR="00382CAE" w:rsidRPr="00382CAE">
        <w:rPr>
          <w:rFonts w:ascii="Times New Roman" w:hAnsi="Times New Roman"/>
          <w:szCs w:val="26"/>
        </w:rPr>
        <w:t>29</w:t>
      </w:r>
      <w:r w:rsidR="00F91A4A" w:rsidRPr="00382CAE">
        <w:rPr>
          <w:rFonts w:ascii="Times New Roman" w:hAnsi="Times New Roman"/>
          <w:szCs w:val="26"/>
        </w:rPr>
        <w:t xml:space="preserve"> </w:t>
      </w:r>
      <w:r w:rsidR="005A5136" w:rsidRPr="00382CAE">
        <w:rPr>
          <w:rFonts w:ascii="Times New Roman" w:hAnsi="Times New Roman"/>
          <w:szCs w:val="26"/>
        </w:rPr>
        <w:t>раздел</w:t>
      </w:r>
      <w:r w:rsidR="00F91A4A" w:rsidRPr="00382CAE">
        <w:rPr>
          <w:rFonts w:ascii="Times New Roman" w:hAnsi="Times New Roman"/>
          <w:szCs w:val="26"/>
        </w:rPr>
        <w:t>а</w:t>
      </w:r>
      <w:r w:rsidR="005A5136" w:rsidRPr="00382CAE">
        <w:rPr>
          <w:rFonts w:ascii="Times New Roman" w:hAnsi="Times New Roman"/>
          <w:szCs w:val="26"/>
        </w:rPr>
        <w:t xml:space="preserve"> </w:t>
      </w:r>
      <w:r w:rsidR="005A5136" w:rsidRPr="00382CAE">
        <w:rPr>
          <w:rFonts w:ascii="Times New Roman" w:hAnsi="Times New Roman"/>
          <w:szCs w:val="26"/>
          <w:lang w:val="en-US"/>
        </w:rPr>
        <w:t>III</w:t>
      </w:r>
      <w:r w:rsidR="005A5136" w:rsidRPr="00382CAE">
        <w:rPr>
          <w:rFonts w:ascii="Times New Roman" w:hAnsi="Times New Roman"/>
          <w:szCs w:val="26"/>
        </w:rPr>
        <w:t xml:space="preserve"> </w:t>
      </w:r>
      <w:r w:rsidR="00E51123" w:rsidRPr="00382CAE">
        <w:rPr>
          <w:rFonts w:ascii="Times New Roman" w:hAnsi="Times New Roman"/>
          <w:szCs w:val="26"/>
        </w:rPr>
        <w:t>«</w:t>
      </w:r>
      <w:r w:rsidR="005A5136" w:rsidRPr="00382CAE">
        <w:rPr>
          <w:rFonts w:ascii="Times New Roman" w:hAnsi="Times New Roman"/>
          <w:szCs w:val="26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="00E51123" w:rsidRPr="00382CAE">
        <w:rPr>
          <w:rFonts w:ascii="Times New Roman" w:hAnsi="Times New Roman"/>
          <w:szCs w:val="26"/>
        </w:rPr>
        <w:t>»</w:t>
      </w:r>
      <w:r w:rsidR="005A5136" w:rsidRPr="00382CAE">
        <w:rPr>
          <w:rFonts w:ascii="Times New Roman" w:hAnsi="Times New Roman"/>
          <w:szCs w:val="26"/>
        </w:rPr>
        <w:t xml:space="preserve"> изложить в </w:t>
      </w:r>
      <w:r w:rsidR="00090C8F" w:rsidRPr="00382CAE">
        <w:rPr>
          <w:rFonts w:ascii="Times New Roman" w:hAnsi="Times New Roman"/>
          <w:szCs w:val="26"/>
        </w:rPr>
        <w:t>следующей</w:t>
      </w:r>
      <w:r w:rsidR="005A5136" w:rsidRPr="00382CAE">
        <w:rPr>
          <w:rFonts w:ascii="Times New Roman" w:hAnsi="Times New Roman"/>
          <w:szCs w:val="26"/>
        </w:rPr>
        <w:t xml:space="preserve"> редакции:</w:t>
      </w:r>
    </w:p>
    <w:p w14:paraId="44948144" w14:textId="0A7909F5" w:rsidR="005A5136" w:rsidRPr="00382CAE" w:rsidRDefault="00F91A4A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b/>
          <w:bCs/>
          <w:szCs w:val="26"/>
        </w:rPr>
        <w:t>«</w:t>
      </w:r>
      <w:r w:rsidR="005A5136" w:rsidRPr="00382CAE">
        <w:rPr>
          <w:rFonts w:ascii="Times New Roman" w:hAnsi="Times New Roman"/>
          <w:szCs w:val="26"/>
        </w:rPr>
        <w:t xml:space="preserve">Общий объем финансирования Муниципальной программы в 2019 - 2035 годах составляет </w:t>
      </w:r>
      <w:r w:rsidR="00760695" w:rsidRPr="00382CAE">
        <w:rPr>
          <w:rFonts w:ascii="Times New Roman" w:hAnsi="Times New Roman"/>
          <w:szCs w:val="26"/>
        </w:rPr>
        <w:t>885832,5</w:t>
      </w:r>
      <w:r w:rsidR="008C1621" w:rsidRPr="00382CAE">
        <w:rPr>
          <w:rFonts w:ascii="Times New Roman" w:hAnsi="Times New Roman"/>
          <w:szCs w:val="26"/>
        </w:rPr>
        <w:t xml:space="preserve"> </w:t>
      </w:r>
      <w:r w:rsidR="005A5136" w:rsidRPr="00382CAE">
        <w:rPr>
          <w:rFonts w:ascii="Times New Roman" w:hAnsi="Times New Roman"/>
          <w:szCs w:val="26"/>
        </w:rPr>
        <w:t>тыс. рублей, в том числе за счет средств:</w:t>
      </w:r>
    </w:p>
    <w:p w14:paraId="102FD5F0" w14:textId="65F6F89D" w:rsidR="005A5136" w:rsidRPr="00382CAE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федерального бюджета </w:t>
      </w:r>
      <w:r w:rsidR="008C1621" w:rsidRPr="00382CAE">
        <w:rPr>
          <w:rFonts w:ascii="Times New Roman" w:hAnsi="Times New Roman"/>
          <w:szCs w:val="26"/>
        </w:rPr>
        <w:t>–</w:t>
      </w:r>
      <w:r w:rsidRPr="00382CAE">
        <w:rPr>
          <w:rFonts w:ascii="Times New Roman" w:hAnsi="Times New Roman"/>
          <w:szCs w:val="26"/>
        </w:rPr>
        <w:t xml:space="preserve"> </w:t>
      </w:r>
      <w:r w:rsidR="008C1621" w:rsidRPr="00382CAE">
        <w:rPr>
          <w:rFonts w:ascii="Times New Roman" w:hAnsi="Times New Roman"/>
          <w:szCs w:val="26"/>
        </w:rPr>
        <w:t>39706,3</w:t>
      </w:r>
      <w:r w:rsidR="00022BC5" w:rsidRPr="00382CAE">
        <w:rPr>
          <w:rFonts w:ascii="Times New Roman" w:hAnsi="Times New Roman"/>
          <w:szCs w:val="26"/>
        </w:rPr>
        <w:t xml:space="preserve"> </w:t>
      </w:r>
      <w:r w:rsidRPr="00382CAE">
        <w:rPr>
          <w:rFonts w:ascii="Times New Roman" w:hAnsi="Times New Roman"/>
          <w:szCs w:val="26"/>
        </w:rPr>
        <w:t>тыс. рублей (</w:t>
      </w:r>
      <w:r w:rsidR="004E27F0" w:rsidRPr="00382CAE">
        <w:rPr>
          <w:rFonts w:ascii="Times New Roman" w:hAnsi="Times New Roman"/>
          <w:szCs w:val="26"/>
        </w:rPr>
        <w:t>4,</w:t>
      </w:r>
      <w:r w:rsidR="00FC3B3D" w:rsidRPr="00382CAE">
        <w:rPr>
          <w:rFonts w:ascii="Times New Roman" w:hAnsi="Times New Roman"/>
          <w:szCs w:val="26"/>
        </w:rPr>
        <w:t>5</w:t>
      </w:r>
      <w:r w:rsidR="00E91EAA" w:rsidRPr="00382CAE">
        <w:rPr>
          <w:rFonts w:ascii="Times New Roman" w:hAnsi="Times New Roman"/>
          <w:szCs w:val="26"/>
        </w:rPr>
        <w:t xml:space="preserve"> </w:t>
      </w:r>
      <w:r w:rsidRPr="00382CAE">
        <w:rPr>
          <w:rFonts w:ascii="Times New Roman" w:hAnsi="Times New Roman"/>
          <w:szCs w:val="26"/>
        </w:rPr>
        <w:t>процента);</w:t>
      </w:r>
    </w:p>
    <w:p w14:paraId="372229D8" w14:textId="67DB5FCC" w:rsidR="00E91EAA" w:rsidRPr="00382CAE" w:rsidRDefault="00E91EAA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республиканского бюджета – </w:t>
      </w:r>
      <w:r w:rsidR="007B2981" w:rsidRPr="00382CAE">
        <w:rPr>
          <w:rFonts w:ascii="Times New Roman" w:hAnsi="Times New Roman"/>
          <w:szCs w:val="26"/>
        </w:rPr>
        <w:t xml:space="preserve">594,1 </w:t>
      </w:r>
      <w:r w:rsidRPr="00382CAE">
        <w:rPr>
          <w:rFonts w:ascii="Times New Roman" w:hAnsi="Times New Roman"/>
          <w:szCs w:val="26"/>
        </w:rPr>
        <w:t>тыс. рублей (0,</w:t>
      </w:r>
      <w:r w:rsidR="00750D55" w:rsidRPr="00382CAE">
        <w:rPr>
          <w:rFonts w:ascii="Times New Roman" w:hAnsi="Times New Roman"/>
          <w:szCs w:val="26"/>
        </w:rPr>
        <w:t>1</w:t>
      </w:r>
      <w:r w:rsidRPr="00382CAE">
        <w:rPr>
          <w:rFonts w:ascii="Times New Roman" w:hAnsi="Times New Roman"/>
          <w:szCs w:val="26"/>
        </w:rPr>
        <w:t xml:space="preserve"> процента);</w:t>
      </w:r>
    </w:p>
    <w:p w14:paraId="162F0F90" w14:textId="23F8774A" w:rsidR="005A5136" w:rsidRPr="00382CAE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местн</w:t>
      </w:r>
      <w:r w:rsidR="00E91EAA" w:rsidRPr="00382CAE">
        <w:rPr>
          <w:rFonts w:ascii="Times New Roman" w:hAnsi="Times New Roman"/>
          <w:szCs w:val="26"/>
        </w:rPr>
        <w:t>ого</w:t>
      </w:r>
      <w:r w:rsidRPr="00382CAE">
        <w:rPr>
          <w:rFonts w:ascii="Times New Roman" w:hAnsi="Times New Roman"/>
          <w:szCs w:val="26"/>
        </w:rPr>
        <w:t xml:space="preserve"> бюджет</w:t>
      </w:r>
      <w:r w:rsidR="00E91EAA" w:rsidRPr="00382CAE">
        <w:rPr>
          <w:rFonts w:ascii="Times New Roman" w:hAnsi="Times New Roman"/>
          <w:szCs w:val="26"/>
        </w:rPr>
        <w:t>а</w:t>
      </w:r>
      <w:r w:rsidRPr="00382CAE">
        <w:rPr>
          <w:rFonts w:ascii="Times New Roman" w:hAnsi="Times New Roman"/>
          <w:szCs w:val="26"/>
        </w:rPr>
        <w:t xml:space="preserve"> - </w:t>
      </w:r>
      <w:r w:rsidR="00760695" w:rsidRPr="00382CAE">
        <w:rPr>
          <w:rFonts w:ascii="Times New Roman" w:hAnsi="Times New Roman"/>
          <w:szCs w:val="26"/>
        </w:rPr>
        <w:t xml:space="preserve">845532,1 </w:t>
      </w:r>
      <w:r w:rsidRPr="00382CAE">
        <w:rPr>
          <w:rFonts w:ascii="Times New Roman" w:hAnsi="Times New Roman"/>
          <w:szCs w:val="26"/>
        </w:rPr>
        <w:t>тыс. рублей (9</w:t>
      </w:r>
      <w:r w:rsidR="004E27F0" w:rsidRPr="00382CAE">
        <w:rPr>
          <w:rFonts w:ascii="Times New Roman" w:hAnsi="Times New Roman"/>
          <w:szCs w:val="26"/>
        </w:rPr>
        <w:t>5</w:t>
      </w:r>
      <w:r w:rsidRPr="00382CAE">
        <w:rPr>
          <w:rFonts w:ascii="Times New Roman" w:hAnsi="Times New Roman"/>
          <w:szCs w:val="26"/>
        </w:rPr>
        <w:t>,</w:t>
      </w:r>
      <w:r w:rsidR="008C1621" w:rsidRPr="00382CAE">
        <w:rPr>
          <w:rFonts w:ascii="Times New Roman" w:hAnsi="Times New Roman"/>
          <w:szCs w:val="26"/>
        </w:rPr>
        <w:t>4</w:t>
      </w:r>
      <w:r w:rsidRPr="00382CAE">
        <w:rPr>
          <w:rFonts w:ascii="Times New Roman" w:hAnsi="Times New Roman"/>
          <w:szCs w:val="26"/>
        </w:rPr>
        <w:t xml:space="preserve"> процента).</w:t>
      </w:r>
    </w:p>
    <w:p w14:paraId="2674C3B5" w14:textId="33779ABD" w:rsidR="005A5136" w:rsidRPr="00382CAE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Прогнозируемый объем финансирования Муниципальной программы на 1 этапе составляет </w:t>
      </w:r>
      <w:r w:rsidR="00F91A4A" w:rsidRPr="00382CAE">
        <w:rPr>
          <w:rFonts w:ascii="Times New Roman" w:hAnsi="Times New Roman"/>
          <w:szCs w:val="26"/>
        </w:rPr>
        <w:t>374420</w:t>
      </w:r>
      <w:r w:rsidR="00D95D2D" w:rsidRPr="00382CAE">
        <w:rPr>
          <w:rFonts w:ascii="Times New Roman" w:hAnsi="Times New Roman"/>
          <w:szCs w:val="26"/>
        </w:rPr>
        <w:t>,</w:t>
      </w:r>
      <w:r w:rsidR="00F91A4A" w:rsidRPr="00382CAE">
        <w:rPr>
          <w:rFonts w:ascii="Times New Roman" w:hAnsi="Times New Roman"/>
          <w:szCs w:val="26"/>
        </w:rPr>
        <w:t>5</w:t>
      </w:r>
      <w:r w:rsidRPr="00382CAE">
        <w:rPr>
          <w:rFonts w:ascii="Times New Roman" w:hAnsi="Times New Roman"/>
          <w:szCs w:val="26"/>
        </w:rPr>
        <w:t xml:space="preserve"> тыс. рублей, в том числе:</w:t>
      </w:r>
    </w:p>
    <w:p w14:paraId="6884B9AA" w14:textId="77777777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2019 году – 52880,6 тыс. рублей;</w:t>
      </w:r>
    </w:p>
    <w:p w14:paraId="46D39077" w14:textId="77777777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2020 году – 49405,4 тыс. рублей;</w:t>
      </w:r>
    </w:p>
    <w:p w14:paraId="3D59F9AD" w14:textId="28CA2C3F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в 2021 году – </w:t>
      </w:r>
      <w:r w:rsidR="00263FAA" w:rsidRPr="00382CAE">
        <w:rPr>
          <w:rFonts w:ascii="Times New Roman" w:hAnsi="Times New Roman"/>
          <w:szCs w:val="26"/>
        </w:rPr>
        <w:t xml:space="preserve">56105,4 </w:t>
      </w:r>
      <w:r w:rsidRPr="00382CAE">
        <w:rPr>
          <w:rFonts w:ascii="Times New Roman" w:hAnsi="Times New Roman"/>
          <w:szCs w:val="26"/>
        </w:rPr>
        <w:t>тыс. рублей;</w:t>
      </w:r>
    </w:p>
    <w:p w14:paraId="3FCC3086" w14:textId="499C9C71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в 2022 году – </w:t>
      </w:r>
      <w:r w:rsidR="00F91A4A" w:rsidRPr="00382CAE">
        <w:rPr>
          <w:rFonts w:ascii="Times New Roman" w:hAnsi="Times New Roman"/>
          <w:szCs w:val="26"/>
        </w:rPr>
        <w:t>62604,9</w:t>
      </w:r>
      <w:r w:rsidRPr="00382CAE">
        <w:rPr>
          <w:rFonts w:ascii="Times New Roman" w:hAnsi="Times New Roman"/>
          <w:szCs w:val="26"/>
        </w:rPr>
        <w:t xml:space="preserve"> тыс. рублей;</w:t>
      </w:r>
    </w:p>
    <w:p w14:paraId="176E53E2" w14:textId="77777777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2023 году – 51141,8 тыс. рублей;</w:t>
      </w:r>
    </w:p>
    <w:p w14:paraId="7E94B859" w14:textId="77777777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2024 году – 51141,2 тыс. рублей;</w:t>
      </w:r>
    </w:p>
    <w:p w14:paraId="2A7137D4" w14:textId="77777777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2025 году – 51141,2 тыс. рублей;</w:t>
      </w:r>
    </w:p>
    <w:p w14:paraId="54777F7B" w14:textId="77777777" w:rsidR="005A5136" w:rsidRPr="00382CAE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из них средства:</w:t>
      </w:r>
    </w:p>
    <w:p w14:paraId="076265C2" w14:textId="27A1C82C" w:rsidR="005A5136" w:rsidRPr="00382CAE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федерального бюджета </w:t>
      </w:r>
      <w:r w:rsidR="00263FAA" w:rsidRPr="00382CAE">
        <w:rPr>
          <w:rFonts w:ascii="Times New Roman" w:hAnsi="Times New Roman"/>
          <w:szCs w:val="26"/>
        </w:rPr>
        <w:t>–</w:t>
      </w:r>
      <w:r w:rsidRPr="00382CAE">
        <w:rPr>
          <w:rFonts w:ascii="Times New Roman" w:hAnsi="Times New Roman"/>
          <w:szCs w:val="26"/>
        </w:rPr>
        <w:t xml:space="preserve"> </w:t>
      </w:r>
      <w:r w:rsidR="002331C4" w:rsidRPr="00382CAE">
        <w:rPr>
          <w:rFonts w:ascii="Times New Roman" w:hAnsi="Times New Roman"/>
          <w:szCs w:val="26"/>
        </w:rPr>
        <w:t>17</w:t>
      </w:r>
      <w:r w:rsidR="002073C4" w:rsidRPr="00382CAE">
        <w:rPr>
          <w:rFonts w:ascii="Times New Roman" w:hAnsi="Times New Roman"/>
          <w:szCs w:val="26"/>
        </w:rPr>
        <w:t>201</w:t>
      </w:r>
      <w:r w:rsidR="00263FAA" w:rsidRPr="00382CAE">
        <w:rPr>
          <w:rFonts w:ascii="Times New Roman" w:hAnsi="Times New Roman"/>
          <w:szCs w:val="26"/>
        </w:rPr>
        <w:t>,3</w:t>
      </w:r>
      <w:r w:rsidRPr="00382CAE">
        <w:rPr>
          <w:rFonts w:ascii="Times New Roman" w:hAnsi="Times New Roman"/>
          <w:szCs w:val="26"/>
        </w:rPr>
        <w:t xml:space="preserve"> тыс. рублей, в том числе:</w:t>
      </w:r>
    </w:p>
    <w:p w14:paraId="64E66F4F" w14:textId="77777777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2019 году – 3095,1 тыс. рублей;</w:t>
      </w:r>
    </w:p>
    <w:p w14:paraId="77490D80" w14:textId="77777777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2020 году – 2369,8 тыс. рублей;</w:t>
      </w:r>
    </w:p>
    <w:p w14:paraId="4897E59B" w14:textId="4F63B74F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в 2021 году – </w:t>
      </w:r>
      <w:r w:rsidR="002073C4" w:rsidRPr="00382CAE">
        <w:rPr>
          <w:rFonts w:ascii="Times New Roman" w:hAnsi="Times New Roman"/>
          <w:szCs w:val="26"/>
        </w:rPr>
        <w:t>2396</w:t>
      </w:r>
      <w:r w:rsidR="00263FAA" w:rsidRPr="00382CAE">
        <w:rPr>
          <w:rFonts w:ascii="Times New Roman" w:hAnsi="Times New Roman"/>
          <w:szCs w:val="26"/>
        </w:rPr>
        <w:t xml:space="preserve">,0 </w:t>
      </w:r>
      <w:r w:rsidRPr="00382CAE">
        <w:rPr>
          <w:rFonts w:ascii="Times New Roman" w:hAnsi="Times New Roman"/>
          <w:szCs w:val="26"/>
        </w:rPr>
        <w:t>тыс. рублей;</w:t>
      </w:r>
    </w:p>
    <w:p w14:paraId="065039C3" w14:textId="77777777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2022 году – 2588,3 тыс. рублей;</w:t>
      </w:r>
    </w:p>
    <w:p w14:paraId="4EC4A822" w14:textId="77777777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2023 году – 2251,1 тыс. рублей;</w:t>
      </w:r>
    </w:p>
    <w:p w14:paraId="69730654" w14:textId="77777777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2024 году – 2250,5 тыс. рублей;</w:t>
      </w:r>
    </w:p>
    <w:p w14:paraId="7CC6A685" w14:textId="409D9566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2025 году – 2250,5 тыс. рублей;</w:t>
      </w:r>
    </w:p>
    <w:p w14:paraId="1B1B43D9" w14:textId="377E0E18" w:rsidR="00E91EAA" w:rsidRPr="00382CAE" w:rsidRDefault="00E91EAA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республиканского бюджета – </w:t>
      </w:r>
      <w:r w:rsidR="00263FAA" w:rsidRPr="00382CAE">
        <w:rPr>
          <w:rFonts w:ascii="Times New Roman" w:hAnsi="Times New Roman"/>
          <w:szCs w:val="26"/>
        </w:rPr>
        <w:t xml:space="preserve">594,1 </w:t>
      </w:r>
      <w:r w:rsidRPr="00382CAE">
        <w:rPr>
          <w:rFonts w:ascii="Times New Roman" w:hAnsi="Times New Roman"/>
          <w:szCs w:val="26"/>
        </w:rPr>
        <w:t>тыс. рублей, в том числе:</w:t>
      </w:r>
    </w:p>
    <w:p w14:paraId="09B06DC3" w14:textId="412B243A" w:rsidR="00E91EAA" w:rsidRPr="00382CAE" w:rsidRDefault="00E91EAA" w:rsidP="00E91EAA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в 2021 году – </w:t>
      </w:r>
      <w:r w:rsidR="00263FAA" w:rsidRPr="00382CAE">
        <w:rPr>
          <w:rFonts w:ascii="Times New Roman" w:hAnsi="Times New Roman"/>
          <w:szCs w:val="26"/>
        </w:rPr>
        <w:t xml:space="preserve">594,1 </w:t>
      </w:r>
      <w:r w:rsidRPr="00382CAE">
        <w:rPr>
          <w:rFonts w:ascii="Times New Roman" w:hAnsi="Times New Roman"/>
          <w:szCs w:val="26"/>
        </w:rPr>
        <w:t>тыс. рублей;</w:t>
      </w:r>
    </w:p>
    <w:p w14:paraId="6BEF2CA2" w14:textId="4C3BB438" w:rsidR="005A5136" w:rsidRPr="00382CAE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местн</w:t>
      </w:r>
      <w:r w:rsidR="002331C4" w:rsidRPr="00382CAE">
        <w:rPr>
          <w:rFonts w:ascii="Times New Roman" w:hAnsi="Times New Roman"/>
          <w:szCs w:val="26"/>
        </w:rPr>
        <w:t>ого</w:t>
      </w:r>
      <w:r w:rsidRPr="00382CAE">
        <w:rPr>
          <w:rFonts w:ascii="Times New Roman" w:hAnsi="Times New Roman"/>
          <w:szCs w:val="26"/>
        </w:rPr>
        <w:t xml:space="preserve"> бюджет</w:t>
      </w:r>
      <w:r w:rsidR="002331C4" w:rsidRPr="00382CAE">
        <w:rPr>
          <w:rFonts w:ascii="Times New Roman" w:hAnsi="Times New Roman"/>
          <w:szCs w:val="26"/>
        </w:rPr>
        <w:t>а</w:t>
      </w:r>
      <w:r w:rsidRPr="00382CAE">
        <w:rPr>
          <w:rFonts w:ascii="Times New Roman" w:hAnsi="Times New Roman"/>
          <w:szCs w:val="26"/>
        </w:rPr>
        <w:t xml:space="preserve"> </w:t>
      </w:r>
      <w:r w:rsidR="002331C4" w:rsidRPr="00382CAE">
        <w:rPr>
          <w:rFonts w:ascii="Times New Roman" w:hAnsi="Times New Roman"/>
          <w:szCs w:val="26"/>
        </w:rPr>
        <w:t>–</w:t>
      </w:r>
      <w:r w:rsidRPr="00382CAE">
        <w:rPr>
          <w:rFonts w:ascii="Times New Roman" w:hAnsi="Times New Roman"/>
          <w:szCs w:val="26"/>
        </w:rPr>
        <w:t xml:space="preserve"> </w:t>
      </w:r>
      <w:r w:rsidR="008A5276" w:rsidRPr="00382CAE">
        <w:rPr>
          <w:rFonts w:ascii="Times New Roman" w:hAnsi="Times New Roman"/>
          <w:szCs w:val="26"/>
        </w:rPr>
        <w:t xml:space="preserve">356625,1 </w:t>
      </w:r>
      <w:r w:rsidRPr="00382CAE">
        <w:rPr>
          <w:rFonts w:ascii="Times New Roman" w:hAnsi="Times New Roman"/>
          <w:szCs w:val="26"/>
        </w:rPr>
        <w:t>тыс. рублей, в том числе:</w:t>
      </w:r>
    </w:p>
    <w:p w14:paraId="5190277B" w14:textId="77777777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2019 году – 49785,5 тыс. рублей;</w:t>
      </w:r>
    </w:p>
    <w:p w14:paraId="2247716D" w14:textId="77777777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в 2020 году – 47035,6 тыс. рублей;</w:t>
      </w:r>
    </w:p>
    <w:p w14:paraId="29D730F9" w14:textId="23564892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в 2021 году – </w:t>
      </w:r>
      <w:r w:rsidR="00920EAB" w:rsidRPr="00382CAE">
        <w:rPr>
          <w:rFonts w:ascii="Times New Roman" w:hAnsi="Times New Roman"/>
          <w:szCs w:val="26"/>
        </w:rPr>
        <w:t xml:space="preserve">53115,3 </w:t>
      </w:r>
      <w:r w:rsidRPr="00382CAE">
        <w:rPr>
          <w:rFonts w:ascii="Times New Roman" w:hAnsi="Times New Roman"/>
          <w:szCs w:val="26"/>
        </w:rPr>
        <w:t>тыс. рублей;</w:t>
      </w:r>
    </w:p>
    <w:p w14:paraId="3F7E9A26" w14:textId="2525CC26" w:rsidR="002331C4" w:rsidRPr="00382CAE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в 2022 году – </w:t>
      </w:r>
      <w:r w:rsidR="008A5276" w:rsidRPr="00382CAE">
        <w:rPr>
          <w:rFonts w:ascii="Times New Roman" w:hAnsi="Times New Roman"/>
          <w:szCs w:val="26"/>
        </w:rPr>
        <w:t>60016</w:t>
      </w:r>
      <w:r w:rsidRPr="00382CAE">
        <w:rPr>
          <w:rFonts w:ascii="Times New Roman" w:hAnsi="Times New Roman"/>
          <w:szCs w:val="26"/>
        </w:rPr>
        <w:t>,</w:t>
      </w:r>
      <w:r w:rsidR="008A5276" w:rsidRPr="00382CAE">
        <w:rPr>
          <w:rFonts w:ascii="Times New Roman" w:hAnsi="Times New Roman"/>
          <w:szCs w:val="26"/>
        </w:rPr>
        <w:t>6</w:t>
      </w:r>
      <w:r w:rsidRPr="00382CAE">
        <w:rPr>
          <w:rFonts w:ascii="Times New Roman" w:hAnsi="Times New Roman"/>
          <w:szCs w:val="26"/>
        </w:rPr>
        <w:t xml:space="preserve"> тыс. рублей;</w:t>
      </w:r>
      <w:r w:rsidR="00382CAE" w:rsidRPr="00382CAE">
        <w:rPr>
          <w:rFonts w:ascii="Times New Roman" w:hAnsi="Times New Roman"/>
          <w:szCs w:val="26"/>
        </w:rPr>
        <w:t>».</w:t>
      </w:r>
    </w:p>
    <w:p w14:paraId="0B6B2A0D" w14:textId="45C186FB" w:rsidR="00A51E0B" w:rsidRPr="00382CAE" w:rsidRDefault="00970987" w:rsidP="00E5112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3</w:t>
      </w:r>
      <w:r w:rsidR="00A51E0B" w:rsidRPr="00382CAE">
        <w:rPr>
          <w:rFonts w:ascii="Times New Roman" w:hAnsi="Times New Roman"/>
          <w:szCs w:val="26"/>
        </w:rPr>
        <w:t xml:space="preserve">) приложение № 3 к Программе изложить в </w:t>
      </w:r>
      <w:r w:rsidR="009C3EB3" w:rsidRPr="00382CAE">
        <w:rPr>
          <w:rFonts w:ascii="Times New Roman" w:hAnsi="Times New Roman"/>
          <w:szCs w:val="26"/>
        </w:rPr>
        <w:t>редакции согласно приложению</w:t>
      </w:r>
      <w:r w:rsidR="00036A66" w:rsidRPr="00382CAE">
        <w:rPr>
          <w:rFonts w:ascii="Times New Roman" w:hAnsi="Times New Roman"/>
          <w:szCs w:val="26"/>
        </w:rPr>
        <w:t xml:space="preserve"> </w:t>
      </w:r>
      <w:r w:rsidR="009C3EB3" w:rsidRPr="00382CAE">
        <w:rPr>
          <w:rFonts w:ascii="Times New Roman" w:hAnsi="Times New Roman"/>
          <w:szCs w:val="26"/>
        </w:rPr>
        <w:t>к настоящему постановлению</w:t>
      </w:r>
      <w:r w:rsidR="00E51123" w:rsidRPr="00382CAE">
        <w:rPr>
          <w:rFonts w:ascii="Times New Roman" w:hAnsi="Times New Roman"/>
          <w:szCs w:val="26"/>
        </w:rPr>
        <w:t>.</w:t>
      </w:r>
    </w:p>
    <w:p w14:paraId="2938DDC9" w14:textId="0C4A8583" w:rsidR="009C3EB3" w:rsidRPr="00382CAE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>2. Контроль за исполнением настоящего постановления возложить на управление организационно-контрольной, правовой и кадровой работы администрации Чебоксарского района.</w:t>
      </w:r>
    </w:p>
    <w:p w14:paraId="05A1302E" w14:textId="77777777" w:rsidR="009C3EB3" w:rsidRPr="00382CAE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  <w:r w:rsidRPr="00382CAE">
        <w:rPr>
          <w:rFonts w:ascii="Times New Roman" w:hAnsi="Times New Roman"/>
          <w:szCs w:val="26"/>
        </w:rPr>
        <w:t xml:space="preserve">3. Настоящее постановление вступает в силу после его официального опубликования.  </w:t>
      </w:r>
    </w:p>
    <w:p w14:paraId="13C2051E" w14:textId="77777777" w:rsidR="009C3EB3" w:rsidRPr="00382CAE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</w:p>
    <w:p w14:paraId="154B106A" w14:textId="77777777" w:rsidR="009C3EB3" w:rsidRPr="00382CAE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</w:p>
    <w:p w14:paraId="44121B3A" w14:textId="1A19F671" w:rsidR="00A51E0B" w:rsidRPr="00382CAE" w:rsidRDefault="00EC3E7A" w:rsidP="00AB7956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И.о. г</w:t>
      </w:r>
      <w:r w:rsidR="009C3EB3" w:rsidRPr="00382CAE">
        <w:rPr>
          <w:rFonts w:ascii="Times New Roman" w:hAnsi="Times New Roman"/>
          <w:szCs w:val="26"/>
        </w:rPr>
        <w:t>лав</w:t>
      </w:r>
      <w:r>
        <w:rPr>
          <w:rFonts w:ascii="Times New Roman" w:hAnsi="Times New Roman"/>
          <w:szCs w:val="26"/>
        </w:rPr>
        <w:t>ы</w:t>
      </w:r>
      <w:r w:rsidR="009C3EB3" w:rsidRPr="00382CAE">
        <w:rPr>
          <w:rFonts w:ascii="Times New Roman" w:hAnsi="Times New Roman"/>
          <w:szCs w:val="26"/>
        </w:rPr>
        <w:t xml:space="preserve"> администрации</w:t>
      </w:r>
      <w:r w:rsidR="009C3EB3" w:rsidRPr="00382CAE">
        <w:rPr>
          <w:rFonts w:ascii="Times New Roman" w:hAnsi="Times New Roman"/>
          <w:szCs w:val="26"/>
        </w:rPr>
        <w:tab/>
        <w:t xml:space="preserve">                                                                </w:t>
      </w:r>
      <w:r>
        <w:rPr>
          <w:rFonts w:ascii="Times New Roman" w:hAnsi="Times New Roman"/>
          <w:szCs w:val="26"/>
        </w:rPr>
        <w:t>Г.Ю. Николаева</w:t>
      </w:r>
    </w:p>
    <w:p w14:paraId="1975D34D" w14:textId="77777777" w:rsidR="005268CF" w:rsidRPr="00382CAE" w:rsidRDefault="005268CF" w:rsidP="00A51E0B">
      <w:pPr>
        <w:jc w:val="both"/>
        <w:rPr>
          <w:rFonts w:ascii="Times New Roman" w:hAnsi="Times New Roman"/>
          <w:szCs w:val="26"/>
        </w:rPr>
        <w:sectPr w:rsidR="005268CF" w:rsidRPr="00382CAE" w:rsidSect="00AB7956">
          <w:footerReference w:type="default" r:id="rId9"/>
          <w:footerReference w:type="first" r:id="rId10"/>
          <w:type w:val="evenPage"/>
          <w:pgSz w:w="11907" w:h="16840"/>
          <w:pgMar w:top="1134" w:right="850" w:bottom="993" w:left="1418" w:header="426" w:footer="959" w:gutter="0"/>
          <w:cols w:space="720"/>
          <w:titlePg/>
        </w:sectPr>
      </w:pPr>
    </w:p>
    <w:p w14:paraId="359BE385" w14:textId="54E698F8" w:rsidR="00071C11" w:rsidRPr="00382CAE" w:rsidRDefault="00FD5D0F" w:rsidP="005268CF">
      <w:pPr>
        <w:tabs>
          <w:tab w:val="center" w:pos="4819"/>
        </w:tabs>
        <w:jc w:val="right"/>
        <w:rPr>
          <w:rFonts w:ascii="Times New Roman" w:hAnsi="Times New Roman"/>
          <w:kern w:val="32"/>
          <w:sz w:val="24"/>
          <w:szCs w:val="24"/>
        </w:rPr>
      </w:pPr>
      <w:r w:rsidRPr="00382CAE">
        <w:rPr>
          <w:rFonts w:ascii="Times New Roman" w:hAnsi="Times New Roman"/>
          <w:szCs w:val="26"/>
        </w:rPr>
        <w:lastRenderedPageBreak/>
        <w:tab/>
      </w:r>
      <w:r w:rsidR="00071C11" w:rsidRPr="00382CAE">
        <w:rPr>
          <w:rFonts w:ascii="Times New Roman" w:hAnsi="Times New Roman"/>
          <w:kern w:val="32"/>
          <w:sz w:val="24"/>
          <w:szCs w:val="24"/>
        </w:rPr>
        <w:t xml:space="preserve">Приложение к постановлению </w:t>
      </w:r>
    </w:p>
    <w:p w14:paraId="38742D79" w14:textId="77777777" w:rsidR="00071C11" w:rsidRPr="00382CAE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382CAE">
        <w:rPr>
          <w:rFonts w:ascii="Times New Roman" w:hAnsi="Times New Roman"/>
          <w:kern w:val="32"/>
          <w:sz w:val="24"/>
          <w:szCs w:val="24"/>
        </w:rPr>
        <w:t>администрации Чебоксарского района</w:t>
      </w:r>
    </w:p>
    <w:p w14:paraId="5C0151B9" w14:textId="2A03BD3C" w:rsidR="00071C11" w:rsidRPr="00382CAE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382CAE">
        <w:rPr>
          <w:rFonts w:ascii="Times New Roman" w:hAnsi="Times New Roman"/>
          <w:kern w:val="32"/>
          <w:sz w:val="24"/>
          <w:szCs w:val="24"/>
        </w:rPr>
        <w:t xml:space="preserve">от </w:t>
      </w:r>
      <w:r w:rsidR="00090A79" w:rsidRPr="00382CAE">
        <w:rPr>
          <w:rFonts w:ascii="Times New Roman" w:hAnsi="Times New Roman"/>
          <w:kern w:val="32"/>
          <w:sz w:val="24"/>
          <w:szCs w:val="24"/>
        </w:rPr>
        <w:t>30.12.2021</w:t>
      </w:r>
      <w:r w:rsidR="00D1749C" w:rsidRPr="00382CAE">
        <w:rPr>
          <w:rFonts w:ascii="Times New Roman" w:hAnsi="Times New Roman"/>
          <w:kern w:val="32"/>
          <w:sz w:val="24"/>
          <w:szCs w:val="24"/>
        </w:rPr>
        <w:t xml:space="preserve"> № </w:t>
      </w:r>
      <w:r w:rsidR="00090A79" w:rsidRPr="00382CAE">
        <w:rPr>
          <w:rFonts w:ascii="Times New Roman" w:hAnsi="Times New Roman"/>
          <w:kern w:val="32"/>
          <w:sz w:val="24"/>
          <w:szCs w:val="24"/>
        </w:rPr>
        <w:t>1662</w:t>
      </w:r>
    </w:p>
    <w:p w14:paraId="39A90D16" w14:textId="77777777" w:rsidR="00071C11" w:rsidRPr="00382CAE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2567C788" w14:textId="77777777" w:rsidR="00071C11" w:rsidRPr="00382CAE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382CAE">
        <w:rPr>
          <w:rFonts w:ascii="Times New Roman" w:hAnsi="Times New Roman"/>
          <w:kern w:val="32"/>
          <w:sz w:val="24"/>
          <w:szCs w:val="24"/>
        </w:rPr>
        <w:t>Приложение № 3</w:t>
      </w:r>
    </w:p>
    <w:p w14:paraId="195E6B46" w14:textId="77777777" w:rsidR="00071C11" w:rsidRPr="00382CAE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382CAE">
        <w:rPr>
          <w:rFonts w:ascii="Times New Roman" w:hAnsi="Times New Roman"/>
          <w:kern w:val="32"/>
          <w:sz w:val="24"/>
          <w:szCs w:val="24"/>
        </w:rPr>
        <w:t xml:space="preserve">к муниципальной программе </w:t>
      </w:r>
    </w:p>
    <w:p w14:paraId="56461F1D" w14:textId="77777777" w:rsidR="00071C11" w:rsidRPr="00382CAE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382CAE">
        <w:rPr>
          <w:rFonts w:ascii="Times New Roman" w:hAnsi="Times New Roman"/>
          <w:kern w:val="32"/>
          <w:sz w:val="24"/>
          <w:szCs w:val="24"/>
        </w:rPr>
        <w:t xml:space="preserve">Чебоксарского района Чувашской Республики </w:t>
      </w:r>
    </w:p>
    <w:p w14:paraId="5B248EB3" w14:textId="77777777" w:rsidR="00071C11" w:rsidRPr="00382CAE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382CAE">
        <w:rPr>
          <w:rFonts w:ascii="Times New Roman" w:hAnsi="Times New Roman"/>
          <w:kern w:val="32"/>
          <w:sz w:val="24"/>
          <w:szCs w:val="24"/>
        </w:rPr>
        <w:t xml:space="preserve">«Развитие потенциала муниципального управления»  </w:t>
      </w:r>
    </w:p>
    <w:p w14:paraId="34EFF443" w14:textId="248349D6" w:rsidR="00036A66" w:rsidRPr="00382CAE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382CAE">
        <w:rPr>
          <w:rFonts w:ascii="Times New Roman" w:hAnsi="Times New Roman"/>
          <w:kern w:val="32"/>
          <w:sz w:val="24"/>
          <w:szCs w:val="24"/>
        </w:rPr>
        <w:t>на 2019-2035 годы</w:t>
      </w:r>
    </w:p>
    <w:p w14:paraId="36CAB15E" w14:textId="77777777" w:rsidR="00071C11" w:rsidRPr="00382CAE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49542ED5" w14:textId="77777777" w:rsidR="00071C11" w:rsidRPr="00382CAE" w:rsidRDefault="00071C11" w:rsidP="00071C1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747A82A2" w14:textId="71364078" w:rsidR="00A51E0B" w:rsidRPr="00382CAE" w:rsidRDefault="00A51E0B" w:rsidP="00071C1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82CAE">
        <w:rPr>
          <w:rFonts w:ascii="Times New Roman" w:hAnsi="Times New Roman"/>
          <w:b/>
          <w:bCs/>
          <w:kern w:val="32"/>
          <w:sz w:val="24"/>
          <w:szCs w:val="24"/>
        </w:rPr>
        <w:t>Ресурсное обеспечение</w:t>
      </w:r>
      <w:r w:rsidR="00071C11" w:rsidRPr="00382CAE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382CAE">
        <w:rPr>
          <w:rFonts w:ascii="Times New Roman" w:hAnsi="Times New Roman"/>
          <w:b/>
          <w:bCs/>
          <w:kern w:val="32"/>
          <w:sz w:val="24"/>
          <w:szCs w:val="24"/>
        </w:rPr>
        <w:t>реализации муниципальной программы Чебоксарского района Чувашской Республики</w:t>
      </w:r>
    </w:p>
    <w:p w14:paraId="608AD315" w14:textId="231ED74C" w:rsidR="00A51E0B" w:rsidRPr="00382CAE" w:rsidRDefault="00A51E0B" w:rsidP="00071C1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82CAE">
        <w:rPr>
          <w:rFonts w:ascii="Times New Roman" w:hAnsi="Times New Roman"/>
          <w:b/>
          <w:bCs/>
          <w:kern w:val="32"/>
          <w:sz w:val="24"/>
          <w:szCs w:val="24"/>
        </w:rPr>
        <w:t>«Развитие потенциала муниципального управления»</w:t>
      </w:r>
      <w:r w:rsidR="00071C11" w:rsidRPr="00382CAE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382CAE">
        <w:rPr>
          <w:rFonts w:ascii="Times New Roman" w:hAnsi="Times New Roman"/>
          <w:b/>
          <w:bCs/>
          <w:kern w:val="32"/>
          <w:sz w:val="24"/>
          <w:szCs w:val="24"/>
        </w:rPr>
        <w:t>на 2019-2035 годы за счет всех источников</w:t>
      </w:r>
    </w:p>
    <w:p w14:paraId="48D0A57E" w14:textId="77777777" w:rsidR="00A51E0B" w:rsidRPr="00382CAE" w:rsidRDefault="00A51E0B" w:rsidP="00A51E0B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1"/>
        <w:gridCol w:w="1559"/>
        <w:gridCol w:w="1701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A51E0B" w:rsidRPr="00382CAE" w14:paraId="65D76518" w14:textId="77777777" w:rsidTr="00550A2C">
        <w:trPr>
          <w:jc w:val="center"/>
        </w:trPr>
        <w:tc>
          <w:tcPr>
            <w:tcW w:w="1419" w:type="dxa"/>
            <w:vMerge w:val="restart"/>
            <w:vAlign w:val="center"/>
          </w:tcPr>
          <w:p w14:paraId="0769BCF3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14:paraId="7E827883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Наименование</w:t>
            </w:r>
          </w:p>
          <w:p w14:paraId="6E56294E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подпрограммы</w:t>
            </w:r>
          </w:p>
          <w:p w14:paraId="7A7B8EF1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государственной</w:t>
            </w:r>
          </w:p>
          <w:p w14:paraId="7127AC42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программы</w:t>
            </w:r>
          </w:p>
          <w:p w14:paraId="1A0851CC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(основного мероприятия,</w:t>
            </w:r>
          </w:p>
          <w:p w14:paraId="4C36AF4A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мероприятия)</w:t>
            </w:r>
          </w:p>
        </w:tc>
        <w:tc>
          <w:tcPr>
            <w:tcW w:w="1559" w:type="dxa"/>
            <w:vMerge w:val="restart"/>
            <w:vAlign w:val="center"/>
          </w:tcPr>
          <w:p w14:paraId="68EF7BDA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Ответственный</w:t>
            </w:r>
          </w:p>
          <w:p w14:paraId="466F4F75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исполнитель,</w:t>
            </w:r>
          </w:p>
          <w:p w14:paraId="37481F9C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соисполнители</w:t>
            </w:r>
          </w:p>
        </w:tc>
        <w:tc>
          <w:tcPr>
            <w:tcW w:w="1701" w:type="dxa"/>
            <w:vAlign w:val="center"/>
          </w:tcPr>
          <w:p w14:paraId="64F170EC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 xml:space="preserve">Источники </w:t>
            </w:r>
          </w:p>
          <w:p w14:paraId="1D85F1FE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финансирования</w:t>
            </w:r>
          </w:p>
        </w:tc>
        <w:tc>
          <w:tcPr>
            <w:tcW w:w="7938" w:type="dxa"/>
            <w:gridSpan w:val="9"/>
            <w:vAlign w:val="center"/>
          </w:tcPr>
          <w:p w14:paraId="36A15219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Расходы по годам, тыс. рублей</w:t>
            </w:r>
          </w:p>
        </w:tc>
      </w:tr>
      <w:tr w:rsidR="00A51E0B" w:rsidRPr="00382CAE" w14:paraId="346CE833" w14:textId="77777777" w:rsidTr="00550A2C">
        <w:trPr>
          <w:jc w:val="center"/>
        </w:trPr>
        <w:tc>
          <w:tcPr>
            <w:tcW w:w="1419" w:type="dxa"/>
            <w:vMerge/>
            <w:vAlign w:val="center"/>
          </w:tcPr>
          <w:p w14:paraId="134E25A9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2551" w:type="dxa"/>
            <w:vMerge/>
            <w:vAlign w:val="center"/>
          </w:tcPr>
          <w:p w14:paraId="38077300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vAlign w:val="center"/>
          </w:tcPr>
          <w:p w14:paraId="10D3A018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21B16B13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  <w:p w14:paraId="2E656DC7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  <w:p w14:paraId="043135C7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6EE8B588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2019</w:t>
            </w:r>
          </w:p>
        </w:tc>
        <w:tc>
          <w:tcPr>
            <w:tcW w:w="850" w:type="dxa"/>
            <w:vAlign w:val="center"/>
          </w:tcPr>
          <w:p w14:paraId="708922FB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2020</w:t>
            </w:r>
          </w:p>
        </w:tc>
        <w:tc>
          <w:tcPr>
            <w:tcW w:w="851" w:type="dxa"/>
            <w:vAlign w:val="center"/>
          </w:tcPr>
          <w:p w14:paraId="580FEBB2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2021</w:t>
            </w:r>
          </w:p>
        </w:tc>
        <w:tc>
          <w:tcPr>
            <w:tcW w:w="850" w:type="dxa"/>
            <w:vAlign w:val="center"/>
          </w:tcPr>
          <w:p w14:paraId="75D1F6E2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2022</w:t>
            </w:r>
          </w:p>
        </w:tc>
        <w:tc>
          <w:tcPr>
            <w:tcW w:w="851" w:type="dxa"/>
            <w:vAlign w:val="center"/>
          </w:tcPr>
          <w:p w14:paraId="12F93989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2023</w:t>
            </w:r>
          </w:p>
        </w:tc>
        <w:tc>
          <w:tcPr>
            <w:tcW w:w="850" w:type="dxa"/>
            <w:vAlign w:val="center"/>
          </w:tcPr>
          <w:p w14:paraId="7E20F2F0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2024</w:t>
            </w:r>
          </w:p>
        </w:tc>
        <w:tc>
          <w:tcPr>
            <w:tcW w:w="851" w:type="dxa"/>
            <w:vAlign w:val="center"/>
          </w:tcPr>
          <w:p w14:paraId="5114EDE7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2025</w:t>
            </w:r>
          </w:p>
        </w:tc>
        <w:tc>
          <w:tcPr>
            <w:tcW w:w="992" w:type="dxa"/>
            <w:vAlign w:val="center"/>
          </w:tcPr>
          <w:p w14:paraId="2AF7958E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2026-2030</w:t>
            </w:r>
          </w:p>
        </w:tc>
        <w:tc>
          <w:tcPr>
            <w:tcW w:w="992" w:type="dxa"/>
            <w:vAlign w:val="center"/>
          </w:tcPr>
          <w:p w14:paraId="77312BDE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382CAE">
              <w:rPr>
                <w:rFonts w:ascii="Times New Roman" w:hAnsi="Times New Roman"/>
                <w:sz w:val="18"/>
                <w:szCs w:val="17"/>
              </w:rPr>
              <w:t>2031-2035</w:t>
            </w:r>
          </w:p>
        </w:tc>
      </w:tr>
      <w:tr w:rsidR="00A51E0B" w:rsidRPr="00382CAE" w14:paraId="19A32C86" w14:textId="77777777" w:rsidTr="0077582E">
        <w:trPr>
          <w:trHeight w:val="291"/>
          <w:jc w:val="center"/>
        </w:trPr>
        <w:tc>
          <w:tcPr>
            <w:tcW w:w="1419" w:type="dxa"/>
            <w:vMerge w:val="restart"/>
            <w:vAlign w:val="center"/>
          </w:tcPr>
          <w:p w14:paraId="5114AC71" w14:textId="77777777" w:rsidR="00A51E0B" w:rsidRPr="00382CAE" w:rsidRDefault="00C86F4D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w:anchor="Par2819" w:history="1">
              <w:r w:rsidR="00A51E0B" w:rsidRPr="00382CAE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Программа</w:t>
              </w:r>
            </w:hyperlink>
          </w:p>
        </w:tc>
        <w:tc>
          <w:tcPr>
            <w:tcW w:w="2551" w:type="dxa"/>
            <w:vMerge w:val="restart"/>
            <w:vAlign w:val="center"/>
          </w:tcPr>
          <w:p w14:paraId="21284292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«Развитие потенциала муниципального управления»</w:t>
            </w:r>
          </w:p>
        </w:tc>
        <w:tc>
          <w:tcPr>
            <w:tcW w:w="1559" w:type="dxa"/>
            <w:vMerge w:val="restart"/>
            <w:vAlign w:val="center"/>
          </w:tcPr>
          <w:p w14:paraId="208E9483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18E42548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76FDC6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06F23467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52880,6</w:t>
            </w:r>
          </w:p>
        </w:tc>
        <w:tc>
          <w:tcPr>
            <w:tcW w:w="850" w:type="dxa"/>
            <w:vAlign w:val="center"/>
          </w:tcPr>
          <w:p w14:paraId="14D111FC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49405,4</w:t>
            </w:r>
          </w:p>
        </w:tc>
        <w:tc>
          <w:tcPr>
            <w:tcW w:w="851" w:type="dxa"/>
            <w:vAlign w:val="center"/>
          </w:tcPr>
          <w:p w14:paraId="33ABBDB9" w14:textId="46FFD5AD" w:rsidR="00A51E0B" w:rsidRPr="00382CAE" w:rsidRDefault="00F62E17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56105</w:t>
            </w:r>
            <w:r w:rsidR="00A51E0B" w:rsidRPr="00382CA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5E9A3F7E" w14:textId="2DC10CC2" w:rsidR="00A51E0B" w:rsidRPr="00382CAE" w:rsidRDefault="00B235A7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62604</w:t>
            </w:r>
            <w:r w:rsidR="00A51E0B" w:rsidRPr="00382CA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5E82A415" w14:textId="77777777" w:rsidR="00A51E0B" w:rsidRPr="00382CAE" w:rsidRDefault="00131340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51141</w:t>
            </w:r>
            <w:r w:rsidR="00A51E0B" w:rsidRPr="00382CA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54DD9544" w14:textId="77777777" w:rsidR="00A51E0B" w:rsidRPr="00382CAE" w:rsidRDefault="00131340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51141</w:t>
            </w:r>
            <w:r w:rsidR="00A51E0B" w:rsidRPr="00382CA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3B43129" w14:textId="77777777" w:rsidR="00A51E0B" w:rsidRPr="00382CAE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51141,2</w:t>
            </w:r>
          </w:p>
        </w:tc>
        <w:tc>
          <w:tcPr>
            <w:tcW w:w="992" w:type="dxa"/>
            <w:vAlign w:val="center"/>
          </w:tcPr>
          <w:p w14:paraId="42CEDB78" w14:textId="77777777" w:rsidR="00A51E0B" w:rsidRPr="00382CAE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255706</w:t>
            </w:r>
          </w:p>
        </w:tc>
        <w:tc>
          <w:tcPr>
            <w:tcW w:w="992" w:type="dxa"/>
            <w:vAlign w:val="center"/>
          </w:tcPr>
          <w:p w14:paraId="14C661D0" w14:textId="77777777" w:rsidR="00A51E0B" w:rsidRPr="00382CAE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255706</w:t>
            </w:r>
          </w:p>
        </w:tc>
      </w:tr>
      <w:tr w:rsidR="00460928" w:rsidRPr="00382CAE" w14:paraId="18FC0A61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23EFE0DB" w14:textId="77777777" w:rsidR="00460928" w:rsidRPr="00382CA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491F2AC" w14:textId="77777777" w:rsidR="00460928" w:rsidRPr="00382CA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178468" w14:textId="77777777" w:rsidR="00460928" w:rsidRPr="00382CA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3F4E0A" w14:textId="77777777" w:rsidR="00460928" w:rsidRPr="00382CA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32A1C1AE" w14:textId="77777777" w:rsidR="00460928" w:rsidRPr="00382CA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02900735" w14:textId="77777777" w:rsidR="00460928" w:rsidRPr="00382CA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3095,1</w:t>
            </w:r>
          </w:p>
        </w:tc>
        <w:tc>
          <w:tcPr>
            <w:tcW w:w="850" w:type="dxa"/>
            <w:vAlign w:val="center"/>
          </w:tcPr>
          <w:p w14:paraId="6A712B4E" w14:textId="77777777" w:rsidR="00460928" w:rsidRPr="00382CAE" w:rsidRDefault="00460928" w:rsidP="00460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2369,8</w:t>
            </w:r>
          </w:p>
        </w:tc>
        <w:tc>
          <w:tcPr>
            <w:tcW w:w="851" w:type="dxa"/>
            <w:vAlign w:val="center"/>
          </w:tcPr>
          <w:p w14:paraId="1297523E" w14:textId="003CEE65" w:rsidR="00460928" w:rsidRPr="00382CAE" w:rsidRDefault="00460928" w:rsidP="00460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</w:t>
            </w:r>
            <w:r w:rsidR="00706CD2" w:rsidRPr="00382CAE">
              <w:rPr>
                <w:rFonts w:ascii="Times New Roman" w:hAnsi="Times New Roman"/>
                <w:sz w:val="18"/>
                <w:szCs w:val="18"/>
              </w:rPr>
              <w:t>396</w:t>
            </w:r>
            <w:r w:rsidRPr="00382CA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523AC527" w14:textId="77777777" w:rsidR="00460928" w:rsidRPr="00382CAE" w:rsidRDefault="00460928" w:rsidP="00460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2588,3</w:t>
            </w:r>
          </w:p>
        </w:tc>
        <w:tc>
          <w:tcPr>
            <w:tcW w:w="851" w:type="dxa"/>
            <w:vAlign w:val="center"/>
          </w:tcPr>
          <w:p w14:paraId="33AA3E96" w14:textId="77777777" w:rsidR="00460928" w:rsidRPr="00382CAE" w:rsidRDefault="00460928" w:rsidP="00460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2251,1</w:t>
            </w:r>
          </w:p>
        </w:tc>
        <w:tc>
          <w:tcPr>
            <w:tcW w:w="850" w:type="dxa"/>
            <w:vAlign w:val="center"/>
          </w:tcPr>
          <w:p w14:paraId="252FDD08" w14:textId="77777777" w:rsidR="00460928" w:rsidRPr="00382CA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851" w:type="dxa"/>
            <w:vAlign w:val="center"/>
          </w:tcPr>
          <w:p w14:paraId="383F3BE5" w14:textId="77777777" w:rsidR="00460928" w:rsidRPr="00382CA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992" w:type="dxa"/>
            <w:vAlign w:val="center"/>
          </w:tcPr>
          <w:p w14:paraId="6CE99EAC" w14:textId="77777777" w:rsidR="00460928" w:rsidRPr="00382CA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  <w:tc>
          <w:tcPr>
            <w:tcW w:w="992" w:type="dxa"/>
            <w:vAlign w:val="center"/>
          </w:tcPr>
          <w:p w14:paraId="59792E8F" w14:textId="77777777" w:rsidR="00460928" w:rsidRPr="00382CA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</w:tr>
      <w:tr w:rsidR="00A52A91" w:rsidRPr="00382CAE" w14:paraId="785A29BF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1826EA5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7F8701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F1A29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F81C9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596E294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233166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CEE9C46" w14:textId="7978BFC9" w:rsidR="00A52A91" w:rsidRPr="00382CAE" w:rsidRDefault="004331B4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594</w:t>
            </w:r>
            <w:r w:rsidR="00706CD2" w:rsidRPr="00382CAE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vAlign w:val="center"/>
          </w:tcPr>
          <w:p w14:paraId="58EDE7D8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9E42F1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1EEAB1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C2589B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721D3F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7CE1721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382CAE" w14:paraId="4C22C812" w14:textId="77777777" w:rsidTr="0077582E">
        <w:trPr>
          <w:trHeight w:val="389"/>
          <w:jc w:val="center"/>
        </w:trPr>
        <w:tc>
          <w:tcPr>
            <w:tcW w:w="1419" w:type="dxa"/>
            <w:vMerge/>
            <w:vAlign w:val="center"/>
          </w:tcPr>
          <w:p w14:paraId="36007FA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C2DAF2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A4B586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D4870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404E18D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49785,5</w:t>
            </w:r>
          </w:p>
        </w:tc>
        <w:tc>
          <w:tcPr>
            <w:tcW w:w="850" w:type="dxa"/>
            <w:vAlign w:val="center"/>
          </w:tcPr>
          <w:p w14:paraId="0F1B3058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47035,6</w:t>
            </w:r>
          </w:p>
        </w:tc>
        <w:tc>
          <w:tcPr>
            <w:tcW w:w="851" w:type="dxa"/>
            <w:vAlign w:val="center"/>
          </w:tcPr>
          <w:p w14:paraId="211A63B5" w14:textId="649674F8" w:rsidR="00A52A91" w:rsidRPr="00382CAE" w:rsidRDefault="00BB46BC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53115</w:t>
            </w:r>
            <w:r w:rsidR="00A52A91" w:rsidRPr="00382CAE">
              <w:rPr>
                <w:rFonts w:ascii="Times New Roman" w:hAnsi="Times New Roman"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C6FD207" w14:textId="0A7D78A0" w:rsidR="00A52A91" w:rsidRPr="00382CAE" w:rsidRDefault="00B235A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60016,6</w:t>
            </w:r>
          </w:p>
        </w:tc>
        <w:tc>
          <w:tcPr>
            <w:tcW w:w="851" w:type="dxa"/>
            <w:vAlign w:val="center"/>
          </w:tcPr>
          <w:p w14:paraId="38D8FDA8" w14:textId="7C9A67AE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48890,</w:t>
            </w:r>
            <w:r w:rsidR="000C7A33" w:rsidRPr="00382CA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7787E8D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48890,7</w:t>
            </w:r>
          </w:p>
        </w:tc>
        <w:tc>
          <w:tcPr>
            <w:tcW w:w="851" w:type="dxa"/>
            <w:vAlign w:val="center"/>
          </w:tcPr>
          <w:p w14:paraId="33FBDBD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48890,7</w:t>
            </w:r>
          </w:p>
        </w:tc>
        <w:tc>
          <w:tcPr>
            <w:tcW w:w="992" w:type="dxa"/>
            <w:vAlign w:val="center"/>
          </w:tcPr>
          <w:p w14:paraId="602DA43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244453,5</w:t>
            </w:r>
          </w:p>
        </w:tc>
        <w:tc>
          <w:tcPr>
            <w:tcW w:w="992" w:type="dxa"/>
            <w:vAlign w:val="center"/>
          </w:tcPr>
          <w:p w14:paraId="5202AFE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244453,5</w:t>
            </w:r>
          </w:p>
        </w:tc>
      </w:tr>
      <w:tr w:rsidR="00A51E0B" w:rsidRPr="00382CAE" w14:paraId="2B6EFC14" w14:textId="77777777" w:rsidTr="0077582E">
        <w:trPr>
          <w:trHeight w:val="424"/>
          <w:jc w:val="center"/>
        </w:trPr>
        <w:tc>
          <w:tcPr>
            <w:tcW w:w="1419" w:type="dxa"/>
            <w:vMerge w:val="restart"/>
            <w:vAlign w:val="center"/>
          </w:tcPr>
          <w:p w14:paraId="6D62393F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551" w:type="dxa"/>
            <w:vMerge w:val="restart"/>
            <w:vAlign w:val="center"/>
          </w:tcPr>
          <w:p w14:paraId="6C3B1680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«Развитие муниципальной службы в Чебоксарском районе Чувашской Республики</w:t>
            </w:r>
          </w:p>
        </w:tc>
        <w:tc>
          <w:tcPr>
            <w:tcW w:w="1559" w:type="dxa"/>
            <w:vMerge w:val="restart"/>
            <w:vAlign w:val="center"/>
          </w:tcPr>
          <w:p w14:paraId="31DB2D01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405A469F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5411A2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E3565D1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718FE754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38AA6AA4" w14:textId="7C00C9F0" w:rsidR="00A51E0B" w:rsidRPr="00382CAE" w:rsidRDefault="00F62E17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A51E0B" w:rsidRPr="00382CA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CC9E96B" w14:textId="77777777" w:rsidR="00A51E0B" w:rsidRPr="00382CAE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51E0B" w:rsidRPr="00382CA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0CB7E3" w14:textId="77777777" w:rsidR="00A51E0B" w:rsidRPr="00382CAE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51E0B" w:rsidRPr="00382CA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F76FC9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B6B98" w:rsidRPr="00382C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5A883035" w14:textId="77777777" w:rsidR="00A51E0B" w:rsidRPr="00382CAE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35AE5851" w14:textId="77777777" w:rsidR="00A51E0B" w:rsidRPr="00382CAE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7C7EE6F3" w14:textId="77777777" w:rsidR="00A51E0B" w:rsidRPr="00382CAE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A51E0B" w:rsidRPr="00382CAE" w14:paraId="200AD589" w14:textId="77777777" w:rsidTr="0077582E">
        <w:trPr>
          <w:trHeight w:val="424"/>
          <w:jc w:val="center"/>
        </w:trPr>
        <w:tc>
          <w:tcPr>
            <w:tcW w:w="1419" w:type="dxa"/>
            <w:vMerge/>
            <w:vAlign w:val="center"/>
          </w:tcPr>
          <w:p w14:paraId="5BC95239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5642F12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F6EA19F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3B5A08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49F9B5C1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0BBE8695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3DB0F6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4BA9501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4F2ED5B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688730E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BB2C65C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470B560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2EB0AC1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E0850A5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382CAE" w14:paraId="0A2FB1A2" w14:textId="77777777" w:rsidTr="0077582E">
        <w:trPr>
          <w:trHeight w:val="424"/>
          <w:jc w:val="center"/>
        </w:trPr>
        <w:tc>
          <w:tcPr>
            <w:tcW w:w="1419" w:type="dxa"/>
            <w:vMerge/>
            <w:vAlign w:val="center"/>
          </w:tcPr>
          <w:p w14:paraId="5AAEAB88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9F7542C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0651F09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646A45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414DB647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D569A22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E63EA1C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A191342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F0491B5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D56B894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2F3C7EE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49B7D8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01ED720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382CAE" w14:paraId="2DA324BB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62BE408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7BD9EF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87EDC8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B9BDC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65B2C7B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16A3F0D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2A5A9D7B" w14:textId="6693557A" w:rsidR="00A52A91" w:rsidRPr="00382CAE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  <w:r w:rsidR="00A52A91" w:rsidRPr="00382CAE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1582E74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5EFB0FE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609CE86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7E8CA40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747EE22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42B8265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250,0</w:t>
            </w:r>
          </w:p>
        </w:tc>
      </w:tr>
      <w:tr w:rsidR="00A52A91" w:rsidRPr="00382CAE" w14:paraId="18F17456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66C4E6F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2ADD3AB8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Организация дополнительного профессионального развития муниципальных служащих в Чебоксарском районе Чувашской Республики</w:t>
            </w:r>
          </w:p>
        </w:tc>
        <w:tc>
          <w:tcPr>
            <w:tcW w:w="1559" w:type="dxa"/>
            <w:vMerge w:val="restart"/>
            <w:vAlign w:val="center"/>
          </w:tcPr>
          <w:p w14:paraId="0422660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36B11BC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84214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3EFC5A4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72215C2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04D9C4CD" w14:textId="47B0B12C" w:rsidR="00A52A91" w:rsidRPr="00382CAE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27,6</w:t>
            </w:r>
          </w:p>
        </w:tc>
        <w:tc>
          <w:tcPr>
            <w:tcW w:w="850" w:type="dxa"/>
            <w:vAlign w:val="center"/>
          </w:tcPr>
          <w:p w14:paraId="315FA498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3D3A36EE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7D5A2EE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07C59FE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4394D21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3F4D70E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A51E0B" w:rsidRPr="00382CAE" w14:paraId="5BCD9D3D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0208CAFB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65FBA74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80C19E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90B434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15DCE49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6BFA47A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115D3FB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D722119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E6C788D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259831A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F075A08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815B9B9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482DFB8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382CAE" w14:paraId="27F3BF04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7A160FB0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B64CDAC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330758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AD75DD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668F7048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D3618F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5277E6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DCEA14D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0ECC6F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1C58069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0DC1DED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74E883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B08B425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382CAE" w14:paraId="2A43D910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4CF3D28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0E1136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B17E3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4458E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A145E7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3A795B1E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5CA95DD8" w14:textId="2B760983" w:rsidR="00A52A91" w:rsidRPr="00382CAE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850" w:type="dxa"/>
            <w:vAlign w:val="center"/>
          </w:tcPr>
          <w:p w14:paraId="6882206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6321EFB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27F58F8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128FFE4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391B4B54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6725A55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A52A91" w:rsidRPr="00382CAE" w14:paraId="0C11D79D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07EAFCF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5CF7C53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59" w:type="dxa"/>
            <w:vMerge w:val="restart"/>
            <w:vAlign w:val="center"/>
          </w:tcPr>
          <w:p w14:paraId="2855598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701" w:type="dxa"/>
            <w:vAlign w:val="center"/>
          </w:tcPr>
          <w:p w14:paraId="6D591AC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0E65837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6770213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53B86B9E" w14:textId="0D45E19D" w:rsidR="00A52A91" w:rsidRPr="00382CAE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27,6</w:t>
            </w:r>
          </w:p>
        </w:tc>
        <w:tc>
          <w:tcPr>
            <w:tcW w:w="850" w:type="dxa"/>
            <w:vAlign w:val="center"/>
          </w:tcPr>
          <w:p w14:paraId="65055E4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19FF518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72E8035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49D5AD4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2566248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5A94732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A51E0B" w:rsidRPr="00382CAE" w14:paraId="1EF626AF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238969F8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9B310F4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9E53E2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04C683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30407F62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563ACBE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BE6BC34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DCF0628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A2C229E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A38EB6D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4ACA13F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DB2AFE5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B12E55D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382CAE" w14:paraId="79D094EC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6436D1D4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61C8C15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036C1D8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B7487F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7564FF7C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EAA1F99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F8B0B9F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449A0D7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7AC15ED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FD1D2F4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F96BAC6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4881991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449AF22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382CAE" w14:paraId="37BAF633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51EE1F5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7342A6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4AE82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B86E31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216821B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32E27A78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35811347" w14:textId="4DD19B54" w:rsidR="00A52A91" w:rsidRPr="00382CAE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850" w:type="dxa"/>
            <w:vAlign w:val="center"/>
          </w:tcPr>
          <w:p w14:paraId="33CD61C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692D317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05CE723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5C00DB0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27E0ACF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7157288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A52A91" w:rsidRPr="00382CAE" w14:paraId="09F5FAC7" w14:textId="77777777" w:rsidTr="0077582E">
        <w:trPr>
          <w:trHeight w:val="415"/>
          <w:jc w:val="center"/>
        </w:trPr>
        <w:tc>
          <w:tcPr>
            <w:tcW w:w="1419" w:type="dxa"/>
            <w:vMerge w:val="restart"/>
            <w:vAlign w:val="center"/>
          </w:tcPr>
          <w:p w14:paraId="1A83C1B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551" w:type="dxa"/>
            <w:vMerge w:val="restart"/>
            <w:vAlign w:val="center"/>
          </w:tcPr>
          <w:p w14:paraId="4BAA81D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 xml:space="preserve">«Совершенствование муниципального управления в сфере юстиции» </w:t>
            </w:r>
          </w:p>
        </w:tc>
        <w:tc>
          <w:tcPr>
            <w:tcW w:w="1559" w:type="dxa"/>
            <w:vMerge w:val="restart"/>
            <w:vAlign w:val="center"/>
          </w:tcPr>
          <w:p w14:paraId="6744B79A" w14:textId="3DB493F2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</w:t>
            </w:r>
            <w:r w:rsidR="00B52313" w:rsidRPr="00382CAE">
              <w:rPr>
                <w:rFonts w:ascii="Times New Roman" w:hAnsi="Times New Roman"/>
                <w:sz w:val="18"/>
                <w:szCs w:val="18"/>
              </w:rPr>
              <w:t>а, финансовый отдел администрации Чебоксарского района</w:t>
            </w:r>
          </w:p>
          <w:p w14:paraId="5244714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B98A14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36F2F556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3095,1</w:t>
            </w:r>
          </w:p>
        </w:tc>
        <w:tc>
          <w:tcPr>
            <w:tcW w:w="850" w:type="dxa"/>
            <w:vAlign w:val="center"/>
          </w:tcPr>
          <w:p w14:paraId="21BAB671" w14:textId="77777777" w:rsidR="00A52A91" w:rsidRPr="00382CAE" w:rsidRDefault="00A52A91" w:rsidP="00A52A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2369,8</w:t>
            </w:r>
          </w:p>
        </w:tc>
        <w:tc>
          <w:tcPr>
            <w:tcW w:w="851" w:type="dxa"/>
            <w:vAlign w:val="center"/>
          </w:tcPr>
          <w:p w14:paraId="12F5CA7F" w14:textId="337F3EDB" w:rsidR="00A52A91" w:rsidRPr="00382CAE" w:rsidRDefault="00F62E17" w:rsidP="00A52A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2676</w:t>
            </w:r>
            <w:r w:rsidR="00A52A91" w:rsidRPr="00382CA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7A661B83" w14:textId="77777777" w:rsidR="00A52A91" w:rsidRPr="00382CAE" w:rsidRDefault="00A52A91" w:rsidP="00A52A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2588,3</w:t>
            </w:r>
          </w:p>
        </w:tc>
        <w:tc>
          <w:tcPr>
            <w:tcW w:w="851" w:type="dxa"/>
            <w:vAlign w:val="center"/>
          </w:tcPr>
          <w:p w14:paraId="3A3A6554" w14:textId="77777777" w:rsidR="00A52A91" w:rsidRPr="00382CAE" w:rsidRDefault="00A52A91" w:rsidP="00A52A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2251,1</w:t>
            </w:r>
          </w:p>
        </w:tc>
        <w:tc>
          <w:tcPr>
            <w:tcW w:w="850" w:type="dxa"/>
            <w:vAlign w:val="center"/>
          </w:tcPr>
          <w:p w14:paraId="6D4E215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bCs/>
                <w:sz w:val="18"/>
                <w:szCs w:val="18"/>
              </w:rPr>
              <w:t>2250,5</w:t>
            </w:r>
          </w:p>
        </w:tc>
        <w:tc>
          <w:tcPr>
            <w:tcW w:w="851" w:type="dxa"/>
            <w:vAlign w:val="center"/>
          </w:tcPr>
          <w:p w14:paraId="696271B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bCs/>
                <w:sz w:val="18"/>
                <w:szCs w:val="18"/>
              </w:rPr>
              <w:t>2250,5</w:t>
            </w:r>
          </w:p>
        </w:tc>
        <w:tc>
          <w:tcPr>
            <w:tcW w:w="992" w:type="dxa"/>
            <w:vAlign w:val="center"/>
          </w:tcPr>
          <w:p w14:paraId="00B1EC7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bCs/>
                <w:sz w:val="18"/>
                <w:szCs w:val="18"/>
              </w:rPr>
              <w:t>11252,5</w:t>
            </w:r>
          </w:p>
        </w:tc>
        <w:tc>
          <w:tcPr>
            <w:tcW w:w="992" w:type="dxa"/>
            <w:vAlign w:val="center"/>
          </w:tcPr>
          <w:p w14:paraId="44C9BA1E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bCs/>
                <w:sz w:val="18"/>
                <w:szCs w:val="18"/>
              </w:rPr>
              <w:t>11252,5</w:t>
            </w:r>
          </w:p>
        </w:tc>
      </w:tr>
      <w:tr w:rsidR="00A52A91" w:rsidRPr="00382CAE" w14:paraId="0B935742" w14:textId="77777777" w:rsidTr="0077582E">
        <w:trPr>
          <w:trHeight w:val="415"/>
          <w:jc w:val="center"/>
        </w:trPr>
        <w:tc>
          <w:tcPr>
            <w:tcW w:w="1419" w:type="dxa"/>
            <w:vMerge/>
            <w:vAlign w:val="center"/>
          </w:tcPr>
          <w:p w14:paraId="3CA2561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ACEB516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05CDF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BAF5F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337BB76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2C38227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3095,1</w:t>
            </w:r>
          </w:p>
        </w:tc>
        <w:tc>
          <w:tcPr>
            <w:tcW w:w="850" w:type="dxa"/>
            <w:vAlign w:val="center"/>
          </w:tcPr>
          <w:p w14:paraId="008E2717" w14:textId="77777777" w:rsidR="00A52A91" w:rsidRPr="00382CAE" w:rsidRDefault="00A52A91" w:rsidP="00A52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2369,8</w:t>
            </w:r>
          </w:p>
        </w:tc>
        <w:tc>
          <w:tcPr>
            <w:tcW w:w="851" w:type="dxa"/>
            <w:vAlign w:val="center"/>
          </w:tcPr>
          <w:p w14:paraId="687E4F41" w14:textId="6F23D03E" w:rsidR="00A52A91" w:rsidRPr="00382CAE" w:rsidRDefault="00A52A91" w:rsidP="00A52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</w:t>
            </w:r>
            <w:r w:rsidR="000C7A33" w:rsidRPr="00382CAE">
              <w:rPr>
                <w:rFonts w:ascii="Times New Roman" w:hAnsi="Times New Roman"/>
                <w:sz w:val="18"/>
                <w:szCs w:val="18"/>
              </w:rPr>
              <w:t>396</w:t>
            </w:r>
            <w:r w:rsidRPr="00382CA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50B36FC4" w14:textId="77777777" w:rsidR="00A52A91" w:rsidRPr="00382CAE" w:rsidRDefault="00A52A91" w:rsidP="00A52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2588,3</w:t>
            </w:r>
          </w:p>
        </w:tc>
        <w:tc>
          <w:tcPr>
            <w:tcW w:w="851" w:type="dxa"/>
            <w:vAlign w:val="center"/>
          </w:tcPr>
          <w:p w14:paraId="0ED3A0E0" w14:textId="77777777" w:rsidR="00A52A91" w:rsidRPr="00382CAE" w:rsidRDefault="00A52A91" w:rsidP="00A52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2251,1</w:t>
            </w:r>
          </w:p>
        </w:tc>
        <w:tc>
          <w:tcPr>
            <w:tcW w:w="850" w:type="dxa"/>
            <w:vAlign w:val="center"/>
          </w:tcPr>
          <w:p w14:paraId="67CF6FB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851" w:type="dxa"/>
            <w:vAlign w:val="center"/>
          </w:tcPr>
          <w:p w14:paraId="1BFD9E1E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992" w:type="dxa"/>
            <w:vAlign w:val="center"/>
          </w:tcPr>
          <w:p w14:paraId="6BA7A82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  <w:tc>
          <w:tcPr>
            <w:tcW w:w="992" w:type="dxa"/>
            <w:vAlign w:val="center"/>
          </w:tcPr>
          <w:p w14:paraId="19EBF14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</w:tr>
      <w:tr w:rsidR="00A51E0B" w:rsidRPr="00382CAE" w14:paraId="7B0F7DEA" w14:textId="77777777" w:rsidTr="0077582E">
        <w:trPr>
          <w:trHeight w:val="415"/>
          <w:jc w:val="center"/>
        </w:trPr>
        <w:tc>
          <w:tcPr>
            <w:tcW w:w="1419" w:type="dxa"/>
            <w:vMerge/>
            <w:vAlign w:val="center"/>
          </w:tcPr>
          <w:p w14:paraId="2E873022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134E41D3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C3FFB58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9A2194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</w:p>
          <w:p w14:paraId="1D0716F7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3408C04C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EC5F0C9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AB32C4F" w14:textId="0A4482ED" w:rsidR="00A51E0B" w:rsidRPr="00382CAE" w:rsidRDefault="00F62E17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280</w:t>
            </w:r>
            <w:r w:rsidR="000C7A33" w:rsidRPr="00382CA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66B78BA5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A751495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8A35139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C6FE148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B225E5F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08B4CD7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382CAE" w14:paraId="3984422C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1C5E617D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BCEB194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7F6B4E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4488F1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2467E43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5669BCB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C739136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896B5FC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8D05792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BBC3967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EF31B8D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F74E915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31EA3F2" w14:textId="77777777" w:rsidR="00A51E0B" w:rsidRPr="00382CAE" w:rsidRDefault="00A51E0B" w:rsidP="00F311A8">
            <w:pPr>
              <w:jc w:val="center"/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382CAE" w14:paraId="47254678" w14:textId="77777777" w:rsidTr="0077582E">
        <w:trPr>
          <w:trHeight w:val="336"/>
          <w:jc w:val="center"/>
        </w:trPr>
        <w:tc>
          <w:tcPr>
            <w:tcW w:w="1419" w:type="dxa"/>
            <w:vMerge w:val="restart"/>
            <w:vAlign w:val="center"/>
          </w:tcPr>
          <w:p w14:paraId="21EB61DC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</w:t>
            </w:r>
          </w:p>
          <w:p w14:paraId="5E160086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0D1EF916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мировых судей Чувашской Республики в целях реализации прав и, свобод и законных интересов граждан и юридических лиц</w:t>
            </w:r>
          </w:p>
        </w:tc>
        <w:tc>
          <w:tcPr>
            <w:tcW w:w="1559" w:type="dxa"/>
            <w:vMerge w:val="restart"/>
            <w:vAlign w:val="center"/>
          </w:tcPr>
          <w:p w14:paraId="784683C0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Чебоксарского района</w:t>
            </w:r>
          </w:p>
        </w:tc>
        <w:tc>
          <w:tcPr>
            <w:tcW w:w="1701" w:type="dxa"/>
            <w:vAlign w:val="center"/>
          </w:tcPr>
          <w:p w14:paraId="443956E2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6C6F8F0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14,8</w:t>
            </w:r>
          </w:p>
        </w:tc>
        <w:tc>
          <w:tcPr>
            <w:tcW w:w="850" w:type="dxa"/>
            <w:vAlign w:val="center"/>
          </w:tcPr>
          <w:p w14:paraId="7A48EB0C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15,5</w:t>
            </w:r>
          </w:p>
        </w:tc>
        <w:tc>
          <w:tcPr>
            <w:tcW w:w="851" w:type="dxa"/>
            <w:vAlign w:val="center"/>
          </w:tcPr>
          <w:p w14:paraId="5A6E1FB9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14,1</w:t>
            </w:r>
          </w:p>
        </w:tc>
        <w:tc>
          <w:tcPr>
            <w:tcW w:w="850" w:type="dxa"/>
            <w:vAlign w:val="center"/>
          </w:tcPr>
          <w:p w14:paraId="4DC3D97E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2B6B98" w:rsidRPr="00382CA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B6B98" w:rsidRPr="00382CA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6D7B9614" w14:textId="77777777" w:rsidR="00A51E0B" w:rsidRPr="00382CAE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51E0B" w:rsidRPr="00382CA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9397F44" w14:textId="77777777" w:rsidR="00A51E0B" w:rsidRPr="00382CAE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51E0B" w:rsidRPr="00382CA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6DD4333C" w14:textId="77777777" w:rsidR="00A51E0B" w:rsidRPr="00382CAE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14:paraId="00BE7558" w14:textId="77777777" w:rsidR="00A51E0B" w:rsidRPr="00382CAE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14:paraId="25A85DDA" w14:textId="77777777" w:rsidR="00A51E0B" w:rsidRPr="00382CAE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</w:tr>
      <w:tr w:rsidR="00A52A91" w:rsidRPr="00382CAE" w14:paraId="46D4E5F3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7C0D398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263EC2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68137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BEF6D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1E10B52E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02037118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vAlign w:val="center"/>
          </w:tcPr>
          <w:p w14:paraId="59164ED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851" w:type="dxa"/>
            <w:vAlign w:val="center"/>
          </w:tcPr>
          <w:p w14:paraId="47DBF6A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850" w:type="dxa"/>
            <w:vAlign w:val="center"/>
          </w:tcPr>
          <w:p w14:paraId="5C93813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129,4</w:t>
            </w:r>
          </w:p>
        </w:tc>
        <w:tc>
          <w:tcPr>
            <w:tcW w:w="851" w:type="dxa"/>
            <w:vAlign w:val="center"/>
          </w:tcPr>
          <w:p w14:paraId="21D145E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vAlign w:val="center"/>
          </w:tcPr>
          <w:p w14:paraId="7473220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  <w:vAlign w:val="center"/>
          </w:tcPr>
          <w:p w14:paraId="7FED5D7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14:paraId="50270F2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14:paraId="057DD15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</w:tr>
      <w:tr w:rsidR="00A51E0B" w:rsidRPr="00382CAE" w14:paraId="08C4C247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708671F7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0CF1700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B24805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81CCBE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03988891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DBBD9C0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A9D61A1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2B75740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E9AEC2B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8631720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C7AE782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21071F9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BF107CB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382CAE" w14:paraId="7E7624D9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7F5DD4DD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DBC0F88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ACA7F4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B4036B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8F42086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89089E0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C061E02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1B9FF15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77B7FA0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7DC0368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E7B74F1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141F1F5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9EC0484" w14:textId="77777777" w:rsidR="00A51E0B" w:rsidRPr="00382CAE" w:rsidRDefault="00A51E0B" w:rsidP="00F311A8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382CAE" w14:paraId="4A955E7B" w14:textId="77777777" w:rsidTr="0077582E">
        <w:trPr>
          <w:trHeight w:val="336"/>
          <w:jc w:val="center"/>
        </w:trPr>
        <w:tc>
          <w:tcPr>
            <w:tcW w:w="1419" w:type="dxa"/>
            <w:vMerge w:val="restart"/>
            <w:vAlign w:val="center"/>
          </w:tcPr>
          <w:p w14:paraId="1570A46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1D60AC5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59" w:type="dxa"/>
            <w:vMerge w:val="restart"/>
            <w:vAlign w:val="center"/>
          </w:tcPr>
          <w:p w14:paraId="20C1193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2AF0497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400E56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3772CF7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14,8</w:t>
            </w:r>
          </w:p>
        </w:tc>
        <w:tc>
          <w:tcPr>
            <w:tcW w:w="850" w:type="dxa"/>
            <w:vAlign w:val="center"/>
          </w:tcPr>
          <w:p w14:paraId="4A8EA48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15,5</w:t>
            </w:r>
          </w:p>
        </w:tc>
        <w:tc>
          <w:tcPr>
            <w:tcW w:w="851" w:type="dxa"/>
            <w:vAlign w:val="center"/>
          </w:tcPr>
          <w:p w14:paraId="5D49EE9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14,1</w:t>
            </w:r>
          </w:p>
        </w:tc>
        <w:tc>
          <w:tcPr>
            <w:tcW w:w="850" w:type="dxa"/>
            <w:vAlign w:val="center"/>
          </w:tcPr>
          <w:p w14:paraId="7853B946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129,4</w:t>
            </w:r>
          </w:p>
        </w:tc>
        <w:tc>
          <w:tcPr>
            <w:tcW w:w="851" w:type="dxa"/>
            <w:vAlign w:val="center"/>
          </w:tcPr>
          <w:p w14:paraId="3EF7B42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  <w:tc>
          <w:tcPr>
            <w:tcW w:w="850" w:type="dxa"/>
            <w:vAlign w:val="center"/>
          </w:tcPr>
          <w:p w14:paraId="3FC6400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vAlign w:val="center"/>
          </w:tcPr>
          <w:p w14:paraId="33928DC1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14:paraId="1854F6B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14:paraId="0E89768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</w:tr>
      <w:tr w:rsidR="00A52A91" w:rsidRPr="00382CAE" w14:paraId="19F05437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5F56600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FB01551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12E6D2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1F9D16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0DA15F4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14,8</w:t>
            </w:r>
          </w:p>
        </w:tc>
        <w:tc>
          <w:tcPr>
            <w:tcW w:w="850" w:type="dxa"/>
            <w:vAlign w:val="center"/>
          </w:tcPr>
          <w:p w14:paraId="29891DF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15,5</w:t>
            </w:r>
          </w:p>
        </w:tc>
        <w:tc>
          <w:tcPr>
            <w:tcW w:w="851" w:type="dxa"/>
            <w:vAlign w:val="center"/>
          </w:tcPr>
          <w:p w14:paraId="0C503F6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14,1</w:t>
            </w:r>
          </w:p>
        </w:tc>
        <w:tc>
          <w:tcPr>
            <w:tcW w:w="850" w:type="dxa"/>
            <w:vAlign w:val="center"/>
          </w:tcPr>
          <w:p w14:paraId="7D9D8A7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129,4</w:t>
            </w:r>
          </w:p>
        </w:tc>
        <w:tc>
          <w:tcPr>
            <w:tcW w:w="851" w:type="dxa"/>
            <w:vAlign w:val="center"/>
          </w:tcPr>
          <w:p w14:paraId="1FD4EF1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850" w:type="dxa"/>
            <w:vAlign w:val="center"/>
          </w:tcPr>
          <w:p w14:paraId="46E4F75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851" w:type="dxa"/>
            <w:vAlign w:val="center"/>
          </w:tcPr>
          <w:p w14:paraId="58F157A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14:paraId="3DBBE74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14:paraId="6CA53BB4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22,5</w:t>
            </w:r>
          </w:p>
        </w:tc>
      </w:tr>
      <w:tr w:rsidR="00A51E0B" w:rsidRPr="00382CAE" w14:paraId="5D53E184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33DB8425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76941D5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0F394E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1656A1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37062A8B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29AD7FD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95CAEF3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3B04FEF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DF7625F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685D044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693C747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E50AAF5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BB73BD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1E0B" w:rsidRPr="00382CAE" w14:paraId="08A31D5C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75FF6635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200F69D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01CC83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0F9183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7A4E12D9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035FAE2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1E660E1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E1F7B19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8C21C03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9B98630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D5DDD3E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4FD6C76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936DC02" w14:textId="77777777" w:rsidR="00A51E0B" w:rsidRPr="00382CA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1E0B" w:rsidRPr="00382CAE" w14:paraId="664C8791" w14:textId="77777777" w:rsidTr="0077582E">
        <w:trPr>
          <w:trHeight w:val="336"/>
          <w:jc w:val="center"/>
        </w:trPr>
        <w:tc>
          <w:tcPr>
            <w:tcW w:w="1419" w:type="dxa"/>
            <w:vMerge w:val="restart"/>
            <w:vAlign w:val="center"/>
          </w:tcPr>
          <w:p w14:paraId="74AA03B9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</w:t>
            </w:r>
          </w:p>
          <w:p w14:paraId="395DBDFA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5C4DFDB4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559" w:type="dxa"/>
            <w:vMerge w:val="restart"/>
            <w:vAlign w:val="center"/>
          </w:tcPr>
          <w:p w14:paraId="370AD315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 Чебоксарского района</w:t>
            </w:r>
          </w:p>
        </w:tc>
        <w:tc>
          <w:tcPr>
            <w:tcW w:w="1701" w:type="dxa"/>
            <w:vAlign w:val="center"/>
          </w:tcPr>
          <w:p w14:paraId="3550ADA9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73230ED9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3080,3</w:t>
            </w:r>
          </w:p>
        </w:tc>
        <w:tc>
          <w:tcPr>
            <w:tcW w:w="850" w:type="dxa"/>
            <w:vAlign w:val="center"/>
          </w:tcPr>
          <w:p w14:paraId="22FD8E99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2354,3</w:t>
            </w:r>
          </w:p>
        </w:tc>
        <w:tc>
          <w:tcPr>
            <w:tcW w:w="851" w:type="dxa"/>
            <w:vAlign w:val="center"/>
          </w:tcPr>
          <w:p w14:paraId="74544F7B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2381,9</w:t>
            </w:r>
          </w:p>
        </w:tc>
        <w:tc>
          <w:tcPr>
            <w:tcW w:w="850" w:type="dxa"/>
            <w:vAlign w:val="center"/>
          </w:tcPr>
          <w:p w14:paraId="617A21F6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2B6B98" w:rsidRPr="00382CAE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B6B98" w:rsidRPr="00382CA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2575B302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B6B98" w:rsidRPr="00382CAE">
              <w:rPr>
                <w:rFonts w:ascii="Times New Roman" w:hAnsi="Times New Roman"/>
                <w:b/>
                <w:sz w:val="18"/>
                <w:szCs w:val="18"/>
              </w:rPr>
              <w:t>246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2F6128FF" w14:textId="77777777" w:rsidR="00A51E0B" w:rsidRPr="00382CAE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2246</w:t>
            </w:r>
            <w:r w:rsidR="00A51E0B" w:rsidRPr="00382CA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D6E8D3D" w14:textId="77777777" w:rsidR="00A51E0B" w:rsidRPr="00382CAE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2246,0</w:t>
            </w:r>
          </w:p>
        </w:tc>
        <w:tc>
          <w:tcPr>
            <w:tcW w:w="992" w:type="dxa"/>
            <w:vAlign w:val="center"/>
          </w:tcPr>
          <w:p w14:paraId="552D2564" w14:textId="77777777" w:rsidR="00A51E0B" w:rsidRPr="00382CAE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11230</w:t>
            </w:r>
          </w:p>
        </w:tc>
        <w:tc>
          <w:tcPr>
            <w:tcW w:w="992" w:type="dxa"/>
            <w:vAlign w:val="center"/>
          </w:tcPr>
          <w:p w14:paraId="40004B10" w14:textId="77777777" w:rsidR="00A51E0B" w:rsidRPr="00382CAE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11230</w:t>
            </w:r>
          </w:p>
        </w:tc>
      </w:tr>
      <w:tr w:rsidR="00A52A91" w:rsidRPr="00382CAE" w14:paraId="00F053ED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20F9AEF4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5B981F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BC74F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E102F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633AF37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679B68E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3080,3</w:t>
            </w:r>
          </w:p>
        </w:tc>
        <w:tc>
          <w:tcPr>
            <w:tcW w:w="850" w:type="dxa"/>
            <w:vAlign w:val="center"/>
          </w:tcPr>
          <w:p w14:paraId="50157BF4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2354,3</w:t>
            </w:r>
          </w:p>
        </w:tc>
        <w:tc>
          <w:tcPr>
            <w:tcW w:w="851" w:type="dxa"/>
            <w:vAlign w:val="center"/>
          </w:tcPr>
          <w:p w14:paraId="63412564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2381,9</w:t>
            </w:r>
          </w:p>
        </w:tc>
        <w:tc>
          <w:tcPr>
            <w:tcW w:w="850" w:type="dxa"/>
            <w:vAlign w:val="center"/>
          </w:tcPr>
          <w:p w14:paraId="554460C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2458,9</w:t>
            </w:r>
          </w:p>
        </w:tc>
        <w:tc>
          <w:tcPr>
            <w:tcW w:w="851" w:type="dxa"/>
            <w:vAlign w:val="center"/>
          </w:tcPr>
          <w:p w14:paraId="3B42221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850" w:type="dxa"/>
            <w:vAlign w:val="center"/>
          </w:tcPr>
          <w:p w14:paraId="7321A33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851" w:type="dxa"/>
            <w:vAlign w:val="center"/>
          </w:tcPr>
          <w:p w14:paraId="6C805CC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992" w:type="dxa"/>
            <w:vAlign w:val="center"/>
          </w:tcPr>
          <w:p w14:paraId="13746E2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11230</w:t>
            </w:r>
          </w:p>
        </w:tc>
        <w:tc>
          <w:tcPr>
            <w:tcW w:w="992" w:type="dxa"/>
            <w:vAlign w:val="center"/>
          </w:tcPr>
          <w:p w14:paraId="74B28DA1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11230</w:t>
            </w:r>
          </w:p>
        </w:tc>
      </w:tr>
      <w:tr w:rsidR="00A51E0B" w:rsidRPr="00382CAE" w14:paraId="7019DE3A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1ED05715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9A98C02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86D03BA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34D461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0AC476F7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E14A086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85EF065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D3949FB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9D7DC41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9297AB0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75479F2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ED701BF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96AC524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1E0B" w:rsidRPr="00382CAE" w14:paraId="2F133D65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2B6F4358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6774C93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9C199CB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35B3EC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1E4440E6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B7A7B11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4D007E7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BCC02C2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C929E25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FC9F132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136D977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0417CF3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B63647E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382CAE" w14:paraId="635233F2" w14:textId="77777777" w:rsidTr="0077582E">
        <w:trPr>
          <w:trHeight w:val="336"/>
          <w:jc w:val="center"/>
        </w:trPr>
        <w:tc>
          <w:tcPr>
            <w:tcW w:w="1419" w:type="dxa"/>
            <w:vMerge w:val="restart"/>
            <w:vAlign w:val="center"/>
          </w:tcPr>
          <w:p w14:paraId="10271CD8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478A3314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 xml:space="preserve">Осуществление переданных органам государственной власти субъектов  Российской Федерации в соответствии с пунктом 1 статьи 4 Федерального закона от 15 ноября 1997 года №143-ФЗ </w:t>
            </w:r>
            <w:r w:rsidRPr="00382CAE">
              <w:rPr>
                <w:rFonts w:ascii="Times New Roman" w:hAnsi="Times New Roman"/>
                <w:sz w:val="18"/>
                <w:szCs w:val="18"/>
              </w:rPr>
              <w:lastRenderedPageBreak/>
              <w:t>«Об актах гражданского состояния» полномочий Российской Федерации на государственную регистрацию актов гражданского состояния за счет субвенций, предоставляемой из федерального бюджета</w:t>
            </w:r>
          </w:p>
        </w:tc>
        <w:tc>
          <w:tcPr>
            <w:tcW w:w="1559" w:type="dxa"/>
            <w:vMerge w:val="restart"/>
            <w:vAlign w:val="center"/>
          </w:tcPr>
          <w:p w14:paraId="1BD6715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района</w:t>
            </w:r>
          </w:p>
          <w:p w14:paraId="0CC6DFB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8213E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D4342C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3080,3</w:t>
            </w:r>
          </w:p>
        </w:tc>
        <w:tc>
          <w:tcPr>
            <w:tcW w:w="850" w:type="dxa"/>
            <w:vAlign w:val="center"/>
          </w:tcPr>
          <w:p w14:paraId="2865209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2354,3</w:t>
            </w:r>
          </w:p>
        </w:tc>
        <w:tc>
          <w:tcPr>
            <w:tcW w:w="851" w:type="dxa"/>
            <w:vAlign w:val="center"/>
          </w:tcPr>
          <w:p w14:paraId="4AA0DE7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2381,9</w:t>
            </w:r>
          </w:p>
        </w:tc>
        <w:tc>
          <w:tcPr>
            <w:tcW w:w="850" w:type="dxa"/>
            <w:vAlign w:val="center"/>
          </w:tcPr>
          <w:p w14:paraId="1883FE6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2458,9</w:t>
            </w:r>
          </w:p>
        </w:tc>
        <w:tc>
          <w:tcPr>
            <w:tcW w:w="851" w:type="dxa"/>
            <w:vAlign w:val="center"/>
          </w:tcPr>
          <w:p w14:paraId="1AC3C0F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2246,0</w:t>
            </w:r>
          </w:p>
        </w:tc>
        <w:tc>
          <w:tcPr>
            <w:tcW w:w="850" w:type="dxa"/>
            <w:vAlign w:val="center"/>
          </w:tcPr>
          <w:p w14:paraId="62CD72E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2246,0</w:t>
            </w:r>
          </w:p>
        </w:tc>
        <w:tc>
          <w:tcPr>
            <w:tcW w:w="851" w:type="dxa"/>
            <w:vAlign w:val="center"/>
          </w:tcPr>
          <w:p w14:paraId="7EBDFF3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2246,0</w:t>
            </w:r>
          </w:p>
        </w:tc>
        <w:tc>
          <w:tcPr>
            <w:tcW w:w="992" w:type="dxa"/>
            <w:vAlign w:val="center"/>
          </w:tcPr>
          <w:p w14:paraId="59F44E5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11230</w:t>
            </w:r>
          </w:p>
        </w:tc>
        <w:tc>
          <w:tcPr>
            <w:tcW w:w="992" w:type="dxa"/>
            <w:vAlign w:val="center"/>
          </w:tcPr>
          <w:p w14:paraId="0C6D974E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11230</w:t>
            </w:r>
          </w:p>
        </w:tc>
      </w:tr>
      <w:tr w:rsidR="00A52A91" w:rsidRPr="00382CAE" w14:paraId="055883C6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639FB5F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115740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11884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A54A0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361501A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3080,3</w:t>
            </w:r>
          </w:p>
        </w:tc>
        <w:tc>
          <w:tcPr>
            <w:tcW w:w="850" w:type="dxa"/>
            <w:vAlign w:val="center"/>
          </w:tcPr>
          <w:p w14:paraId="5EEC905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2354,3</w:t>
            </w:r>
          </w:p>
        </w:tc>
        <w:tc>
          <w:tcPr>
            <w:tcW w:w="851" w:type="dxa"/>
            <w:vAlign w:val="center"/>
          </w:tcPr>
          <w:p w14:paraId="346A80C6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2381,9</w:t>
            </w:r>
          </w:p>
        </w:tc>
        <w:tc>
          <w:tcPr>
            <w:tcW w:w="850" w:type="dxa"/>
            <w:vAlign w:val="center"/>
          </w:tcPr>
          <w:p w14:paraId="74DAE89E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2458,9</w:t>
            </w:r>
          </w:p>
        </w:tc>
        <w:tc>
          <w:tcPr>
            <w:tcW w:w="851" w:type="dxa"/>
            <w:vAlign w:val="center"/>
          </w:tcPr>
          <w:p w14:paraId="0D1AFA8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850" w:type="dxa"/>
            <w:vAlign w:val="center"/>
          </w:tcPr>
          <w:p w14:paraId="5F0A9E28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851" w:type="dxa"/>
            <w:vAlign w:val="center"/>
          </w:tcPr>
          <w:p w14:paraId="35624171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992" w:type="dxa"/>
            <w:vAlign w:val="center"/>
          </w:tcPr>
          <w:p w14:paraId="15756EE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11230</w:t>
            </w:r>
          </w:p>
        </w:tc>
        <w:tc>
          <w:tcPr>
            <w:tcW w:w="992" w:type="dxa"/>
            <w:vAlign w:val="center"/>
          </w:tcPr>
          <w:p w14:paraId="552B9DF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11230</w:t>
            </w:r>
          </w:p>
        </w:tc>
      </w:tr>
      <w:tr w:rsidR="00A51E0B" w:rsidRPr="00382CAE" w14:paraId="7FDD0867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2FC3F163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B102E1F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6C615DC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414E0B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7C5BF3E1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EA7F08D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C44E21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4F61A08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051A124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69F9BD8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42AAF64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4978E55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53C2825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1E0B" w:rsidRPr="00382CAE" w14:paraId="4C1E2251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5D984603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5C2BED3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1F8769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9A8A0E" w14:textId="77777777" w:rsidR="00A51E0B" w:rsidRPr="00382CA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6AAF1CCA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AF06C30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4736279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995B184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EC814EF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CD7D197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E90739D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6AFF4C6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74E263F" w14:textId="77777777" w:rsidR="00A51E0B" w:rsidRPr="00382CAE" w:rsidRDefault="00A51E0B" w:rsidP="00F311A8">
            <w:pPr>
              <w:jc w:val="center"/>
              <w:rPr>
                <w:bCs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030A5165" w14:textId="77777777" w:rsidTr="0077582E">
        <w:trPr>
          <w:trHeight w:val="150"/>
          <w:jc w:val="center"/>
        </w:trPr>
        <w:tc>
          <w:tcPr>
            <w:tcW w:w="1419" w:type="dxa"/>
            <w:vMerge w:val="restart"/>
            <w:vAlign w:val="center"/>
          </w:tcPr>
          <w:p w14:paraId="3B1758B0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</w:t>
            </w:r>
          </w:p>
          <w:p w14:paraId="09B23AEC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158B2131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Проведение регионального этапа Всероссийского конкурса «Лучшая муниципальная практика»</w:t>
            </w:r>
          </w:p>
        </w:tc>
        <w:tc>
          <w:tcPr>
            <w:tcW w:w="1559" w:type="dxa"/>
            <w:vMerge w:val="restart"/>
            <w:vAlign w:val="center"/>
          </w:tcPr>
          <w:p w14:paraId="158503C9" w14:textId="4E47D83D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  <w:r w:rsidR="00B52313" w:rsidRPr="00382CAE">
              <w:rPr>
                <w:rFonts w:ascii="Times New Roman" w:hAnsi="Times New Roman"/>
                <w:sz w:val="18"/>
                <w:szCs w:val="18"/>
              </w:rPr>
              <w:t>,</w:t>
            </w:r>
            <w:r w:rsidR="00B52313" w:rsidRPr="00382CAE">
              <w:t xml:space="preserve"> </w:t>
            </w:r>
            <w:r w:rsidR="00B52313" w:rsidRPr="00382CAE">
              <w:rPr>
                <w:rFonts w:ascii="Times New Roman" w:hAnsi="Times New Roman"/>
                <w:sz w:val="18"/>
                <w:szCs w:val="18"/>
              </w:rPr>
              <w:t>финансовый отдел администрации Чебоксарского района</w:t>
            </w:r>
          </w:p>
        </w:tc>
        <w:tc>
          <w:tcPr>
            <w:tcW w:w="1701" w:type="dxa"/>
            <w:vAlign w:val="center"/>
          </w:tcPr>
          <w:p w14:paraId="2AEEE53A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29DCA62F" w14:textId="5BF87084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0E010D3" w14:textId="7E107166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EF22785" w14:textId="790013C6" w:rsidR="0077582E" w:rsidRPr="00382CAE" w:rsidRDefault="00F62E17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bCs/>
                <w:sz w:val="18"/>
                <w:szCs w:val="18"/>
              </w:rPr>
              <w:t>280</w:t>
            </w:r>
            <w:r w:rsidR="000C7A33" w:rsidRPr="00382CAE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2AE3145A" w14:textId="44BF73F2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4907E0F" w14:textId="64653ED8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640FC97" w14:textId="09EDB6C4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626D8FD" w14:textId="4BF26255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B5F3B3A" w14:textId="725249A6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F6FE753" w14:textId="106F404E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11ED4740" w14:textId="77777777" w:rsidTr="0077582E">
        <w:trPr>
          <w:trHeight w:val="371"/>
          <w:jc w:val="center"/>
        </w:trPr>
        <w:tc>
          <w:tcPr>
            <w:tcW w:w="1419" w:type="dxa"/>
            <w:vMerge/>
            <w:vAlign w:val="center"/>
          </w:tcPr>
          <w:p w14:paraId="3DE13515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3BE329D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A85C32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E5B59D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2A7544DE" w14:textId="135281B2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FDFC3CD" w14:textId="23540EE2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667706D" w14:textId="47F15DA6" w:rsidR="0077582E" w:rsidRPr="00382CAE" w:rsidRDefault="000C7A33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9510798" w14:textId="5BEB8D61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49D581E" w14:textId="4C718969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34A4128" w14:textId="3FA9167B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2B24F3C" w14:textId="533FEA98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D967103" w14:textId="6683695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F7A4D1D" w14:textId="2656B32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185B6611" w14:textId="77777777" w:rsidTr="0077582E">
        <w:trPr>
          <w:trHeight w:val="240"/>
          <w:jc w:val="center"/>
        </w:trPr>
        <w:tc>
          <w:tcPr>
            <w:tcW w:w="1419" w:type="dxa"/>
            <w:vMerge/>
            <w:vAlign w:val="center"/>
          </w:tcPr>
          <w:p w14:paraId="56D32383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D063A71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FD09CB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6D9D9D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38448D64" w14:textId="251BE595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8F10AD2" w14:textId="42074B26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238FDCC" w14:textId="47EC6917" w:rsidR="0077582E" w:rsidRPr="00382CAE" w:rsidRDefault="00F62E17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280</w:t>
            </w:r>
            <w:r w:rsidR="000C7A33" w:rsidRPr="00382CA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2F6D36FA" w14:textId="5F41219F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BE2F3AF" w14:textId="6C44F255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CAB3267" w14:textId="3AB6F439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EB96B3D" w14:textId="568014EB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A53EA7C" w14:textId="052DD5BB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0578377" w14:textId="5613E5E5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5723F46A" w14:textId="77777777" w:rsidTr="0077582E">
        <w:trPr>
          <w:trHeight w:val="241"/>
          <w:jc w:val="center"/>
        </w:trPr>
        <w:tc>
          <w:tcPr>
            <w:tcW w:w="1419" w:type="dxa"/>
            <w:vMerge/>
            <w:vAlign w:val="center"/>
          </w:tcPr>
          <w:p w14:paraId="05675AFE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91A7A51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D37089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90FBF4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661EA4B8" w14:textId="62B3958F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0A201F5" w14:textId="4C355E89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231E90D" w14:textId="7D9F9D90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FC6516A" w14:textId="1C790E20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62E4A78" w14:textId="355A3B9C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8EB93EA" w14:textId="5DABDF81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0966C4B" w14:textId="0D4757CF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5C575DB" w14:textId="77497485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34708A9" w14:textId="4590AE88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6751BC03" w14:textId="77777777" w:rsidTr="0077582E">
        <w:trPr>
          <w:trHeight w:val="171"/>
          <w:jc w:val="center"/>
        </w:trPr>
        <w:tc>
          <w:tcPr>
            <w:tcW w:w="1419" w:type="dxa"/>
            <w:vMerge w:val="restart"/>
            <w:vAlign w:val="center"/>
          </w:tcPr>
          <w:p w14:paraId="1964691E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3C216FE0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Поощрение победителей регионального этапа Всероссийского конкурса «Лучшая муниципальная практика»</w:t>
            </w:r>
          </w:p>
        </w:tc>
        <w:tc>
          <w:tcPr>
            <w:tcW w:w="1559" w:type="dxa"/>
            <w:vMerge w:val="restart"/>
            <w:vAlign w:val="center"/>
          </w:tcPr>
          <w:p w14:paraId="69CDC541" w14:textId="700CE869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  <w:r w:rsidR="00B52313" w:rsidRPr="00382CAE">
              <w:rPr>
                <w:rFonts w:ascii="Times New Roman" w:hAnsi="Times New Roman"/>
                <w:sz w:val="18"/>
                <w:szCs w:val="18"/>
              </w:rPr>
              <w:t>,</w:t>
            </w:r>
            <w:r w:rsidR="00B52313" w:rsidRPr="00382CAE">
              <w:t xml:space="preserve"> </w:t>
            </w:r>
            <w:r w:rsidR="00B52313" w:rsidRPr="00382CAE">
              <w:rPr>
                <w:rFonts w:ascii="Times New Roman" w:hAnsi="Times New Roman"/>
                <w:sz w:val="18"/>
                <w:szCs w:val="18"/>
              </w:rPr>
              <w:t>финансовый отдел администрации Чебоксарского района</w:t>
            </w:r>
          </w:p>
        </w:tc>
        <w:tc>
          <w:tcPr>
            <w:tcW w:w="1701" w:type="dxa"/>
            <w:vAlign w:val="center"/>
          </w:tcPr>
          <w:p w14:paraId="16154980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9B162C8" w14:textId="4C2D585B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5275DBC" w14:textId="554F5BA3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243CF49" w14:textId="54AC3308" w:rsidR="0077582E" w:rsidRPr="00382CAE" w:rsidRDefault="00F62E17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bCs/>
                <w:sz w:val="18"/>
                <w:szCs w:val="18"/>
              </w:rPr>
              <w:t>280</w:t>
            </w:r>
            <w:r w:rsidR="000C7A33" w:rsidRPr="00382CAE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3E740321" w14:textId="28A290E9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3A8DA24" w14:textId="6BCFE9E2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FC53FB0" w14:textId="6BA3E119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D292E02" w14:textId="4B55B971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FD6F24C" w14:textId="597F6F62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41A12D8" w14:textId="3904E3BA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395ED5A6" w14:textId="77777777" w:rsidTr="0077582E">
        <w:trPr>
          <w:trHeight w:val="195"/>
          <w:jc w:val="center"/>
        </w:trPr>
        <w:tc>
          <w:tcPr>
            <w:tcW w:w="1419" w:type="dxa"/>
            <w:vMerge/>
            <w:vAlign w:val="center"/>
          </w:tcPr>
          <w:p w14:paraId="45A6AD3C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650B116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A66E1D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DB0F34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DE2E800" w14:textId="78CEE6AB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4EB307D" w14:textId="67A09DCB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DAFFD9B" w14:textId="242A78B2" w:rsidR="0077582E" w:rsidRPr="00382CAE" w:rsidRDefault="000C7A33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3A1071D" w14:textId="416C2216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9ABB46" w14:textId="63D9DEF5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20F612C" w14:textId="3C55222C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0F8875" w14:textId="67E092C2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5F2E88A" w14:textId="7DE53729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2CFCFAC" w14:textId="62D9FF0E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27C8B1F2" w14:textId="77777777" w:rsidTr="0077582E">
        <w:trPr>
          <w:trHeight w:val="225"/>
          <w:jc w:val="center"/>
        </w:trPr>
        <w:tc>
          <w:tcPr>
            <w:tcW w:w="1419" w:type="dxa"/>
            <w:vMerge/>
            <w:vAlign w:val="center"/>
          </w:tcPr>
          <w:p w14:paraId="063704D2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7C092A8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C6EA83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1F4EE6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1722A6F3" w14:textId="7B2EB5E0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6B7725" w14:textId="21A1B7CB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0C68920" w14:textId="4B2D38B1" w:rsidR="0077582E" w:rsidRPr="00382CAE" w:rsidRDefault="00F62E17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280</w:t>
            </w:r>
            <w:r w:rsidR="000C7A33" w:rsidRPr="00382CA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3B8783CA" w14:textId="76E257AC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8D7BD30" w14:textId="13141FF6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781CE59" w14:textId="51E9CCDA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9D62C75" w14:textId="5BB6911F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8747593" w14:textId="07342A62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6CF3FA1" w14:textId="068917FC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43D594CD" w14:textId="77777777" w:rsidTr="0077582E">
        <w:trPr>
          <w:trHeight w:val="150"/>
          <w:jc w:val="center"/>
        </w:trPr>
        <w:tc>
          <w:tcPr>
            <w:tcW w:w="1419" w:type="dxa"/>
            <w:vMerge/>
            <w:vAlign w:val="center"/>
          </w:tcPr>
          <w:p w14:paraId="595F5C11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A5BD922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A5C8D6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16B1A1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8A938F1" w14:textId="3AABB1FC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EFA4C04" w14:textId="6042156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4326D1" w14:textId="083B916B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235194F" w14:textId="790D1479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A18CF6D" w14:textId="3057E898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4DA7FD0" w14:textId="346493EC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D6601BC" w14:textId="353DD45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5D8BD2" w14:textId="6AB12D4C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8C9E151" w14:textId="38236854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382CAE" w14:paraId="6B787864" w14:textId="77777777" w:rsidTr="0077582E">
        <w:trPr>
          <w:trHeight w:val="105"/>
          <w:jc w:val="center"/>
        </w:trPr>
        <w:tc>
          <w:tcPr>
            <w:tcW w:w="3970" w:type="dxa"/>
            <w:gridSpan w:val="2"/>
            <w:vMerge w:val="restart"/>
            <w:vAlign w:val="center"/>
          </w:tcPr>
          <w:p w14:paraId="73BA550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Обеспечение реализации муниципальной программы Чебоксарского района Чувашской Республики «Развитие потенциала муниципального управления»</w:t>
            </w:r>
          </w:p>
        </w:tc>
        <w:tc>
          <w:tcPr>
            <w:tcW w:w="1559" w:type="dxa"/>
            <w:vMerge w:val="restart"/>
            <w:vAlign w:val="center"/>
          </w:tcPr>
          <w:p w14:paraId="4E5D2EEF" w14:textId="68F0345A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  <w:r w:rsidR="00B52313" w:rsidRPr="00382CAE">
              <w:rPr>
                <w:rFonts w:ascii="Times New Roman" w:hAnsi="Times New Roman"/>
                <w:sz w:val="18"/>
                <w:szCs w:val="18"/>
              </w:rPr>
              <w:t>, управление образования и молодежной политики администрации Чебоксарского района</w:t>
            </w:r>
          </w:p>
          <w:p w14:paraId="67DE599E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20F796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03C712A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49724,5</w:t>
            </w:r>
          </w:p>
        </w:tc>
        <w:tc>
          <w:tcPr>
            <w:tcW w:w="850" w:type="dxa"/>
            <w:vAlign w:val="center"/>
          </w:tcPr>
          <w:p w14:paraId="07227BD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46897,1</w:t>
            </w:r>
          </w:p>
        </w:tc>
        <w:tc>
          <w:tcPr>
            <w:tcW w:w="851" w:type="dxa"/>
            <w:vAlign w:val="center"/>
          </w:tcPr>
          <w:p w14:paraId="50F68ACD" w14:textId="289B181D" w:rsidR="00A52A91" w:rsidRPr="00382CAE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53401,8</w:t>
            </w:r>
          </w:p>
        </w:tc>
        <w:tc>
          <w:tcPr>
            <w:tcW w:w="850" w:type="dxa"/>
            <w:vAlign w:val="center"/>
          </w:tcPr>
          <w:p w14:paraId="1D37B92F" w14:textId="33F92445" w:rsidR="00A52A91" w:rsidRPr="00382CAE" w:rsidRDefault="00B235A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59966,6</w:t>
            </w:r>
          </w:p>
        </w:tc>
        <w:tc>
          <w:tcPr>
            <w:tcW w:w="851" w:type="dxa"/>
            <w:vAlign w:val="center"/>
          </w:tcPr>
          <w:p w14:paraId="7DC80A5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0" w:type="dxa"/>
            <w:vAlign w:val="center"/>
          </w:tcPr>
          <w:p w14:paraId="7E41129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21729E7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453722D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244203,5</w:t>
            </w:r>
          </w:p>
        </w:tc>
        <w:tc>
          <w:tcPr>
            <w:tcW w:w="992" w:type="dxa"/>
            <w:vAlign w:val="center"/>
          </w:tcPr>
          <w:p w14:paraId="6F3F53A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244203,5</w:t>
            </w:r>
          </w:p>
        </w:tc>
      </w:tr>
      <w:tr w:rsidR="0077582E" w:rsidRPr="00382CAE" w14:paraId="5D22856F" w14:textId="77777777" w:rsidTr="0077582E">
        <w:trPr>
          <w:jc w:val="center"/>
        </w:trPr>
        <w:tc>
          <w:tcPr>
            <w:tcW w:w="3970" w:type="dxa"/>
            <w:gridSpan w:val="2"/>
            <w:vMerge/>
            <w:vAlign w:val="center"/>
          </w:tcPr>
          <w:p w14:paraId="07AF8EFD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50D40B8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78D79F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EF49D24" w14:textId="278AA714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93D58A0" w14:textId="46E40E86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17DD75B" w14:textId="510A086C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3BB80BE" w14:textId="4480BA29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B46EC30" w14:textId="5BF084EA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ADFD9B5" w14:textId="584EDD77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8AFE0A8" w14:textId="76744E80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E4A2FB9" w14:textId="4B495985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F15A9DE" w14:textId="7E72F3A3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6C8B395E" w14:textId="77777777" w:rsidTr="0077582E">
        <w:trPr>
          <w:trHeight w:val="371"/>
          <w:jc w:val="center"/>
        </w:trPr>
        <w:tc>
          <w:tcPr>
            <w:tcW w:w="3970" w:type="dxa"/>
            <w:gridSpan w:val="2"/>
            <w:vMerge/>
            <w:vAlign w:val="center"/>
          </w:tcPr>
          <w:p w14:paraId="1065E0B9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6AD42D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5A9A51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1EDED258" w14:textId="7AAA8619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538474B" w14:textId="1989902A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13F378" w14:textId="3235F129" w:rsidR="0077582E" w:rsidRPr="00382CAE" w:rsidRDefault="000C7A33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314,1</w:t>
            </w:r>
          </w:p>
        </w:tc>
        <w:tc>
          <w:tcPr>
            <w:tcW w:w="850" w:type="dxa"/>
            <w:vAlign w:val="center"/>
          </w:tcPr>
          <w:p w14:paraId="077019AA" w14:textId="72B9A896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29544C7" w14:textId="38D9AE11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37C8512" w14:textId="60B95330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09EA44" w14:textId="1D826BAE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66D0DAB" w14:textId="06339E04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0B2203B" w14:textId="421BA16C" w:rsidR="0077582E" w:rsidRPr="00382CAE" w:rsidRDefault="0077582E" w:rsidP="0077582E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382CAE" w14:paraId="386689B7" w14:textId="77777777" w:rsidTr="0077582E">
        <w:trPr>
          <w:jc w:val="center"/>
        </w:trPr>
        <w:tc>
          <w:tcPr>
            <w:tcW w:w="3970" w:type="dxa"/>
            <w:gridSpan w:val="2"/>
            <w:vMerge/>
            <w:vAlign w:val="center"/>
          </w:tcPr>
          <w:p w14:paraId="3424C55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B417C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01712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535EDE0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49724,5</w:t>
            </w:r>
          </w:p>
        </w:tc>
        <w:tc>
          <w:tcPr>
            <w:tcW w:w="850" w:type="dxa"/>
            <w:vAlign w:val="center"/>
          </w:tcPr>
          <w:p w14:paraId="7978A2D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46897,1</w:t>
            </w:r>
          </w:p>
        </w:tc>
        <w:tc>
          <w:tcPr>
            <w:tcW w:w="851" w:type="dxa"/>
            <w:vAlign w:val="center"/>
          </w:tcPr>
          <w:p w14:paraId="240CB67A" w14:textId="5C03B2DC" w:rsidR="00A52A91" w:rsidRPr="00382CAE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53087,7</w:t>
            </w:r>
          </w:p>
        </w:tc>
        <w:tc>
          <w:tcPr>
            <w:tcW w:w="850" w:type="dxa"/>
            <w:vAlign w:val="center"/>
          </w:tcPr>
          <w:p w14:paraId="16C1372C" w14:textId="5BF5A61F" w:rsidR="00A52A91" w:rsidRPr="00382CAE" w:rsidRDefault="00B235A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59966,6</w:t>
            </w:r>
          </w:p>
        </w:tc>
        <w:tc>
          <w:tcPr>
            <w:tcW w:w="851" w:type="dxa"/>
            <w:vAlign w:val="center"/>
          </w:tcPr>
          <w:p w14:paraId="0D6E4617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850" w:type="dxa"/>
            <w:vAlign w:val="center"/>
          </w:tcPr>
          <w:p w14:paraId="5A838F2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0418EC1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4B253AE4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244203,5</w:t>
            </w:r>
          </w:p>
        </w:tc>
        <w:tc>
          <w:tcPr>
            <w:tcW w:w="992" w:type="dxa"/>
            <w:vAlign w:val="center"/>
          </w:tcPr>
          <w:p w14:paraId="6E511A3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244203,5</w:t>
            </w:r>
          </w:p>
        </w:tc>
      </w:tr>
      <w:tr w:rsidR="00362077" w:rsidRPr="00382CAE" w14:paraId="5DD957DB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50BE0912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</w:t>
            </w:r>
          </w:p>
          <w:p w14:paraId="256EDE58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2954918A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«Общепрограммные расходы»</w:t>
            </w:r>
          </w:p>
        </w:tc>
        <w:tc>
          <w:tcPr>
            <w:tcW w:w="1559" w:type="dxa"/>
            <w:vMerge w:val="restart"/>
            <w:vAlign w:val="center"/>
          </w:tcPr>
          <w:p w14:paraId="2C601E1F" w14:textId="4E202759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  <w:r w:rsidR="00B52313" w:rsidRPr="00382CAE">
              <w:rPr>
                <w:rFonts w:ascii="Times New Roman" w:hAnsi="Times New Roman"/>
                <w:sz w:val="18"/>
                <w:szCs w:val="18"/>
              </w:rPr>
              <w:t>,</w:t>
            </w:r>
            <w:r w:rsidR="00B52313" w:rsidRPr="00382CAE">
              <w:t xml:space="preserve"> </w:t>
            </w:r>
            <w:r w:rsidR="00B52313" w:rsidRPr="00382CAE">
              <w:rPr>
                <w:rFonts w:ascii="Times New Roman" w:hAnsi="Times New Roman"/>
                <w:sz w:val="18"/>
                <w:szCs w:val="18"/>
              </w:rPr>
              <w:t>управление образования и молодежной политики администрации Чебоксарского района</w:t>
            </w:r>
          </w:p>
          <w:p w14:paraId="7E704D92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5CD0BA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4C03E9F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49724,5</w:t>
            </w:r>
          </w:p>
        </w:tc>
        <w:tc>
          <w:tcPr>
            <w:tcW w:w="850" w:type="dxa"/>
            <w:vAlign w:val="center"/>
          </w:tcPr>
          <w:p w14:paraId="1E2F2571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46897,1</w:t>
            </w:r>
          </w:p>
        </w:tc>
        <w:tc>
          <w:tcPr>
            <w:tcW w:w="851" w:type="dxa"/>
            <w:vAlign w:val="center"/>
          </w:tcPr>
          <w:p w14:paraId="11BC2510" w14:textId="6732487A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53401,8</w:t>
            </w:r>
          </w:p>
        </w:tc>
        <w:tc>
          <w:tcPr>
            <w:tcW w:w="850" w:type="dxa"/>
            <w:vAlign w:val="center"/>
          </w:tcPr>
          <w:p w14:paraId="79E69573" w14:textId="4EB078F1" w:rsidR="00362077" w:rsidRPr="00382CAE" w:rsidRDefault="00B235A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59966,6</w:t>
            </w:r>
          </w:p>
        </w:tc>
        <w:tc>
          <w:tcPr>
            <w:tcW w:w="851" w:type="dxa"/>
            <w:vAlign w:val="center"/>
          </w:tcPr>
          <w:p w14:paraId="1E00574A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0" w:type="dxa"/>
            <w:vAlign w:val="center"/>
          </w:tcPr>
          <w:p w14:paraId="0E2164C3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32234D21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0F52BEFC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244203,5</w:t>
            </w:r>
          </w:p>
        </w:tc>
        <w:tc>
          <w:tcPr>
            <w:tcW w:w="992" w:type="dxa"/>
            <w:vAlign w:val="center"/>
          </w:tcPr>
          <w:p w14:paraId="747594C6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244203,5</w:t>
            </w:r>
          </w:p>
        </w:tc>
      </w:tr>
      <w:tr w:rsidR="00362077" w:rsidRPr="00382CAE" w14:paraId="71157D97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760C43FF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F998CDD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BDE49C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F804D9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08DEB9F3" w14:textId="459FC628" w:rsidR="00362077" w:rsidRPr="00382CAE" w:rsidRDefault="00362077" w:rsidP="00362077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3904CD5" w14:textId="14007A94" w:rsidR="00362077" w:rsidRPr="00382CAE" w:rsidRDefault="00362077" w:rsidP="00362077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1E07201" w14:textId="72EB4EBC" w:rsidR="00362077" w:rsidRPr="00382CAE" w:rsidRDefault="00362077" w:rsidP="00362077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A82560D" w14:textId="79E3D3CF" w:rsidR="00362077" w:rsidRPr="00382CAE" w:rsidRDefault="00362077" w:rsidP="00362077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52BE15A" w14:textId="5435578C" w:rsidR="00362077" w:rsidRPr="00382CAE" w:rsidRDefault="00362077" w:rsidP="00362077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F710F1D" w14:textId="64819223" w:rsidR="00362077" w:rsidRPr="00382CAE" w:rsidRDefault="00362077" w:rsidP="00362077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F5DA812" w14:textId="22E9BAD1" w:rsidR="00362077" w:rsidRPr="00382CAE" w:rsidRDefault="00362077" w:rsidP="00362077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705A0E3" w14:textId="449E0EB2" w:rsidR="00362077" w:rsidRPr="00382CAE" w:rsidRDefault="00362077" w:rsidP="00362077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DFA2977" w14:textId="5A727FA7" w:rsidR="00362077" w:rsidRPr="00382CAE" w:rsidRDefault="00362077" w:rsidP="00362077">
            <w:pPr>
              <w:jc w:val="center"/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62077" w:rsidRPr="00382CAE" w14:paraId="4ED355F8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607FEF02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70101F6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B4F2DC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D5E079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4C117A37" w14:textId="658BCFB9" w:rsidR="00362077" w:rsidRPr="00382CAE" w:rsidRDefault="00362077" w:rsidP="00362077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58A7E59" w14:textId="638F7C83" w:rsidR="00362077" w:rsidRPr="00382CAE" w:rsidRDefault="00362077" w:rsidP="00362077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D1E0B87" w14:textId="39F085E3" w:rsidR="00362077" w:rsidRPr="00382CAE" w:rsidRDefault="00362077" w:rsidP="00362077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314,1</w:t>
            </w:r>
          </w:p>
        </w:tc>
        <w:tc>
          <w:tcPr>
            <w:tcW w:w="850" w:type="dxa"/>
            <w:vAlign w:val="center"/>
          </w:tcPr>
          <w:p w14:paraId="44AD02CC" w14:textId="49D77AE3" w:rsidR="00362077" w:rsidRPr="00382CAE" w:rsidRDefault="00362077" w:rsidP="00362077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C513443" w14:textId="05932F2B" w:rsidR="00362077" w:rsidRPr="00382CAE" w:rsidRDefault="00362077" w:rsidP="00362077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24EB440" w14:textId="619E0195" w:rsidR="00362077" w:rsidRPr="00382CAE" w:rsidRDefault="00362077" w:rsidP="00362077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065C0C8" w14:textId="3DFF74E6" w:rsidR="00362077" w:rsidRPr="00382CAE" w:rsidRDefault="00362077" w:rsidP="00362077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AA1A814" w14:textId="53C7B284" w:rsidR="00362077" w:rsidRPr="00382CAE" w:rsidRDefault="00362077" w:rsidP="00362077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6B9BEA2" w14:textId="55B85308" w:rsidR="00362077" w:rsidRPr="00382CAE" w:rsidRDefault="00362077" w:rsidP="00362077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62077" w:rsidRPr="00382CAE" w14:paraId="61FFC537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1C95F485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FD25B99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410C8CA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F39672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25DF5B92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49724,5</w:t>
            </w:r>
          </w:p>
        </w:tc>
        <w:tc>
          <w:tcPr>
            <w:tcW w:w="850" w:type="dxa"/>
            <w:vAlign w:val="center"/>
          </w:tcPr>
          <w:p w14:paraId="04C8C6CF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46897,1</w:t>
            </w:r>
          </w:p>
        </w:tc>
        <w:tc>
          <w:tcPr>
            <w:tcW w:w="851" w:type="dxa"/>
            <w:vAlign w:val="center"/>
          </w:tcPr>
          <w:p w14:paraId="257FB3B7" w14:textId="3A2DFFBE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53087,7</w:t>
            </w:r>
          </w:p>
        </w:tc>
        <w:tc>
          <w:tcPr>
            <w:tcW w:w="850" w:type="dxa"/>
            <w:vAlign w:val="center"/>
          </w:tcPr>
          <w:p w14:paraId="2F1E3605" w14:textId="45E3717E" w:rsidR="00362077" w:rsidRPr="00382CAE" w:rsidRDefault="00B235A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59966,6</w:t>
            </w:r>
          </w:p>
        </w:tc>
        <w:tc>
          <w:tcPr>
            <w:tcW w:w="851" w:type="dxa"/>
            <w:vAlign w:val="center"/>
          </w:tcPr>
          <w:p w14:paraId="350B1CAF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850" w:type="dxa"/>
            <w:vAlign w:val="center"/>
          </w:tcPr>
          <w:p w14:paraId="06582844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7F0D5F23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3F07C8E3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244203,5</w:t>
            </w:r>
          </w:p>
        </w:tc>
        <w:tc>
          <w:tcPr>
            <w:tcW w:w="992" w:type="dxa"/>
            <w:vAlign w:val="center"/>
          </w:tcPr>
          <w:p w14:paraId="28B27A04" w14:textId="77777777" w:rsidR="00362077" w:rsidRPr="00382CA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244203,5</w:t>
            </w:r>
          </w:p>
        </w:tc>
      </w:tr>
      <w:tr w:rsidR="00A52A91" w:rsidRPr="00382CAE" w14:paraId="16CB5626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2C3DC00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57FD69DE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Обеспечение функции муниципальных органов</w:t>
            </w:r>
          </w:p>
        </w:tc>
        <w:tc>
          <w:tcPr>
            <w:tcW w:w="1559" w:type="dxa"/>
            <w:vMerge w:val="restart"/>
            <w:vAlign w:val="center"/>
          </w:tcPr>
          <w:p w14:paraId="2FD35DD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5AC4B68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9C6C88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14:paraId="56FC7C6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25905,4</w:t>
            </w:r>
          </w:p>
        </w:tc>
        <w:tc>
          <w:tcPr>
            <w:tcW w:w="850" w:type="dxa"/>
            <w:vAlign w:val="center"/>
          </w:tcPr>
          <w:p w14:paraId="2F3DD4A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26292,9</w:t>
            </w:r>
          </w:p>
        </w:tc>
        <w:tc>
          <w:tcPr>
            <w:tcW w:w="851" w:type="dxa"/>
            <w:vAlign w:val="center"/>
          </w:tcPr>
          <w:p w14:paraId="72133ACB" w14:textId="5AC7C294" w:rsidR="00A52A91" w:rsidRPr="00382CAE" w:rsidRDefault="0036207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32306,9</w:t>
            </w:r>
          </w:p>
        </w:tc>
        <w:tc>
          <w:tcPr>
            <w:tcW w:w="850" w:type="dxa"/>
            <w:vAlign w:val="center"/>
          </w:tcPr>
          <w:p w14:paraId="66C365D2" w14:textId="56442F54" w:rsidR="00A52A91" w:rsidRPr="00382CAE" w:rsidRDefault="00B235A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34810</w:t>
            </w:r>
            <w:r w:rsidR="00A52A91" w:rsidRPr="00382CA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71260EA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32018,6</w:t>
            </w:r>
          </w:p>
        </w:tc>
        <w:tc>
          <w:tcPr>
            <w:tcW w:w="850" w:type="dxa"/>
            <w:vAlign w:val="center"/>
          </w:tcPr>
          <w:p w14:paraId="5C0D86BE" w14:textId="19280143" w:rsidR="00A52A91" w:rsidRPr="00382CAE" w:rsidRDefault="000A32E4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32E4">
              <w:rPr>
                <w:rFonts w:ascii="Times New Roman" w:hAnsi="Times New Roman"/>
                <w:b/>
                <w:sz w:val="18"/>
                <w:szCs w:val="18"/>
              </w:rPr>
              <w:t>32018,6</w:t>
            </w:r>
          </w:p>
        </w:tc>
        <w:tc>
          <w:tcPr>
            <w:tcW w:w="851" w:type="dxa"/>
            <w:vAlign w:val="center"/>
          </w:tcPr>
          <w:p w14:paraId="0DF711F3" w14:textId="7D3C7520" w:rsidR="00A52A91" w:rsidRPr="00382CAE" w:rsidRDefault="009338A0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8A0">
              <w:rPr>
                <w:rFonts w:ascii="Times New Roman" w:hAnsi="Times New Roman"/>
                <w:b/>
                <w:sz w:val="18"/>
                <w:szCs w:val="18"/>
              </w:rPr>
              <w:t>32018,6</w:t>
            </w:r>
          </w:p>
        </w:tc>
        <w:tc>
          <w:tcPr>
            <w:tcW w:w="992" w:type="dxa"/>
            <w:vAlign w:val="center"/>
          </w:tcPr>
          <w:p w14:paraId="5A785278" w14:textId="2749592E" w:rsidR="00A52A91" w:rsidRPr="00382CAE" w:rsidRDefault="009338A0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8A0">
              <w:rPr>
                <w:rFonts w:ascii="Times New Roman" w:hAnsi="Times New Roman"/>
                <w:b/>
                <w:sz w:val="18"/>
                <w:szCs w:val="18"/>
              </w:rPr>
              <w:t>160093</w:t>
            </w:r>
          </w:p>
        </w:tc>
        <w:tc>
          <w:tcPr>
            <w:tcW w:w="992" w:type="dxa"/>
            <w:vAlign w:val="center"/>
          </w:tcPr>
          <w:p w14:paraId="5500B277" w14:textId="4D146FCF" w:rsidR="00A52A91" w:rsidRPr="00382CAE" w:rsidRDefault="009338A0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8A0">
              <w:rPr>
                <w:rFonts w:ascii="Times New Roman" w:hAnsi="Times New Roman"/>
                <w:b/>
                <w:sz w:val="18"/>
                <w:szCs w:val="18"/>
              </w:rPr>
              <w:t>160093</w:t>
            </w:r>
          </w:p>
        </w:tc>
      </w:tr>
      <w:tr w:rsidR="0077582E" w:rsidRPr="00382CAE" w14:paraId="0502633C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11B4BE42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DF3A445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F1D10B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ED7500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  <w:r w:rsidRPr="00382CAE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1" w:type="dxa"/>
            <w:vAlign w:val="center"/>
          </w:tcPr>
          <w:p w14:paraId="61AE7151" w14:textId="726A3173" w:rsidR="0077582E" w:rsidRPr="00382CAE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14:paraId="7C3E14FA" w14:textId="39B4828B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4B7B1E1" w14:textId="05A1CB25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62FF6B4" w14:textId="78CC7EF9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9183BDF" w14:textId="465574FD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1BDA3BD" w14:textId="613FE2CF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33F7FAD" w14:textId="21E3D1BE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611C6A0" w14:textId="570498E8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2FD9322" w14:textId="2B3DB99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36C21478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47A5AD38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9F30E91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C82A69E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3EE259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367E6033" w14:textId="465D5AE8" w:rsidR="0077582E" w:rsidRPr="00382CAE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93D65B6" w14:textId="5D338B12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373C126" w14:textId="3112FDB8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AC593F6" w14:textId="461788B3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8CA3750" w14:textId="39D3B369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0B89DC0" w14:textId="71144C99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588B69A" w14:textId="423B9AC1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8D20257" w14:textId="137BC46E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BB0BFFD" w14:textId="30FA383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382CAE" w14:paraId="11A8E8FF" w14:textId="77777777" w:rsidTr="0077582E">
        <w:trPr>
          <w:trHeight w:val="105"/>
          <w:jc w:val="center"/>
        </w:trPr>
        <w:tc>
          <w:tcPr>
            <w:tcW w:w="1419" w:type="dxa"/>
            <w:vMerge/>
            <w:vAlign w:val="center"/>
          </w:tcPr>
          <w:p w14:paraId="4E9804F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903CC4E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C18BE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1FEB6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8970F9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25905,4</w:t>
            </w:r>
          </w:p>
        </w:tc>
        <w:tc>
          <w:tcPr>
            <w:tcW w:w="850" w:type="dxa"/>
            <w:vAlign w:val="center"/>
          </w:tcPr>
          <w:p w14:paraId="163DAB5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26292,9</w:t>
            </w:r>
          </w:p>
        </w:tc>
        <w:tc>
          <w:tcPr>
            <w:tcW w:w="851" w:type="dxa"/>
            <w:vAlign w:val="center"/>
          </w:tcPr>
          <w:p w14:paraId="56E1C9EB" w14:textId="594BACA8" w:rsidR="00A52A91" w:rsidRPr="00382CAE" w:rsidRDefault="0036207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32306</w:t>
            </w:r>
            <w:r w:rsidR="00A52A91" w:rsidRPr="00382CAE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2F0C1C81" w14:textId="7B5F5B09" w:rsidR="00A52A91" w:rsidRPr="00382CAE" w:rsidRDefault="00521AFD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34810,9</w:t>
            </w:r>
          </w:p>
        </w:tc>
        <w:tc>
          <w:tcPr>
            <w:tcW w:w="851" w:type="dxa"/>
            <w:vAlign w:val="center"/>
          </w:tcPr>
          <w:p w14:paraId="7EAE5C6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32018,6</w:t>
            </w:r>
          </w:p>
        </w:tc>
        <w:tc>
          <w:tcPr>
            <w:tcW w:w="850" w:type="dxa"/>
            <w:vAlign w:val="center"/>
          </w:tcPr>
          <w:p w14:paraId="021C9A18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32018,6</w:t>
            </w:r>
          </w:p>
        </w:tc>
        <w:tc>
          <w:tcPr>
            <w:tcW w:w="851" w:type="dxa"/>
            <w:vAlign w:val="center"/>
          </w:tcPr>
          <w:p w14:paraId="1E502BC4" w14:textId="77777777" w:rsidR="00A52A91" w:rsidRPr="009338A0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32018,6</w:t>
            </w:r>
          </w:p>
        </w:tc>
        <w:tc>
          <w:tcPr>
            <w:tcW w:w="992" w:type="dxa"/>
            <w:vAlign w:val="center"/>
          </w:tcPr>
          <w:p w14:paraId="04ABB5A8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160093</w:t>
            </w:r>
          </w:p>
        </w:tc>
        <w:tc>
          <w:tcPr>
            <w:tcW w:w="992" w:type="dxa"/>
            <w:vAlign w:val="center"/>
          </w:tcPr>
          <w:p w14:paraId="4A64A208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160093</w:t>
            </w:r>
          </w:p>
        </w:tc>
      </w:tr>
      <w:tr w:rsidR="00A52A91" w:rsidRPr="00382CAE" w14:paraId="6CE17A6E" w14:textId="77777777" w:rsidTr="0077582E">
        <w:trPr>
          <w:trHeight w:val="135"/>
          <w:jc w:val="center"/>
        </w:trPr>
        <w:tc>
          <w:tcPr>
            <w:tcW w:w="1419" w:type="dxa"/>
            <w:vMerge w:val="restart"/>
            <w:vAlign w:val="center"/>
          </w:tcPr>
          <w:p w14:paraId="17FF3B2E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358E248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vMerge w:val="restart"/>
            <w:vAlign w:val="center"/>
          </w:tcPr>
          <w:p w14:paraId="291D5B6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6648C6B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FBAF06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2276458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20280,4</w:t>
            </w:r>
          </w:p>
        </w:tc>
        <w:tc>
          <w:tcPr>
            <w:tcW w:w="850" w:type="dxa"/>
            <w:vAlign w:val="center"/>
          </w:tcPr>
          <w:p w14:paraId="2E564FC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20280,4</w:t>
            </w:r>
          </w:p>
        </w:tc>
        <w:tc>
          <w:tcPr>
            <w:tcW w:w="851" w:type="dxa"/>
            <w:vAlign w:val="center"/>
          </w:tcPr>
          <w:p w14:paraId="403EF87B" w14:textId="0708A47B" w:rsidR="00A52A91" w:rsidRPr="00382CAE" w:rsidRDefault="0036207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18305,1</w:t>
            </w:r>
          </w:p>
        </w:tc>
        <w:tc>
          <w:tcPr>
            <w:tcW w:w="850" w:type="dxa"/>
            <w:vAlign w:val="center"/>
          </w:tcPr>
          <w:p w14:paraId="4ACF5E3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15600,1</w:t>
            </w:r>
          </w:p>
        </w:tc>
        <w:tc>
          <w:tcPr>
            <w:tcW w:w="851" w:type="dxa"/>
            <w:vAlign w:val="center"/>
          </w:tcPr>
          <w:p w14:paraId="105DAA5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15600,1</w:t>
            </w:r>
          </w:p>
        </w:tc>
        <w:tc>
          <w:tcPr>
            <w:tcW w:w="850" w:type="dxa"/>
            <w:vAlign w:val="center"/>
          </w:tcPr>
          <w:p w14:paraId="745D717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15600,1</w:t>
            </w:r>
          </w:p>
        </w:tc>
        <w:tc>
          <w:tcPr>
            <w:tcW w:w="851" w:type="dxa"/>
            <w:vAlign w:val="center"/>
          </w:tcPr>
          <w:p w14:paraId="3FD717E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15600,1</w:t>
            </w:r>
          </w:p>
        </w:tc>
        <w:tc>
          <w:tcPr>
            <w:tcW w:w="992" w:type="dxa"/>
            <w:vAlign w:val="center"/>
          </w:tcPr>
          <w:p w14:paraId="39BDF1BC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78000,5</w:t>
            </w:r>
          </w:p>
        </w:tc>
        <w:tc>
          <w:tcPr>
            <w:tcW w:w="992" w:type="dxa"/>
            <w:vAlign w:val="center"/>
          </w:tcPr>
          <w:p w14:paraId="46EF7ED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78000,5</w:t>
            </w:r>
          </w:p>
        </w:tc>
      </w:tr>
      <w:tr w:rsidR="0077582E" w:rsidRPr="00382CAE" w14:paraId="6EBA6989" w14:textId="77777777" w:rsidTr="0077582E">
        <w:trPr>
          <w:trHeight w:val="174"/>
          <w:jc w:val="center"/>
        </w:trPr>
        <w:tc>
          <w:tcPr>
            <w:tcW w:w="1419" w:type="dxa"/>
            <w:vMerge/>
            <w:vAlign w:val="center"/>
          </w:tcPr>
          <w:p w14:paraId="2122D1FD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FDE8C7C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C04604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4AE08C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51950D36" w14:textId="3CF35D5F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E28ACDA" w14:textId="60576F5E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97C1809" w14:textId="7B4A3950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8B3003E" w14:textId="48AD311B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61CFE5F" w14:textId="6EA5F984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1577707" w14:textId="03835CB3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37E0C55" w14:textId="36CE17C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5ABC29E" w14:textId="26EB34C4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955E18A" w14:textId="3C9D8FAC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619FF154" w14:textId="77777777" w:rsidTr="0077582E">
        <w:trPr>
          <w:trHeight w:val="225"/>
          <w:jc w:val="center"/>
        </w:trPr>
        <w:tc>
          <w:tcPr>
            <w:tcW w:w="1419" w:type="dxa"/>
            <w:vMerge/>
            <w:vAlign w:val="center"/>
          </w:tcPr>
          <w:p w14:paraId="006F9719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40443F7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B0492D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F41E9B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534729A7" w14:textId="4BFF0D4B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C15C38E" w14:textId="32B29B0B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9FC2143" w14:textId="6332993A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894D8C9" w14:textId="0B8F63E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14D81DF" w14:textId="4F3A4E23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57BFC64" w14:textId="139F03E1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08E3A88" w14:textId="6BF7E63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B684D34" w14:textId="7AE1964E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B66CBA9" w14:textId="0C24EC55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382CAE" w14:paraId="49DC2CD5" w14:textId="77777777" w:rsidTr="0077582E">
        <w:trPr>
          <w:trHeight w:val="165"/>
          <w:jc w:val="center"/>
        </w:trPr>
        <w:tc>
          <w:tcPr>
            <w:tcW w:w="1419" w:type="dxa"/>
            <w:vMerge/>
            <w:vAlign w:val="center"/>
          </w:tcPr>
          <w:p w14:paraId="4FFA02C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548546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DB7074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75D4F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E785590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20280,4</w:t>
            </w:r>
          </w:p>
        </w:tc>
        <w:tc>
          <w:tcPr>
            <w:tcW w:w="850" w:type="dxa"/>
            <w:vAlign w:val="center"/>
          </w:tcPr>
          <w:p w14:paraId="29773E8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20280,4</w:t>
            </w:r>
          </w:p>
        </w:tc>
        <w:tc>
          <w:tcPr>
            <w:tcW w:w="851" w:type="dxa"/>
            <w:vAlign w:val="center"/>
          </w:tcPr>
          <w:p w14:paraId="5EA6398C" w14:textId="3D75B078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18</w:t>
            </w:r>
            <w:r w:rsidR="00362077" w:rsidRPr="00382CAE">
              <w:rPr>
                <w:rFonts w:ascii="Times New Roman" w:hAnsi="Times New Roman"/>
                <w:sz w:val="18"/>
                <w:szCs w:val="18"/>
              </w:rPr>
              <w:t>305</w:t>
            </w:r>
            <w:r w:rsidRPr="00382CAE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vAlign w:val="center"/>
          </w:tcPr>
          <w:p w14:paraId="29FAA9C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15600,1</w:t>
            </w:r>
          </w:p>
        </w:tc>
        <w:tc>
          <w:tcPr>
            <w:tcW w:w="851" w:type="dxa"/>
            <w:vAlign w:val="center"/>
          </w:tcPr>
          <w:p w14:paraId="104FB25A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15600,1</w:t>
            </w:r>
          </w:p>
        </w:tc>
        <w:tc>
          <w:tcPr>
            <w:tcW w:w="850" w:type="dxa"/>
            <w:vAlign w:val="center"/>
          </w:tcPr>
          <w:p w14:paraId="5C79DA9F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15600,1</w:t>
            </w:r>
          </w:p>
        </w:tc>
        <w:tc>
          <w:tcPr>
            <w:tcW w:w="851" w:type="dxa"/>
            <w:vAlign w:val="center"/>
          </w:tcPr>
          <w:p w14:paraId="49C4DAE1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15600,1</w:t>
            </w:r>
          </w:p>
        </w:tc>
        <w:tc>
          <w:tcPr>
            <w:tcW w:w="992" w:type="dxa"/>
            <w:vAlign w:val="center"/>
          </w:tcPr>
          <w:p w14:paraId="200DD0C4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78000,5</w:t>
            </w:r>
          </w:p>
        </w:tc>
        <w:tc>
          <w:tcPr>
            <w:tcW w:w="992" w:type="dxa"/>
            <w:vAlign w:val="center"/>
          </w:tcPr>
          <w:p w14:paraId="4D0EBFA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78000,5</w:t>
            </w:r>
          </w:p>
        </w:tc>
      </w:tr>
      <w:tr w:rsidR="00A52A91" w:rsidRPr="00382CAE" w14:paraId="67E6C9C4" w14:textId="77777777" w:rsidTr="0077582E">
        <w:trPr>
          <w:trHeight w:val="165"/>
          <w:jc w:val="center"/>
        </w:trPr>
        <w:tc>
          <w:tcPr>
            <w:tcW w:w="1419" w:type="dxa"/>
            <w:vMerge w:val="restart"/>
            <w:vAlign w:val="center"/>
          </w:tcPr>
          <w:p w14:paraId="1EB0D12E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0055977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 xml:space="preserve">Выполнение других обязательств </w:t>
            </w:r>
          </w:p>
        </w:tc>
        <w:tc>
          <w:tcPr>
            <w:tcW w:w="1559" w:type="dxa"/>
            <w:vMerge w:val="restart"/>
            <w:vAlign w:val="center"/>
          </w:tcPr>
          <w:p w14:paraId="6EA0B48D" w14:textId="4DE12490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  <w:r w:rsidR="00B52313" w:rsidRPr="00382CAE">
              <w:rPr>
                <w:rFonts w:ascii="Times New Roman" w:hAnsi="Times New Roman"/>
                <w:sz w:val="18"/>
                <w:szCs w:val="18"/>
              </w:rPr>
              <w:t>,</w:t>
            </w:r>
            <w:r w:rsidR="00B52313" w:rsidRPr="00382CAE">
              <w:t xml:space="preserve"> </w:t>
            </w:r>
            <w:r w:rsidR="00B52313" w:rsidRPr="00382CAE">
              <w:rPr>
                <w:rFonts w:ascii="Times New Roman" w:hAnsi="Times New Roman"/>
                <w:sz w:val="18"/>
                <w:szCs w:val="18"/>
              </w:rPr>
              <w:t>управление образования и молодежной политики администрации Чебоксарского района</w:t>
            </w:r>
          </w:p>
          <w:p w14:paraId="263B7CE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32D579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03467F5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3538,7</w:t>
            </w:r>
          </w:p>
        </w:tc>
        <w:tc>
          <w:tcPr>
            <w:tcW w:w="850" w:type="dxa"/>
            <w:vAlign w:val="center"/>
          </w:tcPr>
          <w:p w14:paraId="55851C8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413,8</w:t>
            </w:r>
          </w:p>
        </w:tc>
        <w:tc>
          <w:tcPr>
            <w:tcW w:w="851" w:type="dxa"/>
            <w:vAlign w:val="center"/>
          </w:tcPr>
          <w:p w14:paraId="6EA3A6C1" w14:textId="2949DFBC" w:rsidR="00A52A91" w:rsidRPr="00382CAE" w:rsidRDefault="0036207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2475</w:t>
            </w:r>
            <w:r w:rsidR="00A52A91" w:rsidRPr="00382CA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174119CD" w14:textId="46BC3B7A" w:rsidR="00A52A91" w:rsidRPr="00382CAE" w:rsidRDefault="00521AFD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9555</w:t>
            </w:r>
            <w:r w:rsidR="00A52A91" w:rsidRPr="00382CA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37877F4D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1222,0</w:t>
            </w:r>
          </w:p>
        </w:tc>
        <w:tc>
          <w:tcPr>
            <w:tcW w:w="850" w:type="dxa"/>
            <w:vAlign w:val="center"/>
          </w:tcPr>
          <w:p w14:paraId="642B7ECB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1222,0</w:t>
            </w:r>
          </w:p>
        </w:tc>
        <w:tc>
          <w:tcPr>
            <w:tcW w:w="851" w:type="dxa"/>
            <w:vAlign w:val="center"/>
          </w:tcPr>
          <w:p w14:paraId="73AC1912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1222,0</w:t>
            </w:r>
          </w:p>
        </w:tc>
        <w:tc>
          <w:tcPr>
            <w:tcW w:w="992" w:type="dxa"/>
            <w:vAlign w:val="center"/>
          </w:tcPr>
          <w:p w14:paraId="2C4AB3E3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6110</w:t>
            </w:r>
          </w:p>
        </w:tc>
        <w:tc>
          <w:tcPr>
            <w:tcW w:w="992" w:type="dxa"/>
            <w:vAlign w:val="center"/>
          </w:tcPr>
          <w:p w14:paraId="48E3D81E" w14:textId="77777777" w:rsidR="00A52A91" w:rsidRPr="00382CA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6110</w:t>
            </w:r>
          </w:p>
        </w:tc>
      </w:tr>
      <w:tr w:rsidR="0077582E" w:rsidRPr="00382CAE" w14:paraId="2C717F69" w14:textId="77777777" w:rsidTr="0077582E">
        <w:trPr>
          <w:trHeight w:val="174"/>
          <w:jc w:val="center"/>
        </w:trPr>
        <w:tc>
          <w:tcPr>
            <w:tcW w:w="1419" w:type="dxa"/>
            <w:vMerge/>
            <w:vAlign w:val="center"/>
          </w:tcPr>
          <w:p w14:paraId="1BD7605D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0988270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5D0D46F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7286AF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1FA5B1AE" w14:textId="14BE899E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29E2C57" w14:textId="0D324835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917CE0F" w14:textId="38F00D96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1490817" w14:textId="53106EDD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9C830E7" w14:textId="3C6B685C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008B986" w14:textId="3DEFE58B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9C23EF1" w14:textId="0F7BAD92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BF587A8" w14:textId="24C0D881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5620548" w14:textId="1B77C824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1B252C3B" w14:textId="77777777" w:rsidTr="0077582E">
        <w:trPr>
          <w:trHeight w:val="225"/>
          <w:jc w:val="center"/>
        </w:trPr>
        <w:tc>
          <w:tcPr>
            <w:tcW w:w="1419" w:type="dxa"/>
            <w:vMerge/>
            <w:vAlign w:val="center"/>
          </w:tcPr>
          <w:p w14:paraId="1931BA56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3C62AE5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46848C5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BC5C2C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6828DD12" w14:textId="587D134F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2B5FA9F" w14:textId="1BB957B4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A5C5BA3" w14:textId="613B8629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43446B2" w14:textId="08E5DD85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488FA46" w14:textId="639A67E1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5F62093" w14:textId="725D6E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E4C9CBD" w14:textId="6012F7FC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C25E9BC" w14:textId="397E6EF4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5849A6E" w14:textId="6009B7B0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C49BE" w:rsidRPr="00382CAE" w14:paraId="6B826A9D" w14:textId="77777777" w:rsidTr="0077582E">
        <w:trPr>
          <w:trHeight w:val="105"/>
          <w:jc w:val="center"/>
        </w:trPr>
        <w:tc>
          <w:tcPr>
            <w:tcW w:w="1419" w:type="dxa"/>
            <w:vMerge/>
            <w:vAlign w:val="center"/>
          </w:tcPr>
          <w:p w14:paraId="7C1E84BC" w14:textId="77777777" w:rsidR="002C49BE" w:rsidRPr="00382CA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9D70E11" w14:textId="77777777" w:rsidR="002C49BE" w:rsidRPr="00382CA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438011" w14:textId="77777777" w:rsidR="002C49BE" w:rsidRPr="00382CA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94B024" w14:textId="77777777" w:rsidR="002C49BE" w:rsidRPr="00382CA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1536361D" w14:textId="77777777" w:rsidR="002C49BE" w:rsidRPr="00382CA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3538,7</w:t>
            </w:r>
          </w:p>
        </w:tc>
        <w:tc>
          <w:tcPr>
            <w:tcW w:w="850" w:type="dxa"/>
            <w:vAlign w:val="center"/>
          </w:tcPr>
          <w:p w14:paraId="5BC6B2A0" w14:textId="77777777" w:rsidR="002C49BE" w:rsidRPr="00382CA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851" w:type="dxa"/>
            <w:vAlign w:val="center"/>
          </w:tcPr>
          <w:p w14:paraId="70BF97E3" w14:textId="2F86D278" w:rsidR="002C49BE" w:rsidRPr="00382CAE" w:rsidRDefault="00362077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2475</w:t>
            </w:r>
            <w:r w:rsidR="002C49BE" w:rsidRPr="00382CAE">
              <w:rPr>
                <w:rFonts w:ascii="Times New Roman" w:hAnsi="Times New Roman"/>
                <w:sz w:val="18"/>
                <w:szCs w:val="18"/>
              </w:rPr>
              <w:t>,</w:t>
            </w:r>
            <w:r w:rsidRPr="00382CA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0132D1A9" w14:textId="7C061A2A" w:rsidR="002C49BE" w:rsidRPr="00382CAE" w:rsidRDefault="00521AFD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9555,6</w:t>
            </w:r>
          </w:p>
        </w:tc>
        <w:tc>
          <w:tcPr>
            <w:tcW w:w="851" w:type="dxa"/>
            <w:vAlign w:val="center"/>
          </w:tcPr>
          <w:p w14:paraId="15A1ECFB" w14:textId="77777777" w:rsidR="002C49BE" w:rsidRPr="00382CA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850" w:type="dxa"/>
            <w:vAlign w:val="center"/>
          </w:tcPr>
          <w:p w14:paraId="000D0F96" w14:textId="77777777" w:rsidR="002C49BE" w:rsidRPr="00382CA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851" w:type="dxa"/>
            <w:vAlign w:val="center"/>
          </w:tcPr>
          <w:p w14:paraId="101BA787" w14:textId="77777777" w:rsidR="002C49BE" w:rsidRPr="00382CA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992" w:type="dxa"/>
            <w:vAlign w:val="center"/>
          </w:tcPr>
          <w:p w14:paraId="0FF6A074" w14:textId="77777777" w:rsidR="002C49BE" w:rsidRPr="00382CA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6110</w:t>
            </w:r>
          </w:p>
        </w:tc>
        <w:tc>
          <w:tcPr>
            <w:tcW w:w="992" w:type="dxa"/>
            <w:vAlign w:val="center"/>
          </w:tcPr>
          <w:p w14:paraId="037646AF" w14:textId="77777777" w:rsidR="002C49BE" w:rsidRPr="00382CA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6110</w:t>
            </w:r>
          </w:p>
        </w:tc>
      </w:tr>
      <w:tr w:rsidR="0077582E" w:rsidRPr="00382CAE" w14:paraId="61CD1492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05410088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29BE11E3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 xml:space="preserve">Укрепление материально-технической базы администрации Чебоксарского района Чувашской Республики </w:t>
            </w:r>
          </w:p>
        </w:tc>
        <w:tc>
          <w:tcPr>
            <w:tcW w:w="1559" w:type="dxa"/>
            <w:vMerge w:val="restart"/>
            <w:vAlign w:val="center"/>
          </w:tcPr>
          <w:p w14:paraId="7BC0F8F1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351B40B2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8DABFA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30B8251" w14:textId="394D12DC" w:rsidR="0077582E" w:rsidRPr="00382CAE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B9337DD" w14:textId="18156B5D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9D2FC57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/>
                <w:sz w:val="18"/>
                <w:szCs w:val="18"/>
              </w:rPr>
              <w:t>314,1</w:t>
            </w:r>
          </w:p>
        </w:tc>
        <w:tc>
          <w:tcPr>
            <w:tcW w:w="850" w:type="dxa"/>
            <w:vAlign w:val="center"/>
          </w:tcPr>
          <w:p w14:paraId="5E277463" w14:textId="52197A7F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AA8F18D" w14:textId="7DA15F95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E47842B" w14:textId="5BF3186C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8A62637" w14:textId="587ED0F1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914AF1F" w14:textId="0CC7AC75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98F195E" w14:textId="3BF66439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147B6C2D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139B14AF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F7549C7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9C26B8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862900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BDFBBC4" w14:textId="6F5A086F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1333515" w14:textId="37D416DD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488293E" w14:textId="1FF38B56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6A2F55C" w14:textId="5A553115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4AB947E" w14:textId="30EFE83B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56C5B3C" w14:textId="4DA17B91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8F4EA7E" w14:textId="08AB775B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6D4D644" w14:textId="087F62A3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E2CB728" w14:textId="5217CF12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382CAE" w14:paraId="55824310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5DF1AA86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1B27CF04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3D9B5A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7DAFCD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57CE18B9" w14:textId="3BC2533C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8975577" w14:textId="7D322367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0B66B0F" w14:textId="7EB4ED2C" w:rsidR="0077582E" w:rsidRPr="00382CAE" w:rsidRDefault="000C7A33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314,1</w:t>
            </w:r>
          </w:p>
        </w:tc>
        <w:tc>
          <w:tcPr>
            <w:tcW w:w="850" w:type="dxa"/>
            <w:vAlign w:val="center"/>
          </w:tcPr>
          <w:p w14:paraId="7135D418" w14:textId="772521E0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9169F05" w14:textId="7731CB71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3DF6366" w14:textId="31908628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BF51F11" w14:textId="51B5FB5A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5B58EF1" w14:textId="22F29297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1397D21" w14:textId="2DFE2281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5A1473D7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0153A21F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07F228F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85D6A45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C29F63" w14:textId="77777777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1F695AA4" w14:textId="209496F6" w:rsidR="0077582E" w:rsidRPr="00382CAE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C71438" w14:textId="08CB2816" w:rsidR="0077582E" w:rsidRPr="00382CA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B5F60E1" w14:textId="7DFBBE25" w:rsidR="0077582E" w:rsidRPr="00382CAE" w:rsidRDefault="000C7A33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C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514603B" w14:textId="15F4D8A2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9BC9A60" w14:textId="1F5F3AE9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37B3C64" w14:textId="462E3B7B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9C88C84" w14:textId="5A6E2855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DC362AC" w14:textId="70469644" w:rsidR="0077582E" w:rsidRPr="00382CAE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BAD153D" w14:textId="0F8A2731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382CA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14:paraId="1F622377" w14:textId="77777777" w:rsidR="00A51E0B" w:rsidRDefault="00A51E0B" w:rsidP="009C3EB3">
      <w:pPr>
        <w:jc w:val="both"/>
        <w:rPr>
          <w:rFonts w:ascii="Times New Roman" w:hAnsi="Times New Roman"/>
          <w:szCs w:val="26"/>
        </w:rPr>
      </w:pPr>
    </w:p>
    <w:p w14:paraId="7BAE95CC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A1D734C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61217B2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B8106B7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524B33F7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5355EE2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350C0E8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149C75B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619687B2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547F2264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8D6E82C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4252953B" w14:textId="58A96410" w:rsidR="001460B2" w:rsidRDefault="001460B2" w:rsidP="00090A79">
      <w:pPr>
        <w:rPr>
          <w:rFonts w:ascii="Times New Roman" w:hAnsi="Times New Roman"/>
          <w:szCs w:val="26"/>
        </w:rPr>
      </w:pPr>
    </w:p>
    <w:sectPr w:rsidR="001460B2" w:rsidSect="005268CF">
      <w:footerReference w:type="default" r:id="rId11"/>
      <w:headerReference w:type="first" r:id="rId12"/>
      <w:footerReference w:type="first" r:id="rId13"/>
      <w:type w:val="evenPage"/>
      <w:pgSz w:w="16840" w:h="11907" w:orient="landscape"/>
      <w:pgMar w:top="1134" w:right="538" w:bottom="850" w:left="1276" w:header="426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8C8C" w14:textId="77777777" w:rsidR="00871466" w:rsidRDefault="00871466">
      <w:r>
        <w:separator/>
      </w:r>
    </w:p>
  </w:endnote>
  <w:endnote w:type="continuationSeparator" w:id="0">
    <w:p w14:paraId="657BCBB3" w14:textId="77777777" w:rsidR="00871466" w:rsidRDefault="0087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D75F" w14:textId="77777777" w:rsidR="00F311A8" w:rsidRDefault="00F311A8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D80F" w14:textId="77777777" w:rsidR="00F311A8" w:rsidRPr="00A10194" w:rsidRDefault="00F311A8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EE3D" w14:textId="77777777" w:rsidR="00F311A8" w:rsidRDefault="00F311A8">
    <w:pPr>
      <w:pStyle w:val="a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368F" w14:textId="5CA31427" w:rsidR="00F311A8" w:rsidRPr="003652FF" w:rsidRDefault="00F311A8">
    <w:pPr>
      <w:pStyle w:val="a5"/>
      <w:rPr>
        <w:rFonts w:ascii="Times New Roman" w:hAnsi="Times New Roman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C023" w14:textId="77777777" w:rsidR="00871466" w:rsidRDefault="00871466">
      <w:r>
        <w:separator/>
      </w:r>
    </w:p>
  </w:footnote>
  <w:footnote w:type="continuationSeparator" w:id="0">
    <w:p w14:paraId="1F6C3A4C" w14:textId="77777777" w:rsidR="00871466" w:rsidRDefault="0087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F59D" w14:textId="77777777" w:rsidR="00F311A8" w:rsidRDefault="00F311A8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B7E46B7"/>
    <w:multiLevelType w:val="hybridMultilevel"/>
    <w:tmpl w:val="4E4AE6DE"/>
    <w:lvl w:ilvl="0" w:tplc="070CDC2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26"/>
    <w:rsid w:val="00022BC5"/>
    <w:rsid w:val="00034785"/>
    <w:rsid w:val="00036A66"/>
    <w:rsid w:val="00036BB8"/>
    <w:rsid w:val="00054757"/>
    <w:rsid w:val="00063DEF"/>
    <w:rsid w:val="00066ADE"/>
    <w:rsid w:val="00071C11"/>
    <w:rsid w:val="00073510"/>
    <w:rsid w:val="000743A9"/>
    <w:rsid w:val="00090A79"/>
    <w:rsid w:val="00090C8F"/>
    <w:rsid w:val="00097B6F"/>
    <w:rsid w:val="000A32E4"/>
    <w:rsid w:val="000B2461"/>
    <w:rsid w:val="000B4515"/>
    <w:rsid w:val="000C7A33"/>
    <w:rsid w:val="000D575A"/>
    <w:rsid w:val="000D7CAC"/>
    <w:rsid w:val="000E2583"/>
    <w:rsid w:val="000E6332"/>
    <w:rsid w:val="00107F11"/>
    <w:rsid w:val="00121996"/>
    <w:rsid w:val="0012595A"/>
    <w:rsid w:val="00131340"/>
    <w:rsid w:val="00133B81"/>
    <w:rsid w:val="00142CC5"/>
    <w:rsid w:val="001460B2"/>
    <w:rsid w:val="001544B7"/>
    <w:rsid w:val="001573E9"/>
    <w:rsid w:val="001679F7"/>
    <w:rsid w:val="0017767D"/>
    <w:rsid w:val="001932B5"/>
    <w:rsid w:val="0019743C"/>
    <w:rsid w:val="001A4D80"/>
    <w:rsid w:val="001D64A0"/>
    <w:rsid w:val="001D68EC"/>
    <w:rsid w:val="001E6047"/>
    <w:rsid w:val="001F3A45"/>
    <w:rsid w:val="00202FA5"/>
    <w:rsid w:val="0020553D"/>
    <w:rsid w:val="002073C4"/>
    <w:rsid w:val="00207B31"/>
    <w:rsid w:val="00214A55"/>
    <w:rsid w:val="00214C78"/>
    <w:rsid w:val="00216577"/>
    <w:rsid w:val="0021666A"/>
    <w:rsid w:val="002331C4"/>
    <w:rsid w:val="00235F2D"/>
    <w:rsid w:val="002414BD"/>
    <w:rsid w:val="00263FAA"/>
    <w:rsid w:val="00270052"/>
    <w:rsid w:val="00274DBE"/>
    <w:rsid w:val="00284C15"/>
    <w:rsid w:val="002863DC"/>
    <w:rsid w:val="00292D30"/>
    <w:rsid w:val="002A1B4B"/>
    <w:rsid w:val="002A5AF1"/>
    <w:rsid w:val="002B17B0"/>
    <w:rsid w:val="002B4088"/>
    <w:rsid w:val="002B6B98"/>
    <w:rsid w:val="002C1A2F"/>
    <w:rsid w:val="002C49BE"/>
    <w:rsid w:val="002F3E99"/>
    <w:rsid w:val="002F490A"/>
    <w:rsid w:val="00332862"/>
    <w:rsid w:val="003464FE"/>
    <w:rsid w:val="00362077"/>
    <w:rsid w:val="003652FF"/>
    <w:rsid w:val="00367432"/>
    <w:rsid w:val="003742EF"/>
    <w:rsid w:val="00377954"/>
    <w:rsid w:val="00377E9E"/>
    <w:rsid w:val="00382CAE"/>
    <w:rsid w:val="00382E84"/>
    <w:rsid w:val="00393090"/>
    <w:rsid w:val="003C1F16"/>
    <w:rsid w:val="003C51BF"/>
    <w:rsid w:val="003C7636"/>
    <w:rsid w:val="003E00DB"/>
    <w:rsid w:val="003E1635"/>
    <w:rsid w:val="003F5BE4"/>
    <w:rsid w:val="00400F50"/>
    <w:rsid w:val="0040112C"/>
    <w:rsid w:val="00401426"/>
    <w:rsid w:val="00413281"/>
    <w:rsid w:val="004148E8"/>
    <w:rsid w:val="004237FA"/>
    <w:rsid w:val="004331B4"/>
    <w:rsid w:val="00442DA2"/>
    <w:rsid w:val="00445142"/>
    <w:rsid w:val="004552FA"/>
    <w:rsid w:val="00460928"/>
    <w:rsid w:val="004621FE"/>
    <w:rsid w:val="00462425"/>
    <w:rsid w:val="004639BD"/>
    <w:rsid w:val="00466C7A"/>
    <w:rsid w:val="004709F1"/>
    <w:rsid w:val="00482A9C"/>
    <w:rsid w:val="004A7B2C"/>
    <w:rsid w:val="004B347C"/>
    <w:rsid w:val="004B63F8"/>
    <w:rsid w:val="004C4C76"/>
    <w:rsid w:val="004D2D4A"/>
    <w:rsid w:val="004D48D0"/>
    <w:rsid w:val="004D49A1"/>
    <w:rsid w:val="004E27F0"/>
    <w:rsid w:val="004E36B0"/>
    <w:rsid w:val="004E468D"/>
    <w:rsid w:val="005027AD"/>
    <w:rsid w:val="00504082"/>
    <w:rsid w:val="00505D68"/>
    <w:rsid w:val="00521AFD"/>
    <w:rsid w:val="005268CF"/>
    <w:rsid w:val="00527375"/>
    <w:rsid w:val="00542ACB"/>
    <w:rsid w:val="00550A2C"/>
    <w:rsid w:val="0055662F"/>
    <w:rsid w:val="00563971"/>
    <w:rsid w:val="005676F4"/>
    <w:rsid w:val="00583C7D"/>
    <w:rsid w:val="00591B6B"/>
    <w:rsid w:val="005965F1"/>
    <w:rsid w:val="00597073"/>
    <w:rsid w:val="005A5136"/>
    <w:rsid w:val="005A69CC"/>
    <w:rsid w:val="005B75EC"/>
    <w:rsid w:val="005C5D63"/>
    <w:rsid w:val="005D0DA5"/>
    <w:rsid w:val="005D381E"/>
    <w:rsid w:val="005E6DD0"/>
    <w:rsid w:val="005F16B6"/>
    <w:rsid w:val="00600A7D"/>
    <w:rsid w:val="006060AD"/>
    <w:rsid w:val="00613592"/>
    <w:rsid w:val="006161B6"/>
    <w:rsid w:val="0062290F"/>
    <w:rsid w:val="00631AA5"/>
    <w:rsid w:val="0065250D"/>
    <w:rsid w:val="00660A42"/>
    <w:rsid w:val="00663A2C"/>
    <w:rsid w:val="00667AEF"/>
    <w:rsid w:val="00686156"/>
    <w:rsid w:val="00691E7D"/>
    <w:rsid w:val="006967F3"/>
    <w:rsid w:val="006A2FFD"/>
    <w:rsid w:val="006A6ABE"/>
    <w:rsid w:val="006E6E6B"/>
    <w:rsid w:val="006F4531"/>
    <w:rsid w:val="0070442D"/>
    <w:rsid w:val="007046D2"/>
    <w:rsid w:val="00704E9C"/>
    <w:rsid w:val="00706CD2"/>
    <w:rsid w:val="007142CD"/>
    <w:rsid w:val="00722902"/>
    <w:rsid w:val="00726385"/>
    <w:rsid w:val="00727968"/>
    <w:rsid w:val="00727CE9"/>
    <w:rsid w:val="0073372C"/>
    <w:rsid w:val="007447D3"/>
    <w:rsid w:val="00746B67"/>
    <w:rsid w:val="00750D55"/>
    <w:rsid w:val="0076051A"/>
    <w:rsid w:val="00760695"/>
    <w:rsid w:val="007651C1"/>
    <w:rsid w:val="00772EBD"/>
    <w:rsid w:val="0077582E"/>
    <w:rsid w:val="00780867"/>
    <w:rsid w:val="00781AF6"/>
    <w:rsid w:val="00786181"/>
    <w:rsid w:val="007918B7"/>
    <w:rsid w:val="007B2981"/>
    <w:rsid w:val="007F72D9"/>
    <w:rsid w:val="0081216F"/>
    <w:rsid w:val="00833950"/>
    <w:rsid w:val="00846B04"/>
    <w:rsid w:val="008600E3"/>
    <w:rsid w:val="00863944"/>
    <w:rsid w:val="00871466"/>
    <w:rsid w:val="008A0422"/>
    <w:rsid w:val="008A5276"/>
    <w:rsid w:val="008B23F8"/>
    <w:rsid w:val="008B48D2"/>
    <w:rsid w:val="008C1621"/>
    <w:rsid w:val="008E2BE5"/>
    <w:rsid w:val="008F31A1"/>
    <w:rsid w:val="008F5F8F"/>
    <w:rsid w:val="00915AF5"/>
    <w:rsid w:val="00920EAB"/>
    <w:rsid w:val="00921AB2"/>
    <w:rsid w:val="009321B2"/>
    <w:rsid w:val="009338A0"/>
    <w:rsid w:val="00934EE1"/>
    <w:rsid w:val="00940171"/>
    <w:rsid w:val="0094369B"/>
    <w:rsid w:val="00954F00"/>
    <w:rsid w:val="00960187"/>
    <w:rsid w:val="00961D9B"/>
    <w:rsid w:val="009625EA"/>
    <w:rsid w:val="0096440E"/>
    <w:rsid w:val="00970987"/>
    <w:rsid w:val="00970DB7"/>
    <w:rsid w:val="009966C6"/>
    <w:rsid w:val="009C3EB3"/>
    <w:rsid w:val="009C4648"/>
    <w:rsid w:val="009D6852"/>
    <w:rsid w:val="009F2F16"/>
    <w:rsid w:val="009F4560"/>
    <w:rsid w:val="009F67F5"/>
    <w:rsid w:val="00A10194"/>
    <w:rsid w:val="00A1151B"/>
    <w:rsid w:val="00A229BE"/>
    <w:rsid w:val="00A258DC"/>
    <w:rsid w:val="00A349A0"/>
    <w:rsid w:val="00A47EE5"/>
    <w:rsid w:val="00A508C7"/>
    <w:rsid w:val="00A51773"/>
    <w:rsid w:val="00A51E0B"/>
    <w:rsid w:val="00A527F6"/>
    <w:rsid w:val="00A52A91"/>
    <w:rsid w:val="00A53945"/>
    <w:rsid w:val="00A76D1E"/>
    <w:rsid w:val="00A81035"/>
    <w:rsid w:val="00A8676E"/>
    <w:rsid w:val="00A86D8E"/>
    <w:rsid w:val="00A90833"/>
    <w:rsid w:val="00A96E21"/>
    <w:rsid w:val="00AB4B66"/>
    <w:rsid w:val="00AB7956"/>
    <w:rsid w:val="00AC77A2"/>
    <w:rsid w:val="00AD02C4"/>
    <w:rsid w:val="00AF4275"/>
    <w:rsid w:val="00B041B2"/>
    <w:rsid w:val="00B1500B"/>
    <w:rsid w:val="00B21053"/>
    <w:rsid w:val="00B229AE"/>
    <w:rsid w:val="00B234B3"/>
    <w:rsid w:val="00B235A7"/>
    <w:rsid w:val="00B2657A"/>
    <w:rsid w:val="00B52313"/>
    <w:rsid w:val="00B63643"/>
    <w:rsid w:val="00BB46BC"/>
    <w:rsid w:val="00BC4814"/>
    <w:rsid w:val="00BC4C72"/>
    <w:rsid w:val="00BC72FB"/>
    <w:rsid w:val="00BC7BD1"/>
    <w:rsid w:val="00BD1B09"/>
    <w:rsid w:val="00C127EC"/>
    <w:rsid w:val="00C15061"/>
    <w:rsid w:val="00C25D2D"/>
    <w:rsid w:val="00C30E0D"/>
    <w:rsid w:val="00C31249"/>
    <w:rsid w:val="00C41778"/>
    <w:rsid w:val="00C43BB1"/>
    <w:rsid w:val="00C5024C"/>
    <w:rsid w:val="00C54257"/>
    <w:rsid w:val="00C646A6"/>
    <w:rsid w:val="00C8031F"/>
    <w:rsid w:val="00C86F4D"/>
    <w:rsid w:val="00CA3221"/>
    <w:rsid w:val="00CB7E29"/>
    <w:rsid w:val="00CC63F7"/>
    <w:rsid w:val="00CD1D7B"/>
    <w:rsid w:val="00CF046A"/>
    <w:rsid w:val="00CF2E7E"/>
    <w:rsid w:val="00D04C6E"/>
    <w:rsid w:val="00D1749C"/>
    <w:rsid w:val="00D41E43"/>
    <w:rsid w:val="00D61F6B"/>
    <w:rsid w:val="00D62044"/>
    <w:rsid w:val="00D75FF2"/>
    <w:rsid w:val="00D92622"/>
    <w:rsid w:val="00D95A68"/>
    <w:rsid w:val="00D95D2D"/>
    <w:rsid w:val="00DD2CD8"/>
    <w:rsid w:val="00DE328D"/>
    <w:rsid w:val="00DE756C"/>
    <w:rsid w:val="00DF6EBF"/>
    <w:rsid w:val="00DF761C"/>
    <w:rsid w:val="00E20A0A"/>
    <w:rsid w:val="00E215DD"/>
    <w:rsid w:val="00E417C9"/>
    <w:rsid w:val="00E4252E"/>
    <w:rsid w:val="00E51123"/>
    <w:rsid w:val="00E64530"/>
    <w:rsid w:val="00E71080"/>
    <w:rsid w:val="00E87603"/>
    <w:rsid w:val="00E91EAA"/>
    <w:rsid w:val="00EA18FB"/>
    <w:rsid w:val="00EA4872"/>
    <w:rsid w:val="00EB0F24"/>
    <w:rsid w:val="00EB7561"/>
    <w:rsid w:val="00EC3E7A"/>
    <w:rsid w:val="00ED4583"/>
    <w:rsid w:val="00ED5F97"/>
    <w:rsid w:val="00EF7683"/>
    <w:rsid w:val="00F01E05"/>
    <w:rsid w:val="00F156B8"/>
    <w:rsid w:val="00F17715"/>
    <w:rsid w:val="00F21900"/>
    <w:rsid w:val="00F311A8"/>
    <w:rsid w:val="00F45C31"/>
    <w:rsid w:val="00F616A1"/>
    <w:rsid w:val="00F62348"/>
    <w:rsid w:val="00F62E17"/>
    <w:rsid w:val="00F8553E"/>
    <w:rsid w:val="00F91A4A"/>
    <w:rsid w:val="00FA4D23"/>
    <w:rsid w:val="00FA5C7B"/>
    <w:rsid w:val="00FB0ECF"/>
    <w:rsid w:val="00FC3B3D"/>
    <w:rsid w:val="00FD5D0F"/>
    <w:rsid w:val="00FE4D83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F0EA4"/>
  <w15:docId w15:val="{54B21F1D-5F24-48AC-BE14-C9CEA570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036A66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qFormat/>
    <w:rsid w:val="00036A66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6A6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6A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36A66"/>
    <w:rPr>
      <w:b/>
      <w:bCs/>
      <w:caps/>
      <w:sz w:val="30"/>
      <w:szCs w:val="30"/>
    </w:rPr>
  </w:style>
  <w:style w:type="character" w:customStyle="1" w:styleId="20">
    <w:name w:val="Заголовок 2 Знак"/>
    <w:link w:val="2"/>
    <w:rsid w:val="00036A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36A66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rsid w:val="00036A66"/>
    <w:rPr>
      <w:rFonts w:ascii="Cambria" w:hAnsi="Cambria"/>
      <w:b/>
      <w:bCs/>
      <w:i/>
      <w:iCs/>
      <w:color w:val="4F81BD"/>
      <w:sz w:val="26"/>
    </w:rPr>
  </w:style>
  <w:style w:type="paragraph" w:styleId="22">
    <w:name w:val="Body Text 2"/>
    <w:basedOn w:val="a"/>
    <w:link w:val="23"/>
    <w:rsid w:val="00036A66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6"/>
    </w:rPr>
  </w:style>
  <w:style w:type="character" w:customStyle="1" w:styleId="23">
    <w:name w:val="Основной текст 2 Знак"/>
    <w:link w:val="22"/>
    <w:rsid w:val="00036A66"/>
    <w:rPr>
      <w:sz w:val="24"/>
      <w:szCs w:val="26"/>
    </w:rPr>
  </w:style>
  <w:style w:type="paragraph" w:customStyle="1" w:styleId="ConsPlusNonformat">
    <w:name w:val="ConsPlusNonformat"/>
    <w:rsid w:val="00036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036A66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036A6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d">
    <w:name w:val="Постоянная часть"/>
    <w:basedOn w:val="a"/>
    <w:next w:val="a"/>
    <w:rsid w:val="00036A66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036A6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036A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e">
    <w:name w:val="Цветовое выделение"/>
    <w:uiPriority w:val="99"/>
    <w:rsid w:val="00036A66"/>
    <w:rPr>
      <w:b/>
      <w:color w:val="26282F"/>
      <w:sz w:val="26"/>
    </w:rPr>
  </w:style>
  <w:style w:type="paragraph" w:customStyle="1" w:styleId="ConsPlusNormal">
    <w:name w:val="ConsPlusNormal"/>
    <w:rsid w:val="00036A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36A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36A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036A6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numbering" w:customStyle="1" w:styleId="11">
    <w:name w:val="Нет списка1"/>
    <w:next w:val="a2"/>
    <w:semiHidden/>
    <w:unhideWhenUsed/>
    <w:rsid w:val="00036A66"/>
  </w:style>
  <w:style w:type="character" w:styleId="af0">
    <w:name w:val="Strong"/>
    <w:qFormat/>
    <w:rsid w:val="00036A66"/>
    <w:rPr>
      <w:b/>
    </w:rPr>
  </w:style>
  <w:style w:type="paragraph" w:styleId="af1">
    <w:name w:val="footnote text"/>
    <w:basedOn w:val="a"/>
    <w:link w:val="af2"/>
    <w:rsid w:val="00036A66"/>
    <w:rPr>
      <w:rFonts w:ascii="Times New Roman" w:hAnsi="Times New Roman"/>
      <w:sz w:val="20"/>
    </w:rPr>
  </w:style>
  <w:style w:type="character" w:customStyle="1" w:styleId="af2">
    <w:name w:val="Текст сноски Знак"/>
    <w:basedOn w:val="a0"/>
    <w:link w:val="af1"/>
    <w:rsid w:val="00036A66"/>
  </w:style>
  <w:style w:type="character" w:styleId="af3">
    <w:name w:val="footnote reference"/>
    <w:rsid w:val="00036A66"/>
    <w:rPr>
      <w:rFonts w:cs="Times New Roman"/>
      <w:vertAlign w:val="superscript"/>
    </w:rPr>
  </w:style>
  <w:style w:type="character" w:styleId="af4">
    <w:name w:val="Hyperlink"/>
    <w:rsid w:val="00036A66"/>
    <w:rPr>
      <w:rFonts w:cs="Times New Roman"/>
      <w:color w:val="0000FF"/>
      <w:u w:val="single"/>
    </w:rPr>
  </w:style>
  <w:style w:type="character" w:customStyle="1" w:styleId="12">
    <w:name w:val="Текст выноски Знак1"/>
    <w:semiHidden/>
    <w:rsid w:val="00036A6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036A66"/>
    <w:rPr>
      <w:rFonts w:ascii="Baltica" w:hAnsi="Baltica"/>
      <w:sz w:val="26"/>
    </w:rPr>
  </w:style>
  <w:style w:type="character" w:customStyle="1" w:styleId="13">
    <w:name w:val="Нижний колонтитул Знак1"/>
    <w:semiHidden/>
    <w:rsid w:val="00036A66"/>
    <w:rPr>
      <w:sz w:val="24"/>
      <w:szCs w:val="24"/>
    </w:rPr>
  </w:style>
  <w:style w:type="character" w:customStyle="1" w:styleId="a4">
    <w:name w:val="Верхний колонтитул Знак"/>
    <w:link w:val="a3"/>
    <w:rsid w:val="00036A66"/>
    <w:rPr>
      <w:rFonts w:ascii="Baltica" w:hAnsi="Baltica"/>
      <w:sz w:val="26"/>
    </w:rPr>
  </w:style>
  <w:style w:type="paragraph" w:customStyle="1" w:styleId="14">
    <w:name w:val="Абзац списка1"/>
    <w:basedOn w:val="a"/>
    <w:rsid w:val="00036A66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rsid w:val="00036A6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36A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6A6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6A6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036A66"/>
    <w:pPr>
      <w:keepNext/>
      <w:jc w:val="center"/>
    </w:pPr>
    <w:rPr>
      <w:rFonts w:ascii="TimesET" w:hAnsi="TimesET"/>
      <w:sz w:val="24"/>
    </w:rPr>
  </w:style>
  <w:style w:type="paragraph" w:customStyle="1" w:styleId="24">
    <w:name w:val="заголовок 2"/>
    <w:basedOn w:val="a"/>
    <w:next w:val="a"/>
    <w:rsid w:val="00036A66"/>
    <w:pPr>
      <w:keepNext/>
      <w:jc w:val="both"/>
    </w:pPr>
    <w:rPr>
      <w:rFonts w:ascii="TimesEC" w:hAnsi="TimesEC"/>
      <w:sz w:val="24"/>
    </w:rPr>
  </w:style>
  <w:style w:type="table" w:customStyle="1" w:styleId="16">
    <w:name w:val="Сетка таблицы1"/>
    <w:basedOn w:val="a1"/>
    <w:next w:val="aa"/>
    <w:rsid w:val="00036A6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036A66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7">
    <w:name w:val="Без интервала1"/>
    <w:rsid w:val="00036A66"/>
    <w:rPr>
      <w:rFonts w:ascii="Calibri" w:hAnsi="Calibri"/>
      <w:sz w:val="22"/>
      <w:szCs w:val="22"/>
      <w:lang w:eastAsia="en-US"/>
    </w:rPr>
  </w:style>
  <w:style w:type="character" w:styleId="af6">
    <w:name w:val="page number"/>
    <w:rsid w:val="0003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B984-B0EB-4774-A7E5-4E949902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332</TotalTime>
  <Pages>6</Pages>
  <Words>1645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11417</CharactersWithSpaces>
  <SharedDoc>false</SharedDoc>
  <HLinks>
    <vt:vector size="36" baseType="variant"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Par2819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Par3234</vt:lpwstr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Par5231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Par5933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Прокопьева ЭЛ.</dc:creator>
  <cp:keywords/>
  <cp:lastModifiedBy>Чеб. р-н - Яковлева Н.А.</cp:lastModifiedBy>
  <cp:revision>37</cp:revision>
  <cp:lastPrinted>2022-05-16T13:34:00Z</cp:lastPrinted>
  <dcterms:created xsi:type="dcterms:W3CDTF">2022-01-11T05:00:00Z</dcterms:created>
  <dcterms:modified xsi:type="dcterms:W3CDTF">2022-05-18T10:36:00Z</dcterms:modified>
</cp:coreProperties>
</file>