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0B6D83">
      <w:pPr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0B6D83" w:rsidRPr="00CD6C9B" w:rsidTr="000B6D83">
        <w:trPr>
          <w:trHeight w:val="580"/>
        </w:trPr>
        <w:tc>
          <w:tcPr>
            <w:tcW w:w="5268" w:type="dxa"/>
          </w:tcPr>
          <w:p w:rsidR="000B6D83" w:rsidRPr="00CD6C9B" w:rsidRDefault="000B6D83" w:rsidP="00ED68C4">
            <w:pPr>
              <w:jc w:val="both"/>
              <w:rPr>
                <w:rFonts w:ascii="Times New Roman" w:hAnsi="Times New Roman"/>
                <w:szCs w:val="26"/>
              </w:rPr>
            </w:pPr>
            <w:r w:rsidRPr="00CD6C9B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85" w:type="dxa"/>
          </w:tcPr>
          <w:p w:rsidR="000B6D83" w:rsidRPr="00CD6C9B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</w:t>
            </w:r>
            <w:r w:rsidRPr="00CD6C9B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040D16">
      <w:pPr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Pr="006A55DB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Pr="00793D7B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2126"/>
        <w:gridCol w:w="1134"/>
        <w:gridCol w:w="1559"/>
      </w:tblGrid>
      <w:tr w:rsidR="00DD70DD" w:rsidRPr="00334648" w:rsidTr="00887F03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DD70DD" w:rsidRPr="00334648" w:rsidRDefault="00E1234C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="00DD70DD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 w:rsidR="00CF7D58"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Вид </w:t>
            </w:r>
          </w:p>
          <w:p w:rsidR="00DD70DD" w:rsidRP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DD70DD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Pr="00793D7B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1912FC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C" w:rsidRPr="00334648" w:rsidRDefault="001912FC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C" w:rsidRDefault="001912FC" w:rsidP="00401C62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 w:rsidR="006A7DC5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</w:t>
            </w: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 w:rsidR="006A7DC5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D25276">
              <w:rPr>
                <w:rFonts w:ascii="Times New Roman" w:hAnsi="Times New Roman"/>
                <w:bCs/>
                <w:sz w:val="24"/>
                <w:szCs w:val="26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D2527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</w:t>
            </w:r>
            <w:r w:rsidR="00D25276">
              <w:rPr>
                <w:rFonts w:ascii="Times New Roman" w:hAnsi="Times New Roman"/>
                <w:sz w:val="24"/>
                <w:szCs w:val="26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 w:rsidP="006A7DC5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21:21:076545:</w:t>
            </w:r>
            <w:r w:rsidRPr="006A7DC5">
              <w:rPr>
                <w:rFonts w:ascii="Times New Roman" w:hAnsi="Times New Roman"/>
                <w:sz w:val="24"/>
                <w:szCs w:val="26"/>
              </w:rPr>
              <w:t>166</w:t>
            </w: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887F03" w:rsidRDefault="00887F03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887F03" w:rsidRDefault="00887F03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6A7DC5">
      <w:headerReference w:type="first" r:id="rId8"/>
      <w:type w:val="evenPage"/>
      <w:pgSz w:w="11907" w:h="16840"/>
      <w:pgMar w:top="993" w:right="850" w:bottom="127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7E" w:rsidRDefault="001A497E">
      <w:r>
        <w:separator/>
      </w:r>
    </w:p>
  </w:endnote>
  <w:endnote w:type="continuationSeparator" w:id="0">
    <w:p w:rsidR="001A497E" w:rsidRDefault="001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7E" w:rsidRDefault="001A497E">
      <w:r>
        <w:separator/>
      </w:r>
    </w:p>
  </w:footnote>
  <w:footnote w:type="continuationSeparator" w:id="0">
    <w:p w:rsidR="001A497E" w:rsidRDefault="001A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3548E93" wp14:editId="6DEE79D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C0253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16.08.2022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C0253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1009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8C0253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16.08.2022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8C0253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1009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B6D83"/>
    <w:rsid w:val="000D575A"/>
    <w:rsid w:val="000E2583"/>
    <w:rsid w:val="00107F11"/>
    <w:rsid w:val="001460B2"/>
    <w:rsid w:val="00156990"/>
    <w:rsid w:val="0017767D"/>
    <w:rsid w:val="001912FC"/>
    <w:rsid w:val="001A497E"/>
    <w:rsid w:val="001A4D80"/>
    <w:rsid w:val="001C6537"/>
    <w:rsid w:val="002863DC"/>
    <w:rsid w:val="00334648"/>
    <w:rsid w:val="0034043E"/>
    <w:rsid w:val="003652FF"/>
    <w:rsid w:val="00367432"/>
    <w:rsid w:val="003C7636"/>
    <w:rsid w:val="003D3563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6A7DC5"/>
    <w:rsid w:val="0070442D"/>
    <w:rsid w:val="007046D2"/>
    <w:rsid w:val="00733E5C"/>
    <w:rsid w:val="00754918"/>
    <w:rsid w:val="0076051A"/>
    <w:rsid w:val="00793D7B"/>
    <w:rsid w:val="007F72D9"/>
    <w:rsid w:val="0080238B"/>
    <w:rsid w:val="00834C94"/>
    <w:rsid w:val="00887F03"/>
    <w:rsid w:val="008C0253"/>
    <w:rsid w:val="008E2BE5"/>
    <w:rsid w:val="008F5F8F"/>
    <w:rsid w:val="0095161A"/>
    <w:rsid w:val="009625EA"/>
    <w:rsid w:val="009C1814"/>
    <w:rsid w:val="009D6852"/>
    <w:rsid w:val="00A229BE"/>
    <w:rsid w:val="00A258DC"/>
    <w:rsid w:val="00A508C7"/>
    <w:rsid w:val="00A527F6"/>
    <w:rsid w:val="00AB222C"/>
    <w:rsid w:val="00AD02C4"/>
    <w:rsid w:val="00AE03AC"/>
    <w:rsid w:val="00AF0E57"/>
    <w:rsid w:val="00B21053"/>
    <w:rsid w:val="00BC4C72"/>
    <w:rsid w:val="00C72428"/>
    <w:rsid w:val="00CB7E29"/>
    <w:rsid w:val="00CF7D58"/>
    <w:rsid w:val="00D04F8C"/>
    <w:rsid w:val="00D25276"/>
    <w:rsid w:val="00D50A92"/>
    <w:rsid w:val="00D51EFA"/>
    <w:rsid w:val="00D61F6B"/>
    <w:rsid w:val="00DD70DD"/>
    <w:rsid w:val="00DE328D"/>
    <w:rsid w:val="00DE756C"/>
    <w:rsid w:val="00DF761C"/>
    <w:rsid w:val="00E1234C"/>
    <w:rsid w:val="00E417C9"/>
    <w:rsid w:val="00E67026"/>
    <w:rsid w:val="00E84A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250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28</cp:revision>
  <cp:lastPrinted>2022-08-15T05:30:00Z</cp:lastPrinted>
  <dcterms:created xsi:type="dcterms:W3CDTF">2021-10-20T06:50:00Z</dcterms:created>
  <dcterms:modified xsi:type="dcterms:W3CDTF">2022-08-18T11:37:00Z</dcterms:modified>
</cp:coreProperties>
</file>