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DD" w:rsidRDefault="00DD70DD" w:rsidP="00DD70DD">
      <w:pPr>
        <w:ind w:right="567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Об утверждении перечня                   земельных участков для                   бесплатного предоставления в общую долевую собственность многодетным семьям</w:t>
      </w:r>
    </w:p>
    <w:p w:rsidR="00DD70DD" w:rsidRDefault="00DD70DD" w:rsidP="00DD70DD">
      <w:pPr>
        <w:ind w:right="5670"/>
        <w:jc w:val="both"/>
        <w:rPr>
          <w:rFonts w:ascii="Times New Roman" w:hAnsi="Times New Roman"/>
          <w:b/>
          <w:szCs w:val="26"/>
        </w:rPr>
      </w:pP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</w:t>
      </w:r>
      <w:bookmarkStart w:id="0" w:name="_GoBack"/>
      <w:bookmarkEnd w:id="0"/>
      <w:r>
        <w:rPr>
          <w:rFonts w:ascii="Times New Roman" w:hAnsi="Times New Roman"/>
          <w:szCs w:val="26"/>
        </w:rPr>
        <w:t xml:space="preserve"> Закона Чувашской Республики от 01.04.2011                  № 10 «О предоставлении земельных участков многодетным семьям в Чувашской Республике» администрация Чебоксарского района </w:t>
      </w:r>
      <w:proofErr w:type="gramStart"/>
      <w:r>
        <w:rPr>
          <w:rFonts w:ascii="Times New Roman" w:hAnsi="Times New Roman"/>
          <w:szCs w:val="26"/>
        </w:rPr>
        <w:t>п</w:t>
      </w:r>
      <w:proofErr w:type="gramEnd"/>
      <w:r>
        <w:rPr>
          <w:rFonts w:ascii="Times New Roman" w:hAnsi="Times New Roman"/>
          <w:szCs w:val="26"/>
        </w:rPr>
        <w:t xml:space="preserve"> о с т а н о в л я е т: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Настоящее постановление опубликовать </w:t>
      </w:r>
      <w:r>
        <w:rPr>
          <w:rFonts w:ascii="Times New Roman" w:hAnsi="Times New Roman"/>
          <w:color w:val="000000"/>
          <w:spacing w:val="3"/>
          <w:szCs w:val="26"/>
        </w:rPr>
        <w:t xml:space="preserve">в газете </w:t>
      </w:r>
      <w:r>
        <w:rPr>
          <w:rFonts w:ascii="Times New Roman" w:hAnsi="Times New Roman"/>
          <w:color w:val="000000"/>
          <w:spacing w:val="2"/>
          <w:szCs w:val="26"/>
        </w:rPr>
        <w:t>«Ведомости Чебоксарского района» и разместить на официальном сайте администрации Чебоксарского района.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</w:t>
      </w:r>
      <w:proofErr w:type="gramStart"/>
      <w:r>
        <w:rPr>
          <w:rFonts w:ascii="Times New Roman" w:hAnsi="Times New Roman"/>
          <w:szCs w:val="26"/>
        </w:rPr>
        <w:t>Контроль за</w:t>
      </w:r>
      <w:proofErr w:type="gramEnd"/>
      <w:r>
        <w:rPr>
          <w:rFonts w:ascii="Times New Roman" w:hAnsi="Times New Roman"/>
          <w:szCs w:val="26"/>
        </w:rPr>
        <w:t xml:space="preserve"> выполнением настоящего постановления возложить на отдел имущественных и земельных отношений администрации Чебоксарского района.</w:t>
      </w:r>
    </w:p>
    <w:p w:rsidR="00DD70DD" w:rsidRDefault="00733E5C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r w:rsidRPr="00733E5C">
        <w:rPr>
          <w:rFonts w:ascii="Times New Roman" w:hAnsi="Times New Roman"/>
          <w:szCs w:val="26"/>
        </w:rPr>
        <w:t>Настоящее постановление вступает в силу со дня его подписания.</w:t>
      </w:r>
    </w:p>
    <w:p w:rsidR="00733E5C" w:rsidRDefault="00733E5C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DD70DD" w:rsidRDefault="00DD70DD" w:rsidP="000B6D83">
      <w:pPr>
        <w:jc w:val="both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tbl>
      <w:tblPr>
        <w:tblW w:w="9853" w:type="dxa"/>
        <w:tblLook w:val="00A0" w:firstRow="1" w:lastRow="0" w:firstColumn="1" w:lastColumn="0" w:noHBand="0" w:noVBand="0"/>
      </w:tblPr>
      <w:tblGrid>
        <w:gridCol w:w="5268"/>
        <w:gridCol w:w="4585"/>
      </w:tblGrid>
      <w:tr w:rsidR="000B6D83" w:rsidRPr="00CD6C9B" w:rsidTr="000B6D83">
        <w:trPr>
          <w:trHeight w:val="580"/>
        </w:trPr>
        <w:tc>
          <w:tcPr>
            <w:tcW w:w="5268" w:type="dxa"/>
          </w:tcPr>
          <w:p w:rsidR="000B6D83" w:rsidRPr="00CD6C9B" w:rsidRDefault="000B6D83" w:rsidP="00ED68C4">
            <w:pPr>
              <w:jc w:val="both"/>
              <w:rPr>
                <w:rFonts w:ascii="Times New Roman" w:hAnsi="Times New Roman"/>
                <w:szCs w:val="26"/>
              </w:rPr>
            </w:pPr>
            <w:r w:rsidRPr="00CD6C9B"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85" w:type="dxa"/>
          </w:tcPr>
          <w:p w:rsidR="000B6D83" w:rsidRPr="00CD6C9B" w:rsidRDefault="000B6D83" w:rsidP="00ED68C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</w:t>
            </w:r>
            <w:r w:rsidRPr="00CD6C9B"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040D16">
      <w:pPr>
        <w:rPr>
          <w:rFonts w:ascii="Times New Roman" w:hAnsi="Times New Roman"/>
          <w:szCs w:val="26"/>
        </w:rPr>
      </w:pP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Приложение 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Чебоксарского района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от _____________ № ______</w:t>
      </w:r>
      <w:r>
        <w:rPr>
          <w:rFonts w:ascii="Times New Roman" w:hAnsi="Times New Roman"/>
          <w:szCs w:val="26"/>
        </w:rPr>
        <w:tab/>
        <w:t xml:space="preserve"> </w:t>
      </w:r>
    </w:p>
    <w:p w:rsidR="00DD70DD" w:rsidRPr="006A55DB" w:rsidRDefault="00DD70DD" w:rsidP="00DD70DD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:rsidR="00DD70DD" w:rsidRPr="00E1234C" w:rsidRDefault="00DD70DD" w:rsidP="00DD70DD">
      <w:pPr>
        <w:keepNext/>
        <w:jc w:val="center"/>
        <w:outlineLvl w:val="1"/>
        <w:rPr>
          <w:rFonts w:ascii="Times New Roman" w:hAnsi="Times New Roman"/>
          <w:b/>
          <w:szCs w:val="26"/>
        </w:rPr>
      </w:pPr>
      <w:r w:rsidRPr="00E1234C">
        <w:rPr>
          <w:rFonts w:ascii="Times New Roman" w:hAnsi="Times New Roman"/>
          <w:b/>
          <w:szCs w:val="26"/>
        </w:rPr>
        <w:t>Перечень земельных участков для бесплатного предоставления в общую долевую собственность многодетным семьям</w:t>
      </w:r>
    </w:p>
    <w:p w:rsidR="00DD70DD" w:rsidRPr="00793D7B" w:rsidRDefault="00DD70DD" w:rsidP="00DD70DD">
      <w:pPr>
        <w:keepNext/>
        <w:jc w:val="center"/>
        <w:outlineLvl w:val="1"/>
        <w:rPr>
          <w:rFonts w:ascii="Times New Roman" w:hAnsi="Times New Roman"/>
          <w:b/>
          <w:sz w:val="20"/>
          <w:szCs w:val="26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134"/>
        <w:gridCol w:w="2126"/>
        <w:gridCol w:w="1134"/>
        <w:gridCol w:w="1559"/>
      </w:tblGrid>
      <w:tr w:rsidR="00DD70DD" w:rsidRPr="00334648" w:rsidTr="00887F03">
        <w:trPr>
          <w:trHeight w:val="1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DD" w:rsidRPr="00334648" w:rsidRDefault="00DD70DD" w:rsidP="00E1234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№</w:t>
            </w:r>
          </w:p>
          <w:p w:rsidR="00DD70DD" w:rsidRPr="00334648" w:rsidRDefault="00E1234C" w:rsidP="00E1234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  <w:lang w:val="en-US"/>
              </w:rPr>
            </w:pPr>
            <w:proofErr w:type="gramStart"/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</w:t>
            </w:r>
            <w:proofErr w:type="gramEnd"/>
            <w:r w:rsidRPr="00334648">
              <w:rPr>
                <w:rFonts w:ascii="Times New Roman" w:hAnsi="Times New Roman"/>
                <w:b/>
                <w:bCs/>
                <w:sz w:val="24"/>
                <w:szCs w:val="26"/>
                <w:lang w:val="en-US"/>
              </w:rPr>
              <w:t>/</w:t>
            </w:r>
            <w:r w:rsidR="00DD70DD"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DD" w:rsidRPr="00334648" w:rsidRDefault="00DD70DD" w:rsidP="00E1234C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Местоположение,</w:t>
            </w:r>
          </w:p>
          <w:p w:rsidR="00DD70DD" w:rsidRPr="00334648" w:rsidRDefault="00DD70DD" w:rsidP="00E1234C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DD" w:rsidRPr="00334648" w:rsidRDefault="00DD70DD" w:rsidP="00E1234C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Площадь,</w:t>
            </w:r>
          </w:p>
          <w:p w:rsidR="00DD70DD" w:rsidRPr="00334648" w:rsidRDefault="00DD70DD" w:rsidP="00E1234C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DD" w:rsidRPr="00334648" w:rsidRDefault="00DD70DD" w:rsidP="00E1234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Кадастровый</w:t>
            </w:r>
          </w:p>
          <w:p w:rsidR="00DD70DD" w:rsidRPr="00334648" w:rsidRDefault="00DD70DD" w:rsidP="00E1234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DD" w:rsidRPr="00334648" w:rsidRDefault="00DD70DD" w:rsidP="00E1234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Катего</w:t>
            </w:r>
            <w:r w:rsidR="00CF7D58">
              <w:rPr>
                <w:rFonts w:ascii="Times New Roman" w:hAnsi="Times New Roman"/>
                <w:b/>
                <w:bCs/>
                <w:sz w:val="24"/>
                <w:szCs w:val="26"/>
              </w:rPr>
              <w:t>-</w:t>
            </w: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рия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48" w:rsidRDefault="00DD70DD" w:rsidP="00E1234C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Вид </w:t>
            </w:r>
          </w:p>
          <w:p w:rsidR="00DD70DD" w:rsidRPr="00334648" w:rsidRDefault="00DD70DD" w:rsidP="00E1234C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использования</w:t>
            </w:r>
          </w:p>
        </w:tc>
      </w:tr>
      <w:tr w:rsidR="00DD70DD" w:rsidRPr="00334648" w:rsidTr="00887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793D7B" w:rsidRDefault="00DD70DD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793D7B" w:rsidRDefault="00DD70DD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793D7B" w:rsidRDefault="00DD70DD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793D7B" w:rsidRDefault="00DD70DD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793D7B" w:rsidRDefault="00DD70DD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DD" w:rsidRPr="00793D7B" w:rsidRDefault="00793D7B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7</w:t>
            </w:r>
          </w:p>
        </w:tc>
      </w:tr>
      <w:tr w:rsidR="001912FC" w:rsidRPr="00334648" w:rsidTr="00887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FC" w:rsidRPr="00334648" w:rsidRDefault="001912FC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FC" w:rsidRDefault="001912FC" w:rsidP="00401C62">
            <w:r w:rsidRPr="006F49BD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Синьяльское сельское поселение, д</w:t>
            </w:r>
            <w:r w:rsidR="006A7DC5">
              <w:rPr>
                <w:rFonts w:ascii="Times New Roman" w:hAnsi="Times New Roman"/>
                <w:bCs/>
                <w:sz w:val="24"/>
                <w:szCs w:val="26"/>
              </w:rPr>
              <w:t>.</w:t>
            </w:r>
            <w:r w:rsidRPr="006F49BD">
              <w:rPr>
                <w:rFonts w:ascii="Times New Roman" w:hAnsi="Times New Roman"/>
                <w:bCs/>
                <w:sz w:val="24"/>
                <w:szCs w:val="26"/>
              </w:rPr>
              <w:t xml:space="preserve"> Янашкасы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FC" w:rsidRPr="00334648" w:rsidRDefault="001912FC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0,1371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FC" w:rsidRPr="00334648" w:rsidRDefault="001912FC" w:rsidP="00401C62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A55DB">
              <w:rPr>
                <w:rFonts w:ascii="Times New Roman" w:hAnsi="Times New Roman"/>
                <w:sz w:val="24"/>
                <w:szCs w:val="26"/>
              </w:rPr>
              <w:t>21:21:076239:35</w:t>
            </w:r>
            <w:r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FC" w:rsidRPr="00334648" w:rsidRDefault="001912FC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FC" w:rsidRPr="00334648" w:rsidRDefault="001912FC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6A55DB" w:rsidRPr="00334648" w:rsidTr="00887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B" w:rsidRPr="00334648" w:rsidRDefault="006A55DB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B" w:rsidRDefault="006A55DB">
            <w:r w:rsidRPr="006F49BD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Синьяльское сельское поселение, д</w:t>
            </w:r>
            <w:r w:rsidR="006A7DC5">
              <w:rPr>
                <w:rFonts w:ascii="Times New Roman" w:hAnsi="Times New Roman"/>
                <w:bCs/>
                <w:sz w:val="24"/>
                <w:szCs w:val="26"/>
              </w:rPr>
              <w:t>.</w:t>
            </w:r>
            <w:r w:rsidRPr="006F49BD">
              <w:rPr>
                <w:rFonts w:ascii="Times New Roman" w:hAnsi="Times New Roman"/>
                <w:bCs/>
                <w:sz w:val="24"/>
                <w:szCs w:val="26"/>
              </w:rPr>
              <w:t xml:space="preserve"> Янашкасы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 w:rsidR="00D25276">
              <w:rPr>
                <w:rFonts w:ascii="Times New Roman" w:hAnsi="Times New Roman"/>
                <w:bCs/>
                <w:sz w:val="24"/>
                <w:szCs w:val="26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D25276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A55DB">
              <w:rPr>
                <w:rFonts w:ascii="Times New Roman" w:hAnsi="Times New Roman"/>
                <w:sz w:val="24"/>
                <w:szCs w:val="26"/>
              </w:rPr>
              <w:t>21:21:076239:</w:t>
            </w:r>
            <w:r w:rsidR="00D25276">
              <w:rPr>
                <w:rFonts w:ascii="Times New Roman" w:hAnsi="Times New Roman"/>
                <w:sz w:val="24"/>
                <w:szCs w:val="26"/>
              </w:rP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46037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46037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6A7DC5" w:rsidRPr="00334648" w:rsidTr="00887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Pr="00334648" w:rsidRDefault="006A7DC5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Default="006A7DC5" w:rsidP="006A7DC5">
            <w:r w:rsidRPr="006F49BD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Синьяльское сельское поселение, д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.</w:t>
            </w:r>
            <w:r w:rsidRPr="006F49BD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Малое Шахчурино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0,1005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21:21:076545:</w:t>
            </w:r>
            <w:r w:rsidRPr="006A7DC5">
              <w:rPr>
                <w:rFonts w:ascii="Times New Roman" w:hAnsi="Times New Roman"/>
                <w:sz w:val="24"/>
                <w:szCs w:val="26"/>
              </w:rPr>
              <w:t>166</w:t>
            </w:r>
            <w:r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6A7DC5" w:rsidRPr="00334648" w:rsidTr="00887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Pr="00334648" w:rsidRDefault="006A7DC5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Default="006A7DC5">
            <w:r w:rsidRPr="005F481F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Синьяльское сельское поселение, д. Малое Шахчурино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0,1003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A7DC5">
              <w:rPr>
                <w:rFonts w:ascii="Times New Roman" w:hAnsi="Times New Roman"/>
                <w:sz w:val="24"/>
                <w:szCs w:val="26"/>
              </w:rPr>
              <w:t>21:21:076545:166</w:t>
            </w:r>
            <w:r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6A7DC5" w:rsidRPr="00334648" w:rsidTr="00887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Pr="00334648" w:rsidRDefault="006A7DC5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Default="006A7DC5">
            <w:r w:rsidRPr="005F481F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Синьяльское сельское поселение, д. Малое Шахчурино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0,1003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A7DC5">
              <w:rPr>
                <w:rFonts w:ascii="Times New Roman" w:hAnsi="Times New Roman"/>
                <w:sz w:val="24"/>
                <w:szCs w:val="26"/>
              </w:rPr>
              <w:t>21:21:076545:166</w:t>
            </w:r>
            <w:r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6A7DC5" w:rsidRPr="00334648" w:rsidTr="00887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Pr="00334648" w:rsidRDefault="006A7DC5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Default="006A7DC5">
            <w:r w:rsidRPr="005F481F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Синьяльское сельское поселение, д. Малое Шахчурино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0,1003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A7DC5">
              <w:rPr>
                <w:rFonts w:ascii="Times New Roman" w:hAnsi="Times New Roman"/>
                <w:sz w:val="24"/>
                <w:szCs w:val="26"/>
              </w:rPr>
              <w:t>21:21:076545:166</w:t>
            </w:r>
            <w:r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6A7DC5" w:rsidRPr="00334648" w:rsidTr="00887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Pr="00334648" w:rsidRDefault="006A7DC5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Default="006A7DC5">
            <w:r w:rsidRPr="005F481F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Синьяльское сельское поселение, д. Малое Шахчурино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0,1003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A7DC5">
              <w:rPr>
                <w:rFonts w:ascii="Times New Roman" w:hAnsi="Times New Roman"/>
                <w:sz w:val="24"/>
                <w:szCs w:val="26"/>
              </w:rPr>
              <w:t>21:21:076545:166</w:t>
            </w:r>
            <w:r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6A7DC5" w:rsidRPr="00334648" w:rsidTr="00887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Pr="00334648" w:rsidRDefault="006A7DC5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Default="006A7DC5">
            <w:r w:rsidRPr="005F481F">
              <w:rPr>
                <w:rFonts w:ascii="Times New Roman" w:hAnsi="Times New Roman"/>
                <w:bCs/>
                <w:sz w:val="24"/>
                <w:szCs w:val="26"/>
              </w:rPr>
              <w:t xml:space="preserve">Чувашская Республика, Чебоксарский район, Синьяльское сельское </w:t>
            </w:r>
            <w:r w:rsidRPr="005F481F">
              <w:rPr>
                <w:rFonts w:ascii="Times New Roman" w:hAnsi="Times New Roman"/>
                <w:bCs/>
                <w:sz w:val="24"/>
                <w:szCs w:val="26"/>
              </w:rPr>
              <w:lastRenderedPageBreak/>
              <w:t>поселение, д. Малое Шахчурино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lastRenderedPageBreak/>
              <w:t>0,1003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A7DC5">
              <w:rPr>
                <w:rFonts w:ascii="Times New Roman" w:hAnsi="Times New Roman"/>
                <w:sz w:val="24"/>
                <w:szCs w:val="26"/>
              </w:rPr>
              <w:t>21:21:076545:166</w:t>
            </w:r>
            <w:r>
              <w:rPr>
                <w:rFonts w:ascii="Times New Roman" w:hAnsi="Times New Roman"/>
                <w:sz w:val="24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lastRenderedPageBreak/>
              <w:t>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lastRenderedPageBreak/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</w:t>
            </w: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lastRenderedPageBreak/>
              <w:t>строительства</w:t>
            </w:r>
          </w:p>
        </w:tc>
      </w:tr>
      <w:tr w:rsidR="006A7DC5" w:rsidRPr="00334648" w:rsidTr="00887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Pr="00334648" w:rsidRDefault="006A7DC5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Default="006A7DC5">
            <w:r w:rsidRPr="005F481F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Синьяльское сельское поселение, д. Малое Шахчурино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0,1003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A7DC5">
              <w:rPr>
                <w:rFonts w:ascii="Times New Roman" w:hAnsi="Times New Roman"/>
                <w:sz w:val="24"/>
                <w:szCs w:val="26"/>
              </w:rPr>
              <w:t>21:21:076545:166</w:t>
            </w: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6A7DC5" w:rsidRPr="00334648" w:rsidTr="00887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Pr="00334648" w:rsidRDefault="006A7DC5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C5" w:rsidRDefault="006A7DC5">
            <w:r w:rsidRPr="005F481F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Синьяльское сельское поселение, д. Малое Шахчурино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0,1003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A7DC5">
              <w:rPr>
                <w:rFonts w:ascii="Times New Roman" w:hAnsi="Times New Roman"/>
                <w:sz w:val="24"/>
                <w:szCs w:val="26"/>
              </w:rPr>
              <w:t>21:21:076545:166</w:t>
            </w:r>
            <w:r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C5" w:rsidRPr="00334648" w:rsidRDefault="006A7DC5" w:rsidP="00401C6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</w:tbl>
    <w:p w:rsidR="00887F03" w:rsidRDefault="00887F03" w:rsidP="00AB222C">
      <w:pPr>
        <w:tabs>
          <w:tab w:val="left" w:pos="1125"/>
        </w:tabs>
        <w:jc w:val="center"/>
        <w:rPr>
          <w:rFonts w:ascii="Times New Roman" w:hAnsi="Times New Roman"/>
          <w:szCs w:val="26"/>
        </w:rPr>
      </w:pPr>
    </w:p>
    <w:p w:rsidR="00887F03" w:rsidRDefault="00887F03" w:rsidP="00AB222C">
      <w:pPr>
        <w:tabs>
          <w:tab w:val="left" w:pos="1125"/>
        </w:tabs>
        <w:jc w:val="center"/>
        <w:rPr>
          <w:rFonts w:ascii="Times New Roman" w:hAnsi="Times New Roman"/>
          <w:szCs w:val="26"/>
        </w:rPr>
      </w:pPr>
    </w:p>
    <w:p w:rsidR="001460B2" w:rsidRPr="00E1234C" w:rsidRDefault="00AB222C" w:rsidP="00AB222C">
      <w:pPr>
        <w:tabs>
          <w:tab w:val="left" w:pos="1125"/>
        </w:tabs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</w:t>
      </w:r>
      <w:r w:rsidR="005C76BB">
        <w:rPr>
          <w:rFonts w:ascii="Times New Roman" w:hAnsi="Times New Roman"/>
          <w:szCs w:val="26"/>
        </w:rPr>
        <w:t>_______________________</w:t>
      </w:r>
    </w:p>
    <w:sectPr w:rsidR="001460B2" w:rsidRPr="00E1234C" w:rsidSect="006A7DC5">
      <w:headerReference w:type="first" r:id="rId8"/>
      <w:type w:val="evenPage"/>
      <w:pgSz w:w="11907" w:h="16840"/>
      <w:pgMar w:top="993" w:right="850" w:bottom="1276" w:left="1418" w:header="993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83" w:rsidRDefault="00690183">
      <w:r>
        <w:separator/>
      </w:r>
    </w:p>
  </w:endnote>
  <w:endnote w:type="continuationSeparator" w:id="0">
    <w:p w:rsidR="00690183" w:rsidRDefault="0069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Arial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83" w:rsidRDefault="00690183">
      <w:r>
        <w:separator/>
      </w:r>
    </w:p>
  </w:footnote>
  <w:footnote w:type="continuationSeparator" w:id="0">
    <w:p w:rsidR="00690183" w:rsidRDefault="00690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5B2E73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53548E93" wp14:editId="6DEE79DD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8C0253" w:rsidP="00E67026">
                <w:pPr>
                  <w:pStyle w:val="a3"/>
                  <w:jc w:val="center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16.08.2022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8C0253" w:rsidP="006A55DB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1009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E67026" w:rsidRPr="00BC4C72" w:rsidTr="00BC4C72">
            <w:tc>
              <w:tcPr>
                <w:tcW w:w="1413" w:type="dxa"/>
              </w:tcPr>
              <w:p w:rsidR="00E67026" w:rsidRPr="00A527F6" w:rsidRDefault="008C0253" w:rsidP="00E67026">
                <w:pPr>
                  <w:pStyle w:val="a3"/>
                  <w:jc w:val="center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16.08.2022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E67026" w:rsidRPr="00A527F6" w:rsidRDefault="00E67026" w:rsidP="00592301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E67026" w:rsidRPr="00A527F6" w:rsidRDefault="008C0253" w:rsidP="006A55DB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1009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A5E0858"/>
    <w:multiLevelType w:val="hybridMultilevel"/>
    <w:tmpl w:val="8E0C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83"/>
    <w:rsid w:val="00040D16"/>
    <w:rsid w:val="000B2461"/>
    <w:rsid w:val="000B6D83"/>
    <w:rsid w:val="000D575A"/>
    <w:rsid w:val="000E2583"/>
    <w:rsid w:val="00107F11"/>
    <w:rsid w:val="001460B2"/>
    <w:rsid w:val="00156990"/>
    <w:rsid w:val="0017767D"/>
    <w:rsid w:val="001912FC"/>
    <w:rsid w:val="001A4D80"/>
    <w:rsid w:val="001C6537"/>
    <w:rsid w:val="002863DC"/>
    <w:rsid w:val="00334648"/>
    <w:rsid w:val="0034043E"/>
    <w:rsid w:val="003652FF"/>
    <w:rsid w:val="00367432"/>
    <w:rsid w:val="003C7636"/>
    <w:rsid w:val="003D3563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B2E73"/>
    <w:rsid w:val="005C76BB"/>
    <w:rsid w:val="005F16B6"/>
    <w:rsid w:val="006161B6"/>
    <w:rsid w:val="00686156"/>
    <w:rsid w:val="00690183"/>
    <w:rsid w:val="006A55DB"/>
    <w:rsid w:val="006A7DC5"/>
    <w:rsid w:val="0070442D"/>
    <w:rsid w:val="007046D2"/>
    <w:rsid w:val="00733E5C"/>
    <w:rsid w:val="00754918"/>
    <w:rsid w:val="0076051A"/>
    <w:rsid w:val="00793D7B"/>
    <w:rsid w:val="007F72D9"/>
    <w:rsid w:val="0080238B"/>
    <w:rsid w:val="00834C94"/>
    <w:rsid w:val="00887F03"/>
    <w:rsid w:val="008C0253"/>
    <w:rsid w:val="008E2BE5"/>
    <w:rsid w:val="008F5F8F"/>
    <w:rsid w:val="0095161A"/>
    <w:rsid w:val="009625EA"/>
    <w:rsid w:val="009C1814"/>
    <w:rsid w:val="009D6852"/>
    <w:rsid w:val="00A229BE"/>
    <w:rsid w:val="00A258DC"/>
    <w:rsid w:val="00A508C7"/>
    <w:rsid w:val="00A527F6"/>
    <w:rsid w:val="00AB222C"/>
    <w:rsid w:val="00AD02C4"/>
    <w:rsid w:val="00AE03AC"/>
    <w:rsid w:val="00AF0E57"/>
    <w:rsid w:val="00B21053"/>
    <w:rsid w:val="00BC4C72"/>
    <w:rsid w:val="00C72428"/>
    <w:rsid w:val="00CB7E29"/>
    <w:rsid w:val="00CF7D58"/>
    <w:rsid w:val="00D04F8C"/>
    <w:rsid w:val="00D25276"/>
    <w:rsid w:val="00D50A92"/>
    <w:rsid w:val="00D51EFA"/>
    <w:rsid w:val="00D61F6B"/>
    <w:rsid w:val="00DD70DD"/>
    <w:rsid w:val="00DE328D"/>
    <w:rsid w:val="00DE756C"/>
    <w:rsid w:val="00DF761C"/>
    <w:rsid w:val="00E1234C"/>
    <w:rsid w:val="00E417C9"/>
    <w:rsid w:val="00E67026"/>
    <w:rsid w:val="00E84AAD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DD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1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DD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249</TotalTime>
  <Pages>3</Pages>
  <Words>378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Никитина Е.П.</dc:creator>
  <cp:keywords/>
  <cp:lastModifiedBy>Чеб. р-н. - Исаченкова Наталия Геннадьевна</cp:lastModifiedBy>
  <cp:revision>27</cp:revision>
  <cp:lastPrinted>2022-08-15T05:30:00Z</cp:lastPrinted>
  <dcterms:created xsi:type="dcterms:W3CDTF">2021-10-20T06:50:00Z</dcterms:created>
  <dcterms:modified xsi:type="dcterms:W3CDTF">2022-08-18T11:36:00Z</dcterms:modified>
</cp:coreProperties>
</file>