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733E5C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AE03AC" w:rsidRDefault="00AE03A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AE03AC" w:rsidRDefault="00AE03AC" w:rsidP="00DD70D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DD70DD" w:rsidTr="008E602D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  <w:hideMark/>
                </w:tcPr>
                <w:p w:rsidR="00DD70DD" w:rsidRDefault="006A55DB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И.о. главы</w:t>
                  </w:r>
                  <w:r w:rsidR="00DD70DD">
                    <w:rPr>
                      <w:rFonts w:ascii="Times New Roman" w:hAnsi="Times New Roman"/>
                      <w:szCs w:val="26"/>
                    </w:rPr>
                    <w:t xml:space="preserve">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:rsidR="00DD70DD" w:rsidRDefault="006A55DB" w:rsidP="008E602D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Г.Ю. Николаева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</w:tcPr>
                <w:p w:rsidR="00DD70DD" w:rsidRDefault="00DD70DD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D70DD" w:rsidRDefault="00DD70DD" w:rsidP="008E602D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  <w:tr w:rsidR="00DD70DD" w:rsidTr="008E602D"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040D16">
      <w:pPr>
        <w:rPr>
          <w:rFonts w:ascii="Times New Roman" w:hAnsi="Times New Roman"/>
          <w:szCs w:val="26"/>
        </w:rPr>
      </w:pP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DD70DD" w:rsidRPr="006A55DB" w:rsidRDefault="00DD70DD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DD70DD" w:rsidRPr="00E1234C" w:rsidRDefault="00DD70DD" w:rsidP="00DD70DD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DD70DD" w:rsidRPr="00793D7B" w:rsidRDefault="00DD70DD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984"/>
        <w:gridCol w:w="1276"/>
        <w:gridCol w:w="1701"/>
      </w:tblGrid>
      <w:tr w:rsidR="00DD70DD" w:rsidRPr="00334648" w:rsidTr="00CF7D58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DD70DD" w:rsidRPr="00334648" w:rsidRDefault="00E1234C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</w:pPr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/</w:t>
            </w:r>
            <w:r w:rsidR="00DD70DD"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spellStart"/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</w:t>
            </w:r>
            <w:r w:rsidR="00CF7D58">
              <w:rPr>
                <w:rFonts w:ascii="Times New Roman" w:hAnsi="Times New Roman"/>
                <w:b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рия</w:t>
            </w:r>
            <w:proofErr w:type="spellEnd"/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Вид </w:t>
            </w:r>
          </w:p>
          <w:p w:rsidR="00DD70DD" w:rsidRP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DD70DD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Pr="00793D7B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7</w:t>
            </w:r>
          </w:p>
        </w:tc>
      </w:tr>
      <w:tr w:rsidR="00DD70DD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334648" w:rsidRDefault="00DD70DD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334648" w:rsidRDefault="006A55DB" w:rsidP="006A55D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Чува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шская Республика, 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Чебоксарский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район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, Синьяльское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сельское поселение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, д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6A55DB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DD70DD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 w:rsidR="003D3563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55DB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ства</w:t>
            </w:r>
          </w:p>
        </w:tc>
      </w:tr>
      <w:tr w:rsidR="006A55DB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55DB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55DB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55DB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55DB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6A55DB" w:rsidRPr="00334648" w:rsidTr="00CF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Pr="00334648" w:rsidRDefault="006A55DB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B" w:rsidRDefault="006A55DB">
            <w:r w:rsidRPr="006F49BD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 Синьяльское сельское поселение, д Янашкасы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A55DB">
              <w:rPr>
                <w:rFonts w:ascii="Times New Roman" w:hAnsi="Times New Roman"/>
                <w:sz w:val="24"/>
                <w:szCs w:val="26"/>
              </w:rPr>
              <w:t>21:21:076239:356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DB" w:rsidRPr="00334648" w:rsidRDefault="006A55DB" w:rsidP="00460370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</w:tbl>
    <w:p w:rsidR="001460B2" w:rsidRPr="00E1234C" w:rsidRDefault="00AB222C" w:rsidP="00AB222C">
      <w:pPr>
        <w:tabs>
          <w:tab w:val="left" w:pos="1125"/>
        </w:tabs>
        <w:jc w:val="center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t>____</w:t>
      </w:r>
      <w:r w:rsidR="005C76BB">
        <w:rPr>
          <w:rFonts w:ascii="Times New Roman" w:hAnsi="Times New Roman"/>
          <w:szCs w:val="26"/>
        </w:rPr>
        <w:t>_______________________</w:t>
      </w:r>
    </w:p>
    <w:sectPr w:rsidR="001460B2" w:rsidRPr="00E1234C" w:rsidSect="00D50A92">
      <w:headerReference w:type="first" r:id="rId8"/>
      <w:footerReference w:type="first" r:id="rId9"/>
      <w:type w:val="evenPage"/>
      <w:pgSz w:w="11907" w:h="16840"/>
      <w:pgMar w:top="993" w:right="850" w:bottom="426" w:left="1418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3" w:rsidRDefault="00690183">
      <w:r>
        <w:separator/>
      </w:r>
    </w:p>
  </w:endnote>
  <w:endnote w:type="continuationSeparator" w:id="0">
    <w:p w:rsidR="00690183" w:rsidRDefault="006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C" w:rsidRPr="00D04F8C" w:rsidRDefault="00D04F8C">
    <w:pPr>
      <w:pStyle w:val="a4"/>
      <w:rPr>
        <w:sz w:val="12"/>
      </w:rPr>
    </w:pPr>
    <w:r w:rsidRPr="00D04F8C">
      <w:rPr>
        <w:sz w:val="12"/>
      </w:rPr>
      <w:t>0</w:t>
    </w:r>
    <w:r w:rsidR="00834C94">
      <w:rPr>
        <w:sz w:val="12"/>
      </w:rPr>
      <w:t>864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3" w:rsidRDefault="00690183">
      <w:r>
        <w:separator/>
      </w:r>
    </w:p>
  </w:footnote>
  <w:footnote w:type="continuationSeparator" w:id="0">
    <w:p w:rsidR="00690183" w:rsidRDefault="0069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3B29F400" wp14:editId="538270E0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F0E57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24.05.2022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F0E57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616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67026" w:rsidRPr="00BC4C72" w:rsidTr="00BC4C72">
            <w:tc>
              <w:tcPr>
                <w:tcW w:w="1413" w:type="dxa"/>
              </w:tcPr>
              <w:p w:rsidR="00E67026" w:rsidRPr="00A527F6" w:rsidRDefault="00AF0E57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24.05.2022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67026" w:rsidRPr="00A527F6" w:rsidRDefault="00E67026" w:rsidP="0059230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67026" w:rsidRPr="00A527F6" w:rsidRDefault="00AF0E57" w:rsidP="006A55DB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616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40D16"/>
    <w:rsid w:val="000B2461"/>
    <w:rsid w:val="000D575A"/>
    <w:rsid w:val="000E2583"/>
    <w:rsid w:val="00107F11"/>
    <w:rsid w:val="001460B2"/>
    <w:rsid w:val="00156990"/>
    <w:rsid w:val="0017767D"/>
    <w:rsid w:val="001A4D80"/>
    <w:rsid w:val="001C6537"/>
    <w:rsid w:val="002863DC"/>
    <w:rsid w:val="00334648"/>
    <w:rsid w:val="003652FF"/>
    <w:rsid w:val="00367432"/>
    <w:rsid w:val="003C7636"/>
    <w:rsid w:val="003D3563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B2E73"/>
    <w:rsid w:val="005C76BB"/>
    <w:rsid w:val="005F16B6"/>
    <w:rsid w:val="006161B6"/>
    <w:rsid w:val="00686156"/>
    <w:rsid w:val="00690183"/>
    <w:rsid w:val="006A55DB"/>
    <w:rsid w:val="0070442D"/>
    <w:rsid w:val="007046D2"/>
    <w:rsid w:val="00733E5C"/>
    <w:rsid w:val="00754918"/>
    <w:rsid w:val="0076051A"/>
    <w:rsid w:val="00793D7B"/>
    <w:rsid w:val="007F72D9"/>
    <w:rsid w:val="00834C94"/>
    <w:rsid w:val="008E2BE5"/>
    <w:rsid w:val="008F5F8F"/>
    <w:rsid w:val="0095161A"/>
    <w:rsid w:val="009625EA"/>
    <w:rsid w:val="009C1814"/>
    <w:rsid w:val="009D6852"/>
    <w:rsid w:val="00A229BE"/>
    <w:rsid w:val="00A258DC"/>
    <w:rsid w:val="00A508C7"/>
    <w:rsid w:val="00A527F6"/>
    <w:rsid w:val="00AB222C"/>
    <w:rsid w:val="00AD02C4"/>
    <w:rsid w:val="00AE03AC"/>
    <w:rsid w:val="00AF0E57"/>
    <w:rsid w:val="00B21053"/>
    <w:rsid w:val="00BC4C72"/>
    <w:rsid w:val="00C72428"/>
    <w:rsid w:val="00CB7E29"/>
    <w:rsid w:val="00CF7D58"/>
    <w:rsid w:val="00D04F8C"/>
    <w:rsid w:val="00D50A92"/>
    <w:rsid w:val="00D61F6B"/>
    <w:rsid w:val="00DD70DD"/>
    <w:rsid w:val="00DE328D"/>
    <w:rsid w:val="00DE756C"/>
    <w:rsid w:val="00DF761C"/>
    <w:rsid w:val="00E1234C"/>
    <w:rsid w:val="00E417C9"/>
    <w:rsid w:val="00E67026"/>
    <w:rsid w:val="00E84AA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212</TotalTime>
  <Pages>2</Pages>
  <Words>336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Исаченкова Наталия Геннадьевна</cp:lastModifiedBy>
  <cp:revision>19</cp:revision>
  <cp:lastPrinted>2022-05-24T06:10:00Z</cp:lastPrinted>
  <dcterms:created xsi:type="dcterms:W3CDTF">2021-10-20T06:50:00Z</dcterms:created>
  <dcterms:modified xsi:type="dcterms:W3CDTF">2022-06-08T10:56:00Z</dcterms:modified>
</cp:coreProperties>
</file>