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DFF2" w14:textId="52EEEB25" w:rsidR="0042443B" w:rsidRPr="00B07E2F" w:rsidRDefault="0042443B" w:rsidP="004443D2">
      <w:pPr>
        <w:pStyle w:val="ConsPlusTitle"/>
        <w:tabs>
          <w:tab w:val="left" w:pos="4395"/>
        </w:tabs>
        <w:ind w:right="5244"/>
        <w:jc w:val="both"/>
        <w:rPr>
          <w:sz w:val="26"/>
          <w:szCs w:val="26"/>
        </w:rPr>
      </w:pPr>
      <w:r w:rsidRPr="00B07E2F">
        <w:rPr>
          <w:sz w:val="26"/>
          <w:szCs w:val="26"/>
        </w:rPr>
        <w:t>О внесении изменений в</w:t>
      </w:r>
      <w:r w:rsidR="004443D2">
        <w:rPr>
          <w:sz w:val="26"/>
          <w:szCs w:val="26"/>
        </w:rPr>
        <w:t xml:space="preserve">              </w:t>
      </w:r>
      <w:r w:rsidR="00821C0D">
        <w:rPr>
          <w:sz w:val="26"/>
          <w:szCs w:val="26"/>
        </w:rPr>
        <w:t xml:space="preserve"> паспорт</w:t>
      </w:r>
      <w:r w:rsidRPr="00B07E2F">
        <w:rPr>
          <w:sz w:val="26"/>
          <w:szCs w:val="26"/>
        </w:rPr>
        <w:t xml:space="preserve"> муниципальн</w:t>
      </w:r>
      <w:r w:rsidR="00821C0D">
        <w:rPr>
          <w:sz w:val="26"/>
          <w:szCs w:val="26"/>
        </w:rPr>
        <w:t>ой</w:t>
      </w:r>
      <w:r w:rsidRPr="00B07E2F">
        <w:rPr>
          <w:sz w:val="26"/>
          <w:szCs w:val="26"/>
        </w:rPr>
        <w:t xml:space="preserve"> программ</w:t>
      </w:r>
      <w:r w:rsidR="00821C0D">
        <w:rPr>
          <w:sz w:val="26"/>
          <w:szCs w:val="26"/>
        </w:rPr>
        <w:t>ы</w:t>
      </w:r>
      <w:r w:rsidRPr="00B07E2F">
        <w:rPr>
          <w:sz w:val="26"/>
          <w:szCs w:val="26"/>
        </w:rPr>
        <w:t xml:space="preserve"> Чебоксарского района</w:t>
      </w:r>
      <w:r w:rsidR="00365155">
        <w:rPr>
          <w:sz w:val="26"/>
          <w:szCs w:val="26"/>
        </w:rPr>
        <w:t xml:space="preserve"> </w:t>
      </w:r>
      <w:r w:rsidRPr="00B07E2F">
        <w:rPr>
          <w:sz w:val="26"/>
          <w:szCs w:val="26"/>
        </w:rPr>
        <w:t>Чувашской Республики «</w:t>
      </w:r>
      <w:r>
        <w:rPr>
          <w:sz w:val="26"/>
          <w:szCs w:val="26"/>
        </w:rPr>
        <w:t>Развитие</w:t>
      </w:r>
      <w:r w:rsidR="00B86875">
        <w:rPr>
          <w:sz w:val="26"/>
          <w:szCs w:val="26"/>
        </w:rPr>
        <w:t xml:space="preserve"> </w:t>
      </w:r>
      <w:r>
        <w:rPr>
          <w:sz w:val="26"/>
          <w:szCs w:val="26"/>
        </w:rPr>
        <w:t>земельных и имущественных отношений</w:t>
      </w:r>
      <w:r w:rsidRPr="00B07E2F">
        <w:rPr>
          <w:sz w:val="26"/>
          <w:szCs w:val="26"/>
        </w:rPr>
        <w:t xml:space="preserve">» </w:t>
      </w:r>
    </w:p>
    <w:p w14:paraId="690811B1" w14:textId="77777777" w:rsidR="0042443B" w:rsidRDefault="0042443B" w:rsidP="0042443B">
      <w:pPr>
        <w:ind w:firstLine="708"/>
        <w:jc w:val="both"/>
        <w:rPr>
          <w:rFonts w:ascii="Times New Roman" w:hAnsi="Times New Roman"/>
          <w:szCs w:val="26"/>
        </w:rPr>
      </w:pPr>
    </w:p>
    <w:p w14:paraId="759B97C7" w14:textId="77777777" w:rsidR="0042443B" w:rsidRPr="00B07E2F" w:rsidRDefault="0042443B" w:rsidP="0042443B">
      <w:pPr>
        <w:ind w:firstLine="708"/>
        <w:jc w:val="both"/>
        <w:rPr>
          <w:rFonts w:ascii="Times New Roman" w:hAnsi="Times New Roman"/>
          <w:szCs w:val="26"/>
        </w:rPr>
      </w:pPr>
    </w:p>
    <w:p w14:paraId="6D1A9D62" w14:textId="77777777" w:rsidR="0042443B" w:rsidRPr="00B07E2F" w:rsidRDefault="0042443B" w:rsidP="0042443B">
      <w:pPr>
        <w:ind w:firstLine="708"/>
        <w:jc w:val="both"/>
        <w:rPr>
          <w:rFonts w:ascii="Times New Roman" w:hAnsi="Times New Roman"/>
          <w:szCs w:val="26"/>
        </w:rPr>
      </w:pPr>
      <w:r w:rsidRPr="00B07E2F">
        <w:rPr>
          <w:rFonts w:ascii="Times New Roman" w:hAnsi="Times New Roman"/>
          <w:szCs w:val="26"/>
        </w:rPr>
        <w:t>В соответствии со статьей 179 Бюджетного кодекса Российской Федерации администрация Чебоксарского района Чувашской Республики п о с т а н о в л я е т:</w:t>
      </w:r>
    </w:p>
    <w:p w14:paraId="3114AE9D" w14:textId="4DE07FFF" w:rsidR="0042443B" w:rsidRPr="00B07E2F" w:rsidRDefault="0042443B" w:rsidP="0042443B">
      <w:pPr>
        <w:ind w:firstLine="708"/>
        <w:jc w:val="both"/>
        <w:rPr>
          <w:rFonts w:ascii="Times New Roman" w:hAnsi="Times New Roman"/>
          <w:szCs w:val="26"/>
        </w:rPr>
      </w:pPr>
      <w:bookmarkStart w:id="0" w:name="sub_1"/>
      <w:r w:rsidRPr="00B07E2F">
        <w:rPr>
          <w:rFonts w:ascii="Times New Roman" w:hAnsi="Times New Roman"/>
          <w:szCs w:val="26"/>
        </w:rPr>
        <w:t>1. Внести в</w:t>
      </w:r>
      <w:r w:rsidR="00B31C72">
        <w:rPr>
          <w:rFonts w:ascii="Times New Roman" w:hAnsi="Times New Roman"/>
          <w:szCs w:val="26"/>
        </w:rPr>
        <w:t xml:space="preserve"> паспорт</w:t>
      </w:r>
      <w:r w:rsidRPr="00B07E2F">
        <w:rPr>
          <w:rFonts w:ascii="Times New Roman" w:hAnsi="Times New Roman"/>
          <w:szCs w:val="26"/>
        </w:rPr>
        <w:t xml:space="preserve"> муниципальн</w:t>
      </w:r>
      <w:r w:rsidR="00B31C72">
        <w:rPr>
          <w:rFonts w:ascii="Times New Roman" w:hAnsi="Times New Roman"/>
          <w:szCs w:val="26"/>
        </w:rPr>
        <w:t>ой</w:t>
      </w:r>
      <w:r w:rsidRPr="00B07E2F">
        <w:rPr>
          <w:rFonts w:ascii="Times New Roman" w:hAnsi="Times New Roman"/>
          <w:szCs w:val="26"/>
        </w:rPr>
        <w:t xml:space="preserve"> программ</w:t>
      </w:r>
      <w:r w:rsidR="00B31C72">
        <w:rPr>
          <w:rFonts w:ascii="Times New Roman" w:hAnsi="Times New Roman"/>
          <w:szCs w:val="26"/>
        </w:rPr>
        <w:t>ы</w:t>
      </w:r>
      <w:r w:rsidRPr="00B07E2F">
        <w:rPr>
          <w:rFonts w:ascii="Times New Roman" w:hAnsi="Times New Roman"/>
          <w:szCs w:val="26"/>
        </w:rPr>
        <w:t xml:space="preserve"> Чебоксарского района Чувашской Республики «</w:t>
      </w:r>
      <w:r>
        <w:rPr>
          <w:rFonts w:ascii="Times New Roman" w:hAnsi="Times New Roman"/>
          <w:szCs w:val="26"/>
        </w:rPr>
        <w:t>Развитие земельных и имущественных отношений</w:t>
      </w:r>
      <w:r w:rsidRPr="00B07E2F">
        <w:rPr>
          <w:rFonts w:ascii="Times New Roman" w:hAnsi="Times New Roman"/>
          <w:szCs w:val="26"/>
        </w:rPr>
        <w:t xml:space="preserve">», утвержденную </w:t>
      </w:r>
      <w:hyperlink r:id="rId7" w:history="1">
        <w:r w:rsidRPr="003A6D42">
          <w:rPr>
            <w:rStyle w:val="aa"/>
            <w:rFonts w:ascii="Times New Roman" w:hAnsi="Times New Roman"/>
            <w:color w:val="auto"/>
            <w:szCs w:val="26"/>
          </w:rPr>
          <w:t>постановлением</w:t>
        </w:r>
      </w:hyperlink>
      <w:r w:rsidRPr="00B07E2F">
        <w:rPr>
          <w:rFonts w:ascii="Times New Roman" w:hAnsi="Times New Roman"/>
          <w:szCs w:val="26"/>
        </w:rPr>
        <w:t xml:space="preserve"> администрации Чебоксарского района Чувашской Республики от </w:t>
      </w:r>
      <w:r>
        <w:rPr>
          <w:rFonts w:ascii="Times New Roman" w:hAnsi="Times New Roman"/>
          <w:szCs w:val="26"/>
        </w:rPr>
        <w:t>02</w:t>
      </w:r>
      <w:r w:rsidR="0033051D">
        <w:rPr>
          <w:rFonts w:ascii="Times New Roman" w:hAnsi="Times New Roman"/>
          <w:szCs w:val="26"/>
        </w:rPr>
        <w:t>.12.2019</w:t>
      </w:r>
      <w:r w:rsidRPr="00B07E2F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1288</w:t>
      </w:r>
      <w:r w:rsidR="0033051D">
        <w:rPr>
          <w:rFonts w:ascii="Times New Roman" w:hAnsi="Times New Roman"/>
          <w:szCs w:val="26"/>
        </w:rPr>
        <w:t xml:space="preserve"> (с изменениями, внесенными постановлением администрации Чебоксарского района Чувашской Республики от 07.12.2020 №1538),</w:t>
      </w:r>
      <w:r w:rsidRPr="00B07E2F">
        <w:rPr>
          <w:rFonts w:ascii="Times New Roman" w:hAnsi="Times New Roman"/>
          <w:szCs w:val="26"/>
        </w:rPr>
        <w:t xml:space="preserve"> следующие изменения:</w:t>
      </w:r>
    </w:p>
    <w:bookmarkEnd w:id="0"/>
    <w:p w14:paraId="017B9A2D" w14:textId="77777777" w:rsidR="0042443B" w:rsidRPr="00B07E2F" w:rsidRDefault="0042443B" w:rsidP="0042443B">
      <w:pPr>
        <w:ind w:firstLine="708"/>
        <w:jc w:val="both"/>
        <w:rPr>
          <w:rFonts w:ascii="Times New Roman" w:hAnsi="Times New Roman"/>
          <w:szCs w:val="26"/>
        </w:rPr>
      </w:pPr>
      <w:r w:rsidRPr="00B07E2F">
        <w:rPr>
          <w:rFonts w:ascii="Times New Roman" w:hAnsi="Times New Roman"/>
          <w:szCs w:val="26"/>
        </w:rPr>
        <w:t xml:space="preserve">в </w:t>
      </w:r>
      <w:hyperlink r:id="rId8" w:history="1">
        <w:r w:rsidRPr="003A6D42">
          <w:rPr>
            <w:rStyle w:val="aa"/>
            <w:rFonts w:ascii="Times New Roman" w:hAnsi="Times New Roman"/>
            <w:color w:val="auto"/>
            <w:szCs w:val="26"/>
          </w:rPr>
          <w:t>паспорте</w:t>
        </w:r>
      </w:hyperlink>
      <w:r w:rsidRPr="00B07E2F">
        <w:rPr>
          <w:rFonts w:ascii="Times New Roman" w:hAnsi="Times New Roman"/>
          <w:szCs w:val="26"/>
        </w:rPr>
        <w:t xml:space="preserve"> муниципальной программы Чебоксарского района Чувашской Республики «</w:t>
      </w:r>
      <w:r>
        <w:rPr>
          <w:rFonts w:ascii="Times New Roman" w:hAnsi="Times New Roman"/>
          <w:szCs w:val="26"/>
        </w:rPr>
        <w:t>Развитие земельных и имущественных отношений</w:t>
      </w:r>
      <w:r w:rsidRPr="00B07E2F">
        <w:rPr>
          <w:rFonts w:ascii="Times New Roman" w:hAnsi="Times New Roman"/>
          <w:szCs w:val="26"/>
        </w:rPr>
        <w:t xml:space="preserve">» </w:t>
      </w:r>
      <w:hyperlink r:id="rId9" w:history="1">
        <w:r w:rsidRPr="003A6D42">
          <w:rPr>
            <w:rStyle w:val="aa"/>
            <w:rFonts w:ascii="Times New Roman" w:hAnsi="Times New Roman"/>
            <w:color w:val="auto"/>
            <w:szCs w:val="26"/>
          </w:rPr>
          <w:t>позицию</w:t>
        </w:r>
      </w:hyperlink>
      <w:r w:rsidRPr="00B07E2F">
        <w:rPr>
          <w:rFonts w:ascii="Times New Roman" w:hAnsi="Times New Roman"/>
          <w:szCs w:val="26"/>
        </w:rPr>
        <w:t xml:space="preserve">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5996"/>
      </w:tblGrid>
      <w:tr w:rsidR="0042443B" w:rsidRPr="00B07E2F" w14:paraId="73797B9C" w14:textId="77777777" w:rsidTr="00A90D96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DD65B5A" w14:textId="77777777" w:rsidR="0042443B" w:rsidRPr="00B07E2F" w:rsidRDefault="0042443B" w:rsidP="00A90D96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90"/>
            <w:r w:rsidRPr="00B07E2F">
              <w:rPr>
                <w:rFonts w:ascii="Times New Roman" w:hAnsi="Times New Roman" w:cs="Times New Roman"/>
                <w:sz w:val="26"/>
                <w:szCs w:val="26"/>
              </w:rPr>
              <w:t>«Объемы финансирования муниципальной программы с разбивкой по годам реализации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37B95F1" w14:textId="77777777" w:rsidR="0042443B" w:rsidRPr="00B07E2F" w:rsidRDefault="0042443B" w:rsidP="00A90D96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57340282" w14:textId="0191D65C" w:rsidR="0042443B" w:rsidRDefault="0042443B" w:rsidP="00A90D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 муниципальной программы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34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–2035 годах составляет: </w:t>
            </w:r>
            <w:r w:rsidR="00401D35">
              <w:rPr>
                <w:rFonts w:ascii="Times New Roman" w:hAnsi="Times New Roman" w:cs="Times New Roman"/>
                <w:sz w:val="26"/>
                <w:szCs w:val="26"/>
              </w:rPr>
              <w:t>49090,1</w:t>
            </w: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14:paraId="16827BA8" w14:textId="0BB37486" w:rsidR="00401D35" w:rsidRDefault="00401D35" w:rsidP="00A90D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</w:t>
            </w:r>
            <w:r w:rsidR="00B86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875" w:rsidRPr="00B07E2F">
              <w:rPr>
                <w:rFonts w:ascii="Times New Roman" w:hAnsi="Times New Roman"/>
                <w:szCs w:val="26"/>
              </w:rPr>
              <w:t>–</w:t>
            </w:r>
            <w:r w:rsidR="00B86875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1400,0 тыс. рублей; </w:t>
            </w:r>
          </w:p>
          <w:p w14:paraId="389BB03C" w14:textId="2C8460D3" w:rsidR="00401D35" w:rsidRDefault="00401D35" w:rsidP="00A90D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</w:t>
            </w:r>
            <w:r w:rsidR="00B86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875" w:rsidRPr="00B07E2F">
              <w:rPr>
                <w:rFonts w:ascii="Times New Roman" w:hAnsi="Times New Roman"/>
                <w:szCs w:val="26"/>
              </w:rPr>
              <w:t>–</w:t>
            </w:r>
            <w:r w:rsidR="00B86875">
              <w:rPr>
                <w:rFonts w:ascii="Times New Roman" w:hAnsi="Times New Roman"/>
                <w:szCs w:val="26"/>
              </w:rPr>
              <w:t xml:space="preserve"> </w:t>
            </w:r>
            <w:r w:rsidRPr="00401D35">
              <w:rPr>
                <w:rFonts w:ascii="Times New Roman" w:hAnsi="Times New Roman" w:cs="Times New Roman"/>
                <w:sz w:val="26"/>
                <w:szCs w:val="26"/>
              </w:rPr>
              <w:t>1400,0 тыс. рублей;</w:t>
            </w:r>
          </w:p>
          <w:p w14:paraId="7371C3C0" w14:textId="5231DA9D" w:rsidR="00401D35" w:rsidRPr="00401D35" w:rsidRDefault="00401D35" w:rsidP="00A90D9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</w:t>
            </w:r>
            <w:r w:rsidR="00B868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6875" w:rsidRPr="00B07E2F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4478,0 тыс. рублей;</w:t>
            </w:r>
          </w:p>
          <w:p w14:paraId="2208BF51" w14:textId="37E1F488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в 20</w:t>
            </w:r>
            <w:r>
              <w:rPr>
                <w:rFonts w:ascii="Times New Roman" w:hAnsi="Times New Roman"/>
                <w:szCs w:val="26"/>
              </w:rPr>
              <w:t>22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="000834A0">
              <w:rPr>
                <w:rFonts w:ascii="Times New Roman" w:hAnsi="Times New Roman"/>
                <w:szCs w:val="26"/>
              </w:rPr>
              <w:t>3461,9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44A05A59" w14:textId="1490F513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в 202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="000834A0">
              <w:rPr>
                <w:rFonts w:ascii="Times New Roman" w:hAnsi="Times New Roman"/>
                <w:szCs w:val="26"/>
              </w:rPr>
              <w:t>5169,8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56B6D818" w14:textId="4F0B7D1D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2024 году – </w:t>
            </w:r>
            <w:r w:rsidR="000834A0">
              <w:rPr>
                <w:rFonts w:ascii="Times New Roman" w:hAnsi="Times New Roman"/>
                <w:szCs w:val="26"/>
              </w:rPr>
              <w:t>2751,1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F8CE517" w14:textId="77777777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Cs w:val="26"/>
              </w:rPr>
              <w:t>2766,3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B3D6B10" w14:textId="77777777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2026–2030 годах – 13831,5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E411823" w14:textId="77777777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2031–2035 годах – </w:t>
            </w:r>
            <w:r>
              <w:rPr>
                <w:rFonts w:ascii="Times New Roman" w:hAnsi="Times New Roman"/>
                <w:szCs w:val="26"/>
              </w:rPr>
              <w:t>13831,5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5241EC82" w14:textId="77777777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из них средства:</w:t>
            </w:r>
          </w:p>
          <w:p w14:paraId="6249FE9D" w14:textId="5766E026" w:rsidR="000834A0" w:rsidRDefault="000834A0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федерального бюджета</w:t>
            </w:r>
            <w:r w:rsidR="00821C0D">
              <w:rPr>
                <w:rFonts w:ascii="Times New Roman" w:hAnsi="Times New Roman"/>
                <w:szCs w:val="26"/>
              </w:rPr>
              <w:t xml:space="preserve"> </w:t>
            </w:r>
            <w:r w:rsidR="00821C0D" w:rsidRPr="00B07E2F">
              <w:rPr>
                <w:rFonts w:ascii="Times New Roman" w:hAnsi="Times New Roman"/>
                <w:szCs w:val="26"/>
              </w:rPr>
              <w:t>–</w:t>
            </w:r>
            <w:r w:rsidR="00821C0D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3111,1 тыс. рублей, </w:t>
            </w:r>
          </w:p>
          <w:p w14:paraId="30F53AFD" w14:textId="5AA80DFF" w:rsidR="000834A0" w:rsidRDefault="000834A0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том числе:</w:t>
            </w:r>
          </w:p>
          <w:p w14:paraId="7B896A8C" w14:textId="2BCB6B4F" w:rsidR="000834A0" w:rsidRPr="000834A0" w:rsidRDefault="000834A0" w:rsidP="000834A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0834A0">
              <w:rPr>
                <w:rFonts w:ascii="Times New Roman" w:hAnsi="Times New Roman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Cs w:val="26"/>
              </w:rPr>
              <w:t>950,8</w:t>
            </w:r>
            <w:r w:rsidRPr="000834A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61C987DA" w14:textId="64539920" w:rsidR="000834A0" w:rsidRPr="000834A0" w:rsidRDefault="000834A0" w:rsidP="000834A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0834A0">
              <w:rPr>
                <w:rFonts w:ascii="Times New Roman" w:hAnsi="Times New Roman"/>
                <w:szCs w:val="26"/>
              </w:rPr>
              <w:t>в 2023 году</w:t>
            </w:r>
            <w:r w:rsidR="00B86875">
              <w:rPr>
                <w:rFonts w:ascii="Times New Roman" w:hAnsi="Times New Roman"/>
                <w:szCs w:val="26"/>
              </w:rPr>
              <w:t xml:space="preserve"> </w:t>
            </w:r>
            <w:r w:rsidR="00B86875" w:rsidRPr="00B07E2F">
              <w:rPr>
                <w:rFonts w:ascii="Times New Roman" w:hAnsi="Times New Roman"/>
                <w:szCs w:val="26"/>
              </w:rPr>
              <w:t>–</w:t>
            </w:r>
            <w:r w:rsidRPr="000834A0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2160,3</w:t>
            </w:r>
            <w:r w:rsidRPr="000834A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68A54F0" w14:textId="28E9E3EE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республиканск</w:t>
            </w:r>
            <w:r w:rsidRPr="00B07E2F">
              <w:rPr>
                <w:rFonts w:ascii="Times New Roman" w:hAnsi="Times New Roman"/>
                <w:szCs w:val="26"/>
              </w:rPr>
              <w:t xml:space="preserve">ого бюджета – </w:t>
            </w:r>
            <w:r w:rsidR="006148DD">
              <w:rPr>
                <w:rFonts w:ascii="Times New Roman" w:hAnsi="Times New Roman"/>
                <w:szCs w:val="26"/>
              </w:rPr>
              <w:t>12600,0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53E93CC0" w14:textId="52A694D5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lastRenderedPageBreak/>
              <w:t>в 20</w:t>
            </w:r>
            <w:r>
              <w:rPr>
                <w:rFonts w:ascii="Times New Roman" w:hAnsi="Times New Roman"/>
                <w:szCs w:val="26"/>
              </w:rPr>
              <w:t>22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="006148DD">
              <w:rPr>
                <w:rFonts w:ascii="Times New Roman" w:hAnsi="Times New Roman"/>
                <w:szCs w:val="26"/>
              </w:rPr>
              <w:t>661,3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5CC691E" w14:textId="5AD3BB6E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в 202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="006148DD">
              <w:rPr>
                <w:rFonts w:ascii="Times New Roman" w:hAnsi="Times New Roman"/>
                <w:szCs w:val="26"/>
              </w:rPr>
              <w:t>1124,9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DE975CB" w14:textId="1560DE8F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2024 году – </w:t>
            </w:r>
            <w:r w:rsidR="006148DD">
              <w:rPr>
                <w:rFonts w:ascii="Times New Roman" w:hAnsi="Times New Roman"/>
                <w:szCs w:val="26"/>
              </w:rPr>
              <w:t>184,5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058DB0B" w14:textId="77777777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Cs w:val="26"/>
              </w:rPr>
              <w:t>966,3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6BD7F6DB" w14:textId="77777777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2026–2030 годах – 4831,5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572622CC" w14:textId="77777777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2031–2035 годах – </w:t>
            </w:r>
            <w:r>
              <w:rPr>
                <w:rFonts w:ascii="Times New Roman" w:hAnsi="Times New Roman"/>
                <w:szCs w:val="26"/>
              </w:rPr>
              <w:t>4831,5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6D11E245" w14:textId="1DA519D4" w:rsidR="0042443B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бюджета Чебоксарского района Чувашской Республики – </w:t>
            </w:r>
            <w:r w:rsidR="00401D35">
              <w:rPr>
                <w:rFonts w:ascii="Times New Roman" w:hAnsi="Times New Roman"/>
                <w:szCs w:val="26"/>
              </w:rPr>
              <w:t>33</w:t>
            </w:r>
            <w:r w:rsidR="00726158">
              <w:rPr>
                <w:rFonts w:ascii="Times New Roman" w:hAnsi="Times New Roman"/>
                <w:szCs w:val="26"/>
              </w:rPr>
              <w:t>379</w:t>
            </w:r>
            <w:r w:rsidR="008A4684">
              <w:rPr>
                <w:rFonts w:ascii="Times New Roman" w:hAnsi="Times New Roman"/>
                <w:szCs w:val="26"/>
              </w:rPr>
              <w:t>,0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199FA351" w14:textId="77777777" w:rsidR="00401D35" w:rsidRPr="00401D35" w:rsidRDefault="00401D35" w:rsidP="00401D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401D35">
              <w:rPr>
                <w:rFonts w:ascii="Times New Roman" w:hAnsi="Times New Roman"/>
                <w:szCs w:val="26"/>
              </w:rPr>
              <w:t>в 2019 году – 1400,0 тыс. рублей;</w:t>
            </w:r>
          </w:p>
          <w:p w14:paraId="5F6293B7" w14:textId="39342DC3" w:rsidR="00401D35" w:rsidRDefault="00401D35" w:rsidP="00401D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401D35">
              <w:rPr>
                <w:rFonts w:ascii="Times New Roman" w:hAnsi="Times New Roman"/>
                <w:szCs w:val="26"/>
              </w:rPr>
              <w:t>в 2020 году – 1400,0 тыс. рублей;</w:t>
            </w:r>
          </w:p>
          <w:p w14:paraId="21CC769F" w14:textId="6307792E" w:rsidR="00401D35" w:rsidRPr="00B07E2F" w:rsidRDefault="00401D35" w:rsidP="00401D3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2021 году</w:t>
            </w:r>
            <w:r w:rsidR="00B86875">
              <w:rPr>
                <w:rFonts w:ascii="Times New Roman" w:hAnsi="Times New Roman"/>
                <w:szCs w:val="26"/>
              </w:rPr>
              <w:t xml:space="preserve"> </w:t>
            </w:r>
            <w:r w:rsidR="00B86875" w:rsidRPr="00B07E2F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01D35">
              <w:rPr>
                <w:rFonts w:ascii="Times New Roman" w:hAnsi="Times New Roman"/>
                <w:szCs w:val="26"/>
              </w:rPr>
              <w:t>4478,0 тыс. рублей</w:t>
            </w:r>
          </w:p>
          <w:p w14:paraId="5B32BA56" w14:textId="1EC22A1C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в 20</w:t>
            </w:r>
            <w:r>
              <w:rPr>
                <w:rFonts w:ascii="Times New Roman" w:hAnsi="Times New Roman"/>
                <w:szCs w:val="26"/>
              </w:rPr>
              <w:t>22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="00320E4B">
              <w:rPr>
                <w:rFonts w:ascii="Times New Roman" w:hAnsi="Times New Roman"/>
                <w:szCs w:val="26"/>
              </w:rPr>
              <w:t>1849</w:t>
            </w:r>
            <w:r w:rsidR="00600C06">
              <w:rPr>
                <w:rFonts w:ascii="Times New Roman" w:hAnsi="Times New Roman"/>
                <w:szCs w:val="26"/>
              </w:rPr>
              <w:t>,8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44235DFE" w14:textId="30C0CA8E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в 202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="00C561EB" w:rsidRPr="00A66C5F">
              <w:rPr>
                <w:rFonts w:ascii="Times New Roman" w:hAnsi="Times New Roman"/>
                <w:szCs w:val="26"/>
              </w:rPr>
              <w:t>1884</w:t>
            </w:r>
            <w:r w:rsidR="00600C06">
              <w:rPr>
                <w:rFonts w:ascii="Times New Roman" w:hAnsi="Times New Roman"/>
                <w:szCs w:val="26"/>
              </w:rPr>
              <w:t>,</w:t>
            </w:r>
            <w:r w:rsidR="00C561EB" w:rsidRPr="00A66C5F">
              <w:rPr>
                <w:rFonts w:ascii="Times New Roman" w:hAnsi="Times New Roman"/>
                <w:szCs w:val="26"/>
              </w:rPr>
              <w:t>6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BD9B091" w14:textId="07BB3C5D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2024 году – </w:t>
            </w:r>
            <w:r w:rsidR="00E233E5">
              <w:rPr>
                <w:rFonts w:ascii="Times New Roman" w:hAnsi="Times New Roman"/>
                <w:szCs w:val="26"/>
              </w:rPr>
              <w:t>2566,6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957759C" w14:textId="659E05F0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Cs w:val="26"/>
              </w:rPr>
              <w:t>1</w:t>
            </w:r>
            <w:r w:rsidR="00E233E5">
              <w:rPr>
                <w:rFonts w:ascii="Times New Roman" w:hAnsi="Times New Roman"/>
                <w:szCs w:val="26"/>
              </w:rPr>
              <w:t>8</w:t>
            </w:r>
            <w:r>
              <w:rPr>
                <w:rFonts w:ascii="Times New Roman" w:hAnsi="Times New Roman"/>
                <w:szCs w:val="26"/>
              </w:rPr>
              <w:t>00,0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B47875C" w14:textId="5897EB32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2026–2030 годах – </w:t>
            </w:r>
            <w:r w:rsidR="00C561EB" w:rsidRPr="00C561EB">
              <w:rPr>
                <w:rFonts w:ascii="Times New Roman" w:hAnsi="Times New Roman"/>
                <w:szCs w:val="26"/>
              </w:rPr>
              <w:t>90</w:t>
            </w:r>
            <w:r>
              <w:rPr>
                <w:rFonts w:ascii="Times New Roman" w:hAnsi="Times New Roman"/>
                <w:szCs w:val="26"/>
              </w:rPr>
              <w:t>00,0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220BC47" w14:textId="1223B623" w:rsidR="0042443B" w:rsidRPr="00B07E2F" w:rsidRDefault="0042443B" w:rsidP="00A90D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2031–2035 годах – </w:t>
            </w:r>
            <w:r w:rsidR="00C561EB" w:rsidRPr="00C561EB">
              <w:rPr>
                <w:rFonts w:ascii="Times New Roman" w:hAnsi="Times New Roman"/>
                <w:szCs w:val="26"/>
              </w:rPr>
              <w:t>90</w:t>
            </w:r>
            <w:r>
              <w:rPr>
                <w:rFonts w:ascii="Times New Roman" w:hAnsi="Times New Roman"/>
                <w:szCs w:val="26"/>
              </w:rPr>
              <w:t>00,0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CE399FA" w14:textId="77777777" w:rsidR="0042443B" w:rsidRPr="00B07E2F" w:rsidRDefault="0042443B" w:rsidP="00A90D96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96EFC8" w14:textId="77777777" w:rsidR="0042443B" w:rsidRPr="00B07E2F" w:rsidRDefault="0042443B" w:rsidP="00A90D96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бюджетов всех уровней.».</w:t>
            </w:r>
          </w:p>
        </w:tc>
      </w:tr>
    </w:tbl>
    <w:p w14:paraId="720A4BB4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1CCEF092" w14:textId="11832E38" w:rsidR="00821C0D" w:rsidRDefault="00A66C5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</w:t>
      </w:r>
      <w:r w:rsidR="00821C0D">
        <w:rPr>
          <w:rFonts w:ascii="Times New Roman" w:hAnsi="Times New Roman"/>
          <w:szCs w:val="26"/>
        </w:rPr>
        <w:t xml:space="preserve">Контроль за выполнением </w:t>
      </w:r>
      <w:r w:rsidR="00AE75ED">
        <w:rPr>
          <w:rFonts w:ascii="Times New Roman" w:hAnsi="Times New Roman"/>
          <w:szCs w:val="26"/>
        </w:rPr>
        <w:t>настоящего</w:t>
      </w:r>
      <w:r w:rsidR="00821C0D">
        <w:rPr>
          <w:rFonts w:ascii="Times New Roman" w:hAnsi="Times New Roman"/>
          <w:szCs w:val="26"/>
        </w:rPr>
        <w:t xml:space="preserve"> постановления возложить на отдел </w:t>
      </w:r>
      <w:r w:rsidR="00821C0D" w:rsidRPr="00821C0D">
        <w:rPr>
          <w:rFonts w:ascii="Times New Roman" w:hAnsi="Times New Roman"/>
          <w:szCs w:val="26"/>
        </w:rPr>
        <w:t xml:space="preserve">имущественных и земельных отношений администрации Чебоксарского района </w:t>
      </w:r>
      <w:r w:rsidR="00821C0D" w:rsidRPr="00B07E2F">
        <w:rPr>
          <w:rFonts w:ascii="Times New Roman" w:hAnsi="Times New Roman"/>
          <w:szCs w:val="26"/>
        </w:rPr>
        <w:t>Чувашской Республики</w:t>
      </w:r>
      <w:r w:rsidR="00821C0D">
        <w:rPr>
          <w:rFonts w:ascii="Times New Roman" w:hAnsi="Times New Roman"/>
          <w:szCs w:val="26"/>
        </w:rPr>
        <w:t>.</w:t>
      </w:r>
    </w:p>
    <w:p w14:paraId="10073513" w14:textId="20B201E6" w:rsidR="001460B2" w:rsidRDefault="00821C0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</w:t>
      </w:r>
      <w:r w:rsidR="00A66C5F">
        <w:rPr>
          <w:rFonts w:ascii="Times New Roman" w:hAnsi="Times New Roman"/>
          <w:szCs w:val="26"/>
        </w:rPr>
        <w:t>Настоящее постановление вступает в силу после его официального опубликования.</w:t>
      </w:r>
    </w:p>
    <w:p w14:paraId="7F8BD6F7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7E18D189" w14:textId="77777777" w:rsidR="00C525A8" w:rsidRPr="0042443B" w:rsidRDefault="00C525A8">
      <w:pPr>
        <w:ind w:firstLine="709"/>
        <w:jc w:val="both"/>
        <w:rPr>
          <w:rFonts w:ascii="Times New Roman" w:hAnsi="Times New Roman"/>
          <w:szCs w:val="26"/>
        </w:rPr>
      </w:pPr>
    </w:p>
    <w:p w14:paraId="32C2C35C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7AE9FCBC" w14:textId="77777777" w:rsidR="00C10CDC" w:rsidRPr="0042443B" w:rsidRDefault="00C10CD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14:paraId="22B1850E" w14:textId="77777777" w:rsidTr="00B21053">
        <w:tc>
          <w:tcPr>
            <w:tcW w:w="5211" w:type="dxa"/>
          </w:tcPr>
          <w:p w14:paraId="74CD5D30" w14:textId="77777777"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14:paraId="057CE032" w14:textId="2C86500D" w:rsidR="001460B2" w:rsidRDefault="007B308B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Н.Е. Хорасёв</w:t>
            </w:r>
          </w:p>
        </w:tc>
      </w:tr>
    </w:tbl>
    <w:p w14:paraId="04A69A5E" w14:textId="77777777" w:rsidR="001460B2" w:rsidRPr="00BB2B64" w:rsidRDefault="001460B2" w:rsidP="00B86875">
      <w:pPr>
        <w:tabs>
          <w:tab w:val="left" w:pos="2235"/>
        </w:tabs>
        <w:rPr>
          <w:rFonts w:ascii="Times New Roman" w:hAnsi="Times New Roman"/>
          <w:szCs w:val="26"/>
        </w:rPr>
      </w:pPr>
    </w:p>
    <w:sectPr w:rsidR="001460B2" w:rsidRPr="00BB2B64" w:rsidSect="006148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7" w:h="16840"/>
      <w:pgMar w:top="567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22A3" w14:textId="77777777" w:rsidR="000D455E" w:rsidRDefault="000D455E">
      <w:r>
        <w:separator/>
      </w:r>
    </w:p>
  </w:endnote>
  <w:endnote w:type="continuationSeparator" w:id="0">
    <w:p w14:paraId="738B4CBE" w14:textId="77777777" w:rsidR="000D455E" w:rsidRDefault="000D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9427" w14:textId="77777777" w:rsidR="005A1221" w:rsidRDefault="005A12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B6F5" w14:textId="77777777"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572F" w14:textId="7088610A" w:rsidR="004969D2" w:rsidRPr="001D6042" w:rsidRDefault="004969D2" w:rsidP="001D604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2005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820054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820054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C525A8">
      <w:rPr>
        <w:rFonts w:ascii="Times New Roman" w:hAnsi="Times New Roman"/>
        <w:noProof/>
        <w:snapToGrid w:val="0"/>
        <w:sz w:val="12"/>
        <w:lang w:val="en-US"/>
      </w:rPr>
      <w:t>Y:\sos\DOKUM\Sharedem\pozdr\0894.doc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CBF6" w14:textId="77777777" w:rsidR="000D455E" w:rsidRDefault="000D455E">
      <w:r>
        <w:separator/>
      </w:r>
    </w:p>
  </w:footnote>
  <w:footnote w:type="continuationSeparator" w:id="0">
    <w:p w14:paraId="089F29AB" w14:textId="77777777" w:rsidR="000D455E" w:rsidRDefault="000D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9559" w14:textId="77777777" w:rsidR="005A1221" w:rsidRDefault="005A12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6695" w14:textId="77777777" w:rsidR="005A1221" w:rsidRDefault="005A12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0EFC1970" w14:textId="77777777" w:rsidTr="00BC4C72">
      <w:tc>
        <w:tcPr>
          <w:tcW w:w="3285" w:type="dxa"/>
          <w:shd w:val="clear" w:color="auto" w:fill="auto"/>
        </w:tcPr>
        <w:p w14:paraId="4DF5019D" w14:textId="0E8828A2" w:rsidR="003652FF" w:rsidRPr="00AD02C4" w:rsidRDefault="00D8370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27BEEA62" wp14:editId="6FD30C34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14:paraId="4B4BC6A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14:paraId="35105CEB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4FC966F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7C7F98B2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4611E0BF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763734B8" w14:textId="77777777" w:rsidTr="00A527F6">
            <w:tc>
              <w:tcPr>
                <w:tcW w:w="1413" w:type="dxa"/>
              </w:tcPr>
              <w:p w14:paraId="36E7D16F" w14:textId="59FF97F1" w:rsidR="00BC4C72" w:rsidRPr="00A527F6" w:rsidRDefault="005A1221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24.11.2021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765A6530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04E8E8CA" w14:textId="2796A9DF" w:rsidR="00BC4C72" w:rsidRPr="00A527F6" w:rsidRDefault="005A1221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1436</w:t>
                </w:r>
              </w:p>
            </w:tc>
          </w:tr>
        </w:tbl>
        <w:p w14:paraId="3EEE5E8B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14:paraId="59ADE352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7EF69F0C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56407C87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02F639E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3B186494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31D75FCE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2E832ABE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109F606B" w14:textId="77777777" w:rsidTr="00BC4C72">
            <w:tc>
              <w:tcPr>
                <w:tcW w:w="1413" w:type="dxa"/>
              </w:tcPr>
              <w:p w14:paraId="790B8ABE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4AD6A56A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2794C03B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4D429933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7868A457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6175A8D2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5E"/>
    <w:rsid w:val="000834A0"/>
    <w:rsid w:val="00091A74"/>
    <w:rsid w:val="000B2461"/>
    <w:rsid w:val="000D455E"/>
    <w:rsid w:val="000D575A"/>
    <w:rsid w:val="000E2583"/>
    <w:rsid w:val="00107F11"/>
    <w:rsid w:val="00110DEF"/>
    <w:rsid w:val="001460B2"/>
    <w:rsid w:val="0017767D"/>
    <w:rsid w:val="001A4D80"/>
    <w:rsid w:val="001D6042"/>
    <w:rsid w:val="002863DC"/>
    <w:rsid w:val="00320E4B"/>
    <w:rsid w:val="0033051D"/>
    <w:rsid w:val="00353047"/>
    <w:rsid w:val="00365155"/>
    <w:rsid w:val="003652FF"/>
    <w:rsid w:val="00367432"/>
    <w:rsid w:val="003C7636"/>
    <w:rsid w:val="003F5BE4"/>
    <w:rsid w:val="00401D35"/>
    <w:rsid w:val="0042443B"/>
    <w:rsid w:val="004443D2"/>
    <w:rsid w:val="00462425"/>
    <w:rsid w:val="00466C7A"/>
    <w:rsid w:val="004969D2"/>
    <w:rsid w:val="004B7DA3"/>
    <w:rsid w:val="004D2D4A"/>
    <w:rsid w:val="00504082"/>
    <w:rsid w:val="00527375"/>
    <w:rsid w:val="00563971"/>
    <w:rsid w:val="00591B6B"/>
    <w:rsid w:val="005A1221"/>
    <w:rsid w:val="005A69CC"/>
    <w:rsid w:val="005F16B6"/>
    <w:rsid w:val="00600C06"/>
    <w:rsid w:val="006148DD"/>
    <w:rsid w:val="006161B6"/>
    <w:rsid w:val="00686156"/>
    <w:rsid w:val="0070442D"/>
    <w:rsid w:val="007046D2"/>
    <w:rsid w:val="00726158"/>
    <w:rsid w:val="0076051A"/>
    <w:rsid w:val="007B308B"/>
    <w:rsid w:val="007F72D9"/>
    <w:rsid w:val="00821C0D"/>
    <w:rsid w:val="008A4684"/>
    <w:rsid w:val="008C3A68"/>
    <w:rsid w:val="008E2BE5"/>
    <w:rsid w:val="008F5F8F"/>
    <w:rsid w:val="0093390D"/>
    <w:rsid w:val="009625EA"/>
    <w:rsid w:val="009D6852"/>
    <w:rsid w:val="00A229BE"/>
    <w:rsid w:val="00A258DC"/>
    <w:rsid w:val="00A508C7"/>
    <w:rsid w:val="00A527F6"/>
    <w:rsid w:val="00A66C5F"/>
    <w:rsid w:val="00AD02C4"/>
    <w:rsid w:val="00AE75ED"/>
    <w:rsid w:val="00B21053"/>
    <w:rsid w:val="00B31C72"/>
    <w:rsid w:val="00B75636"/>
    <w:rsid w:val="00B86875"/>
    <w:rsid w:val="00BB2B64"/>
    <w:rsid w:val="00BC4C72"/>
    <w:rsid w:val="00C10CDC"/>
    <w:rsid w:val="00C525A8"/>
    <w:rsid w:val="00C561EB"/>
    <w:rsid w:val="00CB7E29"/>
    <w:rsid w:val="00D61F6B"/>
    <w:rsid w:val="00D751F8"/>
    <w:rsid w:val="00D83702"/>
    <w:rsid w:val="00DE328D"/>
    <w:rsid w:val="00DE756C"/>
    <w:rsid w:val="00DF761C"/>
    <w:rsid w:val="00E233E5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55BFF68"/>
  <w15:docId w15:val="{309348D3-BCD9-4172-9EA6-ED357BC7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44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Гипертекстовая ссылка"/>
    <w:uiPriority w:val="99"/>
    <w:rsid w:val="0042443B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42443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2443B"/>
    <w:pPr>
      <w:widowControl w:val="0"/>
      <w:autoSpaceDE w:val="0"/>
      <w:autoSpaceDN w:val="0"/>
    </w:pPr>
    <w:rPr>
      <w:b/>
      <w:sz w:val="24"/>
    </w:rPr>
  </w:style>
  <w:style w:type="character" w:customStyle="1" w:styleId="a5">
    <w:name w:val="Нижний колонтитул Знак"/>
    <w:link w:val="a4"/>
    <w:rsid w:val="001D6042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61762.10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48661762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8661762.109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Ерофеева Е.Н.</dc:creator>
  <cp:keywords/>
  <cp:lastModifiedBy>Чеб. р-н - Константинова И.В.</cp:lastModifiedBy>
  <cp:revision>2</cp:revision>
  <cp:lastPrinted>2021-11-24T06:50:00Z</cp:lastPrinted>
  <dcterms:created xsi:type="dcterms:W3CDTF">2022-05-16T06:31:00Z</dcterms:created>
  <dcterms:modified xsi:type="dcterms:W3CDTF">2022-05-16T06:31:00Z</dcterms:modified>
</cp:coreProperties>
</file>