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2160"/>
        <w:tblW w:w="5099" w:type="pct"/>
        <w:tblLayout w:type="fixed"/>
        <w:tblLook w:val="04A0" w:firstRow="1" w:lastRow="0" w:firstColumn="1" w:lastColumn="0" w:noHBand="0" w:noVBand="1"/>
      </w:tblPr>
      <w:tblGrid>
        <w:gridCol w:w="2399"/>
        <w:gridCol w:w="1992"/>
        <w:gridCol w:w="567"/>
        <w:gridCol w:w="567"/>
        <w:gridCol w:w="426"/>
        <w:gridCol w:w="285"/>
        <w:gridCol w:w="1698"/>
        <w:gridCol w:w="1137"/>
        <w:gridCol w:w="1134"/>
        <w:gridCol w:w="1134"/>
        <w:gridCol w:w="1134"/>
        <w:gridCol w:w="1278"/>
        <w:gridCol w:w="1134"/>
        <w:gridCol w:w="163"/>
        <w:gridCol w:w="967"/>
      </w:tblGrid>
      <w:tr w:rsidR="00563457" w:rsidRPr="00B9045D" w14:paraId="37ADEEED" w14:textId="77777777" w:rsidTr="008E4F29">
        <w:trPr>
          <w:trHeight w:val="20"/>
        </w:trPr>
        <w:tc>
          <w:tcPr>
            <w:tcW w:w="429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6380B" w14:textId="77777777" w:rsidR="00D134D8" w:rsidRDefault="004D4030" w:rsidP="00AC235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</w:t>
            </w:r>
          </w:p>
          <w:p w14:paraId="4055D1D7" w14:textId="77777777" w:rsidR="00D134D8" w:rsidRDefault="00D134D8" w:rsidP="00AC235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</w:t>
            </w:r>
          </w:p>
          <w:p w14:paraId="71E6699C" w14:textId="077E8299" w:rsidR="00560050" w:rsidRPr="00D51F1D" w:rsidRDefault="00D134D8" w:rsidP="00AC235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</w:t>
            </w:r>
            <w:r w:rsidR="004D4030">
              <w:rPr>
                <w:sz w:val="20"/>
              </w:rPr>
              <w:t xml:space="preserve">     </w:t>
            </w:r>
            <w:r w:rsidR="00560050" w:rsidRPr="00D51F1D">
              <w:rPr>
                <w:sz w:val="20"/>
              </w:rPr>
              <w:t>Приложение</w:t>
            </w:r>
            <w:r w:rsidR="004D4030">
              <w:rPr>
                <w:sz w:val="20"/>
              </w:rPr>
              <w:t xml:space="preserve"> </w:t>
            </w:r>
            <w:r w:rsidR="00560050" w:rsidRPr="00D51F1D">
              <w:rPr>
                <w:sz w:val="20"/>
              </w:rPr>
              <w:t>№</w:t>
            </w:r>
            <w:r w:rsidR="005D13EF">
              <w:rPr>
                <w:sz w:val="20"/>
              </w:rPr>
              <w:t>2</w:t>
            </w:r>
          </w:p>
          <w:p w14:paraId="2F6E729E" w14:textId="77777777" w:rsidR="00560050" w:rsidRPr="00D51F1D" w:rsidRDefault="00560050" w:rsidP="00AC2350">
            <w:pPr>
              <w:jc w:val="right"/>
              <w:rPr>
                <w:sz w:val="20"/>
              </w:rPr>
            </w:pPr>
            <w:r w:rsidRPr="00D51F1D">
              <w:rPr>
                <w:sz w:val="20"/>
              </w:rPr>
              <w:t xml:space="preserve"> к постановлению от «__</w:t>
            </w:r>
            <w:proofErr w:type="gramStart"/>
            <w:r w:rsidRPr="00D51F1D">
              <w:rPr>
                <w:sz w:val="20"/>
              </w:rPr>
              <w:t>_»_</w:t>
            </w:r>
            <w:proofErr w:type="gramEnd"/>
            <w:r w:rsidRPr="00D51F1D">
              <w:rPr>
                <w:sz w:val="20"/>
              </w:rPr>
              <w:t>_________20___г. № _____</w:t>
            </w:r>
          </w:p>
          <w:p w14:paraId="2DD6E92A" w14:textId="77777777" w:rsidR="00560050" w:rsidRDefault="00560050" w:rsidP="00AC2350">
            <w:pPr>
              <w:jc w:val="right"/>
              <w:rPr>
                <w:sz w:val="20"/>
              </w:rPr>
            </w:pPr>
            <w:r w:rsidRPr="00D51F1D">
              <w:rPr>
                <w:sz w:val="20"/>
              </w:rPr>
              <w:t>«Приложени</w:t>
            </w:r>
            <w:r>
              <w:rPr>
                <w:sz w:val="20"/>
              </w:rPr>
              <w:t>е</w:t>
            </w:r>
            <w:r w:rsidRPr="00D51F1D">
              <w:rPr>
                <w:sz w:val="20"/>
              </w:rPr>
              <w:t xml:space="preserve"> №2 к муниципальной программе Чебоксарского района </w:t>
            </w:r>
            <w:r>
              <w:rPr>
                <w:sz w:val="20"/>
              </w:rPr>
              <w:t xml:space="preserve">     </w:t>
            </w:r>
          </w:p>
          <w:p w14:paraId="4675FC11" w14:textId="77777777" w:rsidR="00560050" w:rsidRDefault="00560050" w:rsidP="00AC2350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Pr="00D51F1D">
              <w:rPr>
                <w:sz w:val="20"/>
              </w:rPr>
              <w:t>Чувашской Республики «Формирование современной городской</w:t>
            </w:r>
          </w:p>
          <w:p w14:paraId="28E0277E" w14:textId="77777777" w:rsidR="00560050" w:rsidRDefault="00560050" w:rsidP="00AC2350">
            <w:pPr>
              <w:jc w:val="right"/>
              <w:rPr>
                <w:sz w:val="20"/>
              </w:rPr>
            </w:pPr>
            <w:r w:rsidRPr="00D51F1D">
              <w:rPr>
                <w:sz w:val="20"/>
              </w:rPr>
              <w:t xml:space="preserve"> среды на территории </w:t>
            </w:r>
            <w:proofErr w:type="gramStart"/>
            <w:r w:rsidRPr="00D51F1D">
              <w:rPr>
                <w:sz w:val="20"/>
              </w:rPr>
              <w:t>Чебоксарского  района</w:t>
            </w:r>
            <w:proofErr w:type="gramEnd"/>
            <w:r w:rsidRPr="00D51F1D">
              <w:rPr>
                <w:sz w:val="20"/>
              </w:rPr>
              <w:t xml:space="preserve"> Чувашской Республики» </w:t>
            </w:r>
            <w:r>
              <w:rPr>
                <w:sz w:val="20"/>
              </w:rPr>
              <w:t xml:space="preserve">  </w:t>
            </w:r>
          </w:p>
          <w:p w14:paraId="3B2FF56F" w14:textId="3753E760" w:rsidR="00560050" w:rsidRPr="00D51F1D" w:rsidRDefault="00560050" w:rsidP="00AC2350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</w:t>
            </w:r>
            <w:r w:rsidRPr="00D51F1D">
              <w:rPr>
                <w:sz w:val="20"/>
              </w:rPr>
              <w:t>на 2018-2024 годы»</w:t>
            </w:r>
          </w:p>
          <w:p w14:paraId="115B75A8" w14:textId="1B64DE0F" w:rsidR="00560050" w:rsidRDefault="00560050" w:rsidP="00AC2350">
            <w:pPr>
              <w:jc w:val="center"/>
              <w:rPr>
                <w:b/>
                <w:bCs/>
              </w:rPr>
            </w:pPr>
          </w:p>
          <w:p w14:paraId="07A79AF4" w14:textId="77777777" w:rsidR="00D134D8" w:rsidRDefault="00D134D8" w:rsidP="00AC2350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  <w:p w14:paraId="71EE4379" w14:textId="1A68D07A" w:rsidR="00563457" w:rsidRPr="00B9045D" w:rsidRDefault="00563457" w:rsidP="00AC2350">
            <w:pPr>
              <w:jc w:val="center"/>
              <w:rPr>
                <w:b/>
                <w:bCs/>
              </w:rPr>
            </w:pPr>
            <w:r w:rsidRPr="00B9045D">
              <w:rPr>
                <w:b/>
                <w:bCs/>
              </w:rPr>
              <w:t>РЕСУРСНОЕ ОБЕСПЕЧЕНИЕ И ПРОГНОЗНАЯ (СПРАВОЧНАЯ) ОЦЕНКА РАСХОДОВ</w:t>
            </w:r>
            <w:r w:rsidRPr="00B9045D">
              <w:rPr>
                <w:b/>
                <w:bCs/>
              </w:rPr>
              <w:br/>
              <w:t xml:space="preserve">за счет всех источников финансирования реализации муниципальной программы </w:t>
            </w:r>
            <w:proofErr w:type="gramStart"/>
            <w:r>
              <w:rPr>
                <w:b/>
                <w:bCs/>
              </w:rPr>
              <w:t xml:space="preserve">Чебоксарского </w:t>
            </w:r>
            <w:r w:rsidRPr="00B9045D">
              <w:rPr>
                <w:b/>
                <w:bCs/>
              </w:rPr>
              <w:t xml:space="preserve"> района</w:t>
            </w:r>
            <w:proofErr w:type="gramEnd"/>
            <w:r w:rsidRPr="00B9045D">
              <w:rPr>
                <w:b/>
                <w:bCs/>
              </w:rPr>
              <w:t xml:space="preserve"> Чувашской Республики «Формирование современной городской среды на территории </w:t>
            </w:r>
            <w:r w:rsidR="006532FA"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 xml:space="preserve">Чебоксарского </w:t>
            </w:r>
            <w:r w:rsidRPr="00B9045D">
              <w:rPr>
                <w:b/>
                <w:bCs/>
              </w:rPr>
              <w:t xml:space="preserve"> района Чу</w:t>
            </w:r>
            <w:r>
              <w:rPr>
                <w:b/>
                <w:bCs/>
              </w:rPr>
              <w:t>вашской Республики» на 2018-2024</w:t>
            </w:r>
            <w:r w:rsidRPr="00B9045D">
              <w:rPr>
                <w:b/>
                <w:bCs/>
              </w:rPr>
              <w:t xml:space="preserve"> годы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F65FA" w14:textId="77777777" w:rsidR="00563457" w:rsidRPr="00B9045D" w:rsidRDefault="00563457" w:rsidP="00AC2350">
            <w:pPr>
              <w:jc w:val="center"/>
              <w:rPr>
                <w:b/>
                <w:bCs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14:paraId="6A180CBF" w14:textId="77777777" w:rsidR="00563457" w:rsidRPr="00B9045D" w:rsidRDefault="00563457" w:rsidP="00AC2350">
            <w:pPr>
              <w:jc w:val="center"/>
              <w:rPr>
                <w:b/>
                <w:bCs/>
              </w:rPr>
            </w:pPr>
          </w:p>
        </w:tc>
      </w:tr>
      <w:tr w:rsidR="00AC2350" w:rsidRPr="00B9045D" w14:paraId="46B71200" w14:textId="77777777" w:rsidTr="008E4F29">
        <w:trPr>
          <w:trHeight w:val="20"/>
        </w:trPr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3D763" w14:textId="77777777" w:rsidR="00563457" w:rsidRPr="00B9045D" w:rsidRDefault="00563457" w:rsidP="00AC2350"/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AA9E9" w14:textId="77777777" w:rsidR="00563457" w:rsidRPr="00B9045D" w:rsidRDefault="00563457" w:rsidP="00AC2350"/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52B49" w14:textId="77777777" w:rsidR="00563457" w:rsidRPr="00B9045D" w:rsidRDefault="00563457" w:rsidP="00AC2350"/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A489E" w14:textId="77777777" w:rsidR="00563457" w:rsidRPr="00B9045D" w:rsidRDefault="00563457" w:rsidP="00AC2350"/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0989C" w14:textId="77777777" w:rsidR="00563457" w:rsidRPr="00B9045D" w:rsidRDefault="00563457" w:rsidP="00AC2350"/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B6FE4" w14:textId="77777777" w:rsidR="00563457" w:rsidRPr="00B9045D" w:rsidRDefault="00563457" w:rsidP="00AC2350"/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041CB" w14:textId="77777777" w:rsidR="00563457" w:rsidRPr="00B9045D" w:rsidRDefault="00563457" w:rsidP="00AC2350"/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E8B28E" w14:textId="77777777" w:rsidR="00563457" w:rsidRPr="00B9045D" w:rsidRDefault="00563457" w:rsidP="00AC2350"/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16D910" w14:textId="77777777" w:rsidR="00563457" w:rsidRPr="00B9045D" w:rsidRDefault="00563457" w:rsidP="00AC2350"/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920EBB" w14:textId="77777777" w:rsidR="00563457" w:rsidRPr="00B9045D" w:rsidRDefault="00563457" w:rsidP="00AC2350"/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4C068E" w14:textId="77777777" w:rsidR="00563457" w:rsidRPr="00B9045D" w:rsidRDefault="00563457" w:rsidP="00AC2350"/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A461A2" w14:textId="77777777" w:rsidR="00563457" w:rsidRPr="00B9045D" w:rsidRDefault="00563457" w:rsidP="00AC2350"/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25AD8" w14:textId="77777777" w:rsidR="00563457" w:rsidRPr="00B9045D" w:rsidRDefault="00563457" w:rsidP="00AC2350"/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3E5E3" w14:textId="77777777" w:rsidR="00563457" w:rsidRPr="00B9045D" w:rsidRDefault="00563457" w:rsidP="00AC2350"/>
        </w:tc>
      </w:tr>
      <w:tr w:rsidR="008E4F29" w:rsidRPr="00B9045D" w14:paraId="5F96EFAD" w14:textId="77777777" w:rsidTr="008E4F29">
        <w:trPr>
          <w:trHeight w:val="20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83A7059" w14:textId="77777777" w:rsidR="00563457" w:rsidRPr="00AC2350" w:rsidRDefault="00563457" w:rsidP="00AC2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350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hideMark/>
          </w:tcPr>
          <w:p w14:paraId="74F50B2D" w14:textId="77777777" w:rsidR="00563457" w:rsidRPr="00AC2350" w:rsidRDefault="00563457" w:rsidP="00AC2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35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7BABF7F" w14:textId="77777777" w:rsidR="00563457" w:rsidRPr="00AC2350" w:rsidRDefault="00563457" w:rsidP="00AC2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2350">
              <w:rPr>
                <w:rFonts w:ascii="Times New Roman" w:hAnsi="Times New Roman"/>
                <w:sz w:val="24"/>
                <w:szCs w:val="24"/>
              </w:rPr>
              <w:t>Код  бюджетной</w:t>
            </w:r>
            <w:proofErr w:type="gramEnd"/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251589B" w14:textId="77777777" w:rsidR="00563457" w:rsidRPr="00AC2350" w:rsidRDefault="00563457" w:rsidP="00AC2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2350">
              <w:rPr>
                <w:rFonts w:ascii="Times New Roman" w:hAnsi="Times New Roman"/>
                <w:sz w:val="24"/>
                <w:szCs w:val="24"/>
              </w:rPr>
              <w:t>Источники  финансирования</w:t>
            </w:r>
            <w:proofErr w:type="gramEnd"/>
          </w:p>
        </w:tc>
        <w:tc>
          <w:tcPr>
            <w:tcW w:w="1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C0C0C0"/>
            <w:hideMark/>
          </w:tcPr>
          <w:p w14:paraId="15C11AB0" w14:textId="77777777" w:rsidR="00563457" w:rsidRPr="00AC2350" w:rsidRDefault="00563457" w:rsidP="00AC2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350">
              <w:rPr>
                <w:rFonts w:ascii="Times New Roman" w:hAnsi="Times New Roman"/>
                <w:sz w:val="24"/>
                <w:szCs w:val="24"/>
              </w:rPr>
              <w:t>Расходы по годам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</w:tcPr>
          <w:p w14:paraId="2C298664" w14:textId="77777777" w:rsidR="00563457" w:rsidRPr="00AC2350" w:rsidRDefault="00563457" w:rsidP="00AC2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5015637F" w14:textId="77777777" w:rsidR="00563457" w:rsidRPr="00AC2350" w:rsidRDefault="00563457" w:rsidP="00AC2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F29" w:rsidRPr="00B9045D" w14:paraId="1C4B22D4" w14:textId="77777777" w:rsidTr="008E4F29">
        <w:trPr>
          <w:trHeight w:val="2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B94F" w14:textId="77777777" w:rsidR="00563457" w:rsidRPr="00AC2350" w:rsidRDefault="00563457" w:rsidP="00AC23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2D00A" w14:textId="77777777" w:rsidR="00563457" w:rsidRPr="00AC2350" w:rsidRDefault="00563457" w:rsidP="00AC23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303B5ED" w14:textId="77777777" w:rsidR="00563457" w:rsidRPr="00AC2350" w:rsidRDefault="00563457" w:rsidP="00AC2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350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F19B" w14:textId="77777777" w:rsidR="00563457" w:rsidRPr="00AC2350" w:rsidRDefault="00563457" w:rsidP="00AC23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C0C0C0"/>
            <w:hideMark/>
          </w:tcPr>
          <w:p w14:paraId="484F9D1B" w14:textId="77777777" w:rsidR="00563457" w:rsidRPr="00AC2350" w:rsidRDefault="00563457" w:rsidP="00AC2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350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</w:tcPr>
          <w:p w14:paraId="314ADE77" w14:textId="77777777" w:rsidR="00563457" w:rsidRPr="00AC2350" w:rsidRDefault="00563457" w:rsidP="00AC2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204543EA" w14:textId="77777777" w:rsidR="00563457" w:rsidRPr="00AC2350" w:rsidRDefault="00563457" w:rsidP="00AC2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F29" w:rsidRPr="00B9045D" w14:paraId="6C406691" w14:textId="77777777" w:rsidTr="008E4F29">
        <w:trPr>
          <w:trHeight w:val="2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E90C" w14:textId="77777777" w:rsidR="00563457" w:rsidRPr="00AC2350" w:rsidRDefault="00563457" w:rsidP="00AC23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03685" w14:textId="77777777" w:rsidR="00563457" w:rsidRPr="00AC2350" w:rsidRDefault="00563457" w:rsidP="00AC23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B8858E5" w14:textId="77777777" w:rsidR="00563457" w:rsidRPr="00AC2350" w:rsidRDefault="00563457" w:rsidP="00AC2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350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8C71518" w14:textId="77777777" w:rsidR="00563457" w:rsidRPr="00AC2350" w:rsidRDefault="00563457" w:rsidP="00AC2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350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88113A3" w14:textId="77777777" w:rsidR="00563457" w:rsidRPr="00AC2350" w:rsidRDefault="00563457" w:rsidP="00AC2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350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ADB067E" w14:textId="77777777" w:rsidR="00563457" w:rsidRPr="00AC2350" w:rsidRDefault="00563457" w:rsidP="00AC2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350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E50B" w14:textId="77777777" w:rsidR="00563457" w:rsidRPr="00AC2350" w:rsidRDefault="00563457" w:rsidP="00AC23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E23A598" w14:textId="77777777" w:rsidR="00563457" w:rsidRPr="00AC2350" w:rsidRDefault="00563457" w:rsidP="00AC2350">
            <w:pPr>
              <w:rPr>
                <w:rFonts w:ascii="Times New Roman" w:hAnsi="Times New Roman"/>
                <w:sz w:val="24"/>
                <w:szCs w:val="24"/>
              </w:rPr>
            </w:pPr>
            <w:r w:rsidRPr="00AC235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894A6D0" w14:textId="77777777" w:rsidR="00563457" w:rsidRPr="00AC2350" w:rsidRDefault="00563457" w:rsidP="00AC2350">
            <w:pPr>
              <w:rPr>
                <w:rFonts w:ascii="Times New Roman" w:hAnsi="Times New Roman"/>
                <w:sz w:val="24"/>
                <w:szCs w:val="24"/>
              </w:rPr>
            </w:pPr>
            <w:r w:rsidRPr="00AC235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9D0574C" w14:textId="77777777" w:rsidR="00563457" w:rsidRPr="00AC2350" w:rsidRDefault="00563457" w:rsidP="00AC2350">
            <w:pPr>
              <w:rPr>
                <w:rFonts w:ascii="Times New Roman" w:hAnsi="Times New Roman"/>
                <w:sz w:val="24"/>
                <w:szCs w:val="24"/>
              </w:rPr>
            </w:pPr>
            <w:r w:rsidRPr="00AC235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8B1E15E" w14:textId="77777777" w:rsidR="00563457" w:rsidRPr="00AC2350" w:rsidRDefault="00563457" w:rsidP="00AC2350">
            <w:pPr>
              <w:rPr>
                <w:rFonts w:ascii="Times New Roman" w:hAnsi="Times New Roman"/>
                <w:sz w:val="24"/>
                <w:szCs w:val="24"/>
              </w:rPr>
            </w:pPr>
            <w:r w:rsidRPr="00AC235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B1F9610" w14:textId="77777777" w:rsidR="00563457" w:rsidRPr="00AC2350" w:rsidRDefault="00563457" w:rsidP="00AC2350">
            <w:pPr>
              <w:rPr>
                <w:rFonts w:ascii="Times New Roman" w:hAnsi="Times New Roman"/>
                <w:sz w:val="24"/>
                <w:szCs w:val="24"/>
              </w:rPr>
            </w:pPr>
            <w:r w:rsidRPr="00AC235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75CC9F27" w14:textId="77777777" w:rsidR="00563457" w:rsidRPr="00AC2350" w:rsidRDefault="00563457" w:rsidP="00AC2350">
            <w:pPr>
              <w:rPr>
                <w:rFonts w:ascii="Times New Roman" w:hAnsi="Times New Roman"/>
                <w:sz w:val="24"/>
                <w:szCs w:val="24"/>
              </w:rPr>
            </w:pPr>
            <w:r w:rsidRPr="00AC235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460295FA" w14:textId="77777777" w:rsidR="00563457" w:rsidRPr="00AC2350" w:rsidRDefault="00563457" w:rsidP="00AC2350">
            <w:pPr>
              <w:rPr>
                <w:rFonts w:ascii="Times New Roman" w:hAnsi="Times New Roman"/>
                <w:sz w:val="24"/>
                <w:szCs w:val="24"/>
              </w:rPr>
            </w:pPr>
            <w:r w:rsidRPr="00AC235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AC2350" w:rsidRPr="00D51F1D" w14:paraId="00188937" w14:textId="77777777" w:rsidTr="00D134D8">
        <w:trPr>
          <w:trHeight w:val="351"/>
        </w:trPr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ABC534" w14:textId="4AB42476" w:rsidR="00563457" w:rsidRPr="00D51F1D" w:rsidRDefault="00563457" w:rsidP="00AC2350">
            <w:pPr>
              <w:jc w:val="center"/>
              <w:rPr>
                <w:rFonts w:ascii="Times New Roman" w:hAnsi="Times New Roman"/>
              </w:rPr>
            </w:pPr>
            <w:bookmarkStart w:id="1" w:name="_Hlk499318965"/>
            <w:r w:rsidRPr="00D51F1D">
              <w:rPr>
                <w:rFonts w:ascii="Times New Roman" w:hAnsi="Times New Roman"/>
              </w:rPr>
              <w:t xml:space="preserve">«Формирование современной городской среды на территории </w:t>
            </w:r>
            <w:proofErr w:type="gramStart"/>
            <w:r w:rsidRPr="00D51F1D">
              <w:rPr>
                <w:rFonts w:ascii="Times New Roman" w:hAnsi="Times New Roman"/>
              </w:rPr>
              <w:t>Чебоксарского  района</w:t>
            </w:r>
            <w:proofErr w:type="gramEnd"/>
            <w:r w:rsidRPr="00D51F1D">
              <w:rPr>
                <w:rFonts w:ascii="Times New Roman" w:hAnsi="Times New Roman"/>
              </w:rPr>
              <w:t xml:space="preserve"> Чувашской Республики» на 2018-202</w:t>
            </w:r>
            <w:r w:rsidR="002062BE">
              <w:rPr>
                <w:rFonts w:ascii="Times New Roman" w:hAnsi="Times New Roman"/>
              </w:rPr>
              <w:t>4</w:t>
            </w:r>
            <w:r w:rsidRPr="00D51F1D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957E6" w14:textId="77777777" w:rsidR="00563457" w:rsidRPr="00D51F1D" w:rsidRDefault="00563457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DDDB4" w14:textId="77777777" w:rsidR="00563457" w:rsidRPr="00D51F1D" w:rsidRDefault="00563457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F49B6" w14:textId="77777777" w:rsidR="00563457" w:rsidRPr="00D51F1D" w:rsidRDefault="00563457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BA6C2" w14:textId="77777777" w:rsidR="00563457" w:rsidRPr="00D51F1D" w:rsidRDefault="00563457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91993" w14:textId="77777777" w:rsidR="00563457" w:rsidRPr="00D51F1D" w:rsidRDefault="00563457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6DF9E" w14:textId="77777777" w:rsidR="00563457" w:rsidRPr="00D51F1D" w:rsidRDefault="00563457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D6141" w14:textId="0ABB6C61" w:rsidR="00563457" w:rsidRPr="00D51F1D" w:rsidRDefault="008B2EED" w:rsidP="00AC2350">
            <w:pPr>
              <w:rPr>
                <w:rFonts w:ascii="Times New Roman" w:hAnsi="Times New Roman"/>
                <w:sz w:val="20"/>
              </w:rPr>
            </w:pPr>
            <w:proofErr w:type="gramStart"/>
            <w:r w:rsidRPr="00D51F1D">
              <w:rPr>
                <w:rFonts w:ascii="Times New Roman" w:hAnsi="Times New Roman"/>
                <w:sz w:val="20"/>
              </w:rPr>
              <w:t>20</w:t>
            </w:r>
            <w:r w:rsidR="00AC2350">
              <w:rPr>
                <w:rFonts w:ascii="Times New Roman" w:hAnsi="Times New Roman"/>
                <w:sz w:val="20"/>
              </w:rPr>
              <w:t xml:space="preserve">  </w:t>
            </w:r>
            <w:r w:rsidRPr="00D51F1D">
              <w:rPr>
                <w:rFonts w:ascii="Times New Roman" w:hAnsi="Times New Roman"/>
                <w:sz w:val="20"/>
              </w:rPr>
              <w:t>989</w:t>
            </w:r>
            <w:proofErr w:type="gramEnd"/>
            <w:r w:rsidRPr="00D51F1D">
              <w:rPr>
                <w:rFonts w:ascii="Times New Roman" w:hAnsi="Times New Roman"/>
                <w:sz w:val="20"/>
              </w:rPr>
              <w:t>,6</w:t>
            </w:r>
            <w:r w:rsidR="00AC235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8BE92" w14:textId="533984B4" w:rsidR="00563457" w:rsidRPr="00D51F1D" w:rsidRDefault="008B2EED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21</w:t>
            </w:r>
            <w:r w:rsidR="00AC2350">
              <w:rPr>
                <w:rFonts w:ascii="Times New Roman" w:hAnsi="Times New Roman"/>
                <w:sz w:val="20"/>
              </w:rPr>
              <w:t xml:space="preserve"> </w:t>
            </w:r>
            <w:r w:rsidRPr="00D51F1D">
              <w:rPr>
                <w:rFonts w:ascii="Times New Roman" w:hAnsi="Times New Roman"/>
                <w:sz w:val="20"/>
              </w:rPr>
              <w:t>939,69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DD94" w14:textId="74BCBBC5" w:rsidR="00563457" w:rsidRPr="00D51F1D" w:rsidRDefault="0036368E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98 283,03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83807" w14:textId="358A7466" w:rsidR="00563457" w:rsidRPr="00D51F1D" w:rsidRDefault="00D134D8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76 082,21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A4666" w14:textId="5BD10AD1" w:rsidR="00563457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54 419,37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B9970" w14:textId="05442F47" w:rsidR="00563457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17 187,27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A241E" w14:textId="6D28244D" w:rsidR="00563457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19 097,45</w:t>
            </w:r>
          </w:p>
        </w:tc>
      </w:tr>
      <w:tr w:rsidR="00AC2350" w:rsidRPr="00D51F1D" w14:paraId="0C535778" w14:textId="77777777" w:rsidTr="00D134D8">
        <w:trPr>
          <w:trHeight w:val="20"/>
        </w:trPr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4AF30" w14:textId="77777777" w:rsidR="00563457" w:rsidRPr="00D51F1D" w:rsidRDefault="00563457" w:rsidP="00AC2350">
            <w:pPr>
              <w:rPr>
                <w:rFonts w:ascii="Times New Roman" w:hAnsi="Times New Roman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A4B8" w14:textId="77777777" w:rsidR="00563457" w:rsidRPr="00D51F1D" w:rsidRDefault="00563457" w:rsidP="00AC2350">
            <w:pPr>
              <w:rPr>
                <w:rFonts w:ascii="Times New Roman" w:hAnsi="Times New Roma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91DFB" w14:textId="77777777" w:rsidR="00563457" w:rsidRPr="00D51F1D" w:rsidRDefault="00563457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FF8D5" w14:textId="77777777" w:rsidR="00563457" w:rsidRPr="00D51F1D" w:rsidRDefault="00563457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9C445" w14:textId="77777777" w:rsidR="00563457" w:rsidRPr="00D51F1D" w:rsidRDefault="00563457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B4A16" w14:textId="77777777" w:rsidR="00563457" w:rsidRPr="00D51F1D" w:rsidRDefault="00563457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5D841" w14:textId="77777777" w:rsidR="00563457" w:rsidRPr="00D51F1D" w:rsidRDefault="00563457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5FA2B" w14:textId="2B9E9E11" w:rsidR="00563457" w:rsidRPr="00D51F1D" w:rsidRDefault="00563457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16</w:t>
            </w:r>
            <w:r w:rsidR="00AC2350">
              <w:rPr>
                <w:rFonts w:ascii="Times New Roman" w:hAnsi="Times New Roman"/>
                <w:sz w:val="20"/>
              </w:rPr>
              <w:t xml:space="preserve"> </w:t>
            </w:r>
            <w:r w:rsidRPr="00D51F1D">
              <w:rPr>
                <w:rFonts w:ascii="Times New Roman" w:hAnsi="Times New Roman"/>
                <w:sz w:val="20"/>
              </w:rPr>
              <w:t>813,82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B4B8A" w14:textId="60A4C175" w:rsidR="00563457" w:rsidRPr="00D51F1D" w:rsidRDefault="008B2EED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21</w:t>
            </w:r>
            <w:r w:rsidR="00AC2350">
              <w:rPr>
                <w:rFonts w:ascii="Times New Roman" w:hAnsi="Times New Roman"/>
                <w:sz w:val="20"/>
              </w:rPr>
              <w:t xml:space="preserve"> </w:t>
            </w:r>
            <w:r w:rsidRPr="00D51F1D">
              <w:rPr>
                <w:rFonts w:ascii="Times New Roman" w:hAnsi="Times New Roman"/>
                <w:sz w:val="20"/>
              </w:rPr>
              <w:t>699,06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DA27" w14:textId="7878247A" w:rsidR="00563457" w:rsidRPr="00D51F1D" w:rsidRDefault="0036368E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18 490,16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6EF05" w14:textId="26ADDE07" w:rsidR="00563457" w:rsidRPr="00D51F1D" w:rsidRDefault="00D134D8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17 548,51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7F63" w14:textId="5D3D9C0B" w:rsidR="00563457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17 015,83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FDA72" w14:textId="2A85E4C7" w:rsidR="00563457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17 015,83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C2D50" w14:textId="3F86E3CF" w:rsidR="00563457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18 906,48</w:t>
            </w:r>
          </w:p>
        </w:tc>
      </w:tr>
      <w:tr w:rsidR="00AC2350" w:rsidRPr="00D51F1D" w14:paraId="1C5DF6FD" w14:textId="77777777" w:rsidTr="00D134D8">
        <w:trPr>
          <w:trHeight w:val="20"/>
        </w:trPr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F3E61" w14:textId="77777777" w:rsidR="00563457" w:rsidRPr="00D51F1D" w:rsidRDefault="00563457" w:rsidP="00AC2350">
            <w:pPr>
              <w:rPr>
                <w:rFonts w:ascii="Times New Roman" w:hAnsi="Times New Roman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FA63" w14:textId="77777777" w:rsidR="00563457" w:rsidRPr="00D51F1D" w:rsidRDefault="00563457" w:rsidP="00AC2350">
            <w:pPr>
              <w:rPr>
                <w:rFonts w:ascii="Times New Roman" w:hAnsi="Times New Roma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A7837" w14:textId="77777777" w:rsidR="00563457" w:rsidRPr="00D51F1D" w:rsidRDefault="00563457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29E0F" w14:textId="77777777" w:rsidR="00563457" w:rsidRPr="00D51F1D" w:rsidRDefault="00563457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69B9C" w14:textId="77777777" w:rsidR="00563457" w:rsidRPr="00D51F1D" w:rsidRDefault="00563457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C9ABF" w14:textId="77777777" w:rsidR="00563457" w:rsidRPr="00D51F1D" w:rsidRDefault="00563457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95A84" w14:textId="77777777" w:rsidR="00563457" w:rsidRPr="00D51F1D" w:rsidRDefault="00563457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25E96" w14:textId="77777777" w:rsidR="00563457" w:rsidRPr="00D51F1D" w:rsidRDefault="00563457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536,61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351CC" w14:textId="3711DEFD" w:rsidR="00563457" w:rsidRPr="00D51F1D" w:rsidRDefault="008B2EED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18</w:t>
            </w:r>
            <w:r w:rsidR="004D4030">
              <w:rPr>
                <w:rFonts w:ascii="Times New Roman" w:hAnsi="Times New Roman"/>
                <w:sz w:val="20"/>
              </w:rPr>
              <w:t>2</w:t>
            </w:r>
            <w:r w:rsidRPr="00D51F1D">
              <w:rPr>
                <w:rFonts w:ascii="Times New Roman" w:hAnsi="Times New Roman"/>
                <w:sz w:val="20"/>
              </w:rPr>
              <w:t>,18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C685" w14:textId="055D89F7" w:rsidR="00563457" w:rsidRPr="00D51F1D" w:rsidRDefault="0036368E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77 357,09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D93C3" w14:textId="5D2E118A" w:rsidR="00563457" w:rsidRPr="00D51F1D" w:rsidRDefault="00D134D8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58 480,52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A8991" w14:textId="65B95A3C" w:rsidR="00563457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37 351,98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C3E77" w14:textId="22C70581" w:rsidR="00563457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120,31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53D4F" w14:textId="5FF45FED" w:rsidR="00563457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133,68</w:t>
            </w:r>
          </w:p>
        </w:tc>
      </w:tr>
      <w:tr w:rsidR="00AC2350" w:rsidRPr="00D51F1D" w14:paraId="47AD3698" w14:textId="77777777" w:rsidTr="00D134D8">
        <w:trPr>
          <w:trHeight w:val="20"/>
        </w:trPr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901FA" w14:textId="77777777" w:rsidR="00563457" w:rsidRPr="00D51F1D" w:rsidRDefault="00563457" w:rsidP="00AC2350">
            <w:pPr>
              <w:rPr>
                <w:rFonts w:ascii="Times New Roman" w:hAnsi="Times New Roman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CB42" w14:textId="77777777" w:rsidR="00563457" w:rsidRPr="00D51F1D" w:rsidRDefault="00563457" w:rsidP="00AC2350">
            <w:pPr>
              <w:rPr>
                <w:rFonts w:ascii="Times New Roman" w:hAnsi="Times New Roma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B6AFC" w14:textId="77777777" w:rsidR="00563457" w:rsidRPr="00D51F1D" w:rsidRDefault="00563457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40E61" w14:textId="77777777" w:rsidR="00563457" w:rsidRPr="00D51F1D" w:rsidRDefault="00563457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867FF" w14:textId="77777777" w:rsidR="00563457" w:rsidRPr="00D51F1D" w:rsidRDefault="00563457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A636D" w14:textId="77777777" w:rsidR="00563457" w:rsidRPr="00D51F1D" w:rsidRDefault="00563457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51282" w14:textId="77777777" w:rsidR="00563457" w:rsidRPr="00D51F1D" w:rsidRDefault="00563457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3CAC3" w14:textId="5BE1990F" w:rsidR="00563457" w:rsidRPr="00D51F1D" w:rsidRDefault="008B2EED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3</w:t>
            </w:r>
            <w:r w:rsidR="00AC2350">
              <w:rPr>
                <w:rFonts w:ascii="Times New Roman" w:hAnsi="Times New Roman"/>
                <w:sz w:val="20"/>
              </w:rPr>
              <w:t xml:space="preserve"> </w:t>
            </w:r>
            <w:r w:rsidRPr="00D51F1D">
              <w:rPr>
                <w:rFonts w:ascii="Times New Roman" w:hAnsi="Times New Roman"/>
                <w:sz w:val="20"/>
              </w:rPr>
              <w:t>037,</w:t>
            </w:r>
            <w:r w:rsidR="004D4030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663E6" w14:textId="2CB4F4F1" w:rsidR="00563457" w:rsidRPr="00D51F1D" w:rsidRDefault="008B2EED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37,0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25DB" w14:textId="0592CE23" w:rsidR="00563457" w:rsidRPr="00D51F1D" w:rsidRDefault="00D134D8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2 435,78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F7FD" w14:textId="6D96AC63" w:rsidR="00563457" w:rsidRPr="00D51F1D" w:rsidRDefault="00D134D8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53,18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94593" w14:textId="2165AFB8" w:rsidR="00563457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F2019" w14:textId="62DF3EFF" w:rsidR="00563457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51,56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F42A9" w14:textId="3E0BD918" w:rsidR="00563457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57,29</w:t>
            </w:r>
          </w:p>
        </w:tc>
      </w:tr>
      <w:tr w:rsidR="00AC2350" w:rsidRPr="00D51F1D" w14:paraId="553124D6" w14:textId="77777777" w:rsidTr="00D134D8">
        <w:trPr>
          <w:trHeight w:val="20"/>
        </w:trPr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43FF5" w14:textId="77777777" w:rsidR="00563457" w:rsidRPr="00D51F1D" w:rsidRDefault="00563457" w:rsidP="00AC2350">
            <w:pPr>
              <w:rPr>
                <w:rFonts w:ascii="Times New Roman" w:hAnsi="Times New Roman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7292" w14:textId="77777777" w:rsidR="00563457" w:rsidRPr="00D51F1D" w:rsidRDefault="00563457" w:rsidP="00AC2350">
            <w:pPr>
              <w:rPr>
                <w:rFonts w:ascii="Times New Roman" w:hAnsi="Times New Roma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1957" w14:textId="77777777" w:rsidR="00563457" w:rsidRPr="00D51F1D" w:rsidRDefault="00563457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6F154" w14:textId="77777777" w:rsidR="00563457" w:rsidRPr="00D51F1D" w:rsidRDefault="00563457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4EB5F" w14:textId="77777777" w:rsidR="00563457" w:rsidRPr="00D51F1D" w:rsidRDefault="00563457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67CC5" w14:textId="77777777" w:rsidR="00563457" w:rsidRPr="00D51F1D" w:rsidRDefault="00563457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D628F" w14:textId="77777777" w:rsidR="00563457" w:rsidRPr="00D51F1D" w:rsidRDefault="00563457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B15B8" w14:textId="3EC2A19D" w:rsidR="00563457" w:rsidRPr="00D51F1D" w:rsidRDefault="00AC2350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CDA6F" w14:textId="77777777" w:rsidR="00563457" w:rsidRPr="00D51F1D" w:rsidRDefault="00563457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21,45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49CB5" w14:textId="6BFAD72D" w:rsidR="00563457" w:rsidRPr="00D51F1D" w:rsidRDefault="00D134D8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910F" w14:textId="4860431B" w:rsidR="00563457" w:rsidRPr="00D51F1D" w:rsidRDefault="00D134D8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5ED54" w14:textId="679435DF" w:rsidR="00563457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E732C" w14:textId="3BE3A924" w:rsidR="00563457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56002" w14:textId="27DCB0F5" w:rsidR="00563457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bookmarkEnd w:id="1"/>
      <w:tr w:rsidR="00AC2350" w:rsidRPr="00D51F1D" w14:paraId="67CE7D70" w14:textId="77777777" w:rsidTr="008E4F29">
        <w:trPr>
          <w:trHeight w:val="1663"/>
        </w:trPr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F062C" w14:textId="77777777" w:rsidR="004D4030" w:rsidRPr="00D51F1D" w:rsidRDefault="004D4030" w:rsidP="00AC23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7CBD6C" w14:textId="77777777" w:rsidR="004D4030" w:rsidRPr="00D51F1D" w:rsidRDefault="004D4030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Основное мероприятие 1. Формирование современной городской среды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BA03E" w14:textId="77777777" w:rsidR="004D4030" w:rsidRPr="00D51F1D" w:rsidRDefault="004D4030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F335B" w14:textId="77777777" w:rsidR="004D4030" w:rsidRPr="00D51F1D" w:rsidRDefault="004D4030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1F2D0" w14:textId="77777777" w:rsidR="004D4030" w:rsidRPr="00D51F1D" w:rsidRDefault="004D4030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CFDB6" w14:textId="77777777" w:rsidR="004D4030" w:rsidRPr="00D51F1D" w:rsidRDefault="004D4030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E1B63" w14:textId="77777777" w:rsidR="004D4030" w:rsidRPr="00D51F1D" w:rsidRDefault="004D4030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 xml:space="preserve">всего        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D90DC" w14:textId="046359FF" w:rsidR="004D4030" w:rsidRPr="00D51F1D" w:rsidRDefault="00AC2350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20 989,63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B3758" w14:textId="2B59468C" w:rsidR="004D4030" w:rsidRPr="00D51F1D" w:rsidRDefault="00AC2350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21 939,69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E257" w14:textId="4B758E6C" w:rsidR="004D4030" w:rsidRPr="00D51F1D" w:rsidRDefault="0036368E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18 676,93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065C" w14:textId="7894E609" w:rsidR="004D4030" w:rsidRPr="00D51F1D" w:rsidRDefault="00D134D8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17 725,76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EE0B1" w14:textId="48191D91" w:rsidR="004D4030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17 187,70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EEE73" w14:textId="0690174D" w:rsidR="004D4030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17 187,70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E66E6" w14:textId="60DA8D5B" w:rsidR="004D4030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19 097,45</w:t>
            </w:r>
          </w:p>
        </w:tc>
      </w:tr>
      <w:tr w:rsidR="00AC2350" w:rsidRPr="00D51F1D" w14:paraId="332B59BF" w14:textId="77777777" w:rsidTr="008E4F29">
        <w:trPr>
          <w:trHeight w:val="20"/>
        </w:trPr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2380" w14:textId="77777777" w:rsidR="004D4030" w:rsidRPr="00D51F1D" w:rsidRDefault="004D4030" w:rsidP="00AC2350">
            <w:pPr>
              <w:rPr>
                <w:rFonts w:ascii="Times New Roman" w:hAnsi="Times New Roman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1E255" w14:textId="77777777" w:rsidR="004D4030" w:rsidRPr="00D51F1D" w:rsidRDefault="004D4030" w:rsidP="00AC2350">
            <w:pPr>
              <w:rPr>
                <w:rFonts w:ascii="Times New Roman" w:hAnsi="Times New Roma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4A209" w14:textId="77777777" w:rsidR="004D4030" w:rsidRPr="00D51F1D" w:rsidRDefault="004D4030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8EDDD" w14:textId="77777777" w:rsidR="004D4030" w:rsidRPr="00D51F1D" w:rsidRDefault="004D4030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A12C6" w14:textId="77777777" w:rsidR="004D4030" w:rsidRPr="00D51F1D" w:rsidRDefault="004D4030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F0773" w14:textId="77777777" w:rsidR="004D4030" w:rsidRPr="00D51F1D" w:rsidRDefault="004D4030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DB899" w14:textId="77777777" w:rsidR="004D4030" w:rsidRPr="00D51F1D" w:rsidRDefault="004D4030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F75AF" w14:textId="65D6CBB5" w:rsidR="004D4030" w:rsidRPr="00D51F1D" w:rsidRDefault="004D4030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16813,82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2ABF1" w14:textId="6A14637F" w:rsidR="004D4030" w:rsidRPr="00D51F1D" w:rsidRDefault="004D4030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21699,06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B0FA6" w14:textId="397ADFB8" w:rsidR="004D4030" w:rsidRPr="0036368E" w:rsidRDefault="0036368E" w:rsidP="00AC2350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18 490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  <w:lang w:val="en-US"/>
              </w:rPr>
              <w:t>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417A4" w14:textId="431AFEA3" w:rsidR="004D4030" w:rsidRPr="00D51F1D" w:rsidRDefault="00D134D8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17 548,51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BBB3A" w14:textId="29BEB3A0" w:rsidR="004D4030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17 015,83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A994E" w14:textId="33080C10" w:rsidR="004D4030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17 015,83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81B48" w14:textId="32133E4D" w:rsidR="004D4030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18 906,48</w:t>
            </w:r>
          </w:p>
        </w:tc>
      </w:tr>
      <w:tr w:rsidR="00AC2350" w:rsidRPr="00D51F1D" w14:paraId="2A3254DC" w14:textId="77777777" w:rsidTr="008E4F29">
        <w:trPr>
          <w:trHeight w:val="20"/>
        </w:trPr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EBDE5" w14:textId="77777777" w:rsidR="004D4030" w:rsidRPr="00D51F1D" w:rsidRDefault="004D4030" w:rsidP="00AC2350">
            <w:pPr>
              <w:rPr>
                <w:rFonts w:ascii="Times New Roman" w:hAnsi="Times New Roman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7B4F0" w14:textId="77777777" w:rsidR="004D4030" w:rsidRPr="00D51F1D" w:rsidRDefault="004D4030" w:rsidP="00AC2350">
            <w:pPr>
              <w:rPr>
                <w:rFonts w:ascii="Times New Roman" w:hAnsi="Times New Roma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51E40" w14:textId="77777777" w:rsidR="004D4030" w:rsidRPr="00D51F1D" w:rsidRDefault="004D4030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64687" w14:textId="77777777" w:rsidR="004D4030" w:rsidRPr="00D51F1D" w:rsidRDefault="004D4030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C9B9C" w14:textId="77777777" w:rsidR="004D4030" w:rsidRPr="00D51F1D" w:rsidRDefault="004D4030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A7F2B" w14:textId="77777777" w:rsidR="004D4030" w:rsidRPr="00D51F1D" w:rsidRDefault="004D4030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D8A1B" w14:textId="77777777" w:rsidR="004D4030" w:rsidRPr="00D51F1D" w:rsidRDefault="004D4030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26D0" w14:textId="5C92FDCE" w:rsidR="004D4030" w:rsidRPr="00D51F1D" w:rsidRDefault="004D4030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536,61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60741" w14:textId="6E847BC7" w:rsidR="004D4030" w:rsidRPr="00D51F1D" w:rsidRDefault="004D4030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D51F1D">
              <w:rPr>
                <w:rFonts w:ascii="Times New Roman" w:hAnsi="Times New Roman"/>
                <w:sz w:val="20"/>
              </w:rPr>
              <w:t>,18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10EAD" w14:textId="61B7EAA6" w:rsidR="004D4030" w:rsidRPr="0036368E" w:rsidRDefault="0036368E" w:rsidP="00AC2350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130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  <w:lang w:val="en-US"/>
              </w:rPr>
              <w:t>74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AFF4" w14:textId="5E2D714F" w:rsidR="004D4030" w:rsidRPr="00D51F1D" w:rsidRDefault="00D134D8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124,08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70AD0" w14:textId="29DD791A" w:rsidR="004D4030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120,31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6D26A" w14:textId="4DDDC4DF" w:rsidR="004D4030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120,31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2E1EE" w14:textId="54FC61A0" w:rsidR="004D4030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133,68</w:t>
            </w:r>
          </w:p>
        </w:tc>
      </w:tr>
      <w:tr w:rsidR="00AC2350" w:rsidRPr="00D51F1D" w14:paraId="391A7888" w14:textId="77777777" w:rsidTr="008E4F29">
        <w:trPr>
          <w:trHeight w:val="20"/>
        </w:trPr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36E3" w14:textId="77777777" w:rsidR="004D4030" w:rsidRPr="00D51F1D" w:rsidRDefault="004D4030" w:rsidP="00AC2350">
            <w:pPr>
              <w:rPr>
                <w:rFonts w:ascii="Times New Roman" w:hAnsi="Times New Roman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CA0CB" w14:textId="77777777" w:rsidR="004D4030" w:rsidRPr="00D51F1D" w:rsidRDefault="004D4030" w:rsidP="00AC2350">
            <w:pPr>
              <w:rPr>
                <w:rFonts w:ascii="Times New Roman" w:hAnsi="Times New Roma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16F07" w14:textId="77777777" w:rsidR="004D4030" w:rsidRPr="00D51F1D" w:rsidRDefault="004D4030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D2CDF" w14:textId="77777777" w:rsidR="004D4030" w:rsidRPr="00D51F1D" w:rsidRDefault="004D4030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F2BE0" w14:textId="77777777" w:rsidR="004D4030" w:rsidRPr="00D51F1D" w:rsidRDefault="004D4030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2E114" w14:textId="77777777" w:rsidR="004D4030" w:rsidRPr="00D51F1D" w:rsidRDefault="004D4030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198A7" w14:textId="77777777" w:rsidR="004D4030" w:rsidRPr="00D51F1D" w:rsidRDefault="004D4030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1715" w14:textId="21B093D2" w:rsidR="004D4030" w:rsidRPr="00D51F1D" w:rsidRDefault="004D4030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3037,</w:t>
            </w: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675C" w14:textId="06D34E98" w:rsidR="004D4030" w:rsidRPr="00D51F1D" w:rsidRDefault="004D4030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37,0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DE906" w14:textId="4C427B62" w:rsidR="004D4030" w:rsidRPr="00D51F1D" w:rsidRDefault="0036368E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15249" w14:textId="4BA74623" w:rsidR="004D4030" w:rsidRPr="00D51F1D" w:rsidRDefault="00D134D8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53,18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EA2D2" w14:textId="5F05C8BE" w:rsidR="004D4030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92623" w14:textId="15AC86F3" w:rsidR="004D4030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51,56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8CA01" w14:textId="63D11E26" w:rsidR="004D4030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57,29</w:t>
            </w:r>
          </w:p>
        </w:tc>
      </w:tr>
      <w:tr w:rsidR="00AC2350" w:rsidRPr="00D51F1D" w14:paraId="479F9794" w14:textId="77777777" w:rsidTr="008E4F29">
        <w:trPr>
          <w:trHeight w:val="20"/>
        </w:trPr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D019" w14:textId="77777777" w:rsidR="004D4030" w:rsidRPr="00D51F1D" w:rsidRDefault="004D4030" w:rsidP="00AC2350">
            <w:pPr>
              <w:rPr>
                <w:rFonts w:ascii="Times New Roman" w:hAnsi="Times New Roman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22EFD" w14:textId="77777777" w:rsidR="004D4030" w:rsidRPr="00D51F1D" w:rsidRDefault="004D4030" w:rsidP="00AC2350">
            <w:pPr>
              <w:rPr>
                <w:rFonts w:ascii="Times New Roman" w:hAnsi="Times New Roma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18CEF" w14:textId="77777777" w:rsidR="004D4030" w:rsidRPr="00D51F1D" w:rsidRDefault="004D4030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86B50" w14:textId="77777777" w:rsidR="004D4030" w:rsidRPr="00D51F1D" w:rsidRDefault="004D4030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9C8A2" w14:textId="77777777" w:rsidR="004D4030" w:rsidRPr="00D51F1D" w:rsidRDefault="004D4030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2D042" w14:textId="77777777" w:rsidR="004D4030" w:rsidRPr="00D51F1D" w:rsidRDefault="004D4030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C52E8" w14:textId="77777777" w:rsidR="004D4030" w:rsidRPr="00D51F1D" w:rsidRDefault="004D4030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593CE" w14:textId="4BB5E065" w:rsidR="004D4030" w:rsidRPr="00D51F1D" w:rsidRDefault="004D4030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601,4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13B1" w14:textId="7727F950" w:rsidR="004D4030" w:rsidRPr="00D51F1D" w:rsidRDefault="004D4030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21,45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1637" w14:textId="2D843A8A" w:rsidR="004D4030" w:rsidRPr="00D51F1D" w:rsidRDefault="0036368E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4F634" w14:textId="6B3A7F35" w:rsidR="004D4030" w:rsidRPr="00D51F1D" w:rsidRDefault="00D134D8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E189" w14:textId="687E723E" w:rsidR="004D4030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A2AE5" w14:textId="55F19794" w:rsidR="004D4030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C8323" w14:textId="3050E78D" w:rsidR="004D4030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AC2350" w:rsidRPr="00D51F1D" w14:paraId="759DA00C" w14:textId="77777777" w:rsidTr="00D134D8">
        <w:trPr>
          <w:trHeight w:val="20"/>
        </w:trPr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6D5A4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BEDC5A" w14:textId="24D846E0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 xml:space="preserve">Основное мероприятие 2. Содействие благоустройству </w:t>
            </w:r>
            <w:r w:rsidR="002062BE">
              <w:rPr>
                <w:rFonts w:ascii="Times New Roman" w:hAnsi="Times New Roman"/>
              </w:rPr>
              <w:t>дворовых территорий и тротуаров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8587D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78D8D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E2167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45BAF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E3EAA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 xml:space="preserve">всего        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6BD6C" w14:textId="77777777" w:rsidR="008B2EED" w:rsidRPr="00D51F1D" w:rsidRDefault="008B2EED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DC4E1" w14:textId="77777777" w:rsidR="008B2EED" w:rsidRPr="00D51F1D" w:rsidRDefault="008B2EED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6D444" w14:textId="265B4248" w:rsidR="008B2EED" w:rsidRPr="0094359B" w:rsidRDefault="0036368E" w:rsidP="00AC23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79 606,10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9F72A" w14:textId="5D8920C5" w:rsidR="008B2EED" w:rsidRPr="0094359B" w:rsidRDefault="00D134D8" w:rsidP="00AC23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58 356,44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BE485" w14:textId="30B8DBB2" w:rsidR="008B2EED" w:rsidRPr="004D4030" w:rsidRDefault="006532FA" w:rsidP="00AC23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37 231,67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A8920" w14:textId="27A1EDF5" w:rsidR="008B2EED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37 231,67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B5D0E" w14:textId="0A3291A5" w:rsidR="008B2EED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AC2350" w:rsidRPr="00D51F1D" w14:paraId="13CD05C5" w14:textId="77777777" w:rsidTr="00D134D8">
        <w:trPr>
          <w:trHeight w:val="20"/>
        </w:trPr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F4E1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C33C8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B438B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AF4B4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A62A0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667AD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3F945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E7FFF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11F66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43A8" w14:textId="77E5AF2E" w:rsidR="008B2EED" w:rsidRPr="0094359B" w:rsidRDefault="0036368E" w:rsidP="00AC23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2EF8" w14:textId="3E2F13EF" w:rsidR="008B2EED" w:rsidRPr="0094359B" w:rsidRDefault="00D134D8" w:rsidP="00AC23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496A5" w14:textId="510A1EEA" w:rsidR="008B2EED" w:rsidRPr="004D4030" w:rsidRDefault="006532FA" w:rsidP="00AC23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3F469" w14:textId="0C50C4C9" w:rsidR="008B2EED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42A06" w14:textId="119A1B54" w:rsidR="008B2EED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AC2350" w:rsidRPr="00D51F1D" w14:paraId="25AE9EC8" w14:textId="77777777" w:rsidTr="00D134D8">
        <w:trPr>
          <w:trHeight w:val="20"/>
        </w:trPr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0506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48255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8D7D5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D083B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19109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5B254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712DD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B73A9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11042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9832D" w14:textId="103EE69F" w:rsidR="008B2EED" w:rsidRPr="0094359B" w:rsidRDefault="0036368E" w:rsidP="00AC23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77 226,35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A2EF6" w14:textId="28797B5F" w:rsidR="008B2EED" w:rsidRPr="0094359B" w:rsidRDefault="00D134D8" w:rsidP="00AC23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58 356,44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87680" w14:textId="5420D2A5" w:rsidR="008B2EED" w:rsidRPr="004D4030" w:rsidRDefault="006532FA" w:rsidP="00AC23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37 231,67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6CBE4" w14:textId="5EC72D0C" w:rsidR="008B2EED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37 231,67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8B6EE" w14:textId="1A1800C6" w:rsidR="008B2EED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AC2350" w:rsidRPr="00D51F1D" w14:paraId="4C84CCBF" w14:textId="77777777" w:rsidTr="00D134D8">
        <w:trPr>
          <w:trHeight w:val="20"/>
        </w:trPr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1BB9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A6379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6D593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C4039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879B1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12A81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88157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69E5A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C1EF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D9C21" w14:textId="264A5566" w:rsidR="008B2EED" w:rsidRPr="0094359B" w:rsidRDefault="0036368E" w:rsidP="00AC23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2 379,95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B8191" w14:textId="70BB0E50" w:rsidR="008B2EED" w:rsidRPr="0094359B" w:rsidRDefault="00D134D8" w:rsidP="00AC23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80E0" w14:textId="25E2767C" w:rsidR="008B2EED" w:rsidRPr="004D4030" w:rsidRDefault="006532FA" w:rsidP="00AC23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AEC1E" w14:textId="7BE8429E" w:rsidR="008B2EED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0ED1B" w14:textId="1850A3DB" w:rsidR="008B2EED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AC2350" w:rsidRPr="00D51F1D" w14:paraId="0BE3BCEE" w14:textId="77777777" w:rsidTr="00D134D8">
        <w:trPr>
          <w:trHeight w:val="20"/>
        </w:trPr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8E1C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B9006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13DCD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CB29F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D4CBD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5B35E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F0CA4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4D436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DCCEC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B4124" w14:textId="0CBAF74F" w:rsidR="008B2EED" w:rsidRPr="0094359B" w:rsidRDefault="0036368E" w:rsidP="00AC23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DFE3" w14:textId="532110B7" w:rsidR="008B2EED" w:rsidRPr="0094359B" w:rsidRDefault="00D134D8" w:rsidP="00AC23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F130" w14:textId="68AAD728" w:rsidR="008B2EED" w:rsidRPr="00D51F1D" w:rsidRDefault="006532FA" w:rsidP="00AC23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4A397" w14:textId="7D0D081F" w:rsidR="008B2EED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4BA15" w14:textId="77FD915B" w:rsidR="008B2EED" w:rsidRPr="00D51F1D" w:rsidRDefault="006532FA" w:rsidP="00AC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AC2350" w:rsidRPr="00D51F1D" w14:paraId="5336FFAF" w14:textId="77777777" w:rsidTr="008E4F29">
        <w:trPr>
          <w:trHeight w:val="20"/>
        </w:trPr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3AF55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FA248C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Основное мероприятие 3. Вовлечение заинтересованных граждан, организаций в реализацию мероприятий по благоустройству территорий муниципальных образований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8F270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99BE4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E2E33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F5976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7ABCF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 xml:space="preserve">всего        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6D090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BC5CF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05118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3EDB6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35C2C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3E3E5" w14:textId="77777777" w:rsidR="008B2EED" w:rsidRPr="00D51F1D" w:rsidRDefault="008B2EED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A8ED9" w14:textId="77777777" w:rsidR="008B2EED" w:rsidRPr="00D51F1D" w:rsidRDefault="008B2EED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AC2350" w:rsidRPr="00D51F1D" w14:paraId="64CAEBAC" w14:textId="77777777" w:rsidTr="008E4F29">
        <w:trPr>
          <w:trHeight w:val="20"/>
        </w:trPr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C924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071D8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C70C5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EEE71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E135B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96DA4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FEF6B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09040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A9974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DC570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C52C5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03DC9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F295B" w14:textId="77777777" w:rsidR="008B2EED" w:rsidRPr="00D51F1D" w:rsidRDefault="008B2EED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239A9" w14:textId="77777777" w:rsidR="008B2EED" w:rsidRPr="00D51F1D" w:rsidRDefault="008B2EED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AC2350" w:rsidRPr="00D51F1D" w14:paraId="4AA34F2D" w14:textId="77777777" w:rsidTr="008E4F29">
        <w:trPr>
          <w:trHeight w:val="20"/>
        </w:trPr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192C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29834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60052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72653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62481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3475A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4FD0B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C756C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195C3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B3879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2639B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40F7E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33AF9" w14:textId="77777777" w:rsidR="008B2EED" w:rsidRPr="00D51F1D" w:rsidRDefault="008B2EED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A595E" w14:textId="77777777" w:rsidR="008B2EED" w:rsidRPr="00D51F1D" w:rsidRDefault="008B2EED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AC2350" w:rsidRPr="00D51F1D" w14:paraId="5DEA4AD6" w14:textId="77777777" w:rsidTr="008E4F29">
        <w:trPr>
          <w:trHeight w:val="20"/>
        </w:trPr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5DFE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FC1A5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4D831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6B661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F7443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C240D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FEE46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4CE52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BDFED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A7385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E972D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A555E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9BD94" w14:textId="77777777" w:rsidR="008B2EED" w:rsidRPr="00D51F1D" w:rsidRDefault="008B2EED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ACD13" w14:textId="77777777" w:rsidR="008B2EED" w:rsidRPr="00D51F1D" w:rsidRDefault="008B2EED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AC2350" w:rsidRPr="00D51F1D" w14:paraId="038D9789" w14:textId="77777777" w:rsidTr="008E4F29">
        <w:trPr>
          <w:trHeight w:val="20"/>
        </w:trPr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D42E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9936C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95E3E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47B8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95009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03C36" w14:textId="77777777" w:rsidR="008B2EED" w:rsidRPr="00D51F1D" w:rsidRDefault="008B2EED" w:rsidP="00AC2350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2E6BE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ADC11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9583C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ACA65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33AF0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8F683" w14:textId="77777777" w:rsidR="008B2EED" w:rsidRPr="00D51F1D" w:rsidRDefault="008B2EED" w:rsidP="00AC2350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5B396" w14:textId="77777777" w:rsidR="008B2EED" w:rsidRPr="00D51F1D" w:rsidRDefault="008B2EED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783F2" w14:textId="77777777" w:rsidR="008B2EED" w:rsidRPr="00D51F1D" w:rsidRDefault="008B2EED" w:rsidP="00AC2350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</w:tr>
    </w:tbl>
    <w:p w14:paraId="69FB1438" w14:textId="16ABA21B" w:rsidR="00563457" w:rsidRPr="00D51F1D" w:rsidRDefault="00563457" w:rsidP="00563457">
      <w:pPr>
        <w:rPr>
          <w:rFonts w:ascii="Times New Roman" w:hAnsi="Times New Roman"/>
        </w:rPr>
        <w:sectPr w:rsidR="00563457" w:rsidRPr="00D51F1D" w:rsidSect="004D4030">
          <w:headerReference w:type="default" r:id="rId7"/>
          <w:type w:val="evenPage"/>
          <w:pgSz w:w="16838" w:h="11906" w:orient="landscape"/>
          <w:pgMar w:top="142" w:right="567" w:bottom="284" w:left="567" w:header="709" w:footer="709" w:gutter="0"/>
          <w:cols w:space="708"/>
          <w:docGrid w:linePitch="360"/>
        </w:sectPr>
      </w:pPr>
    </w:p>
    <w:p w14:paraId="21C9D7A2" w14:textId="77777777" w:rsidR="00A215DE" w:rsidRDefault="00A215DE" w:rsidP="00563457">
      <w:pPr>
        <w:jc w:val="center"/>
        <w:rPr>
          <w:sz w:val="20"/>
        </w:rPr>
      </w:pPr>
    </w:p>
    <w:p w14:paraId="783F1607" w14:textId="196A9A5C" w:rsidR="001460B2" w:rsidRDefault="00E77683" w:rsidP="00B0683F">
      <w:pPr>
        <w:jc w:val="center"/>
        <w:rPr>
          <w:rFonts w:ascii="Times New Roman" w:hAnsi="Times New Roman"/>
          <w:szCs w:val="26"/>
        </w:rPr>
      </w:pPr>
      <w:r>
        <w:rPr>
          <w:sz w:val="18"/>
          <w:szCs w:val="18"/>
        </w:rPr>
        <w:t xml:space="preserve">                                                       </w:t>
      </w:r>
      <w:r w:rsidR="00563457" w:rsidRPr="00A215DE">
        <w:rPr>
          <w:sz w:val="18"/>
          <w:szCs w:val="18"/>
        </w:rPr>
        <w:t xml:space="preserve"> </w:t>
      </w:r>
    </w:p>
    <w:p w14:paraId="273D0D98" w14:textId="77777777"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B3226D">
      <w:footerReference w:type="default" r:id="rId8"/>
      <w:headerReference w:type="first" r:id="rId9"/>
      <w:footerReference w:type="first" r:id="rId10"/>
      <w:type w:val="evenPage"/>
      <w:pgSz w:w="16840" w:h="11907" w:orient="landscape"/>
      <w:pgMar w:top="-426" w:right="822" w:bottom="0" w:left="1276" w:header="142" w:footer="95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D43E5" w14:textId="77777777" w:rsidR="00AD2189" w:rsidRDefault="00AD2189">
      <w:r>
        <w:separator/>
      </w:r>
    </w:p>
  </w:endnote>
  <w:endnote w:type="continuationSeparator" w:id="0">
    <w:p w14:paraId="0841B2E4" w14:textId="77777777" w:rsidR="00AD2189" w:rsidRDefault="00AD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C3ED2" w14:textId="77777777" w:rsidR="003553FD" w:rsidRDefault="003553FD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0452E" w14:textId="01B20A9E" w:rsidR="003553FD" w:rsidRPr="00560050" w:rsidRDefault="003553FD" w:rsidP="005600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B25AA" w14:textId="77777777" w:rsidR="00AD2189" w:rsidRDefault="00AD2189">
      <w:r>
        <w:separator/>
      </w:r>
    </w:p>
  </w:footnote>
  <w:footnote w:type="continuationSeparator" w:id="0">
    <w:p w14:paraId="4E241785" w14:textId="77777777" w:rsidR="00AD2189" w:rsidRDefault="00AD2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31BC0" w14:textId="77777777" w:rsidR="003553FD" w:rsidRDefault="003553FD" w:rsidP="00D42937">
    <w:pPr>
      <w:pStyle w:val="a3"/>
      <w:jc w:val="right"/>
      <w:rPr>
        <w:i/>
      </w:rPr>
    </w:pPr>
  </w:p>
  <w:p w14:paraId="340C4CA6" w14:textId="77777777" w:rsidR="003553FD" w:rsidRPr="00533E35" w:rsidRDefault="003553FD" w:rsidP="00D42937">
    <w:pPr>
      <w:pStyle w:val="a3"/>
      <w:jc w:val="right"/>
      <w:rPr>
        <w:i/>
      </w:rPr>
    </w:pPr>
  </w:p>
  <w:p w14:paraId="56E5431C" w14:textId="77777777" w:rsidR="003553FD" w:rsidRDefault="003553FD">
    <w:pPr>
      <w:pStyle w:val="a3"/>
    </w:pPr>
  </w:p>
  <w:p w14:paraId="344C7BF7" w14:textId="77777777" w:rsidR="003553FD" w:rsidRPr="00533E35" w:rsidRDefault="003553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DEE29" w14:textId="77777777" w:rsidR="003553FD" w:rsidRDefault="003553FD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57"/>
    <w:rsid w:val="000B2461"/>
    <w:rsid w:val="000D575A"/>
    <w:rsid w:val="000E2583"/>
    <w:rsid w:val="00107F11"/>
    <w:rsid w:val="001460B2"/>
    <w:rsid w:val="0017767D"/>
    <w:rsid w:val="001A4D80"/>
    <w:rsid w:val="002062BE"/>
    <w:rsid w:val="002441BD"/>
    <w:rsid w:val="002863DC"/>
    <w:rsid w:val="003553FD"/>
    <w:rsid w:val="0036368E"/>
    <w:rsid w:val="003652FF"/>
    <w:rsid w:val="00367432"/>
    <w:rsid w:val="003C7636"/>
    <w:rsid w:val="003F5BE4"/>
    <w:rsid w:val="0044028E"/>
    <w:rsid w:val="00462425"/>
    <w:rsid w:val="00464158"/>
    <w:rsid w:val="00466C7A"/>
    <w:rsid w:val="00483BA7"/>
    <w:rsid w:val="00490B18"/>
    <w:rsid w:val="004D2D4A"/>
    <w:rsid w:val="004D4030"/>
    <w:rsid w:val="00504082"/>
    <w:rsid w:val="00516754"/>
    <w:rsid w:val="00527375"/>
    <w:rsid w:val="00560050"/>
    <w:rsid w:val="00563457"/>
    <w:rsid w:val="00563971"/>
    <w:rsid w:val="00591B6B"/>
    <w:rsid w:val="005A69CC"/>
    <w:rsid w:val="005D13EF"/>
    <w:rsid w:val="005F16B6"/>
    <w:rsid w:val="006161B6"/>
    <w:rsid w:val="006532FA"/>
    <w:rsid w:val="00686156"/>
    <w:rsid w:val="0070442D"/>
    <w:rsid w:val="007046D2"/>
    <w:rsid w:val="0076051A"/>
    <w:rsid w:val="007B1FB0"/>
    <w:rsid w:val="007F72D9"/>
    <w:rsid w:val="008219BA"/>
    <w:rsid w:val="008231A6"/>
    <w:rsid w:val="00866D88"/>
    <w:rsid w:val="008B2EED"/>
    <w:rsid w:val="008E2BE5"/>
    <w:rsid w:val="008E4F29"/>
    <w:rsid w:val="008F5F8F"/>
    <w:rsid w:val="009362D7"/>
    <w:rsid w:val="0094359B"/>
    <w:rsid w:val="009625EA"/>
    <w:rsid w:val="00965FB9"/>
    <w:rsid w:val="009D6852"/>
    <w:rsid w:val="00A215DE"/>
    <w:rsid w:val="00A229BE"/>
    <w:rsid w:val="00A258DC"/>
    <w:rsid w:val="00A45457"/>
    <w:rsid w:val="00A508C7"/>
    <w:rsid w:val="00A509EE"/>
    <w:rsid w:val="00A527F6"/>
    <w:rsid w:val="00AC2350"/>
    <w:rsid w:val="00AD02C4"/>
    <w:rsid w:val="00AD2189"/>
    <w:rsid w:val="00AD77CC"/>
    <w:rsid w:val="00B0683F"/>
    <w:rsid w:val="00B21053"/>
    <w:rsid w:val="00B3226D"/>
    <w:rsid w:val="00BB0C1E"/>
    <w:rsid w:val="00BC4C72"/>
    <w:rsid w:val="00BE035B"/>
    <w:rsid w:val="00C75F96"/>
    <w:rsid w:val="00CA4F49"/>
    <w:rsid w:val="00CB1511"/>
    <w:rsid w:val="00CB7E29"/>
    <w:rsid w:val="00D134D8"/>
    <w:rsid w:val="00D42937"/>
    <w:rsid w:val="00D51F1D"/>
    <w:rsid w:val="00D61F6B"/>
    <w:rsid w:val="00D7156C"/>
    <w:rsid w:val="00D73FCF"/>
    <w:rsid w:val="00DC43FC"/>
    <w:rsid w:val="00DE328D"/>
    <w:rsid w:val="00DE756C"/>
    <w:rsid w:val="00DF761C"/>
    <w:rsid w:val="00E417C9"/>
    <w:rsid w:val="00E77683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E7542FA"/>
  <w15:docId w15:val="{1839DF69-1EED-48C0-A4CD-4CB40785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5634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63457"/>
    <w:rPr>
      <w:rFonts w:ascii="Arial" w:eastAsia="Calibri" w:hAnsi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link w:val="a3"/>
    <w:locked/>
    <w:rsid w:val="00563457"/>
    <w:rPr>
      <w:rFonts w:ascii="Baltica" w:hAnsi="Baltic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ks\AppData\Local\Microsoft\Windows\INetCache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30</TotalTime>
  <Pages>5</Pages>
  <Words>414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Петров Вячеслав Анатольевич</dc:creator>
  <cp:keywords/>
  <cp:lastModifiedBy>Чеб. р-н Петрова О.А.</cp:lastModifiedBy>
  <cp:revision>5</cp:revision>
  <cp:lastPrinted>2022-06-07T13:03:00Z</cp:lastPrinted>
  <dcterms:created xsi:type="dcterms:W3CDTF">2022-06-03T12:43:00Z</dcterms:created>
  <dcterms:modified xsi:type="dcterms:W3CDTF">2022-06-07T13:04:00Z</dcterms:modified>
</cp:coreProperties>
</file>