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713164261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5AF0153E" w14:textId="77777777"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14:paraId="476BDAB8" w14:textId="77777777"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14:paraId="0FB28D9A" w14:textId="7BEA3E20" w:rsidR="006545C8" w:rsidRPr="004F6647" w:rsidRDefault="000B7C49" w:rsidP="008D570E">
            <w:pPr>
              <w:pStyle w:val="1"/>
              <w:jc w:val="center"/>
              <w:rPr>
                <w:b/>
              </w:rPr>
            </w:pPr>
            <w:r w:rsidRPr="000B7C49">
              <w:rPr>
                <w:b/>
              </w:rPr>
              <w:t>28 апреля 2022 года № С 28-</w:t>
            </w:r>
            <w:r w:rsidR="0021716E">
              <w:rPr>
                <w:b/>
              </w:rPr>
              <w:t>1</w:t>
            </w:r>
          </w:p>
        </w:tc>
      </w:tr>
      <w:tr w:rsidR="004F6647" w:rsidRPr="006E700C" w14:paraId="3EE89ECA" w14:textId="77777777" w:rsidTr="00B45A04">
        <w:trPr>
          <w:trHeight w:val="455"/>
        </w:trPr>
        <w:tc>
          <w:tcPr>
            <w:tcW w:w="9224" w:type="dxa"/>
            <w:gridSpan w:val="3"/>
          </w:tcPr>
          <w:p w14:paraId="21150835" w14:textId="77777777"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21416CB4" w:rsidR="00067E3B" w:rsidRPr="006E700C" w:rsidRDefault="001E7213" w:rsidP="004D2C5A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92566A">
              <w:rPr>
                <w:b/>
              </w:rPr>
              <w:t>1</w:t>
            </w:r>
            <w:r w:rsidR="004D2C5A">
              <w:rPr>
                <w:b/>
              </w:rPr>
              <w:t>6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4D2C5A">
              <w:rPr>
                <w:b/>
              </w:rPr>
              <w:t>1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23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4D2C5A">
              <w:rPr>
                <w:b/>
              </w:rPr>
              <w:t>2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4D2C5A">
              <w:rPr>
                <w:b/>
              </w:rPr>
              <w:t>3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4D2C5A">
              <w:rPr>
                <w:b/>
              </w:rPr>
              <w:t>4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14:paraId="08EB625D" w14:textId="467348A5"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Новочебоксарского городского Собрания депутатов Чувашской Республики от </w:t>
      </w:r>
      <w:r w:rsidR="0092566A">
        <w:t>1</w:t>
      </w:r>
      <w:r w:rsidR="004D2C5A">
        <w:t>6</w:t>
      </w:r>
      <w:r w:rsidRPr="003D4BA1">
        <w:t xml:space="preserve"> декабря 20</w:t>
      </w:r>
      <w:r w:rsidR="00444C78">
        <w:t>2</w:t>
      </w:r>
      <w:r w:rsidR="004D2C5A">
        <w:t>1</w:t>
      </w:r>
      <w:r w:rsidRPr="003D4BA1">
        <w:t xml:space="preserve"> г. № С </w:t>
      </w:r>
      <w:r w:rsidR="004D2C5A">
        <w:t>23</w:t>
      </w:r>
      <w:r w:rsidR="0092566A">
        <w:t>-</w:t>
      </w:r>
      <w:r w:rsidR="00444C78">
        <w:t>1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</w:t>
      </w:r>
      <w:r w:rsidR="004D2C5A">
        <w:t>2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4D2C5A">
        <w:t>3</w:t>
      </w:r>
      <w:r w:rsidRPr="003D4BA1">
        <w:t xml:space="preserve"> и 20</w:t>
      </w:r>
      <w:r w:rsidR="00CA74D6">
        <w:t>2</w:t>
      </w:r>
      <w:r w:rsidR="004D2C5A">
        <w:t>4</w:t>
      </w:r>
      <w:r w:rsidRPr="003D4BA1">
        <w:t xml:space="preserve"> годов» (далее – Решение) следующие изменения:</w:t>
      </w:r>
    </w:p>
    <w:p w14:paraId="49293C23" w14:textId="77777777" w:rsidR="00393009" w:rsidRDefault="001E7213" w:rsidP="00393009">
      <w:pPr>
        <w:ind w:firstLine="709"/>
        <w:jc w:val="both"/>
      </w:pPr>
      <w:r w:rsidRPr="00CE6B46">
        <w:t>1)</w:t>
      </w:r>
      <w:r w:rsidR="00204C68" w:rsidRPr="00204C68">
        <w:t xml:space="preserve"> </w:t>
      </w:r>
      <w:r w:rsidR="00094547">
        <w:t>стать</w:t>
      </w:r>
      <w:r w:rsidR="005C1F60">
        <w:t>ю</w:t>
      </w:r>
      <w:r w:rsidR="00393009" w:rsidRPr="00BC30A4">
        <w:t xml:space="preserve"> 1 изложить в следующей редакции:</w:t>
      </w:r>
    </w:p>
    <w:p w14:paraId="4DF4E6F3" w14:textId="3F6E9EEC" w:rsidR="005C1F60" w:rsidRPr="00315355" w:rsidRDefault="005C1F60" w:rsidP="005C1F60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 xml:space="preserve">Статья 1. Основные характеристики бюджета города Новочебоксарска </w:t>
      </w:r>
      <w:r w:rsidR="00CE6B46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15355">
        <w:rPr>
          <w:rFonts w:ascii="Times New Roman" w:hAnsi="Times New Roman"/>
          <w:b/>
          <w:sz w:val="24"/>
          <w:szCs w:val="24"/>
        </w:rPr>
        <w:t>на</w:t>
      </w:r>
      <w:r w:rsidR="00CE6B46">
        <w:rPr>
          <w:rFonts w:ascii="Times New Roman" w:hAnsi="Times New Roman"/>
          <w:b/>
          <w:sz w:val="24"/>
          <w:szCs w:val="24"/>
        </w:rPr>
        <w:t xml:space="preserve"> </w:t>
      </w:r>
      <w:r w:rsidRPr="0031535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4D2C5A">
        <w:rPr>
          <w:rFonts w:ascii="Times New Roman" w:hAnsi="Times New Roman"/>
          <w:b/>
          <w:sz w:val="24"/>
          <w:szCs w:val="24"/>
        </w:rPr>
        <w:t>2</w:t>
      </w:r>
      <w:r w:rsidRPr="00315355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4D2C5A">
        <w:rPr>
          <w:rFonts w:ascii="Times New Roman" w:hAnsi="Times New Roman"/>
          <w:b/>
          <w:sz w:val="24"/>
          <w:szCs w:val="24"/>
        </w:rPr>
        <w:t>3</w:t>
      </w:r>
      <w:r w:rsidRPr="00315355">
        <w:rPr>
          <w:rFonts w:ascii="Times New Roman" w:hAnsi="Times New Roman"/>
          <w:b/>
          <w:sz w:val="24"/>
          <w:szCs w:val="24"/>
        </w:rPr>
        <w:t xml:space="preserve"> и 202</w:t>
      </w:r>
      <w:r w:rsidR="004D2C5A">
        <w:rPr>
          <w:rFonts w:ascii="Times New Roman" w:hAnsi="Times New Roman"/>
          <w:b/>
          <w:sz w:val="24"/>
          <w:szCs w:val="24"/>
        </w:rPr>
        <w:t>4</w:t>
      </w:r>
      <w:r w:rsidRPr="00315355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474CE91F" w14:textId="7BD59EA7" w:rsidR="00393009" w:rsidRPr="00AA6382" w:rsidRDefault="00393009" w:rsidP="00393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A6382">
        <w:rPr>
          <w:rFonts w:ascii="Times New Roman" w:hAnsi="Times New Roman"/>
          <w:sz w:val="24"/>
          <w:szCs w:val="24"/>
        </w:rPr>
        <w:t>1. Утвердить основные характеристики бюджета города Новочебоксарска на 202</w:t>
      </w:r>
      <w:r w:rsidR="004D2C5A">
        <w:rPr>
          <w:rFonts w:ascii="Times New Roman" w:hAnsi="Times New Roman"/>
          <w:sz w:val="24"/>
          <w:szCs w:val="24"/>
        </w:rPr>
        <w:t>2</w:t>
      </w:r>
      <w:r w:rsidRPr="00AA6382">
        <w:rPr>
          <w:rFonts w:ascii="Times New Roman" w:hAnsi="Times New Roman"/>
          <w:sz w:val="24"/>
          <w:szCs w:val="24"/>
        </w:rPr>
        <w:t> год:</w:t>
      </w:r>
    </w:p>
    <w:p w14:paraId="6C9812DD" w14:textId="738A2E2E" w:rsidR="00393009" w:rsidRPr="00AA6382" w:rsidRDefault="00393009" w:rsidP="00393009">
      <w:pPr>
        <w:ind w:firstLine="684"/>
        <w:jc w:val="both"/>
      </w:pPr>
      <w:r w:rsidRPr="00AA6382">
        <w:t xml:space="preserve">прогнозируемый общий объем доходов бюджета города Новочебоксарска в сумме </w:t>
      </w:r>
      <w:r w:rsidR="00AA6382" w:rsidRPr="00AA6382">
        <w:t>2</w:t>
      </w:r>
      <w:r w:rsidR="004D2C5A">
        <w:t> 858 199,3</w:t>
      </w:r>
      <w:r w:rsidRPr="00AA6382">
        <w:t xml:space="preserve"> тыс. рублей, в том числе объем безвозмездных поступлений в сумме </w:t>
      </w:r>
      <w:r w:rsidR="004D2C5A">
        <w:t>2 173 979,3</w:t>
      </w:r>
      <w:r w:rsidR="00CE6B46">
        <w:t xml:space="preserve"> </w:t>
      </w:r>
      <w:r w:rsidRPr="00AA6382">
        <w:t>тыс. рублей, из них объем межбюджетных трансфертов, получаемых из бюджетов бюджетной системы Российской Федерации, в сумме</w:t>
      </w:r>
      <w:r w:rsidR="0035561D" w:rsidRPr="00AA6382">
        <w:t xml:space="preserve"> </w:t>
      </w:r>
      <w:r w:rsidR="00AA6382" w:rsidRPr="00AA6382">
        <w:t>2</w:t>
      </w:r>
      <w:r w:rsidR="004D2C5A">
        <w:t> 146 382,7</w:t>
      </w:r>
      <w:r w:rsidR="00945E4F" w:rsidRPr="00AA6382">
        <w:t xml:space="preserve"> </w:t>
      </w:r>
      <w:r w:rsidRPr="00AA6382">
        <w:t xml:space="preserve">тыс. рублей; </w:t>
      </w:r>
    </w:p>
    <w:p w14:paraId="2118A8DD" w14:textId="14DF6964" w:rsidR="00393009" w:rsidRPr="00AA6382" w:rsidRDefault="00393009" w:rsidP="00393009">
      <w:pPr>
        <w:shd w:val="clear" w:color="auto" w:fill="FFFFFF"/>
        <w:ind w:firstLine="709"/>
        <w:jc w:val="both"/>
      </w:pPr>
      <w:r w:rsidRPr="00AA6382">
        <w:t xml:space="preserve">общий объем расходов бюджета города Новочебоксарска в сумме </w:t>
      </w:r>
      <w:r w:rsidR="004D2C5A">
        <w:t>3 051 230,0</w:t>
      </w:r>
      <w:r w:rsidR="004869F0">
        <w:t> </w:t>
      </w:r>
      <w:r w:rsidRPr="00AA6382">
        <w:t>тыс.</w:t>
      </w:r>
      <w:r w:rsidR="004D2C5A">
        <w:t xml:space="preserve"> </w:t>
      </w:r>
      <w:r w:rsidRPr="00AA6382">
        <w:t>рублей;</w:t>
      </w:r>
    </w:p>
    <w:p w14:paraId="54383179" w14:textId="29B6ADBC" w:rsidR="00393009" w:rsidRPr="00AA6382" w:rsidRDefault="00393009" w:rsidP="00393009">
      <w:pPr>
        <w:shd w:val="clear" w:color="auto" w:fill="FFFFFF"/>
        <w:ind w:firstLine="709"/>
        <w:jc w:val="both"/>
      </w:pPr>
      <w:r w:rsidRPr="00AA6382">
        <w:t>верхний предел муниципального внутреннего долга города Новочебоксарска на 1 января 202</w:t>
      </w:r>
      <w:r w:rsidR="004D2C5A">
        <w:t>3</w:t>
      </w:r>
      <w:r w:rsidRPr="00AA6382">
        <w:t xml:space="preserve"> года в сумме </w:t>
      </w:r>
      <w:r w:rsidR="004D2C5A">
        <w:t>40</w:t>
      </w:r>
      <w:r w:rsidR="00444C78" w:rsidRPr="00AA6382">
        <w:t xml:space="preserve"> 000</w:t>
      </w:r>
      <w:r w:rsidRPr="00AA6382">
        <w:t>,0 тыс. рублей, в том числе верхний предел долга по муниципальным гарантиям города Новочебоксарска в сумме 0,0 тыс. рублей;</w:t>
      </w:r>
    </w:p>
    <w:p w14:paraId="38845C98" w14:textId="1935EEE4" w:rsidR="00AA6382" w:rsidRDefault="00393009" w:rsidP="00393009">
      <w:pPr>
        <w:shd w:val="clear" w:color="auto" w:fill="FFFFFF"/>
        <w:ind w:firstLine="709"/>
        <w:jc w:val="both"/>
      </w:pPr>
      <w:r w:rsidRPr="00FE3324">
        <w:t xml:space="preserve">дефицит бюджета города Новочебоксарска в </w:t>
      </w:r>
      <w:r w:rsidRPr="0035561D">
        <w:t xml:space="preserve">сумме </w:t>
      </w:r>
      <w:r w:rsidR="004D2C5A">
        <w:t>193 030,7</w:t>
      </w:r>
      <w:r w:rsidRPr="00AA6382">
        <w:t xml:space="preserve"> тыс. рублей</w:t>
      </w:r>
      <w:r w:rsidRPr="00FE3324">
        <w:t>.</w:t>
      </w:r>
    </w:p>
    <w:p w14:paraId="48E10B42" w14:textId="20F8454A" w:rsidR="005C1F60" w:rsidRPr="00315355" w:rsidRDefault="005C1F60" w:rsidP="005C1F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15355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</w:t>
      </w:r>
      <w:r w:rsidR="004D2C5A">
        <w:rPr>
          <w:rFonts w:ascii="Times New Roman" w:hAnsi="Times New Roman"/>
          <w:sz w:val="24"/>
          <w:szCs w:val="24"/>
        </w:rPr>
        <w:t>3</w:t>
      </w:r>
      <w:r w:rsidRPr="00315355">
        <w:rPr>
          <w:rFonts w:ascii="Times New Roman" w:hAnsi="Times New Roman"/>
          <w:sz w:val="24"/>
          <w:szCs w:val="24"/>
        </w:rPr>
        <w:t> год:</w:t>
      </w:r>
    </w:p>
    <w:p w14:paraId="7C79CD39" w14:textId="615809DB" w:rsidR="005C1F60" w:rsidRPr="00315355" w:rsidRDefault="005C1F60" w:rsidP="005C1F60">
      <w:pPr>
        <w:ind w:firstLine="684"/>
        <w:jc w:val="both"/>
      </w:pPr>
      <w:r w:rsidRPr="00315355">
        <w:t xml:space="preserve">прогнозируемый общий объем доходов бюджета города Новочебоксарска в сумме  </w:t>
      </w:r>
      <w:r>
        <w:t>2</w:t>
      </w:r>
      <w:r w:rsidR="004D2C5A">
        <w:t> 380 059,7</w:t>
      </w:r>
      <w:r>
        <w:t xml:space="preserve"> </w:t>
      </w:r>
      <w:r w:rsidRPr="00315355">
        <w:t>тыс. рублей, в том числе объем безвозмездных поступлений в сумме</w:t>
      </w:r>
      <w:r>
        <w:t xml:space="preserve"> </w:t>
      </w:r>
      <w:r w:rsidR="000E421B">
        <w:t>1 581</w:t>
      </w:r>
      <w:r w:rsidR="00341EE1">
        <w:t> </w:t>
      </w:r>
      <w:r w:rsidR="000E421B" w:rsidRPr="000E421B">
        <w:t>214</w:t>
      </w:r>
      <w:r w:rsidR="00341EE1">
        <w:t>,</w:t>
      </w:r>
      <w:r w:rsidR="000E421B" w:rsidRPr="000E421B">
        <w:t>9</w:t>
      </w:r>
      <w:r w:rsidRPr="00315355">
        <w:t xml:space="preserve"> тыс. рублей, из них объем межбюджетных трансфертов, получаемых из бюджетов бюджетной системы Российской Федерации, в сумме</w:t>
      </w:r>
      <w:r>
        <w:t xml:space="preserve"> 1</w:t>
      </w:r>
      <w:r w:rsidR="000E421B">
        <w:t> 581</w:t>
      </w:r>
      <w:r w:rsidR="00341EE1">
        <w:t> </w:t>
      </w:r>
      <w:r w:rsidR="000E421B" w:rsidRPr="000E421B">
        <w:t>214</w:t>
      </w:r>
      <w:r w:rsidR="00341EE1">
        <w:t>,</w:t>
      </w:r>
      <w:r w:rsidR="000E421B" w:rsidRPr="000E421B">
        <w:t>9</w:t>
      </w:r>
      <w:r w:rsidRPr="00315355">
        <w:t xml:space="preserve"> тыс. рублей; </w:t>
      </w:r>
    </w:p>
    <w:p w14:paraId="67C2F346" w14:textId="0C3A3AF3" w:rsidR="005C1F60" w:rsidRPr="00315355" w:rsidRDefault="005C1F60" w:rsidP="005C1F60">
      <w:pPr>
        <w:shd w:val="clear" w:color="auto" w:fill="FFFFFF"/>
        <w:ind w:firstLine="709"/>
        <w:jc w:val="both"/>
      </w:pPr>
      <w:r w:rsidRPr="00315355">
        <w:t>общий объем расходов бюджета города Новочебоксарска в сумме</w:t>
      </w:r>
      <w:r>
        <w:t xml:space="preserve"> 2</w:t>
      </w:r>
      <w:r w:rsidR="000E421B">
        <w:t> </w:t>
      </w:r>
      <w:r w:rsidR="000E421B" w:rsidRPr="000E421B">
        <w:t>380</w:t>
      </w:r>
      <w:r w:rsidR="00341EE1">
        <w:rPr>
          <w:lang w:val="en-US"/>
        </w:rPr>
        <w:t> </w:t>
      </w:r>
      <w:r w:rsidR="000E421B" w:rsidRPr="000E421B">
        <w:t>059</w:t>
      </w:r>
      <w:r w:rsidR="00341EE1">
        <w:t>,</w:t>
      </w:r>
      <w:r w:rsidR="000E421B" w:rsidRPr="000E421B">
        <w:t>7</w:t>
      </w:r>
      <w:r w:rsidRPr="00315355">
        <w:t xml:space="preserve"> тыс. рублей, в том числе условно утвержденные </w:t>
      </w:r>
      <w:r w:rsidRPr="001F1FD5">
        <w:t xml:space="preserve">расходы в </w:t>
      </w:r>
      <w:r w:rsidRPr="001F5398">
        <w:t xml:space="preserve">сумме </w:t>
      </w:r>
      <w:r w:rsidR="00580FE3">
        <w:t>19 971,1</w:t>
      </w:r>
      <w:r w:rsidRPr="001F5398">
        <w:t xml:space="preserve"> тыс</w:t>
      </w:r>
      <w:r w:rsidRPr="001F1FD5">
        <w:t>. рублей;</w:t>
      </w:r>
    </w:p>
    <w:p w14:paraId="1E9FAFF6" w14:textId="569AE7A5" w:rsidR="005C1F60" w:rsidRPr="00315355" w:rsidRDefault="005C1F60" w:rsidP="005C1F60">
      <w:pPr>
        <w:shd w:val="clear" w:color="auto" w:fill="FFFFFF"/>
        <w:ind w:firstLine="709"/>
        <w:jc w:val="both"/>
      </w:pPr>
      <w:r w:rsidRPr="00315355">
        <w:t>верхний предел муниципального внутреннего долга города Новочебоксарска на 1 января 202</w:t>
      </w:r>
      <w:r w:rsidR="000E421B" w:rsidRPr="000E421B">
        <w:t>4</w:t>
      </w:r>
      <w:r w:rsidRPr="00315355">
        <w:t xml:space="preserve"> года в сумме</w:t>
      </w:r>
      <w:r>
        <w:t xml:space="preserve"> </w:t>
      </w:r>
      <w:r w:rsidR="000E421B" w:rsidRPr="000E421B">
        <w:t>4</w:t>
      </w:r>
      <w:r>
        <w:t>0 000,0</w:t>
      </w:r>
      <w:r w:rsidRPr="00315355">
        <w:t xml:space="preserve"> тыс. рублей, в том числе верхний предел долга по муниципальным гарантиям города Новочебоксарска в сумме 0,0 тыс. рублей;</w:t>
      </w:r>
    </w:p>
    <w:p w14:paraId="5A8ECB34" w14:textId="6673F377" w:rsidR="005C1F60" w:rsidRPr="00315355" w:rsidRDefault="005C1F60" w:rsidP="005C1F60">
      <w:pPr>
        <w:shd w:val="clear" w:color="auto" w:fill="FFFFFF"/>
        <w:ind w:firstLine="709"/>
        <w:jc w:val="both"/>
      </w:pPr>
      <w:r w:rsidRPr="00315355">
        <w:t xml:space="preserve">дефицит бюджета города Новочебоксарска в сумме </w:t>
      </w:r>
      <w:r>
        <w:t xml:space="preserve">0,0 </w:t>
      </w:r>
      <w:r w:rsidRPr="00315355">
        <w:t>тыс. рублей.</w:t>
      </w:r>
    </w:p>
    <w:p w14:paraId="33168200" w14:textId="607CA137" w:rsidR="005C1F60" w:rsidRPr="00943538" w:rsidRDefault="005C1F60" w:rsidP="005C1F6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43538">
        <w:rPr>
          <w:rFonts w:ascii="Times New Roman" w:hAnsi="Times New Roman"/>
          <w:sz w:val="24"/>
          <w:szCs w:val="24"/>
        </w:rPr>
        <w:lastRenderedPageBreak/>
        <w:t>3. Утвердить основные характеристики бюджета города Новочебоксарска на 202</w:t>
      </w:r>
      <w:r w:rsidR="000E421B" w:rsidRPr="000E421B">
        <w:rPr>
          <w:rFonts w:ascii="Times New Roman" w:hAnsi="Times New Roman"/>
          <w:sz w:val="24"/>
          <w:szCs w:val="24"/>
        </w:rPr>
        <w:t>4</w:t>
      </w:r>
      <w:r w:rsidRPr="00943538">
        <w:rPr>
          <w:rFonts w:ascii="Times New Roman" w:hAnsi="Times New Roman"/>
          <w:sz w:val="24"/>
          <w:szCs w:val="24"/>
        </w:rPr>
        <w:t> год:</w:t>
      </w:r>
    </w:p>
    <w:p w14:paraId="01861A5D" w14:textId="7047DDA8" w:rsidR="005C1F60" w:rsidRPr="00943538" w:rsidRDefault="005C1F60" w:rsidP="005C1F60">
      <w:pPr>
        <w:ind w:firstLine="684"/>
        <w:jc w:val="both"/>
      </w:pPr>
      <w:r w:rsidRPr="00943538">
        <w:t>прогнозируемый общий объем доходов бюджета города Новочебоксарска в сумме  2</w:t>
      </w:r>
      <w:r w:rsidR="000E421B">
        <w:t> </w:t>
      </w:r>
      <w:r w:rsidR="000E421B" w:rsidRPr="000E421B">
        <w:t>406</w:t>
      </w:r>
      <w:r w:rsidR="00341EE1">
        <w:rPr>
          <w:lang w:val="en-US"/>
        </w:rPr>
        <w:t> </w:t>
      </w:r>
      <w:r w:rsidR="000E421B" w:rsidRPr="000E421B">
        <w:t>644</w:t>
      </w:r>
      <w:r w:rsidR="00341EE1">
        <w:t>,</w:t>
      </w:r>
      <w:r w:rsidR="000E421B" w:rsidRPr="000E421B">
        <w:t>7</w:t>
      </w:r>
      <w:r w:rsidRPr="00943538">
        <w:t xml:space="preserve"> тыс. рублей, в том числе объем безвозмездных поступлений в сумме </w:t>
      </w:r>
      <w:r w:rsidR="00CE6B46">
        <w:t xml:space="preserve">          </w:t>
      </w:r>
      <w:r w:rsidR="00943538" w:rsidRPr="00943538">
        <w:t>1</w:t>
      </w:r>
      <w:r w:rsidR="00341EE1">
        <w:t> </w:t>
      </w:r>
      <w:r w:rsidR="00341EE1" w:rsidRPr="00341EE1">
        <w:t>584</w:t>
      </w:r>
      <w:r w:rsidR="00341EE1">
        <w:rPr>
          <w:lang w:val="en-US"/>
        </w:rPr>
        <w:t> </w:t>
      </w:r>
      <w:r w:rsidR="00341EE1" w:rsidRPr="00341EE1">
        <w:t>643</w:t>
      </w:r>
      <w:r w:rsidR="00341EE1">
        <w:t>,</w:t>
      </w:r>
      <w:r w:rsidR="00341EE1" w:rsidRPr="00341EE1">
        <w:t>3</w:t>
      </w:r>
      <w:r w:rsidRPr="00943538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341EE1">
        <w:t> </w:t>
      </w:r>
      <w:r w:rsidR="00341EE1" w:rsidRPr="00341EE1">
        <w:t>584</w:t>
      </w:r>
      <w:r w:rsidR="00341EE1">
        <w:rPr>
          <w:lang w:val="en-US"/>
        </w:rPr>
        <w:t> </w:t>
      </w:r>
      <w:r w:rsidR="00341EE1" w:rsidRPr="00341EE1">
        <w:t>643</w:t>
      </w:r>
      <w:r w:rsidR="00341EE1">
        <w:t>,</w:t>
      </w:r>
      <w:r w:rsidR="00341EE1" w:rsidRPr="00341EE1">
        <w:t>3</w:t>
      </w:r>
      <w:r w:rsidRPr="00943538">
        <w:t xml:space="preserve"> тыс. рублей; </w:t>
      </w:r>
    </w:p>
    <w:p w14:paraId="10AE0587" w14:textId="129B8647" w:rsidR="005C1F60" w:rsidRPr="00315355" w:rsidRDefault="005C1F60" w:rsidP="005C1F60">
      <w:pPr>
        <w:ind w:firstLine="709"/>
        <w:jc w:val="both"/>
      </w:pPr>
      <w:r w:rsidRPr="00943538">
        <w:t>общий объем расходов бюджета города Новочебоксарска в сумме 2</w:t>
      </w:r>
      <w:r w:rsidR="00341EE1">
        <w:t> 406 644,7</w:t>
      </w:r>
      <w:r w:rsidRPr="00315355">
        <w:t xml:space="preserve"> тыс. рублей, в том числе условно утвержденные </w:t>
      </w:r>
      <w:r w:rsidRPr="001F1FD5">
        <w:t xml:space="preserve">расходы </w:t>
      </w:r>
      <w:r w:rsidRPr="00580FE3">
        <w:t xml:space="preserve">в сумме </w:t>
      </w:r>
      <w:r w:rsidR="00580FE3" w:rsidRPr="00580FE3">
        <w:t>41 100,1</w:t>
      </w:r>
      <w:r w:rsidRPr="00580FE3">
        <w:t xml:space="preserve"> тыс. рублей</w:t>
      </w:r>
      <w:r w:rsidRPr="001F1FD5">
        <w:t>;</w:t>
      </w:r>
    </w:p>
    <w:p w14:paraId="2A6FE3F1" w14:textId="78E9ED23" w:rsidR="005C1F60" w:rsidRPr="00315355" w:rsidRDefault="005C1F60" w:rsidP="005C1F60">
      <w:pPr>
        <w:shd w:val="clear" w:color="auto" w:fill="FFFFFF"/>
        <w:ind w:firstLine="709"/>
        <w:jc w:val="both"/>
      </w:pPr>
      <w:r w:rsidRPr="00315355">
        <w:t>верхний предел муниципального внутреннего долга города Новочебоксарска на 1 января 202</w:t>
      </w:r>
      <w:r w:rsidR="00341EE1">
        <w:t>5</w:t>
      </w:r>
      <w:r w:rsidRPr="00315355">
        <w:t xml:space="preserve"> года в сумме</w:t>
      </w:r>
      <w:r>
        <w:t xml:space="preserve"> </w:t>
      </w:r>
      <w:r w:rsidR="00341EE1">
        <w:t>4</w:t>
      </w:r>
      <w:r>
        <w:t>0 000,0</w:t>
      </w:r>
      <w:r w:rsidRPr="00315355">
        <w:t xml:space="preserve"> тыс. рублей, в том числе верхний предел долга по муниципальным гарантиям города Новочебоксарска в сумме 0,0 тыс. рублей;</w:t>
      </w:r>
    </w:p>
    <w:p w14:paraId="0A2DC1EF" w14:textId="3B51540D" w:rsidR="005C1F60" w:rsidRPr="00315355" w:rsidRDefault="005C1F60" w:rsidP="005C1F60">
      <w:pPr>
        <w:shd w:val="clear" w:color="auto" w:fill="FFFFFF"/>
        <w:ind w:firstLine="709"/>
        <w:jc w:val="both"/>
      </w:pPr>
      <w:r w:rsidRPr="00315355">
        <w:t xml:space="preserve">дефицит бюджета города Новочебоксарска в сумме </w:t>
      </w:r>
      <w:r>
        <w:t xml:space="preserve">0,0 </w:t>
      </w:r>
      <w:r w:rsidRPr="00315355">
        <w:t>тыс. рублей.</w:t>
      </w:r>
      <w:r>
        <w:t>»;</w:t>
      </w:r>
    </w:p>
    <w:p w14:paraId="2DAE203E" w14:textId="5041D986" w:rsidR="00D51C66" w:rsidRDefault="00F43688" w:rsidP="00D51C6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43688">
        <w:rPr>
          <w:rFonts w:ascii="Times New Roman" w:hAnsi="Times New Roman"/>
          <w:sz w:val="24"/>
          <w:szCs w:val="24"/>
        </w:rPr>
        <w:t>2</w:t>
      </w:r>
      <w:r w:rsidR="00D51C66" w:rsidRPr="00F43688">
        <w:rPr>
          <w:rFonts w:ascii="Times New Roman" w:hAnsi="Times New Roman"/>
          <w:sz w:val="24"/>
          <w:szCs w:val="24"/>
        </w:rPr>
        <w:t>)</w:t>
      </w:r>
      <w:r w:rsidR="00D51C66" w:rsidRPr="00F43688">
        <w:t xml:space="preserve"> </w:t>
      </w:r>
      <w:r w:rsidR="00D51C66" w:rsidRPr="00F43688">
        <w:rPr>
          <w:rFonts w:ascii="Times New Roman" w:hAnsi="Times New Roman"/>
          <w:sz w:val="24"/>
          <w:szCs w:val="24"/>
        </w:rPr>
        <w:t>пункт</w:t>
      </w:r>
      <w:r w:rsidR="00D51C66">
        <w:rPr>
          <w:rFonts w:ascii="Times New Roman" w:hAnsi="Times New Roman"/>
          <w:sz w:val="24"/>
          <w:szCs w:val="24"/>
        </w:rPr>
        <w:t xml:space="preserve"> 4 статьи </w:t>
      </w:r>
      <w:r w:rsidR="0009719F">
        <w:rPr>
          <w:rFonts w:ascii="Times New Roman" w:hAnsi="Times New Roman"/>
          <w:sz w:val="24"/>
          <w:szCs w:val="24"/>
        </w:rPr>
        <w:t>3</w:t>
      </w:r>
      <w:r w:rsidR="00D51C6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0C17C62A" w14:textId="77777777" w:rsidR="00D51C66" w:rsidRPr="00220BFD" w:rsidRDefault="00D51C66" w:rsidP="00D51C66">
      <w:pPr>
        <w:ind w:firstLine="709"/>
        <w:jc w:val="both"/>
      </w:pPr>
      <w:r w:rsidRPr="00220BFD">
        <w:t>«4. Утвердить:</w:t>
      </w:r>
    </w:p>
    <w:p w14:paraId="0719F25B" w14:textId="77777777" w:rsidR="00D51C66" w:rsidRPr="00220BFD" w:rsidRDefault="00D51C66" w:rsidP="00D51C66">
      <w:pPr>
        <w:autoSpaceDE w:val="0"/>
        <w:autoSpaceDN w:val="0"/>
        <w:adjustRightInd w:val="0"/>
        <w:ind w:firstLine="720"/>
        <w:jc w:val="both"/>
      </w:pPr>
      <w:r w:rsidRPr="00220BFD">
        <w:t>объем бюджетных ассигнований Дорожного фонда города Новочебоксарска:</w:t>
      </w:r>
    </w:p>
    <w:p w14:paraId="09735046" w14:textId="31571ACD" w:rsidR="00444C78" w:rsidRPr="00220BFD" w:rsidRDefault="00444C78" w:rsidP="00444C78">
      <w:pPr>
        <w:ind w:firstLine="709"/>
        <w:jc w:val="both"/>
        <w:rPr>
          <w:color w:val="000000"/>
        </w:rPr>
      </w:pPr>
      <w:r w:rsidRPr="00220BFD">
        <w:t>на 202</w:t>
      </w:r>
      <w:r w:rsidR="00220BFD" w:rsidRPr="00220BFD">
        <w:t>2</w:t>
      </w:r>
      <w:r w:rsidRPr="00220BFD">
        <w:t xml:space="preserve"> год в сумме </w:t>
      </w:r>
      <w:r w:rsidR="00220BFD" w:rsidRPr="00220BFD">
        <w:rPr>
          <w:color w:val="000000"/>
        </w:rPr>
        <w:t>261 955,3</w:t>
      </w:r>
      <w:r w:rsidRPr="00220BFD">
        <w:rPr>
          <w:color w:val="000000"/>
        </w:rPr>
        <w:t xml:space="preserve"> </w:t>
      </w:r>
      <w:r w:rsidRPr="00220BFD">
        <w:t>тыс. рублей;</w:t>
      </w:r>
    </w:p>
    <w:p w14:paraId="27DB3E49" w14:textId="43E8F999" w:rsidR="00444C78" w:rsidRPr="00220BFD" w:rsidRDefault="00444C78" w:rsidP="00444C78">
      <w:pPr>
        <w:ind w:firstLine="709"/>
        <w:jc w:val="both"/>
        <w:rPr>
          <w:color w:val="000000"/>
        </w:rPr>
      </w:pPr>
      <w:r w:rsidRPr="00220BFD">
        <w:t>на 202</w:t>
      </w:r>
      <w:r w:rsidR="00220BFD" w:rsidRPr="00220BFD">
        <w:t>3</w:t>
      </w:r>
      <w:r w:rsidRPr="00220BFD">
        <w:t xml:space="preserve"> год в сумме </w:t>
      </w:r>
      <w:r w:rsidR="00220BFD" w:rsidRPr="00220BFD">
        <w:rPr>
          <w:color w:val="000000"/>
        </w:rPr>
        <w:t>271 791,6</w:t>
      </w:r>
      <w:r w:rsidRPr="00220BFD">
        <w:rPr>
          <w:color w:val="000000"/>
        </w:rPr>
        <w:t xml:space="preserve"> </w:t>
      </w:r>
      <w:r w:rsidRPr="00220BFD">
        <w:t>тыс. рублей;</w:t>
      </w:r>
    </w:p>
    <w:p w14:paraId="20F13A7B" w14:textId="6C99B9F7" w:rsidR="00444C78" w:rsidRPr="00220BFD" w:rsidRDefault="00444C78" w:rsidP="00444C78">
      <w:pPr>
        <w:ind w:firstLine="709"/>
        <w:jc w:val="both"/>
        <w:rPr>
          <w:color w:val="000000"/>
        </w:rPr>
      </w:pPr>
      <w:r w:rsidRPr="00220BFD">
        <w:t>на 202</w:t>
      </w:r>
      <w:r w:rsidR="00220BFD" w:rsidRPr="00220BFD">
        <w:t>4</w:t>
      </w:r>
      <w:r w:rsidRPr="00220BFD">
        <w:t xml:space="preserve"> год в сумме </w:t>
      </w:r>
      <w:r w:rsidR="00220BFD" w:rsidRPr="00220BFD">
        <w:rPr>
          <w:color w:val="000000"/>
        </w:rPr>
        <w:t>254 255,6</w:t>
      </w:r>
      <w:r w:rsidRPr="00220BFD">
        <w:rPr>
          <w:color w:val="000000"/>
        </w:rPr>
        <w:t xml:space="preserve"> </w:t>
      </w:r>
      <w:r w:rsidRPr="00220BFD">
        <w:t>тыс. рублей;</w:t>
      </w:r>
    </w:p>
    <w:p w14:paraId="615D50DB" w14:textId="77777777" w:rsidR="00444C78" w:rsidRPr="00220BFD" w:rsidRDefault="00444C78" w:rsidP="00444C78">
      <w:pPr>
        <w:autoSpaceDE w:val="0"/>
        <w:autoSpaceDN w:val="0"/>
        <w:adjustRightInd w:val="0"/>
        <w:ind w:firstLine="709"/>
        <w:jc w:val="both"/>
      </w:pPr>
      <w:r w:rsidRPr="00220BFD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года № С 23-2 «О Дорожном фонде города Новочебоксарска Чувашской Республики»:</w:t>
      </w:r>
    </w:p>
    <w:p w14:paraId="594BEF15" w14:textId="77777777" w:rsidR="00220BFD" w:rsidRPr="00220BFD" w:rsidRDefault="00220BFD" w:rsidP="00220BFD">
      <w:pPr>
        <w:ind w:firstLine="709"/>
        <w:jc w:val="both"/>
        <w:rPr>
          <w:color w:val="000000"/>
        </w:rPr>
      </w:pPr>
      <w:r w:rsidRPr="00220BFD">
        <w:t xml:space="preserve">на 2022 год в сумме </w:t>
      </w:r>
      <w:r w:rsidRPr="00220BFD">
        <w:rPr>
          <w:color w:val="000000"/>
        </w:rPr>
        <w:t xml:space="preserve">261 955,3 </w:t>
      </w:r>
      <w:r w:rsidRPr="00220BFD">
        <w:t>тыс. рублей;</w:t>
      </w:r>
    </w:p>
    <w:p w14:paraId="511FE08E" w14:textId="77777777" w:rsidR="00220BFD" w:rsidRPr="00220BFD" w:rsidRDefault="00220BFD" w:rsidP="00220BFD">
      <w:pPr>
        <w:ind w:firstLine="709"/>
        <w:jc w:val="both"/>
        <w:rPr>
          <w:color w:val="000000"/>
        </w:rPr>
      </w:pPr>
      <w:r w:rsidRPr="00220BFD">
        <w:t xml:space="preserve">на 2023 год в сумме </w:t>
      </w:r>
      <w:r w:rsidRPr="00220BFD">
        <w:rPr>
          <w:color w:val="000000"/>
        </w:rPr>
        <w:t xml:space="preserve">271 791,6 </w:t>
      </w:r>
      <w:r w:rsidRPr="00220BFD">
        <w:t>тыс. рублей;</w:t>
      </w:r>
    </w:p>
    <w:p w14:paraId="66B6460F" w14:textId="7A41B111" w:rsidR="00444C78" w:rsidRDefault="00220BFD" w:rsidP="00220BFD">
      <w:pPr>
        <w:ind w:firstLine="709"/>
        <w:jc w:val="both"/>
      </w:pPr>
      <w:r w:rsidRPr="00220BFD">
        <w:t xml:space="preserve">на 2024 год в сумме </w:t>
      </w:r>
      <w:r w:rsidRPr="00220BFD">
        <w:rPr>
          <w:color w:val="000000"/>
        </w:rPr>
        <w:t xml:space="preserve">254 255,6 </w:t>
      </w:r>
      <w:r w:rsidRPr="00220BFD">
        <w:t>тыс. рублей</w:t>
      </w:r>
      <w:r w:rsidR="00444C78" w:rsidRPr="00220BFD">
        <w:t>.</w:t>
      </w:r>
      <w:r w:rsidR="00213FD4" w:rsidRPr="00220BFD">
        <w:t>»;</w:t>
      </w:r>
    </w:p>
    <w:p w14:paraId="4532C60C" w14:textId="003D0212" w:rsidR="00E569F4" w:rsidRDefault="00E569F4" w:rsidP="00220BFD">
      <w:pPr>
        <w:ind w:firstLine="709"/>
        <w:jc w:val="both"/>
      </w:pPr>
      <w:r>
        <w:t>3) пункт 2 статьи 9 изложить в следующей редакции:</w:t>
      </w:r>
    </w:p>
    <w:p w14:paraId="494DEBD9" w14:textId="12184113" w:rsidR="00325793" w:rsidRDefault="00E569F4" w:rsidP="00E569F4">
      <w:pPr>
        <w:pStyle w:val="a7"/>
        <w:spacing w:after="0"/>
        <w:ind w:firstLine="709"/>
        <w:jc w:val="both"/>
      </w:pPr>
      <w:r>
        <w:t xml:space="preserve">«2. Установить, что </w:t>
      </w:r>
      <w:r w:rsidR="00325793">
        <w:t>основаниями для внесения в показатели сводной бюджетной росписи бюджета города Новочебоксарска изменений, связанных с особенностями исполнения бюджета города Новочебоксарска и перераспределением бюджетных ассигнований между главными распорядителями средств бюджета города Новочебоксарска, являются:</w:t>
      </w:r>
    </w:p>
    <w:p w14:paraId="33539943" w14:textId="697FC3AA" w:rsidR="00E569F4" w:rsidRDefault="00E569F4" w:rsidP="008066C3">
      <w:pPr>
        <w:pStyle w:val="a7"/>
        <w:numPr>
          <w:ilvl w:val="0"/>
          <w:numId w:val="36"/>
        </w:numPr>
        <w:spacing w:after="0"/>
        <w:ind w:left="0" w:firstLine="709"/>
        <w:jc w:val="both"/>
      </w:pPr>
      <w:r>
        <w:t>в соответствии с пунктом 3 статьи 217 Бюджетного кодекса Российской Федерации</w:t>
      </w:r>
      <w:r w:rsidR="00325793">
        <w:t>:</w:t>
      </w:r>
      <w:r>
        <w:t xml:space="preserve"> </w:t>
      </w:r>
    </w:p>
    <w:p w14:paraId="292B6E64" w14:textId="4803F61B" w:rsidR="00E569F4" w:rsidRDefault="00E569F4" w:rsidP="00E569F4">
      <w:pPr>
        <w:pStyle w:val="a7"/>
        <w:spacing w:after="0"/>
        <w:ind w:firstLine="709"/>
        <w:jc w:val="both"/>
      </w:pPr>
      <w:r>
        <w:t>распределение зарезервированных средств в составе утвержденных статьей 3 настоящего Решения бюджетных ассигнований, предусмотренных на 2022 год и на плановый период 2023 и 2024 годов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705;</w:t>
      </w:r>
    </w:p>
    <w:p w14:paraId="7390EE04" w14:textId="33543461" w:rsidR="00325793" w:rsidRDefault="00325793" w:rsidP="008066C3">
      <w:pPr>
        <w:pStyle w:val="a7"/>
        <w:numPr>
          <w:ilvl w:val="0"/>
          <w:numId w:val="36"/>
        </w:numPr>
        <w:spacing w:after="0"/>
        <w:ind w:left="0" w:firstLine="709"/>
        <w:jc w:val="both"/>
      </w:pPr>
      <w:r>
        <w:t xml:space="preserve">в соответствии с пунктом 8 статьи 217 Бюджетного кодекса Российской Федерации: </w:t>
      </w:r>
    </w:p>
    <w:p w14:paraId="0236BE03" w14:textId="77777777" w:rsidR="00E569F4" w:rsidRDefault="00E569F4" w:rsidP="00E569F4">
      <w:pPr>
        <w:pStyle w:val="a7"/>
        <w:spacing w:after="0"/>
        <w:ind w:firstLine="709"/>
        <w:jc w:val="both"/>
      </w:pPr>
      <w:r>
        <w:t>внесение изменений в бюджетную классификацию Российской Федерации, в том числе уточнение кодов бюджетной классификации по средствам, передаваемым на осуществление отдельных расходных полномочий;</w:t>
      </w:r>
    </w:p>
    <w:p w14:paraId="092417BD" w14:textId="784D796E" w:rsidR="00E569F4" w:rsidRDefault="00E569F4" w:rsidP="00E569F4">
      <w:pPr>
        <w:pStyle w:val="a7"/>
        <w:spacing w:after="0"/>
        <w:ind w:firstLine="709"/>
        <w:jc w:val="both"/>
      </w:pPr>
      <w:r>
        <w:t>получение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средств.»;</w:t>
      </w:r>
    </w:p>
    <w:p w14:paraId="0A51044A" w14:textId="7D7C1F6E" w:rsidR="00205A74" w:rsidRPr="008D07E0" w:rsidRDefault="008066C3" w:rsidP="0009719F">
      <w:pPr>
        <w:ind w:firstLine="709"/>
        <w:jc w:val="both"/>
      </w:pPr>
      <w:r>
        <w:t>4</w:t>
      </w:r>
      <w:r w:rsidR="00F86C8E" w:rsidRPr="00F43688">
        <w:t>)</w:t>
      </w:r>
      <w:r w:rsidR="00F86C8E" w:rsidRPr="0035561D">
        <w:t xml:space="preserve"> </w:t>
      </w:r>
      <w:r w:rsidR="00205A74" w:rsidRPr="0035561D">
        <w:t>приложение</w:t>
      </w:r>
      <w:r w:rsidR="00205A74" w:rsidRPr="008D07E0">
        <w:t xml:space="preserve"> </w:t>
      </w:r>
      <w:r w:rsidR="00085D28">
        <w:t>1</w:t>
      </w:r>
      <w:r w:rsidR="00205A74" w:rsidRPr="008D07E0">
        <w:t xml:space="preserve"> изложить в следующей редакции</w:t>
      </w:r>
      <w:r w:rsidR="00205A74" w:rsidRPr="008D07E0">
        <w:rPr>
          <w:color w:val="000000"/>
        </w:rPr>
        <w:t>:</w:t>
      </w:r>
    </w:p>
    <w:p w14:paraId="1DB11537" w14:textId="77777777" w:rsidR="008066C3" w:rsidRDefault="008066C3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4990D00F" w14:textId="77777777" w:rsidR="008066C3" w:rsidRDefault="008066C3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611E4207" w14:textId="645E3CC5" w:rsidR="00F8595A" w:rsidRPr="00810BC3" w:rsidRDefault="008D570E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lastRenderedPageBreak/>
        <w:t xml:space="preserve"> </w:t>
      </w:r>
      <w:r w:rsidR="00F8595A" w:rsidRPr="00810BC3">
        <w:rPr>
          <w:bCs/>
          <w:sz w:val="22"/>
          <w:szCs w:val="22"/>
        </w:rPr>
        <w:t xml:space="preserve">«Приложение </w:t>
      </w:r>
      <w:r w:rsidR="00085D28">
        <w:rPr>
          <w:bCs/>
          <w:sz w:val="22"/>
          <w:szCs w:val="22"/>
        </w:rPr>
        <w:t>1</w:t>
      </w:r>
    </w:p>
    <w:p w14:paraId="60D7FAC1" w14:textId="11F0068F" w:rsidR="00F8595A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</w:t>
      </w:r>
      <w:r w:rsidR="00085D28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085D28">
        <w:rPr>
          <w:sz w:val="22"/>
          <w:szCs w:val="22"/>
        </w:rPr>
        <w:t>3</w:t>
      </w:r>
      <w:r w:rsidRPr="00810BC3">
        <w:rPr>
          <w:sz w:val="22"/>
          <w:szCs w:val="22"/>
        </w:rPr>
        <w:t xml:space="preserve"> и 202</w:t>
      </w:r>
      <w:r w:rsidR="00085D28">
        <w:rPr>
          <w:sz w:val="22"/>
          <w:szCs w:val="22"/>
        </w:rPr>
        <w:t>4</w:t>
      </w:r>
      <w:r w:rsidRPr="00810BC3">
        <w:rPr>
          <w:sz w:val="22"/>
          <w:szCs w:val="22"/>
        </w:rPr>
        <w:t xml:space="preserve"> годов»</w:t>
      </w:r>
    </w:p>
    <w:p w14:paraId="58BBB3C0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736574E3" w14:textId="77777777" w:rsidR="005306F8" w:rsidRPr="00E36F9D" w:rsidRDefault="005306F8" w:rsidP="005306F8">
      <w:pPr>
        <w:jc w:val="center"/>
        <w:rPr>
          <w:b/>
          <w:bCs/>
          <w:caps/>
          <w:color w:val="000000"/>
          <w:sz w:val="22"/>
          <w:szCs w:val="22"/>
        </w:rPr>
      </w:pPr>
      <w:r w:rsidRPr="00E36F9D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16420E98" w14:textId="78C03B03" w:rsidR="005306F8" w:rsidRDefault="005306F8" w:rsidP="005306F8">
      <w:pPr>
        <w:tabs>
          <w:tab w:val="left" w:pos="10065"/>
        </w:tabs>
        <w:ind w:right="140"/>
        <w:jc w:val="center"/>
        <w:rPr>
          <w:sz w:val="22"/>
          <w:szCs w:val="22"/>
        </w:rPr>
      </w:pPr>
      <w:r w:rsidRPr="00E36F9D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</w:t>
      </w:r>
      <w:r w:rsidR="00085D28">
        <w:rPr>
          <w:b/>
          <w:bCs/>
          <w:color w:val="000000"/>
          <w:sz w:val="22"/>
          <w:szCs w:val="22"/>
        </w:rPr>
        <w:t>2</w:t>
      </w:r>
      <w:r w:rsidRPr="00E36F9D">
        <w:rPr>
          <w:b/>
          <w:bCs/>
          <w:color w:val="000000"/>
          <w:sz w:val="22"/>
          <w:szCs w:val="22"/>
        </w:rPr>
        <w:t xml:space="preserve"> год</w:t>
      </w:r>
    </w:p>
    <w:p w14:paraId="7F36A6DF" w14:textId="77777777" w:rsidR="00E36F9D" w:rsidRDefault="005306F8" w:rsidP="005306F8">
      <w:pPr>
        <w:jc w:val="right"/>
        <w:rPr>
          <w:color w:val="000000"/>
          <w:sz w:val="20"/>
          <w:szCs w:val="20"/>
        </w:rPr>
      </w:pPr>
      <w:r w:rsidRPr="00E36F9D">
        <w:rPr>
          <w:color w:val="000000"/>
          <w:sz w:val="20"/>
          <w:szCs w:val="20"/>
        </w:rPr>
        <w:t>(тыс. рублей)</w:t>
      </w:r>
    </w:p>
    <w:tbl>
      <w:tblPr>
        <w:tblW w:w="5050" w:type="pct"/>
        <w:tblInd w:w="-132" w:type="dxa"/>
        <w:tblLook w:val="04A0" w:firstRow="1" w:lastRow="0" w:firstColumn="1" w:lastColumn="0" w:noHBand="0" w:noVBand="1"/>
      </w:tblPr>
      <w:tblGrid>
        <w:gridCol w:w="2136"/>
        <w:gridCol w:w="6089"/>
        <w:gridCol w:w="1728"/>
      </w:tblGrid>
      <w:tr w:rsidR="005306F8" w14:paraId="15E0C6F8" w14:textId="77777777" w:rsidTr="0032140B">
        <w:trPr>
          <w:trHeight w:val="607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CA80E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026A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19AE9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6B3DE844" w14:textId="77777777" w:rsidR="005306F8" w:rsidRPr="005306F8" w:rsidRDefault="005306F8" w:rsidP="00F8595A">
      <w:pPr>
        <w:jc w:val="center"/>
        <w:rPr>
          <w:b/>
          <w:bCs/>
          <w:caps/>
          <w:color w:val="000000"/>
          <w:sz w:val="4"/>
          <w:szCs w:val="4"/>
        </w:rPr>
      </w:pPr>
    </w:p>
    <w:tbl>
      <w:tblPr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4"/>
        <w:gridCol w:w="2137"/>
        <w:gridCol w:w="16"/>
        <w:gridCol w:w="6081"/>
        <w:gridCol w:w="6"/>
        <w:gridCol w:w="1726"/>
        <w:gridCol w:w="16"/>
      </w:tblGrid>
      <w:tr w:rsidR="001133DE" w:rsidRPr="00E36F9D" w14:paraId="4ED7DF1C" w14:textId="77777777" w:rsidTr="005F5E09">
        <w:trPr>
          <w:gridBefore w:val="2"/>
          <w:gridAfter w:val="1"/>
          <w:wBefore w:w="15" w:type="pct"/>
          <w:wAfter w:w="8" w:type="pct"/>
          <w:trHeight w:val="270"/>
          <w:tblHeader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04602E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  <w:hideMark/>
          </w:tcPr>
          <w:p w14:paraId="5FEA98B4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center"/>
            <w:hideMark/>
          </w:tcPr>
          <w:p w14:paraId="45F122FB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500A" w:rsidRPr="00E36F9D" w14:paraId="657D87F7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A970C8A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FC8DC08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6D6" w14:textId="3E245CE7" w:rsidR="00C0500A" w:rsidRPr="00E36F9D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684 220,0</w:t>
            </w:r>
          </w:p>
        </w:tc>
      </w:tr>
      <w:tr w:rsidR="00C0500A" w:rsidRPr="00E36F9D" w14:paraId="68BD5B77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BD6020C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7C194EBD" w14:textId="77777777" w:rsidR="00C0500A" w:rsidRPr="00E36F9D" w:rsidRDefault="00C0500A" w:rsidP="00C0500A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9454" w14:textId="1CF0A3D3" w:rsidR="00C0500A" w:rsidRPr="00E36F9D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E36F9D" w14:paraId="0B0020E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36AD54C" w14:textId="77777777" w:rsidR="002A55FD" w:rsidRPr="00E36F9D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7485A21E" w14:textId="77777777" w:rsidR="002A55FD" w:rsidRPr="00E36F9D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4D1D" w14:textId="407CE1F6" w:rsidR="002A55FD" w:rsidRPr="00E36F9D" w:rsidRDefault="002A55FD" w:rsidP="002A55F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  <w:r w:rsidRPr="00C87FDE">
              <w:rPr>
                <w:b/>
                <w:color w:val="000000"/>
                <w:sz w:val="20"/>
                <w:szCs w:val="20"/>
              </w:rPr>
              <w:t>5 500,0</w:t>
            </w:r>
          </w:p>
        </w:tc>
      </w:tr>
      <w:tr w:rsidR="002A55FD" w:rsidRPr="00E36F9D" w14:paraId="28F5906A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EFA65A8" w14:textId="77777777" w:rsidR="002A55FD" w:rsidRPr="00E36F9D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071A928F" w14:textId="77777777" w:rsidR="002A55FD" w:rsidRPr="00E36F9D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3817" w14:textId="11F572B6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C87FDE">
              <w:rPr>
                <w:color w:val="000000"/>
                <w:sz w:val="20"/>
                <w:szCs w:val="20"/>
              </w:rPr>
              <w:t>5 500,0</w:t>
            </w:r>
          </w:p>
        </w:tc>
      </w:tr>
      <w:tr w:rsidR="002A55FD" w:rsidRPr="00E36F9D" w14:paraId="5F543FF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FB205FA" w14:textId="77777777" w:rsidR="002A55FD" w:rsidRPr="00E36F9D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B9C2F00" w14:textId="77777777" w:rsidR="002A55FD" w:rsidRPr="00E36F9D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B1F" w14:textId="103E6984" w:rsidR="002A55FD" w:rsidRPr="00E36F9D" w:rsidRDefault="002A55FD" w:rsidP="002A55F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C87FDE">
              <w:rPr>
                <w:b/>
                <w:color w:val="000000"/>
                <w:sz w:val="20"/>
                <w:szCs w:val="20"/>
              </w:rPr>
              <w:t>2 664,6</w:t>
            </w:r>
          </w:p>
        </w:tc>
      </w:tr>
      <w:tr w:rsidR="002A55FD" w:rsidRPr="00E36F9D" w14:paraId="3F0C803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3E2719E2" w14:textId="77777777" w:rsidR="002A55FD" w:rsidRPr="00E36F9D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7D18D88D" w14:textId="77777777" w:rsidR="002A55FD" w:rsidRPr="00E36F9D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972D" w14:textId="4562A5AD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7FDE">
              <w:rPr>
                <w:color w:val="000000"/>
                <w:sz w:val="20"/>
                <w:szCs w:val="20"/>
              </w:rPr>
              <w:t>2 664,6</w:t>
            </w:r>
          </w:p>
        </w:tc>
      </w:tr>
      <w:tr w:rsidR="00C0500A" w:rsidRPr="00E36F9D" w14:paraId="1B290B18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D9FF39B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5C516689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7ED2" w14:textId="46135AD9" w:rsidR="00C0500A" w:rsidRPr="00E36F9D" w:rsidRDefault="002A55FD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87 920,0</w:t>
            </w:r>
          </w:p>
        </w:tc>
      </w:tr>
      <w:tr w:rsidR="002A55FD" w:rsidRPr="00E36F9D" w14:paraId="00E3E670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09B522B" w14:textId="77777777" w:rsidR="002A55FD" w:rsidRPr="00E36F9D" w:rsidRDefault="002A55FD" w:rsidP="002A55FD">
            <w:pPr>
              <w:rPr>
                <w:sz w:val="20"/>
                <w:szCs w:val="20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31ABE2CF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8F7" w14:textId="1461CF71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E36F9D" w14:paraId="044B649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20C0DD6" w14:textId="77777777" w:rsidR="002A55FD" w:rsidRPr="00E36F9D" w:rsidRDefault="002A55FD" w:rsidP="002A55FD">
            <w:pPr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37B9898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9F6" w14:textId="55C47523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7FD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7 700</w:t>
            </w:r>
            <w:r w:rsidRPr="00C87FDE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A55FD" w:rsidRPr="00E36F9D" w14:paraId="6E2E0EC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B5E0356" w14:textId="77777777" w:rsidR="002A55FD" w:rsidRPr="00E36F9D" w:rsidRDefault="002A55FD" w:rsidP="002A55F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10502000000000110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0B2F354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A560" w14:textId="4F415319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7FDE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87FDE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2A55FD" w:rsidRPr="00E36F9D" w14:paraId="1F9A1878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7F96C90" w14:textId="77777777" w:rsidR="002A55FD" w:rsidRPr="00E36F9D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10503000010000110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36C6B7CA" w14:textId="77777777" w:rsidR="002A55FD" w:rsidRPr="00E36F9D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462" w14:textId="0F7DF099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7FDE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2A55FD" w:rsidRPr="00E36F9D" w14:paraId="521D233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5A97527" w14:textId="77777777" w:rsidR="002A55FD" w:rsidRPr="00E36F9D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10504000020000110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01006267" w14:textId="77777777" w:rsidR="002A55FD" w:rsidRPr="00E36F9D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3A4" w14:textId="21CB47D2" w:rsidR="002A55FD" w:rsidRPr="00E36F9D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87FD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9 1</w:t>
            </w:r>
            <w:r w:rsidRPr="00C87FDE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C0500A" w:rsidRPr="00E36F9D" w14:paraId="34B0D2A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2DD3356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3B074282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4E05" w14:textId="558FA78D" w:rsidR="00C0500A" w:rsidRPr="00E36F9D" w:rsidRDefault="002A55FD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140 000,0</w:t>
            </w:r>
          </w:p>
        </w:tc>
      </w:tr>
      <w:tr w:rsidR="00C0500A" w:rsidRPr="00E36F9D" w14:paraId="5914BACB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E8E63C0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3795AC18" w14:textId="77777777" w:rsidR="00C0500A" w:rsidRPr="00E36F9D" w:rsidRDefault="00C0500A" w:rsidP="00C0500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B91" w14:textId="2BA0E381" w:rsidR="00C0500A" w:rsidRPr="00E36F9D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E36F9D" w14:paraId="414C5F35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0B4EE287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10601000040000110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C551448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F3B0" w14:textId="015D31A2" w:rsidR="00C0500A" w:rsidRPr="00E36F9D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38 000,0</w:t>
            </w:r>
          </w:p>
        </w:tc>
      </w:tr>
      <w:tr w:rsidR="00C0500A" w:rsidRPr="00E36F9D" w14:paraId="42809CDA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9ED5DE8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10604000020000110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238451B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DCA7" w14:textId="5ED6E6DE" w:rsidR="00C0500A" w:rsidRPr="00E36F9D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10 000,0</w:t>
            </w:r>
          </w:p>
        </w:tc>
      </w:tr>
      <w:tr w:rsidR="00C0500A" w:rsidRPr="00E36F9D" w14:paraId="476C8426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B0E3B26" w14:textId="77777777" w:rsidR="00C0500A" w:rsidRPr="00E36F9D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10606000040000110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C00067B" w14:textId="77777777" w:rsidR="00C0500A" w:rsidRPr="00E36F9D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892E" w14:textId="5A020EC2" w:rsidR="00C0500A" w:rsidRPr="00E36F9D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92 000,0</w:t>
            </w:r>
          </w:p>
        </w:tc>
      </w:tr>
      <w:tr w:rsidR="00C0500A" w:rsidRPr="00E36F9D" w14:paraId="3E002AC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91688DD" w14:textId="77777777" w:rsidR="00C0500A" w:rsidRPr="00E36F9D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08D3EB4" w14:textId="77777777" w:rsidR="00C0500A" w:rsidRPr="00E36F9D" w:rsidRDefault="00C0500A" w:rsidP="00C0500A">
            <w:pPr>
              <w:jc w:val="both"/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76FA" w14:textId="4DFAF704" w:rsidR="00C0500A" w:rsidRPr="00E36F9D" w:rsidRDefault="002A55FD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C0500A" w:rsidRPr="00C87FDE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0500A" w:rsidRPr="00E36F9D" w14:paraId="7A34A67B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77561CB" w14:textId="77777777" w:rsidR="00C0500A" w:rsidRPr="00E36F9D" w:rsidRDefault="00C0500A" w:rsidP="00C0500A">
            <w:pPr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5D357240" w14:textId="77777777" w:rsidR="00C0500A" w:rsidRPr="00E36F9D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E25B" w14:textId="06A2BBA3" w:rsidR="00C0500A" w:rsidRPr="00E36F9D" w:rsidRDefault="002A55FD" w:rsidP="00C0500A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0500A" w:rsidRPr="00C87FDE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500A" w:rsidRPr="00E36F9D" w14:paraId="2CF5DB01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0E3AC53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956DEDE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C803" w14:textId="7CF367B6" w:rsidR="00C0500A" w:rsidRPr="00E36F9D" w:rsidRDefault="002A55FD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14 300,0</w:t>
            </w:r>
          </w:p>
        </w:tc>
      </w:tr>
      <w:tr w:rsidR="00C0500A" w:rsidRPr="00E36F9D" w14:paraId="3A0CD13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EDF8CE1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12C7393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8E2A" w14:textId="7CBB207A" w:rsidR="00C0500A" w:rsidRPr="00E36F9D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103 600,0</w:t>
            </w:r>
          </w:p>
        </w:tc>
      </w:tr>
      <w:tr w:rsidR="00C0500A" w:rsidRPr="00E36F9D" w14:paraId="1590EB72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8C279C1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77C5ADFD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AAAF" w14:textId="1A98D041" w:rsidR="00C0500A" w:rsidRPr="00E36F9D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E36F9D" w14:paraId="73B3D6EC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3A52F3B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11101000000000120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2311DAD4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C2C" w14:textId="1FFC0835" w:rsidR="00C0500A" w:rsidRPr="00E36F9D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C0500A" w:rsidRPr="00E36F9D" w14:paraId="74AB0C0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5490E26" w14:textId="77777777" w:rsidR="00C0500A" w:rsidRPr="00E36F9D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EB0AFBA" w14:textId="77777777" w:rsidR="00C0500A" w:rsidRPr="00E36F9D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704E" w14:textId="33B96DA4" w:rsidR="00C0500A" w:rsidRPr="00E36F9D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85 500,0</w:t>
            </w:r>
          </w:p>
        </w:tc>
      </w:tr>
      <w:tr w:rsidR="00C0500A" w:rsidRPr="00E36F9D" w14:paraId="422D80EB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0F8F1AF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11107000000000120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95CA6B5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4952" w14:textId="6BAFF7BB" w:rsidR="00C0500A" w:rsidRPr="00E36F9D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0500A" w:rsidRPr="00E36F9D" w14:paraId="0886DC02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6B77EB4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11109000000000120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2884AD3D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E36F9D">
              <w:rPr>
                <w:sz w:val="20"/>
                <w:szCs w:val="20"/>
              </w:rPr>
              <w:lastRenderedPageBreak/>
              <w:t>предприятий, в том числе казенных)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BB94" w14:textId="31E68883" w:rsidR="00C0500A" w:rsidRPr="00E36F9D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17 000,0</w:t>
            </w:r>
          </w:p>
        </w:tc>
      </w:tr>
      <w:tr w:rsidR="00C0500A" w:rsidRPr="00E36F9D" w14:paraId="5B91583F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38B2F7E4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11200000000000000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4DCC463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CA5" w14:textId="2C688586" w:rsidR="00C0500A" w:rsidRPr="00E36F9D" w:rsidRDefault="00E615C2" w:rsidP="00C0500A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12 250,0</w:t>
            </w:r>
          </w:p>
        </w:tc>
      </w:tr>
      <w:tr w:rsidR="00C0500A" w:rsidRPr="00E36F9D" w14:paraId="6314B96A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1F34EB6" w14:textId="77777777" w:rsidR="00C0500A" w:rsidRPr="00E36F9D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E1F968D" w14:textId="77777777" w:rsidR="00C0500A" w:rsidRPr="00E36F9D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7192" w14:textId="2747066F" w:rsidR="00C0500A" w:rsidRPr="00E36F9D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12 250,0</w:t>
            </w:r>
          </w:p>
        </w:tc>
      </w:tr>
      <w:tr w:rsidR="00C0500A" w:rsidRPr="00E36F9D" w14:paraId="6614A62C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D1A0D5F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5B7FC4A2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73DC" w14:textId="73A30434" w:rsidR="00C0500A" w:rsidRPr="00E36F9D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2 000,0</w:t>
            </w:r>
          </w:p>
        </w:tc>
      </w:tr>
      <w:tr w:rsidR="00C0500A" w:rsidRPr="00E36F9D" w14:paraId="24F211F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137CB5D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4817F69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A3B4" w14:textId="29A39266" w:rsidR="00C0500A" w:rsidRPr="00E36F9D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16 282,4</w:t>
            </w:r>
          </w:p>
        </w:tc>
      </w:tr>
      <w:tr w:rsidR="00C0500A" w:rsidRPr="00E36F9D" w14:paraId="43A30CDF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5A75DC8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30C5BEF0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CBA4" w14:textId="3C8FB0EA" w:rsidR="00C0500A" w:rsidRPr="00E36F9D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5 500,0</w:t>
            </w:r>
          </w:p>
        </w:tc>
      </w:tr>
      <w:tr w:rsidR="00C0500A" w:rsidRPr="00E36F9D" w14:paraId="63C870B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131ACFD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9C647EB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CC53" w14:textId="0D8C0DA3" w:rsidR="00C0500A" w:rsidRPr="00E36F9D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4 195,0</w:t>
            </w:r>
          </w:p>
        </w:tc>
      </w:tr>
      <w:tr w:rsidR="000C1FCF" w:rsidRPr="00D30717" w14:paraId="7A9112D4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1B98A074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037" w:type="pct"/>
            <w:shd w:val="clear" w:color="auto" w:fill="auto"/>
          </w:tcPr>
          <w:p w14:paraId="49504DAB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28C0768F" w14:textId="204D9F81" w:rsidR="000C1FCF" w:rsidRPr="001D5597" w:rsidRDefault="005F5E09" w:rsidP="00735B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2 173 979,3</w:t>
            </w:r>
          </w:p>
        </w:tc>
      </w:tr>
      <w:tr w:rsidR="000C1FCF" w:rsidRPr="00D30717" w14:paraId="069A0027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2A8C48C7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37" w:type="pct"/>
            <w:shd w:val="clear" w:color="auto" w:fill="auto"/>
          </w:tcPr>
          <w:p w14:paraId="62D0B436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7B9E651D" w14:textId="5F75792D" w:rsidR="000C1FCF" w:rsidRPr="001D5597" w:rsidRDefault="007F660D" w:rsidP="005F5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2 146 382,</w:t>
            </w:r>
            <w:r w:rsidR="005F5E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C1FCF" w:rsidRPr="00D30717" w14:paraId="7F01EDF7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5D0479F6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0FC7A923" w14:textId="77777777"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79B0643A" w14:textId="77777777" w:rsidR="000C1FCF" w:rsidRPr="001D5597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5FD" w:rsidRPr="00E237DD" w14:paraId="5DBA8CFA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08132853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61FEBAE9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76C8" w14:textId="5C577DF8" w:rsidR="002A55FD" w:rsidRPr="001D5597" w:rsidRDefault="002A55FD" w:rsidP="002A55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7FDE">
              <w:rPr>
                <w:b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86419B" w14:paraId="3452BA7A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58BF471C" w14:textId="77777777" w:rsidR="002A55FD" w:rsidRPr="00E00F5B" w:rsidRDefault="002A55FD" w:rsidP="002A55F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3D17D36A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65F8" w14:textId="140CD4B3" w:rsidR="002A55FD" w:rsidRPr="001D5597" w:rsidRDefault="002A55FD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55FD" w:rsidRPr="0086419B" w14:paraId="06847021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64C8BCED" w14:textId="77777777" w:rsidR="002A55FD" w:rsidRPr="00E00F5B" w:rsidRDefault="002A55FD" w:rsidP="002A55FD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037" w:type="pct"/>
            <w:shd w:val="clear" w:color="auto" w:fill="auto"/>
          </w:tcPr>
          <w:p w14:paraId="0404AB70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AB46" w14:textId="75D34411" w:rsidR="002A55FD" w:rsidRPr="001D5597" w:rsidRDefault="00E615C2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D30717" w14:paraId="01A9A3C7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21CE5158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03136F05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C253" w14:textId="07D3F8AD" w:rsidR="002A55FD" w:rsidRPr="001D5597" w:rsidRDefault="007F660D" w:rsidP="005F5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669 883,</w:t>
            </w:r>
            <w:r w:rsidR="005F5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A55FD" w:rsidRPr="00D30717" w14:paraId="6C9ABD02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63FCC78E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7380909D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D045" w14:textId="6212292E" w:rsidR="002A55FD" w:rsidRPr="001D5597" w:rsidRDefault="007F660D" w:rsidP="002A5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1 317 002,8</w:t>
            </w:r>
          </w:p>
        </w:tc>
      </w:tr>
      <w:tr w:rsidR="002A55FD" w:rsidRPr="00D30717" w14:paraId="632A38B2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0751DCAF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6A8BC8DD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B555" w14:textId="11F5ED81" w:rsidR="002A55FD" w:rsidRPr="001D5597" w:rsidRDefault="007F660D" w:rsidP="002A5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45 693,7</w:t>
            </w:r>
          </w:p>
        </w:tc>
      </w:tr>
      <w:tr w:rsidR="00E00F5B" w:rsidRPr="00D30717" w14:paraId="57FE48EF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05AA1729" w14:textId="77777777"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037" w:type="pct"/>
            <w:shd w:val="clear" w:color="auto" w:fill="auto"/>
          </w:tcPr>
          <w:p w14:paraId="69473936" w14:textId="77777777"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6C6ACB18" w14:textId="36417E28" w:rsidR="00E00F5B" w:rsidRPr="001D5597" w:rsidRDefault="007F660D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47 528,2</w:t>
            </w:r>
          </w:p>
        </w:tc>
      </w:tr>
      <w:tr w:rsidR="00E00F5B" w:rsidRPr="00D30717" w14:paraId="357E18C6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5140E458" w14:textId="77777777"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037" w:type="pct"/>
            <w:shd w:val="clear" w:color="auto" w:fill="auto"/>
          </w:tcPr>
          <w:p w14:paraId="4184F6E9" w14:textId="77777777"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2501148D" w14:textId="21677944" w:rsidR="00E00F5B" w:rsidRPr="001D5597" w:rsidRDefault="007F660D" w:rsidP="005F5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-19 931,6</w:t>
            </w:r>
          </w:p>
        </w:tc>
      </w:tr>
      <w:tr w:rsidR="005F5E09" w:rsidRPr="00C87FDE" w14:paraId="19E7BC9A" w14:textId="77777777" w:rsidTr="005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969F" w14:textId="77777777" w:rsidR="005F5E09" w:rsidRPr="00C87FDE" w:rsidRDefault="005F5E09" w:rsidP="00004F62">
            <w:pPr>
              <w:jc w:val="both"/>
              <w:rPr>
                <w:b/>
                <w:bCs/>
                <w:sz w:val="20"/>
                <w:szCs w:val="20"/>
              </w:rPr>
            </w:pPr>
            <w:r w:rsidRPr="00C87FD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040" w14:textId="5DC643D5" w:rsidR="005F5E09" w:rsidRPr="00C87FDE" w:rsidRDefault="005F5E09" w:rsidP="005F5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858 199,3»;</w:t>
            </w:r>
          </w:p>
        </w:tc>
      </w:tr>
    </w:tbl>
    <w:p w14:paraId="0D6E8404" w14:textId="77777777" w:rsidR="008066C3" w:rsidRDefault="008066C3" w:rsidP="00313048">
      <w:pPr>
        <w:ind w:firstLine="709"/>
        <w:jc w:val="both"/>
      </w:pPr>
    </w:p>
    <w:p w14:paraId="48E5824F" w14:textId="0B103366" w:rsidR="00313048" w:rsidRPr="001B2896" w:rsidRDefault="008066C3" w:rsidP="00313048">
      <w:pPr>
        <w:ind w:firstLine="709"/>
        <w:jc w:val="both"/>
        <w:rPr>
          <w:bCs/>
          <w:sz w:val="22"/>
          <w:szCs w:val="22"/>
        </w:rPr>
      </w:pPr>
      <w:r>
        <w:t>5</w:t>
      </w:r>
      <w:r w:rsidR="00313048" w:rsidRPr="0032140B">
        <w:t>)</w:t>
      </w:r>
      <w:r w:rsidR="00313048" w:rsidRPr="0032140B">
        <w:rPr>
          <w:spacing w:val="-2"/>
        </w:rPr>
        <w:t xml:space="preserve"> внести</w:t>
      </w:r>
      <w:r w:rsidR="00313048" w:rsidRPr="00A66A13">
        <w:rPr>
          <w:spacing w:val="-2"/>
        </w:rPr>
        <w:t xml:space="preserve"> в приложение </w:t>
      </w:r>
      <w:r w:rsidR="00471573">
        <w:rPr>
          <w:spacing w:val="-2"/>
        </w:rPr>
        <w:t>2</w:t>
      </w:r>
      <w:r w:rsidR="00313048" w:rsidRPr="00A66A13">
        <w:rPr>
          <w:spacing w:val="-2"/>
        </w:rPr>
        <w:t xml:space="preserve"> следующие изменения:</w:t>
      </w:r>
    </w:p>
    <w:p w14:paraId="27C4DF4D" w14:textId="77777777" w:rsidR="00313048" w:rsidRPr="001B2896" w:rsidRDefault="00313048" w:rsidP="00313048">
      <w:pPr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B2896">
        <w:rPr>
          <w:color w:val="000000"/>
          <w:sz w:val="22"/>
          <w:szCs w:val="22"/>
        </w:rPr>
        <w:t xml:space="preserve">  (тыс. рублей)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9"/>
        <w:gridCol w:w="5077"/>
        <w:gridCol w:w="1305"/>
        <w:gridCol w:w="1449"/>
      </w:tblGrid>
      <w:tr w:rsidR="00313048" w:rsidRPr="00111D1F" w14:paraId="76771E03" w14:textId="77777777" w:rsidTr="002177BF">
        <w:trPr>
          <w:trHeight w:val="358"/>
          <w:tblHeader/>
        </w:trPr>
        <w:tc>
          <w:tcPr>
            <w:tcW w:w="1088" w:type="pct"/>
            <w:vMerge w:val="restart"/>
            <w:shd w:val="clear" w:color="auto" w:fill="auto"/>
            <w:noWrap/>
            <w:vAlign w:val="center"/>
          </w:tcPr>
          <w:p w14:paraId="46B75534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111D1F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536" w:type="pct"/>
            <w:vMerge w:val="restart"/>
            <w:shd w:val="clear" w:color="auto" w:fill="auto"/>
            <w:vAlign w:val="center"/>
          </w:tcPr>
          <w:p w14:paraId="024C89A1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76" w:type="pct"/>
            <w:gridSpan w:val="2"/>
            <w:shd w:val="clear" w:color="auto" w:fill="auto"/>
            <w:vAlign w:val="center"/>
          </w:tcPr>
          <w:p w14:paraId="4D48A1E1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13048" w:rsidRPr="00111D1F" w14:paraId="2D59913C" w14:textId="77777777" w:rsidTr="002177BF">
        <w:trPr>
          <w:trHeight w:val="222"/>
          <w:tblHeader/>
        </w:trPr>
        <w:tc>
          <w:tcPr>
            <w:tcW w:w="1088" w:type="pct"/>
            <w:vMerge/>
            <w:shd w:val="clear" w:color="auto" w:fill="auto"/>
            <w:noWrap/>
            <w:vAlign w:val="center"/>
          </w:tcPr>
          <w:p w14:paraId="52C751CC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6" w:type="pct"/>
            <w:vMerge/>
            <w:shd w:val="clear" w:color="auto" w:fill="auto"/>
            <w:vAlign w:val="center"/>
          </w:tcPr>
          <w:p w14:paraId="4399F0ED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03BC8A92" w14:textId="3F70B955" w:rsidR="00313048" w:rsidRPr="00111D1F" w:rsidRDefault="00313048" w:rsidP="00471573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202</w:t>
            </w:r>
            <w:r w:rsidR="00471573">
              <w:rPr>
                <w:color w:val="000000"/>
                <w:sz w:val="20"/>
                <w:szCs w:val="20"/>
              </w:rPr>
              <w:t>3</w:t>
            </w:r>
            <w:r w:rsidRPr="00111D1F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4" w:type="pct"/>
            <w:vAlign w:val="center"/>
          </w:tcPr>
          <w:p w14:paraId="731CA7AD" w14:textId="4D5E3412" w:rsidR="00313048" w:rsidRPr="00111D1F" w:rsidRDefault="00313048" w:rsidP="00471573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202</w:t>
            </w:r>
            <w:r w:rsidR="00471573">
              <w:rPr>
                <w:color w:val="000000"/>
                <w:sz w:val="20"/>
                <w:szCs w:val="20"/>
              </w:rPr>
              <w:t>4</w:t>
            </w:r>
            <w:r w:rsidRPr="00111D1F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60256829" w14:textId="77777777" w:rsidR="00313048" w:rsidRPr="00111D1F" w:rsidRDefault="00313048" w:rsidP="00313048">
      <w:pPr>
        <w:spacing w:line="120" w:lineRule="auto"/>
        <w:rPr>
          <w:sz w:val="20"/>
          <w:szCs w:val="20"/>
        </w:rPr>
      </w:pPr>
    </w:p>
    <w:tbl>
      <w:tblPr>
        <w:tblW w:w="507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77"/>
        <w:gridCol w:w="5079"/>
        <w:gridCol w:w="1305"/>
        <w:gridCol w:w="1449"/>
      </w:tblGrid>
      <w:tr w:rsidR="003E5077" w:rsidRPr="00111D1F" w14:paraId="7F7E2375" w14:textId="77777777" w:rsidTr="002177BF">
        <w:trPr>
          <w:trHeight w:val="270"/>
          <w:tblHeader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E409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D966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1DBC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7C8F" w14:textId="77777777" w:rsidR="00313048" w:rsidRPr="00111D1F" w:rsidRDefault="00313048" w:rsidP="001F5398">
            <w:pPr>
              <w:jc w:val="center"/>
              <w:rPr>
                <w:color w:val="000000"/>
                <w:sz w:val="20"/>
                <w:szCs w:val="20"/>
              </w:rPr>
            </w:pPr>
            <w:r w:rsidRPr="00111D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313048" w:rsidRPr="00111D1F" w14:paraId="522DAD12" w14:textId="77777777" w:rsidTr="00BF657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33179" w14:textId="77777777" w:rsidR="00313048" w:rsidRPr="00111D1F" w:rsidRDefault="00313048" w:rsidP="001F5398">
            <w:pPr>
              <w:rPr>
                <w:bCs/>
                <w:color w:val="000000"/>
                <w:sz w:val="20"/>
                <w:szCs w:val="20"/>
              </w:rPr>
            </w:pPr>
            <w:r w:rsidRPr="00111D1F">
              <w:rPr>
                <w:bCs/>
                <w:sz w:val="20"/>
                <w:szCs w:val="20"/>
              </w:rPr>
              <w:t>позиции</w:t>
            </w:r>
          </w:p>
        </w:tc>
      </w:tr>
      <w:tr w:rsidR="00A719FC" w:rsidRPr="00111D1F" w14:paraId="340FF67C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7BA2" w14:textId="77777777" w:rsidR="00A719FC" w:rsidRPr="00111D1F" w:rsidRDefault="00A719FC" w:rsidP="00A719FC">
            <w:pPr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«20000000000000000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C581" w14:textId="77777777" w:rsidR="00A719FC" w:rsidRPr="00111D1F" w:rsidRDefault="00A719FC" w:rsidP="00A719FC">
            <w:pPr>
              <w:jc w:val="both"/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111D1F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99C91" w14:textId="6F2F1FF4" w:rsidR="00A719FC" w:rsidRPr="00111D1F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1 581 442,4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80AB8" w14:textId="7DE9D21E" w:rsidR="00A719FC" w:rsidRPr="00111D1F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1 586 106,2</w:t>
            </w:r>
          </w:p>
        </w:tc>
      </w:tr>
      <w:tr w:rsidR="00A719FC" w:rsidRPr="00111D1F" w14:paraId="5ECFEC84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C205" w14:textId="77777777" w:rsidR="00A719FC" w:rsidRPr="00111D1F" w:rsidRDefault="00A719FC" w:rsidP="00A719FC">
            <w:pPr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24E3" w14:textId="77777777" w:rsidR="00A719FC" w:rsidRPr="00111D1F" w:rsidRDefault="00A719FC" w:rsidP="00A719FC">
            <w:pPr>
              <w:jc w:val="both"/>
              <w:rPr>
                <w:b/>
                <w:bCs/>
                <w:sz w:val="20"/>
                <w:szCs w:val="20"/>
              </w:rPr>
            </w:pPr>
            <w:r w:rsidRPr="00111D1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111D1F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B07F5" w14:textId="0E2EBA1E" w:rsidR="00A719FC" w:rsidRPr="00111D1F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1 581 442,4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D26A2" w14:textId="31A6D60F" w:rsidR="00A719FC" w:rsidRPr="00111D1F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1 586 106,2</w:t>
            </w:r>
          </w:p>
        </w:tc>
      </w:tr>
      <w:tr w:rsidR="003E5077" w:rsidRPr="00111D1F" w14:paraId="50DE5695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71B9" w14:textId="77777777" w:rsidR="00313048" w:rsidRPr="00111D1F" w:rsidRDefault="00313048" w:rsidP="001F53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A404" w14:textId="77777777" w:rsidR="00313048" w:rsidRPr="00111D1F" w:rsidRDefault="00313048" w:rsidP="001F5398">
            <w:pPr>
              <w:jc w:val="both"/>
              <w:rPr>
                <w:b/>
                <w:bCs/>
                <w:sz w:val="20"/>
                <w:szCs w:val="20"/>
              </w:rPr>
            </w:pPr>
            <w:r w:rsidRPr="00111D1F">
              <w:rPr>
                <w:bCs/>
                <w:sz w:val="20"/>
                <w:szCs w:val="20"/>
              </w:rPr>
              <w:t>в том числе</w:t>
            </w:r>
            <w:r w:rsidRPr="00111D1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172D" w14:textId="77777777" w:rsidR="00313048" w:rsidRPr="00111D1F" w:rsidRDefault="00313048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6FE80" w14:textId="77777777" w:rsidR="00313048" w:rsidRPr="00111D1F" w:rsidRDefault="00313048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9FC" w:rsidRPr="00276FCC" w14:paraId="3B639A93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3726" w14:textId="77777777" w:rsidR="00A719FC" w:rsidRPr="00322D27" w:rsidRDefault="00A719FC" w:rsidP="00A719FC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5F61" w14:textId="77777777" w:rsidR="00A719FC" w:rsidRPr="00322D27" w:rsidRDefault="00A719FC" w:rsidP="00A719F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D61" w14:textId="246EE7DD" w:rsidR="00A719FC" w:rsidRPr="00322D27" w:rsidRDefault="00A719FC" w:rsidP="00A719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7FDE">
              <w:rPr>
                <w:b/>
                <w:color w:val="000000"/>
                <w:sz w:val="20"/>
                <w:szCs w:val="20"/>
              </w:rPr>
              <w:t>289 618,9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856B7" w14:textId="4DC1BD0F" w:rsidR="00A719FC" w:rsidRPr="00322D27" w:rsidRDefault="00A719FC" w:rsidP="00A719F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C87FDE">
              <w:rPr>
                <w:b/>
                <w:color w:val="000000"/>
                <w:sz w:val="20"/>
                <w:szCs w:val="20"/>
              </w:rPr>
              <w:t>294 854,6</w:t>
            </w:r>
          </w:p>
        </w:tc>
      </w:tr>
      <w:tr w:rsidR="00A719FC" w:rsidRPr="00276FCC" w14:paraId="0A962011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DC90C" w14:textId="77777777" w:rsidR="00A719FC" w:rsidRPr="00322D27" w:rsidRDefault="00A719FC" w:rsidP="00A719FC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6D4C9" w14:textId="77777777" w:rsidR="00A719FC" w:rsidRPr="00322D27" w:rsidRDefault="00A719FC" w:rsidP="00A719FC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DED92" w14:textId="1C7ED5FF" w:rsidR="00A719FC" w:rsidRPr="00322D27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1 246 429,8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FEFFA" w14:textId="48E4608B" w:rsidR="00A719FC" w:rsidRPr="00322D27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1 245 857,9</w:t>
            </w:r>
          </w:p>
        </w:tc>
      </w:tr>
      <w:tr w:rsidR="00A719FC" w:rsidRPr="00276FCC" w14:paraId="7F3C88F3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E246" w14:textId="77777777" w:rsidR="00A719FC" w:rsidRPr="00322D27" w:rsidRDefault="00A719FC" w:rsidP="00A719FC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76D0" w14:textId="77777777" w:rsidR="00A719FC" w:rsidRPr="00322D27" w:rsidRDefault="00A719FC" w:rsidP="00A719FC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3EC2C" w14:textId="7C588437" w:rsidR="00A719FC" w:rsidRPr="00322D27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08F6" w14:textId="3B1CD3DB" w:rsidR="00A719FC" w:rsidRPr="00322D27" w:rsidRDefault="00A719FC" w:rsidP="00A7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  <w:r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313048" w:rsidRPr="00276FCC" w14:paraId="5FD1D509" w14:textId="77777777" w:rsidTr="00BF657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ECC56" w14:textId="77777777" w:rsidR="00313048" w:rsidRPr="00276FCC" w:rsidRDefault="00313048" w:rsidP="001F5398">
            <w:pPr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</w:rPr>
              <w:t>з</w:t>
            </w:r>
            <w:r w:rsidRPr="0087193D">
              <w:rPr>
                <w:bCs/>
                <w:color w:val="000000"/>
                <w:sz w:val="20"/>
                <w:szCs w:val="20"/>
              </w:rPr>
              <w:t>аменить позициями</w:t>
            </w:r>
          </w:p>
        </w:tc>
      </w:tr>
      <w:tr w:rsidR="003E5077" w:rsidRPr="00322D27" w14:paraId="49C13C7F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934A" w14:textId="77777777" w:rsidR="00313048" w:rsidRPr="00322D27" w:rsidRDefault="00313048" w:rsidP="001F5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</w:t>
            </w:r>
            <w:r w:rsidRPr="00322D27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2945" w14:textId="77777777" w:rsidR="00313048" w:rsidRPr="00322D27" w:rsidRDefault="00313048" w:rsidP="001F5398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F60F" w14:textId="7AC44065" w:rsidR="00313048" w:rsidRPr="00322D27" w:rsidRDefault="00BF657F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1 581 214,9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08DEC" w14:textId="0E6E850B" w:rsidR="00313048" w:rsidRPr="00BC78A4" w:rsidRDefault="00BF657F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1 584 643,3</w:t>
            </w:r>
          </w:p>
        </w:tc>
      </w:tr>
      <w:tr w:rsidR="003E5077" w:rsidRPr="00322D27" w14:paraId="7D677D1D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AC2F5" w14:textId="77777777" w:rsidR="00313048" w:rsidRPr="00322D27" w:rsidRDefault="00313048" w:rsidP="001F5398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FD49" w14:textId="77777777" w:rsidR="00313048" w:rsidRPr="00322D27" w:rsidRDefault="00313048" w:rsidP="001F5398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322D27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898D" w14:textId="201AC1BE" w:rsidR="00313048" w:rsidRPr="00322D27" w:rsidRDefault="00BF657F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1 581 214,9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3AA42" w14:textId="796DCE9E" w:rsidR="00313048" w:rsidRPr="00BC78A4" w:rsidRDefault="00BF657F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1 584 643,3</w:t>
            </w:r>
          </w:p>
        </w:tc>
      </w:tr>
      <w:tr w:rsidR="003E5077" w:rsidRPr="00322D27" w14:paraId="414FFD44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7CB42" w14:textId="77777777" w:rsidR="00313048" w:rsidRPr="00322D27" w:rsidRDefault="00313048" w:rsidP="001F53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510F" w14:textId="77777777" w:rsidR="00313048" w:rsidRPr="00322D27" w:rsidRDefault="00313048" w:rsidP="001F5398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Cs/>
                <w:sz w:val="20"/>
                <w:szCs w:val="20"/>
              </w:rPr>
              <w:t>в том числе</w:t>
            </w:r>
            <w:r w:rsidRPr="00322D2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B7B20" w14:textId="77777777" w:rsidR="00313048" w:rsidRPr="00322D27" w:rsidRDefault="00313048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49D4" w14:textId="77777777" w:rsidR="00313048" w:rsidRPr="00322D27" w:rsidRDefault="00313048" w:rsidP="001F539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5077" w:rsidRPr="00322D27" w14:paraId="26D51ABE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4B5E2" w14:textId="77777777" w:rsidR="003E5077" w:rsidRPr="00322D27" w:rsidRDefault="003E5077" w:rsidP="003E507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66D0" w14:textId="77777777" w:rsidR="003E5077" w:rsidRPr="00322D27" w:rsidRDefault="003E5077" w:rsidP="003E5077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322D27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EE686" w14:textId="36630AB8" w:rsidR="003E5077" w:rsidRPr="00322D27" w:rsidRDefault="00BF657F" w:rsidP="003E50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289 622,2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E558E" w14:textId="2F38A4B0" w:rsidR="003E5077" w:rsidRPr="00322D27" w:rsidRDefault="00BF657F" w:rsidP="003E50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293 920,8</w:t>
            </w:r>
          </w:p>
        </w:tc>
      </w:tr>
      <w:tr w:rsidR="003E5077" w:rsidRPr="00322D27" w14:paraId="53BCA35F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FA744" w14:textId="77777777" w:rsidR="003E5077" w:rsidRPr="00322D27" w:rsidRDefault="003E5077" w:rsidP="003E507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70A" w14:textId="77777777" w:rsidR="003E5077" w:rsidRPr="00322D27" w:rsidRDefault="003E5077" w:rsidP="003E507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AE495" w14:textId="19A994D3" w:rsidR="003E5077" w:rsidRPr="00322D27" w:rsidRDefault="00BF657F" w:rsidP="003E50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1 246 199,0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FBD2" w14:textId="4C8C6D2E" w:rsidR="003E5077" w:rsidRPr="00322D27" w:rsidRDefault="00BF657F" w:rsidP="003E50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1 245 328,8</w:t>
            </w:r>
          </w:p>
        </w:tc>
      </w:tr>
      <w:tr w:rsidR="003E5077" w:rsidRPr="00322D27" w14:paraId="35AF2CCD" w14:textId="77777777" w:rsidTr="002177BF">
        <w:trPr>
          <w:trHeight w:val="2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4590" w14:textId="77777777" w:rsidR="003E5077" w:rsidRPr="00322D27" w:rsidRDefault="003E5077" w:rsidP="003E5077">
            <w:pPr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22D27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4D2" w14:textId="77777777" w:rsidR="003E5077" w:rsidRPr="00322D27" w:rsidRDefault="003E5077" w:rsidP="003E5077">
            <w:pPr>
              <w:jc w:val="both"/>
              <w:rPr>
                <w:b/>
                <w:bCs/>
                <w:sz w:val="20"/>
                <w:szCs w:val="20"/>
              </w:rPr>
            </w:pPr>
            <w:r w:rsidRPr="00322D2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BB5E9" w14:textId="5A91C9ED" w:rsidR="003E5077" w:rsidRPr="00322D27" w:rsidRDefault="00BF657F" w:rsidP="003E507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E7944" w14:textId="115D040C" w:rsidR="003E5077" w:rsidRPr="00322D27" w:rsidRDefault="00BF657F" w:rsidP="00BF6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45 393,7</w:t>
            </w:r>
          </w:p>
        </w:tc>
      </w:tr>
      <w:tr w:rsidR="00BF657F" w:rsidRPr="00C87FDE" w14:paraId="1724F96B" w14:textId="77777777" w:rsidTr="002177BF">
        <w:trPr>
          <w:trHeight w:val="20"/>
        </w:trPr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8780" w14:textId="77777777" w:rsidR="00BF657F" w:rsidRPr="00C87FDE" w:rsidRDefault="00BF657F" w:rsidP="00004F62">
            <w:pPr>
              <w:jc w:val="both"/>
              <w:rPr>
                <w:b/>
                <w:bCs/>
                <w:sz w:val="20"/>
                <w:szCs w:val="20"/>
              </w:rPr>
            </w:pPr>
            <w:r w:rsidRPr="00C87FD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72FF6" w14:textId="5E55F23B" w:rsidR="00BF657F" w:rsidRPr="00C87FDE" w:rsidRDefault="00BF657F" w:rsidP="00BF65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87FDE">
              <w:rPr>
                <w:b/>
                <w:bCs/>
                <w:color w:val="000000"/>
                <w:sz w:val="20"/>
                <w:szCs w:val="20"/>
              </w:rPr>
              <w:t>2 380</w:t>
            </w:r>
            <w:r>
              <w:rPr>
                <w:b/>
                <w:bCs/>
                <w:color w:val="000000"/>
                <w:sz w:val="20"/>
                <w:szCs w:val="20"/>
              </w:rPr>
              <w:t> 059,7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7D0E1" w14:textId="4C27B077" w:rsidR="00BF657F" w:rsidRPr="00C87FDE" w:rsidRDefault="00BF657F" w:rsidP="00004F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2 406 644,7»;</w:t>
            </w:r>
          </w:p>
        </w:tc>
      </w:tr>
    </w:tbl>
    <w:p w14:paraId="1C567B22" w14:textId="77777777" w:rsidR="00966657" w:rsidRDefault="00966657" w:rsidP="006B0EFD">
      <w:pPr>
        <w:ind w:firstLine="709"/>
        <w:jc w:val="both"/>
      </w:pPr>
    </w:p>
    <w:p w14:paraId="21609814" w14:textId="4EF0201F" w:rsidR="006B0EFD" w:rsidRPr="002625B0" w:rsidRDefault="008066C3" w:rsidP="006B0EFD">
      <w:pPr>
        <w:ind w:firstLine="709"/>
        <w:jc w:val="both"/>
      </w:pPr>
      <w:r>
        <w:t>6</w:t>
      </w:r>
      <w:r w:rsidR="00A16E36" w:rsidRPr="002625B0">
        <w:t>)</w:t>
      </w:r>
      <w:r w:rsidR="00322D27" w:rsidRPr="002625B0">
        <w:rPr>
          <w:spacing w:val="-2"/>
        </w:rPr>
        <w:t xml:space="preserve"> </w:t>
      </w:r>
      <w:r w:rsidR="006B0EFD" w:rsidRPr="002625B0">
        <w:t xml:space="preserve">дополнить приложением </w:t>
      </w:r>
      <w:r w:rsidR="002625B0">
        <w:t>3</w:t>
      </w:r>
      <w:r w:rsidR="001F5398" w:rsidRPr="002625B0">
        <w:rPr>
          <w:vertAlign w:val="superscript"/>
        </w:rPr>
        <w:t>1</w:t>
      </w:r>
      <w:r w:rsidR="004858F9" w:rsidRPr="002625B0">
        <w:t xml:space="preserve"> </w:t>
      </w:r>
      <w:r w:rsidR="006B0EFD" w:rsidRPr="002625B0">
        <w:t>следующего содержания:</w:t>
      </w:r>
    </w:p>
    <w:p w14:paraId="11B703B2" w14:textId="45B9AD6F" w:rsidR="006B0EFD" w:rsidRPr="002625B0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2625B0">
        <w:rPr>
          <w:sz w:val="22"/>
          <w:szCs w:val="22"/>
        </w:rPr>
        <w:lastRenderedPageBreak/>
        <w:t xml:space="preserve">«Приложение </w:t>
      </w:r>
      <w:r w:rsidR="002625B0">
        <w:rPr>
          <w:sz w:val="22"/>
          <w:szCs w:val="22"/>
        </w:rPr>
        <w:t>3</w:t>
      </w:r>
      <w:r w:rsidR="001F5398" w:rsidRPr="002625B0">
        <w:rPr>
          <w:sz w:val="22"/>
          <w:szCs w:val="22"/>
          <w:vertAlign w:val="superscript"/>
        </w:rPr>
        <w:t>1</w:t>
      </w:r>
    </w:p>
    <w:p w14:paraId="351581A1" w14:textId="38F5B8D0" w:rsidR="006B0EFD" w:rsidRPr="002625B0" w:rsidRDefault="006B0EFD" w:rsidP="00CB5C62">
      <w:pPr>
        <w:ind w:left="5387"/>
        <w:jc w:val="both"/>
      </w:pPr>
      <w:r w:rsidRPr="002625B0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2625B0">
        <w:rPr>
          <w:sz w:val="22"/>
          <w:szCs w:val="22"/>
        </w:rPr>
        <w:t>е города Новочебоксарска на 202</w:t>
      </w:r>
      <w:r w:rsidR="002625B0" w:rsidRPr="002625B0">
        <w:rPr>
          <w:sz w:val="22"/>
          <w:szCs w:val="22"/>
        </w:rPr>
        <w:t>2</w:t>
      </w:r>
      <w:r w:rsidR="00592F0D" w:rsidRPr="002625B0">
        <w:rPr>
          <w:sz w:val="22"/>
          <w:szCs w:val="22"/>
        </w:rPr>
        <w:t xml:space="preserve"> год </w:t>
      </w:r>
      <w:r w:rsidR="00AD5A79" w:rsidRPr="002625B0">
        <w:rPr>
          <w:sz w:val="22"/>
          <w:szCs w:val="22"/>
        </w:rPr>
        <w:t>и на плановый период 202</w:t>
      </w:r>
      <w:r w:rsidR="002625B0" w:rsidRPr="002625B0">
        <w:rPr>
          <w:sz w:val="22"/>
          <w:szCs w:val="22"/>
        </w:rPr>
        <w:t>3</w:t>
      </w:r>
      <w:r w:rsidR="00AD5A79" w:rsidRPr="002625B0">
        <w:rPr>
          <w:sz w:val="22"/>
          <w:szCs w:val="22"/>
        </w:rPr>
        <w:t xml:space="preserve"> и 202</w:t>
      </w:r>
      <w:r w:rsidR="002625B0" w:rsidRPr="002625B0">
        <w:rPr>
          <w:sz w:val="22"/>
          <w:szCs w:val="22"/>
        </w:rPr>
        <w:t>4</w:t>
      </w:r>
      <w:r w:rsidRPr="002625B0">
        <w:rPr>
          <w:sz w:val="22"/>
          <w:szCs w:val="22"/>
        </w:rPr>
        <w:t xml:space="preserve"> годов»</w:t>
      </w:r>
    </w:p>
    <w:p w14:paraId="151ADFA6" w14:textId="77777777" w:rsidR="006B0EFD" w:rsidRPr="002625B0" w:rsidRDefault="006B0EFD" w:rsidP="006B0EFD">
      <w:pPr>
        <w:jc w:val="center"/>
        <w:rPr>
          <w:b/>
          <w:bCs/>
        </w:rPr>
      </w:pPr>
    </w:p>
    <w:p w14:paraId="430294D5" w14:textId="358A6709" w:rsidR="006B0EFD" w:rsidRPr="001F5398" w:rsidRDefault="006B0EFD" w:rsidP="006B0EFD">
      <w:pPr>
        <w:jc w:val="center"/>
        <w:rPr>
          <w:b/>
          <w:bCs/>
          <w:sz w:val="22"/>
          <w:szCs w:val="22"/>
        </w:rPr>
      </w:pPr>
      <w:r w:rsidRPr="002625B0">
        <w:rPr>
          <w:b/>
          <w:bCs/>
          <w:sz w:val="22"/>
          <w:szCs w:val="22"/>
        </w:rPr>
        <w:t>ИЗМЕНЕНИЕ</w:t>
      </w:r>
      <w:r w:rsidRPr="002625B0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2625B0">
        <w:rPr>
          <w:b/>
          <w:bCs/>
          <w:sz w:val="22"/>
          <w:szCs w:val="22"/>
        </w:rPr>
        <w:t>а города Новочебо</w:t>
      </w:r>
      <w:r w:rsidR="0001780F" w:rsidRPr="002625B0">
        <w:rPr>
          <w:b/>
          <w:bCs/>
          <w:sz w:val="22"/>
          <w:szCs w:val="22"/>
        </w:rPr>
        <w:t>ксарска на 202</w:t>
      </w:r>
      <w:r w:rsidR="002625B0">
        <w:rPr>
          <w:b/>
          <w:bCs/>
          <w:sz w:val="22"/>
          <w:szCs w:val="22"/>
        </w:rPr>
        <w:t>2</w:t>
      </w:r>
      <w:r w:rsidRPr="002625B0">
        <w:rPr>
          <w:b/>
          <w:bCs/>
          <w:sz w:val="22"/>
          <w:szCs w:val="22"/>
        </w:rPr>
        <w:t xml:space="preserve"> год, преду</w:t>
      </w:r>
      <w:r w:rsidR="00731C59" w:rsidRPr="002625B0">
        <w:rPr>
          <w:b/>
          <w:bCs/>
          <w:sz w:val="22"/>
          <w:szCs w:val="22"/>
        </w:rPr>
        <w:t>смотренного приложением</w:t>
      </w:r>
      <w:r w:rsidRPr="002625B0">
        <w:rPr>
          <w:b/>
          <w:bCs/>
          <w:sz w:val="22"/>
          <w:szCs w:val="22"/>
        </w:rPr>
        <w:t xml:space="preserve"> </w:t>
      </w:r>
      <w:r w:rsidR="002625B0">
        <w:rPr>
          <w:b/>
          <w:bCs/>
          <w:sz w:val="22"/>
          <w:szCs w:val="22"/>
        </w:rPr>
        <w:t>3</w:t>
      </w:r>
      <w:r w:rsidR="00DC4C5F" w:rsidRPr="002625B0">
        <w:rPr>
          <w:b/>
          <w:bCs/>
          <w:sz w:val="22"/>
          <w:szCs w:val="22"/>
        </w:rPr>
        <w:t xml:space="preserve"> </w:t>
      </w:r>
      <w:r w:rsidRPr="002625B0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625B0">
        <w:rPr>
          <w:b/>
          <w:bCs/>
          <w:sz w:val="22"/>
          <w:szCs w:val="22"/>
        </w:rPr>
        <w:t>«</w:t>
      </w:r>
      <w:r w:rsidRPr="002625B0">
        <w:rPr>
          <w:b/>
          <w:bCs/>
          <w:sz w:val="22"/>
          <w:szCs w:val="22"/>
        </w:rPr>
        <w:t>О бюджет</w:t>
      </w:r>
      <w:r w:rsidR="007E4A87" w:rsidRPr="002625B0">
        <w:rPr>
          <w:b/>
          <w:bCs/>
          <w:sz w:val="22"/>
          <w:szCs w:val="22"/>
        </w:rPr>
        <w:t>е города Новочебоксарска на 202</w:t>
      </w:r>
      <w:r w:rsidR="002625B0">
        <w:rPr>
          <w:b/>
          <w:bCs/>
          <w:sz w:val="22"/>
          <w:szCs w:val="22"/>
        </w:rPr>
        <w:t>2</w:t>
      </w:r>
      <w:r w:rsidR="00592F0D" w:rsidRPr="002625B0">
        <w:rPr>
          <w:b/>
          <w:bCs/>
          <w:sz w:val="22"/>
          <w:szCs w:val="22"/>
        </w:rPr>
        <w:t xml:space="preserve"> год и на плановый период 202</w:t>
      </w:r>
      <w:r w:rsidR="002625B0">
        <w:rPr>
          <w:b/>
          <w:bCs/>
          <w:sz w:val="22"/>
          <w:szCs w:val="22"/>
        </w:rPr>
        <w:t>3</w:t>
      </w:r>
      <w:r w:rsidR="007E4A87" w:rsidRPr="002625B0">
        <w:rPr>
          <w:b/>
          <w:bCs/>
          <w:sz w:val="22"/>
          <w:szCs w:val="22"/>
        </w:rPr>
        <w:t xml:space="preserve"> и 202</w:t>
      </w:r>
      <w:r w:rsidR="002625B0">
        <w:rPr>
          <w:b/>
          <w:bCs/>
          <w:sz w:val="22"/>
          <w:szCs w:val="22"/>
        </w:rPr>
        <w:t>4</w:t>
      </w:r>
      <w:r w:rsidR="004F6647" w:rsidRPr="002625B0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1F5398" w:rsidRDefault="006B0EFD" w:rsidP="006B0EFD">
      <w:pPr>
        <w:jc w:val="right"/>
        <w:rPr>
          <w:bCs/>
          <w:sz w:val="20"/>
          <w:szCs w:val="20"/>
        </w:rPr>
      </w:pPr>
      <w:r w:rsidRPr="001F5398">
        <w:rPr>
          <w:bCs/>
          <w:sz w:val="20"/>
          <w:szCs w:val="20"/>
        </w:rPr>
        <w:t>(тыс. рублей)</w:t>
      </w:r>
    </w:p>
    <w:tbl>
      <w:tblPr>
        <w:tblW w:w="990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9"/>
        <w:gridCol w:w="459"/>
        <w:gridCol w:w="1323"/>
        <w:gridCol w:w="833"/>
        <w:gridCol w:w="1415"/>
      </w:tblGrid>
      <w:tr w:rsidR="00A12CC9" w:rsidRPr="00D437EF" w14:paraId="6ACEC757" w14:textId="77777777" w:rsidTr="00A82F5F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14:paraId="103FD6C0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7C1E483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30C6006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Подраздел</w:t>
            </w:r>
          </w:p>
        </w:tc>
        <w:tc>
          <w:tcPr>
            <w:tcW w:w="1323" w:type="dxa"/>
            <w:shd w:val="clear" w:color="auto" w:fill="auto"/>
            <w:textDirection w:val="btLr"/>
            <w:vAlign w:val="center"/>
          </w:tcPr>
          <w:p w14:paraId="3709A0A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7659DA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5D1DB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Сумма</w:t>
            </w:r>
          </w:p>
          <w:p w14:paraId="6F4951AA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14:paraId="19C233B1" w14:textId="77777777" w:rsidR="00C175B0" w:rsidRPr="00D437EF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6"/>
        <w:gridCol w:w="416"/>
        <w:gridCol w:w="1436"/>
        <w:gridCol w:w="851"/>
        <w:gridCol w:w="1417"/>
      </w:tblGrid>
      <w:tr w:rsidR="009D4748" w:rsidRPr="009D4748" w14:paraId="27A10629" w14:textId="77777777" w:rsidTr="009D4748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14:paraId="3389059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A85A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7ABA37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EAB1FC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EE6EA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6FA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</w:t>
            </w:r>
          </w:p>
        </w:tc>
      </w:tr>
      <w:tr w:rsidR="009D4748" w:rsidRPr="009D4748" w14:paraId="5ED69F5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30460C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C12A0" w14:textId="77777777" w:rsidR="009D4748" w:rsidRPr="009D4748" w:rsidRDefault="009D4748" w:rsidP="009D47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35CEA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F0603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A7E45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EFA696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377 182,9</w:t>
            </w:r>
          </w:p>
        </w:tc>
      </w:tr>
      <w:tr w:rsidR="009D4748" w:rsidRPr="009D4748" w14:paraId="78F7F6B5" w14:textId="77777777" w:rsidTr="009D4748">
        <w:trPr>
          <w:trHeight w:val="20"/>
        </w:trPr>
        <w:tc>
          <w:tcPr>
            <w:tcW w:w="5387" w:type="dxa"/>
            <w:shd w:val="clear" w:color="auto" w:fill="auto"/>
          </w:tcPr>
          <w:p w14:paraId="58BC2B8E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5DFD302" w14:textId="77777777" w:rsidR="009D4748" w:rsidRPr="009D4748" w:rsidRDefault="009D4748" w:rsidP="009D474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6AEC733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14:paraId="6A1CB057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9A5D803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A5CE633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748" w:rsidRPr="009D4748" w14:paraId="6AB0B47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AB6DB9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D36FC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34727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DD6255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23570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98EC5F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24 034,2</w:t>
            </w:r>
          </w:p>
        </w:tc>
      </w:tr>
      <w:tr w:rsidR="009D4748" w:rsidRPr="009D4748" w14:paraId="483900B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07ABF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D1D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4A67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E2940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55628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B19F4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9D4748" w:rsidRPr="009D4748" w14:paraId="2E7F678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DE8CE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D4748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9D4748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175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E56A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06F4F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38DF1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D3841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7955802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B3ABF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806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707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02582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2512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F0FE3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6936764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2197B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6B2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19D9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C6B42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F9BBA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A0785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206CFE4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65651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47D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89BB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069942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65F84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F3BB8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0266226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64EA4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B73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82B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9C7B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2922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2AAE1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4E3DBD6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42355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50A5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BBF1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A8EDA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69F7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50579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2CAE9CE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973DE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EB6F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CDDD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486ED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D0AB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4CA04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D4748" w:rsidRPr="009D4748" w14:paraId="53BDC6E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C688E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F2C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D429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50703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ED2A1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74C53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D4748" w:rsidRPr="009D4748" w14:paraId="140F417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84B7E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F07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C045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E0269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367C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53131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D4748" w:rsidRPr="009D4748" w14:paraId="3687B4A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4FB80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445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89D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8D3C2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48F21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7D35D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D4748" w:rsidRPr="009D4748" w14:paraId="287B7CF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F2A36F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AB84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D72B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1B76D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EE45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DB8B4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D4748" w:rsidRPr="009D4748" w14:paraId="2A2D4E4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76A6F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110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D661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E2DC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23619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63868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9D4748" w:rsidRPr="009D4748" w14:paraId="20A44CE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1FB93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1C6F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A53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2521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84763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B7CF9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7615C09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27A48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F514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E6EF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33762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47DAF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A8A6D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7C92CB6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8AC8C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49B3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32D3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1E9DB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933BD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6B61C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4C0BA35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91625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77C0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ED8A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29BDD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654FD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B446C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767E00D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87490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88ED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DBCE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023E29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B8DF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73407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6CB48CE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F3BEA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5F8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ABBD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85C8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717C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CDB56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D4748" w:rsidRPr="009D4748" w14:paraId="14EF511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8E500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051B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ABB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DA92E2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5BFDD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25BDC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-4 029,9</w:t>
            </w:r>
          </w:p>
        </w:tc>
      </w:tr>
      <w:tr w:rsidR="009D4748" w:rsidRPr="009D4748" w14:paraId="25D8CBE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07B84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44C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BE2F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EE5B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45A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53C5D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9D4748" w:rsidRPr="009D4748" w14:paraId="575697F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1322C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904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5546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A337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8B718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90569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9D4748" w:rsidRPr="009D4748" w14:paraId="039662D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102ED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238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AFE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2111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B653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B0180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9D4748" w:rsidRPr="009D4748" w14:paraId="5B1021A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59AE1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86A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3D2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FC838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29A70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FAAEC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9D4748" w:rsidRPr="009D4748" w14:paraId="5B07C72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E8966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FD6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D4C1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9D539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9BBE8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E8837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9D4748" w:rsidRPr="009D4748" w14:paraId="1883372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6F8D4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C28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FF27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359E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0750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9AFA5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9D4748" w:rsidRPr="009D4748" w14:paraId="38A57FA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E7683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62E1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425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DB92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900E9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8CABB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4748" w:rsidRPr="009D4748" w14:paraId="546A016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1EE52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A38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DC2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F0FB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DAC16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39D33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4748" w:rsidRPr="009D4748" w14:paraId="5B89C2E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C4033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C1D0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3BE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A468A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506D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96A02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4748" w:rsidRPr="009D4748" w14:paraId="393681E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077C4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862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568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B44CB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3E051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564F8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4748" w:rsidRPr="009D4748" w14:paraId="537DB80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2359C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925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36E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68FB59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356C7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8E130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4748" w:rsidRPr="009D4748" w14:paraId="6D55DF9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0AE53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8AA6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D09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4E551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709FB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AB9A9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9D4748" w:rsidRPr="009D4748" w14:paraId="0B49BAD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700DD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06E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F5D2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614F03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513C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9A8E1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9D4748" w:rsidRPr="009D4748" w14:paraId="35D1093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924DE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2A7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80F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A70B3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658E2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0B33D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9D4748" w:rsidRPr="009D4748" w14:paraId="17F9462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5A4BD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CED1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0981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96C90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AAC6E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9CFF4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9D4748" w:rsidRPr="009D4748" w14:paraId="4110C4F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04B1B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27CC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9496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F2141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DDF2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F758A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9D4748" w:rsidRPr="009D4748" w14:paraId="4582744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6086A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A8F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F41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75CB8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0DB2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7E90B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-4 113,7</w:t>
            </w:r>
          </w:p>
        </w:tc>
      </w:tr>
      <w:tr w:rsidR="009D4748" w:rsidRPr="009D4748" w14:paraId="45AE217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B4942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552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9FF2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6E14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06C6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F6086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-4 113,7</w:t>
            </w:r>
          </w:p>
        </w:tc>
      </w:tr>
      <w:tr w:rsidR="009D4748" w:rsidRPr="009D4748" w14:paraId="4568B4F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47240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E11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52B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143C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6AACE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77C90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-121,4</w:t>
            </w:r>
          </w:p>
        </w:tc>
      </w:tr>
      <w:tr w:rsidR="009D4748" w:rsidRPr="009D4748" w14:paraId="3AD0C59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F2446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664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225F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36F64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93E10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2DC44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-121,4</w:t>
            </w:r>
          </w:p>
        </w:tc>
      </w:tr>
      <w:tr w:rsidR="009D4748" w:rsidRPr="009D4748" w14:paraId="6A4F897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639293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F0A6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E1E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96F5F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66F067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2179E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699DCB1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5A34B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4FB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96D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4DA09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A2411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A7922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291D8BC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85EA2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5CD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B3BC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BDFDF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B3AA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85D3D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5AEF4D1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88C1A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A70B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2BF2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ACD8A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000D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1B85F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7C69ACB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6C541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2410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4B6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4C791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CDA9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E2733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225C062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14A04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4D6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4B95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03759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738E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365B5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388D03D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65F52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B40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3F20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7809A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17E8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358DC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9D4748" w:rsidRPr="009D4748" w14:paraId="083DF63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D9A60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23CB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130B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D5F74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B433D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CF781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25 311,0</w:t>
            </w:r>
          </w:p>
        </w:tc>
      </w:tr>
      <w:tr w:rsidR="009D4748" w:rsidRPr="009D4748" w14:paraId="500AFFB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1BBE9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AED6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1BC9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D4CCD9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7E0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EA069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9D4748" w:rsidRPr="009D4748" w14:paraId="2FDFBC6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0189F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6AB3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21DD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72F8C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3E7F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B8855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9D4748" w:rsidRPr="009D4748" w14:paraId="3A6B89F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4BDA4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13F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F6CF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83540A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FD8A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B44FF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9D4748" w:rsidRPr="009D4748" w14:paraId="1ED687E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97E7F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C0EB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E07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3C5F9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2AF91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A2E92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9D4748" w:rsidRPr="009D4748" w14:paraId="3B3AA6D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289ED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30DA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F8E3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CED5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DE987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8B7CA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9D4748" w:rsidRPr="009D4748" w14:paraId="5DF59DD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1FE74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7EF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992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92F98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B5DA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C5811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9D4748" w:rsidRPr="009D4748" w14:paraId="42F3978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B4A56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9727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A60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82443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7EB2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8B8ED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4748" w:rsidRPr="009D4748" w14:paraId="7EEA6E3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093CE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9D4748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9D47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4748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9D4748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27DD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1F6E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7A8B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47CB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55F6D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4748" w:rsidRPr="009D4748" w14:paraId="087BF6C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292257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4342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1818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B13F6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EC5A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5C2EC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4748" w:rsidRPr="009D4748" w14:paraId="4A1A498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B7837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A5AA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4488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50368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494CE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194FE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4748" w:rsidRPr="009D4748" w14:paraId="67ECE5D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836AE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8F5D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CDFF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583DC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45CB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A5D51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4748" w:rsidRPr="009D4748" w14:paraId="2F177A6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3A471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528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E86D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78D57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A2999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EA06E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D4748" w:rsidRPr="009D4748" w14:paraId="319389D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BE800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26D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FA2F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1CC95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8D8E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AB3EC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13 547,7</w:t>
            </w:r>
          </w:p>
        </w:tc>
      </w:tr>
      <w:tr w:rsidR="009D4748" w:rsidRPr="009D4748" w14:paraId="09FD525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1C01F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3C9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068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13752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6D0E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C76F1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9D4748" w:rsidRPr="009D4748" w14:paraId="0DB0133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4BD79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9D4748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9D4748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AF1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361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55D8C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D5BF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2C186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9D4748" w:rsidRPr="009D4748" w14:paraId="499BF55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DDCD8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2250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47D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8720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F125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2D86E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9D4748" w:rsidRPr="009D4748" w14:paraId="183FA8B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F1F429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AD2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7A0B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A5CCBA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FE346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2CAEE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9D4748" w:rsidRPr="009D4748" w14:paraId="15C47BC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376C0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8780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1677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CAAED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A28F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5F657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9D4748" w:rsidRPr="009D4748" w14:paraId="1F6E4A9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CDF47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7306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980D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51922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5FA86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CD060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9D4748" w:rsidRPr="009D4748" w14:paraId="5BAD951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302DD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C5B2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238F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9F04C5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DCC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87254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9D4748" w:rsidRPr="009D4748" w14:paraId="31CA884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3D891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0443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4DEA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0DF424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FE76C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20B4F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9D4748" w:rsidRPr="009D4748" w14:paraId="21275FF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DAAFA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2A6A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FA1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BEB5D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531C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6EA11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9D4748" w:rsidRPr="009D4748" w14:paraId="1B09055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E98D0A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8AB2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A919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5138C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FD31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71D51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9D4748" w:rsidRPr="009D4748" w14:paraId="2A1B2E1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1D90C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6E28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E1C0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2362C7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545E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B147C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9D4748" w:rsidRPr="009D4748" w14:paraId="778567C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C3831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9E5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9A9B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460BE6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7639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88147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9D4748" w:rsidRPr="009D4748" w14:paraId="2519E2C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EB1BA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FBD5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F81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0675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D5698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3EB10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9D4748" w:rsidRPr="009D4748" w14:paraId="66AFA88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1D136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F2C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9B2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69E568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6AB14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2056D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9D4748" w:rsidRPr="009D4748" w14:paraId="69E83B6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E2297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EEC2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5F6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1B62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AA3CF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F0EE0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9D4748" w:rsidRPr="009D4748" w14:paraId="204A057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D3C262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16FE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FC04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D00FE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2A74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D3755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9D4748" w:rsidRPr="009D4748" w14:paraId="3B8B348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C0852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17B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8859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1919B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FD50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05834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8 313,3</w:t>
            </w:r>
          </w:p>
        </w:tc>
      </w:tr>
      <w:tr w:rsidR="009D4748" w:rsidRPr="009D4748" w14:paraId="0B29792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6A2BA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98A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FDD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7C8CA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2C259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AB5D5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9D4748" w:rsidRPr="009D4748" w14:paraId="597EB6E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1981C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429A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F93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A559D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7556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9530D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9D4748" w:rsidRPr="009D4748" w14:paraId="342FCE0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3B110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A4A3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CCF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50C1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0F1F7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37868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9D4748" w:rsidRPr="009D4748" w14:paraId="180D2F6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FF507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F87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E2D4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DDB55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6D15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D8FA7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9D4748" w:rsidRPr="009D4748" w14:paraId="50220BB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E02E2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851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F53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4B3EC3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78CAA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031AA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9D4748" w:rsidRPr="009D4748" w14:paraId="0259BBB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27B11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26C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0588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510F52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98D4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2764F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9D4748" w:rsidRPr="009D4748" w14:paraId="77C0911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84113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60F4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46D8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B79EAD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3339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2E3C0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9D4748" w:rsidRPr="009D4748" w14:paraId="0AE107F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8ABE9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EEA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5888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F294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474C2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41D6F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9D4748" w:rsidRPr="009D4748" w14:paraId="0245BA6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FC669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8044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9AA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2AC65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CE40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9362E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9D4748" w:rsidRPr="009D4748" w14:paraId="2DA72A4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0C67F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C6BB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BEEF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CB64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CD1D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E35E5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9D4748" w:rsidRPr="009D4748" w14:paraId="34F8BFB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0D3372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B58FE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1EFCB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28E82F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6017B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7A6EC8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1D1A9C9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E030F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2566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8B6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F8A93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8042AE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8ABA5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263A264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F69E5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5DD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AEC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FD60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7B0C4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93E16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5D3CDF7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FDC063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6D5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97C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565EA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7A08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B476C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0AF0BFD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54F2A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CD8A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FD05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2966F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5FC9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CCAC0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725FD08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FB9A0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FF37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C64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E323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2EA0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3A446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16A21CA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D0B1F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7938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2F9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157DFE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3687B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02A5D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9D4748" w:rsidRPr="009D4748" w14:paraId="1649E82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432E95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DCB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F54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924FB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08174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7136A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9D4748" w:rsidRPr="009D4748" w14:paraId="4631FB6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5AF67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DB06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47D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536F4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E0022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BE8CF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9D4748" w:rsidRPr="009D4748" w14:paraId="39D41FD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866FF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13C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7C8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105E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0768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3E732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9D4748" w:rsidRPr="009D4748" w14:paraId="001E4FF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D66D4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BCF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6575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11C6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E71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7C218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3C2AC4C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EEAB7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4F44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C66A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4A7E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0845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42FE8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9D4748" w:rsidRPr="009D4748" w14:paraId="54869F3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CCC4D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756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784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086538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FC0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D7593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9D4748" w:rsidRPr="009D4748" w14:paraId="23C1820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980EE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1682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644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F1D3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4ACF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0570B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9D4748" w:rsidRPr="009D4748" w14:paraId="4E1AC15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A6422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586F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6E08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EFB8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97983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B6A66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9D4748" w:rsidRPr="009D4748" w14:paraId="78D669F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7907F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380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BD1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D4106D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FC0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7594B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9D4748" w:rsidRPr="009D4748" w14:paraId="79655CC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AC523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B036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DCD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44F33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87CF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2AC21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D4748" w:rsidRPr="009D4748" w14:paraId="0E3301E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A5F9F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35C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92BE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05F14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6A2E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A3B3B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D4748" w:rsidRPr="009D4748" w14:paraId="767EBBC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5DC9CC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7A8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1D6D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DECEB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239E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82297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D4748" w:rsidRPr="009D4748" w14:paraId="57A51AA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6F7E9C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FB7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0A03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ECF469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D38B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9AE73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D4748" w:rsidRPr="009D4748" w14:paraId="4571DB8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FC1AD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E56F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BFA4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3C81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3B4F8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67F01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D4748" w:rsidRPr="009D4748" w14:paraId="585F907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00711C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0248C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705D9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F81A65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194FE2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1A7DFA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21 752,9</w:t>
            </w:r>
          </w:p>
        </w:tc>
      </w:tr>
      <w:tr w:rsidR="009D4748" w:rsidRPr="009D4748" w14:paraId="45E80B9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35613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E97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E946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3F2B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7D33E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3DA4C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083E2CB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106AE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206B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8A2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F96F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31BF5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8638D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62938FD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459E2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110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EE2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6D02A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0C302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A0F2E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0D674FF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01F19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EEAF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8611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CA1900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1EA9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4E92E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70E69CB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735D3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CFB4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182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8483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B7CC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1EFD4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5EF86DD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16630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2FCC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95A2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D56D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D2E8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27A52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200CF07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9A977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1793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3E37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B9ED6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D633F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9505D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9D4748" w:rsidRPr="009D4748" w14:paraId="280B5E4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72522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6C09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654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63DE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7E12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6620F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4A092E8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72B91C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4083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BCA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9DBE8A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792E4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F12AF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7786CCC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4AB5C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B763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40D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5968D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17A12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8E0C9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460E854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6A13A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FE9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616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11CF9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5558F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42499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09A1476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1C5AE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7FC6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BB76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B750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4F1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04E3B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6B65EC6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3D761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910C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463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E959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231E7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5581E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220959C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2B626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A944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774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8DEBCE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0306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10AEA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9D4748" w:rsidRPr="009D4748" w14:paraId="5936596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C696C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2A4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792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341765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5B515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E0B96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9D4748" w:rsidRPr="009D4748" w14:paraId="0264AEE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11616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14A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2A3F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C9B2E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E0C5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03807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9D4748" w:rsidRPr="009D4748" w14:paraId="0B073D2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967A9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975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CC7E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9CAE3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D39B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00F6C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9D4748" w:rsidRPr="009D4748" w14:paraId="0831629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C0EDD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1E6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CD3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3A80E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6F3E7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BBFEF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9D4748" w:rsidRPr="009D4748" w14:paraId="71713AB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9FDCF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C22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677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659C3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26E7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8B636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9D4748" w:rsidRPr="009D4748" w14:paraId="1B86D48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FE63F3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41EC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DDDE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D66114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B193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62634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9D4748" w:rsidRPr="009D4748" w14:paraId="16303C0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9370E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EC9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D91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A71E1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E163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C301F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9D4748" w:rsidRPr="009D4748" w14:paraId="604DBCE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7B885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A93D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5E9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7E85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DE68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63735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9D4748" w:rsidRPr="009D4748" w14:paraId="5F48206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54EF8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56F9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80A5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CC194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767D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BC48F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9D4748" w:rsidRPr="009D4748" w14:paraId="5F1E16C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0F957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6AB3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3F9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D8173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FEBD3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ACED7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9D4748" w:rsidRPr="009D4748" w14:paraId="590D311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5D1E33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C43B3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DF436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AE685A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E60907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F5500F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177 740,6</w:t>
            </w:r>
          </w:p>
        </w:tc>
      </w:tr>
      <w:tr w:rsidR="009D4748" w:rsidRPr="009D4748" w14:paraId="3520A67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20C01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69E9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F6F2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47487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B4B4C8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88408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546,2</w:t>
            </w:r>
          </w:p>
        </w:tc>
      </w:tr>
      <w:tr w:rsidR="009D4748" w:rsidRPr="009D4748" w14:paraId="207A5B1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9F86F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87F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6A0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154B20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3F1F5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A25A9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D4748" w:rsidRPr="009D4748" w14:paraId="14F9F55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104CA4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118F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7189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372B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8CB4C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FF0F4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D4748" w:rsidRPr="009D4748" w14:paraId="6F8E76D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46606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C25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B3B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707F13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BD2A1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0471C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D4748" w:rsidRPr="009D4748" w14:paraId="3788B24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72579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655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96A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2417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A7B0F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3DF26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D4748" w:rsidRPr="009D4748" w14:paraId="58ED8F5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2D3B3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5A7D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59E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4EEDB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6BF6F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EF49C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D4748" w:rsidRPr="009D4748" w14:paraId="2070563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A1AE3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630A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45B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56C3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A2267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AAE71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9D4748" w:rsidRPr="009D4748" w14:paraId="1D9B88D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A8556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FEB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37D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CCF17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C4D0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900EF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D4748" w:rsidRPr="009D4748" w14:paraId="5C6A9CB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DCF81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68AB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421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A39D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E9B2B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8F56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D4748" w:rsidRPr="009D4748" w14:paraId="0B82EF0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0B432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9D4748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9D4748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C99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9A94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F01D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A81D0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6F50F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D4748" w:rsidRPr="009D4748" w14:paraId="7396F5E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188F5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01ED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B682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07A8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E21F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E9CE2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D4748" w:rsidRPr="009D4748" w14:paraId="78E170B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6568A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D9E2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7ECF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2AC6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C4AF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D5D88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D4748" w:rsidRPr="009D4748" w14:paraId="2A5E079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AEE27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3E1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E24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07DE4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A6BA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54917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D4748" w:rsidRPr="009D4748" w14:paraId="426D249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455A82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1F0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D383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032AC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8C7A4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3C67F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109 185,8</w:t>
            </w:r>
          </w:p>
        </w:tc>
      </w:tr>
      <w:tr w:rsidR="009D4748" w:rsidRPr="009D4748" w14:paraId="0DCA63B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222FC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03E4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2518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EFA9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342F5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09B0A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111 381,0</w:t>
            </w:r>
          </w:p>
        </w:tc>
      </w:tr>
      <w:tr w:rsidR="009D4748" w:rsidRPr="009D4748" w14:paraId="680299B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6018A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FA3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7F7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C74B0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96F93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E324A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9D4748" w:rsidRPr="009D4748" w14:paraId="1594A96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6D033B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D91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1613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BEC437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E5120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F29D9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9D4748" w:rsidRPr="009D4748" w14:paraId="3F13DB9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32F44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26CA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E741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4D7B2A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EC870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050EC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9D4748" w:rsidRPr="009D4748" w14:paraId="3E2323C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DB91F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B52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596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465D80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1E775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D6024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9D4748" w:rsidRPr="009D4748" w14:paraId="75EAD95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217BE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A9C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060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041A3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18371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05FDE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9D4748" w:rsidRPr="009D4748" w14:paraId="5AF2178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D9FD41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749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5A58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0B65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48D5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2AAB1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25 236,6</w:t>
            </w:r>
          </w:p>
        </w:tc>
      </w:tr>
      <w:tr w:rsidR="009D4748" w:rsidRPr="009D4748" w14:paraId="74F2DFD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7C5F4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0994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4711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CD339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4C12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7A2BE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25 236,6</w:t>
            </w:r>
          </w:p>
        </w:tc>
      </w:tr>
      <w:tr w:rsidR="009D4748" w:rsidRPr="009D4748" w14:paraId="33B1757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81E0F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F73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B78A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EFB17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793C7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11673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7 753,2</w:t>
            </w:r>
          </w:p>
        </w:tc>
      </w:tr>
      <w:tr w:rsidR="009D4748" w:rsidRPr="009D4748" w14:paraId="210DC39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F4DAF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1AD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F159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4CDA7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65CF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D79F7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7 753,2</w:t>
            </w:r>
          </w:p>
        </w:tc>
      </w:tr>
      <w:tr w:rsidR="009D4748" w:rsidRPr="009D4748" w14:paraId="23DD033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15618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A700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9628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C06FED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C21E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5C740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7 753,2</w:t>
            </w:r>
          </w:p>
        </w:tc>
      </w:tr>
      <w:tr w:rsidR="009D4748" w:rsidRPr="009D4748" w14:paraId="60CD39C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D155C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4BCB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8710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F5DE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451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730D2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11 974,0</w:t>
            </w:r>
          </w:p>
        </w:tc>
      </w:tr>
      <w:tr w:rsidR="009D4748" w:rsidRPr="009D4748" w14:paraId="73C0A61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2F987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8AD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B92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D976B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0DD3A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7CC5E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11 974,0</w:t>
            </w:r>
          </w:p>
        </w:tc>
      </w:tr>
      <w:tr w:rsidR="009D4748" w:rsidRPr="009D4748" w14:paraId="7E3B6A7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B0167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AE54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A3C3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984F40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91A5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74CF2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11 974,0</w:t>
            </w:r>
          </w:p>
        </w:tc>
      </w:tr>
      <w:tr w:rsidR="009D4748" w:rsidRPr="009D4748" w14:paraId="66CE6E4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7182D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58A4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6E8F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A4FC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8770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E1A04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5 509,4</w:t>
            </w:r>
          </w:p>
        </w:tc>
      </w:tr>
      <w:tr w:rsidR="009D4748" w:rsidRPr="009D4748" w14:paraId="7FD5324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69734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780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CDF9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89B7CC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0DAF1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03AB7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5 509,4</w:t>
            </w:r>
          </w:p>
        </w:tc>
      </w:tr>
      <w:tr w:rsidR="009D4748" w:rsidRPr="009D4748" w14:paraId="702A92A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F7471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EB06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1DC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1C2B2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AFE96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991E4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5 509,4</w:t>
            </w:r>
          </w:p>
        </w:tc>
      </w:tr>
      <w:tr w:rsidR="009D4748" w:rsidRPr="009D4748" w14:paraId="3ADDB01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49183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2C01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FD8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612E5B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390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BCCBA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48 349,0</w:t>
            </w:r>
          </w:p>
        </w:tc>
      </w:tr>
      <w:tr w:rsidR="009D4748" w:rsidRPr="009D4748" w14:paraId="752BF94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B8535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12D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625F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48AC2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52BA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CB87F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9D4748" w:rsidRPr="009D4748" w14:paraId="595D342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06FDD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62F3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D93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61F11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6A148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A1985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9D4748" w:rsidRPr="009D4748" w14:paraId="1566B65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A6255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25E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FB2E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CEE88C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01293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97A37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9D4748" w:rsidRPr="009D4748" w14:paraId="016232B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6E049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2FE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038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EF7B5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5BB0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85FDB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9D4748" w:rsidRPr="009D4748" w14:paraId="34A6ECC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41426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E0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7282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5D32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54C45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FCB48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46 153,8</w:t>
            </w:r>
          </w:p>
        </w:tc>
      </w:tr>
      <w:tr w:rsidR="009D4748" w:rsidRPr="009D4748" w14:paraId="1E93E69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2D71FD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DF4E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9A5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8AE1C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64D9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5C076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9D4748" w:rsidRPr="009D4748" w14:paraId="233ABFD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01D3D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9E18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D2DB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18F98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BF94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265FE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9D4748" w:rsidRPr="009D4748" w14:paraId="26648AF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FDDA20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D85A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CA6A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32A9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9EEEA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351B4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9D4748" w:rsidRPr="009D4748" w14:paraId="30662BF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A3448E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E771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BF3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30ADF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39BB0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C8F4D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9D4748" w:rsidRPr="009D4748" w14:paraId="57C1199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B141E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A03F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745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E36BB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A705F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9CDC6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9D4748" w:rsidRPr="009D4748" w14:paraId="6DE37AC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FE8CB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A304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B43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E95D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ADC1C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EF783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9D4748" w:rsidRPr="009D4748" w14:paraId="275D907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E9B88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8C8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9AAE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ED89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789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E222C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9D4748" w:rsidRPr="009D4748" w14:paraId="0F7F334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7B694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309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9409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CF01A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7E0FC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2FDEB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9D4748" w:rsidRPr="009D4748" w14:paraId="2B1D6E1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DDD6E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9F55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514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F3B42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686A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B7BEB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9D4748" w:rsidRPr="009D4748" w14:paraId="3F98D3C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14635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48A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0494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F8DB8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0B7C2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A5B18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9D4748" w:rsidRPr="009D4748" w14:paraId="55FE181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01283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FFB2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1E9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35CE71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19CD1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DE01F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9D4748" w:rsidRPr="009D4748" w14:paraId="2514613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FEF804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8EDA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2BD1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3FC30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DAE4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7AC63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9D4748" w:rsidRPr="009D4748" w14:paraId="1C8C0D8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E1437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6A5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13E9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B7C101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81E9E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F7B29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67 428,8</w:t>
            </w:r>
          </w:p>
        </w:tc>
      </w:tr>
      <w:tr w:rsidR="009D4748" w:rsidRPr="009D4748" w14:paraId="7BEFB5F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EEA08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0F0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7691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B06C1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39AC1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8C5D9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67 428,8</w:t>
            </w:r>
          </w:p>
        </w:tc>
      </w:tr>
      <w:tr w:rsidR="009D4748" w:rsidRPr="009D4748" w14:paraId="1085516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24701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DE8F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F43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9090A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09396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EBA77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67 428,8</w:t>
            </w:r>
          </w:p>
        </w:tc>
      </w:tr>
      <w:tr w:rsidR="009D4748" w:rsidRPr="009D4748" w14:paraId="58B7E20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90EB4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FF81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D3B4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D82A7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E149D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DA31D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9D4748" w:rsidRPr="009D4748" w14:paraId="347AF55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67BC6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29C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6037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130DA4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31D58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D903F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48422AD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C233B8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EE4D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CB95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AECD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0C408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14DBD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7566DCB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730F1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7B9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562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21A89D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26BD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2E405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1155222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2E182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212B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5FD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7DC43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DD664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A93B4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-4 443,5</w:t>
            </w:r>
          </w:p>
        </w:tc>
      </w:tr>
      <w:tr w:rsidR="009D4748" w:rsidRPr="009D4748" w14:paraId="2CCBFE0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0C5E4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9AC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7A06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4C1064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1AA5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4B822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-4 443,5</w:t>
            </w:r>
          </w:p>
        </w:tc>
      </w:tr>
      <w:tr w:rsidR="009D4748" w:rsidRPr="009D4748" w14:paraId="5DD40FF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DD752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39FB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263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C65DE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11DC0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31D56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-4 443,5</w:t>
            </w:r>
          </w:p>
        </w:tc>
      </w:tr>
      <w:tr w:rsidR="009D4748" w:rsidRPr="009D4748" w14:paraId="05C67BB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7471F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4A2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BB05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01914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225E9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94492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4 443,5</w:t>
            </w:r>
          </w:p>
        </w:tc>
      </w:tr>
      <w:tr w:rsidR="009D4748" w:rsidRPr="009D4748" w14:paraId="1B2C9AD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83DCB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720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1A3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A2CED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E5F7C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5E854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4 443,5</w:t>
            </w:r>
          </w:p>
        </w:tc>
      </w:tr>
      <w:tr w:rsidR="009D4748" w:rsidRPr="009D4748" w14:paraId="5A27CE4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3BEE1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A8C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E8D4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28FAF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4B69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093AF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4 443,5</w:t>
            </w:r>
          </w:p>
        </w:tc>
      </w:tr>
      <w:tr w:rsidR="009D4748" w:rsidRPr="009D4748" w14:paraId="565F457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223F2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CD48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1ABA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B2646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C2BB9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A3EA4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9D4748" w:rsidRPr="009D4748" w14:paraId="11EDC12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FF99FE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761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42C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58D9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A146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20872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9D4748" w:rsidRPr="009D4748" w14:paraId="75C4AF9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16E04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7446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9301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6B6AD0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19F5F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FDAC3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9D4748" w:rsidRPr="009D4748" w14:paraId="47D1B8D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9220F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81C4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149C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E902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224C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ED689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9D4748" w:rsidRPr="009D4748" w14:paraId="762E71C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AC665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01D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F8DE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52B9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9A5F4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47525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9D4748" w:rsidRPr="009D4748" w14:paraId="20FA442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D0A70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4A49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A0D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EAD0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5540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911C5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9D4748" w:rsidRPr="009D4748" w14:paraId="647E5B3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15455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1E4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2C61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F7313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28977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46E9A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9D4748" w:rsidRPr="009D4748" w14:paraId="5B6DBEB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7F66D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90F9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8B4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3C1F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999F21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7A71D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042C7DE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3B21A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6674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4A1F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C36BA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9CBF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61C76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7E7644F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E6266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C65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9891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4CE071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F3947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93642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54B536C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3FDFC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832C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FD3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8A9861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8926A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9D6EE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1E31AD4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03C22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CBCD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580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BC23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E1F7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29A87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4C9088C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D1963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DC8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A59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9158D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0AC0F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9ABEA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2083147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FDBDCA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E0D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15E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A25A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6BDF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66381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9D4748" w:rsidRPr="009D4748" w14:paraId="2D7F6A9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FB3E21B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60259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4D053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78B84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423125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642F82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2015ED3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29E17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ADF8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D32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33B62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DEAB90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68872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0C6BA22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39143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A652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6EF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85C5D9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7F74B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ACC0C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5A1E718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3782B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D645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F459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BBE29A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506C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67972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637C75C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F566D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7EF9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E92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EAC7AE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F40D3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AAF4C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4983E45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BFB2E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E3C2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76D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4CE73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4E871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A2397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4C821D6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DBFAE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46DB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104F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408D7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3918D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7BB95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1B31F1C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AE568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B35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3733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17A82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998E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F7959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9D4748" w:rsidRPr="009D4748" w14:paraId="0F48A32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1472A5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F159C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CCA33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960022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9010F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E87E78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131 401,6</w:t>
            </w:r>
          </w:p>
        </w:tc>
      </w:tr>
      <w:tr w:rsidR="009D4748" w:rsidRPr="009D4748" w14:paraId="3A1E9CF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0A7D5A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D24C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841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3B84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532A00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7F2E4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8 994,6</w:t>
            </w:r>
          </w:p>
        </w:tc>
      </w:tr>
      <w:tr w:rsidR="009D4748" w:rsidRPr="009D4748" w14:paraId="6197538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78039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EDE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BC60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557D0F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F9050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41A65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9D4748" w:rsidRPr="009D4748" w14:paraId="6775CD4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6C993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FBDA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ACF1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C753A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E15DF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DF02A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9D4748" w:rsidRPr="009D4748" w14:paraId="7FC7F1E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52273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748D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139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BC25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E4A9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57A7A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9D4748" w:rsidRPr="009D4748" w14:paraId="157C219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993B1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D808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9AA3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FC2F52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4329A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A2329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9D4748" w:rsidRPr="009D4748" w14:paraId="588D5EE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21DAC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1CE5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6C51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23CE3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AB2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9948E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9D4748" w:rsidRPr="009D4748" w14:paraId="0FBDBDA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7F10E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9066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36662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F9680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1936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422CC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9D4748" w:rsidRPr="009D4748" w14:paraId="70BB48B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2212F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FC4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5836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6E3F1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770B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0D9FE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1 110,7</w:t>
            </w:r>
          </w:p>
        </w:tc>
      </w:tr>
      <w:tr w:rsidR="009D4748" w:rsidRPr="009D4748" w14:paraId="14744BD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E257D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1DE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C027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86FB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60A6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EBFDC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1 110,7</w:t>
            </w:r>
          </w:p>
        </w:tc>
      </w:tr>
      <w:tr w:rsidR="009D4748" w:rsidRPr="009D4748" w14:paraId="22FD99F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8E7FA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2F5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E76C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5F0EA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C1E1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EA4FA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9D4748" w:rsidRPr="009D4748" w14:paraId="0010E28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609A28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DF00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E6A0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956EF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CE17C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73DDC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9D4748" w:rsidRPr="009D4748" w14:paraId="6339D0B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CE515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2843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6254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B076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CE1D3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4286C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9D4748" w:rsidRPr="009D4748" w14:paraId="5963597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09EF4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E34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07F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3E53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19176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A2AA1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9D4748" w:rsidRPr="009D4748" w14:paraId="7136935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6C1DD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1CB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153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BD925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8B263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45435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9D4748" w:rsidRPr="009D4748" w14:paraId="6CC1270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5BF45F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B50E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C38D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6C5D8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4DC9D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44C18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9D4748" w:rsidRPr="009D4748" w14:paraId="4BB3540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02AF8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497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B37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F8C639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D586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82884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9D4748" w:rsidRPr="009D4748" w14:paraId="6CABFD6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AA6B0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8BC0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1C27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07D2C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207D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6EB89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9D4748" w:rsidRPr="009D4748" w14:paraId="2A381A9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261B8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A442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4BA7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4374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D64EC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99896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-1 729,4</w:t>
            </w:r>
          </w:p>
        </w:tc>
      </w:tr>
      <w:tr w:rsidR="009D4748" w:rsidRPr="009D4748" w14:paraId="16FBACE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60F04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F34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FA96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01F4C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198B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12596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-1 729,4</w:t>
            </w:r>
          </w:p>
        </w:tc>
      </w:tr>
      <w:tr w:rsidR="009D4748" w:rsidRPr="009D4748" w14:paraId="6E6E4DC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255C5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4F69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5999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260E97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E8CD3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14F0F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-1 729,4</w:t>
            </w:r>
          </w:p>
        </w:tc>
      </w:tr>
      <w:tr w:rsidR="009D4748" w:rsidRPr="009D4748" w14:paraId="2A481C8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AC030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DBF2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ADBD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DF0821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BAEAD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D12A1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9D4748" w:rsidRPr="009D4748" w14:paraId="04E1912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7B4A0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39FF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DCEF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EA48C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5D8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74E0D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9D4748" w:rsidRPr="009D4748" w14:paraId="2B440CB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8AA69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4C5E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8A5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36FD84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C91A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15D97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9D4748" w:rsidRPr="009D4748" w14:paraId="61C591E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CA8663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69D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8CC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CB34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AD1BB6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0CD7F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109 966,4</w:t>
            </w:r>
          </w:p>
        </w:tc>
      </w:tr>
      <w:tr w:rsidR="009D4748" w:rsidRPr="009D4748" w14:paraId="7388CD6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7A4BF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09E5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658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088B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BC89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AA6F9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D4748" w:rsidRPr="009D4748" w14:paraId="1E8948E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23D9DF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134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973F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D393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CC2A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8438F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D4748" w:rsidRPr="009D4748" w14:paraId="6E5FC84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3BD6C4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EB9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EA6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362A3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FF27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A3BB9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D4748" w:rsidRPr="009D4748" w14:paraId="7832AD8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93F9E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6FB2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D87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7FF61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0FFC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4B7E2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D4748" w:rsidRPr="009D4748" w14:paraId="358273E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37640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4B6C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5F6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2965D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33CB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13FA9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D4748" w:rsidRPr="009D4748" w14:paraId="3C7D8AD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A59CC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CE7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729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7233D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3C692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9B865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9D4748" w:rsidRPr="009D4748" w14:paraId="38D098A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7449F8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962D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2FAE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B9F327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612B2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C111B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109 550,2</w:t>
            </w:r>
          </w:p>
        </w:tc>
      </w:tr>
      <w:tr w:rsidR="009D4748" w:rsidRPr="009D4748" w14:paraId="571CBAA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7E1BE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185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EC6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EEE4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B2264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73EB7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109 550,2</w:t>
            </w:r>
          </w:p>
        </w:tc>
      </w:tr>
      <w:tr w:rsidR="009D4748" w:rsidRPr="009D4748" w14:paraId="4FA1272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324A2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38E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1AC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C2F8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D63FD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5B538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9D4748" w:rsidRPr="009D4748" w14:paraId="2A75AED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46808B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23C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4B3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451A2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DC6D5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5BB68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9D4748" w:rsidRPr="009D4748" w14:paraId="5712BCC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FC1FDA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C86F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2C4D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854E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30F0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99605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9D4748" w:rsidRPr="009D4748" w14:paraId="407D63E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E20FB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0BF8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FBFA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DA788C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37662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57C06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9D4748" w:rsidRPr="009D4748" w14:paraId="3524A2C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6F1E2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50B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30F3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29C60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1E3B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ECCA9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9D4748" w:rsidRPr="009D4748" w14:paraId="3C51AA6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856E4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5812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86E5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3CDC9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5D7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D8481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9D4748" w:rsidRPr="009D4748" w14:paraId="3DA9119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03701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0C6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EDE8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ABB4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446C3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F9A12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9D4748" w:rsidRPr="009D4748" w14:paraId="1E0A8A5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14AA5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6DBD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B941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D2D859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6B75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7B58C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9D4748" w:rsidRPr="009D4748" w14:paraId="097C35F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68F0B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835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06F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6956A0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10C11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CB8A0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9D4748" w:rsidRPr="009D4748" w14:paraId="0EE2847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2F40B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35DB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FF5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4580A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65761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7007A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-66,4</w:t>
            </w:r>
          </w:p>
        </w:tc>
      </w:tr>
      <w:tr w:rsidR="009D4748" w:rsidRPr="009D4748" w14:paraId="2B8684C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0060D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FAD8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138A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E787B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4DFC3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D1326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-66,4</w:t>
            </w:r>
          </w:p>
        </w:tc>
      </w:tr>
      <w:tr w:rsidR="009D4748" w:rsidRPr="009D4748" w14:paraId="23B9D17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29FF84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52BB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AD6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8B326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C83DE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FBBE2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-66,4</w:t>
            </w:r>
          </w:p>
        </w:tc>
      </w:tr>
      <w:tr w:rsidR="009D4748" w:rsidRPr="009D4748" w14:paraId="06A34F2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A5245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FBEE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A63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1D0B3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9397B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31054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9D4748" w:rsidRPr="009D4748" w14:paraId="05E13AE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1F678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364E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3015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E6E6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2C820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84C75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9D4748" w:rsidRPr="009D4748" w14:paraId="0F0E6A3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9DEDB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53CA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3BA5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706AE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C11A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1B9AC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9D4748" w:rsidRPr="009D4748" w14:paraId="7FAC667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70E6FB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18DB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74A9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1C5BF9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543FA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19BE7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-10 422,3</w:t>
            </w:r>
          </w:p>
        </w:tc>
      </w:tr>
      <w:tr w:rsidR="009D4748" w:rsidRPr="009D4748" w14:paraId="3F2C043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3E3ECE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31A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710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A2483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B8F6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C2CC8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-10 422,3</w:t>
            </w:r>
          </w:p>
        </w:tc>
      </w:tr>
      <w:tr w:rsidR="009D4748" w:rsidRPr="009D4748" w14:paraId="7901398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A9C6C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ADD1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0825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D411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AD5E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16427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-10 422,3</w:t>
            </w:r>
          </w:p>
        </w:tc>
      </w:tr>
      <w:tr w:rsidR="009D4748" w:rsidRPr="009D4748" w14:paraId="4505737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08EFD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713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E5FA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07679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1E36B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25038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9D4748" w:rsidRPr="009D4748" w14:paraId="42619A8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2A734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4E0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4D8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787D9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7724E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CEC4D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9D4748" w:rsidRPr="009D4748" w14:paraId="6CC2821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714E7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CBC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6D96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6EEB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3A742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87FB5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9D4748" w:rsidRPr="009D4748" w14:paraId="0C6A2D8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05706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583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176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999F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8695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102BB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9D4748" w:rsidRPr="009D4748" w14:paraId="7E6B751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624FC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BE2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AC9A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6F784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9D6B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3AA22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9D4748" w:rsidRPr="009D4748" w14:paraId="09DB6C7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7761F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661E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6A9A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77DB4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247B6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9DF56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9D4748" w:rsidRPr="009D4748" w14:paraId="71AD366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DD167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338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4E6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49348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B910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081F8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9D4748" w:rsidRPr="009D4748" w14:paraId="3C3801E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0E1E5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F87C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8239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7A83A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19FDD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2C800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9D4748" w:rsidRPr="009D4748" w14:paraId="5A385FB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ADDCD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E5A2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67F6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6E1C94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F3EAEE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889E9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9 967,4</w:t>
            </w:r>
          </w:p>
        </w:tc>
      </w:tr>
      <w:tr w:rsidR="009D4748" w:rsidRPr="009D4748" w14:paraId="0605D9D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BDDD0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D4748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9D4748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644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055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BC247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F76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FEBF8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9D4748" w:rsidRPr="009D4748" w14:paraId="1A532A1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9839B8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22BE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B676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09D6F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89B78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53579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9D4748" w:rsidRPr="009D4748" w14:paraId="78042CC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383B5F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7876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1BA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9FA2E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3910F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4BE10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9D4748" w:rsidRPr="009D4748" w14:paraId="2634CC1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3664F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D65F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DEB6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CCC87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33C60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413FA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9D4748" w:rsidRPr="009D4748" w14:paraId="5D0C847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85FB3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493D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9D91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1FACD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B722D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C18B5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9D4748" w:rsidRPr="009D4748" w14:paraId="7F94885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443AC7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C312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5F8B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C9429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FE63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32452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9D4748" w:rsidRPr="009D4748" w14:paraId="05C2290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04060C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CA7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0D0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9451A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0D44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0D354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11 204,6</w:t>
            </w:r>
          </w:p>
        </w:tc>
      </w:tr>
      <w:tr w:rsidR="009D4748" w:rsidRPr="009D4748" w14:paraId="3A9BFD8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4ACE6E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230C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764B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9EBE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0F882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E6216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11 204,6</w:t>
            </w:r>
          </w:p>
        </w:tc>
      </w:tr>
      <w:tr w:rsidR="009D4748" w:rsidRPr="009D4748" w14:paraId="60FB6A7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D59013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0CCD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FF60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5D554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DB1F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C0AEB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9D4748" w:rsidRPr="009D4748" w14:paraId="613AF4B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31063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9414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A28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6191F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29D1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3DB2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9D4748" w:rsidRPr="009D4748" w14:paraId="7A1F1D4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CB7F0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5FCB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E22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E83C1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B04C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80B7F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9D4748" w:rsidRPr="009D4748" w14:paraId="5AE4E56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6B2373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DAC9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24A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84256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9B89C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017B5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9D4748" w:rsidRPr="009D4748" w14:paraId="1D93AF5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42BBB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79C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8C3A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3634C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92C99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4BD0B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9D4748" w:rsidRPr="009D4748" w14:paraId="71BC8B3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B962E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540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CC6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834A2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41780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A7358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9D4748" w:rsidRPr="009D4748" w14:paraId="6A32651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350E9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DF32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5E46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B7816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15C98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E097F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9D4748" w:rsidRPr="009D4748" w14:paraId="3FD7E30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5D5AC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0774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DE49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F568AD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18E66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4B827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9D4748" w:rsidRPr="009D4748" w14:paraId="0A196BE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2E0D7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75A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243E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652DB1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ABDECB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8ED8A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63E96D3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4C9D5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BC2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725C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9217B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A3C2A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6E98D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4995F4D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D0F579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FB3F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8C7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AC9E3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3E2FA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B799D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3C6A0D5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DFDD1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1792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2613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E57E8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6D09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1B968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442AACD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8F603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BA1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260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13FB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AA2D0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8E4CF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6A02348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436890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3BD3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EC17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81E8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CCB4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42C16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52A9413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A5198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0E94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2C4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829B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91F8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E88E5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9D4748" w:rsidRPr="009D4748" w14:paraId="7C7C557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38FD28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4B742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71CA5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BE2AC39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F5EF15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E1D385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15 799,6</w:t>
            </w:r>
          </w:p>
        </w:tc>
      </w:tr>
      <w:tr w:rsidR="009D4748" w:rsidRPr="009D4748" w14:paraId="28D835F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E72F9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87A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E11B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6A00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A8E855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E5C58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15 799,6</w:t>
            </w:r>
          </w:p>
        </w:tc>
      </w:tr>
      <w:tr w:rsidR="009D4748" w:rsidRPr="009D4748" w14:paraId="39917A1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9B481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D4748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9D4748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9111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07EE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9274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9714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F3445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15 799,6</w:t>
            </w:r>
          </w:p>
        </w:tc>
      </w:tr>
      <w:tr w:rsidR="009D4748" w:rsidRPr="009D4748" w14:paraId="35311F8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CAFD4F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AB94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31B8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740D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357F0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55E4A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9D4748" w:rsidRPr="009D4748" w14:paraId="3611FF1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94321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1D22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8E8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0CD17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CCCE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2358C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9D4748" w:rsidRPr="009D4748" w14:paraId="3900023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74210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3ACD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A56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1C52E4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8D92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453B4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9D4748" w:rsidRPr="009D4748" w14:paraId="35971EA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61AF4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E12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BA5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BABF7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38440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96F08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9D4748" w:rsidRPr="009D4748" w14:paraId="4D5EC3B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7EABF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7829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9914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0C64B0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39DC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CA565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9D4748" w:rsidRPr="009D4748" w14:paraId="3B7612F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86E5D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D84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4052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4B708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C0AF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1CEB2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9D4748" w:rsidRPr="009D4748" w14:paraId="1C76C09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C2080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B229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B45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25DEE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E5F7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51D57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40B25D7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C67D6E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697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C34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7A310E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CBC1F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DBD62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79274F2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B8A84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B690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A14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81916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7A85B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69427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D4748" w:rsidRPr="009D4748" w14:paraId="62FEE09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414847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B19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0EF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99FA39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52A46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79DC2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D4748" w:rsidRPr="009D4748" w14:paraId="72DF23F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FACB5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76AD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AE10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88578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92016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4B8FF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0D6507" w:rsidRPr="009D4748" w14:paraId="6F27269F" w14:textId="77777777" w:rsidTr="009D4748">
        <w:trPr>
          <w:trHeight w:val="20"/>
        </w:trPr>
        <w:tc>
          <w:tcPr>
            <w:tcW w:w="5387" w:type="dxa"/>
            <w:shd w:val="clear" w:color="auto" w:fill="auto"/>
          </w:tcPr>
          <w:p w14:paraId="3F504BD0" w14:textId="14A8E04A" w:rsidR="000D6507" w:rsidRPr="009D4748" w:rsidRDefault="000D6507" w:rsidP="000D65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6507">
              <w:rPr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</w:t>
            </w:r>
            <w:r w:rsidRPr="009D4748">
              <w:rPr>
                <w:color w:val="000000"/>
                <w:sz w:val="20"/>
                <w:szCs w:val="20"/>
              </w:rPr>
              <w:t>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6793199" w14:textId="2DB13EAA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270758C" w14:textId="03BDDA0D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F5A7A30" w14:textId="2562D37B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0D6507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0E66DE" w14:textId="77777777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C8D2DEA" w14:textId="5B57D658" w:rsidR="000D6507" w:rsidRPr="009D4748" w:rsidRDefault="000D6507" w:rsidP="000D65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0D6507" w:rsidRPr="009D4748" w14:paraId="704FE599" w14:textId="77777777" w:rsidTr="009D4748">
        <w:trPr>
          <w:trHeight w:val="20"/>
        </w:trPr>
        <w:tc>
          <w:tcPr>
            <w:tcW w:w="5387" w:type="dxa"/>
            <w:shd w:val="clear" w:color="auto" w:fill="auto"/>
          </w:tcPr>
          <w:p w14:paraId="4C019FF1" w14:textId="53C6E4CE" w:rsidR="000D6507" w:rsidRPr="009D4748" w:rsidRDefault="000D6507" w:rsidP="000D65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6507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561B5E4" w14:textId="10448FD3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408BE7C3" w14:textId="314E5517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5246E819" w14:textId="2523191E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0D6507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42F322" w14:textId="77777777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4760FFA" w14:textId="4E874B7F" w:rsidR="000D6507" w:rsidRPr="009D4748" w:rsidRDefault="000D6507" w:rsidP="000D65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0D6507" w:rsidRPr="009D4748" w14:paraId="2E7FA26B" w14:textId="77777777" w:rsidTr="009D4748">
        <w:trPr>
          <w:trHeight w:val="20"/>
        </w:trPr>
        <w:tc>
          <w:tcPr>
            <w:tcW w:w="5387" w:type="dxa"/>
            <w:shd w:val="clear" w:color="auto" w:fill="auto"/>
          </w:tcPr>
          <w:p w14:paraId="4428217B" w14:textId="3768186F" w:rsidR="000D6507" w:rsidRPr="009D4748" w:rsidRDefault="000D6507" w:rsidP="000D65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5299521C" w14:textId="2F7E373D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5EEFE1A0" w14:textId="1819DBA1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33AF8EB8" w14:textId="330B795E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02E948" w14:textId="77777777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7BC5117" w14:textId="5A3BE8BC" w:rsidR="000D6507" w:rsidRPr="009D4748" w:rsidRDefault="000D6507" w:rsidP="000D65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0D6507" w:rsidRPr="009D4748" w14:paraId="13944B42" w14:textId="77777777" w:rsidTr="009D4748">
        <w:trPr>
          <w:trHeight w:val="20"/>
        </w:trPr>
        <w:tc>
          <w:tcPr>
            <w:tcW w:w="5387" w:type="dxa"/>
            <w:shd w:val="clear" w:color="auto" w:fill="auto"/>
          </w:tcPr>
          <w:p w14:paraId="7186AC26" w14:textId="475C491E" w:rsidR="000D6507" w:rsidRPr="009D4748" w:rsidRDefault="000D6507" w:rsidP="000D65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5687205E" w14:textId="3A6DCF0D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8F1AC03" w14:textId="21AD06AF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0A60BE38" w14:textId="05E61CB4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6E16A0" w14:textId="67E7D08C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66DF60" w14:textId="43387CAD" w:rsidR="000D6507" w:rsidRPr="009D4748" w:rsidRDefault="000D6507" w:rsidP="000D65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0D6507" w:rsidRPr="009D4748" w14:paraId="06B0E694" w14:textId="77777777" w:rsidTr="009D4748">
        <w:trPr>
          <w:trHeight w:val="20"/>
        </w:trPr>
        <w:tc>
          <w:tcPr>
            <w:tcW w:w="5387" w:type="dxa"/>
            <w:shd w:val="clear" w:color="auto" w:fill="auto"/>
          </w:tcPr>
          <w:p w14:paraId="3B17CD3D" w14:textId="6913CF50" w:rsidR="000D6507" w:rsidRPr="009D4748" w:rsidRDefault="000D6507" w:rsidP="000D650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B2961B9" w14:textId="3805216E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D96B167" w14:textId="37E04BFB" w:rsidR="000D6507" w:rsidRPr="009D4748" w:rsidRDefault="000D6507" w:rsidP="000D6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</w:tcPr>
          <w:p w14:paraId="392082ED" w14:textId="32CFBFEA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4B9504" w14:textId="670244C7" w:rsidR="000D6507" w:rsidRPr="009D4748" w:rsidRDefault="000D6507" w:rsidP="000D6507">
            <w:pPr>
              <w:jc w:val="center"/>
              <w:rPr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A088E8" w14:textId="5D157F27" w:rsidR="000D6507" w:rsidRPr="009D4748" w:rsidRDefault="000D6507" w:rsidP="000D65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9D4748" w:rsidRPr="009D4748" w14:paraId="5D0E914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7392C5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279E3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AF014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8F8F76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38C100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5103E1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3 676,1</w:t>
            </w:r>
          </w:p>
        </w:tc>
      </w:tr>
      <w:tr w:rsidR="009D4748" w:rsidRPr="009D4748" w14:paraId="41B1548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E80FA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D891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0B76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39D7D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1A4E0F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31986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-1 318,0</w:t>
            </w:r>
          </w:p>
        </w:tc>
      </w:tr>
      <w:tr w:rsidR="009D4748" w:rsidRPr="009D4748" w14:paraId="2F416B0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05A5F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C37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4CDB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273D02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051B5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F6DB2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D4748" w:rsidRPr="009D4748" w14:paraId="1F2ECB8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BB32CC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8B9B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94D9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73595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3798F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F3988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D4748" w:rsidRPr="009D4748" w14:paraId="10DB58B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143EAF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AD50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B8E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B4F25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C101B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6B9FB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D4748" w:rsidRPr="009D4748" w14:paraId="59F98B62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E8576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CDC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E912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22ABC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24D6D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5214ED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D4748" w:rsidRPr="009D4748" w14:paraId="4784E7E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5650CC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861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698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02BD99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46758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16AA0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D4748" w:rsidRPr="009D4748" w14:paraId="0FB86C4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C0F5A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D3A7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8106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AF992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6913D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2A52D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9D4748" w:rsidRPr="009D4748" w14:paraId="7803D8B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1FA54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496C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9C93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D8B97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4FE18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8B9C9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9D4748" w:rsidRPr="009D4748" w14:paraId="2EB3290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69E190F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424F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C2E9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143C8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6319F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E86D3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9D4748" w:rsidRPr="009D4748" w14:paraId="2C60F55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38EA8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9E46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B44F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60940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1B155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0EE48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9D4748" w:rsidRPr="009D4748" w14:paraId="6AD4B5D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B1DC1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4EFA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B250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8482FF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65204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94F05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9D4748" w:rsidRPr="009D4748" w14:paraId="70F7781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518F9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F5A0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D3F8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EA92A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08F97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58350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9D4748" w:rsidRPr="009D4748" w14:paraId="57B6678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C680F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F4F2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BDAC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245E0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372D2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CCBE8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9D4748" w:rsidRPr="009D4748" w14:paraId="54D3042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AEBD7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7A87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6D17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ACDD1A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F22D8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C9266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9D4748" w:rsidRPr="009D4748" w14:paraId="61D4144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E5311A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80F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A5C2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0F52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DC4F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F4866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9D4748" w:rsidRPr="009D4748" w14:paraId="07CC7F6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01B986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182E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6A9B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AD978E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FFB1A7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4EF9A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4 994,1</w:t>
            </w:r>
          </w:p>
        </w:tc>
      </w:tr>
      <w:tr w:rsidR="009D4748" w:rsidRPr="009D4748" w14:paraId="14086A6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40059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3F9D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3B4C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AACE7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C0AB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78F980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5 687,1</w:t>
            </w:r>
          </w:p>
        </w:tc>
      </w:tr>
      <w:tr w:rsidR="009D4748" w:rsidRPr="009D4748" w14:paraId="65DF3CC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E6050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A8AD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D62F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1BCB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5C35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34CE68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D4748" w:rsidRPr="009D4748" w14:paraId="49033F9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2B85B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4CA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DD7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DBD8F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F563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3C728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D4748" w:rsidRPr="009D4748" w14:paraId="791EA7B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ABA92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4E51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60F8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9E9C4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DA31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C6A7C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D4748" w:rsidRPr="009D4748" w14:paraId="509D476D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1553E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17E5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8C83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C46B6E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E4C2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045E2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D4748" w:rsidRPr="009D4748" w14:paraId="3083F43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C9F617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2B3D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AE12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CC740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8C08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37E61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D4748" w:rsidRPr="009D4748" w14:paraId="737C041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3D1B0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3B49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3C9C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11286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48692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F63C82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5 687,2</w:t>
            </w:r>
          </w:p>
        </w:tc>
      </w:tr>
      <w:tr w:rsidR="009D4748" w:rsidRPr="009D4748" w14:paraId="3C74240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B4ECE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0FC9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7CA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5BCDA9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1B82E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7A2897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5 687,2</w:t>
            </w:r>
          </w:p>
        </w:tc>
      </w:tr>
      <w:tr w:rsidR="009D4748" w:rsidRPr="009D4748" w14:paraId="7188EAC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975EC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C25F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9C34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F67F3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7B792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E3F05E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-654,6</w:t>
            </w:r>
          </w:p>
        </w:tc>
      </w:tr>
      <w:tr w:rsidR="009D4748" w:rsidRPr="009D4748" w14:paraId="511548C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A41A6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5C52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9139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30E74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24CEA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18CA4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-654,6</w:t>
            </w:r>
          </w:p>
        </w:tc>
      </w:tr>
      <w:tr w:rsidR="009D4748" w:rsidRPr="009D4748" w14:paraId="1392425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95061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711A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DB63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1562A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76A3B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7397C5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-654,6</w:t>
            </w:r>
          </w:p>
        </w:tc>
      </w:tr>
      <w:tr w:rsidR="009D4748" w:rsidRPr="009D4748" w14:paraId="64160AC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06BBD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143E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7E2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279F0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0BCF7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23DE5A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6 341,8</w:t>
            </w:r>
          </w:p>
        </w:tc>
      </w:tr>
      <w:tr w:rsidR="009D4748" w:rsidRPr="009D4748" w14:paraId="3EE34330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A80CF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5708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B22B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2EC1D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CFDB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21E1E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6 341,8</w:t>
            </w:r>
          </w:p>
        </w:tc>
      </w:tr>
      <w:tr w:rsidR="009D4748" w:rsidRPr="009D4748" w14:paraId="148C5EF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95691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DA3B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DC5A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85216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60AA3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6FDD5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6 341,8</w:t>
            </w:r>
          </w:p>
        </w:tc>
      </w:tr>
      <w:tr w:rsidR="009D4748" w:rsidRPr="009D4748" w14:paraId="7A92652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24720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6CB1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9D75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6728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8304C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5BB74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9D4748" w:rsidRPr="009D4748" w14:paraId="4C74BA46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402F0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955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DD77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AFA68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957A8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89E72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9D4748" w:rsidRPr="009D4748" w14:paraId="7EBFAB5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1AEEB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5A44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CD71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69390C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24ECF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A3AA0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9D4748" w:rsidRPr="009D4748" w14:paraId="59ACF15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1CCA54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AAD7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E7E5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EB2631F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14B9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0EBE7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9D4748" w:rsidRPr="009D4748" w14:paraId="5F25FA7A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B41702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3979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B83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529F09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FF270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89C3B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9D4748" w:rsidRPr="009D4748" w14:paraId="3B309DAC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070099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EC51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C2FE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D570A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29CA9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4D3D2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9D4748" w:rsidRPr="009D4748" w14:paraId="089C68F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1D9D7C" w14:textId="77777777" w:rsidR="009D4748" w:rsidRPr="009D4748" w:rsidRDefault="009D4748" w:rsidP="009D474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F7B42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86B51" w14:textId="77777777" w:rsidR="009D4748" w:rsidRPr="009D4748" w:rsidRDefault="009D4748" w:rsidP="009D47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59E230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470428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775FA1" w14:textId="77777777" w:rsidR="009D4748" w:rsidRPr="009D4748" w:rsidRDefault="009D4748" w:rsidP="009D47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D4748">
              <w:rPr>
                <w:b/>
                <w:bCs/>
                <w:color w:val="000000"/>
                <w:sz w:val="20"/>
                <w:szCs w:val="20"/>
              </w:rPr>
              <w:t>1 577,9</w:t>
            </w:r>
          </w:p>
        </w:tc>
      </w:tr>
      <w:tr w:rsidR="009D4748" w:rsidRPr="009D4748" w14:paraId="3D6C7D9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72F45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5759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C17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2177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FCFF1C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D3ABA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052E8C5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1A903A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BC56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0F36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37BC3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3BA01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7A12C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72C3787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CAED1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5DB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BEEC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34D45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1D07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68139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3FFA9C4B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FF06DED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60612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3CCBC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A22D3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ADD74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27692C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0BBB3537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4AC4E3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FF19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2E48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55BFE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AF9E8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6109A1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21932911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F53CA6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4729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CCCD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5C3B7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61FD66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432299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6C91257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9B30B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8B785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5376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7ADB8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43DE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B99B8B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D4748" w:rsidRPr="009D4748" w14:paraId="5D4F914E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75858A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E88BD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094B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0B663C8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1EE30D" w14:textId="77777777" w:rsidR="009D4748" w:rsidRPr="009D4748" w:rsidRDefault="009D4748" w:rsidP="009D4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F912B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9D4748" w:rsidRPr="009D4748" w14:paraId="03637AB5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86469C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FB06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E4DA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67014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7C39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07AC2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9D4748" w:rsidRPr="009D4748" w14:paraId="77442104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6729E1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E521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FFC6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F637A54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58B0C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816D1F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9D4748" w:rsidRPr="009D4748" w14:paraId="2CBBA758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B37FBB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7E45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02C1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7E8F8B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9AD59A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017394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9D4748" w:rsidRPr="009D4748" w14:paraId="76840169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0FA5C0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9D4748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9D4748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674DE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E326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6F82E3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FD1B87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15D473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9D4748" w:rsidRPr="009D4748" w14:paraId="0DEB7E43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371DD8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0B55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8DA10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C92788B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27597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9F2216" w14:textId="77777777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9D4748" w:rsidRPr="009D4748" w14:paraId="09EB357F" w14:textId="77777777" w:rsidTr="009D4748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5782C5" w14:textId="77777777" w:rsidR="009D4748" w:rsidRPr="009D4748" w:rsidRDefault="009D4748" w:rsidP="009D4748">
            <w:pPr>
              <w:jc w:val="both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07C6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18E81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F4B3D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A43C29" w14:textId="77777777" w:rsidR="009D4748" w:rsidRPr="009D4748" w:rsidRDefault="009D4748" w:rsidP="009D4748">
            <w:pPr>
              <w:jc w:val="center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A4D0CD" w14:textId="0405A4BB" w:rsidR="009D4748" w:rsidRPr="009D4748" w:rsidRDefault="009D4748" w:rsidP="009D4748">
            <w:pPr>
              <w:jc w:val="right"/>
              <w:rPr>
                <w:color w:val="000000"/>
                <w:sz w:val="20"/>
                <w:szCs w:val="20"/>
              </w:rPr>
            </w:pPr>
            <w:r w:rsidRPr="009D4748">
              <w:rPr>
                <w:color w:val="000000"/>
                <w:sz w:val="20"/>
                <w:szCs w:val="20"/>
              </w:rPr>
              <w:t>1 427,9</w:t>
            </w:r>
            <w:r w:rsidR="00C965ED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07BB0DF" w14:textId="7CA37FFB" w:rsidR="00FA498F" w:rsidRDefault="00FA498F" w:rsidP="00911E7C">
      <w:pPr>
        <w:ind w:firstLine="709"/>
        <w:jc w:val="both"/>
        <w:rPr>
          <w:highlight w:val="yellow"/>
        </w:rPr>
      </w:pPr>
    </w:p>
    <w:p w14:paraId="1DF5BA06" w14:textId="5B42FCBD" w:rsidR="007E0AF9" w:rsidRDefault="00E40322" w:rsidP="007E0AF9">
      <w:pPr>
        <w:ind w:firstLine="709"/>
        <w:jc w:val="both"/>
        <w:rPr>
          <w:highlight w:val="yellow"/>
        </w:rPr>
      </w:pPr>
      <w:r>
        <w:t>7</w:t>
      </w:r>
      <w:r w:rsidR="007E0AF9" w:rsidRPr="00A831E9">
        <w:t xml:space="preserve">) </w:t>
      </w:r>
      <w:r w:rsidR="007E0AF9">
        <w:t xml:space="preserve">дополнить приложением </w:t>
      </w:r>
      <w:r w:rsidR="00C965ED">
        <w:t>4</w:t>
      </w:r>
      <w:r w:rsidR="007E0AF9">
        <w:rPr>
          <w:vertAlign w:val="superscript"/>
        </w:rPr>
        <w:t>1</w:t>
      </w:r>
      <w:r w:rsidR="007E0AF9" w:rsidRPr="00592F0D">
        <w:t xml:space="preserve"> следующего содержания:</w:t>
      </w:r>
    </w:p>
    <w:p w14:paraId="346542D8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5427D156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2DC570C4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00FAA366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05621647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760C6D33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2F3FA78C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27B3DB4D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6AC29131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19105A0D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065B5FC6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19EB4564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1AC6C381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7B73B5ED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11C24FA4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5806913F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68E7EFEB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0B47FEA4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073B20B7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0E4E4808" w14:textId="77777777" w:rsidR="008D570E" w:rsidRDefault="008D570E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6C2E150C" w14:textId="77777777" w:rsidR="008D570E" w:rsidRDefault="008D570E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3EEA6BC4" w14:textId="77777777" w:rsidR="008D570E" w:rsidRDefault="008D570E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4235022A" w14:textId="77777777" w:rsidR="008D570E" w:rsidRDefault="008D570E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06A0D56F" w14:textId="77777777" w:rsidR="008D570E" w:rsidRDefault="008D570E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6328C46F" w14:textId="77777777" w:rsidR="008D570E" w:rsidRPr="008D570E" w:rsidRDefault="008D570E" w:rsidP="007E0AF9">
      <w:pPr>
        <w:ind w:left="5387"/>
        <w:jc w:val="both"/>
        <w:rPr>
          <w:color w:val="000000"/>
          <w:sz w:val="22"/>
          <w:szCs w:val="22"/>
          <w:lang w:val="en-US"/>
        </w:rPr>
      </w:pPr>
    </w:p>
    <w:p w14:paraId="20B5D3D3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6B39BD9D" w14:textId="77777777" w:rsidR="009B33F2" w:rsidRDefault="009B33F2" w:rsidP="007E0AF9">
      <w:pPr>
        <w:ind w:left="5387"/>
        <w:jc w:val="both"/>
        <w:rPr>
          <w:color w:val="000000"/>
          <w:sz w:val="22"/>
          <w:szCs w:val="22"/>
        </w:rPr>
      </w:pPr>
    </w:p>
    <w:p w14:paraId="70B98436" w14:textId="7A8C1620" w:rsidR="007E0AF9" w:rsidRDefault="007E0AF9" w:rsidP="007E0AF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 xml:space="preserve">«Приложение </w:t>
      </w:r>
      <w:r w:rsidR="00C965ED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  <w:vertAlign w:val="superscript"/>
        </w:rPr>
        <w:t>1</w:t>
      </w:r>
    </w:p>
    <w:p w14:paraId="18120BBF" w14:textId="47F01F40" w:rsidR="007E0AF9" w:rsidRPr="00592F0D" w:rsidRDefault="007E0AF9" w:rsidP="007E0AF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</w:t>
      </w:r>
      <w:r w:rsidR="00C965ED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C965E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965ED">
        <w:rPr>
          <w:sz w:val="22"/>
          <w:szCs w:val="22"/>
        </w:rPr>
        <w:t>4</w:t>
      </w:r>
      <w:r w:rsidRPr="00592F0D">
        <w:rPr>
          <w:sz w:val="22"/>
          <w:szCs w:val="22"/>
        </w:rPr>
        <w:t xml:space="preserve"> годов»</w:t>
      </w:r>
    </w:p>
    <w:p w14:paraId="0759693E" w14:textId="77777777" w:rsidR="007E0AF9" w:rsidRDefault="007E0AF9" w:rsidP="007E0AF9">
      <w:pPr>
        <w:ind w:left="5670"/>
        <w:jc w:val="both"/>
        <w:rPr>
          <w:color w:val="000000"/>
          <w:sz w:val="22"/>
          <w:szCs w:val="22"/>
        </w:rPr>
      </w:pPr>
    </w:p>
    <w:p w14:paraId="0C27349C" w14:textId="35AE8F98" w:rsidR="007E0AF9" w:rsidRDefault="007E0AF9" w:rsidP="007E0AF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</w:t>
      </w:r>
      <w:r w:rsidR="00C965ED">
        <w:rPr>
          <w:b/>
          <w:bCs/>
          <w:color w:val="000000"/>
          <w:sz w:val="22"/>
          <w:szCs w:val="22"/>
        </w:rPr>
        <w:t>4</w:t>
      </w:r>
      <w:r w:rsidR="00716ED4">
        <w:rPr>
          <w:b/>
          <w:bCs/>
          <w:color w:val="000000"/>
          <w:sz w:val="22"/>
          <w:szCs w:val="22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14:paraId="571A0A47" w14:textId="77777777" w:rsidR="007E0AF9" w:rsidRPr="00FB5B87" w:rsidRDefault="007E0AF9" w:rsidP="007E0AF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7E0AF9" w:rsidRPr="00B60B54" w14:paraId="430C5A48" w14:textId="77777777" w:rsidTr="00FA47D2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1D093C2F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68A41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1029569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B2AC705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1D78B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14:paraId="5456C956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14:paraId="2076B9EB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05C71F67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7E0AF9" w:rsidRPr="00B60B54" w14:paraId="647458AB" w14:textId="77777777" w:rsidTr="00FA47D2">
        <w:trPr>
          <w:trHeight w:val="58"/>
        </w:trPr>
        <w:tc>
          <w:tcPr>
            <w:tcW w:w="4679" w:type="dxa"/>
            <w:vMerge/>
            <w:vAlign w:val="center"/>
            <w:hideMark/>
          </w:tcPr>
          <w:p w14:paraId="4BF047E9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03819F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9091A6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303B75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65F383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13BB3BF" w14:textId="4BDBDD2E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3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B60FB" w14:textId="25BB6D58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4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2771B0CD" w14:textId="110C79BC" w:rsidR="001F5398" w:rsidRPr="00B5437C" w:rsidRDefault="001F5398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16"/>
        <w:gridCol w:w="416"/>
        <w:gridCol w:w="1336"/>
        <w:gridCol w:w="850"/>
        <w:gridCol w:w="1156"/>
        <w:gridCol w:w="1156"/>
      </w:tblGrid>
      <w:tr w:rsidR="00750839" w:rsidRPr="00804F92" w14:paraId="0DA19169" w14:textId="77777777" w:rsidTr="00750839">
        <w:trPr>
          <w:trHeight w:val="20"/>
          <w:tblHeader/>
        </w:trPr>
        <w:tc>
          <w:tcPr>
            <w:tcW w:w="4637" w:type="dxa"/>
            <w:shd w:val="clear" w:color="auto" w:fill="auto"/>
            <w:vAlign w:val="center"/>
            <w:hideMark/>
          </w:tcPr>
          <w:p w14:paraId="08A02C61" w14:textId="77777777" w:rsidR="00804F92" w:rsidRPr="00804F92" w:rsidRDefault="00804F92" w:rsidP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3D3402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A502959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14:paraId="504F22B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F4534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62A86A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87BBA2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7</w:t>
            </w:r>
          </w:p>
        </w:tc>
      </w:tr>
      <w:tr w:rsidR="00750839" w:rsidRPr="00804F92" w14:paraId="65757961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7BFD0C1" w14:textId="77777777" w:rsidR="00804F92" w:rsidRPr="00804F92" w:rsidRDefault="00804F92" w:rsidP="00804F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83D01" w14:textId="77777777" w:rsidR="00804F92" w:rsidRPr="00804F92" w:rsidRDefault="00804F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90E61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5796FDD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535D8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EAF8107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-227,5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DF5B033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-1 462,9</w:t>
            </w:r>
          </w:p>
        </w:tc>
      </w:tr>
      <w:tr w:rsidR="00804F92" w:rsidRPr="00804F92" w14:paraId="280E6C40" w14:textId="77777777" w:rsidTr="00750839">
        <w:trPr>
          <w:trHeight w:val="20"/>
        </w:trPr>
        <w:tc>
          <w:tcPr>
            <w:tcW w:w="4637" w:type="dxa"/>
            <w:shd w:val="clear" w:color="auto" w:fill="auto"/>
          </w:tcPr>
          <w:p w14:paraId="0C2E1B96" w14:textId="77777777" w:rsidR="00804F92" w:rsidRPr="00804F92" w:rsidRDefault="00804F92" w:rsidP="00804F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FE4F519" w14:textId="77777777" w:rsidR="00804F92" w:rsidRPr="00804F92" w:rsidRDefault="00804F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D9BB558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14:paraId="0988D514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1630727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14:paraId="2F16476C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14:paraId="04BED56D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0839" w:rsidRPr="00804F92" w14:paraId="100A71D3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6BE6ACF" w14:textId="77777777" w:rsidR="00804F92" w:rsidRPr="00804F92" w:rsidRDefault="00804F92" w:rsidP="00804F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4689B" w14:textId="77777777" w:rsidR="00804F92" w:rsidRPr="00804F92" w:rsidRDefault="0080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DE13E" w14:textId="77777777" w:rsidR="00804F92" w:rsidRPr="00804F92" w:rsidRDefault="0080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DB6E6AF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BC9545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9B78621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0A188D0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5E66DA2A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BBD7275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CE54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5529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A4DB38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EE4CD8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E06B07D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1ADAA3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3B8EDEF5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ACC5839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149D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998D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74A2A2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F17A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67ADEE5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2C5DBD2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71CD2A0A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30C2468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DADF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7535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8F5FBF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CF084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47D0FFD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CDB3D5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39DF2A5C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6D2B000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6DF4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029C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700E6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E5BED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1D813A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975DE54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5E7B78E4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168F05A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979D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53D4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2AD6BF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4D1E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3C48014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47242D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4B545296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1D9989F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0E4C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5780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4AAF7F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F8956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487765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BD4BC9B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535B7352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CF11AE2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13A8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E17A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EDD1F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9B924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B472FB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4FF5B3A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750839" w:rsidRPr="00804F92" w14:paraId="720F3B42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663F3EB" w14:textId="77777777" w:rsidR="00804F92" w:rsidRPr="00804F92" w:rsidRDefault="00804F92" w:rsidP="00804F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1641F" w14:textId="77777777" w:rsidR="00804F92" w:rsidRPr="00804F92" w:rsidRDefault="0080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AECE1" w14:textId="77777777" w:rsidR="00804F92" w:rsidRPr="00804F92" w:rsidRDefault="0080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1E31B4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65A88C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8FFDAC0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A77D410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-933,8</w:t>
            </w:r>
          </w:p>
        </w:tc>
      </w:tr>
      <w:tr w:rsidR="00750839" w:rsidRPr="00804F92" w14:paraId="164D2F68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D613DD3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DA26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BAEE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91557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89957E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438F0F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82218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750839" w:rsidRPr="00804F92" w14:paraId="10255FE8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A2069D2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86A3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094E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83D4D9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6745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83B242C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FE786A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750839" w:rsidRPr="00804F92" w14:paraId="5D62BDEE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4DCF358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022F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9B60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1C8AD5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DCB8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866B2D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6E8D5E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750839" w:rsidRPr="00804F92" w14:paraId="2C9E3F4E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01D4A86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0C23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748B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ADC754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8B3F6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70CA89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BAB7B1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750839" w:rsidRPr="00804F92" w14:paraId="3436BC77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DEF6947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6AFB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0FBE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5BC3B0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30AC1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347E66C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85F89C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-943,8</w:t>
            </w:r>
          </w:p>
        </w:tc>
      </w:tr>
      <w:tr w:rsidR="00750839" w:rsidRPr="00804F92" w14:paraId="25E35103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2E8FB25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7931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261E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02832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6E5DD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812BF73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247570D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-943,8</w:t>
            </w:r>
          </w:p>
        </w:tc>
      </w:tr>
      <w:tr w:rsidR="00750839" w:rsidRPr="00804F92" w14:paraId="62253F49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1CA797EA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BABD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C746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C89913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93EAA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99CF6A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5AE7E05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-943,8</w:t>
            </w:r>
          </w:p>
        </w:tc>
      </w:tr>
      <w:tr w:rsidR="00750839" w:rsidRPr="00804F92" w14:paraId="2CE5E46C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9F9B992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0FF0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4024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3E88F7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D3FBF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E759CEC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1120F6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750839" w:rsidRPr="00804F92" w14:paraId="3E71C998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A78BC56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DD79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4A1B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FDCFA8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84732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3424BA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15E01A3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750839" w:rsidRPr="00804F92" w14:paraId="7E9A79F0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E4F9DF8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BED1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3557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A25BF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B00E1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D197AF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5905F0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750839" w:rsidRPr="00804F92" w14:paraId="67AF6B37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744E9B2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60EB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FF73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12B1C4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94EF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A88801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-10 139,9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1A73BD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-10 139,9</w:t>
            </w:r>
          </w:p>
        </w:tc>
      </w:tr>
      <w:tr w:rsidR="00750839" w:rsidRPr="00804F92" w14:paraId="411CBB40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FB0FB17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D809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AF58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889F94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2C422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CF3931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-10 139,9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5E8B8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-10 139,9</w:t>
            </w:r>
          </w:p>
        </w:tc>
      </w:tr>
      <w:tr w:rsidR="00750839" w:rsidRPr="00804F92" w14:paraId="16824CCE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64858FA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A105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0AE5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4C50C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C4167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D9FDA0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-10 139,9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87D35B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-10 139,9</w:t>
            </w:r>
          </w:p>
        </w:tc>
      </w:tr>
      <w:tr w:rsidR="00750839" w:rsidRPr="00804F92" w14:paraId="5E67FEE4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1FC92B77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549A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741D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FE5BB7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5555FC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3D0A6A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695083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6F9CCEBD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6AA486B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917A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E036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DD5E2D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6CD43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716D21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187BE5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0648F4FA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DB41408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15BF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2ADB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E2FE15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E36FA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93E953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0EE052A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19D22B2F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7EAD0B2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5072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FDF0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11CA99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A23A8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1AD1E5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972F29D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00D926D2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ECF5BC1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FBEF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F2C3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95FB27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F38F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548D6CA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664B74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7A1A92D8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5B306F4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E8F1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5340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8899C4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3E12D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2646B0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16C12D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563E26E7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8806E23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E36B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5E9F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8FC85C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4610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F2C406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FAFCC5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50839" w:rsidRPr="00804F92" w14:paraId="745B1621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29673FD7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8DF5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DDED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60A688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899AC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A0C2FC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091CC6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797B2069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56CEF37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206B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79BD9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CD2D51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456D3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57B574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7D03482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5E4A6CC8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3975D66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6D24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D6E19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E155E1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699B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2044F7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A69220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38FBFCFD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683C2E7D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0589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350E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1A382A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D877F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37E3DA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D0F249A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44B108C6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62555F8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FDFB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53F8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833CB2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067E1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21F7AFD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CBE1ED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05FC98F4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6AA6D65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390E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A1C19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224B76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9DFAA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8A6F1D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990FB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2D16B856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46848854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EE77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3929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60C293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96D65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4A97E8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567E05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750839" w:rsidRPr="00804F92" w14:paraId="13C32066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BAA7469" w14:textId="77777777" w:rsidR="00804F92" w:rsidRPr="00804F92" w:rsidRDefault="00804F92" w:rsidP="00804F9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0D0B0" w14:textId="77777777" w:rsidR="00804F92" w:rsidRPr="00804F92" w:rsidRDefault="0080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2C309" w14:textId="77777777" w:rsidR="00804F92" w:rsidRPr="00804F92" w:rsidRDefault="00804F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350F49B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C4AAF5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ADF723D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-408,7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92E641A" w14:textId="77777777" w:rsidR="00804F92" w:rsidRPr="00804F92" w:rsidRDefault="00804F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4F92">
              <w:rPr>
                <w:b/>
                <w:bCs/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26E19408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FBEB28F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4F90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3778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CECA5D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A42838" w14:textId="77777777" w:rsidR="00804F92" w:rsidRPr="00804F92" w:rsidRDefault="0080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DA79567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-408,7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11B7EF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4543BFEA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6F8BE64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CC0B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B1EA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582C5A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E5763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1F571C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019B50F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39" w:rsidRPr="00804F92" w14:paraId="17E66400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3264814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7F97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A07A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AA5293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B647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4B9431B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250269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39" w:rsidRPr="00804F92" w14:paraId="235033C6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C971D5A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DFF3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545E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96EBE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E5FAD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8D46A0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7F4BF0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39" w:rsidRPr="00804F92" w14:paraId="02ACD21B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6DF056D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FFFE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97B4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49AAAF94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1E8C5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2FBD68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262C85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39" w:rsidRPr="00804F92" w14:paraId="0D652AF7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B050C22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F424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E8B0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078D20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E36C0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0274648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DC017FD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39" w:rsidRPr="00804F92" w14:paraId="207B6C4C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7D2E0857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2DDC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3E66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FAACA9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2B068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BA5622B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2B40DA0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39" w:rsidRPr="00804F92" w14:paraId="075673EA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9F669CA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53D7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45C0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35AF87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FAE67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B68390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860743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7837A6E2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1AA99201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2FA77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F99B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69916A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074409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3C9E3A9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32FB4CB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28622B59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0A0A35D3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F8DBC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D33FA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6AFA6A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9954A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4512113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6E954B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326467D6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925CBA6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282BD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E418F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405EDEE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859B5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AA5A801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02B262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4413482A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50F04E43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75228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79F01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3B8E02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C38F63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5608656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30E3BA7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750839" w:rsidRPr="00804F92" w14:paraId="17E77CFF" w14:textId="77777777" w:rsidTr="00750839">
        <w:trPr>
          <w:trHeight w:val="20"/>
        </w:trPr>
        <w:tc>
          <w:tcPr>
            <w:tcW w:w="4637" w:type="dxa"/>
            <w:shd w:val="clear" w:color="auto" w:fill="auto"/>
            <w:hideMark/>
          </w:tcPr>
          <w:p w14:paraId="32C44C93" w14:textId="77777777" w:rsidR="00804F92" w:rsidRPr="00804F92" w:rsidRDefault="00804F92" w:rsidP="00804F92">
            <w:pPr>
              <w:jc w:val="both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A6AA9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AA545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50C313AB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66B86" w14:textId="77777777" w:rsidR="00804F92" w:rsidRPr="00804F92" w:rsidRDefault="00804F92">
            <w:pPr>
              <w:jc w:val="center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AE7DCCE" w14:textId="77777777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C0E9E9B" w14:textId="4C8D0AFC" w:rsidR="00804F92" w:rsidRPr="00804F92" w:rsidRDefault="00804F92">
            <w:pPr>
              <w:jc w:val="right"/>
              <w:rPr>
                <w:color w:val="000000"/>
                <w:sz w:val="20"/>
                <w:szCs w:val="20"/>
              </w:rPr>
            </w:pPr>
            <w:r w:rsidRPr="00804F92">
              <w:rPr>
                <w:color w:val="000000"/>
                <w:sz w:val="20"/>
                <w:szCs w:val="20"/>
              </w:rPr>
              <w:t>-707,0</w:t>
            </w:r>
            <w:r w:rsidR="00492DCB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F1787F9" w14:textId="77777777" w:rsidR="001F5398" w:rsidRDefault="001F5398" w:rsidP="00911E7C">
      <w:pPr>
        <w:ind w:firstLine="709"/>
        <w:jc w:val="both"/>
        <w:rPr>
          <w:highlight w:val="yellow"/>
        </w:rPr>
      </w:pPr>
    </w:p>
    <w:p w14:paraId="1CAF0F34" w14:textId="19FFEA71" w:rsidR="00226BA1" w:rsidRDefault="00223C34" w:rsidP="00226BA1">
      <w:pPr>
        <w:ind w:firstLine="709"/>
        <w:jc w:val="both"/>
      </w:pPr>
      <w:r>
        <w:t>8</w:t>
      </w:r>
      <w:r w:rsidR="00A831E9" w:rsidRPr="00A831E9">
        <w:t xml:space="preserve">) </w:t>
      </w:r>
      <w:r w:rsidR="00226BA1">
        <w:t xml:space="preserve">приложение </w:t>
      </w:r>
      <w:r w:rsidR="0041506C">
        <w:t>5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328C1C3A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2513A986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0C027C25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6E52E1BB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39C2D8DD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2A38FF97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34DFB8B9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7331F325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4D712050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53A801E5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7160D646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1C86847F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5FE5E485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77091EF9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05F25649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342360C8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03D0D4AE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138597CF" w14:textId="77777777" w:rsidR="009B33F2" w:rsidRDefault="009B33F2" w:rsidP="00FB0BA7">
      <w:pPr>
        <w:ind w:left="5387"/>
        <w:jc w:val="both"/>
        <w:rPr>
          <w:sz w:val="22"/>
          <w:szCs w:val="22"/>
        </w:rPr>
      </w:pPr>
    </w:p>
    <w:p w14:paraId="6FDA09D6" w14:textId="071D8FA2" w:rsidR="00FB0BA7" w:rsidRPr="0012593B" w:rsidRDefault="00FB0BA7" w:rsidP="00FB0BA7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41506C">
        <w:rPr>
          <w:sz w:val="22"/>
          <w:szCs w:val="22"/>
        </w:rPr>
        <w:t>5</w:t>
      </w:r>
    </w:p>
    <w:p w14:paraId="1AB83887" w14:textId="1B419D0B" w:rsidR="00FB0BA7" w:rsidRDefault="00FB0BA7" w:rsidP="00FB0BA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41506C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1506C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1506C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146935E6" w14:textId="6897A9DF" w:rsidR="00FB0BA7" w:rsidRDefault="0041506C" w:rsidP="00415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</w:t>
      </w:r>
      <w:r w:rsidR="00FB0BA7" w:rsidRPr="0012593B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sz w:val="22"/>
          <w:szCs w:val="22"/>
        </w:rPr>
        <w:t xml:space="preserve">а также по </w:t>
      </w:r>
      <w:r w:rsidR="00FB0BA7" w:rsidRPr="0012593B">
        <w:rPr>
          <w:b/>
          <w:bCs/>
          <w:sz w:val="22"/>
          <w:szCs w:val="22"/>
        </w:rPr>
        <w:t>разделам, подразделам классификации расходов бюджет</w:t>
      </w:r>
      <w:r w:rsidR="00FB0BA7">
        <w:rPr>
          <w:b/>
          <w:bCs/>
          <w:sz w:val="22"/>
          <w:szCs w:val="22"/>
        </w:rPr>
        <w:t>а города Новочебоксарска на 202</w:t>
      </w:r>
      <w:r>
        <w:rPr>
          <w:b/>
          <w:bCs/>
          <w:sz w:val="22"/>
          <w:szCs w:val="22"/>
        </w:rPr>
        <w:t>2</w:t>
      </w:r>
      <w:r w:rsidR="00FB0BA7" w:rsidRPr="0012593B">
        <w:rPr>
          <w:b/>
          <w:bCs/>
          <w:sz w:val="22"/>
          <w:szCs w:val="22"/>
        </w:rPr>
        <w:t xml:space="preserve"> год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7777777" w:rsidR="00FB0BA7" w:rsidRPr="0012593B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B0BA7" w:rsidRPr="00A045DC" w14:paraId="39026436" w14:textId="77777777" w:rsidTr="00FA47D2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14:paraId="38CCE666" w14:textId="77777777" w:rsidR="00FB0BA7" w:rsidRPr="00B65280" w:rsidRDefault="00FB0BA7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AFAA1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91C7EA2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532DD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6D15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2E34E26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47A71" w14:textId="0419F3D2" w:rsidR="00240FBB" w:rsidRPr="00B65280" w:rsidRDefault="00FB0BA7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472A3364" w14:textId="0A0BFDEB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98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418"/>
        <w:gridCol w:w="850"/>
        <w:gridCol w:w="416"/>
        <w:gridCol w:w="416"/>
        <w:gridCol w:w="1403"/>
      </w:tblGrid>
      <w:tr w:rsidR="008B6C32" w:rsidRPr="008B6C32" w14:paraId="6E220A59" w14:textId="77777777" w:rsidTr="00FA66AC">
        <w:trPr>
          <w:trHeight w:val="20"/>
          <w:tblHeader/>
        </w:trPr>
        <w:tc>
          <w:tcPr>
            <w:tcW w:w="617" w:type="dxa"/>
            <w:shd w:val="clear" w:color="auto" w:fill="auto"/>
            <w:vAlign w:val="center"/>
            <w:hideMark/>
          </w:tcPr>
          <w:p w14:paraId="157B50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0" w:type="dxa"/>
            <w:shd w:val="clear" w:color="auto" w:fill="auto"/>
            <w:vAlign w:val="center"/>
            <w:hideMark/>
          </w:tcPr>
          <w:p w14:paraId="36C394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1486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74ED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ECE81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33F77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64DF85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8B6C32" w:rsidRPr="008B6C32" w14:paraId="210ACB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F9E51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9D6154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FACC35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790CC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C345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0C5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CE150F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3 051 230,0</w:t>
            </w:r>
          </w:p>
        </w:tc>
      </w:tr>
      <w:tr w:rsidR="008B6C32" w:rsidRPr="008B6C32" w14:paraId="072A8FC3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5A1B2F3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FEFD23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E602B0D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A60458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A5706A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7A8307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0A58AE7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6C32" w:rsidRPr="008B6C32" w14:paraId="7018A94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3CFC5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  <w:hideMark/>
          </w:tcPr>
          <w:p w14:paraId="5CA8670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85227A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887F3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5DD4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6439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BDB88B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20 711,5</w:t>
            </w:r>
          </w:p>
        </w:tc>
      </w:tr>
      <w:tr w:rsidR="008B6C32" w:rsidRPr="008B6C32" w14:paraId="32EB150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23BA1F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0" w:type="dxa"/>
            <w:shd w:val="clear" w:color="auto" w:fill="auto"/>
            <w:hideMark/>
          </w:tcPr>
          <w:p w14:paraId="5EA83EA8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8958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E89AE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4C6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D4B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3B745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1 104,1</w:t>
            </w:r>
          </w:p>
        </w:tc>
      </w:tr>
      <w:tr w:rsidR="008B6C32" w:rsidRPr="008B6C32" w14:paraId="713FA25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91BAAD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B36D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8025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3246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FB36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1DEB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DAE99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1 104,1</w:t>
            </w:r>
          </w:p>
        </w:tc>
      </w:tr>
      <w:tr w:rsidR="008B6C32" w:rsidRPr="008B6C32" w14:paraId="7586B38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43B9B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37D6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31A6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5BE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D168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5D5B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7F5A34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8B6C32" w:rsidRPr="008B6C32" w14:paraId="5461DA8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A284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C42A1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9024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D802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C46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0D98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F5F91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B6C32" w:rsidRPr="008B6C32" w14:paraId="7E1423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09012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7D0D2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6F6E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EB7D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3EC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FEA8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C3450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B6C32" w:rsidRPr="008B6C32" w14:paraId="5C78C6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A1B4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7A58A3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B4FFD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849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B39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754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AD0EF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B6C32" w:rsidRPr="008B6C32" w14:paraId="5DCF94B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60DD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13B2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A7DD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9D1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46B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F5A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390D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8B6C32" w:rsidRPr="008B6C32" w14:paraId="4334B2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88567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6AF3D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1977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1658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677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01BD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7E9E6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B6C32" w:rsidRPr="008B6C32" w14:paraId="350BD51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B097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B1739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ABB9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186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9BA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9630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296B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B6C32" w:rsidRPr="008B6C32" w14:paraId="7D1D02E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F9F9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DE61EF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3E8D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C067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96B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44A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A09FB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B6C32" w:rsidRPr="008B6C32" w14:paraId="6BE5819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551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1B3A2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91ED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50A4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9AF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DAB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7A88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8B6C32" w:rsidRPr="008B6C32" w14:paraId="4F70797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A93C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D74490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2179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4821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43D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5869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A942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8B6C32" w:rsidRPr="008B6C32" w14:paraId="29F50C8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F072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B6CCD7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1213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720A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3173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ED65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9108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8B6C32" w:rsidRPr="008B6C32" w14:paraId="4E0467C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EF97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82A40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DBF7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1FC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047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280F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7B6C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8B6C32" w:rsidRPr="008B6C32" w14:paraId="30D8EE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0F56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869D0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4435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D560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A7A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3CC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9F5D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8B6C32" w:rsidRPr="008B6C32" w14:paraId="418C47F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517A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9C7A4B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0636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507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E5D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E44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B8B1D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8B6C32" w:rsidRPr="008B6C32" w14:paraId="14C1089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B1E962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0" w:type="dxa"/>
            <w:shd w:val="clear" w:color="auto" w:fill="auto"/>
            <w:hideMark/>
          </w:tcPr>
          <w:p w14:paraId="6D532AD7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9F7CE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8895F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F21D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1220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B30483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19 248,9</w:t>
            </w:r>
          </w:p>
        </w:tc>
      </w:tr>
      <w:tr w:rsidR="008B6C32" w:rsidRPr="008B6C32" w14:paraId="4E94A48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73F52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791BB8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D31C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07B5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A366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5FDE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39B9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19 248,9</w:t>
            </w:r>
          </w:p>
        </w:tc>
      </w:tr>
      <w:tr w:rsidR="008B6C32" w:rsidRPr="008B6C32" w14:paraId="3041973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79570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0C0B3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174A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72F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C42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9A8C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9D8D4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19 248,9</w:t>
            </w:r>
          </w:p>
        </w:tc>
      </w:tr>
      <w:tr w:rsidR="008B6C32" w:rsidRPr="008B6C32" w14:paraId="64039CE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53CCB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E13BE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C317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7517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D7F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4FD6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0AFFC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8B6C32" w:rsidRPr="008B6C32" w14:paraId="5A0A484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A756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BC02F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C9F3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9428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94F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A858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7D1E35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8B6C32" w:rsidRPr="008B6C32" w14:paraId="31F92F3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83D2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7273C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46B9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56C0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AFD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572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07815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8B6C32" w:rsidRPr="008B6C32" w14:paraId="6D6956D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5E1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401304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A5E4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49E0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215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67B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9041A1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8B6C32" w:rsidRPr="008B6C32" w14:paraId="31115A3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3668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B4764F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F9DA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4FDB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213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50D7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71A6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8B6C32" w:rsidRPr="008B6C32" w14:paraId="2FFD05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BE6B3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22D24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EAA0D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29A3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644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DBD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91A1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8B6C32" w:rsidRPr="008B6C32" w14:paraId="59028F5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C78B5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A3830D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B570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DCA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94C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1F1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DFC1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8B6C32" w:rsidRPr="008B6C32" w14:paraId="700DE7B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4225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EA25CC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CE0F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27B18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2F6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EAB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26BC2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8B6C32" w:rsidRPr="008B6C32" w14:paraId="1F05102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7EF108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70" w:type="dxa"/>
            <w:shd w:val="clear" w:color="auto" w:fill="auto"/>
            <w:hideMark/>
          </w:tcPr>
          <w:p w14:paraId="00F19780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4DC9F0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48DE1E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E19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D3BD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DDE0C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358,5</w:t>
            </w:r>
          </w:p>
        </w:tc>
      </w:tr>
      <w:tr w:rsidR="008B6C32" w:rsidRPr="008B6C32" w14:paraId="2BE16EC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4A7F0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4F883A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DFF3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82526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F45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75FE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C67241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8B6C32" w:rsidRPr="008B6C32" w14:paraId="6FF3224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62FC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8AA15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5B78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34ED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9F2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2774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6A7D7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8B6C32" w:rsidRPr="008B6C32" w14:paraId="0BE565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7631D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A61F1E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88D4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784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F64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9DCC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13727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8B6C32" w:rsidRPr="008B6C32" w14:paraId="12CD50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6256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9B52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B888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46A5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A9A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B862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F67A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8B6C32" w:rsidRPr="008B6C32" w14:paraId="6F4E762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90A9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C433D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04FD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8559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C1F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98E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2CB5F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8B6C32" w:rsidRPr="008B6C32" w14:paraId="6B4E79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1704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E19DF0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8D9B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9A4C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6F3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94C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6C3C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8B6C32" w:rsidRPr="008B6C32" w14:paraId="3FBCFFA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94F8A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A14F9F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C6288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0DE5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11E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926B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3E7FE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8B6C32" w:rsidRPr="008B6C32" w14:paraId="1CD52B3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A8A1E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58EF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E4B7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628F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969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1B24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E08E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8B6C32" w:rsidRPr="008B6C32" w14:paraId="6A63416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E7DE0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3CC45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4476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85B7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70C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91D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57D138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8B6C32" w:rsidRPr="008B6C32" w14:paraId="51D1A5B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D166C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6005D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CD73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B76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E10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420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4024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8B6C32" w:rsidRPr="008B6C32" w14:paraId="6E43775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043DC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  <w:hideMark/>
          </w:tcPr>
          <w:p w14:paraId="3AC846F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8B6C32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56FE8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6FF6A9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674E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FB50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5FE792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149 940,5</w:t>
            </w:r>
          </w:p>
        </w:tc>
      </w:tr>
      <w:tr w:rsidR="008B6C32" w:rsidRPr="008B6C32" w14:paraId="0F90A52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2F748D" w14:textId="51F7AE0F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3A2BD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B6C3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0" w:type="dxa"/>
            <w:shd w:val="clear" w:color="auto" w:fill="auto"/>
            <w:hideMark/>
          </w:tcPr>
          <w:p w14:paraId="74973E61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1046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3A6B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04BA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3C32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F27574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144 898,4</w:t>
            </w:r>
          </w:p>
        </w:tc>
      </w:tr>
      <w:tr w:rsidR="008B6C32" w:rsidRPr="008B6C32" w14:paraId="2C62F29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1CA3F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CBB3B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BA64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9C0D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6212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1BBA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2855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8B6C32" w:rsidRPr="008B6C32" w14:paraId="62B1981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00A4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2A27ED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E891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2EA9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E9A6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505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085BA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8B6C32" w:rsidRPr="008B6C32" w14:paraId="6F611A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24BC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7041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9E61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0A0A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133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1C75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5692FF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8B6C32" w:rsidRPr="008B6C32" w14:paraId="3B63F8A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4274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7077F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B6CB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A306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0EE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CD4D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4F18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8B6C32" w:rsidRPr="008B6C32" w14:paraId="0EBBDCA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7A9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2CB4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0A2B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2DC3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F90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B3C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82D58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8B6C32" w:rsidRPr="008B6C32" w14:paraId="6C34C0C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0C6DA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D74C9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A36F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429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961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04B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74AD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8B6C32" w:rsidRPr="008B6C32" w14:paraId="4EF8115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D4E9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FCEE9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59D5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EFE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550F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0644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502FED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8B6C32" w:rsidRPr="008B6C32" w14:paraId="29F5D13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BD30A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FF996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AC18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46D0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26E5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F10C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73D66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8B6C32" w:rsidRPr="008B6C32" w14:paraId="7B7397F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67041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915B90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6842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C60D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E7D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33E0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4F6F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8B6C32" w:rsidRPr="008B6C32" w14:paraId="0E53B0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99F5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65C1F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CF76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04CE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9A4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AB00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2FF19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8B6C32" w:rsidRPr="008B6C32" w14:paraId="0CB7F43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A0602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294B51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F525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244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50F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214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186A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8B6C32" w:rsidRPr="008B6C32" w14:paraId="768BA9C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20142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B11A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E57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DD0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457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725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C5226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8B6C32" w:rsidRPr="008B6C32" w14:paraId="6175623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FE03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9E8741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BA28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49C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60D3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569B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258B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60 334,4</w:t>
            </w:r>
          </w:p>
        </w:tc>
      </w:tr>
      <w:tr w:rsidR="008B6C32" w:rsidRPr="008B6C32" w14:paraId="710521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4548B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02AC6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9CE0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5318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0105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F6EE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1DC4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60 334,4</w:t>
            </w:r>
          </w:p>
        </w:tc>
      </w:tr>
      <w:tr w:rsidR="008B6C32" w:rsidRPr="008B6C32" w14:paraId="2F7EA31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E3032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FD502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F9BA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67EC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850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E353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29BD6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60 334,4</w:t>
            </w:r>
          </w:p>
        </w:tc>
      </w:tr>
      <w:tr w:rsidR="008B6C32" w:rsidRPr="008B6C32" w14:paraId="604C571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4279E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94A67C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7C42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137A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CB9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7F4F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9CB1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60 334,4</w:t>
            </w:r>
          </w:p>
        </w:tc>
      </w:tr>
      <w:tr w:rsidR="008B6C32" w:rsidRPr="008B6C32" w14:paraId="501CDE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B694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6662FF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4AE6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7AB4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9CC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A03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5CB8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60 334,4</w:t>
            </w:r>
          </w:p>
        </w:tc>
      </w:tr>
      <w:tr w:rsidR="008B6C32" w:rsidRPr="008B6C32" w14:paraId="173D68D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9891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E1E73B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48F7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B34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6C9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3DE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B5B06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60 334,4</w:t>
            </w:r>
          </w:p>
        </w:tc>
      </w:tr>
      <w:tr w:rsidR="008B6C32" w:rsidRPr="008B6C32" w14:paraId="083B788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EBB8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12E44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CBDA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8FD2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A64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5E1C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9832B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20 725,4</w:t>
            </w:r>
          </w:p>
        </w:tc>
      </w:tr>
      <w:tr w:rsidR="008B6C32" w:rsidRPr="008B6C32" w14:paraId="603CC17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8CAB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BA733C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B54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FFD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C4E6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883F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6C27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20 725,4</w:t>
            </w:r>
          </w:p>
        </w:tc>
      </w:tr>
      <w:tr w:rsidR="008B6C32" w:rsidRPr="008B6C32" w14:paraId="1EC204E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D7DE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56FA74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0BB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C8FD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0BB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4BE6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AA8F4B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20 725,4</w:t>
            </w:r>
          </w:p>
        </w:tc>
      </w:tr>
      <w:tr w:rsidR="008B6C32" w:rsidRPr="008B6C32" w14:paraId="5002599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41D5C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CB2E2F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B94B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9F16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0AB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110B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FAF1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20 725,4</w:t>
            </w:r>
          </w:p>
        </w:tc>
      </w:tr>
      <w:tr w:rsidR="008B6C32" w:rsidRPr="008B6C32" w14:paraId="1322BEE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3473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3F56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EB3E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CE35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089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D46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4DC2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20 725,4</w:t>
            </w:r>
          </w:p>
        </w:tc>
      </w:tr>
      <w:tr w:rsidR="008B6C32" w:rsidRPr="008B6C32" w14:paraId="1A682AC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02D56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2C275D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2F78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25CD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E6C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3FA4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0968B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20 725,4</w:t>
            </w:r>
          </w:p>
        </w:tc>
      </w:tr>
      <w:tr w:rsidR="008B6C32" w:rsidRPr="008B6C32" w14:paraId="2552545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3EE88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6BEFD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DBFE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B277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1D98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23DD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3B7D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8B6C32" w:rsidRPr="008B6C32" w14:paraId="03F0786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7B0B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57396F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7462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E21C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3338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B8BB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7CD47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8B6C32" w:rsidRPr="008B6C32" w14:paraId="4F39A8F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48F6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27F40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C901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39B0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41B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20F9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BE43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8B6C32" w:rsidRPr="008B6C32" w14:paraId="6422651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13D68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E191DB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9572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58AE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0A9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2E71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C75C0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770,0</w:t>
            </w:r>
          </w:p>
        </w:tc>
      </w:tr>
      <w:tr w:rsidR="008B6C32" w:rsidRPr="008B6C32" w14:paraId="74FD5A6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8DEB0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7DDE5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C824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1DA1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C5F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09D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90CC6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320,0</w:t>
            </w:r>
          </w:p>
        </w:tc>
      </w:tr>
      <w:tr w:rsidR="008B6C32" w:rsidRPr="008B6C32" w14:paraId="7046688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83532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71AD31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2203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520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BCD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67D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67B9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8B6C32" w:rsidRPr="008B6C32" w14:paraId="2D35A24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2605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BFFAF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0CE4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B24F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343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B8E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F8C8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8B6C32" w:rsidRPr="008B6C32" w14:paraId="0EDD1F4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9E625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02E9AF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FAB7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CC9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AA9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362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619D5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8B6C32" w:rsidRPr="008B6C32" w14:paraId="423C92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0645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9BB39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4688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F115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8D4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CDB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689097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8B6C32" w:rsidRPr="008B6C32" w14:paraId="4044DC0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D087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E9CD8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F74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87A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362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D315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7A636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B6C32" w:rsidRPr="008B6C32" w14:paraId="252FEAF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BA08C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7EFAD6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DB62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5C5A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424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7D9B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F774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B6C32" w:rsidRPr="008B6C32" w14:paraId="315579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56B84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BE7BFB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B21C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F4B3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492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2FC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1241C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B6C32" w:rsidRPr="008B6C32" w14:paraId="4299EE0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31DEC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3BF53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3B54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213B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6EA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BD8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4CE2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8B6C32" w:rsidRPr="008B6C32" w14:paraId="6D34868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4DCF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220068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A631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021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536E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906C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36C5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B6C32" w:rsidRPr="008B6C32" w14:paraId="5CF340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19F49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5C7F42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EF67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6524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BBD4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84DF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A2DC8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B6C32" w:rsidRPr="008B6C32" w14:paraId="51DB185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F582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79707D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13DB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DD8F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D42F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F114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962A2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B6C32" w:rsidRPr="008B6C32" w14:paraId="09FB027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40BD9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7B5D50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B9FD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30AC7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409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0B7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BF4D0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B6C32" w:rsidRPr="008B6C32" w14:paraId="3A984D5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99C7B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90DFA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E0C7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51B4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D74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811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BCB5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B6C32" w:rsidRPr="008B6C32" w14:paraId="400DA2E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DC26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B153D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E9D0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1A1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DCC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08E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A676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8B6C32" w:rsidRPr="008B6C32" w14:paraId="4A2F041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2F617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2BBF5F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D8D5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792E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BC79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4000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B224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10 791,2</w:t>
            </w:r>
          </w:p>
        </w:tc>
      </w:tr>
      <w:tr w:rsidR="008B6C32" w:rsidRPr="008B6C32" w14:paraId="634128A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BBB12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89039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5C3F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00DF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E67D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34AB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357E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8B6C32" w:rsidRPr="008B6C32" w14:paraId="40AAAE9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C109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987D98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B106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4504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7FA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2799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0018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8B6C32" w:rsidRPr="008B6C32" w14:paraId="570BF2A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F983D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543C1E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7252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49A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9CB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92A0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DE6D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8B6C32" w:rsidRPr="008B6C32" w14:paraId="0C3D33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69E99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31DF7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562A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907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ACE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590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E625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8B6C32" w:rsidRPr="008B6C32" w14:paraId="000567B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E6ED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026834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86AD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BC0E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430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61B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CA3B93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8B6C32" w:rsidRPr="008B6C32" w14:paraId="095FDF9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68D78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21668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6652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7251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4A4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B95B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4B6B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8B6C32" w:rsidRPr="008B6C32" w14:paraId="6762870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1222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C0EAF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23D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F2AD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887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3A2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AACC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8B6C32" w:rsidRPr="008B6C32" w14:paraId="2FF2232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E216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80E84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C5E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EC1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EC5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F41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3060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8B6C32" w:rsidRPr="008B6C32" w14:paraId="2662F22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3A77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90D83F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8C27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DB9B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579B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A226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870F4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8B6C32" w:rsidRPr="008B6C32" w14:paraId="0AD2F07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F0EC0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9BC04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2C47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C670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B03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0C72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C4D2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8B6C32" w:rsidRPr="008B6C32" w14:paraId="0402C6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5FF9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E8BA1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3757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1FD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F46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3E70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1266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8B6C32" w:rsidRPr="008B6C32" w14:paraId="02AF04E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74862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4CB26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64367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9428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AE9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20C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966BB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8B6C32" w:rsidRPr="008B6C32" w14:paraId="5404E21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5AE4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FB55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FC83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F83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FAA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FAF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E11C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8B6C32" w:rsidRPr="008B6C32" w14:paraId="5E5F506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618F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BD76FD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EA4A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49F6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0F0D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38D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8A294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8B6C32" w:rsidRPr="008B6C32" w14:paraId="4A5DB8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9B782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5E0F2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77CC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DF68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3831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9F42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4688FB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8B6C32" w:rsidRPr="008B6C32" w14:paraId="71344F6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8AEE2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DE1F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716E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AF22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F48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4B88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67690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8B6C32" w:rsidRPr="008B6C32" w14:paraId="269A9B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D664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E4073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F5D7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6188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48B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B212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9A3A9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8B6C32" w:rsidRPr="008B6C32" w14:paraId="7AB5DF1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50C2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3276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FD87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37CC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373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8C9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AC9A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8B6C32" w:rsidRPr="008B6C32" w14:paraId="6454268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3C81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344CB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7049F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D1A2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7D8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7FF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E690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8B6C32" w:rsidRPr="008B6C32" w14:paraId="6C23E93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56D7F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DA71CA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0326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E07C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1A35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3CFE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3B39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373FCE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B7F5F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46319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DC2C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A70E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14F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6DC2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4B964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2C5BB49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E553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9BFE98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6FA0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7076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1EE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E245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B4C7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6F05400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2C19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7CD3F7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0873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3E03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EEF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3B2D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BFE0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5BB30F2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762C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9CC47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2AA8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8F46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E0D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841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9ABB7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622E30A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58AB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7CB404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6D10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0F6D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710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8EA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5BE3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45FD361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0DC7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8A54FC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F2C38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43F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D9E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576F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A1F9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A2BDB" w:rsidRPr="008B6C32" w14:paraId="4A48F916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1A52775E" w14:textId="3DC1D5B1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70" w:type="dxa"/>
            <w:shd w:val="clear" w:color="auto" w:fill="auto"/>
          </w:tcPr>
          <w:p w14:paraId="68BA12DC" w14:textId="37E2B701" w:rsidR="003A2BDB" w:rsidRPr="00341513" w:rsidRDefault="00341513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41513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572673A" w14:textId="54234C4E" w:rsidR="003A2BDB" w:rsidRPr="00341513" w:rsidRDefault="00341513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513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EEE5B9" w14:textId="77777777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7EFD93F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76E4D6F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6D9D656D" w14:textId="7113442C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5 042,1</w:t>
            </w:r>
          </w:p>
        </w:tc>
      </w:tr>
      <w:tr w:rsidR="003A2BDB" w:rsidRPr="008B6C32" w14:paraId="1A5E442A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6C88AFCF" w14:textId="77777777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2CD8AD7" w14:textId="35F0EBC9" w:rsidR="003A2BDB" w:rsidRPr="008B6C32" w:rsidRDefault="00341513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5430A6" w14:textId="5319766E" w:rsidR="003A2BDB" w:rsidRPr="008B6C32" w:rsidRDefault="00341513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DB2246" w14:textId="77777777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BBECCB2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1BF8668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1B941109" w14:textId="162DC9BD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3A2BDB" w:rsidRPr="008B6C32" w14:paraId="72DE0371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2D69B415" w14:textId="77777777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4B2E65A4" w14:textId="3E82ABE5" w:rsidR="003A2BDB" w:rsidRPr="008B6C32" w:rsidRDefault="003A2BDB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DFE2084" w14:textId="1DEE20A2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323CEC" w14:textId="77777777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75802D4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671315E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4F7FBF62" w14:textId="22805716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3A2BDB" w:rsidRPr="008B6C32" w14:paraId="5C6DF75C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4A36F505" w14:textId="77777777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39629B1B" w14:textId="1223641C" w:rsidR="003A2BDB" w:rsidRPr="008B6C32" w:rsidRDefault="003A2BDB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6E52FEE" w14:textId="6F5CCA86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16C7E1F" w14:textId="0278B845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6A2F6219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6D33638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5FD3D3B7" w14:textId="38EFC567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3A2BDB" w:rsidRPr="008B6C32" w14:paraId="790F9B8D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01B76323" w14:textId="77777777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7362D99A" w14:textId="572B9295" w:rsidR="003A2BDB" w:rsidRPr="008B6C32" w:rsidRDefault="003A2BDB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242E960" w14:textId="3D670B92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FFDF2B" w14:textId="1D0FB72C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2213F8D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08FD046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6835F547" w14:textId="428C305A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3A2BDB" w:rsidRPr="008B6C32" w14:paraId="04069646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66CF6C9A" w14:textId="77777777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3E863DDE" w14:textId="690CE910" w:rsidR="003A2BDB" w:rsidRPr="008B6C32" w:rsidRDefault="003A2BDB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F003308" w14:textId="1278AF8F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B29B64" w14:textId="353D6A2A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0000ADE" w14:textId="000C1DA4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CADC1B1" w14:textId="77777777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14:paraId="00EC4B04" w14:textId="1ED2F1F8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3A2BDB" w:rsidRPr="008B6C32" w14:paraId="6A99C0D6" w14:textId="77777777" w:rsidTr="00FA66AC">
        <w:trPr>
          <w:trHeight w:val="20"/>
        </w:trPr>
        <w:tc>
          <w:tcPr>
            <w:tcW w:w="617" w:type="dxa"/>
            <w:shd w:val="clear" w:color="auto" w:fill="auto"/>
          </w:tcPr>
          <w:p w14:paraId="1038147D" w14:textId="77777777" w:rsidR="003A2BDB" w:rsidRPr="008B6C32" w:rsidRDefault="003A2BDB" w:rsidP="003A2B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276AB64" w14:textId="1D996C38" w:rsidR="003A2BDB" w:rsidRPr="008B6C32" w:rsidRDefault="003A2BDB" w:rsidP="003A2B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9A0D12" w14:textId="21D971DE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F43B0B" w14:textId="2DF21D1A" w:rsidR="003A2BDB" w:rsidRPr="008B6C32" w:rsidRDefault="003A2BDB" w:rsidP="003A2B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989BDC1" w14:textId="3C5344EA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4418E20" w14:textId="61879002" w:rsidR="003A2BDB" w:rsidRPr="008B6C32" w:rsidRDefault="003A2BDB" w:rsidP="003A2BD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</w:tcPr>
          <w:p w14:paraId="51F62296" w14:textId="28AC961D" w:rsidR="003A2BDB" w:rsidRPr="008B6C32" w:rsidRDefault="003A2BDB" w:rsidP="003A2B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B6C32" w:rsidRPr="008B6C32" w14:paraId="566085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11D88B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0" w:type="dxa"/>
            <w:shd w:val="clear" w:color="auto" w:fill="auto"/>
            <w:hideMark/>
          </w:tcPr>
          <w:p w14:paraId="2DAD1674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431E5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EF739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1C04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ADAA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94327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66 960,8</w:t>
            </w:r>
          </w:p>
        </w:tc>
      </w:tr>
      <w:tr w:rsidR="008B6C32" w:rsidRPr="008B6C32" w14:paraId="7A90152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FDA8C3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0" w:type="dxa"/>
            <w:shd w:val="clear" w:color="auto" w:fill="auto"/>
            <w:hideMark/>
          </w:tcPr>
          <w:p w14:paraId="5140235F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99C7E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95F0C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4088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7AF8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7E6C13D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2 427,9</w:t>
            </w:r>
          </w:p>
        </w:tc>
      </w:tr>
      <w:tr w:rsidR="008B6C32" w:rsidRPr="008B6C32" w14:paraId="4A6C222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886AC3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0747C6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D552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D5BA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09CC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C5B5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8932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B6C32" w:rsidRPr="008B6C32" w14:paraId="204B000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65F8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FDD5C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FFEE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685E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559E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6CED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BA7C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B6C32" w:rsidRPr="008B6C32" w14:paraId="13F2F50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4BFAF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5E765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3225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FEE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A81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009B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EC0C2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2E46993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AFEF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7B64C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D665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9BA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D85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DE8F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5DF9A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71B52D7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6F974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50BA4F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C52C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23C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DC5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A1D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1C4C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30F7CDD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9DC15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50EE65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A894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461E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A47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FA5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528C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0245086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A02AE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49A1D6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6607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295E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975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DAAE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8152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B6C32" w:rsidRPr="008B6C32" w14:paraId="7001452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5F3B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982CA7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9D8E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8391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A2B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FC0F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CA03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B6C32" w:rsidRPr="008B6C32" w14:paraId="2B7B9E8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C726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25E96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86F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34C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E1B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BD1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081E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B6C32" w:rsidRPr="008B6C32" w14:paraId="039AC6A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7CD7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062BBD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CCBE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BFE7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BB76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8AD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8C97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B6C32" w:rsidRPr="008B6C32" w14:paraId="6E85093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C3F7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FA7C2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9ED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B33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263B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9710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E2D15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B6C32" w:rsidRPr="008B6C32" w14:paraId="089C4BB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BF2EF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179852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8B6C32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8B6C32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F732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5AD4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8D2E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F090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FB5F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B6C32" w:rsidRPr="008B6C32" w14:paraId="4F35672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1150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4CC78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8E91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C17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2B4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93C3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A6EF4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B6C32" w:rsidRPr="008B6C32" w14:paraId="79E0C53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C33B9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D172A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790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EC2F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209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1E9A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8EBC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B6C32" w:rsidRPr="008B6C32" w14:paraId="070BBAD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F9F03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58090B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3BD1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CF0D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803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D63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661A4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B6C32" w:rsidRPr="008B6C32" w14:paraId="781D68C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0B8CC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25148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921F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D5B0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790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5B21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DE7A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B6C32" w:rsidRPr="008B6C32" w14:paraId="17E2C90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4A508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0" w:type="dxa"/>
            <w:shd w:val="clear" w:color="auto" w:fill="auto"/>
            <w:hideMark/>
          </w:tcPr>
          <w:p w14:paraId="0CFEF1AE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8A560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127499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004A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0145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6885D2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43A480B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47794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052B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5C23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D3C4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84C9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ED79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7229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723B7D9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E9F26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05F7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E90A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32D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00E1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AAB8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4251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580C824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4E21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710A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A61B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686F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320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806F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105E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742BB91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EF254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74F65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1A7B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F49A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F9E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79A4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B790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63D499A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68F3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59674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DCCF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21F1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872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54C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D9D53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26A56B9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18A32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238853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5C15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BB67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D8F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36B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770F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57 578,5</w:t>
            </w:r>
          </w:p>
        </w:tc>
      </w:tr>
      <w:tr w:rsidR="008B6C32" w:rsidRPr="008B6C32" w14:paraId="1469F2C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1C291D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0" w:type="dxa"/>
            <w:shd w:val="clear" w:color="auto" w:fill="auto"/>
            <w:hideMark/>
          </w:tcPr>
          <w:p w14:paraId="5A62010B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CEF61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C383D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5542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92FF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D2A0A6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35EC812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4449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6173AF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3D79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5912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0117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B58A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95B9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7381952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2499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014460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CF8B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1766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21C0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925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71C43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1AB10FA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44AA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E4811C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DF5D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02BB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78C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3BE5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A49C25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6064F6F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B2F6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DA0BAE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2DEC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135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7E6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8A80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C3DF9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545908D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638FD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92F03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1673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9E9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221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958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F4E74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7FC9BD7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B645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9A0ADC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3873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BB9F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9327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0EAF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F234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B6C32" w:rsidRPr="008B6C32" w14:paraId="132D2BB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76E4A2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0" w:type="dxa"/>
            <w:shd w:val="clear" w:color="auto" w:fill="auto"/>
            <w:hideMark/>
          </w:tcPr>
          <w:p w14:paraId="612E09AB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35D7D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60A1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E6D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429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C617E0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987,5</w:t>
            </w:r>
          </w:p>
        </w:tc>
      </w:tr>
      <w:tr w:rsidR="008B6C32" w:rsidRPr="008B6C32" w14:paraId="2B30F89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F1C18C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0" w:type="dxa"/>
            <w:shd w:val="clear" w:color="auto" w:fill="auto"/>
            <w:hideMark/>
          </w:tcPr>
          <w:p w14:paraId="439B040E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F7720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DDD0A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98DC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0C43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D533C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837,8</w:t>
            </w:r>
          </w:p>
        </w:tc>
      </w:tr>
      <w:tr w:rsidR="008B6C32" w:rsidRPr="008B6C32" w14:paraId="6B82EA1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BCBC4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38EBA7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9451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0984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6EDF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37D9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04C1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837,8</w:t>
            </w:r>
          </w:p>
        </w:tc>
      </w:tr>
      <w:tr w:rsidR="008B6C32" w:rsidRPr="008B6C32" w14:paraId="58F641F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5B24F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A6AD0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493C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94EC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2DEC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92A1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E11B9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B6C32" w:rsidRPr="008B6C32" w14:paraId="533A91A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4D19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EACB6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8A66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8BBB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2FD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17DD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4641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B6C32" w:rsidRPr="008B6C32" w14:paraId="1C0CE5D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F265C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6380A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F567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F83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B42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9E9F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10A81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B6C32" w:rsidRPr="008B6C32" w14:paraId="7CF662E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D9B2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9B492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5375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EF31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F85F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3A7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1DD8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B6C32" w:rsidRPr="008B6C32" w14:paraId="1AE1AF4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3D45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A437B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FAD4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35A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757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990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7F11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B6C32" w:rsidRPr="008B6C32" w14:paraId="1084EF3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0D78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D5AF0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A988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D423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5420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386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E1624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8B6C32" w:rsidRPr="008B6C32" w14:paraId="70500F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D95F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C2FBC8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F99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8228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D97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3BD3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BCE318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8B6C32" w:rsidRPr="008B6C32" w14:paraId="3C37179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7403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FC9771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EAB56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EEB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BD3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43CA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18DF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647,6</w:t>
            </w:r>
          </w:p>
        </w:tc>
      </w:tr>
      <w:tr w:rsidR="008B6C32" w:rsidRPr="008B6C32" w14:paraId="1D64F60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8FFB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6AD781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E3D4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4DD96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AB9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D30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F404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647,6</w:t>
            </w:r>
          </w:p>
        </w:tc>
      </w:tr>
      <w:tr w:rsidR="008B6C32" w:rsidRPr="008B6C32" w14:paraId="1DFC4BB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3E80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9CCA7B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B1B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7C3E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4EC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045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5A01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647,6</w:t>
            </w:r>
          </w:p>
        </w:tc>
      </w:tr>
      <w:tr w:rsidR="008B6C32" w:rsidRPr="008B6C32" w14:paraId="6FE3E59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F051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65A06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C67C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134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859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BF7E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9360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B6C32" w:rsidRPr="008B6C32" w14:paraId="1578931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EC831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6EC9A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3BB9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3630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B6B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FB38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A7EE9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B6C32" w:rsidRPr="008B6C32" w14:paraId="58D52AF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B06FD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4C0513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F7B1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DAA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513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FA8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2A82D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8B6C32" w:rsidRPr="008B6C32" w14:paraId="7CF9856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DDCD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C28231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D606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17B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84C9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EBE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6C54A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B6C32" w:rsidRPr="008B6C32" w14:paraId="3AFCCF3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80AE3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A86B7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308F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077D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4E1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B5B2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84214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B6C32" w:rsidRPr="008B6C32" w14:paraId="34096FE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A592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F1EA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AECA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40E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C526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2839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8E7AC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B6C32" w:rsidRPr="008B6C32" w14:paraId="3D59E7D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15AB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6915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E56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E888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2AE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497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EBEFC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B6C32" w:rsidRPr="008B6C32" w14:paraId="79A978E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20722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0C7575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6DBD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A39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AF3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79AC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5FA2D5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B6C32" w:rsidRPr="008B6C32" w14:paraId="4C045EB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8F44A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4895C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A5C8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10A4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5EA9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6CC7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5E26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B6C32" w:rsidRPr="008B6C32" w14:paraId="59395A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B197A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E14867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783D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DE49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02A7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8BC7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9D205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B6C32" w:rsidRPr="008B6C32" w14:paraId="111B50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4C8DC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E71B7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16D7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4476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113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8714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0D7A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B6C32" w:rsidRPr="008B6C32" w14:paraId="5B152F9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EBD96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5FFFFE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0970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B83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F60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E21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5A30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B6C32" w:rsidRPr="008B6C32" w14:paraId="162F328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CFDF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BEAA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90E8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A2D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329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8AA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8277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B6C32" w:rsidRPr="008B6C32" w14:paraId="638B736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B34F3F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0" w:type="dxa"/>
            <w:shd w:val="clear" w:color="auto" w:fill="auto"/>
            <w:hideMark/>
          </w:tcPr>
          <w:p w14:paraId="18F3FFAD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456E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5D71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8A58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2292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613DC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149,7</w:t>
            </w:r>
          </w:p>
        </w:tc>
      </w:tr>
      <w:tr w:rsidR="008B6C32" w:rsidRPr="008B6C32" w14:paraId="6AD6395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D7F3A9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AB9D2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B86C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37D4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2D95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9FF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F62AD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8B6C32" w:rsidRPr="008B6C32" w14:paraId="250DD58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62CA7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3FF48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9797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0F7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6EC7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A3B6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1635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8B6C32" w:rsidRPr="008B6C32" w14:paraId="722A2B7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C621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12E7B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5014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22BA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3E8C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6635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7D4E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B6C32" w:rsidRPr="008B6C32" w14:paraId="1B6BF3C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D23C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7797F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0E29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65E7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742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748D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461EA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B6C32" w:rsidRPr="008B6C32" w14:paraId="48AD8A2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74D7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88B063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960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8206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EAC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5C0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6B9E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B6C32" w:rsidRPr="008B6C32" w14:paraId="551D5FC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9A67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28023E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ED85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1E7E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1B8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B74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AF5DC9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B6C32" w:rsidRPr="008B6C32" w14:paraId="753A0C7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EF5E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07853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8DAF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8232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A7C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590F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C81E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B6C32" w:rsidRPr="008B6C32" w14:paraId="4F1C0EF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FC4D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033419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68F6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D4F8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DC9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80E1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C275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B6C32" w:rsidRPr="008B6C32" w14:paraId="3D6A7F4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766E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7F9F2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08CA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4C5C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EEE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6E3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3077A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B6C32" w:rsidRPr="008B6C32" w14:paraId="6558424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A1C9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C371A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EBF2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B59D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6A7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7DB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B4ACD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B6C32" w:rsidRPr="008B6C32" w14:paraId="4275DCF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F4374D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0" w:type="dxa"/>
            <w:shd w:val="clear" w:color="auto" w:fill="auto"/>
            <w:hideMark/>
          </w:tcPr>
          <w:p w14:paraId="04FA48B6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C4296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74887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329D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938A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4F622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1 826 186,7</w:t>
            </w:r>
          </w:p>
        </w:tc>
      </w:tr>
      <w:tr w:rsidR="008B6C32" w:rsidRPr="008B6C32" w14:paraId="096E94A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ABE02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70" w:type="dxa"/>
            <w:shd w:val="clear" w:color="auto" w:fill="auto"/>
            <w:hideMark/>
          </w:tcPr>
          <w:p w14:paraId="62C316E0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517FF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A80D5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482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13F0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0CE9B6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1 811 075,9</w:t>
            </w:r>
          </w:p>
        </w:tc>
      </w:tr>
      <w:tr w:rsidR="008B6C32" w:rsidRPr="008B6C32" w14:paraId="15015EE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48B01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99846C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DF69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E30C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BA52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C308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CF41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167 553,8</w:t>
            </w:r>
          </w:p>
        </w:tc>
      </w:tr>
      <w:tr w:rsidR="008B6C32" w:rsidRPr="008B6C32" w14:paraId="0AD7D14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2C9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1F615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E7082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2F77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D264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3A0C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2BEA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55 100,9</w:t>
            </w:r>
          </w:p>
        </w:tc>
      </w:tr>
      <w:tr w:rsidR="008B6C32" w:rsidRPr="008B6C32" w14:paraId="1D91B3A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83B0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B289AF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EE3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E78A4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1D6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7C28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B3FE7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55 100,9</w:t>
            </w:r>
          </w:p>
        </w:tc>
      </w:tr>
      <w:tr w:rsidR="008B6C32" w:rsidRPr="008B6C32" w14:paraId="6EDE2EE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A5D40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9C3D98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7CC0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F29C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DB5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F6D1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D8CA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55 100,9</w:t>
            </w:r>
          </w:p>
        </w:tc>
      </w:tr>
      <w:tr w:rsidR="008B6C32" w:rsidRPr="008B6C32" w14:paraId="49FDC00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B92A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8F3D7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35EB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63B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523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9D5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095B2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55 100,9</w:t>
            </w:r>
          </w:p>
        </w:tc>
      </w:tr>
      <w:tr w:rsidR="008B6C32" w:rsidRPr="008B6C32" w14:paraId="4392847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BBD00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27E14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FA20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C2B7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2A8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43A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D716D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55 100,9</w:t>
            </w:r>
          </w:p>
        </w:tc>
      </w:tr>
      <w:tr w:rsidR="008B6C32" w:rsidRPr="008B6C32" w14:paraId="6CC9D62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EFEC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D4F966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48D8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4FC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3782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539A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A25C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50 864,7</w:t>
            </w:r>
          </w:p>
        </w:tc>
      </w:tr>
      <w:tr w:rsidR="008B6C32" w:rsidRPr="008B6C32" w14:paraId="56182C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295B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A1722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A5AE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23ED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DAC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6D40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FF1B0C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50 864,7</w:t>
            </w:r>
          </w:p>
        </w:tc>
      </w:tr>
      <w:tr w:rsidR="008B6C32" w:rsidRPr="008B6C32" w14:paraId="09F4E9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7F1C2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6862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9120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88B1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3D1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D622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6FC592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37 940,1</w:t>
            </w:r>
          </w:p>
        </w:tc>
      </w:tr>
      <w:tr w:rsidR="008B6C32" w:rsidRPr="008B6C32" w14:paraId="1796AD6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BC7BB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0E29FF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200F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0992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13F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45B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C619B7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37 940,1</w:t>
            </w:r>
          </w:p>
        </w:tc>
      </w:tr>
      <w:tr w:rsidR="008B6C32" w:rsidRPr="008B6C32" w14:paraId="05253CA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871B9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3A3B2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FC5C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7294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4F4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DE1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EE32F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37 940,1</w:t>
            </w:r>
          </w:p>
        </w:tc>
      </w:tr>
      <w:tr w:rsidR="008B6C32" w:rsidRPr="008B6C32" w14:paraId="573051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951B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35D289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EB0C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613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B1C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5766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7BE5E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8B6C32" w:rsidRPr="008B6C32" w14:paraId="50913BC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B0690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BA5F1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DE4F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A8DE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3F7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D7E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85218E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8B6C32" w:rsidRPr="008B6C32" w14:paraId="63DA6C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AF9C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097A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A1A6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7400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416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1AB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EF4FE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8B6C32" w:rsidRPr="008B6C32" w14:paraId="049F66E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813A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BA7FB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C1E8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0BF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7029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BC0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179B1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50 391,0</w:t>
            </w:r>
          </w:p>
        </w:tc>
      </w:tr>
      <w:tr w:rsidR="008B6C32" w:rsidRPr="008B6C32" w14:paraId="15329D2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3C16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38BB4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75F11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AF6F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3C0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6D14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F691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50 391,0</w:t>
            </w:r>
          </w:p>
        </w:tc>
      </w:tr>
      <w:tr w:rsidR="008B6C32" w:rsidRPr="008B6C32" w14:paraId="200A65E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C4E1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FC71C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A660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C91E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3D4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15DA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1209B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50 391,0</w:t>
            </w:r>
          </w:p>
        </w:tc>
      </w:tr>
      <w:tr w:rsidR="008B6C32" w:rsidRPr="008B6C32" w14:paraId="035162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F414E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3D2AE6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7A2A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B091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0B2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4E6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17BA4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50 391,0</w:t>
            </w:r>
          </w:p>
        </w:tc>
      </w:tr>
      <w:tr w:rsidR="008B6C32" w:rsidRPr="008B6C32" w14:paraId="7C43C03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44360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D8C16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811C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3A08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92E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3F8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0DB7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50 391,0</w:t>
            </w:r>
          </w:p>
        </w:tc>
      </w:tr>
      <w:tr w:rsidR="008B6C32" w:rsidRPr="008B6C32" w14:paraId="7F1E236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311D1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36275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8F23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4233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6D3D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886F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8D7D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B6C32" w:rsidRPr="008B6C32" w14:paraId="5806AC4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416C4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E4BB3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EFD0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2DFB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984F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E40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03ABA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B6C32" w:rsidRPr="008B6C32" w14:paraId="058060D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0C8A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331932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E6F3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1434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8045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B02D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8E934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B6C32" w:rsidRPr="008B6C32" w14:paraId="1F37D6A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0F4B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ADFC12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0290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61C3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8E9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581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10F2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B6C32" w:rsidRPr="008B6C32" w14:paraId="1CAA9AD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32EDA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D32A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0BC7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F0BA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66A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028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4B0C6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B6C32" w:rsidRPr="008B6C32" w14:paraId="0D63E49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040EB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B4603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DADA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2B1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3DEE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ABEF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49D30B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1 271 150,1</w:t>
            </w:r>
          </w:p>
        </w:tc>
      </w:tr>
      <w:tr w:rsidR="008B6C32" w:rsidRPr="008B6C32" w14:paraId="5B53BA6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44EFC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BAED83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A8AD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7E4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9438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F655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4F53E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B6C32" w:rsidRPr="008B6C32" w14:paraId="1FABA2A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24208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007EB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09D1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AE5D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0D1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EA9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A66CE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B6C32" w:rsidRPr="008B6C32" w14:paraId="3C1FA27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8B79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C2AF0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C157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FD0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E3B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3534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DDB9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B6C32" w:rsidRPr="008B6C32" w14:paraId="7672DDB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A9034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2EF964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6519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6F3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EAE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ECF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A643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B6C32" w:rsidRPr="008B6C32" w14:paraId="49ECBFF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B07F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10FEA3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98F9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A976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B95F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4A5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971B2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B6C32" w:rsidRPr="008B6C32" w14:paraId="362A82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8C82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B793AA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CD0E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BD0C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B442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129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5F6E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B6C32" w:rsidRPr="008B6C32" w14:paraId="1691A93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DC00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18603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2FF5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429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444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59FC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4FFC6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B6C32" w:rsidRPr="008B6C32" w14:paraId="4FF7113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169C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77D857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768A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9C55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BCF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8618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4220F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B6C32" w:rsidRPr="008B6C32" w14:paraId="5439EC8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5C96B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0ED09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65BA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A711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642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93F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E51D3D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B6C32" w:rsidRPr="008B6C32" w14:paraId="05861CB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33BA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8E660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EDF8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6A23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3BF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8F1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05E09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B6C32" w:rsidRPr="008B6C32" w14:paraId="4554524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081E6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83164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FB93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5EA41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A645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94B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85A254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B6C32" w:rsidRPr="008B6C32" w14:paraId="052B5D5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E487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3E0E7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BDE6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4E7A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D1EB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F706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27DBE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B6C32" w:rsidRPr="008B6C32" w14:paraId="6DAD896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A8D68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3BDA6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3692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AFBB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3C3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2340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3336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B6C32" w:rsidRPr="008B6C32" w14:paraId="61BF9E0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7E32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6BF30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57A3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2FAE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5AA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E5EB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132D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B6C32" w:rsidRPr="008B6C32" w14:paraId="09AC63A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1D4A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C7BA0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3861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0DE0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4AA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CAC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996B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B6C32" w:rsidRPr="008B6C32" w14:paraId="6D166C1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7701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17379E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1852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2BAD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9A3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435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433A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B6C32" w:rsidRPr="008B6C32" w14:paraId="30F4223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3CD19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41932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B71E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134A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307A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A870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BB428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3C48686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D1646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C05CE1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C0EA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A70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7221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3C42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7596A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490A99B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D9DBC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0D07EF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A47D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7971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551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7982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A3B2A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50BC0C5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B91A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643A32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D69E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E24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EC0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25E1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1FE5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3FDB77F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318F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4D1A6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FA3E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425B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56D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A52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0E18D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73193EF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9668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23417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947F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EC2D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DB6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E17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92DC4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6E12E0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92A71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721BB5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1D78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9B72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3526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DB88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82DBF5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353,6</w:t>
            </w:r>
          </w:p>
        </w:tc>
      </w:tr>
      <w:tr w:rsidR="008B6C32" w:rsidRPr="008B6C32" w14:paraId="7EDD32A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3B4B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C075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718C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632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0DC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B75A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DE728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353,6</w:t>
            </w:r>
          </w:p>
        </w:tc>
      </w:tr>
      <w:tr w:rsidR="008B6C32" w:rsidRPr="008B6C32" w14:paraId="6286497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EC5F8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519561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08BC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D7B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0B0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2966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7FD1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B6C32" w:rsidRPr="008B6C32" w14:paraId="132DFA2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BDEED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58185C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F6EA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C59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062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7EF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08FF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B6C32" w:rsidRPr="008B6C32" w14:paraId="1C2413F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E389B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527AE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6480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3B3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97E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C8B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95F67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B6C32" w:rsidRPr="008B6C32" w14:paraId="581E521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1EF5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BCF24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6C8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57B6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EE3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7D2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152FF7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B6C32" w:rsidRPr="008B6C32" w14:paraId="04DE228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4107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DC4C8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6FB1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F1B8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F5F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6A7E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26341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352,5</w:t>
            </w:r>
          </w:p>
        </w:tc>
      </w:tr>
      <w:tr w:rsidR="008B6C32" w:rsidRPr="008B6C32" w14:paraId="3C24E5B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DEEB8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FEA8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925B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FC2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7FD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F6D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0EAD8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B6C32" w:rsidRPr="008B6C32" w14:paraId="425F74E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8E9C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287B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1BCFD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014A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EFF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C9C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C714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B6C32" w:rsidRPr="008B6C32" w14:paraId="61752D8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154D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355FFD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45DE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7238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16A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B996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C82D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B6C32" w:rsidRPr="008B6C32" w14:paraId="70FFB77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5F895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725133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5F16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FA66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E06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686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B60C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8B6C32" w:rsidRPr="008B6C32" w14:paraId="25312AA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2EBC2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F60A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EE55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5973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6B7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C9A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53B4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8B6C32" w:rsidRPr="008B6C32" w14:paraId="36A8858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3D2C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E1AF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15A7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6EE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6D8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959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5BCBD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8B6C32" w:rsidRPr="008B6C32" w14:paraId="693B5E2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172D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49216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9269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D5A1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E637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A546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2649F2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89 556,3</w:t>
            </w:r>
          </w:p>
        </w:tc>
      </w:tr>
      <w:tr w:rsidR="008B6C32" w:rsidRPr="008B6C32" w14:paraId="2406CC5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990CF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92383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8283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0CB4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822D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CA64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5409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8B6C32" w:rsidRPr="008B6C32" w14:paraId="2FB8ECA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D8F0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8C7DD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C528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BD1B6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1CB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9D91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9BA6B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B6C32" w:rsidRPr="008B6C32" w14:paraId="07CB7F5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5C70C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95F6A8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863D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668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6BF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49B4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64B0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B6C32" w:rsidRPr="008B6C32" w14:paraId="2A713F9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E0130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345D94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ACDF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0B89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519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F81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9E893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B6C32" w:rsidRPr="008B6C32" w14:paraId="0ABA057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A18C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1AA15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1088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56D0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744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954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5570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B6C32" w:rsidRPr="008B6C32" w14:paraId="222DDEC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714B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75C49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0311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BA3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38F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C5C4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9D0D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B6C32" w:rsidRPr="008B6C32" w14:paraId="2BA14B8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C934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DE4E1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673F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0BF9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384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DD1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7229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B6C32" w:rsidRPr="008B6C32" w14:paraId="1E5A7E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DC5B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B40F8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C542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338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50B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68B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21F90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B6C32" w:rsidRPr="008B6C32" w14:paraId="66D4B76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AAED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7603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700E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BB5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A45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58D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EF92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B6C32" w:rsidRPr="008B6C32" w14:paraId="2031112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8CE86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BB6B4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10BD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55A2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F764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A80E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8AFED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4 914,0</w:t>
            </w:r>
          </w:p>
        </w:tc>
      </w:tr>
      <w:tr w:rsidR="008B6C32" w:rsidRPr="008B6C32" w14:paraId="57A3785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6ACF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A316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97B1C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8C77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584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17A0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3C27F8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B6C32" w:rsidRPr="008B6C32" w14:paraId="668073A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4BBB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567014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A951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A45D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56C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AA22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43B6A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B6C32" w:rsidRPr="008B6C32" w14:paraId="34130D8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E100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AE277E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EE1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BB5D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1D3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E57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42D5D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B6C32" w:rsidRPr="008B6C32" w14:paraId="63097B4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FA94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2ACB5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C6DC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0B16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E22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0AA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D1933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B6C32" w:rsidRPr="008B6C32" w14:paraId="23411FF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CA86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86140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BAAF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E017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129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A51E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1517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B6C32" w:rsidRPr="008B6C32" w14:paraId="6CD33D6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737C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80EDA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2AE0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FC72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CE8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17CF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423647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B6C32" w:rsidRPr="008B6C32" w14:paraId="756BA88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E72A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5583B9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F1E3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A3E8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B12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B15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C6AB9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B6C32" w:rsidRPr="008B6C32" w14:paraId="0EC8B37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2CAD9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0D3BF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C2946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C4F2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F22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13C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8A5AC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B6C32" w:rsidRPr="008B6C32" w14:paraId="2F48D08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98F6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3A4CA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9AF4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D63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DB59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CF9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A04A55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13D5400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73B80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67FC9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515B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40B3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28B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A6EF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601A1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72A2313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05AF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2F3C4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276D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94DA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C0C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1873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AD8A5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60C62CF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4792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D1F1F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3DC1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704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774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005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D04A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251C320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B904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DE84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8D16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B4B3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E5AF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4D46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7564ED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B6C32" w:rsidRPr="008B6C32" w14:paraId="6E14B24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B803C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76670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5A46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37B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3C6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B2F8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6B07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6C32" w:rsidRPr="008B6C32" w14:paraId="45FF563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0744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D12C0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92E2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7BA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58B0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468E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FA72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7F9641B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9BC4B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D66B8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E927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8D64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6CB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80E5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0B9D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6AF6F60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63D2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A8DCFB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640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C912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239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560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B6E8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403F3D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4903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F1AC54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0F8C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7FF5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97A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DD8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23960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694103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1E58C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40CCE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0137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18A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6E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DA5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270D9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186B6CA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3398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C68FFD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B2B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42E5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E28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E38A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0100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B6C32" w:rsidRPr="008B6C32" w14:paraId="446930A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3427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DD05E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37B6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7247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9F7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A8CC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289F0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B6C32" w:rsidRPr="008B6C32" w14:paraId="0BE0DEC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7D169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3D986F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1B63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D2B6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6B2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8F9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3B1D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B6C32" w:rsidRPr="008B6C32" w14:paraId="25BCB46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CE77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D0AD2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EFA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8D7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CDA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5DB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1AEB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B6C32" w:rsidRPr="008B6C32" w14:paraId="15E79B5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62A8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AE0FD4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167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C505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B752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A7E7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5243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1 792,2</w:t>
            </w:r>
          </w:p>
        </w:tc>
      </w:tr>
      <w:tr w:rsidR="008B6C32" w:rsidRPr="008B6C32" w14:paraId="051CD5F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3F52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544BA2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51D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7C4D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451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6C3F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496E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1 792,2</w:t>
            </w:r>
          </w:p>
        </w:tc>
      </w:tr>
      <w:tr w:rsidR="008B6C32" w:rsidRPr="008B6C32" w14:paraId="1D4DCED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49EE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54F890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49AE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C320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478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7C29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000F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1 792,2</w:t>
            </w:r>
          </w:p>
        </w:tc>
      </w:tr>
      <w:tr w:rsidR="008B6C32" w:rsidRPr="008B6C32" w14:paraId="40164A7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060B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F3B72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C6B0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73F4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B1F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E20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C60FEA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1 792,2</w:t>
            </w:r>
          </w:p>
        </w:tc>
      </w:tr>
      <w:tr w:rsidR="008B6C32" w:rsidRPr="008B6C32" w14:paraId="3BD78B2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33DC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AAB4E7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DED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BBDDF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E86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8B5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07AF2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1 792,2</w:t>
            </w:r>
          </w:p>
        </w:tc>
      </w:tr>
      <w:tr w:rsidR="008B6C32" w:rsidRPr="008B6C32" w14:paraId="0203ED5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01B65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7BD5F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F6626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2AE4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4F04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2F60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534B4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68 467,0</w:t>
            </w:r>
          </w:p>
        </w:tc>
      </w:tr>
      <w:tr w:rsidR="008B6C32" w:rsidRPr="008B6C32" w14:paraId="0E54473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B43D8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A93C9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8712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CC4D6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2F3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E5D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1D33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68 467,0</w:t>
            </w:r>
          </w:p>
        </w:tc>
      </w:tr>
      <w:tr w:rsidR="008B6C32" w:rsidRPr="008B6C32" w14:paraId="3596ED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3DF5B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08E97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F14E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6131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AA6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5112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8FC57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68 467,0</w:t>
            </w:r>
          </w:p>
        </w:tc>
      </w:tr>
      <w:tr w:rsidR="008B6C32" w:rsidRPr="008B6C32" w14:paraId="61A14A5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2212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35518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844C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7AA2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DE4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A1B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01FF0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68 467,0</w:t>
            </w:r>
          </w:p>
        </w:tc>
      </w:tr>
      <w:tr w:rsidR="008B6C32" w:rsidRPr="008B6C32" w14:paraId="3F088F7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AED3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4E2E6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BBFF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58606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650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D90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A36F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68 467,0</w:t>
            </w:r>
          </w:p>
        </w:tc>
      </w:tr>
      <w:tr w:rsidR="008B6C32" w:rsidRPr="008B6C32" w14:paraId="320DEE5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758C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699C9A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DAF1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C70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9679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8BB0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CB5F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B6C32" w:rsidRPr="008B6C32" w14:paraId="0D76D66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7DB9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3C968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6865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080E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C16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B3FE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AF0A85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B6C32" w:rsidRPr="008B6C32" w14:paraId="2726C9E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0B8A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CCA58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A2DB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8FE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834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FBAF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24DC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B6C32" w:rsidRPr="008B6C32" w14:paraId="0599414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1D89C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3A5FD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CAE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5F3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46D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42E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C181B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B6C32" w:rsidRPr="008B6C32" w14:paraId="1F12975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6978A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045E22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00C8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16FA6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05F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649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4B47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B6C32" w:rsidRPr="008B6C32" w14:paraId="74472BF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452C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BB2FC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23CE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EAC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34B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69BA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2E03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6C32" w:rsidRPr="008B6C32" w14:paraId="6131CF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6D9C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0F81F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FA98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225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C415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2D9A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C64C6F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14 316,7</w:t>
            </w:r>
          </w:p>
        </w:tc>
      </w:tr>
      <w:tr w:rsidR="008B6C32" w:rsidRPr="008B6C32" w14:paraId="5D7F902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FC6A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8D566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7D0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525B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F460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D720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58C2BF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14 316,7</w:t>
            </w:r>
          </w:p>
        </w:tc>
      </w:tr>
      <w:tr w:rsidR="008B6C32" w:rsidRPr="008B6C32" w14:paraId="12ADDBC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C8FC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69D1AF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207F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C36A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E2F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FB74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355EE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14 316,7</w:t>
            </w:r>
          </w:p>
        </w:tc>
      </w:tr>
      <w:tr w:rsidR="008B6C32" w:rsidRPr="008B6C32" w14:paraId="4B1EEFC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D48C5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1826B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9311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190A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98B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FCEA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586B0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14 116,7</w:t>
            </w:r>
          </w:p>
        </w:tc>
      </w:tr>
      <w:tr w:rsidR="008B6C32" w:rsidRPr="008B6C32" w14:paraId="472448D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E245D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9E360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8C6E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81E0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7B1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D5B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093AD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14 116,7</w:t>
            </w:r>
          </w:p>
        </w:tc>
      </w:tr>
      <w:tr w:rsidR="008B6C32" w:rsidRPr="008B6C32" w14:paraId="5F8C73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0B33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B2567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ACA7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B39A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195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A5D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B7BA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9 942,4</w:t>
            </w:r>
          </w:p>
        </w:tc>
      </w:tr>
      <w:tr w:rsidR="008B6C32" w:rsidRPr="008B6C32" w14:paraId="1AA410D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41FE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0CEFA4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636E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9A8F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9F1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AD9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65F6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3 974,3</w:t>
            </w:r>
          </w:p>
        </w:tc>
      </w:tr>
      <w:tr w:rsidR="008B6C32" w:rsidRPr="008B6C32" w14:paraId="6510493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271F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EBE88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44CC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5B9B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CFD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329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65378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3BB824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D51FD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7334DA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37C6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B8C9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690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86B7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9FFF7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468BAE4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6C4D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EE4E3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3C04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8E1E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4E0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769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A9AE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5D84B9F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A8F43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ACC9F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CC5A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B8B7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712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CC8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70D1F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6E69820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DF003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17FC6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3A94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7E6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187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1561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B0A9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216 839,7</w:t>
            </w:r>
          </w:p>
        </w:tc>
      </w:tr>
      <w:tr w:rsidR="008B6C32" w:rsidRPr="008B6C32" w14:paraId="2FA8650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AD85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E61CB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E792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F7E7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EF96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2FA5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2B13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8B6C32" w:rsidRPr="008B6C32" w14:paraId="23C8D0D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37C58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8A0E68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B82B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938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BE3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605C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39002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8B6C32" w:rsidRPr="008B6C32" w14:paraId="5AA199C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00595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702FE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EA8D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FE0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1AE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859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A6233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8B6C32" w:rsidRPr="008B6C32" w14:paraId="68657DA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94FB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821F2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F286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1104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59B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16D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AEB51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8B6C32" w:rsidRPr="008B6C32" w14:paraId="7E755C3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9180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1004CA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8849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684B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623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ECA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0F77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8B6C32" w:rsidRPr="008B6C32" w14:paraId="13BE845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6017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C6702B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E075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08D1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E444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D4A6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F3C34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B6C32" w:rsidRPr="008B6C32" w14:paraId="4EC449D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E85BE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1B1D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452E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567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98C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2AC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837FA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B6C32" w:rsidRPr="008B6C32" w14:paraId="55E14A5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5164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C844AE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3986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0C5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40A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8013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72BD9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B6C32" w:rsidRPr="008B6C32" w14:paraId="37DDD44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ECB8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A7B67B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6DB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9FF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B5C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883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1B06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B6C32" w:rsidRPr="008B6C32" w14:paraId="359E5E6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2690C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8DC1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44E1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8721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FEE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7C6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52C0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B6C32" w:rsidRPr="008B6C32" w14:paraId="1F2E07B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9891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186D4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257D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4CC4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CD80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8430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5E076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B6C32" w:rsidRPr="008B6C32" w14:paraId="7C031FC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EB498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6FB90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19E8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07E7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69C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F2BD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7211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B6C32" w:rsidRPr="008B6C32" w14:paraId="0F62247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E76CB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42645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1089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6BF4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286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F2E0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B9648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B6C32" w:rsidRPr="008B6C32" w14:paraId="7373A65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1DFA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2EDAD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8F28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382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550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C4D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8F88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B6C32" w:rsidRPr="008B6C32" w14:paraId="476F94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C0E7F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18ED31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4582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A7BF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1DE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89E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A6148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B6C32" w:rsidRPr="008B6C32" w14:paraId="5B8CF06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A8A6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0EA97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880E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A7D1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DD0E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321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5835C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5 746,1</w:t>
            </w:r>
          </w:p>
        </w:tc>
      </w:tr>
      <w:tr w:rsidR="008B6C32" w:rsidRPr="008B6C32" w14:paraId="3C8A21E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EF92E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E2BE6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AFF2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EF4F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F93E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AD0D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F4B084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8B6C32" w:rsidRPr="008B6C32" w14:paraId="0972294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44648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CD16A4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E815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869C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4CB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DD9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72FD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8B6C32" w:rsidRPr="008B6C32" w14:paraId="6BC67EA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A55B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1B378B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2AE8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1B30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C3E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2FD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F5DA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8B6C32" w:rsidRPr="008B6C32" w14:paraId="2DFE3D9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F552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66B4C0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5053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96AC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918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147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79303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8B6C32" w:rsidRPr="008B6C32" w14:paraId="6008785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8D42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433CC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80D5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80C7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7D9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F98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FC33D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746,1</w:t>
            </w:r>
          </w:p>
        </w:tc>
      </w:tr>
      <w:tr w:rsidR="008B6C32" w:rsidRPr="008B6C32" w14:paraId="5804D80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FD0F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A5B8F8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9E7C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0E72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A8DA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82D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DE58E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B6C32" w:rsidRPr="008B6C32" w14:paraId="07F6A13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E05D0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65DE99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D78F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3FF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BA6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4592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6D30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B6C32" w:rsidRPr="008B6C32" w14:paraId="47780BD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94567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C4BFC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FE453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B2BF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F2D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649B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8B79FB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B6C32" w:rsidRPr="008B6C32" w14:paraId="43BBE1C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6A62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49730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F55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1957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590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79E6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45A4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B6C32" w:rsidRPr="008B6C32" w14:paraId="2F901A1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D0782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9EAE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A9F2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BD4D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91E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C08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A40B5E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B6C32" w:rsidRPr="008B6C32" w14:paraId="13A2609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44D744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70" w:type="dxa"/>
            <w:shd w:val="clear" w:color="auto" w:fill="auto"/>
            <w:hideMark/>
          </w:tcPr>
          <w:p w14:paraId="5A03246B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8F91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9971A7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9DC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443A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53DF1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648303F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5FE4D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DA9B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9686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B742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0A0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D87F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E5D0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5859C84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3BFE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9AE5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6D8D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CE1D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BED3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8D4E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DCDE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56FA96D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665BD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DDF2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9E26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48F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A01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72E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5124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7E4F476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7A64F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08038E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1433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6CB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502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8C35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AEAD7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73E8D54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73F0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4DA3DC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80515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BD0E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268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1C0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A195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39205B1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4A003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F83E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8028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CB4D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29F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02E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02DE8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B6C32" w:rsidRPr="008B6C32" w14:paraId="40C7AC9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52ED5A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70" w:type="dxa"/>
            <w:shd w:val="clear" w:color="auto" w:fill="auto"/>
            <w:hideMark/>
          </w:tcPr>
          <w:p w14:paraId="6D685C6D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AEAD6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3FCA6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46D7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75F5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817DE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14 910,8</w:t>
            </w:r>
          </w:p>
        </w:tc>
      </w:tr>
      <w:tr w:rsidR="008B6C32" w:rsidRPr="008B6C32" w14:paraId="36440B2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359E29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015B4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1822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E752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B99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52FB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91358D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14 910,8</w:t>
            </w:r>
          </w:p>
        </w:tc>
      </w:tr>
      <w:tr w:rsidR="008B6C32" w:rsidRPr="008B6C32" w14:paraId="088FD55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6C58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68CA42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8180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3121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D7A7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EF38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F3252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B6C32" w:rsidRPr="008B6C32" w14:paraId="751B1BE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F947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37BC0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3464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CAE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A60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08A1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61F2D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B6C32" w:rsidRPr="008B6C32" w14:paraId="04E31DF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0B2B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385A7D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8481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7567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535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7AC4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8971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B6C32" w:rsidRPr="008B6C32" w14:paraId="0CBA3FC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01099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D9813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3E8D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BB80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9C0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CCB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8F2C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B6C32" w:rsidRPr="008B6C32" w14:paraId="719449E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2CC4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8A9A1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45A1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5804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E368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F0A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75C1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B6C32" w:rsidRPr="008B6C32" w14:paraId="617B5AA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E378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187751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A342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558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01BB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4C5D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A70BC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2 663,6</w:t>
            </w:r>
          </w:p>
        </w:tc>
      </w:tr>
      <w:tr w:rsidR="008B6C32" w:rsidRPr="008B6C32" w14:paraId="7C4C01F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51D3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3BC5F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27A9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9E29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DA9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E38A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E213D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B6C32" w:rsidRPr="008B6C32" w14:paraId="26F6040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F33DB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92593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744E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F514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187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C34E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D560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B6C32" w:rsidRPr="008B6C32" w14:paraId="5167F73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0462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35FF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A07E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109F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D59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4BC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27BC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B6C32" w:rsidRPr="008B6C32" w14:paraId="2F6C33B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8363D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79A737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4D85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E6D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7F8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E28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5203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B6C32" w:rsidRPr="008B6C32" w14:paraId="469601F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08F7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034C0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88EF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46BF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70B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89D9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82EB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B6C32" w:rsidRPr="008B6C32" w14:paraId="3C1CD6E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D6140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CC472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D3B7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B683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A72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D104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85911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B6C32" w:rsidRPr="008B6C32" w14:paraId="21C57CB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6D662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F5119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B131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73B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DB8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A07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51D7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B6C32" w:rsidRPr="008B6C32" w14:paraId="5C014AF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4ED7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C0FEB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9A6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69D0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15B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0A4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90C5C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B6C32" w:rsidRPr="008B6C32" w14:paraId="7D9ABEA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A52152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0" w:type="dxa"/>
            <w:shd w:val="clear" w:color="auto" w:fill="auto"/>
            <w:hideMark/>
          </w:tcPr>
          <w:p w14:paraId="31FC26D9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6B276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D45D3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8A7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18CD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54F729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16 991,6</w:t>
            </w:r>
          </w:p>
        </w:tc>
      </w:tr>
      <w:tr w:rsidR="008B6C32" w:rsidRPr="008B6C32" w14:paraId="164091D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92017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70" w:type="dxa"/>
            <w:shd w:val="clear" w:color="auto" w:fill="auto"/>
            <w:hideMark/>
          </w:tcPr>
          <w:p w14:paraId="604DF2A3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6245F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22B3A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3CE5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0897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45B514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12 680,7</w:t>
            </w:r>
          </w:p>
        </w:tc>
      </w:tr>
      <w:tr w:rsidR="008B6C32" w:rsidRPr="008B6C32" w14:paraId="4F2AB9A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289DB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36FB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8B6C32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8B6C32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4BDF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D671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FB44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473E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8ED91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12 615,7</w:t>
            </w:r>
          </w:p>
        </w:tc>
      </w:tr>
      <w:tr w:rsidR="008B6C32" w:rsidRPr="008B6C32" w14:paraId="325A987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20BF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61E23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0F9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DADE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937A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9708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5F3A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12 615,7</w:t>
            </w:r>
          </w:p>
        </w:tc>
      </w:tr>
      <w:tr w:rsidR="008B6C32" w:rsidRPr="008B6C32" w14:paraId="6C539C3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98389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BFE28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614D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D5AB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383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672E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F1E1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B6C32" w:rsidRPr="008B6C32" w14:paraId="7B28EBA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9CEAC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E7DDC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344D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9872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B73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0352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E35B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B6C32" w:rsidRPr="008B6C32" w14:paraId="613212D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E5F92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952F8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4C40F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64A96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4C4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66B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89453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B6C32" w:rsidRPr="008B6C32" w14:paraId="5CAFFB1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08DE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3C6C4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1380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4675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72C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8C72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9CBDB7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B6C32" w:rsidRPr="008B6C32" w14:paraId="790F990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4163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5A32D2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07F18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C9C9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1E8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0E79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4160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B6C32" w:rsidRPr="008B6C32" w14:paraId="2F59453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6EC9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341C90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C99A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290C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4EB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9788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711C5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B6C32" w:rsidRPr="008B6C32" w14:paraId="5B442DF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C23D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CB3D4E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FA8A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9CD3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2A0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F19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F99E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B6C32" w:rsidRPr="008B6C32" w14:paraId="7980BA4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A40C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87790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39F6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73B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912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278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0F42C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B6C32" w:rsidRPr="008B6C32" w14:paraId="7FAEF4C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764F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7C6F7E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218B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F914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99D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B89F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127D1F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B6C32" w:rsidRPr="008B6C32" w14:paraId="16B4278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F06B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68440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0682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B5C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494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52F1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14D1F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B6C32" w:rsidRPr="008B6C32" w14:paraId="0D50EA7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5D1AA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D3F30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1FFB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656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745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E2C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F6EF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B6C32" w:rsidRPr="008B6C32" w14:paraId="20D211D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3F7C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296EBF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E87E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53D2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387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CA2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5D069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B6C32" w:rsidRPr="008B6C32" w14:paraId="30B528C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042A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E5C4B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B8EE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B2243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4BF2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541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176AC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6C32" w:rsidRPr="008B6C32" w14:paraId="6BC9ED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EA31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6BD33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9209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448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0E5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8BC3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79B96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6C32" w:rsidRPr="008B6C32" w14:paraId="5807580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A055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0C06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5BEA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3C77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5A81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E3C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505BBE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B6C32" w:rsidRPr="008B6C32" w14:paraId="58B1817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C8D1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225D2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5B9A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3B31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D1D5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BA28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5785B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B6C32" w:rsidRPr="008B6C32" w14:paraId="4CF6E1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BF9C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D91E2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67C4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FD2E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CF3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C422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B52A7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B6C32" w:rsidRPr="008B6C32" w14:paraId="53672E2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4516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87FBE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D6BE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6782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DEB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FBA0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D091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B6C32" w:rsidRPr="008B6C32" w14:paraId="5B3AF91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6273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3E9332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5B52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B81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1604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8A7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0EA7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145C6DF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739D9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70507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CCA7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581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40A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FDF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4C0B5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018219E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F3504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95BB2C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E711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9284D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EF4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344D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DA517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69A9F0C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27AAE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D505F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51A4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17F4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558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143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63A4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4A7FE21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85EF6F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70" w:type="dxa"/>
            <w:shd w:val="clear" w:color="auto" w:fill="auto"/>
            <w:hideMark/>
          </w:tcPr>
          <w:p w14:paraId="283F4E91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B5D0F7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1E67BA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E15C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71B0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74FFA3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2F99EFD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123A7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59CF7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7888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14D9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6437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83F3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4CD35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4466433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27D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D5DCD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85AC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348B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370B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7CE9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DDFE0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B6C32" w:rsidRPr="008B6C32" w14:paraId="2328E33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2D0F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5C1841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F4B2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70E4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6AE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01D2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98AF6B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B6C32" w:rsidRPr="008B6C32" w14:paraId="5BF2F27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A189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A1389E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9EE0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DD5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608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595D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21A6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B6C32" w:rsidRPr="008B6C32" w14:paraId="3C88E00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4C68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846ED8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1355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BC04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EFF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87B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2D364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B6C32" w:rsidRPr="008B6C32" w14:paraId="7F63916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06F48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E0FC8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4379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8E0E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F83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EAF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1EDF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B6C32" w:rsidRPr="008B6C32" w14:paraId="2C23579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CE7C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97AB7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9964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A5B1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7EB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8773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E2AD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B6C32" w:rsidRPr="008B6C32" w14:paraId="500F843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E4B3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CC8EB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8BF1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AF23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4F0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41B7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55E5C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4920BE8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5063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13D10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45E4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684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53F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0EF9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83ECC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71E7EA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3B231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FBD99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C0FC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AEFCF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B8E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E58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8FE8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06FD80A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1903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B0F65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E69C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0A00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4DC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264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79840D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7D0AFCD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3D78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35A42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E798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D25E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D68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E18E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4D859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B6C32" w:rsidRPr="008B6C32" w14:paraId="70CB6B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92E8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EE3E0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CF8A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0DEE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153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9A0B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4A674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B6C32" w:rsidRPr="008B6C32" w14:paraId="658C2FD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D6CC4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968AC7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AD53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5BFE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CF3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99F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B136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B6C32" w:rsidRPr="008B6C32" w14:paraId="4EBE76D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3472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9DA8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51DC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85AC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9A2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A45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9B7AB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B6C32" w:rsidRPr="008B6C32" w14:paraId="6E8DA8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E3270B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70" w:type="dxa"/>
            <w:shd w:val="clear" w:color="auto" w:fill="auto"/>
            <w:hideMark/>
          </w:tcPr>
          <w:p w14:paraId="545DCFA0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F3061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3C84F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5691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E93F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E6046ED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4 260,9</w:t>
            </w:r>
          </w:p>
        </w:tc>
      </w:tr>
      <w:tr w:rsidR="008B6C32" w:rsidRPr="008B6C32" w14:paraId="689E47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916483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C9DDA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9A8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C137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9BF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BC19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A2F6E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B6C32" w:rsidRPr="008B6C32" w14:paraId="690F168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237AD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2B96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2DAF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BAD8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1F2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21A2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67246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B6C32" w:rsidRPr="008B6C32" w14:paraId="663FEF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DFCF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F348D8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2606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7DB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E2C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47B6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16EE4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B6C32" w:rsidRPr="008B6C32" w14:paraId="40BFA51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E1DF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D45594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DC1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701A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900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155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81484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B6C32" w:rsidRPr="008B6C32" w14:paraId="2213B41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2C30A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153485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0B0A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B1A6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B38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1A3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6E78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B6C32" w:rsidRPr="008B6C32" w14:paraId="69079E5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F145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B023E3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9C4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8DD0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41C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868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EE10C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B6C32" w:rsidRPr="008B6C32" w14:paraId="4F1E1CC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51E1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3720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D799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BA0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C112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9DDC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2EDFD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B6C32" w:rsidRPr="008B6C32" w14:paraId="00897C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39E8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260B9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96A8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B99D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0298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714D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463C7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B6C32" w:rsidRPr="008B6C32" w14:paraId="34E9896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78AA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3ACF6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3397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072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729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8320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B44C8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B6C32" w:rsidRPr="008B6C32" w14:paraId="416678D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49EA0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4A3B0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B0AA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79D5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247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1E6C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7FD0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B6C32" w:rsidRPr="008B6C32" w14:paraId="3554900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3738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7DC49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EC61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57E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58B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61A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23E6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B6C32" w:rsidRPr="008B6C32" w14:paraId="570F9DB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2529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A6301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8EFE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D0E2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88E8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0F8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592C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B6C32" w:rsidRPr="008B6C32" w14:paraId="159B709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21D2F1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70" w:type="dxa"/>
            <w:shd w:val="clear" w:color="auto" w:fill="auto"/>
            <w:hideMark/>
          </w:tcPr>
          <w:p w14:paraId="65A62524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EBBBC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8EC79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C861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1C33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7AB670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1274917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3B7241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70" w:type="dxa"/>
            <w:shd w:val="clear" w:color="auto" w:fill="auto"/>
            <w:hideMark/>
          </w:tcPr>
          <w:p w14:paraId="0E9AE4D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49823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1552B9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3356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4CB7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2DA736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7FB8EDB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FC793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CC1F7D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4CA4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F71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44E1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408F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48D24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222C48D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84C7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F66A0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4D3D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3FCD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947D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66CE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FBE92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7333B64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F371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68E9D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E01C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A2C5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F23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439F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5014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70DC36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E3D9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0A578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CCE2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240A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55B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3F4B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0F0FC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368987F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2B7E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E94FFB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2392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AFBC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C07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053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BDE1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5CD1E12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310D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5E1D4B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AAE3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D715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AD8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98C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955B0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B6C32" w:rsidRPr="008B6C32" w14:paraId="26E5167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B7653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70" w:type="dxa"/>
            <w:shd w:val="clear" w:color="auto" w:fill="auto"/>
            <w:hideMark/>
          </w:tcPr>
          <w:p w14:paraId="68B1E257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4FFD9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17CBF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7F1E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7456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FDE273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279 959,6</w:t>
            </w:r>
          </w:p>
        </w:tc>
      </w:tr>
      <w:tr w:rsidR="008B6C32" w:rsidRPr="008B6C32" w14:paraId="6ECC141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9ABD8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70" w:type="dxa"/>
            <w:shd w:val="clear" w:color="auto" w:fill="auto"/>
            <w:hideMark/>
          </w:tcPr>
          <w:p w14:paraId="7465A62A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A491B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7802D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28DD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905E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C3D4E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253 720,0</w:t>
            </w:r>
          </w:p>
        </w:tc>
      </w:tr>
      <w:tr w:rsidR="008B6C32" w:rsidRPr="008B6C32" w14:paraId="52F4A34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2B6C3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AE3DDF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C802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1425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7645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163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4D564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128 920,0</w:t>
            </w:r>
          </w:p>
        </w:tc>
      </w:tr>
      <w:tr w:rsidR="008B6C32" w:rsidRPr="008B6C32" w14:paraId="4C90B67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29F7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0E6EF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C528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7EC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7BCC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1B89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736F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B6C32" w:rsidRPr="008B6C32" w14:paraId="7FAD4D2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B3B80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7A8FB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BEA4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F0F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BBD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6CD8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C8B3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B6C32" w:rsidRPr="008B6C32" w14:paraId="79F0D4D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7652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43B3D0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A0DD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54EA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601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C54C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8DD9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B6C32" w:rsidRPr="008B6C32" w14:paraId="4D04BF0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2227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459F7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8979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8F96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3F9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FEE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EBB17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B6C32" w:rsidRPr="008B6C32" w14:paraId="2E81891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2196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59F80D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1D63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918B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BDA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A94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84372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B6C32" w:rsidRPr="008B6C32" w14:paraId="3E3BABE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74FA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B7A42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2138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C63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2B65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A24B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90272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8B6C32" w:rsidRPr="008B6C32" w14:paraId="17C6B1D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3DE2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B20999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B01C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4155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E80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111C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543D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8B6C32" w:rsidRPr="008B6C32" w14:paraId="5CBC640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A1FE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A0944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64F8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6D3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737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73E7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547F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8B6C32" w:rsidRPr="008B6C32" w14:paraId="467061B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55BA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EE2F6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9CBB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1B6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2688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190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EF252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8B6C32" w:rsidRPr="008B6C32" w14:paraId="6EBE5E1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60A30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65C558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4A2F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0D2D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08B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A85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410AC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8B6C32" w:rsidRPr="008B6C32" w14:paraId="2EF3FC7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2B82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3A378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71E7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DA4D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C621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C53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89FA1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92 016,6</w:t>
            </w:r>
          </w:p>
        </w:tc>
      </w:tr>
      <w:tr w:rsidR="008B6C32" w:rsidRPr="008B6C32" w14:paraId="3FB67A9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287C6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9385C5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3B84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4E1E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4B4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5B7C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E823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91 999,1</w:t>
            </w:r>
          </w:p>
        </w:tc>
      </w:tr>
      <w:tr w:rsidR="008B6C32" w:rsidRPr="008B6C32" w14:paraId="45C047D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89974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77D168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D6C2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F3EA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833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CD58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47777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91 999,1</w:t>
            </w:r>
          </w:p>
        </w:tc>
      </w:tr>
      <w:tr w:rsidR="008B6C32" w:rsidRPr="008B6C32" w14:paraId="08A794C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90AA9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ED58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68BA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C7D3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58A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F38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0082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91 999,1</w:t>
            </w:r>
          </w:p>
        </w:tc>
      </w:tr>
      <w:tr w:rsidR="008B6C32" w:rsidRPr="008B6C32" w14:paraId="6C7298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0230C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16813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67C7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5FBC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EF9F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798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2045D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91 999,1</w:t>
            </w:r>
          </w:p>
        </w:tc>
      </w:tr>
      <w:tr w:rsidR="008B6C32" w:rsidRPr="008B6C32" w14:paraId="3CADB88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4AE2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AD498F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FD1E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92FA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F7F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386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3F0B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B6C32" w:rsidRPr="008B6C32" w14:paraId="743C85F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8C6D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46482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4A8E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452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6C8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6EC1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8EC81C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B6C32" w:rsidRPr="008B6C32" w14:paraId="33A10B6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EB3A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B36EDA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4885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270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66F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269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559E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B6C32" w:rsidRPr="008B6C32" w14:paraId="48E4936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3FEC2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35262D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A5A1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460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0BE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BE6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4C08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B6C32" w:rsidRPr="008B6C32" w14:paraId="7CFE9E0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F8AE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63F4F5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D47A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5EFC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E9FE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A07C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18945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B6C32" w:rsidRPr="008B6C32" w14:paraId="2F69CB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021C2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FF16A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14E2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470B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BFA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65F4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B28A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B6C32" w:rsidRPr="008B6C32" w14:paraId="7F30B87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AB6B4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33E66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EECD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917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D70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87DC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EF237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B6C32" w:rsidRPr="008B6C32" w14:paraId="11310FA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2283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2CFAE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A1A8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D31F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BC9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0F8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B8FA8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B6C32" w:rsidRPr="008B6C32" w14:paraId="73C9D20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32D04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26C7C9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F3CB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E20E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C87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BE3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1691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B6C32" w:rsidRPr="008B6C32" w14:paraId="6C4177E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8B8E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E92EB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B1D4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2D8C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FBB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A3D2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87E3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B6C32" w:rsidRPr="008B6C32" w14:paraId="18AF552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A2F9A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550FA0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9591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B01D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2746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8E22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1884E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B6C32" w:rsidRPr="008B6C32" w14:paraId="2E2422A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61AA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2CB773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A949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6844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E41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17F8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916E38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B6C32" w:rsidRPr="008B6C32" w14:paraId="6A1C7EC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51AA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0977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33DE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FE1A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044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3881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3876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B6C32" w:rsidRPr="008B6C32" w14:paraId="1C648AE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38DE8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ABEB8E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C7CB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D15B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681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EC4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605ED1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B6C32" w:rsidRPr="008B6C32" w14:paraId="5A80BF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32999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839FFA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10A6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E060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809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E08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61D3B8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B6C32" w:rsidRPr="008B6C32" w14:paraId="644012C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4AB95F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70" w:type="dxa"/>
            <w:shd w:val="clear" w:color="auto" w:fill="auto"/>
            <w:hideMark/>
          </w:tcPr>
          <w:p w14:paraId="05B63733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705028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BFE3F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8BDD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6BAE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2D988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18 004,3</w:t>
            </w:r>
          </w:p>
        </w:tc>
      </w:tr>
      <w:tr w:rsidR="008B6C32" w:rsidRPr="008B6C32" w14:paraId="17E6B1D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1D69E9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74CE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28FA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C56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A82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AA2F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5B5C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18 004,3</w:t>
            </w:r>
          </w:p>
        </w:tc>
      </w:tr>
      <w:tr w:rsidR="008B6C32" w:rsidRPr="008B6C32" w14:paraId="0BC8DE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4166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068E8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9689D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32CA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B28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EF89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43BD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B6C32" w:rsidRPr="008B6C32" w14:paraId="689DB90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0C54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070CD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850F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B8B7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F93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6D71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66C4E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B6C32" w:rsidRPr="008B6C32" w14:paraId="26229EF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D0F25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EE3D3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B01F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A72A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CBD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9194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DCCF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B6C32" w:rsidRPr="008B6C32" w14:paraId="2E00DB0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39C6C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8B474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39AB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6430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54E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13C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5FF9D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B6C32" w:rsidRPr="008B6C32" w14:paraId="0431A89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DEF2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10944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8A71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40A4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641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D53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F7883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B6C32" w:rsidRPr="008B6C32" w14:paraId="7111305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1D269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5EF74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4139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4DE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F96B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4E2C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FD14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B6C32" w:rsidRPr="008B6C32" w14:paraId="2CF28F1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791E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A52EE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58A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973D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C8B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39AC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926B4C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B6C32" w:rsidRPr="008B6C32" w14:paraId="28D47A3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671EF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1B045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82D3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052B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F01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8116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21194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B6C32" w:rsidRPr="008B6C32" w14:paraId="760196F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6232E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4893D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5CDF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F4FC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E07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B3D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23E2A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B6C32" w:rsidRPr="008B6C32" w14:paraId="2D94D12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089B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3DAD9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3902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2951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AA0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8BB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51CF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B6C32" w:rsidRPr="008B6C32" w14:paraId="474B219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29B3F1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770" w:type="dxa"/>
            <w:shd w:val="clear" w:color="auto" w:fill="auto"/>
            <w:hideMark/>
          </w:tcPr>
          <w:p w14:paraId="77E90368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34AB5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9DD42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0310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501F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E8BA9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8 235,3</w:t>
            </w:r>
          </w:p>
        </w:tc>
      </w:tr>
      <w:tr w:rsidR="008B6C32" w:rsidRPr="008B6C32" w14:paraId="1C1461F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54D64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AC562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70F3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001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858B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F50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189B8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8 235,3</w:t>
            </w:r>
          </w:p>
        </w:tc>
      </w:tr>
      <w:tr w:rsidR="008B6C32" w:rsidRPr="008B6C32" w14:paraId="409D321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FF10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1E768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B71E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1D94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5A4F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6B51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FDAB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B6C32" w:rsidRPr="008B6C32" w14:paraId="5DFA9E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96AA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052E3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CC1C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DE2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56B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6E9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BECE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B6C32" w:rsidRPr="008B6C32" w14:paraId="22CFCCA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8E32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3F2F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11CD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C88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C76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19D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17A10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B6C32" w:rsidRPr="008B6C32" w14:paraId="2CF3A1F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EA565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FE37B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D57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00D8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DAA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9EC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FCCA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B6C32" w:rsidRPr="008B6C32" w14:paraId="2D174E7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9A899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9CD9B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5931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C704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226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CEF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708F12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B6C32" w:rsidRPr="008B6C32" w14:paraId="3A0005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2AE0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F79A4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E6C5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3957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0876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80C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31BB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B6C32" w:rsidRPr="008B6C32" w14:paraId="447F855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EECD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3D41A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0CFD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6DF8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7CC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E2A0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8ECDF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B6C32" w:rsidRPr="008B6C32" w14:paraId="25CA6D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2C59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7D70C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5C46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05BB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809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8BD7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D93B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B6C32" w:rsidRPr="008B6C32" w14:paraId="17D3FE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DBFAC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F30567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314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E3DF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E87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DEC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AD70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B6C32" w:rsidRPr="008B6C32" w14:paraId="376BB3D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E528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442E9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8C2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38A6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467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B65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9043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B6C32" w:rsidRPr="008B6C32" w14:paraId="634EC1A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DFD038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70" w:type="dxa"/>
            <w:shd w:val="clear" w:color="auto" w:fill="auto"/>
            <w:hideMark/>
          </w:tcPr>
          <w:p w14:paraId="5A43D141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BF8D7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A2184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AD2F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CC9F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6BE576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10 681,0</w:t>
            </w:r>
          </w:p>
        </w:tc>
      </w:tr>
      <w:tr w:rsidR="008B6C32" w:rsidRPr="008B6C32" w14:paraId="60A26DD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67D8B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70" w:type="dxa"/>
            <w:shd w:val="clear" w:color="auto" w:fill="auto"/>
            <w:hideMark/>
          </w:tcPr>
          <w:p w14:paraId="2DF1D566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479A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0AEB9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C81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6CB4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6B1DE1A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1 540,7</w:t>
            </w:r>
          </w:p>
        </w:tc>
      </w:tr>
      <w:tr w:rsidR="008B6C32" w:rsidRPr="008B6C32" w14:paraId="242DC3C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5C3B73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761980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11F1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6D74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F673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70A4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0E174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1AF7C3E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BBA35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75635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7015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88D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D204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BA9F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5369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14DFB2C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22A6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261CA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A6BB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809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4E6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61E9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60E9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28736B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DA67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B96A6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3400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538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CF5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4840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5AF4E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68B4108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F346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5E4F47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827F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6C97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C9C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66F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72F1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540A7CF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EA11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ABB0B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A7D4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9E27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9FD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E48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66CE7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69F0D94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683D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FC416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668A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D0A8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4197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1C69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1D73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B6C32" w:rsidRPr="008B6C32" w14:paraId="222BA9E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CCC6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5F539F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BC94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9953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BC8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EC8D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CCE9A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B6C32" w:rsidRPr="008B6C32" w14:paraId="58F550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22E90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651812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D4EB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5BF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74B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EDCB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B766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B6C32" w:rsidRPr="008B6C32" w14:paraId="558290E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285C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580BA6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7BA2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746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A4E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0EA6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4D034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B6C32" w:rsidRPr="008B6C32" w14:paraId="76D65BF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FEDC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86B10E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743D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7640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A84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ED7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72E55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B6C32" w:rsidRPr="008B6C32" w14:paraId="59E022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9295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A8F844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D2CB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E029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5F9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5C7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389C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B6C32" w:rsidRPr="008B6C32" w14:paraId="7C19F58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972C3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70" w:type="dxa"/>
            <w:shd w:val="clear" w:color="auto" w:fill="auto"/>
            <w:hideMark/>
          </w:tcPr>
          <w:p w14:paraId="7087EC8E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8AF4B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DB683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9443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9F9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E833DA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3142D1C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EE2DB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5D8DE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942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032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5AD8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FD94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5072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5F0F870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76CE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CDC39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553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EB28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D353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FC88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E6D38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6659EBF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BC227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82D99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E15B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797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042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BE4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EFB7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1D0D023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BEF8C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5B39D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C6F2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F77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3CE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1C52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1516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387FA1A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1AF0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8502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B218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5537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F37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378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64B4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505EFA0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6869E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B41A5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6337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511B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9EF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B55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11C93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B6C32" w:rsidRPr="008B6C32" w14:paraId="7D2008A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AC027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70" w:type="dxa"/>
            <w:shd w:val="clear" w:color="auto" w:fill="auto"/>
            <w:hideMark/>
          </w:tcPr>
          <w:p w14:paraId="6FE67F97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B9BC30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7572D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3E0F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9964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C261C8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88 043,7</w:t>
            </w:r>
          </w:p>
        </w:tc>
      </w:tr>
      <w:tr w:rsidR="008B6C32" w:rsidRPr="008B6C32" w14:paraId="700805A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F8EAAC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70" w:type="dxa"/>
            <w:shd w:val="clear" w:color="auto" w:fill="auto"/>
            <w:hideMark/>
          </w:tcPr>
          <w:p w14:paraId="784FB9FF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9F72F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09FCA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DFF0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DE5F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68D266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51 824,7</w:t>
            </w:r>
          </w:p>
        </w:tc>
      </w:tr>
      <w:tr w:rsidR="008B6C32" w:rsidRPr="008B6C32" w14:paraId="0D28A89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CEB52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07B9C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6F25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1B1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6FF4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CA96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2AAC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4 617,1</w:t>
            </w:r>
          </w:p>
        </w:tc>
      </w:tr>
      <w:tr w:rsidR="008B6C32" w:rsidRPr="008B6C32" w14:paraId="152F274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D910C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64C32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9ED5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7099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492E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50EF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ACBBD7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4 617,1</w:t>
            </w:r>
          </w:p>
        </w:tc>
      </w:tr>
      <w:tr w:rsidR="008B6C32" w:rsidRPr="008B6C32" w14:paraId="33D296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020A4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5251C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188B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9D1A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786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6CDA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FD19C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4 617,1</w:t>
            </w:r>
          </w:p>
        </w:tc>
      </w:tr>
      <w:tr w:rsidR="008B6C32" w:rsidRPr="008B6C32" w14:paraId="62B4C52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D331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11A737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CB6C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14EC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972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1EB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E9E1C6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4 617,1</w:t>
            </w:r>
          </w:p>
        </w:tc>
      </w:tr>
      <w:tr w:rsidR="008B6C32" w:rsidRPr="008B6C32" w14:paraId="793F179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FB6C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789472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7B0E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D666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795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A40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3339D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4 617,1</w:t>
            </w:r>
          </w:p>
        </w:tc>
      </w:tr>
      <w:tr w:rsidR="008B6C32" w:rsidRPr="008B6C32" w14:paraId="7E6FC1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77F8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9827D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1108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625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9B2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F4A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70EE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4 617,1</w:t>
            </w:r>
          </w:p>
        </w:tc>
      </w:tr>
      <w:tr w:rsidR="008B6C32" w:rsidRPr="008B6C32" w14:paraId="0BB60B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62C99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DCC34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8B6C32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8B6C32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3C6C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2253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760F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003D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90A2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3 442,3</w:t>
            </w:r>
          </w:p>
        </w:tc>
      </w:tr>
      <w:tr w:rsidR="008B6C32" w:rsidRPr="008B6C32" w14:paraId="75B673C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F327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3BAB1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1FFA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EC56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5655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C98A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10A5D9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3 442,3</w:t>
            </w:r>
          </w:p>
        </w:tc>
      </w:tr>
      <w:tr w:rsidR="008B6C32" w:rsidRPr="008B6C32" w14:paraId="760371F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8388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819A5F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FFF4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6600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555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B879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CE9A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1 842,3</w:t>
            </w:r>
          </w:p>
        </w:tc>
      </w:tr>
      <w:tr w:rsidR="008B6C32" w:rsidRPr="008B6C32" w14:paraId="41D5E0D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36F3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034FEB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1D29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C8E8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83E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2B23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83B31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1 842,3</w:t>
            </w:r>
          </w:p>
        </w:tc>
      </w:tr>
      <w:tr w:rsidR="008B6C32" w:rsidRPr="008B6C32" w14:paraId="631B81B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1E9F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2ECCCF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7FAC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FAD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36B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9DA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A14981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8B6C32" w:rsidRPr="008B6C32" w14:paraId="594B788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4C68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429BB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5D89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7F96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76F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8CC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F829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142,3</w:t>
            </w:r>
          </w:p>
        </w:tc>
      </w:tr>
      <w:tr w:rsidR="008B6C32" w:rsidRPr="008B6C32" w14:paraId="71D0D0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5C356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F79802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35C9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70FD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833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D40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CA9C0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B6C32" w:rsidRPr="008B6C32" w14:paraId="23EF3BF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2E0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F97F8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9D6F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B05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9BC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B43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6D374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B6C32" w:rsidRPr="008B6C32" w14:paraId="5A06878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DC7F5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0F370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BEE7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BF33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7F4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1028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EBBEE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8B6C32" w:rsidRPr="008B6C32" w14:paraId="5CE0DF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8AB61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794F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EAC6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BE91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30B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B74A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26BB0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8B6C32" w:rsidRPr="008B6C32" w14:paraId="7BA829C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F54A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22C8B3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E5FD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4836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1C1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604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997B2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2355DBA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57772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8223E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A812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DDCA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8F64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DE9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F79163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7403FA3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D94F5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EC4BD9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AA9B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16C6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591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951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43799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B6C32" w:rsidRPr="008B6C32" w14:paraId="29B5C1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A4453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FF177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34A9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60B2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134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7FD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44F6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B6C32" w:rsidRPr="008B6C32" w14:paraId="54B2E64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CD04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03344E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E7ED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7EB5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5501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EF18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EE4A5A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B6C32" w:rsidRPr="008B6C32" w14:paraId="44166F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3A2FD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94A9F2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C876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829C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2D2D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E99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966B4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B6C32" w:rsidRPr="008B6C32" w14:paraId="3BDAD52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C069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96721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A3D8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BE92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C33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9480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2E009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B6C32" w:rsidRPr="008B6C32" w14:paraId="203F847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307A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D4D2E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ACC4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FD82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29A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FB0B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DC589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B6C32" w:rsidRPr="008B6C32" w14:paraId="66A5468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C929B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51183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1B05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500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AAE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39B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053B72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B6C32" w:rsidRPr="008B6C32" w14:paraId="10AC45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8F85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5F605C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47FD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1F0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795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082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BF6C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B6C32" w:rsidRPr="008B6C32" w14:paraId="426907A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EDA8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6E93E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2DD9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F6D9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9DF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2CB8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D65AE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4B69063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56BD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4BFF78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888B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53FF5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71FD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E662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57102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4B4750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2137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5F59A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FE35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67A70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FA0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C33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666B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31C4A7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DF337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2C74D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E5C0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1AABD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F0D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4A3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629A4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7BBD753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5AA4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076FB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8C2C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878D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732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7B2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70AFDF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060BBB1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45ED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AAEA3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E73A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941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955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EDE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0A5FD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B6C32" w:rsidRPr="008B6C32" w14:paraId="4347ED4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14F7C4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70" w:type="dxa"/>
            <w:shd w:val="clear" w:color="auto" w:fill="auto"/>
            <w:hideMark/>
          </w:tcPr>
          <w:p w14:paraId="3E71BEBA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AEB9B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16C2B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8091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2B7A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0CC0A9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36 219,0</w:t>
            </w:r>
          </w:p>
        </w:tc>
      </w:tr>
      <w:tr w:rsidR="008B6C32" w:rsidRPr="008B6C32" w14:paraId="44AA7CF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67C85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7D86D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AC0D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A0F8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8E87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AB34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1BD4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36 219,0</w:t>
            </w:r>
          </w:p>
        </w:tc>
      </w:tr>
      <w:tr w:rsidR="008B6C32" w:rsidRPr="008B6C32" w14:paraId="6C2310A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8897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26E57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3D62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27D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AB07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0F7B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FBCE3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12 275,3</w:t>
            </w:r>
          </w:p>
        </w:tc>
      </w:tr>
      <w:tr w:rsidR="008B6C32" w:rsidRPr="008B6C32" w14:paraId="407FADA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4306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E69A7F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5E7E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591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030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2C0F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10D9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8B6C32" w:rsidRPr="008B6C32" w14:paraId="6C95F8F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353A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E06BD9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569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D802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801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4DA6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48BA71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8B6C32" w:rsidRPr="008B6C32" w14:paraId="7E2E767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7E07B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DFB7A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9D64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941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56C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E7E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CA9E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8B6C32" w:rsidRPr="008B6C32" w14:paraId="673954F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83FD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911C0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ECBC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0040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4D1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A02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A37BC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8B6C32" w:rsidRPr="008B6C32" w14:paraId="21DE1BC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7D882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3DD4D1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E3F8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58B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3F7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B19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FF0BF0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8B6C32" w:rsidRPr="008B6C32" w14:paraId="0C2B33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DC9B2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A3801C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A9F3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FDF9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6BE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4848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AD30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8B6C32" w:rsidRPr="008B6C32" w14:paraId="1BAFA56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5E30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876B34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C887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0247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201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04A7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E85BC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8B6C32" w:rsidRPr="008B6C32" w14:paraId="13E6A8C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6A21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EA4B7C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2AFA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DDA1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6AD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B76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5A366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8B6C32" w:rsidRPr="008B6C32" w14:paraId="104BEE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E672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C7454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B98B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2EB3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098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50C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C5628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8B6C32" w:rsidRPr="008B6C32" w14:paraId="07F9B05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0DE02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5D910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90ED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E847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D2D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0CA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3017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198,4</w:t>
            </w:r>
          </w:p>
        </w:tc>
      </w:tr>
      <w:tr w:rsidR="008B6C32" w:rsidRPr="008B6C32" w14:paraId="7C0EA30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EE16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8D2B4E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7279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B2BC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3DF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AFC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5788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B6C32" w:rsidRPr="008B6C32" w14:paraId="5015D90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90DD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98983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148B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3436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E19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1EBE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6C3C9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B6C32" w:rsidRPr="008B6C32" w14:paraId="77D2656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342E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ED695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F032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D44C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57D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CC6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00B2A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B6C32" w:rsidRPr="008B6C32" w14:paraId="6D3A118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898E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3C872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194B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77AB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AA4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0B6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430C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B6C32" w:rsidRPr="008B6C32" w14:paraId="15996BB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BF97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C10B9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9E4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9265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3099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3A85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ED09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B6C32" w:rsidRPr="008B6C32" w14:paraId="519E13D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C74A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90D1C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CC03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BD80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CEC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4B5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AE2A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B6C32" w:rsidRPr="008B6C32" w14:paraId="1519726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6C68E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00AC6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E1A5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837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CCB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99B4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1765EA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B6C32" w:rsidRPr="008B6C32" w14:paraId="04ADE5E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459A9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547E11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938B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2B4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CC1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159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06671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B6C32" w:rsidRPr="008B6C32" w14:paraId="198AE52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589A4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22FF0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9E0D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881B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019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C37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97B1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B6C32" w:rsidRPr="008B6C32" w14:paraId="49BBD0D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869B56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70" w:type="dxa"/>
            <w:shd w:val="clear" w:color="auto" w:fill="auto"/>
            <w:hideMark/>
          </w:tcPr>
          <w:p w14:paraId="4701D742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ABCE7A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1CF8E8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5CD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0CCF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D643E6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98 398,5</w:t>
            </w:r>
          </w:p>
        </w:tc>
      </w:tr>
      <w:tr w:rsidR="008B6C32" w:rsidRPr="008B6C32" w14:paraId="2A3B3A1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486C0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70" w:type="dxa"/>
            <w:shd w:val="clear" w:color="auto" w:fill="auto"/>
            <w:hideMark/>
          </w:tcPr>
          <w:p w14:paraId="066515CC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01F0F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876830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4D58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0589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03435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8B6C32" w:rsidRPr="008B6C32" w14:paraId="1C6C392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2F99B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2988E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76DE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4EAE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97A0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A9C9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B86C6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B6C32" w:rsidRPr="008B6C32" w14:paraId="29D29D4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D88F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517BC9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A9C5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00A8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4B85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FB45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277C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B6C32" w:rsidRPr="008B6C32" w14:paraId="5828C7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E7FD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E433F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AA6C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D38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CCD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3B8C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43B2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B6C32" w:rsidRPr="008B6C32" w14:paraId="607F21E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7EDF6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14E291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8A74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A522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88E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D630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FC3B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B6C32" w:rsidRPr="008B6C32" w14:paraId="6E79C1B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43713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5AC82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BC9D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03D5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F78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D30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961F82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B6C32" w:rsidRPr="008B6C32" w14:paraId="1BD5621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086EC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8DB8A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F1D7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D210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C7E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1BC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77466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18C537D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2109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81406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0AE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779A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DF7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7ED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8CAC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B6C32" w:rsidRPr="008B6C32" w14:paraId="6697353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FC85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2A3211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3A28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593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C65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EF6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75BC4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376B9DE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E06AEC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70" w:type="dxa"/>
            <w:shd w:val="clear" w:color="auto" w:fill="auto"/>
            <w:hideMark/>
          </w:tcPr>
          <w:p w14:paraId="2972BC92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B908E7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9753E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B3B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99B7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BE2A5A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4 194,8</w:t>
            </w:r>
          </w:p>
        </w:tc>
      </w:tr>
      <w:tr w:rsidR="008B6C32" w:rsidRPr="008B6C32" w14:paraId="0A2B030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96882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F13D9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D3CC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6788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D991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748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BE9A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B6C32" w:rsidRPr="008B6C32" w14:paraId="3353C44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1FC6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04C97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B169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129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C49F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F8F7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60456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B6C32" w:rsidRPr="008B6C32" w14:paraId="120A63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9DD0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5A6FF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6DD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F7F7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6CC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8934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F45C10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B6C32" w:rsidRPr="008B6C32" w14:paraId="637F28A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A5CB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80ED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27DC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F67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682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45E0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D7A9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B6C32" w:rsidRPr="008B6C32" w14:paraId="410E1E7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468EB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DCECD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7724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CB18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F51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96C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9DDC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B6C32" w:rsidRPr="008B6C32" w14:paraId="634B5AD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B421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80F2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DDB0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CF91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A0F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76AD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5B294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B6C32" w:rsidRPr="008B6C32" w14:paraId="7E41215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E8BF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819937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3A23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7784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60E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F3A0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73102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8B6C32" w:rsidRPr="008B6C32" w14:paraId="4E8E41F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A89C5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6825CC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2EB1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5CB9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D4FC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9935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05CCC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8B6C32" w:rsidRPr="008B6C32" w14:paraId="65EFE51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857F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6825BC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081DF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24E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82A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DAE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E46B2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B6C32" w:rsidRPr="008B6C32" w14:paraId="1AE7CFD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33FA4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15FA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4224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716B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FE8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5FEB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20A94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B6C32" w:rsidRPr="008B6C32" w14:paraId="42438E6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1D80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8C9A36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8F1E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9224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F93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4F9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C793DC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B6C32" w:rsidRPr="008B6C32" w14:paraId="1357F17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BAC5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2885C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A135D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BD1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285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3E6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7E3F8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B6C32" w:rsidRPr="008B6C32" w14:paraId="78F0D3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D635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E154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771B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6592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8C6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992F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C76E9B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B6C32" w:rsidRPr="008B6C32" w14:paraId="4C5BF88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FCC31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0D5224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9188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A22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844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E4C3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EE2D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B6C32" w:rsidRPr="008B6C32" w14:paraId="23DAD4A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5A3E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16791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30D1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D0F4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1D5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D16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83EA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B6C32" w:rsidRPr="008B6C32" w14:paraId="20AA423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1D2EB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94E0D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8370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876A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C0A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DC2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8D14E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B6C32" w:rsidRPr="008B6C32" w14:paraId="0D1CEED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BA5D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922EE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1DE4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D2FB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C2B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F4A1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D29F1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B6C32" w:rsidRPr="008B6C32" w14:paraId="00CBAC3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03DC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3ECDE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6F03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F539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58D9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551F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972DF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B6C32" w:rsidRPr="008B6C32" w14:paraId="48A5B12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9A45A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6F97D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2146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2A7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A13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D51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63119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B6C32" w:rsidRPr="008B6C32" w14:paraId="7D59288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8B12D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5DC55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68D6F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0C01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012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68C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E787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B6C32" w:rsidRPr="008B6C32" w14:paraId="1E42EA4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74129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770" w:type="dxa"/>
            <w:shd w:val="clear" w:color="auto" w:fill="auto"/>
            <w:hideMark/>
          </w:tcPr>
          <w:p w14:paraId="5FF90A9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17E206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6EF99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29E5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06C2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2309FD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94 118,7</w:t>
            </w:r>
          </w:p>
        </w:tc>
      </w:tr>
      <w:tr w:rsidR="008B6C32" w:rsidRPr="008B6C32" w14:paraId="14A3ED8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21941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B39D22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3EE4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DD4C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3AFD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D642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3739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94 118,7</w:t>
            </w:r>
          </w:p>
        </w:tc>
      </w:tr>
      <w:tr w:rsidR="008B6C32" w:rsidRPr="008B6C32" w14:paraId="5711E9D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DC64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51409F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CF9F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1D35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DA57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0B3B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5C7C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45 311,1</w:t>
            </w:r>
          </w:p>
        </w:tc>
      </w:tr>
      <w:tr w:rsidR="008B6C32" w:rsidRPr="008B6C32" w14:paraId="0B3072D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454C6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91D19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220E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9CE2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7656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A716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29CFA0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37 682,1</w:t>
            </w:r>
          </w:p>
        </w:tc>
      </w:tr>
      <w:tr w:rsidR="008B6C32" w:rsidRPr="008B6C32" w14:paraId="05A2129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B2D1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16B12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9713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C9DE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8ED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C5D6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31772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37 682,1</w:t>
            </w:r>
          </w:p>
        </w:tc>
      </w:tr>
      <w:tr w:rsidR="008B6C32" w:rsidRPr="008B6C32" w14:paraId="2CB0542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B039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8D17C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D732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A9B1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8A8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DF8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0B89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37 682,1</w:t>
            </w:r>
          </w:p>
        </w:tc>
      </w:tr>
      <w:tr w:rsidR="008B6C32" w:rsidRPr="008B6C32" w14:paraId="3626438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9A42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036C6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618E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96F1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EBC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A29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8CF88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1 876,9</w:t>
            </w:r>
          </w:p>
        </w:tc>
      </w:tr>
      <w:tr w:rsidR="008B6C32" w:rsidRPr="008B6C32" w14:paraId="781A4B6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FA7E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D394C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0014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25FE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F09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0B9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80D28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35 805,2</w:t>
            </w:r>
          </w:p>
        </w:tc>
      </w:tr>
      <w:tr w:rsidR="008B6C32" w:rsidRPr="008B6C32" w14:paraId="35E0BF6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CC9D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C2BF3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2E96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3E0D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BEB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51EF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E17F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7 477,0</w:t>
            </w:r>
          </w:p>
        </w:tc>
      </w:tr>
      <w:tr w:rsidR="008B6C32" w:rsidRPr="008B6C32" w14:paraId="0635143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1B7C0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7104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D725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766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CB4F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696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A95F7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7 477,0</w:t>
            </w:r>
          </w:p>
        </w:tc>
      </w:tr>
      <w:tr w:rsidR="008B6C32" w:rsidRPr="008B6C32" w14:paraId="30FCABB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5604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7F116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E9F2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16AE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9D0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DF7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29BB2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7 477,0</w:t>
            </w:r>
          </w:p>
        </w:tc>
      </w:tr>
      <w:tr w:rsidR="008B6C32" w:rsidRPr="008B6C32" w14:paraId="6108B07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5382C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CE336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9738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A31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FD0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1E7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F47A6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585,6</w:t>
            </w:r>
          </w:p>
        </w:tc>
      </w:tr>
      <w:tr w:rsidR="008B6C32" w:rsidRPr="008B6C32" w14:paraId="34377B9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6680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850FC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F351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953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1CE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6C3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B0BF15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6 891,4</w:t>
            </w:r>
          </w:p>
        </w:tc>
      </w:tr>
      <w:tr w:rsidR="008B6C32" w:rsidRPr="008B6C32" w14:paraId="4CBC33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8C2A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F359C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C560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1B28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380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28A1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688B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B6C32" w:rsidRPr="008B6C32" w14:paraId="5A4B63E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07B7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12F1D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D554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5C1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051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012A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98143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B6C32" w:rsidRPr="008B6C32" w14:paraId="6B5898A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43A5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1FB64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A13B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7593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A0B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17D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8751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B6C32" w:rsidRPr="008B6C32" w14:paraId="3DD78BB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E43C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FE002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58DD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321D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349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9AB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638A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B6C32" w:rsidRPr="008B6C32" w14:paraId="383D492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16A3E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99800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D224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D3E6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E82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63E5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F2589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41 667,6</w:t>
            </w:r>
          </w:p>
        </w:tc>
      </w:tr>
      <w:tr w:rsidR="008B6C32" w:rsidRPr="008B6C32" w14:paraId="5A4ECA5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2D6F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2DDD3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8BF8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D27D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911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6061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8734C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41 667,6</w:t>
            </w:r>
          </w:p>
        </w:tc>
      </w:tr>
      <w:tr w:rsidR="008B6C32" w:rsidRPr="008B6C32" w14:paraId="445FC9B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B6863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47AE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FC03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17DA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469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DD20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2EC5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41 667,6</w:t>
            </w:r>
          </w:p>
        </w:tc>
      </w:tr>
      <w:tr w:rsidR="008B6C32" w:rsidRPr="008B6C32" w14:paraId="16D5BEA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CA35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6E205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DC08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6F8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34B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5545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A116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30 741,6</w:t>
            </w:r>
          </w:p>
        </w:tc>
      </w:tr>
      <w:tr w:rsidR="008B6C32" w:rsidRPr="008B6C32" w14:paraId="54C29EC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0050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12C46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0626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065A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0DA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D78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49AE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30 741,6</w:t>
            </w:r>
          </w:p>
        </w:tc>
      </w:tr>
      <w:tr w:rsidR="008B6C32" w:rsidRPr="008B6C32" w14:paraId="4745197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51D8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3E357D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AE8F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D649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751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1F2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ABD63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10 926,0</w:t>
            </w:r>
          </w:p>
        </w:tc>
      </w:tr>
      <w:tr w:rsidR="008B6C32" w:rsidRPr="008B6C32" w14:paraId="34650DF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EE30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CB797A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40DA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1C5F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815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565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FCC6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10 926,0</w:t>
            </w:r>
          </w:p>
        </w:tc>
      </w:tr>
      <w:tr w:rsidR="008B6C32" w:rsidRPr="008B6C32" w14:paraId="351A683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D5406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714856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4FE1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80F3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17FB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CC38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D34FE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B6C32" w:rsidRPr="008B6C32" w14:paraId="69B532A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1D09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01850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5A4D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DDB7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848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AB27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ADB99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B6C32" w:rsidRPr="008B6C32" w14:paraId="18E7A0A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6489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6F54DD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B8AB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5E2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1D0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F94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06A4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B6C32" w:rsidRPr="008B6C32" w14:paraId="3578487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0A84B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392A28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7299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A3F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919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58DC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B3E05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B6C32" w:rsidRPr="008B6C32" w14:paraId="61B882F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811F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9202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8734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691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49B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171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65FD7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8B6C32" w:rsidRPr="008B6C32" w14:paraId="696C31A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85DA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1A9D5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2B6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E480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DC36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E80E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0946E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4 648,8</w:t>
            </w:r>
          </w:p>
        </w:tc>
      </w:tr>
      <w:tr w:rsidR="008B6C32" w:rsidRPr="008B6C32" w14:paraId="6607B08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B992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34749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696F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E6F5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0F9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1055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D679B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4 030,8</w:t>
            </w:r>
          </w:p>
        </w:tc>
      </w:tr>
      <w:tr w:rsidR="008B6C32" w:rsidRPr="008B6C32" w14:paraId="58B8D16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0CF9F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CDE9CC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303C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94AB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B11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F553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8845B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4 030,8</w:t>
            </w:r>
          </w:p>
        </w:tc>
      </w:tr>
      <w:tr w:rsidR="008B6C32" w:rsidRPr="008B6C32" w14:paraId="5B7309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46BB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8A8E1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7A14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75F2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070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D6E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34B0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4 030,8</w:t>
            </w:r>
          </w:p>
        </w:tc>
      </w:tr>
      <w:tr w:rsidR="008B6C32" w:rsidRPr="008B6C32" w14:paraId="6004C65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3792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F1A61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7CC2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4635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9EA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947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35C6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B6C32" w:rsidRPr="008B6C32" w14:paraId="5468327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3AFA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BB892A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DF4B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5927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911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826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AB01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1 050,0</w:t>
            </w:r>
          </w:p>
        </w:tc>
      </w:tr>
      <w:tr w:rsidR="008B6C32" w:rsidRPr="008B6C32" w14:paraId="42D2A51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6556A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6BA007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B086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2E9C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1C2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C29D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3EDDD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618,0</w:t>
            </w:r>
          </w:p>
        </w:tc>
      </w:tr>
      <w:tr w:rsidR="008B6C32" w:rsidRPr="008B6C32" w14:paraId="1E7DDCC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13CDD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0CCF90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79D9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9DF0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73C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CF55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60C3C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618,0</w:t>
            </w:r>
          </w:p>
        </w:tc>
      </w:tr>
      <w:tr w:rsidR="008B6C32" w:rsidRPr="008B6C32" w14:paraId="0F36676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8B89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1EFB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A833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C1BC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A9D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505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ADE4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618,0</w:t>
            </w:r>
          </w:p>
        </w:tc>
      </w:tr>
      <w:tr w:rsidR="008B6C32" w:rsidRPr="008B6C32" w14:paraId="2F1B389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2A65D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691A72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C61F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5D1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0DF1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BB6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C030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618,0</w:t>
            </w:r>
          </w:p>
        </w:tc>
      </w:tr>
      <w:tr w:rsidR="008B6C32" w:rsidRPr="008B6C32" w14:paraId="30D885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563E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B9475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F3B4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5699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1035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AD09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9107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B6C32" w:rsidRPr="008B6C32" w14:paraId="16D84FA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9593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42085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477B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4F36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4B6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68A4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2C3A6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B6C32" w:rsidRPr="008B6C32" w14:paraId="1D6320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738B0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2A8BC6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5135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8DC1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064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3E0E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6E86B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B6C32" w:rsidRPr="008B6C32" w14:paraId="0AF338E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ECCD2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86413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8150F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0C20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593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7D1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3421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B6C32" w:rsidRPr="008B6C32" w14:paraId="4DA5397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D9C0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FC9CA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709B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084D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DBB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1F8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EC383D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B6C32" w:rsidRPr="008B6C32" w14:paraId="547D553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99DE06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70" w:type="dxa"/>
            <w:shd w:val="clear" w:color="auto" w:fill="auto"/>
            <w:hideMark/>
          </w:tcPr>
          <w:p w14:paraId="67E75F93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4A6A9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8C53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2304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2423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792596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12 184,6</w:t>
            </w:r>
          </w:p>
        </w:tc>
      </w:tr>
      <w:tr w:rsidR="008B6C32" w:rsidRPr="008B6C32" w14:paraId="2C4DB8F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3B9FD5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70" w:type="dxa"/>
            <w:shd w:val="clear" w:color="auto" w:fill="auto"/>
            <w:hideMark/>
          </w:tcPr>
          <w:p w14:paraId="756FA1B1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AF20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47BD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EE96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BE9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1FAD7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2 642,2</w:t>
            </w:r>
          </w:p>
        </w:tc>
      </w:tr>
      <w:tr w:rsidR="008B6C32" w:rsidRPr="008B6C32" w14:paraId="4A93DB3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BDD1B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24431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2E6D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27A3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F9BA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289F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1349DB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B6C32" w:rsidRPr="008B6C32" w14:paraId="4E9EBF8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4D7D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8C1A02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28C2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C4BC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28E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7C7A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D21C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B6C32" w:rsidRPr="008B6C32" w14:paraId="7F7D8C1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26FB4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183C7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9A0B8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B9A6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BB9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5532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92EC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B6C32" w:rsidRPr="008B6C32" w14:paraId="02FB8CB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7352F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4207F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38B1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F1DD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741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DCAC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CA0A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B6C32" w:rsidRPr="008B6C32" w14:paraId="0C4E15A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520B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919CC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861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00D5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E6C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66F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616AE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B6C32" w:rsidRPr="008B6C32" w14:paraId="1CFE7D2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A262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B5C50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5403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0A64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C16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44D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8EB69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457,7</w:t>
            </w:r>
          </w:p>
        </w:tc>
      </w:tr>
      <w:tr w:rsidR="008B6C32" w:rsidRPr="008B6C32" w14:paraId="5A5D496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149F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3FA85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2AC7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4029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E13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B49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6529C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B6C32" w:rsidRPr="008B6C32" w14:paraId="441C209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D52CB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21227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346C6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05D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8710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4E5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D17F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27940D4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1BD7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53329E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BF0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AC90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0FF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C75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8619A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584,5</w:t>
            </w:r>
          </w:p>
        </w:tc>
      </w:tr>
      <w:tr w:rsidR="008B6C32" w:rsidRPr="008B6C32" w14:paraId="3E8961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CEB67D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70" w:type="dxa"/>
            <w:shd w:val="clear" w:color="auto" w:fill="auto"/>
            <w:hideMark/>
          </w:tcPr>
          <w:p w14:paraId="163BDBD3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6CFA02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BFD5BA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7007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A6C9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E03B026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038C77C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6E07C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2C169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6B37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2C07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D626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5357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3807EC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7BE239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DAEA5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5C495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7785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4843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7105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A833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97C1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2101523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D0214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985B8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FB5A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BC63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0A7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0CC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E3F38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2AA7C57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BAC95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CBE20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AB20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030A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D49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D8DA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9029F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21D9C30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4E8E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ABF77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4258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5535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7C2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BCD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FD6A0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4DB7C20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1C6CD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893B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B854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839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183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BA1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BAD63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B6C32" w:rsidRPr="008B6C32" w14:paraId="2636999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9AA703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770" w:type="dxa"/>
            <w:shd w:val="clear" w:color="auto" w:fill="auto"/>
            <w:hideMark/>
          </w:tcPr>
          <w:p w14:paraId="5105E13A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9E3E5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997DE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415D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591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2B2F39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1 163,6</w:t>
            </w:r>
          </w:p>
        </w:tc>
      </w:tr>
      <w:tr w:rsidR="008B6C32" w:rsidRPr="008B6C32" w14:paraId="55791DA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AE9A7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06772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A96B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7C49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04EC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B76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CF09B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1 163,6</w:t>
            </w:r>
          </w:p>
        </w:tc>
      </w:tr>
      <w:tr w:rsidR="008B6C32" w:rsidRPr="008B6C32" w14:paraId="10FC0C9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73B1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6815E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1C0B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E24D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78AC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39D8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5E33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B6C32" w:rsidRPr="008B6C32" w14:paraId="7FA9AD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7C5E8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43B1D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0B74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7D7C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574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3250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10E1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B6C32" w:rsidRPr="008B6C32" w14:paraId="61C012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7D41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3B420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60F4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80DF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79C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7669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C8CF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B6C32" w:rsidRPr="008B6C32" w14:paraId="35CA83E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A080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67DA6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326A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3141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539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DA6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5E7B9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B6C32" w:rsidRPr="008B6C32" w14:paraId="2B00376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320F6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C85B2E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2CB1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AE62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04F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865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590AC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B6C32" w:rsidRPr="008B6C32" w14:paraId="649BE7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598D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093A5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3599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DB2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7E5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3B6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B123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583A846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0BD6B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37ED9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A270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4C2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8AE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112C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4A9915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B6C32" w:rsidRPr="008B6C32" w14:paraId="5F4B89D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F692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4BEC6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B8320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453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95DE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4BA4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9B92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B6C32" w:rsidRPr="008B6C32" w14:paraId="2C36334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F4384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71FCB9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D24A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9155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D66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17AB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ED85E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B6C32" w:rsidRPr="008B6C32" w14:paraId="3FC320F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59F9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C9FF8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5CFC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41D4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399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CCB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A0C5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B6C32" w:rsidRPr="008B6C32" w14:paraId="2F4DE32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D3B3D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3A7F7D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DC6C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485D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BD3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FDD0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3F4BD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1E33860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0F49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780854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86EF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A6BB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732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F83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4E2DC8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563,6</w:t>
            </w:r>
          </w:p>
        </w:tc>
      </w:tr>
      <w:tr w:rsidR="008B6C32" w:rsidRPr="008B6C32" w14:paraId="3E46216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A9A9F6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70" w:type="dxa"/>
            <w:shd w:val="clear" w:color="auto" w:fill="auto"/>
            <w:hideMark/>
          </w:tcPr>
          <w:p w14:paraId="3CEA2007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DB885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09EBEA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C2AF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990C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C34524D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152 257,6</w:t>
            </w:r>
          </w:p>
        </w:tc>
      </w:tr>
      <w:tr w:rsidR="008B6C32" w:rsidRPr="008B6C32" w14:paraId="1FE811C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7B2BB4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70" w:type="dxa"/>
            <w:shd w:val="clear" w:color="auto" w:fill="auto"/>
            <w:hideMark/>
          </w:tcPr>
          <w:p w14:paraId="47486B56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4A9F0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2BE4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9BC1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1E7E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AAFE3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50 917,9</w:t>
            </w:r>
          </w:p>
        </w:tc>
      </w:tr>
      <w:tr w:rsidR="008B6C32" w:rsidRPr="008B6C32" w14:paraId="669DCA9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FF9C52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1CCE2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1CA7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5C299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58D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F988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8BCF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39 295,4</w:t>
            </w:r>
          </w:p>
        </w:tc>
      </w:tr>
      <w:tr w:rsidR="008B6C32" w:rsidRPr="008B6C32" w14:paraId="26CF86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72E7F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39BD0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5AEA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D91E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DF73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23D1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DD9CA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B6C32" w:rsidRPr="008B6C32" w14:paraId="7A892E6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6B13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0C92B9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99CA2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EBF3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054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5112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00A36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B6C32" w:rsidRPr="008B6C32" w14:paraId="3D670AF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C742F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6602A0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3979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EF7D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255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FF08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0A62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B6C32" w:rsidRPr="008B6C32" w14:paraId="1995464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1D3D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BC6EA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ED95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A01A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BCF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449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D230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B6C32" w:rsidRPr="008B6C32" w14:paraId="142072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B524D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6536EA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C7C9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7C3B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FEE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AB3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82951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B6C32" w:rsidRPr="008B6C32" w14:paraId="0766252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DD2FA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7A898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FA50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01D1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DC31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1AA9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42917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B6C32" w:rsidRPr="008B6C32" w14:paraId="3484AF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AC95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BE1B07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3A7B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8D7F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A62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6309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3216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B6C32" w:rsidRPr="008B6C32" w14:paraId="50CDD06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4856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3BC1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7FF6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2C3B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C5D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358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C1D08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B6C32" w:rsidRPr="008B6C32" w14:paraId="1188D7F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BFCC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11DAA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FEBC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7F09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72B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CCF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2CA37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B6C32" w:rsidRPr="008B6C32" w14:paraId="4DF5C56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D0F0D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B391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F282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805C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488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4BF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1F1F0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B6C32" w:rsidRPr="008B6C32" w14:paraId="0303B37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A3D2C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DA9AA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6CAC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103F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5574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2388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D0596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11 622,5</w:t>
            </w:r>
          </w:p>
        </w:tc>
      </w:tr>
      <w:tr w:rsidR="008B6C32" w:rsidRPr="008B6C32" w14:paraId="4785311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09BD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ACDC0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8192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CB9A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DC5B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7C95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83D4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B6C32" w:rsidRPr="008B6C32" w14:paraId="6921734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B96F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3E9707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8DAF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9B22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9F2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2C5F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520F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B6C32" w:rsidRPr="008B6C32" w14:paraId="72871D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5166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E8776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38E0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0524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57F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5359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B5B2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B6C32" w:rsidRPr="008B6C32" w14:paraId="211FDEA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83A14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CFCC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EDFF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EC5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B29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D11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39CAA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B6C32" w:rsidRPr="008B6C32" w14:paraId="560B624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AE03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4BE9F2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EBDE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B463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7D5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C1C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F554A2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B6C32" w:rsidRPr="008B6C32" w14:paraId="294E82D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C65E5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1EF9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542D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7001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9F44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D85A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0D890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B6C32" w:rsidRPr="008B6C32" w14:paraId="46783CD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FE863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670AFF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1BA6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B85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D32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710F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B3DE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B6C32" w:rsidRPr="008B6C32" w14:paraId="0015CD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C2C51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40F098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ED26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DE9E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090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E611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00219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B6C32" w:rsidRPr="008B6C32" w14:paraId="1BB309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8484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9E5360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55A8B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35708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AF0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038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5A37B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B6C32" w:rsidRPr="008B6C32" w14:paraId="324B45A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7D13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F7264E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96E5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F47C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DDA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261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277A03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8B6C32" w:rsidRPr="008B6C32" w14:paraId="368F7D7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BB534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975EB0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C68C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16D6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EFC8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A07F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BFF7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5 621,1</w:t>
            </w:r>
          </w:p>
        </w:tc>
      </w:tr>
      <w:tr w:rsidR="008B6C32" w:rsidRPr="008B6C32" w14:paraId="7BE52FF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CD82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C07851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8972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EE63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B75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6893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89DC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5 601,1</w:t>
            </w:r>
          </w:p>
        </w:tc>
      </w:tr>
      <w:tr w:rsidR="008B6C32" w:rsidRPr="008B6C32" w14:paraId="2FFB86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6F297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D96C6B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5270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BDB7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5F9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F24D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C4EE6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5 601,1</w:t>
            </w:r>
          </w:p>
        </w:tc>
      </w:tr>
      <w:tr w:rsidR="008B6C32" w:rsidRPr="008B6C32" w14:paraId="1C98AFB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6080E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3DE31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3D42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A24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22A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270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648A96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8B6C32" w:rsidRPr="008B6C32" w14:paraId="76455D4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99AF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E6590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F1AB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50C8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6C2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5BF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A8CCA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8B6C32" w:rsidRPr="008B6C32" w14:paraId="76527D9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180C6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BA10B2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35F6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892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C19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0ED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90DB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B6C32" w:rsidRPr="008B6C32" w14:paraId="26B9632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AA2B2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45804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5633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0A3E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B8B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C6D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66A4A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B6C32" w:rsidRPr="008B6C32" w14:paraId="14D2630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1C8CC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528D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BCE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0C78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418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593E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8A6DF5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058317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2D97E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E2A222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6D482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6B2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25A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26E3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8C18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56A1B94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2816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9EBB12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F72B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08F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AE6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DF9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0C167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4F72A8E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4E45F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6DE044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569D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637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B2A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188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45F19E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491C1E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C5D5BE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70" w:type="dxa"/>
            <w:shd w:val="clear" w:color="auto" w:fill="auto"/>
            <w:hideMark/>
          </w:tcPr>
          <w:p w14:paraId="4CA5CC97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A68C5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634E30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B33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C011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82DB19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51 018,3</w:t>
            </w:r>
          </w:p>
        </w:tc>
      </w:tr>
      <w:tr w:rsidR="008B6C32" w:rsidRPr="008B6C32" w14:paraId="717C4DF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D2CA5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A840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C3DA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960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6F4D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CC52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5582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51 018,3</w:t>
            </w:r>
          </w:p>
        </w:tc>
      </w:tr>
      <w:tr w:rsidR="008B6C32" w:rsidRPr="008B6C32" w14:paraId="79BCC7F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C761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E9FB5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5AEE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8048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6164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0620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FE6D8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B6C32" w:rsidRPr="008B6C32" w14:paraId="166EB18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4FDB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AEDF6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BDF7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C5CA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27B1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887C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2EC5F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B6C32" w:rsidRPr="008B6C32" w14:paraId="28EF5AE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9CBB5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CAEC4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D6BE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242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4F8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E8E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AF29F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B6C32" w:rsidRPr="008B6C32" w14:paraId="34D262B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7E8AF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EA6BB3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6811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82CA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6714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3FA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2133F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B6C32" w:rsidRPr="008B6C32" w14:paraId="3686065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22E3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86FBB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7438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B14B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DF7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366C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29FAC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B6C32" w:rsidRPr="008B6C32" w14:paraId="088C98A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AD5ED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C1B486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B54E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7FBF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2AB0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80C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8EA63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B6C32" w:rsidRPr="008B6C32" w14:paraId="12610CD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C9098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7F1EC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CC0A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C79D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83C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541F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003E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B6C32" w:rsidRPr="008B6C32" w14:paraId="1A09337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35998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4F7D3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83E1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7C42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F64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5662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8ACD8E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B6C32" w:rsidRPr="008B6C32" w14:paraId="0808532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081C4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324EB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0200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E453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1E3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5F4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F4869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B6C32" w:rsidRPr="008B6C32" w14:paraId="6990413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6AAB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14601C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BEBF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CD2D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175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DF2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37EFBD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B6C32" w:rsidRPr="008B6C32" w14:paraId="173510D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23D5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B4BC5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A93B0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4A5FF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FB00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1436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923A3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B6C32" w:rsidRPr="008B6C32" w14:paraId="5CFE04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D2B2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133E7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50FA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B28F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817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91C0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7607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B6C32" w:rsidRPr="008B6C32" w14:paraId="3FEAF3B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09AE9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7CADF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2A39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E1C9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BAC6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2B93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C8A1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B6C32" w:rsidRPr="008B6C32" w14:paraId="2A1EE4E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93BA1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57210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9B02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BAE2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417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440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4181D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B6C32" w:rsidRPr="008B6C32" w14:paraId="6D0334B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405C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39658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F8FB3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CAE4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447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6B9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1A2C8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B6C32" w:rsidRPr="008B6C32" w14:paraId="41745EB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094929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770" w:type="dxa"/>
            <w:shd w:val="clear" w:color="auto" w:fill="auto"/>
            <w:hideMark/>
          </w:tcPr>
          <w:p w14:paraId="1248823D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B9178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C981A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06A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7C2C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C79385F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49 721,4</w:t>
            </w:r>
          </w:p>
        </w:tc>
      </w:tr>
      <w:tr w:rsidR="008B6C32" w:rsidRPr="008B6C32" w14:paraId="34D27F4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617F66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6130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8A38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B8C8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F96E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C0EC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5BED3D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B6C32" w:rsidRPr="008B6C32" w14:paraId="21101B3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69B76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AE113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D704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E12C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1612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8169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7866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B6C32" w:rsidRPr="008B6C32" w14:paraId="7589AC4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F0AD0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92B9BA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FFE8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7658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8B8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B77C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3FB82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B6C32" w:rsidRPr="008B6C32" w14:paraId="73DABC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A30B6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F8CEE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252F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8EEB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9AC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7F8C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6F0EDA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B6C32" w:rsidRPr="008B6C32" w14:paraId="77F3590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82F1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69896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C83A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87D8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89B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446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103CA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B6C32" w:rsidRPr="008B6C32" w14:paraId="2E1647A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AB98F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182EB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C628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0341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EFB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934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395FA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B6C32" w:rsidRPr="008B6C32" w14:paraId="5ADC92C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C8ADC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BFCE1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52FD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C310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C8AC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4170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0A37C1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47 526,2</w:t>
            </w:r>
          </w:p>
        </w:tc>
      </w:tr>
      <w:tr w:rsidR="008B6C32" w:rsidRPr="008B6C32" w14:paraId="2D72108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F822B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582CA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B5032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4650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073E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A11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B5B1C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B6C32" w:rsidRPr="008B6C32" w14:paraId="18F733B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F036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96E507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1168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E3DC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21C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42CC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E45DB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B6C32" w:rsidRPr="008B6C32" w14:paraId="562B150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885E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A239B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8C564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D5C7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E2D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6058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AE20B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B6C32" w:rsidRPr="008B6C32" w14:paraId="3E55FA2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D29F0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2CE36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CE84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0770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71C4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5D9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EE911A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B6C32" w:rsidRPr="008B6C32" w14:paraId="48CB182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6A412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5305C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10B5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21EAC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8752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482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3802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B6C32" w:rsidRPr="008B6C32" w14:paraId="3592FB2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6AC60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53B819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E734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C996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4C17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E81F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0ECC01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B6C32" w:rsidRPr="008B6C32" w14:paraId="2DDF8FF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B96F6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EF41F7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679F3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33D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44B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FCF7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867FB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B6C32" w:rsidRPr="008B6C32" w14:paraId="7D2AEF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A1C3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E7325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8337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F7177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C9B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20AA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6044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B6C32" w:rsidRPr="008B6C32" w14:paraId="6F62270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2C8A6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C5D1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F79E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8CEE5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12C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40F2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C0538D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B6C32" w:rsidRPr="008B6C32" w14:paraId="3FE866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804E3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C45C55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B04B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5CF1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85D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BF4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DC850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B6C32" w:rsidRPr="008B6C32" w14:paraId="6E8E35F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ABCB56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770" w:type="dxa"/>
            <w:shd w:val="clear" w:color="auto" w:fill="auto"/>
            <w:hideMark/>
          </w:tcPr>
          <w:p w14:paraId="46A47C02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36236E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FA1079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6BFC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9377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A1FDB0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35FFC5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B8DCE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008A1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DDF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26DC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E5AD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05F7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DFC60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4230BFA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3744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38FB1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546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3BA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DC06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C343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6C421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0343EFE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354C3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B914E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6383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AF74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B50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13D8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2D152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08148EA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56DD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7CC2B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467B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0F2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8895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976E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73E4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7DA8C68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B17F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809AD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1DD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6F5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CAE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28B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084E1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526911F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D54B1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7AF6D2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FC48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8147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BE7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E61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AEBC81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B6C32" w:rsidRPr="008B6C32" w14:paraId="62DF28C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E3469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70" w:type="dxa"/>
            <w:shd w:val="clear" w:color="auto" w:fill="auto"/>
            <w:hideMark/>
          </w:tcPr>
          <w:p w14:paraId="6117CD1F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24F5E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FB72DE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28C7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34E3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5CEC3A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88 862,1</w:t>
            </w:r>
          </w:p>
        </w:tc>
      </w:tr>
      <w:tr w:rsidR="008B6C32" w:rsidRPr="008B6C32" w14:paraId="1C6B1A6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2C9E4F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70" w:type="dxa"/>
            <w:shd w:val="clear" w:color="auto" w:fill="auto"/>
            <w:hideMark/>
          </w:tcPr>
          <w:p w14:paraId="18C1F6C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24B4A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2BF9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CA65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586E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4055A6F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63 838,9</w:t>
            </w:r>
          </w:p>
        </w:tc>
      </w:tr>
      <w:tr w:rsidR="008B6C32" w:rsidRPr="008B6C32" w14:paraId="3F33423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DFF512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C99AB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413C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C9CB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38A9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881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CF992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61 034,1</w:t>
            </w:r>
          </w:p>
        </w:tc>
      </w:tr>
      <w:tr w:rsidR="008B6C32" w:rsidRPr="008B6C32" w14:paraId="4AF8F9D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7FF1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3674E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3921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D3D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56FE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36D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969CD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B6C32" w:rsidRPr="008B6C32" w14:paraId="45482A7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94E99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7D2532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CD88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A048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C25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2C38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19391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B6C32" w:rsidRPr="008B6C32" w14:paraId="56CAE54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9297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BBF2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7BB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CF02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D79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923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2D380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B6C32" w:rsidRPr="008B6C32" w14:paraId="7D39BC4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CB41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90D19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C456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2C01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D9C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1CDF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37E42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B6C32" w:rsidRPr="008B6C32" w14:paraId="4620A4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F914D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0A21BC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0FA1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6B1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A10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CD5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8E437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B6C32" w:rsidRPr="008B6C32" w14:paraId="28C05E3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5EECF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B69FA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1843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DEAF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27A7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1F7B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B9B77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B6C32" w:rsidRPr="008B6C32" w14:paraId="059D6FF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EB6C3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0A2C2E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1C2B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B04E1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070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67FB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2EE28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B6C32" w:rsidRPr="008B6C32" w14:paraId="4C992BF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DC3A8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BD626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7534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7A93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3EC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DD41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8E492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B6C32" w:rsidRPr="008B6C32" w14:paraId="412A186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398C6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CC698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F8D0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705A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CEE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AB0B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7B02E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B6C32" w:rsidRPr="008B6C32" w14:paraId="4C04149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F6F6C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65A4C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6E5B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A5F5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81B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400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E8B2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B6C32" w:rsidRPr="008B6C32" w14:paraId="05A2F89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9693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29B4F5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3FC8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A4F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7AA0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1A20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FF2EE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B6C32" w:rsidRPr="008B6C32" w14:paraId="4E0D906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283F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B1DDDD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D4D04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473D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E5F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8AFE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723FF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B6C32" w:rsidRPr="008B6C32" w14:paraId="34F63DB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6A4B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DF0F63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2221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58DD6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3BC6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F5D1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31F7A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B6C32" w:rsidRPr="008B6C32" w14:paraId="7836664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A9BDD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E3C0D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69974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DD47D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A2D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0169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7E595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B6C32" w:rsidRPr="008B6C32" w14:paraId="69A550D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FF6F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7762D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C0E1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DF3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E81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238A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13E78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B6C32" w:rsidRPr="008B6C32" w14:paraId="3E4826C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1B80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82EEE9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845B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D36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E232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77F6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8FBC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B6C32" w:rsidRPr="008B6C32" w14:paraId="674E1D7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03854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F1C62A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01C90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A17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F348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E446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9121F7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B6C32" w:rsidRPr="008B6C32" w14:paraId="1AACEEB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CCC35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C6E65B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06B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6348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F9A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6E57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7CB15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B6C32" w:rsidRPr="008B6C32" w14:paraId="4AD6440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4DAE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34F8C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8B0A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DDBF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0F9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E95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C7B0C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B6C32" w:rsidRPr="008B6C32" w14:paraId="536EB0A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FD54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994328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63EEA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C7C6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229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B01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E01A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B6C32" w:rsidRPr="008B6C32" w14:paraId="1E3D892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B06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2C678C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148F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11C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6DF3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EE3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343E1E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B6C32" w:rsidRPr="008B6C32" w14:paraId="5620056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C4304E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770" w:type="dxa"/>
            <w:shd w:val="clear" w:color="auto" w:fill="auto"/>
            <w:hideMark/>
          </w:tcPr>
          <w:p w14:paraId="367DF994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DC630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D0E415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AC4D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EED7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819856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25 023,2</w:t>
            </w:r>
          </w:p>
        </w:tc>
      </w:tr>
      <w:tr w:rsidR="008B6C32" w:rsidRPr="008B6C32" w14:paraId="77F01AD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7C2EB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818E45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FCD0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E4D63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BF85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2159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B222D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25 023,2</w:t>
            </w:r>
          </w:p>
        </w:tc>
      </w:tr>
      <w:tr w:rsidR="008B6C32" w:rsidRPr="008B6C32" w14:paraId="3C99764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206B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D0964B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68A0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55C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05B6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FEF5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6CA8E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B6C32" w:rsidRPr="008B6C32" w14:paraId="3B5E607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5B1D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8DF2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9C05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8B7E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08D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F7E3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9A453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B6C32" w:rsidRPr="008B6C32" w14:paraId="0B54944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A891E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F0F88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7ADE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B133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A26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3578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CC136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B6C32" w:rsidRPr="008B6C32" w14:paraId="686B8A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C9687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7B8B28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A5F2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525C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EDB1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811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7F4E1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B6C32" w:rsidRPr="008B6C32" w14:paraId="4CB3002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BB2EE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8024B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1643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091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9C8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5D7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12361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B6C32" w:rsidRPr="008B6C32" w14:paraId="44C83DE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1AB2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2CEE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62E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FFCA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81C4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1241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4323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B6C32" w:rsidRPr="008B6C32" w14:paraId="7DC913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FBD2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7C4CE6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2F3C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38A5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E60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187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68B019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B6C32" w:rsidRPr="008B6C32" w14:paraId="413EA2C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F7B2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8392C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A1A33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FF82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F06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1E25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68401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B6C32" w:rsidRPr="008B6C32" w14:paraId="4478736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F67AF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D7253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BAF1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E37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B58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E88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AEA2AC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B6C32" w:rsidRPr="008B6C32" w14:paraId="63C7223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F119F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7D7B0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E6CA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060B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355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23C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B31E26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B6C32" w:rsidRPr="008B6C32" w14:paraId="4F26B86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789CE7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70" w:type="dxa"/>
            <w:shd w:val="clear" w:color="auto" w:fill="auto"/>
            <w:hideMark/>
          </w:tcPr>
          <w:p w14:paraId="53282C99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43CBE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F1A94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8765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FD39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C65E9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4 637,8</w:t>
            </w:r>
          </w:p>
        </w:tc>
      </w:tr>
      <w:tr w:rsidR="008B6C32" w:rsidRPr="008B6C32" w14:paraId="0C832F0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7DAF4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70" w:type="dxa"/>
            <w:shd w:val="clear" w:color="auto" w:fill="auto"/>
            <w:hideMark/>
          </w:tcPr>
          <w:p w14:paraId="3FB8DD94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193A8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E62223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83FD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57AC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F54C7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3 161,1</w:t>
            </w:r>
          </w:p>
        </w:tc>
      </w:tr>
      <w:tr w:rsidR="008B6C32" w:rsidRPr="008B6C32" w14:paraId="1526BFB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B0B3A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E8F4C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301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A829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0C52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945E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9AD69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3 011,1</w:t>
            </w:r>
          </w:p>
        </w:tc>
      </w:tr>
      <w:tr w:rsidR="008B6C32" w:rsidRPr="008B6C32" w14:paraId="6C00C03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9487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1375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46F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A89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CF3C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0621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70F2B6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B6C32" w:rsidRPr="008B6C32" w14:paraId="522570D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DC02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60C11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DC08B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461B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64BF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CD46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9DBB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B6C32" w:rsidRPr="008B6C32" w14:paraId="5DFEF8D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6807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EE3A17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B541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9D80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C95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12B3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44C32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B6C32" w:rsidRPr="008B6C32" w14:paraId="37EC38A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9D5C4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EAA3A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961C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CA5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943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523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7328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B6C32" w:rsidRPr="008B6C32" w14:paraId="6339855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466DA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E8A93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B029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4E5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FA1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D5A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3E11B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B6C32" w:rsidRPr="008B6C32" w14:paraId="6C198D1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BD7D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078ED8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3C883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4286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6E11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500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7D89D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B6C32" w:rsidRPr="008B6C32" w14:paraId="7307B6F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468DD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CBB321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7E5C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A7C0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78A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3B94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0781B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B6C32" w:rsidRPr="008B6C32" w14:paraId="3CBE2B7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034D7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BFB45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76F7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EA3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2F53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5BBE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CF6A25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B6C32" w:rsidRPr="008B6C32" w14:paraId="5CE78A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970C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B4B25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2BB3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9F03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7F1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6DB5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0A799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B6C32" w:rsidRPr="008B6C32" w14:paraId="2A03DE2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C8428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2AD8FA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6E07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2120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3A2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08E8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4C80F6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B6C32" w:rsidRPr="008B6C32" w14:paraId="2CE3233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6D473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510D4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7714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5EB1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241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FA0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4A805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B6C32" w:rsidRPr="008B6C32" w14:paraId="7A2D6C9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CAF20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B4232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B6625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895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90D9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A7B7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ADEA35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6636D5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AACB6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4AB27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AE77D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378A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0C1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F00F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463DD8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2AE6F0A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ADEA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AFB1A9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38450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BD41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47B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B4A2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2380A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34AC610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AA7B7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4FBE2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3DC47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A7DA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E2F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C30A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BE329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6C8E02E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120A5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22FD6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5F22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CC53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CF69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D67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D77809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351276D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11C86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842270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E125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73B13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1738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ABE6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86D7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2CA7401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670BD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C3E5E9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BEDF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50B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B327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BF46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9DC8A0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B6C32" w:rsidRPr="008B6C32" w14:paraId="30E1507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52E2F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1D9D61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F687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B9D3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F16D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B1CF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2A28B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B6C32" w:rsidRPr="008B6C32" w14:paraId="3512739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D899C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8F7E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F956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81FE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9C2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62F8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DAC0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B6C32" w:rsidRPr="008B6C32" w14:paraId="026AB6D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E976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82FF8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913A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6B040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6DF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BCE1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8ED41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B6C32" w:rsidRPr="008B6C32" w14:paraId="36E0F3A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F448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090C37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A6B2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223F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948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EEA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FA06B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0950162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EF03E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274EF3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0AADA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B3FBB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C69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770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5B2D98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2944AE7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6F285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6B7EB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E884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3D61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9E9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FDA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F68244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B6C32" w:rsidRPr="008B6C32" w14:paraId="2018633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E673B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5F2BEF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9541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0B47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05E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7DC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142D3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B6C32" w:rsidRPr="008B6C32" w14:paraId="68E7CC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A2F79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101480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35FF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D76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519C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9E06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9C36AD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B6C32" w:rsidRPr="008B6C32" w14:paraId="2298165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9C01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EE5A5D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17ED1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EE755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8BEC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CDF1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FE86C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B6C32" w:rsidRPr="008B6C32" w14:paraId="5D3D428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EC4C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8EFDBB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CCB1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C83A0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6B04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655A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59201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B6C32" w:rsidRPr="008B6C32" w14:paraId="2A2AB21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2E13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CB2DDA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ED256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C1D2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063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42B5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EF660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B6C32" w:rsidRPr="008B6C32" w14:paraId="2D03A78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FF5DE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9C1FAD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C13C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46B33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5C23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866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5D013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B6C32" w:rsidRPr="008B6C32" w14:paraId="1E4E391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3E505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19BF35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D328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71B7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61EF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DD4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D5A60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B6C32" w:rsidRPr="008B6C32" w14:paraId="3504B02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F05708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770" w:type="dxa"/>
            <w:shd w:val="clear" w:color="auto" w:fill="auto"/>
            <w:hideMark/>
          </w:tcPr>
          <w:p w14:paraId="5447B289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99096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0BD518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AD78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B3FC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F3A275B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8B6C32" w:rsidRPr="008B6C32" w14:paraId="648609B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E62601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B4CAE7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CA9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8B761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D0CA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ADE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CDE3AE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B6C32" w:rsidRPr="008B6C32" w14:paraId="6FCBDA4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2F262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D8090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E011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1A12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62E5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DBE1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C2342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1E228AB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8302E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13620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A3DD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8619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2F10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4D5A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2F578A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57F51EA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3065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1B1BF6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07BF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5269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6AD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BF8A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9BDF8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4CEF6E7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A6AA7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1E5717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FAA5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76B4F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8DD7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4FC9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FA14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02FF139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6CF0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6448D8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F684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4EB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29C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1D3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4011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74F3E16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9F6B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E3AAC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BB4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EDC6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E5AC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CA0F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DC6F6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2740A16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1A660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ECA383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DBB6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E83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E9DE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B498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BEFBD5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62C5FF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7BE5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D10C84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DFF7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2019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D12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0EA7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6F4C1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420CAF6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EC294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EF7D98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605F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0A42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665B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875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2D7F63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09577F6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B2216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B8CA4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34FFD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823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97A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A2A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5758AB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B6C32" w:rsidRPr="008B6C32" w14:paraId="58BB0C5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BF3BA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4770" w:type="dxa"/>
            <w:shd w:val="clear" w:color="auto" w:fill="auto"/>
            <w:hideMark/>
          </w:tcPr>
          <w:p w14:paraId="4F5F6595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C8D3B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6F752A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EA9F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C580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C9EDF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1 314,5</w:t>
            </w:r>
          </w:p>
        </w:tc>
      </w:tr>
      <w:tr w:rsidR="008B6C32" w:rsidRPr="008B6C32" w14:paraId="1A9EDDD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D68B14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3A24DB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8B47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412A4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F801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1E93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BBD9C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1 314,5</w:t>
            </w:r>
          </w:p>
        </w:tc>
      </w:tr>
      <w:tr w:rsidR="008B6C32" w:rsidRPr="008B6C32" w14:paraId="24630EC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B0870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39B55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EDDC1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2114E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BC4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7C3A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888D5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1 294,5</w:t>
            </w:r>
          </w:p>
        </w:tc>
      </w:tr>
      <w:tr w:rsidR="008B6C32" w:rsidRPr="008B6C32" w14:paraId="001D404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3B7A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CD064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7660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1587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B841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6CB9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C1DD91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B6C32" w:rsidRPr="008B6C32" w14:paraId="691B88C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37111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96CB5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047F5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95C3D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6A8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A0D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17E7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B6C32" w:rsidRPr="008B6C32" w14:paraId="59D0A55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5C2C9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B2769F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8B2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DD7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65A9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ECF4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2321B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B6C32" w:rsidRPr="008B6C32" w14:paraId="34010D2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65031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3400B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0D30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14D4C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4912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0F5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CD173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B6C32" w:rsidRPr="008B6C32" w14:paraId="01A1C18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6329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23DEB8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8163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DA92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B0AF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F633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2E208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B6C32" w:rsidRPr="008B6C32" w14:paraId="2FAA7B4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89B7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5DEF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B7CC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3C37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6AB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4B58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7A5D3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B6C32" w:rsidRPr="008B6C32" w14:paraId="4BEAB9B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47A98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A3EB6D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F955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E67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5AD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2F7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E5EE0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B6C32" w:rsidRPr="008B6C32" w14:paraId="04A3108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E2D26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6AFADF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B194B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A28B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1B8E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040C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22D71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B6C32" w:rsidRPr="008B6C32" w14:paraId="186B36C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BE16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744E0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E259E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9FDA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748B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E697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215FF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0C9F1D4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209AD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E25A8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B75D4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8373F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5BE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8203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A7A62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4FB927D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32523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8887DF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5453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E84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E166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EBA4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C2CDA2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75D4DB5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3B172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F368F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0F927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73CA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740C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D289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5CB5DA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5B4EC4E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EF3BE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D9AF4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2751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7BF51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6EF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4307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053D63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B6C32" w:rsidRPr="008B6C32" w14:paraId="1428BC5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E52E6E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4770" w:type="dxa"/>
            <w:shd w:val="clear" w:color="auto" w:fill="auto"/>
            <w:hideMark/>
          </w:tcPr>
          <w:p w14:paraId="2E33219B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9D03A8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A247C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79D8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39CA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ADDDF4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410E9BD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CD7817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85168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BECD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CB78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BB2B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461B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0467C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6EE7BCC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7CFF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755CF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7B16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5C9F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132C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63C1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1ACD80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7CC82A1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415E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5C8CB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3CBE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528DA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1E0B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7AA2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07828F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6B6719C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030A6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B2A95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686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30FDE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9B1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998D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A1A3B7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21E6B31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546B7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AC7AD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F181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06596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F7C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B4F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1AA6B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6FC8DA2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7087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A1AF5B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5097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DAF5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7F0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FA51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8E651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B6C32" w:rsidRPr="008B6C32" w14:paraId="51CB97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64F55D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70" w:type="dxa"/>
            <w:shd w:val="clear" w:color="auto" w:fill="auto"/>
            <w:hideMark/>
          </w:tcPr>
          <w:p w14:paraId="4725AE73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A25E6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0D3D9B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1647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8C89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EB3C64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1 908,5</w:t>
            </w:r>
          </w:p>
        </w:tc>
      </w:tr>
      <w:tr w:rsidR="008B6C32" w:rsidRPr="008B6C32" w14:paraId="41DD2C8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8B3186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70" w:type="dxa"/>
            <w:shd w:val="clear" w:color="auto" w:fill="auto"/>
            <w:hideMark/>
          </w:tcPr>
          <w:p w14:paraId="18F78EF0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335BE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5ADC5C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464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8187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8AF8DB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1 302,5</w:t>
            </w:r>
          </w:p>
        </w:tc>
      </w:tr>
      <w:tr w:rsidR="008B6C32" w:rsidRPr="008B6C32" w14:paraId="20F3738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31375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A0E617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BE1CF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6B4B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64BA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25C3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290D6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1 302,5</w:t>
            </w:r>
          </w:p>
        </w:tc>
      </w:tr>
      <w:tr w:rsidR="008B6C32" w:rsidRPr="008B6C32" w14:paraId="1CE8711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A3862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A5ED2B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C6D86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8AF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0521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98044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42A7C1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B6C32" w:rsidRPr="008B6C32" w14:paraId="1BFF21F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46531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0EEA93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DE99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7244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86DE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DC96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43757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B6C32" w:rsidRPr="008B6C32" w14:paraId="1919CB2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C5D2C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132CC1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CB8A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8C768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B53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54C9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B4820A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B6C32" w:rsidRPr="008B6C32" w14:paraId="3B3201B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92CC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3AF47E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66C1F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2CC2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08B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611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EC15DA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B6C32" w:rsidRPr="008B6C32" w14:paraId="6DE7A3B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79B37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E67CC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4CA5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685C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72ED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C9C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C50AC1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B6C32" w:rsidRPr="008B6C32" w14:paraId="09DD64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813C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B0D79B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0370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FD8E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AEEB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593F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8A334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385,0</w:t>
            </w:r>
          </w:p>
        </w:tc>
      </w:tr>
      <w:tr w:rsidR="008B6C32" w:rsidRPr="008B6C32" w14:paraId="5E4D2C6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68A0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1EC43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EAB1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E48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B0D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E4A7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3AB56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385,0</w:t>
            </w:r>
          </w:p>
        </w:tc>
      </w:tr>
      <w:tr w:rsidR="008B6C32" w:rsidRPr="008B6C32" w14:paraId="3D68A3B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ACF69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37C8E7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1568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1031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6EE0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5896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184597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385,0</w:t>
            </w:r>
          </w:p>
        </w:tc>
      </w:tr>
      <w:tr w:rsidR="008B6C32" w:rsidRPr="008B6C32" w14:paraId="1B0794E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5D5E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30019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E37B4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FCDA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058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E8F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22399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385,0</w:t>
            </w:r>
          </w:p>
        </w:tc>
      </w:tr>
      <w:tr w:rsidR="008B6C32" w:rsidRPr="008B6C32" w14:paraId="2A1C8E4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E7DC9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606B76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B661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B614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BB7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9D46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9E7510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385,0</w:t>
            </w:r>
          </w:p>
        </w:tc>
      </w:tr>
      <w:tr w:rsidR="008B6C32" w:rsidRPr="008B6C32" w14:paraId="7884520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8B02A0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770" w:type="dxa"/>
            <w:shd w:val="clear" w:color="auto" w:fill="auto"/>
            <w:hideMark/>
          </w:tcPr>
          <w:p w14:paraId="03F07CE2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8B6C32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8B6C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C32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8B6C32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F3ABE4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160FBD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68B3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6C63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51F3014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</w:tr>
      <w:tr w:rsidR="008B6C32" w:rsidRPr="008B6C32" w14:paraId="311EEC4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4B7318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48B1B2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9CE92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A8618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2E11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145C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C8EE6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606,0</w:t>
            </w:r>
          </w:p>
        </w:tc>
      </w:tr>
      <w:tr w:rsidR="008B6C32" w:rsidRPr="008B6C32" w14:paraId="1EB93D9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5B68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CEDC2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E1944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2FB7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574D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15FC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5948B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B6C32" w:rsidRPr="008B6C32" w14:paraId="6C34C5B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7BB96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C8429B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420D8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DD42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19DF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6AC0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5E1A2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B6C32" w:rsidRPr="008B6C32" w14:paraId="613E18E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14F4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49A21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FFDCA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C1F9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BA0B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2BD3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2D0D9B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B6C32" w:rsidRPr="008B6C32" w14:paraId="0F9880F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4D34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F0484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1102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94835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EE3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63D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FE0D6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B6C32" w:rsidRPr="008B6C32" w14:paraId="1BF5D53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976C1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419FC8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F9A8E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D161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6FA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975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15599B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B6C32" w:rsidRPr="008B6C32" w14:paraId="7F4C6CB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01AED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89D64B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2DAE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9C8A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8C0E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E4AE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4C044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04711B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F34A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D8F236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4EA33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8BC5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F22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A35E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2E2DE2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52B4E35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3D3EB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29B9C7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CD6A1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C4A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461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D92B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C1891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0C8B3DE3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8259A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3B4FA8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FB2D9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10A91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3FEF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956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0ED19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7352146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D1F1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52A92A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880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87251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7D70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FF27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34BD6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B6C32" w:rsidRPr="008B6C32" w14:paraId="09CE2BE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E53E95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70" w:type="dxa"/>
            <w:shd w:val="clear" w:color="auto" w:fill="auto"/>
            <w:hideMark/>
          </w:tcPr>
          <w:p w14:paraId="2B9EB684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CCBE5F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B002E1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B265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AB5B5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09B0B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231 310,3</w:t>
            </w:r>
          </w:p>
        </w:tc>
      </w:tr>
      <w:tr w:rsidR="008B6C32" w:rsidRPr="008B6C32" w14:paraId="39DDD29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76E1A2" w14:textId="77777777" w:rsidR="008B6C32" w:rsidRPr="008B6C32" w:rsidRDefault="008B6C32" w:rsidP="008B6C3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770" w:type="dxa"/>
            <w:shd w:val="clear" w:color="auto" w:fill="auto"/>
            <w:hideMark/>
          </w:tcPr>
          <w:p w14:paraId="7CBADDD6" w14:textId="77777777" w:rsidR="008B6C32" w:rsidRPr="008B6C32" w:rsidRDefault="008B6C32" w:rsidP="008B6C3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DD60B7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D41DA0" w14:textId="77777777" w:rsidR="008B6C32" w:rsidRPr="008B6C32" w:rsidRDefault="008B6C32" w:rsidP="008B6C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1787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7321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149736C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B6C32">
              <w:rPr>
                <w:b/>
                <w:bCs/>
                <w:color w:val="000000"/>
                <w:sz w:val="20"/>
                <w:szCs w:val="20"/>
              </w:rPr>
              <w:t>231 310,3</w:t>
            </w:r>
          </w:p>
        </w:tc>
      </w:tr>
      <w:tr w:rsidR="008B6C32" w:rsidRPr="008B6C32" w14:paraId="5A0C2D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E5F62E" w14:textId="77777777" w:rsidR="008B6C32" w:rsidRPr="008B6C32" w:rsidRDefault="008B6C32" w:rsidP="008B6C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A22031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DCCAD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5F6D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26D6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C4F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8ED135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167 404,4</w:t>
            </w:r>
          </w:p>
        </w:tc>
      </w:tr>
      <w:tr w:rsidR="008B6C32" w:rsidRPr="008B6C32" w14:paraId="0EE3A59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3A5E1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397DD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9D6B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40A1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95A9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58D5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0EC938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29 447,0</w:t>
            </w:r>
          </w:p>
        </w:tc>
      </w:tr>
      <w:tr w:rsidR="008B6C32" w:rsidRPr="008B6C32" w14:paraId="4A6EC122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5450A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3A6B78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DB6F4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493B0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A70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C32A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B1289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23 947,0</w:t>
            </w:r>
          </w:p>
        </w:tc>
      </w:tr>
      <w:tr w:rsidR="008B6C32" w:rsidRPr="008B6C32" w14:paraId="207E354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F4098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E1D264D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5337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8B00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17CA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8247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34C484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23 947,0</w:t>
            </w:r>
          </w:p>
        </w:tc>
      </w:tr>
      <w:tr w:rsidR="008B6C32" w:rsidRPr="008B6C32" w14:paraId="20F6295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CE719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EE93A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7514C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AA70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475F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DE35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A64D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23 947,0</w:t>
            </w:r>
          </w:p>
        </w:tc>
      </w:tr>
      <w:tr w:rsidR="008B6C32" w:rsidRPr="008B6C32" w14:paraId="7599BBB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9DC6E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5E457E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0CCD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24266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2D2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0CCD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67E47E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23 947,0</w:t>
            </w:r>
          </w:p>
        </w:tc>
      </w:tr>
      <w:tr w:rsidR="008B6C32" w:rsidRPr="008B6C32" w14:paraId="00E43E4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C24D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A20CCB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5AC0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9DB2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B0D9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5A67B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AF0BF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B6C32" w:rsidRPr="008B6C32" w14:paraId="14A3DFA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36048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58ADF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1703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E36C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2D5B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E3BC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97264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B6C32" w:rsidRPr="008B6C32" w14:paraId="7683624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C8320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343C5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FCA58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6651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CD85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392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1F030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B6C32" w:rsidRPr="008B6C32" w14:paraId="7904028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5EC59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3D01E3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24A37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A0B5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D6D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BF1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D3A19F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B6C32" w:rsidRPr="008B6C32" w14:paraId="7D94F85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E3074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59A4A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2D487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42F35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E748D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A093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4F204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B6C32" w:rsidRPr="008B6C32" w14:paraId="4D3663D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08EA1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C095A3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D591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2E0A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AF30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9DE8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F4BE25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B6C32" w:rsidRPr="008B6C32" w14:paraId="0141D88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A1194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153A16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63690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C1C4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D60B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3EEA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A37298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B6C32" w:rsidRPr="008B6C32" w14:paraId="4ED9D1C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1B448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F21827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9782E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857FB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1079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DE9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7B466D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B6C32" w:rsidRPr="008B6C32" w14:paraId="36D2CC7C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523F7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F59DFE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F027D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354B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AA8A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3E5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BD2F37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B6C32" w:rsidRPr="008B6C32" w14:paraId="57D35B5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FB89F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E979A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EE396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1D87A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ACE76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F842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67E56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22 211,4</w:t>
            </w:r>
          </w:p>
        </w:tc>
      </w:tr>
      <w:tr w:rsidR="008B6C32" w:rsidRPr="008B6C32" w14:paraId="1808C92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63228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03017F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143BC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46A5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A8A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BDF2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BDD68C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21 961,4</w:t>
            </w:r>
          </w:p>
        </w:tc>
      </w:tr>
      <w:tr w:rsidR="008B6C32" w:rsidRPr="008B6C32" w14:paraId="64F4BDE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19752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FAFEB1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DA218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5FC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6C7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8F2E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6A601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21 961,4</w:t>
            </w:r>
          </w:p>
        </w:tc>
      </w:tr>
      <w:tr w:rsidR="008B6C32" w:rsidRPr="008B6C32" w14:paraId="1EBE697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260A3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624B1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E6FE1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F225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5E10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615C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8DECB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21 961,4</w:t>
            </w:r>
          </w:p>
        </w:tc>
      </w:tr>
      <w:tr w:rsidR="008B6C32" w:rsidRPr="008B6C32" w14:paraId="065B366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E0DD4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296184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2F39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BFF8E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C29C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BA72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768B10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21 961,4</w:t>
            </w:r>
          </w:p>
        </w:tc>
      </w:tr>
      <w:tr w:rsidR="008B6C32" w:rsidRPr="008B6C32" w14:paraId="0739825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43BCF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5B4AFC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C98A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C091E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AD5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686A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5FF9A4F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1B4BD13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497CA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23FC59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8D2C0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DE8BB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1D10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DD21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D090B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05CEC7E9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A4CD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B74D6E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65F5B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9099D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9B81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77FE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6819F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53EDE29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D7F3E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FB50950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33097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FF1E6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E3F2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92D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31912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B6C32" w:rsidRPr="008B6C32" w14:paraId="4FFC6866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1B9F9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6C635A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06152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67255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FFA8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B065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2FF877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B6C32" w:rsidRPr="008B6C32" w14:paraId="6D5AD77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3DE34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E43F20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9DAD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CC56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D672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BAE4C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0FA4CA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B6C32" w:rsidRPr="008B6C32" w14:paraId="407AFDB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07D5C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4A20BE4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AEEB5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8652D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43EA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5140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95EAF6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B6C32" w:rsidRPr="008B6C32" w14:paraId="3407A361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6461D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B09974C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FE08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B60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FF55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422D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74A2F5C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B6C32" w:rsidRPr="008B6C32" w14:paraId="2AD207C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139A9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F1EE209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D22FC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810F6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908A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EFDB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728FF2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B6C32" w:rsidRPr="008B6C32" w14:paraId="58F2B44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818AD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2B7B49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96F87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C5D1C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CB6A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6E5F9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171771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B6C32" w:rsidRPr="008B6C32" w14:paraId="21E0A02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FBCCF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3F39F4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3389B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7208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795D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D0950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20B2D96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B6C32" w:rsidRPr="008B6C32" w14:paraId="78D3563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6C7E5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A3698D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92E29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0AF32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ED92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DEA83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39A7DA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B6C32" w:rsidRPr="008B6C32" w14:paraId="2AD728A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A07BE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4DBE8F5B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8E7D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5A48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6E8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0703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25D281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B6C32" w:rsidRPr="008B6C32" w14:paraId="65D71A87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409BDE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18A84268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08507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02F5E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FE274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F3FA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BF9B66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B6C32" w:rsidRPr="008B6C32" w14:paraId="750CE0E0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21A52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0DC9A987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96A2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E9FFE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C3C4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1626F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1CDA12B8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B6C32" w:rsidRPr="008B6C32" w14:paraId="45E9C835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1BEEE2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CA8112A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A779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FBB63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ADB3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78D8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ECDBD7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B6C32" w:rsidRPr="008B6C32" w14:paraId="3B00A46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B27485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D2CCEEF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0B7EA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062E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2E9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FF95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0C89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B6C32" w:rsidRPr="008B6C32" w14:paraId="3F444EC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B0487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5FD96595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1AE93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72700C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1609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4423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7F0D60B7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B6C32" w:rsidRPr="008B6C32" w14:paraId="27C275BF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8F23B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0596A16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47A29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35311A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99F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2FC9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D8022C4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9 383,9</w:t>
            </w:r>
          </w:p>
        </w:tc>
      </w:tr>
      <w:tr w:rsidR="008B6C32" w:rsidRPr="008B6C32" w14:paraId="596A8B64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2BF13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32D2644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5D3388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8ED667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3F9C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1D7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BD58560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1 916,2</w:t>
            </w:r>
          </w:p>
        </w:tc>
      </w:tr>
      <w:tr w:rsidR="008B6C32" w:rsidRPr="008B6C32" w14:paraId="7A45E2AB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725B29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92019F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9041E3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3C8DA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37152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F4A68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250635A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B6C32" w:rsidRPr="008B6C32" w14:paraId="70C058B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15BC7F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AED3012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5A1DD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38CD4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6F6E7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ACFEA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4670F3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B6C32" w:rsidRPr="008B6C32" w14:paraId="20007F3D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18889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E3C417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7AEA5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E3CFE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C84B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C8DF1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0D8E1D23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B6C32" w:rsidRPr="008B6C32" w14:paraId="46B991D8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E117D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7291C971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E9D68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706C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BDA0F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93C4E" w14:textId="77777777" w:rsidR="008B6C32" w:rsidRPr="008B6C32" w:rsidRDefault="008B6C32" w:rsidP="008B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6D6B416B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B6C32" w:rsidRPr="008B6C32" w14:paraId="36352E4A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1CDB9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66202A2E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FF251D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3FB3C9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0EF61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C090B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3303DCAA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B6C32" w:rsidRPr="008B6C32" w14:paraId="08D4EA3E" w14:textId="77777777" w:rsidTr="00FA66AC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3DA021" w14:textId="77777777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hideMark/>
          </w:tcPr>
          <w:p w14:paraId="2434E443" w14:textId="77777777" w:rsidR="008B6C32" w:rsidRPr="008B6C32" w:rsidRDefault="008B6C32" w:rsidP="008B6C32">
            <w:pPr>
              <w:jc w:val="both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25A2C0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E1735E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3D242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62A96" w14:textId="77777777" w:rsidR="008B6C32" w:rsidRPr="008B6C32" w:rsidRDefault="008B6C32" w:rsidP="008B6C32">
            <w:pPr>
              <w:jc w:val="center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3" w:type="dxa"/>
            <w:shd w:val="clear" w:color="auto" w:fill="auto"/>
            <w:vAlign w:val="bottom"/>
            <w:hideMark/>
          </w:tcPr>
          <w:p w14:paraId="4D4C7297" w14:textId="02C5ADBD" w:rsidR="008B6C32" w:rsidRPr="008B6C32" w:rsidRDefault="008B6C32" w:rsidP="008B6C32">
            <w:pPr>
              <w:jc w:val="right"/>
              <w:rPr>
                <w:color w:val="000000"/>
                <w:sz w:val="20"/>
                <w:szCs w:val="20"/>
              </w:rPr>
            </w:pPr>
            <w:r w:rsidRPr="008B6C32">
              <w:rPr>
                <w:color w:val="000000"/>
                <w:sz w:val="20"/>
                <w:szCs w:val="20"/>
              </w:rPr>
              <w:t>63 905,9</w:t>
            </w:r>
            <w:r w:rsidR="00A11AA7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3BAA6C10" w14:textId="3CC118AE" w:rsidR="004847A0" w:rsidRDefault="00BC56AA" w:rsidP="004847A0">
      <w:pPr>
        <w:ind w:firstLine="709"/>
        <w:jc w:val="both"/>
      </w:pPr>
      <w:r>
        <w:t>9</w:t>
      </w:r>
      <w:r w:rsidR="00A12D74">
        <w:t xml:space="preserve">) </w:t>
      </w:r>
      <w:r w:rsidR="004847A0">
        <w:t>приложение 6 изложить в</w:t>
      </w:r>
      <w:r w:rsidR="004847A0">
        <w:rPr>
          <w:vertAlign w:val="superscript"/>
        </w:rPr>
        <w:t xml:space="preserve"> </w:t>
      </w:r>
      <w:r w:rsidR="004847A0">
        <w:t>следующей редакции:</w:t>
      </w:r>
    </w:p>
    <w:p w14:paraId="202C4125" w14:textId="77777777" w:rsidR="00D36841" w:rsidRDefault="00D36841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15EE3EF5" w14:textId="77777777" w:rsidR="00D36841" w:rsidRDefault="00D36841" w:rsidP="00A12D74">
      <w:pPr>
        <w:ind w:left="5387" w:right="-1"/>
        <w:jc w:val="both"/>
        <w:rPr>
          <w:color w:val="000000"/>
          <w:sz w:val="22"/>
          <w:szCs w:val="22"/>
        </w:rPr>
      </w:pPr>
    </w:p>
    <w:p w14:paraId="5B70F9E2" w14:textId="0CE542A7" w:rsidR="00A12D74" w:rsidRPr="00496FB9" w:rsidRDefault="00A12D74" w:rsidP="00A12D74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 xml:space="preserve">«Приложение </w:t>
      </w:r>
      <w:r w:rsidR="004847A0">
        <w:rPr>
          <w:color w:val="000000"/>
          <w:sz w:val="22"/>
          <w:szCs w:val="22"/>
        </w:rPr>
        <w:t>6</w:t>
      </w:r>
    </w:p>
    <w:p w14:paraId="182F4765" w14:textId="53A1669B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4847A0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847A0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847A0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68D29D92" w14:textId="77777777" w:rsidR="00A12D74" w:rsidRDefault="00A12D74" w:rsidP="00A12D74">
      <w:pPr>
        <w:ind w:left="5387"/>
        <w:jc w:val="both"/>
        <w:rPr>
          <w:color w:val="000000"/>
          <w:sz w:val="22"/>
          <w:szCs w:val="22"/>
        </w:rPr>
      </w:pPr>
    </w:p>
    <w:p w14:paraId="72F3C67F" w14:textId="57CCF8D7" w:rsidR="00A12D74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</w:t>
      </w:r>
      <w:r w:rsidR="00A12D74" w:rsidRPr="003B2A3E">
        <w:rPr>
          <w:b/>
          <w:bCs/>
          <w:color w:val="000000"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color w:val="000000"/>
          <w:sz w:val="22"/>
          <w:szCs w:val="22"/>
        </w:rPr>
        <w:t xml:space="preserve">а также по </w:t>
      </w:r>
      <w:r w:rsidR="00A12D74" w:rsidRPr="003B2A3E">
        <w:rPr>
          <w:b/>
          <w:bCs/>
          <w:color w:val="000000"/>
          <w:sz w:val="22"/>
          <w:szCs w:val="22"/>
        </w:rPr>
        <w:t>разделам, подразделам классификации расходов бюджет</w:t>
      </w:r>
      <w:r w:rsidR="00A12D74">
        <w:rPr>
          <w:b/>
          <w:bCs/>
          <w:color w:val="000000"/>
          <w:sz w:val="22"/>
          <w:szCs w:val="22"/>
        </w:rPr>
        <w:t>а города Новочебоксарска на 202</w:t>
      </w:r>
      <w:r>
        <w:rPr>
          <w:b/>
          <w:bCs/>
          <w:color w:val="000000"/>
          <w:sz w:val="22"/>
          <w:szCs w:val="22"/>
        </w:rPr>
        <w:t>3</w:t>
      </w:r>
      <w:r w:rsidR="00A12D74">
        <w:rPr>
          <w:b/>
          <w:bCs/>
          <w:color w:val="000000"/>
          <w:sz w:val="22"/>
          <w:szCs w:val="22"/>
        </w:rPr>
        <w:t xml:space="preserve"> и 202</w:t>
      </w:r>
      <w:r>
        <w:rPr>
          <w:b/>
          <w:bCs/>
          <w:color w:val="000000"/>
          <w:sz w:val="22"/>
          <w:szCs w:val="22"/>
        </w:rPr>
        <w:t>4</w:t>
      </w:r>
      <w:r w:rsidR="00A12D74" w:rsidRPr="003B2A3E">
        <w:rPr>
          <w:b/>
          <w:bCs/>
          <w:color w:val="000000"/>
          <w:sz w:val="22"/>
          <w:szCs w:val="22"/>
        </w:rPr>
        <w:t xml:space="preserve"> го</w:t>
      </w:r>
      <w:r w:rsidR="00A12D74">
        <w:rPr>
          <w:b/>
          <w:bCs/>
          <w:color w:val="000000"/>
          <w:sz w:val="22"/>
          <w:szCs w:val="22"/>
        </w:rPr>
        <w:t xml:space="preserve">ды </w:t>
      </w:r>
    </w:p>
    <w:p w14:paraId="6D733A93" w14:textId="77777777" w:rsidR="004847A0" w:rsidRPr="003B2A3E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</w:p>
    <w:p w14:paraId="0D12FBE3" w14:textId="77777777" w:rsidR="00A12D74" w:rsidRPr="003B2A3E" w:rsidRDefault="00A12D74" w:rsidP="00A12D74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532"/>
        <w:gridCol w:w="1276"/>
        <w:gridCol w:w="851"/>
        <w:gridCol w:w="567"/>
        <w:gridCol w:w="567"/>
        <w:gridCol w:w="1275"/>
        <w:gridCol w:w="1276"/>
      </w:tblGrid>
      <w:tr w:rsidR="00A12D74" w:rsidRPr="003B2A3E" w14:paraId="0B7DB321" w14:textId="77777777" w:rsidTr="00DF7715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C55EFC9" w14:textId="77777777" w:rsidR="00A12D74" w:rsidRPr="00B60B54" w:rsidRDefault="00A12D7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vMerge w:val="restart"/>
            <w:shd w:val="clear" w:color="auto" w:fill="auto"/>
            <w:vAlign w:val="center"/>
            <w:hideMark/>
          </w:tcPr>
          <w:p w14:paraId="77DCADF6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A9C31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6FE4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5F26F5DD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4B2FF1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11F207F4" w14:textId="77777777" w:rsidR="00A12D74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14:paraId="0D27DE68" w14:textId="77777777" w:rsidR="00A12D74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4D8BE930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A12D74" w:rsidRPr="003B2A3E" w14:paraId="188FEC79" w14:textId="77777777" w:rsidTr="00DF7715">
        <w:trPr>
          <w:trHeight w:val="401"/>
        </w:trPr>
        <w:tc>
          <w:tcPr>
            <w:tcW w:w="580" w:type="dxa"/>
            <w:vMerge/>
            <w:vAlign w:val="center"/>
            <w:hideMark/>
          </w:tcPr>
          <w:p w14:paraId="704DA08C" w14:textId="77777777" w:rsidR="00A12D74" w:rsidRPr="00B60B54" w:rsidRDefault="00A12D74" w:rsidP="00FA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vMerge/>
            <w:vAlign w:val="center"/>
            <w:hideMark/>
          </w:tcPr>
          <w:p w14:paraId="6D151776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20CC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20A1A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2E582F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DD2F2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665EE1" w14:textId="3E721D69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3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2BFAC" w14:textId="1E246AAB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4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0263666C" w14:textId="77777777"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96"/>
        <w:gridCol w:w="1308"/>
        <w:gridCol w:w="839"/>
        <w:gridCol w:w="567"/>
        <w:gridCol w:w="567"/>
        <w:gridCol w:w="1272"/>
        <w:gridCol w:w="1272"/>
      </w:tblGrid>
      <w:tr w:rsidR="00DF7715" w:rsidRPr="00DF7715" w14:paraId="7FA8D20E" w14:textId="77777777" w:rsidTr="00DF7715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4B17E5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6EDD358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75A5F5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14:paraId="21097A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A6D8E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DC27C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42EFD6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14:paraId="06016C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</w:t>
            </w:r>
          </w:p>
        </w:tc>
      </w:tr>
      <w:tr w:rsidR="00DF7715" w:rsidRPr="00DF7715" w14:paraId="40CB875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63DE0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487E90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2C4EF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5DE9F8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9B5F5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5E0F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B3C1A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2 360 088,6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18719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2 365 544,6</w:t>
            </w:r>
          </w:p>
        </w:tc>
      </w:tr>
      <w:tr w:rsidR="00DF7715" w:rsidRPr="00DF7715" w14:paraId="6E458C0D" w14:textId="77777777" w:rsidTr="00DF7715">
        <w:trPr>
          <w:trHeight w:val="20"/>
        </w:trPr>
        <w:tc>
          <w:tcPr>
            <w:tcW w:w="616" w:type="dxa"/>
            <w:shd w:val="clear" w:color="auto" w:fill="auto"/>
          </w:tcPr>
          <w:p w14:paraId="6B2B180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14:paraId="6F44DC3E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3FC2165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14:paraId="13E0873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7AF060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086AF8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4A08B35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14:paraId="4AD526FD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715" w:rsidRPr="00DF7715" w14:paraId="1E6937D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45013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6" w:type="dxa"/>
            <w:shd w:val="clear" w:color="auto" w:fill="auto"/>
            <w:hideMark/>
          </w:tcPr>
          <w:p w14:paraId="3550D493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F7E5E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93C2C0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7209A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E8D78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A064AD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17 087,5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43218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17 087,5</w:t>
            </w:r>
          </w:p>
        </w:tc>
      </w:tr>
      <w:tr w:rsidR="00DF7715" w:rsidRPr="00DF7715" w14:paraId="54855A9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90151D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96" w:type="dxa"/>
            <w:shd w:val="clear" w:color="auto" w:fill="auto"/>
            <w:hideMark/>
          </w:tcPr>
          <w:p w14:paraId="4386C37D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0676F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70EB26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FF17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4025D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F8BCC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6F6BBF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6F98967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F2769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2BCE0E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0D4B3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00B97D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CD97B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41E1D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82660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8FE6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3FCCB1A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D0EF1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971A82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4D266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2C815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E49A3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FDC30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304F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5DCE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1A85EDF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C94D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79EF58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3ECA4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E419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AD9E3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A610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88BE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02265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47E5097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07CB9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91A410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3DE6A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4C6CC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B01F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C6792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23B3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AED9C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60E7ADC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9358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E78772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80FD7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587E12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D618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654D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6058C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3AC0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167D921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2CEC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C3DBE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D7C9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A4A5C9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CEA9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3D16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9580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6B969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DF7715" w:rsidRPr="00DF7715" w14:paraId="6E7B74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9AD9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96" w:type="dxa"/>
            <w:shd w:val="clear" w:color="auto" w:fill="auto"/>
            <w:hideMark/>
          </w:tcPr>
          <w:p w14:paraId="0D65F0D3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D47624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3C5125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5DE74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7E6DC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47379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15 868,9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2CD88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15 868,9</w:t>
            </w:r>
          </w:p>
        </w:tc>
      </w:tr>
      <w:tr w:rsidR="00DF7715" w:rsidRPr="00DF7715" w14:paraId="591D87D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3AF56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DE5D38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F0AAB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FD25C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2F325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ABB89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D4F8C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15 868,9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58E3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15 868,9</w:t>
            </w:r>
          </w:p>
        </w:tc>
      </w:tr>
      <w:tr w:rsidR="00DF7715" w:rsidRPr="00DF7715" w14:paraId="6A72B05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0F5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310E53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369C1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C0E024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A504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66C8F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38EB1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15 868,9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9FF4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15 868,9</w:t>
            </w:r>
          </w:p>
        </w:tc>
      </w:tr>
      <w:tr w:rsidR="00DF7715" w:rsidRPr="00DF7715" w14:paraId="052A8D0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46A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1CB09E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46F76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8DC4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C657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06AF3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7BD56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B77C5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</w:tr>
      <w:tr w:rsidR="00DF7715" w:rsidRPr="00DF7715" w14:paraId="631DA32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70CA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E06977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ECD33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170E1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91F9F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2E4EF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97684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88B8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</w:tr>
      <w:tr w:rsidR="00DF7715" w:rsidRPr="00DF7715" w14:paraId="72BAD46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08575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20BBEC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A3DDF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88657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A95A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FA0E5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042B2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F8E01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</w:tr>
      <w:tr w:rsidR="00DF7715" w:rsidRPr="00DF7715" w14:paraId="1EBB296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2AC9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E54C40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EFF9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556050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0C88A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E373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C22B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0966D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13 806,1</w:t>
            </w:r>
          </w:p>
        </w:tc>
      </w:tr>
      <w:tr w:rsidR="00DF7715" w:rsidRPr="00DF7715" w14:paraId="4242EF2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2F884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38C6A1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CF64D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B5DC1E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E4EE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8E0E1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BE80B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5D8E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DF7715" w:rsidRPr="00DF7715" w14:paraId="7B5262D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C84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2D22A3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AA2B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25FAE5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123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BAB03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0694B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849B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DF7715" w:rsidRPr="00DF7715" w14:paraId="2D50E00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A6FB1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AFAAC1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A8E44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34AE7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9F82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6F64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66635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FDC3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DF7715" w:rsidRPr="00DF7715" w14:paraId="346C72B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AEB94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40742C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9A49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B0A3D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EE0E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DF4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6924F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BC43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DF7715" w:rsidRPr="00DF7715" w14:paraId="1E0FBAB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7ADF54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96" w:type="dxa"/>
            <w:shd w:val="clear" w:color="auto" w:fill="auto"/>
            <w:hideMark/>
          </w:tcPr>
          <w:p w14:paraId="67D6807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0B451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66B13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A867D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A5529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5D50E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F4A2A1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</w:tr>
      <w:tr w:rsidR="00DF7715" w:rsidRPr="00DF7715" w14:paraId="6CE3B71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7A586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9ED03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A6DB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34EBB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6BD4C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CE4FA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D180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3F2E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DF7715" w:rsidRPr="00DF7715" w14:paraId="283C214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F4353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1A95D1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63F4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AAA62F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A4C84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A4E89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7BF91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0FDA7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DF7715" w:rsidRPr="00DF7715" w14:paraId="5EC4296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48C4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616A5E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E7A9E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B6C9B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A07A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7C179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A1F6B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8386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DF7715" w:rsidRPr="00DF7715" w14:paraId="6DD320F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75A1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9C164C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42C48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B7A8A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9861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0A36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CE9A3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003A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DF7715" w:rsidRPr="00DF7715" w14:paraId="4BFFABF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58E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548A55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FC52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10330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7851E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EBF7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91DD4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E241B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DF7715" w:rsidRPr="00DF7715" w14:paraId="161C942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7452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B7BE50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0F36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1A52CF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BA7C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36291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D3F3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224E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DF7715" w:rsidRPr="00DF7715" w14:paraId="754196A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6D0E5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CBD57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C99A2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2C05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E9C9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E401A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2028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BCBA3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DF7715" w:rsidRPr="00DF7715" w14:paraId="4D7C784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DF6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4196D3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7FCD9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7FF084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EE41C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E0DA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3E15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D3A5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DF7715" w:rsidRPr="00DF7715" w14:paraId="2A8FBAC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1EB6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4B1DC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C1D1E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69F564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BCB77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D7C88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3554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FEB5C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DF7715" w:rsidRPr="00DF7715" w14:paraId="73F4D2C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FE36D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189E2C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CE4A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213D3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BF0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58E0F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BAFA3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1DAFF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DF7715" w:rsidRPr="00DF7715" w14:paraId="22C1CC2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47D92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6" w:type="dxa"/>
            <w:shd w:val="clear" w:color="auto" w:fill="auto"/>
            <w:hideMark/>
          </w:tcPr>
          <w:p w14:paraId="6963003D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DF7715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0D182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644A8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8C56B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E7885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67487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121 216,5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54515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DF7715" w:rsidRPr="00DF7715" w14:paraId="6DC2002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C1C191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96" w:type="dxa"/>
            <w:shd w:val="clear" w:color="auto" w:fill="auto"/>
            <w:hideMark/>
          </w:tcPr>
          <w:p w14:paraId="472BC9DE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EC1C9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E11CFF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4A53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23823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46E07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121 216,5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1D9AA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DF7715" w:rsidRPr="00DF7715" w14:paraId="6E52F09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8DE1E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C20BBE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D65E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10165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B1012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871CC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66BF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D9E5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DF7715" w:rsidRPr="00DF7715" w14:paraId="49F9537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4FD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E6311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F72B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34A0B8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A826F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EB6FB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2919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B28D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DF7715" w:rsidRPr="00DF7715" w14:paraId="410D261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02EF1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49A30E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53AE2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74D78C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1EEC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65553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829B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8FE33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DF7715" w:rsidRPr="00DF7715" w14:paraId="02C3105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7B7AD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C24DB0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F29F1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2CDF42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1C11A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DED25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3869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27390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DF7715" w:rsidRPr="00DF7715" w14:paraId="62330F5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5C04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4BF31C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E473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823A3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36B0F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2FA4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B893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F500F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DF7715" w:rsidRPr="00DF7715" w14:paraId="0B6390B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DFA5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DE9F5E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8BA6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F6F8DE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A3D7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7DB21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24ED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B1570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DF7715" w:rsidRPr="00DF7715" w14:paraId="2954843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B37D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1E8FB0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F223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14A57B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33D8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2C333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B6AB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D040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DF7715" w:rsidRPr="00DF7715" w14:paraId="7DA1A7A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614BC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1A61A8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541D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1F813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21C82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7BA6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8723F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7A873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DF7715" w:rsidRPr="00DF7715" w14:paraId="7816417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A8F89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654E9A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94AC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C9AFB4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A75F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0CBF9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1DDED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FB9F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DF7715" w:rsidRPr="00DF7715" w14:paraId="55CE10F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DB1E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92CB52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2DED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0AEB3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EE4BB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DC525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4F0A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5779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DF7715" w:rsidRPr="00DF7715" w14:paraId="35DD0C9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DE63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25A9F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F553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D9E88B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F0C3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96728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B3F0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108C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DF7715" w:rsidRPr="00DF7715" w14:paraId="26E1432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973B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31A2D4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4783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890E5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D5D3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7DDC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7471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4576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DF7715" w:rsidRPr="00DF7715" w14:paraId="3734391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D92F6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FCDAF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68E6F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E712B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AA5FC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28CB8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15C9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CEAF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DF7715" w:rsidRPr="00DF7715" w14:paraId="7DDCE2E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E42B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BD2B59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8CF11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308EE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A4DA8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606C1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20BD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12A1F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DF7715" w:rsidRPr="00DF7715" w14:paraId="1E5181E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FAF9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03F247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668B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F8DB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0BD77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55B3E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E30C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630F5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DF7715" w:rsidRPr="00DF7715" w14:paraId="4440057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F280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D2BE35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BE36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7355D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59357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64ACA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3FA8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340F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DF7715" w:rsidRPr="00DF7715" w14:paraId="2D31CD6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1E634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3D435E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238EF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317E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BF0DB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7D619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15EEB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72DA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DF7715" w:rsidRPr="00DF7715" w14:paraId="14D01CF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0D6E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76165D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8D92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82B8A0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59FA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EE5A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24FB8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D2CB5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DF7715" w:rsidRPr="00DF7715" w14:paraId="572543A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38DA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08D8D9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7EB35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B34C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7A609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D7C1E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3718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A1C59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DF7715" w:rsidRPr="00DF7715" w14:paraId="2A6F5DF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0ADA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E3235D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49052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7566C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7ED6B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01566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5C480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43ADC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DF7715" w:rsidRPr="00DF7715" w14:paraId="07D90E3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7504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D443E2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1110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A25B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9688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07E79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4B6E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E0F9B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DF7715" w:rsidRPr="00DF7715" w14:paraId="69CFA15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023B6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9AEA55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09747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1C5B0C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1AA67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701E1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3EEE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408F8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DF7715" w:rsidRPr="00DF7715" w14:paraId="3C15CC1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6D31E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120B76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28924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809F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83799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DDA9C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C7B33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329F4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DF7715" w:rsidRPr="00DF7715" w14:paraId="13BD3E9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2C7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BF9AC9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5F18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F2CE2A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023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6CD7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976A8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DEE9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DF7715" w:rsidRPr="00DF7715" w14:paraId="7567551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17C34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0AB8E7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85B8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0AEDA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4C4F4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8B0DD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9E0A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0F63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F7715" w:rsidRPr="00DF7715" w14:paraId="3D888FF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77E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3EFD70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1892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B5BD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3F64B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08D6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0EEC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8C04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DF7715" w:rsidRPr="00DF7715" w14:paraId="35D13BA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0775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834BFD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B088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16BB8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822A9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A7B8D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6B0A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8BA1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F7715" w:rsidRPr="00DF7715" w14:paraId="3D4B5DC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E93A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C679EA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3EAC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748A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215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3B80B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C5B0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032FB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F7715" w:rsidRPr="00DF7715" w14:paraId="3AEF063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92EE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B6A043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300B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72387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0954B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037A2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71C7D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0C5A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F7715" w:rsidRPr="00DF7715" w14:paraId="65B02AA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F4C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1C894C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0018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9C8B0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2D18B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19BA2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0697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E15C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DF7715" w:rsidRPr="00DF7715" w14:paraId="3FE5650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625B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26ACA1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D671B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ED4A81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4220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F7D26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4F095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252AB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F7715" w:rsidRPr="00DF7715" w14:paraId="02590F2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2C6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E64B12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ECEA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6EF04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94534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4C3F4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24A1A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5B08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F7715" w:rsidRPr="00DF7715" w14:paraId="06A5D79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79EC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2829D4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D754C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DC16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55666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4591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DB46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34B8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F7715" w:rsidRPr="00DF7715" w14:paraId="6536562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BE6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D9ED9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7BD5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AD0E3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070DA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A47A9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FFDD7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E07D5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DF7715" w:rsidRPr="00DF7715" w14:paraId="7D1F653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378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827CA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F5B8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C3A8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49ED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DD31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386D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BE646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DF7715" w:rsidRPr="00DF7715" w14:paraId="0F35518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BC57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F53BDF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AAEA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A040D7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85A05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650B1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6730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CB9C3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DF7715" w:rsidRPr="00DF7715" w14:paraId="5605980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4CC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0A2860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FB8E2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8889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1FBA0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30D7E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D814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92CE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DF7715" w:rsidRPr="00DF7715" w14:paraId="18EC3C1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A6A8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791795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E7D8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36ED8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7881A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2F19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CABC0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9BCBF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DF7715" w:rsidRPr="00DF7715" w14:paraId="79B45EC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9054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FDC825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80D5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834CA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1F80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9B0B6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1278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A450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DF7715" w:rsidRPr="00DF7715" w14:paraId="55A3AF0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A52C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9A78B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156A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39A29C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41EC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1F591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AAA71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D828D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DF7715" w:rsidRPr="00DF7715" w14:paraId="3BF7E46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7D664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6" w:type="dxa"/>
            <w:shd w:val="clear" w:color="auto" w:fill="auto"/>
            <w:hideMark/>
          </w:tcPr>
          <w:p w14:paraId="7CC85128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DE564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BA1C20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D82A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A9062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5E9BD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64 092,4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8DDA2D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61 642,4</w:t>
            </w:r>
          </w:p>
        </w:tc>
      </w:tr>
      <w:tr w:rsidR="00DF7715" w:rsidRPr="00DF7715" w14:paraId="22E584F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277EC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96" w:type="dxa"/>
            <w:shd w:val="clear" w:color="auto" w:fill="auto"/>
            <w:hideMark/>
          </w:tcPr>
          <w:p w14:paraId="69BF6229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25BF65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92C733D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4DB43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077FA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B89283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D9A6E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DF7715" w:rsidRPr="00DF7715" w14:paraId="1F8F577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B2B2F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524850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1097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89A15F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4952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E3C54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13D83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5B4C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DF7715" w:rsidRPr="00DF7715" w14:paraId="64A4914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1AB88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127215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37B7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8154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8A1EA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C79D4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2E888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BFDD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DF7715" w:rsidRPr="00DF7715" w14:paraId="3F56B56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5CC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45E3D3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5F45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7FE81B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1F4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DD5C6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2F638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0A89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F7715" w:rsidRPr="00DF7715" w14:paraId="3979E40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90D8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B08ABD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B623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7F22D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7FED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A8B0E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96B7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FA401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F7715" w:rsidRPr="00DF7715" w14:paraId="619F964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D14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06F51F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A936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91DD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FDC5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940E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EFC5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742AE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F7715" w:rsidRPr="00DF7715" w14:paraId="024DAF2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54BCB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7D7B42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2744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28B8B7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713E0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6458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A6B9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20684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DF7715" w:rsidRPr="00DF7715" w14:paraId="5EE0378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4473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21018F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9BC63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91085D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C9D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740FE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92D3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BE4E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DF7715" w:rsidRPr="00DF7715" w14:paraId="2337A12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F01B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CB1DB3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33B1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3FE4B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3533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071BC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C1C20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3CDE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DF7715" w:rsidRPr="00DF7715" w14:paraId="160D2C1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2D93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7733E6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2D92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6810F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5F7DB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65BE5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444E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7F7DE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DF7715" w:rsidRPr="00DF7715" w14:paraId="686BD57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61DBF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F3FF8C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38D6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38A84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0761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27E6D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D0C5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38FDC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DF7715" w:rsidRPr="00DF7715" w14:paraId="29602E2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915D8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96" w:type="dxa"/>
            <w:shd w:val="clear" w:color="auto" w:fill="auto"/>
            <w:hideMark/>
          </w:tcPr>
          <w:p w14:paraId="07F7AA42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4B4E96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B12BB9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B272C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EB2D7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3C05E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BB0FF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093A716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D85E1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C9DBDB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83116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13EAD8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93CE1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6FF9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98CB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D05A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067F12B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D61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26A0C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F264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E0F38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F71C7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0B708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E88B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2DA77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7099481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FCF7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AB1C19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5D01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B1202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FA89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6BFEF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210C9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EBF1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108E15F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6ECF3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0FD0B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C5BE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7341B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2173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E096A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016FE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2F7AF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499FF44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EDD8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0859E4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1698F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AF6D6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1EB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6A4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BA0AF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242D9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1D06010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BE2C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DE8881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BAE93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9911E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4EA71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6D3E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0A4F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9728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DF7715" w:rsidRPr="00DF7715" w14:paraId="41127C3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61D28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96" w:type="dxa"/>
            <w:shd w:val="clear" w:color="auto" w:fill="auto"/>
            <w:hideMark/>
          </w:tcPr>
          <w:p w14:paraId="65D6DB09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9DDF7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9934B2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B6C62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C755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8FA82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320C6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7C41418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336D8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8FD5B9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B056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A00A1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369C4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15C74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89C7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B0BC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2E9C874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BDE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1124FF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92EE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DC461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D6110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591B8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81006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F92F6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20C5EF9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FE17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FD803C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16D72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04964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A4B1C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44C64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7696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8566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27A02AB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8525E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30C1C0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9B53B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BE6746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CA21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B2D37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67AC9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55CC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6D971B6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93D4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03E809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D7B89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6D2026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B2F91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09DE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9F949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13405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02EEE03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2E5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37E4D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52B2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84403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A01BB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548C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A5CE7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EDC0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DF7715" w:rsidRPr="00DF7715" w14:paraId="54ADB40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1C1E5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96" w:type="dxa"/>
            <w:shd w:val="clear" w:color="auto" w:fill="auto"/>
            <w:hideMark/>
          </w:tcPr>
          <w:p w14:paraId="4EC55F61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E8E05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F208E5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4C1D0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013A6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29699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C585E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DF7715" w:rsidRPr="00DF7715" w14:paraId="68BAD3B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E109C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96" w:type="dxa"/>
            <w:shd w:val="clear" w:color="auto" w:fill="auto"/>
            <w:hideMark/>
          </w:tcPr>
          <w:p w14:paraId="223FD8FA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73BA94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C96562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31B1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7448C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18F64C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ADB30C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DF7715" w:rsidRPr="00DF7715" w14:paraId="5C08234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8CCCD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3B5AC9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AAE7B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87F63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FCEEA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5C344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4DE6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832A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DF7715" w:rsidRPr="00DF7715" w14:paraId="409D40B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D65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72A1B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B3040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AF82B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36D3C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67CB6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F2A1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28CF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DF7715" w:rsidRPr="00DF7715" w14:paraId="2E9BFEA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C81EB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74E5C5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387E8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65B82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B2C01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7FCD6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F7D83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2E69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DF7715" w:rsidRPr="00DF7715" w14:paraId="01584F2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8562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518F3B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49D7B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0E48D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26654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08A2C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5946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E1E69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DF7715" w:rsidRPr="00DF7715" w14:paraId="56FE516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E06CD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3BC7BB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E36B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F8F61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932B5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3A1C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92D11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6D6D1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DF7715" w:rsidRPr="00DF7715" w14:paraId="234194B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6FFD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12BAB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92F5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4EC66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2DE2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5E29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74338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E932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DF7715" w:rsidRPr="00DF7715" w14:paraId="6906684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3CF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5F09B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04D0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5AD83D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A8C8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02E0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C1E9E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3721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DF7715" w:rsidRPr="00DF7715" w14:paraId="632C882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AAD8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13F940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1F43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D7A3A6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FCDE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2ABEC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E5CA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92EA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DF7715" w:rsidRPr="00DF7715" w14:paraId="5BD3F18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6FC7F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156FE0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5B842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EEA3F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7234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3152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2F494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1C46C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DF7715" w:rsidRPr="00DF7715" w14:paraId="5F711CB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5621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F1FAD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30807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BBC38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C9E1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D271D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673E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E4AA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DF7715" w:rsidRPr="00DF7715" w14:paraId="5458F1D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66E19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96" w:type="dxa"/>
            <w:shd w:val="clear" w:color="auto" w:fill="auto"/>
            <w:hideMark/>
          </w:tcPr>
          <w:p w14:paraId="32E80AC9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F280B6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44088B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CA33C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30CB2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EDA488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1 546 913,7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CDAC5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1 555 853,4</w:t>
            </w:r>
          </w:p>
        </w:tc>
      </w:tr>
      <w:tr w:rsidR="00DF7715" w:rsidRPr="00DF7715" w14:paraId="162142D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420749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96" w:type="dxa"/>
            <w:shd w:val="clear" w:color="auto" w:fill="auto"/>
            <w:hideMark/>
          </w:tcPr>
          <w:p w14:paraId="471E815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54D054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8C90BA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D1815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5C388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F277C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1 534 399,2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E9DF1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1 543 338,9</w:t>
            </w:r>
          </w:p>
        </w:tc>
      </w:tr>
      <w:tr w:rsidR="00DF7715" w:rsidRPr="00DF7715" w14:paraId="1DB22A2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0EDE4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671C99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4EAAF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301F0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73EA0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E65A6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27C4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139 974,7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A7E9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139 974,7</w:t>
            </w:r>
          </w:p>
        </w:tc>
      </w:tr>
      <w:tr w:rsidR="00DF7715" w:rsidRPr="00DF7715" w14:paraId="5ED00A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6E45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E71D75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5EC4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B4906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14D25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D6A81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FBCC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DC84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DF7715" w:rsidRPr="00DF7715" w14:paraId="75E5ECB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3975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D69956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94D5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6C7B8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766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E30BC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48230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743A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DF7715" w:rsidRPr="00DF7715" w14:paraId="2DBA335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6BF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DEB282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7104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7BC73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A1F95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E780E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49194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5A855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DF7715" w:rsidRPr="00DF7715" w14:paraId="72FEF56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FAD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AADB00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469EC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465F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C04E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A1852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7D66C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DCE30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DF7715" w:rsidRPr="00DF7715" w14:paraId="2F21994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9A3D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4B07D0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BA29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DE25B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4FA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8BAE9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B55C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AF3F7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DF7715" w:rsidRPr="00DF7715" w14:paraId="047C8D1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33B9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211420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1E04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9A9BC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AAB64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1FEB3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8F1E2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85A0F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DF7715" w:rsidRPr="00DF7715" w14:paraId="6ABCEF5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DFD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A3F90A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9BFF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2964C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EFA2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3DC3A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8822C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AC0E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DF7715" w:rsidRPr="00DF7715" w14:paraId="031C7DA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3803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8EB263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26927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2CD50F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A90C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5E9BE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8EBF5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4E18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DF7715" w:rsidRPr="00DF7715" w14:paraId="36456B4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0C24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7DFABB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CA9A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9986A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3758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3C81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4180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DDC11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DF7715" w:rsidRPr="00DF7715" w14:paraId="5D28BF6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31F13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FFA41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461F4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29DC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0A61A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51F27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CF265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FF3F3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DF7715" w:rsidRPr="00DF7715" w14:paraId="399A641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43A2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C4423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2C94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D56CE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43A3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D6127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9015A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9BBC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DF7715" w:rsidRPr="00DF7715" w14:paraId="5E30957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FFBD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824E2B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1A6F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32CE1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D771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25D5C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8648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98F6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DF7715" w:rsidRPr="00DF7715" w14:paraId="27B99E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E2F93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67F2D3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F64A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EA75B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548F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AD49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E20EC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5EA3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DF7715" w:rsidRPr="00DF7715" w14:paraId="644AB54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C1E7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6F9989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5FBF2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43452D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5BEE7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D8CAB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E6774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7A7E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DF7715" w:rsidRPr="00DF7715" w14:paraId="6DCBCAD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18E53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31F58C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9EDC8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D7E42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D7F7D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4AFD7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EAB7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95C5A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DF7715" w:rsidRPr="00DF7715" w14:paraId="330BE9C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32798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6CB94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0BFFE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E6616F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8BE2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8A152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5ADB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B2F91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DF7715" w:rsidRPr="00DF7715" w14:paraId="1AC8E48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3AD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CE2323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AE7E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D2545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FAF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5216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2D12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2BDCF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DF7715" w:rsidRPr="00DF7715" w14:paraId="41DC2B5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F489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B3E832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3A047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4C979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4FDF7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3D8F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A7F0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C9EE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DF7715" w:rsidRPr="00DF7715" w14:paraId="553335B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77406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7EFB30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B3B8B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6C1D53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1C7FB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5B2FF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4C1D4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1 223 835,7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0CF5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1 223 835,7</w:t>
            </w:r>
          </w:p>
        </w:tc>
      </w:tr>
      <w:tr w:rsidR="00DF7715" w:rsidRPr="00DF7715" w14:paraId="0E9AD90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A143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DABC17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29CD7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BBD3DC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F6ECE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C3BC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BF236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BE10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DF7715" w:rsidRPr="00DF7715" w14:paraId="02A971A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42E4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AF0C3C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9426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B9D86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4593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4745E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5192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5CBC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DF7715" w:rsidRPr="00DF7715" w14:paraId="4662B2C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950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E1354D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AA88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7308E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DFE2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15D8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9CECD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36B8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DF7715" w:rsidRPr="00DF7715" w14:paraId="76211F5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218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B22988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433F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3F928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8999A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D79DC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CD22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A6EEB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DF7715" w:rsidRPr="00DF7715" w14:paraId="0B13A55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BD7C7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35DC6B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9D25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AE195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0E71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16A8A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50C1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2957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DF7715" w:rsidRPr="00DF7715" w14:paraId="4EB10C6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BAD8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9FC546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3FD1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B5A0D3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BAD1B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0D7E8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BAE6D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36A6F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DF7715" w:rsidRPr="00DF7715" w14:paraId="21D378B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6AD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1AEDE6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9656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7210F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02A9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26D92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666F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C258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DF7715" w:rsidRPr="00DF7715" w14:paraId="60B7576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B02C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37A27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61160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9635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A082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B5465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58E9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048D8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DF7715" w:rsidRPr="00DF7715" w14:paraId="6350EB8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A1DE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0DF90D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C417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CD652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27D6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31E9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CB60D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4F6E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DF7715" w:rsidRPr="00DF7715" w14:paraId="1C8D45A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680E0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F0068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3741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E84B7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A389D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EAE7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B651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59C2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DF7715" w:rsidRPr="00DF7715" w14:paraId="79EF583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6E2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D29995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FEC77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DBE80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48D93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C16DF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A481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F7FE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DF7715" w:rsidRPr="00DF7715" w14:paraId="2BA993C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778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83A18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D989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56F320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DDF0A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6641E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FA67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6812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DF7715" w:rsidRPr="00DF7715" w14:paraId="5C78E0C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967F0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92F0B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28EA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3C1CA6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7E62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A6F19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8F550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BD83E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DF7715" w:rsidRPr="00DF7715" w14:paraId="3633D59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54C3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2D669D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A684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D2C08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3CD5A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DD2AB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BD113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4A372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DF7715" w:rsidRPr="00DF7715" w14:paraId="418C207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9537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8008B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DA2F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5409B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04717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80C0F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78619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4469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DF7715" w:rsidRPr="00DF7715" w14:paraId="52E9FCA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C6F1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63A7E2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07C0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D6D9F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8F374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492C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32DA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F65A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DF7715" w:rsidRPr="00DF7715" w14:paraId="7AC4354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EF2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7F361E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0079A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048744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A1BBD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B0A85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36B4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96 373,1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BE04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94 548,3</w:t>
            </w:r>
          </w:p>
        </w:tc>
      </w:tr>
      <w:tr w:rsidR="00DF7715" w:rsidRPr="00DF7715" w14:paraId="2B6B8B3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DE0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DE6A1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9978C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1BC5F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A3352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3BB06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EC1E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597F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DF7715" w:rsidRPr="00DF7715" w14:paraId="70994D6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C9462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95195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F9E9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8F58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36899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495E7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BACC2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37FAB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F7715" w:rsidRPr="00DF7715" w14:paraId="7E86FE7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BB1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11C0F7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8B1F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051C82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7992C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FF49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57361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C23C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F7715" w:rsidRPr="00DF7715" w14:paraId="6F20140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DCEE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5A7316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1E89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9DC5E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BD03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E4E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68C3C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2CA0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F7715" w:rsidRPr="00DF7715" w14:paraId="2E882DC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AD63E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2DF600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73B9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8A8A5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3C24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D1B94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BC855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546A8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DF7715" w:rsidRPr="00DF7715" w14:paraId="6D341CC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1695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341EE1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58B66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D59C45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CF10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C493B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62B3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8D63A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7715" w:rsidRPr="00DF7715" w14:paraId="5889E73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412A2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5FBF48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E207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349FD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819E1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9A481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CCB0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ADAB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7715" w:rsidRPr="00DF7715" w14:paraId="02BBF1A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7778C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B62322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2BE3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BB6443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6374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D1F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2E26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759A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7715" w:rsidRPr="00DF7715" w14:paraId="69DA77C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1A75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EECDBF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BF88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1D6BF2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6ECD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C5B5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C05E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FD56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DF7715" w:rsidRPr="00DF7715" w14:paraId="341E08E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31E5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E37D82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6B33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E9D8A3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CC324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B0AC0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C435C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4 914,0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50C8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4 914,0</w:t>
            </w:r>
          </w:p>
        </w:tc>
      </w:tr>
      <w:tr w:rsidR="00DF7715" w:rsidRPr="00DF7715" w14:paraId="092E550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474ED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DA97E2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59806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69FA7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FC741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FDA46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985F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9877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DF7715" w:rsidRPr="00DF7715" w14:paraId="4603E5B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81B9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8C3A9C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54F9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7E180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14C9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88A9D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E964D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CE78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DF7715" w:rsidRPr="00DF7715" w14:paraId="6322374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152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807F3D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220F4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9B16C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A4727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C6F0E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13B8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976C4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DF7715" w:rsidRPr="00DF7715" w14:paraId="24AB75D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AFD4A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E7D91B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4BCF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16FDF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E812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0A8C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AD2DE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C64E0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DF7715" w:rsidRPr="00DF7715" w14:paraId="74E2427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D3E4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BE10D6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CD2A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0D3F1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D4150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37B76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8419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CE56B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DF7715" w:rsidRPr="00DF7715" w14:paraId="56EBCF6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1D873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2D9C9C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1E03D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28582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DEFD7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AE9C4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ADB4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0466E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DF7715" w:rsidRPr="00DF7715" w14:paraId="620EB74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7FAFE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08D025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9EDA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3EDF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221F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18C03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93E57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D7B38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DF7715" w:rsidRPr="00DF7715" w14:paraId="582D6F8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990C7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7FC82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2E96B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A5827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5BD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8251E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8C093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4A731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DF7715" w:rsidRPr="00DF7715" w14:paraId="75CA3F8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D514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9C427E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3C70B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ABDBAA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ADA6A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DE36C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E8EE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13705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F7715" w:rsidRPr="00DF7715" w14:paraId="33CF207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F505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4CE9A4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02AE8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EE451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DE3BB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A658B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A7226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DF97C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F7715" w:rsidRPr="00DF7715" w14:paraId="5ABC9EB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C37E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19A1B0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0AFBC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068B2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9A18C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B4F3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E360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09EC5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F7715" w:rsidRPr="00DF7715" w14:paraId="65B3E29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0EB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F2C47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6846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D70EF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90AC7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35B8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00AE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3441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F7715" w:rsidRPr="00DF7715" w14:paraId="17B3576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086C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B3887A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B901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71467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A944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A6A9D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CE2B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5616B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DF7715" w:rsidRPr="00DF7715" w14:paraId="0507C8E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2C14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4232FE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F0B9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0B6F4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B9BA5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2E352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BA170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13073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3C0B187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41C0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6A493B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C36C0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1545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08E57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8CD9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D40A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9CDE5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DF7715" w:rsidRPr="00DF7715" w14:paraId="62DDBCA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7153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AB542A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CB0D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6E166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19D7F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7DFB3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1C20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8C0E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F7715" w:rsidRPr="00DF7715" w14:paraId="3B8D20A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C39B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5F583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C8AA2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03532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E119A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A2BC2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18970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67D61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F7715" w:rsidRPr="00DF7715" w14:paraId="3D439DB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B4B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7EA8F5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897B6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15022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3D85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2CD57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0616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97A9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F7715" w:rsidRPr="00DF7715" w14:paraId="64A09C1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063D2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8662DC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F644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CB7072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9977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845C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DFC1D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1D85B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DF7715" w:rsidRPr="00DF7715" w14:paraId="6749D41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034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737653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334E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245D7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881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3F897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8A7D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F37E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DF7715" w:rsidRPr="00DF7715" w14:paraId="639EF8A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94D8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B009E4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C48F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CC460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BEA7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31242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44B8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59445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DF7715" w:rsidRPr="00DF7715" w14:paraId="3E0373F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B6B4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029211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E6632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57721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5B12C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ECEB1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036FB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E115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DF7715" w:rsidRPr="00DF7715" w14:paraId="729371A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83E29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F98358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4AA69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3E565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73519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0CE36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27C6A9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12E9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DF7715" w:rsidRPr="00DF7715" w14:paraId="65733E2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7C752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AA63BE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548F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521E80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CF8DE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84326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8DB4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4F260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F7715" w:rsidRPr="00DF7715" w14:paraId="45E276C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5177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0134B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51766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438204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3B8C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90A1D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9E6D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C9AC4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F7715" w:rsidRPr="00DF7715" w14:paraId="6E9D1C2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F4AF5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4F6F1F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ADA9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15567B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77B55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747B6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AE4D6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DCF48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F7715" w:rsidRPr="00DF7715" w14:paraId="5212325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D16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45E3D3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5EBF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3E809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AFF65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8B21E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A180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D059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F7715" w:rsidRPr="00DF7715" w14:paraId="55192E7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21184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3AD473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92DB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1ED776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09776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36F9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14FEF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8749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DF7715" w:rsidRPr="00DF7715" w14:paraId="1C11620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198B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910B8B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8A9C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D93223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94FF4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1262D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67C6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70 355,1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2B6D6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69 730,3</w:t>
            </w:r>
          </w:p>
        </w:tc>
      </w:tr>
      <w:tr w:rsidR="00DF7715" w:rsidRPr="00DF7715" w14:paraId="347BC05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E9D3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2562C4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ED60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39FF8B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57F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CC880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8BCC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70 355,1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3EFCF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69 730,3</w:t>
            </w:r>
          </w:p>
        </w:tc>
      </w:tr>
      <w:tr w:rsidR="00DF7715" w:rsidRPr="00DF7715" w14:paraId="0214967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8E81F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81C37E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99264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75D723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F28ED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5E2A5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8C19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70 355,1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B4D32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69 730,3</w:t>
            </w:r>
          </w:p>
        </w:tc>
      </w:tr>
      <w:tr w:rsidR="00DF7715" w:rsidRPr="00DF7715" w14:paraId="275D2AD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E43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BC21D4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EA51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83C45C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4E37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A260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122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70 355,1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7C37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69 730,3</w:t>
            </w:r>
          </w:p>
        </w:tc>
      </w:tr>
      <w:tr w:rsidR="00DF7715" w:rsidRPr="00DF7715" w14:paraId="3E4010D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03E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7A15BD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4E311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6BDDFE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4267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3D0C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BD1E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70 355,1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46693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69 730,3</w:t>
            </w:r>
          </w:p>
        </w:tc>
      </w:tr>
      <w:tr w:rsidR="00DF7715" w:rsidRPr="00DF7715" w14:paraId="0283105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D3E7F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E76EE5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A2198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CBA4A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CADC6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75A1A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C735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5C1AF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F7715" w:rsidRPr="00DF7715" w14:paraId="5B800D0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1652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75B4C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A5855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F86F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43E9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41196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77ED9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E19E3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F7715" w:rsidRPr="00DF7715" w14:paraId="00A221E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7FDBD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620D5D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B7743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CF1375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E5FA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C7C2F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8F35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0C08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F7715" w:rsidRPr="00DF7715" w14:paraId="47ED32D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FC65E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BDD27F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5392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7340C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C139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D55C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47A19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0E9E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F7715" w:rsidRPr="00DF7715" w14:paraId="2EE036F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475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8D9416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AE8A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FF4A2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134B2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37F1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3AF09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2C8B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F7715" w:rsidRPr="00DF7715" w14:paraId="3CE357B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A4EA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297D56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E2928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01B40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8BD5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84CE9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F72C9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7732C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38311D9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9623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28FA0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0C74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8D84EB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50171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92ED6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AA61A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7150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DF7715" w:rsidRPr="00DF7715" w14:paraId="13DCF99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48354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03059A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EB4CD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2F03F7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BF338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27F16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6584F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ABC62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DF7715" w:rsidRPr="00DF7715" w14:paraId="62B9755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5FFDC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097B90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A1ED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A10E03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75C66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48B73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A92D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49C28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DF7715" w:rsidRPr="00DF7715" w14:paraId="045E1D6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D837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E8050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14BE0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CAAA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24E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977D7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B47B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F18A9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DF7715" w:rsidRPr="00DF7715" w14:paraId="64C27BD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A661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34A3A6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AF12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46882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53B3C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23AF3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0551A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1A65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DF7715" w:rsidRPr="00DF7715" w14:paraId="1E00518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16D0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A46210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6E4EC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D01E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402C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ED0E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63595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10 489,2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6843D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12 356,5</w:t>
            </w:r>
          </w:p>
        </w:tc>
      </w:tr>
      <w:tr w:rsidR="00DF7715" w:rsidRPr="00DF7715" w14:paraId="5D19869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444C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2A898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E9CD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85B3A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4912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CC7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57289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7 696,1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BC41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15 298,2</w:t>
            </w:r>
          </w:p>
        </w:tc>
      </w:tr>
      <w:tr w:rsidR="00DF7715" w:rsidRPr="00DF7715" w14:paraId="58A2F67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4D1F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AF16E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0DF8A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F07FD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8676C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87E5D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896DB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10 720,8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4365B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12 015,9</w:t>
            </w:r>
          </w:p>
        </w:tc>
      </w:tr>
      <w:tr w:rsidR="00DF7715" w:rsidRPr="00DF7715" w14:paraId="68BAF6C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D57E1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53B3F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2BE2C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3A789D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5EE02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C93D9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4C77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7F82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DF7715" w:rsidRPr="00DF7715" w14:paraId="546740F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9AC5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78D291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6E748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17A48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3EF2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6E7D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29E73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992D3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DF7715" w:rsidRPr="00DF7715" w14:paraId="220C3F6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4E66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076E11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A719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4897E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4D5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AFA6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0629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70F24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DF7715" w:rsidRPr="00DF7715" w14:paraId="3B6A77F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A0F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50CA2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6919B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90CFE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92908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BF83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340E3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12DB0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DF7715" w:rsidRPr="00DF7715" w14:paraId="0A97DC2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88E3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9E857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74424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71ED8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5586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2373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2302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1159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DF7715" w:rsidRPr="00DF7715" w14:paraId="62E84D8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4DF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D664CE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A074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9ADE5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5112D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4D7EE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0A3C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CD8EB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2779805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F23DF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3FAFA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4276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AD1AE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1A01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AE85D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5216C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40794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2493C66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3D8AD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304DA1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2E5D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9D407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2FF7F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478E7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3295F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AF4FC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2D3AE72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034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85E5B6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E52A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08A1D7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985C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1437C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ACD7E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E3E0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54738AE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C1D70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263BD1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597A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B6250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B67E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1B92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DB9F9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86F50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57BF6F3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A39215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496" w:type="dxa"/>
            <w:shd w:val="clear" w:color="auto" w:fill="auto"/>
            <w:hideMark/>
          </w:tcPr>
          <w:p w14:paraId="71282BB5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21B72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17C9C34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81377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3A333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CAA50C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2A8F1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</w:tr>
      <w:tr w:rsidR="00DF7715" w:rsidRPr="00DF7715" w14:paraId="4B2D550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B09C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5309A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A56CB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7493CD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AEF39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C2F31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F59F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03A71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12 514,5</w:t>
            </w:r>
          </w:p>
        </w:tc>
      </w:tr>
      <w:tr w:rsidR="00DF7715" w:rsidRPr="00DF7715" w14:paraId="2BEBDC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24A2C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985519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9892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A4002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A1CC1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20C0C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90E53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B655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DF7715" w:rsidRPr="00DF7715" w14:paraId="6C1B83F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8099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A9A18F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BC38A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3D674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2FDE1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67BC0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A4F75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B1912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DF7715" w:rsidRPr="00DF7715" w14:paraId="122A938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A2E7B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2A0EFE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219F8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BF1F9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FAFE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DD1B9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778F4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C045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DF7715" w:rsidRPr="00DF7715" w14:paraId="29241E3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AAD7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58E492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997EE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1A79D3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484EA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FD610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807B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0EA03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DF7715" w:rsidRPr="00DF7715" w14:paraId="7ED2336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A8EA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4B052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1144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8CC0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C5FC1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64A28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BCA46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FD0C6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DF7715" w:rsidRPr="00DF7715" w14:paraId="658B9A7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0A915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D75B25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48366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85C1C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C2449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CD5BD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4960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2 740,5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FEA84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2 740,5</w:t>
            </w:r>
          </w:p>
        </w:tc>
      </w:tr>
      <w:tr w:rsidR="00DF7715" w:rsidRPr="00DF7715" w14:paraId="1D0C156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B2AB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70751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4804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F4226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D857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992FC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CB089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144E4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DF7715" w:rsidRPr="00DF7715" w14:paraId="4A30931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9E8DF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B97D1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FFFF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A07C9C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D5BBE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956A9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28455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F893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DF7715" w:rsidRPr="00DF7715" w14:paraId="0483C10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8754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6BE1A7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08E97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EF07B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E7E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40F5C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22647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75A69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DF7715" w:rsidRPr="00DF7715" w14:paraId="73711A6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90CD6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725F56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43BD8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CB4A8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F6C6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17E2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498D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D019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DF7715" w:rsidRPr="00DF7715" w14:paraId="4F08E61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0EB5A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05B0E5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4247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CCF4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D3A4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6A2F2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9EA6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573E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7715" w:rsidRPr="00DF7715" w14:paraId="1346CED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00C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C92AB7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C817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2AD6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618A0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F842C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275E4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59BA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7715" w:rsidRPr="00DF7715" w14:paraId="2355CBE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91CA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74D7F7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1F228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C7BDD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E2A1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4E5A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00EBE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672D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7715" w:rsidRPr="00DF7715" w14:paraId="0EED878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B0A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41090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0343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4EEFE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55D4A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C91F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08958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5C81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DF7715" w:rsidRPr="00DF7715" w14:paraId="3B80BA8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75BE0E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96" w:type="dxa"/>
            <w:shd w:val="clear" w:color="auto" w:fill="auto"/>
            <w:hideMark/>
          </w:tcPr>
          <w:p w14:paraId="450901C4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959E83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7EEC70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57382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1228B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B14B7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18 105,4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A8599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14 845,4</w:t>
            </w:r>
          </w:p>
        </w:tc>
      </w:tr>
      <w:tr w:rsidR="00DF7715" w:rsidRPr="00DF7715" w14:paraId="4B732EF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80EFB6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496" w:type="dxa"/>
            <w:shd w:val="clear" w:color="auto" w:fill="auto"/>
            <w:hideMark/>
          </w:tcPr>
          <w:p w14:paraId="71790011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047C0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917932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7615B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2CDF2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7ADAA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230493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</w:tr>
      <w:tr w:rsidR="00DF7715" w:rsidRPr="00DF7715" w14:paraId="55C4ED3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D1F4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A05E26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DF7715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DF7715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CC3E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C7AF2C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BFDA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232C7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6D01A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E567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DF7715" w:rsidRPr="00DF7715" w14:paraId="3E1ED11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D48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63111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93A1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A1FF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D4548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B964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804C4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FBF6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DF7715" w:rsidRPr="00DF7715" w14:paraId="6F29664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475B0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7C244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88F15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9E806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AFB5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D0B6B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FDB42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F57F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DF7715" w:rsidRPr="00DF7715" w14:paraId="324F0DA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6B4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87573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297BC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E7D330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1AF8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AD84D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CD31A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F774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DF7715" w:rsidRPr="00DF7715" w14:paraId="75A2618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ADA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A3C2AE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46C41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2DDC7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33B5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B7A85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C31D0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3C76B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DF7715" w:rsidRPr="00DF7715" w14:paraId="6C40068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837FB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C727A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4A31D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C664F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14527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CA1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C093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DDACE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DF7715" w:rsidRPr="00DF7715" w14:paraId="02BCB66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6F1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F9AB71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6E19A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3DB46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26E2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C699F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0DA1E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09CAF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DF7715" w:rsidRPr="00DF7715" w14:paraId="3E8F8B4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AE88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EBB471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A382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8C0B2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8C65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0EEA9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4B58E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9EAE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DF7715" w:rsidRPr="00DF7715" w14:paraId="2F788EB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DF7F0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018437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E23BD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B1DDB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7D93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7D904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1440B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02A4C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DF7715" w:rsidRPr="00DF7715" w14:paraId="21FB2C5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08825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47DE8E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5BB0F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1A0DA8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EC75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5E4D9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D382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4382B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DF7715" w:rsidRPr="00DF7715" w14:paraId="578CF44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E1729B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496" w:type="dxa"/>
            <w:shd w:val="clear" w:color="auto" w:fill="auto"/>
            <w:hideMark/>
          </w:tcPr>
          <w:p w14:paraId="52F66C1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9D88A5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8FF71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05E17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A7D5C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C1B53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5290E3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7FE50ED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855C1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82B623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63626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C2A02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85A08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6C17A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D4864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307A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6E21CF9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69F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ED1CC3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9518B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FE265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6AEEB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556A2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D63B6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B2959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5E2F3CF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6D3B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694DBF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C6527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E56759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EB3F2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E2DF0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933F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FCB16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591360E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42F3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493976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24CE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801649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7D0AE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96C6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61B0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C0A1F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3F10C8A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78FFF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FF96B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45E6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BA254C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A05A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6744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36FD7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A690E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01619BE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D87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74307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74EF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526F5A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AAEB7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1858B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0F996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7CDE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DF7715" w:rsidRPr="00DF7715" w14:paraId="520D114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A6F4EA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96" w:type="dxa"/>
            <w:shd w:val="clear" w:color="auto" w:fill="auto"/>
            <w:hideMark/>
          </w:tcPr>
          <w:p w14:paraId="580E827C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B0AD5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7F6E67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F4CA8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0AB91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6C9B73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9465A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5EEDB80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BFD66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496" w:type="dxa"/>
            <w:shd w:val="clear" w:color="auto" w:fill="auto"/>
            <w:hideMark/>
          </w:tcPr>
          <w:p w14:paraId="1615058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81CCD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19CCBF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49BDD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4A55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48CCD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E6DE5F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759A690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B8E1D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BDE3E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DC0D9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F027E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643C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22041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0339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B818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46FA405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CCF6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96D2E0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8BC8A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99E00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93254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09E13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1205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7079B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18127F9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321C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6B460E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F771C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D5185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149A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7DBD9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DF9A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4967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276A9AB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B4C0E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958647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12CB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231A8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BD66A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18556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9071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58B6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30F4574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D2A3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08E5A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60276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2D4FA3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9072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82233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8D52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A076A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64AFE31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C445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C9C1D9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28CCB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442DA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BFA64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5AEE1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6D1C0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D94EC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DF7715" w:rsidRPr="00DF7715" w14:paraId="1ED4E27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A8999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96" w:type="dxa"/>
            <w:shd w:val="clear" w:color="auto" w:fill="auto"/>
            <w:hideMark/>
          </w:tcPr>
          <w:p w14:paraId="411814D6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E4225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056FB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9AB3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DA1D9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AF320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271 796,0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1F2B8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254 260,0</w:t>
            </w:r>
          </w:p>
        </w:tc>
      </w:tr>
      <w:tr w:rsidR="00DF7715" w:rsidRPr="00DF7715" w14:paraId="5D25E7F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00803D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496" w:type="dxa"/>
            <w:shd w:val="clear" w:color="auto" w:fill="auto"/>
            <w:hideMark/>
          </w:tcPr>
          <w:p w14:paraId="764486EA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F8A84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75CB3F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6FD99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FBB37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22051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261 791,6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29802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237 255,6</w:t>
            </w:r>
          </w:p>
        </w:tc>
      </w:tr>
      <w:tr w:rsidR="00DF7715" w:rsidRPr="00DF7715" w14:paraId="0CC2C9F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41482D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D7A9E7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1E3D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722BF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23814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23F1D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01858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136 991,6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6D076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112 455,6</w:t>
            </w:r>
          </w:p>
        </w:tc>
      </w:tr>
      <w:tr w:rsidR="00DF7715" w:rsidRPr="00DF7715" w14:paraId="4D7033C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CA31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2DD3E2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A739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65FB9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5CE85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499D2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1EDB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DE55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F7715" w:rsidRPr="00DF7715" w14:paraId="328AE64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7F0B0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8D7963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AA81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262EF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E364C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9E5B4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21D0A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4EB53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F7715" w:rsidRPr="00DF7715" w14:paraId="33B8A8C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B22AA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F1C481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05EC3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D433E9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C3F29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3DF08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425AC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A1E41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F7715" w:rsidRPr="00DF7715" w14:paraId="494B23F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0241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7E4CCD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920E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1385F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A8EDB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B526C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9D86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3207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F7715" w:rsidRPr="00DF7715" w14:paraId="4D19DC2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F9F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675E49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CFE6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9BF0E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A91F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2C4F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E2402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C308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DF7715" w:rsidRPr="00DF7715" w14:paraId="795DEAD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1FABC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E0E6C9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69327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C246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219BE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65D5E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CD3D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B434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6002A1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7160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1E58FF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D0ED1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025716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7DB1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1CBBD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5F9B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D2AB4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74D8E4C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0461D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329A70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F9AD6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87E3D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19BFE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4CE6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CFF19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73AD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2F302C6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DD10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5D9DE6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36DB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D8A11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07F2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DBA6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9B154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8C73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4E7284F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39C8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F3869E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4325E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5129D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2AB47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5A63B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AF600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04E2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F7715" w:rsidRPr="00DF7715" w14:paraId="3020E2D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630B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AD164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3D2A2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867A5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0F946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BDDE0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FAC65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9813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DF7715" w:rsidRPr="00DF7715" w14:paraId="720C869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C617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8243E5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7872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C53CD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BB50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0B52C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72884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E422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DF7715" w:rsidRPr="00DF7715" w14:paraId="7438F11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94B6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31316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41812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B059B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1C02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9F4C3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3C8C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D8FB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DF7715" w:rsidRPr="00DF7715" w14:paraId="0CFCBEA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86481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588658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AB0D2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9259F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6728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665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B505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A5E2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DF7715" w:rsidRPr="00DF7715" w14:paraId="3D5B64B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AF75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6609DC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9294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951C9C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B616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97A14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140DB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5E2FC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DF7715" w:rsidRPr="00DF7715" w14:paraId="243546C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2C91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5A768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8262A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71058D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2C3F3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80F88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CBB9B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1B8A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DF7715" w:rsidRPr="00DF7715" w14:paraId="264B1F6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8A93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AB07EE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01D2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EF2CB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92816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7A427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5518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9669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DF7715" w:rsidRPr="00DF7715" w14:paraId="26D7A7A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090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FA70AE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5AE9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8A9D3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211D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7FDD5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5A429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B996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DF7715" w:rsidRPr="00DF7715" w14:paraId="0B3BD68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660F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903CF2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2E23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F165D5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06D3C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F659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C4E0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E89F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DF7715" w:rsidRPr="00DF7715" w14:paraId="2A4958F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A0E7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CB10E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53DA8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F2AB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B209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276AD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3A39F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CE380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DF7715" w:rsidRPr="00DF7715" w14:paraId="38E1FF4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5BF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AF3B38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3A702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ED273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53DE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25464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05C67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9BB7A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F7715" w:rsidRPr="00DF7715" w14:paraId="65BC842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0C013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49694E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DC70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6D05E7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C475D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E9699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8467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72232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F7715" w:rsidRPr="00DF7715" w14:paraId="5DE7DEB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6FA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E715A0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969AA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B8AF2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24FA0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98F6F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468D4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A70E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F7715" w:rsidRPr="00DF7715" w14:paraId="39D685F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727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19B41D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38BA7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755D1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55E1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BE70B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F6633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49D7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F7715" w:rsidRPr="00DF7715" w14:paraId="7B5CB60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DFD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415E3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C77DD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E33FE4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AF64E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BDD9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45C5A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BC3C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F7715" w:rsidRPr="00DF7715" w14:paraId="0F07D91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C103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DB65CC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13590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94C18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46334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2A18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02E9D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D2A4C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DF7715" w:rsidRPr="00DF7715" w14:paraId="0706D69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0BBD9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496" w:type="dxa"/>
            <w:shd w:val="clear" w:color="auto" w:fill="auto"/>
            <w:hideMark/>
          </w:tcPr>
          <w:p w14:paraId="71D341E8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944576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339942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F5CFF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39411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827521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D45D2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3579674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26F7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59F1B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9A74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06CE6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D184E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E42B1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5612C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1A6A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4C2D323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7BB8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E62F38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2640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77C34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FA4E0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1812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135C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DDE1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38D88B3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EB7A2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0B95F9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95EE3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CE0884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D8CC8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2B54D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62E1C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7C33B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598DAF3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6246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33B589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C1654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56396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E495F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59AFB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B800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0212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5702F87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7B99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E7527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54323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1759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D6FD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D4CD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EF352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D810A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401D048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037A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880397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29CC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089849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AFF3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F699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52CAE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3FD6B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DF7715" w:rsidRPr="00DF7715" w14:paraId="5173862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42F13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496" w:type="dxa"/>
            <w:shd w:val="clear" w:color="auto" w:fill="auto"/>
            <w:hideMark/>
          </w:tcPr>
          <w:p w14:paraId="36CEB8EE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9951D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E459C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53F5A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0354B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D5DCE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885D63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DF7715" w:rsidRPr="00DF7715" w14:paraId="33C5B3A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EDF19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E58FD0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EFB5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16E0C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B9706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1B12C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ABA4C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DD02E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DF7715" w:rsidRPr="00DF7715" w14:paraId="2560569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B10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C14169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B403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09C61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06D1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66E3C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3E096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FAF3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DF7715" w:rsidRPr="00DF7715" w14:paraId="63503BD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E63A5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A59F06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6796F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C17B13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F64E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1CC54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C900F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3806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DF7715" w:rsidRPr="00DF7715" w14:paraId="5F07E00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1479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8FA20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46BF6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628BC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22E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2BF60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8A31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8896A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DF7715" w:rsidRPr="00DF7715" w14:paraId="05BC3F0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2A4D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E0838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21CDD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E3ADF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95C1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27BE1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B43FC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FEF9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DF7715" w:rsidRPr="00DF7715" w14:paraId="0EF446F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CAD4B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D4E92B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607A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41092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082E6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E9D3C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6D69E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83C3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DF7715" w:rsidRPr="00DF7715" w14:paraId="52BE289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5224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63DEFC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244BB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87A25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06B79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BD5C2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85A8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9755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4F72793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28B7F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9259F8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64AA2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7E033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2731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A7627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79A15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2F30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0651590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A0C7C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41E3D1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19B28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FE2E0D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D7DB3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0A6D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0E51B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6297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3D2F813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D229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E94D50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BCE3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F67F9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CA55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2D61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FCE2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8A782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77350D8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C5AF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BB977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AE9E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F8E36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39839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7A447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A293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074D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716422F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55C332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96" w:type="dxa"/>
            <w:shd w:val="clear" w:color="auto" w:fill="auto"/>
            <w:hideMark/>
          </w:tcPr>
          <w:p w14:paraId="7A2E416F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912B3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B33F2C3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5008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210A7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9A3FA8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8 290,3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88E91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9 315,3</w:t>
            </w:r>
          </w:p>
        </w:tc>
      </w:tr>
      <w:tr w:rsidR="00DF7715" w:rsidRPr="00DF7715" w14:paraId="1D40172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EAD0F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496" w:type="dxa"/>
            <w:shd w:val="clear" w:color="auto" w:fill="auto"/>
            <w:hideMark/>
          </w:tcPr>
          <w:p w14:paraId="4761E301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4E6CF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8B6094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8EDDA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B43D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7C64A9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28B1F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2 575,0</w:t>
            </w:r>
          </w:p>
        </w:tc>
      </w:tr>
      <w:tr w:rsidR="00DF7715" w:rsidRPr="00DF7715" w14:paraId="0C1FEED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C5763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854A1D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D0FBF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95DE95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CCE56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89688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7AC64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163C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F7715" w:rsidRPr="00DF7715" w14:paraId="1D764E4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A4A2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B9AAB4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A9B4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46E7C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9999D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AFEA3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B9AF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8F9C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F7715" w:rsidRPr="00DF7715" w14:paraId="19D12C9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A6C1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E66C46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89437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7EEE2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6EB5F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48B18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D07E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81E2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F7715" w:rsidRPr="00DF7715" w14:paraId="7FE0039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906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5C24C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FCDB5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378412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690C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08CAC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58C72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DC20B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F7715" w:rsidRPr="00DF7715" w14:paraId="0A9E4CE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796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64A89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A42A5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CF9B0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00E7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C259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FF29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F5D9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F7715" w:rsidRPr="00DF7715" w14:paraId="44AC07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F8B2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EA72C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4138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0FE7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2B03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37A1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327C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E8C3C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DF7715" w:rsidRPr="00DF7715" w14:paraId="07690D8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25C1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384BF0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A1E22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B6E1E9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97EBE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4107F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DB07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ABC3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5E0BA24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7929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2FF48F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9F796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017BC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F6317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D4C0E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FA395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7762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0F271F4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5DFB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389188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7FFDF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23FBD2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4897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D985A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EA37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69D54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36C3296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748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5E4673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5768C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25BEA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4961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269E7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9B01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8B8D9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10738FA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1734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D357B7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CE77D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6D87DB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5BFD8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1AA77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96944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C28BA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5C48E24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5AF6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8B5174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4996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025DC3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7ED9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9CF7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19587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6351E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1B592BC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CB665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496" w:type="dxa"/>
            <w:shd w:val="clear" w:color="auto" w:fill="auto"/>
            <w:hideMark/>
          </w:tcPr>
          <w:p w14:paraId="2F8E384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11D1B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CA8004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1E60E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786CF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F8FA8C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B0BD4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3C41A3F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F1178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A1FA22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9BA5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038678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9AE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CD68F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3FD4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BD4D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2013770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D30E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F8AABE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F23C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90AA3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40853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440E1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DE34A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975E8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24941EC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C940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4AEC30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7CB9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E4B0F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67168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D733F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F19A8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C1A99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4C38C6E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6DD4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D7BE19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8974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52E9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DCD40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E82A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A836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3675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69601D9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2C00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AFD333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A2B60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32EC7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B963B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33EE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4F92B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BD11C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55000D1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5D08D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72832A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2B629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77230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C3D1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5AE9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C5DE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058D0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DF7715" w:rsidRPr="00DF7715" w14:paraId="441BB3A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363D3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96" w:type="dxa"/>
            <w:shd w:val="clear" w:color="auto" w:fill="auto"/>
            <w:hideMark/>
          </w:tcPr>
          <w:p w14:paraId="63199D7F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BBF71D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E03F58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EF9F7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C4E35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52049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866D4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</w:tr>
      <w:tr w:rsidR="00DF7715" w:rsidRPr="00DF7715" w14:paraId="1BF0564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C90774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496" w:type="dxa"/>
            <w:shd w:val="clear" w:color="auto" w:fill="auto"/>
            <w:hideMark/>
          </w:tcPr>
          <w:p w14:paraId="3C2FE6E6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B9E5D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AB32C3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B516C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37720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1DACE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7E6B8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DF7715" w:rsidRPr="00DF7715" w14:paraId="61CCB66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2A2CF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30BFDC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12E96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90B37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40B12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D9A48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8983B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8EF7F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DF7715" w:rsidRPr="00DF7715" w14:paraId="77CEF0A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7F1D5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895266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EE7C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181CB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115C1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785A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9F05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9846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DF7715" w:rsidRPr="00DF7715" w14:paraId="618F045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F27B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96C3EC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B1DC9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688DC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1508E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03636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0A40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653A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DF7715" w:rsidRPr="00DF7715" w14:paraId="14ED813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A5C3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3CE20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B7C9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7C3FF8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2FA98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8769B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EEC0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63C0F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DF7715" w:rsidRPr="00DF7715" w14:paraId="7908F3D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8306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B9D4F7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FD6E1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175C34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D20B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2E1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9137B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13A0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DF7715" w:rsidRPr="00DF7715" w14:paraId="4FAEDE2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EEF1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BA6647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6955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8F32D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292E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E168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85437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7933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DF7715" w:rsidRPr="00DF7715" w14:paraId="2CF9929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8CA2A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49CF5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A5210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3F16F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6085B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F7499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CE62C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B0F0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2CE5D7B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79417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D2065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4A1EC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18BBD1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E109E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4666E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E72A7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65458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463E796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926F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4DE055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7F8D5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C5DCEA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CE59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45B1D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C5A75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B224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511F11E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422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0792AF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72C4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4F158A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E3C78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6A685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3204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D66C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517B8E4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FF94E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B0039A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B0D6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2C1D6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70F0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C56B8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BB0E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2D28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3A7B5F4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0E676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FA1AEF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C102D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96707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6512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834B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EFBF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9BF7B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39A845E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3164A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496" w:type="dxa"/>
            <w:shd w:val="clear" w:color="auto" w:fill="auto"/>
            <w:hideMark/>
          </w:tcPr>
          <w:p w14:paraId="537AD326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03307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767595D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DC229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280AF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38A4B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136F7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</w:tr>
      <w:tr w:rsidR="00DF7715" w:rsidRPr="00DF7715" w14:paraId="00ADE1B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8DA92D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9FCE0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B0DD7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52C9A5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299E0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F27C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2C6364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1DA0C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20 477,6</w:t>
            </w:r>
          </w:p>
        </w:tc>
      </w:tr>
      <w:tr w:rsidR="00DF7715" w:rsidRPr="00DF7715" w14:paraId="235F7FC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B8E0D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496EDF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3378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917B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2B832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521E1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5A474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6D5B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DF7715" w:rsidRPr="00DF7715" w14:paraId="0256D1D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6D4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DFF7A1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FAA1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60B4A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2EA7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CF063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2F3D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4A10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DF7715" w:rsidRPr="00DF7715" w14:paraId="7654B67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BCD60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26BE23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D1A19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830AF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D98C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E5A6A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37FC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DB1F8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DF7715" w:rsidRPr="00DF7715" w14:paraId="6CC7F61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9A15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DF6ED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ABAE4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48DB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1554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6170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62A249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CA31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DF7715" w:rsidRPr="00DF7715" w14:paraId="18FDFAA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7D5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EF9E18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4D20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F6EE1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19997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21364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2C500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062D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DF7715" w:rsidRPr="00DF7715" w14:paraId="53D0606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553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E11AE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D1319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968070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E298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1249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AD531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596D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DF7715" w:rsidRPr="00DF7715" w14:paraId="0114092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F4D3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2125C9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76375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336BB0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2105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2A1C7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93F8C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BB861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DF7715" w:rsidRPr="00DF7715" w14:paraId="225E25F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107F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A8BA24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DCE2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9F37D4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19AF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73C57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6AA0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95580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DF7715" w:rsidRPr="00DF7715" w14:paraId="3C346C8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E4058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6B58CE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EB208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04AE39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0A9C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3523B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A74D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5C339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DF7715" w:rsidRPr="00DF7715" w14:paraId="7C72F09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34E2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1F223B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5115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A7FB3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5D066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AA72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7C77F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11FF1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DF7715" w:rsidRPr="00DF7715" w14:paraId="09F722B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849A5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A229C9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DEB05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1FBEC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E631D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1371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F35E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86EB2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DF7715" w:rsidRPr="00DF7715" w14:paraId="39CB860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C66A7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96" w:type="dxa"/>
            <w:shd w:val="clear" w:color="auto" w:fill="auto"/>
            <w:hideMark/>
          </w:tcPr>
          <w:p w14:paraId="35FB0523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00DBD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DFEB5E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96117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28462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17932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92 231,8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74B18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92 230,8</w:t>
            </w:r>
          </w:p>
        </w:tc>
      </w:tr>
      <w:tr w:rsidR="00DF7715" w:rsidRPr="00DF7715" w14:paraId="2243DD4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E06E7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496" w:type="dxa"/>
            <w:shd w:val="clear" w:color="auto" w:fill="auto"/>
            <w:hideMark/>
          </w:tcPr>
          <w:p w14:paraId="6FF9A09E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93B6BF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BD6A635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B343E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3FD5B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F5E81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3 700,1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D61081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3 699,1</w:t>
            </w:r>
          </w:p>
        </w:tc>
      </w:tr>
      <w:tr w:rsidR="00DF7715" w:rsidRPr="00DF7715" w14:paraId="5C5A568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8D0AB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DE1F0F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E61A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9A75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8A616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C662F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CE5A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7179C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DF7715" w:rsidRPr="00DF7715" w14:paraId="7328ED3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68DE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66F93D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886C2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9AA49C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DDD5F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669A8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423A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BB8FF5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DF7715" w:rsidRPr="00DF7715" w14:paraId="3B3CE07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2263A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55C88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FA81C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C5101D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F589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B64C0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8FAB1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A295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DF7715" w:rsidRPr="00DF7715" w14:paraId="200F593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7B75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05C001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7B8BE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B3F7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31F5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93C78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5A2F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E206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DF7715" w:rsidRPr="00DF7715" w14:paraId="63C9F96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DB4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6803D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68508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E5594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9FC3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0E836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D34D1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4193A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DF7715" w:rsidRPr="00DF7715" w14:paraId="4C250DB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72DEB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FD789B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CC27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1DAF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E423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27C5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E00F5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B9C0C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DF7715" w:rsidRPr="00DF7715" w14:paraId="6E5A4A6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8C48F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4D85F5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CE28C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EFF3F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34BA5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DE751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3F2E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F4407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DF7715" w:rsidRPr="00DF7715" w14:paraId="4ABE7FE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5599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A9C4C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EFBDF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58AB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A867D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3D4A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2212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2A31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DF7715" w:rsidRPr="00DF7715" w14:paraId="04A41A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3E4E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653EB7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7DFB3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81B60E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610A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EE23B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DCB45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FF426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DF7715" w:rsidRPr="00DF7715" w14:paraId="4268832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318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9F7B33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A423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9E14E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9958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D2F5E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30BEA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0F637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DF7715" w:rsidRPr="00DF7715" w14:paraId="6F9277C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7D74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DEDDE5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7810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E16C35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520C7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B451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B4C2F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A8E6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DF7715" w:rsidRPr="00DF7715" w14:paraId="027DB96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08FE2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0C074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7EE2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FBA1C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E9C1A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B70A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0B202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DE26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DF7715" w:rsidRPr="00DF7715" w14:paraId="4190FA8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3D50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738851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56B88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F289A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6DD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B1B79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DCD4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C599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DF7715" w:rsidRPr="00DF7715" w14:paraId="312EAF4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E70D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7FB751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C74F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D4621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83526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FC39B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3FF4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839D1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DF7715" w:rsidRPr="00DF7715" w14:paraId="533CC71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6556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906973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E3C57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91C22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5EBD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9E52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DBB04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0789C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DF7715" w:rsidRPr="00DF7715" w14:paraId="46E9CEF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AFBC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9DE07A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D89D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21E75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93D5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5FDC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9684F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7746F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DF7715" w:rsidRPr="00DF7715" w14:paraId="6954A05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5A8C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E18CC5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63C4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66CB0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B281C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28C8A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A61B4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770B1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DF7715" w:rsidRPr="00DF7715" w14:paraId="3565E08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98AE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26B76D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BABF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A5E7BB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BED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A4430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ACC6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4DBD5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DF7715" w:rsidRPr="00DF7715" w14:paraId="75D3C5B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62F1F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EEA15B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4F8D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7EDC1C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FEF9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068C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4FC47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31714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DF7715" w:rsidRPr="00DF7715" w14:paraId="381972F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56347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E285BE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5990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0DDB2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9C8A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6DF6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3A7CC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52A1E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DF7715" w:rsidRPr="00DF7715" w14:paraId="413D85C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5CE837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496" w:type="dxa"/>
            <w:shd w:val="clear" w:color="auto" w:fill="auto"/>
            <w:hideMark/>
          </w:tcPr>
          <w:p w14:paraId="5E45686F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C45E1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35A642F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C2320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05C69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9FF0A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E0558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</w:tr>
      <w:tr w:rsidR="00DF7715" w:rsidRPr="00DF7715" w14:paraId="11877CE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42723E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025A8E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CCE9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3304A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95FD1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B148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EF49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D8E2F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88 531,7</w:t>
            </w:r>
          </w:p>
        </w:tc>
      </w:tr>
      <w:tr w:rsidR="00DF7715" w:rsidRPr="00DF7715" w14:paraId="2F7E2C5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CFE1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30D593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2519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489C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9F381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369E7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6A47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45 174,2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488E0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45 174,2</w:t>
            </w:r>
          </w:p>
        </w:tc>
      </w:tr>
      <w:tr w:rsidR="00DF7715" w:rsidRPr="00DF7715" w14:paraId="263216A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6DD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920C71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82D5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499F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69BC0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60387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63A6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093B3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DF7715" w:rsidRPr="00DF7715" w14:paraId="5DFE415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CFF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089FD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E8730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9122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E9C9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F1DB2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7260E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FB8A8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DF7715" w:rsidRPr="00DF7715" w14:paraId="3ABA26A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1EBB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C12670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06BA7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22CB2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D49C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93D40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3A24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A0BE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DF7715" w:rsidRPr="00DF7715" w14:paraId="08FE6BA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696D7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199732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E381D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F9443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BAB86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418A7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6988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ADAE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1 876,9</w:t>
            </w:r>
          </w:p>
        </w:tc>
      </w:tr>
      <w:tr w:rsidR="00DF7715" w:rsidRPr="00DF7715" w14:paraId="52AAE87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3BD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A298DF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37430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13FDC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FC5E2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B550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CC873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35 739,1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6C454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35 739,1</w:t>
            </w:r>
          </w:p>
        </w:tc>
      </w:tr>
      <w:tr w:rsidR="00DF7715" w:rsidRPr="00DF7715" w14:paraId="341CD47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533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9B416F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E237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D86AD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C822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CDD88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F8B4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32275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DF7715" w:rsidRPr="00DF7715" w14:paraId="0BB7CBA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10474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88B4B6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D89B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ADB7C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34AE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09538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D526C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3E3D0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DF7715" w:rsidRPr="00DF7715" w14:paraId="1B4CD12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0C693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2C0DA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14E13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510C62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8DE7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F27D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EB475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19F8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DF7715" w:rsidRPr="00DF7715" w14:paraId="207D82A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F95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12CBD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2389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E5027B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FFC2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48813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90EA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7959F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DF7715" w:rsidRPr="00DF7715" w14:paraId="3D2DDE6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AB2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6D38A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22313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EC6AB5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A8612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A3FDB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4858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66C2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DF7715" w:rsidRPr="00DF7715" w14:paraId="500CC7B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B921A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4CEB8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F41D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D24CB8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FB50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F1C5D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3F5D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C00A6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DF7715" w:rsidRPr="00DF7715" w14:paraId="0BDCD7E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559F6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0D00A0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1E8F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76C837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FC6E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1ACD0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3826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2A466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DF7715" w:rsidRPr="00DF7715" w14:paraId="06758E8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2BE7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B627C8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502C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AD91A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EBD0C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B5C08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A7F1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E8C2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DF7715" w:rsidRPr="00DF7715" w14:paraId="47FE153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AA17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241682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45D87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C8F2D5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CA6A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673D5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A894A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5AF1E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DF7715" w:rsidRPr="00DF7715" w14:paraId="1293E7A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8095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4FDDE7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4D1F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BAE088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ACB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A397A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FEFB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F2F4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DF7715" w:rsidRPr="00DF7715" w14:paraId="7417754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9A5F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BCFC69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02B0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B334AB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59A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B5D8E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4FAAC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57745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DF7715" w:rsidRPr="00DF7715" w14:paraId="35CCBFD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FB74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3B0F31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6ABA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77193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3CB67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30A4C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2D82C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FF50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DF7715" w:rsidRPr="00DF7715" w14:paraId="31710DA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95BE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5766B0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F3DB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84825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C9FD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0F6EB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D166FE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D048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DF7715" w:rsidRPr="00DF7715" w14:paraId="2BD0F0C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68FC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76758C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C6AC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D695A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373D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479BF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37A16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37053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DF7715" w:rsidRPr="00DF7715" w14:paraId="133ABDE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B26A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CAC604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F765D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D0A59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1925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C24AC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BC2CE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138DF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DF7715" w:rsidRPr="00DF7715" w14:paraId="3EE29B8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36FE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639B55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EF51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0C10D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EFAC4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AFF56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666EA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B098C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DF7715" w:rsidRPr="00DF7715" w14:paraId="254D320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681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B5059E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9630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D4B3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00EB7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5569A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0C401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7CEA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DF7715" w:rsidRPr="00DF7715" w14:paraId="5A6AF71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8446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6982D6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1342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DDBB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783F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1EF17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22F2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B615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DF7715" w:rsidRPr="00DF7715" w14:paraId="3AF1CF7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967C1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C23111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53629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1F92B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15B4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AD0C5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BF4D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FCF2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DF7715" w:rsidRPr="00DF7715" w14:paraId="72A6A4A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18DB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B9715E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30FA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0776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597FC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873A5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D55D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37ECD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DF7715" w:rsidRPr="00DF7715" w14:paraId="1F1A736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72C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4430D5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633FD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994B3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A42B6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2189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9561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D9518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DF7715" w:rsidRPr="00DF7715" w14:paraId="4722406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C90BF5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96" w:type="dxa"/>
            <w:shd w:val="clear" w:color="auto" w:fill="auto"/>
            <w:hideMark/>
          </w:tcPr>
          <w:p w14:paraId="3FDC86ED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31128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7A0BC7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6B82B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81892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76A61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CF41F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</w:tr>
      <w:tr w:rsidR="00DF7715" w:rsidRPr="00DF7715" w14:paraId="528376F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0E6912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496" w:type="dxa"/>
            <w:shd w:val="clear" w:color="auto" w:fill="auto"/>
            <w:hideMark/>
          </w:tcPr>
          <w:p w14:paraId="2BE1985B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9E931C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67E478D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8BD6C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BB28A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131D2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515700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</w:tr>
      <w:tr w:rsidR="00DF7715" w:rsidRPr="00DF7715" w14:paraId="773566F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76AA2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B6A99A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94417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9A0C18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2E556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0259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FE05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34C9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DF7715" w:rsidRPr="00DF7715" w14:paraId="426DAF0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C083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693206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4E2E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35EFC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150E0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C8F0C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CAA7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8557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DF7715" w:rsidRPr="00DF7715" w14:paraId="437893B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FEE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DC3866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0915D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49861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F3918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23D75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090DE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66528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DF7715" w:rsidRPr="00DF7715" w14:paraId="7585383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C837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30585F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F1EA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CC364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E421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D5916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37B21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B7495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DF7715" w:rsidRPr="00DF7715" w14:paraId="627DD36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C982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9B56F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6352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6737B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65AF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02068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C0D9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4775E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DF7715" w:rsidRPr="00DF7715" w14:paraId="7BA36FD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237E2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CAB0A9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C2F33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9F958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B4BB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8DCF9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61F3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8C57EE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DF7715" w:rsidRPr="00DF7715" w14:paraId="7783954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65CD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724F7A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3CAC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2B4D85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DB8A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61BE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D6B62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17CF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DF7715" w:rsidRPr="00DF7715" w14:paraId="6CCB719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02418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496" w:type="dxa"/>
            <w:shd w:val="clear" w:color="auto" w:fill="auto"/>
            <w:hideMark/>
          </w:tcPr>
          <w:p w14:paraId="07977F4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FA8DF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C2578B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95474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DCEC4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61261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CFE8F48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DF7715" w:rsidRPr="00DF7715" w14:paraId="1EA74A1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D226D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028F6B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8DF1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66DCA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03E90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10214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DADD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7006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DF7715" w:rsidRPr="00DF7715" w14:paraId="3F2570E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35AF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15555B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C689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97BC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373CE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28CA0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1DB53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61B44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F7715" w:rsidRPr="00DF7715" w14:paraId="1F20907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69AE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351A6E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7BE1D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1933E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D3C4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319F9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C3AB1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87B46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F7715" w:rsidRPr="00DF7715" w14:paraId="1A363EB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53C04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B0579A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19E00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7B441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5077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F6384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D8C9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5AD08C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F7715" w:rsidRPr="00DF7715" w14:paraId="438522A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0C17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3DA6A3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2989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D7DDB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661F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84F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992F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AC99C7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F7715" w:rsidRPr="00DF7715" w14:paraId="0AA5B8D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903AA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92844B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E1AF1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508156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29BB6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8287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05AF1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1B700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DF7715" w:rsidRPr="00DF7715" w14:paraId="4B4C22E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143D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5851F6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1242A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A94D0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15361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C7E1C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2D3A3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1FA00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3A534B8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324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EF17CA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487D6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004EC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DB31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06524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8FBE7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8AD67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788CB5F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857D3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4228F6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E396F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235E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FE1BE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80D99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282E9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8FAA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0260678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2D60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CDA241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A6AFE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0B6804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6475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EED3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12B0A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45732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60F1674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6F97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F1DA36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13750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87E2F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E353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6D3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E60D1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9101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4E01D03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14DC9A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96" w:type="dxa"/>
            <w:shd w:val="clear" w:color="auto" w:fill="auto"/>
            <w:hideMark/>
          </w:tcPr>
          <w:p w14:paraId="435FBB70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A69A1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716AF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21A26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60426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E136D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902083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6F55D69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E9F15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496" w:type="dxa"/>
            <w:shd w:val="clear" w:color="auto" w:fill="auto"/>
            <w:hideMark/>
          </w:tcPr>
          <w:p w14:paraId="7E49CA2F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FDE59F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02D6FE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2AECC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CA4B6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BCC38F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6A6FD7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6316F1F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16CA21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4553B5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D1586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3980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09253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E6733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DE1D6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71BDD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7631CB4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D0A5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0935AC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0DE7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8633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63506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103EB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4383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27BAB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29A822D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F43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EEB91F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4B5D0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C3C23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24A5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00853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048D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B1F8F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3877444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4E9F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4501F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691D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A94D7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13984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C4F15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6AAC5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E6309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52EB0E0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826F1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0EDB54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4F52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2C757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A2E7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A7D0C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9004EB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D76FD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693D0BD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8725B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1BE0C1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E35DF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798DE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8D00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67A0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84B2B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C86E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DF7715" w:rsidRPr="00DF7715" w14:paraId="360F0A6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C1EF4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96" w:type="dxa"/>
            <w:shd w:val="clear" w:color="auto" w:fill="auto"/>
            <w:hideMark/>
          </w:tcPr>
          <w:p w14:paraId="143C6D68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3DDE6F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8B363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ACD45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5B1C7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60F69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15 001,4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1E129D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18 001,4</w:t>
            </w:r>
          </w:p>
        </w:tc>
      </w:tr>
      <w:tr w:rsidR="00DF7715" w:rsidRPr="00DF7715" w14:paraId="18FAA3D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0FD1F6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496" w:type="dxa"/>
            <w:shd w:val="clear" w:color="auto" w:fill="auto"/>
            <w:hideMark/>
          </w:tcPr>
          <w:p w14:paraId="4BF6BD75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CF0B5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F300A4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6C6CF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9D345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ECF98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15 001,4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2E157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18 001,4</w:t>
            </w:r>
          </w:p>
        </w:tc>
      </w:tr>
      <w:tr w:rsidR="00DF7715" w:rsidRPr="00DF7715" w14:paraId="192208A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6C439F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E6B26C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BB1E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8937A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BF3EC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D97A7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3C1D6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15 001,4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4070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18 001,4</w:t>
            </w:r>
          </w:p>
        </w:tc>
      </w:tr>
      <w:tr w:rsidR="00DF7715" w:rsidRPr="00DF7715" w14:paraId="53B5CD2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3BD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F7D6DE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ECF5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8B7D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5626D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1BF07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E535F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54F13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F7715" w:rsidRPr="00DF7715" w14:paraId="18CB9B8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D122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EFE8E6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AADC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3CC2F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4C62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7ACD7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2A66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BCE5D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F7715" w:rsidRPr="00DF7715" w14:paraId="1773B2C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1ADCF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F9BD5C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6542A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FBA06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9F4C8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46BE0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4F563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E6706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F7715" w:rsidRPr="00DF7715" w14:paraId="7EBB4CE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9E6A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46624F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A55F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C5E613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C44B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8F7E2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E67B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1CAA3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F7715" w:rsidRPr="00DF7715" w14:paraId="01818D5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2586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85D4C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400DF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6571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CED62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FB457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A53DF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466AF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DF7715" w:rsidRPr="00DF7715" w14:paraId="227F489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760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5E1B74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421BF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3739B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AD94F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38BB1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86F639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4D3F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DF7715" w:rsidRPr="00DF7715" w14:paraId="76CE526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0D5B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8E3E04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1F642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452D32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7BAA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41471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50B4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3574C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DF7715" w:rsidRPr="00DF7715" w14:paraId="68EDA84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D39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BC5618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3A8CB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736510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CF6B0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4AFF6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93514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576C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DF7715" w:rsidRPr="00DF7715" w14:paraId="77A90C5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5EB5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C58FDA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06B6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5869B8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0A88E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33CC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4B8D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8808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DF7715" w:rsidRPr="00DF7715" w14:paraId="71E8849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B8C5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C53057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05CB1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14C62C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7571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9266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833B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985B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DF7715" w:rsidRPr="00DF7715" w14:paraId="3C2182E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464E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5100B7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93F53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E3367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1BF9E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4F38B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405D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3FF83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F7715" w:rsidRPr="00DF7715" w14:paraId="362FA51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7077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ED5771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4726C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AA8075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2FA83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563F7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DCDBC7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C485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F7715" w:rsidRPr="00DF7715" w14:paraId="0390F06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E78B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DC9F83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4554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CFC3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8909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38E35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756C9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D4F39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DF7715" w:rsidRPr="00DF7715" w14:paraId="7867BCC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4248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EDAC30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780DC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DB4596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D709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85233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CA560C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7EA40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50015DA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C1A0B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53E78F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B2C32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CF607A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8FC8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18A4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471EF6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1F99CC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DF7715" w:rsidRPr="00DF7715" w14:paraId="420D207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1DEA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E786FF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6CE7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60A064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EA3F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04DEA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DD53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CE5AC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4A1F6A8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31E3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CB0B8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863B4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9D92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395C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66F9A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84FC4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CFCE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DF7715" w:rsidRPr="00DF7715" w14:paraId="7599497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47DA80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96" w:type="dxa"/>
            <w:shd w:val="clear" w:color="auto" w:fill="auto"/>
            <w:hideMark/>
          </w:tcPr>
          <w:p w14:paraId="09961F38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385C1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031D9C4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7BEDE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62652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CF3F6A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71 655,5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C0B2D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71 607,2</w:t>
            </w:r>
          </w:p>
        </w:tc>
      </w:tr>
      <w:tr w:rsidR="00DF7715" w:rsidRPr="00DF7715" w14:paraId="5AE56D0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3CA33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496" w:type="dxa"/>
            <w:shd w:val="clear" w:color="auto" w:fill="auto"/>
            <w:hideMark/>
          </w:tcPr>
          <w:p w14:paraId="6A90BF19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00013E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13C7539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69F36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ABC59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6C8A99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65 529,8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1E0CFF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65 150,8</w:t>
            </w:r>
          </w:p>
        </w:tc>
      </w:tr>
      <w:tr w:rsidR="00DF7715" w:rsidRPr="00DF7715" w14:paraId="724D53B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3751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9FFAFE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0BDB6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EECD7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22CE4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51013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973D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55 529,8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CF35B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55 150,8</w:t>
            </w:r>
          </w:p>
        </w:tc>
      </w:tr>
      <w:tr w:rsidR="00DF7715" w:rsidRPr="00DF7715" w14:paraId="3235627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91C5A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258BC2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3659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D04A1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A30D1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3A335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2D0D12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F557C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DF7715" w:rsidRPr="00DF7715" w14:paraId="6EB6C9C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FE5D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DF07AA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9E894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605212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D52C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1292F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9C0E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AD6D50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DF7715" w:rsidRPr="00DF7715" w14:paraId="4AE9CCB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68A50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A8FB23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B4DC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67BB8E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7205D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69CE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CD888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FAA71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DF7715" w:rsidRPr="00DF7715" w14:paraId="70451B0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05A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973698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A4017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DD8E6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0261A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69045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2D8015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3B8B6A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DF7715" w:rsidRPr="00DF7715" w14:paraId="4E45179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2A07D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57BEDD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6135E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5E2AC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9CB76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3444A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3AA5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8FAF2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DF7715" w:rsidRPr="00DF7715" w14:paraId="3B3C678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6614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8EDE84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F5F5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D99CF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68079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F85E2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4216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69F0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DF7715" w:rsidRPr="00DF7715" w14:paraId="25F2A25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5D21C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AE69B4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E0AD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55B515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4C68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4BEDD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4EFD39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F94AE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DF7715" w:rsidRPr="00DF7715" w14:paraId="7C629ED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4BD5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059CC0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F4B2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62A5C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EC4E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554E8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B16A4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460CB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DF7715" w:rsidRPr="00DF7715" w14:paraId="7D4448F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5BB6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5A3824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CA0DF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E85FE8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82D71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834B5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EE91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3F023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DF7715" w:rsidRPr="00DF7715" w14:paraId="130AFC1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163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334086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3352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1EEE9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7B314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1D8B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85C4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BECEA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DF7715" w:rsidRPr="00DF7715" w14:paraId="59D53BB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76E9C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7F28FA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7E64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EF358E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A575B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A206B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8E8390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E185C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5ED8AE5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1C0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2ECEC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BF21E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854A1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77B7F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D911E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F9104A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96CD29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5540AA9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A45F2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1E3FD9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84653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C2AF2D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2635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98EC0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A374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BD0A4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6531DC0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DE8BA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09F483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A391E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320E58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11E54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96877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ED82F4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699CBF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51FEBA2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D1EB1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4343A8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B531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C32C59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D2729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83E58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50A170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2177D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030F97C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88EF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8D0511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C30F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8276A7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2CCB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7C273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F8372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6991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DF7715" w:rsidRPr="00DF7715" w14:paraId="547AC34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3E51A3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496" w:type="dxa"/>
            <w:shd w:val="clear" w:color="auto" w:fill="auto"/>
            <w:hideMark/>
          </w:tcPr>
          <w:p w14:paraId="59CE915D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AB81A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98DAC7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0DBD3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21A8C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557991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3259967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691EDF2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A28A3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A9CF70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BED23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D9270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E6480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666B5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31D6C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09842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220D7DA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6383A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4BD949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FB8F7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8BCDF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C47B2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B5C48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440AF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09F80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725DDE3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A5D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EF3F00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4B9D4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2DE504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BA0A8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31F3D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647E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A524CE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183DE86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2ADB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B6EEEC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CAB24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025A51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3BE4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C8977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681A6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C8ED2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2C1FE76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0A647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BBD961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335D7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95CD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F908C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D2A88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978AD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DB677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5DA3227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FDC0D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7DB270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75499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7948D4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FCC6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641A9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5CE49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9BAC84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DF7715" w:rsidRPr="00DF7715" w14:paraId="379AA82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D152D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96" w:type="dxa"/>
            <w:shd w:val="clear" w:color="auto" w:fill="auto"/>
            <w:hideMark/>
          </w:tcPr>
          <w:p w14:paraId="31D24E2B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0D93E5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FEFB4F2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FD926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E5BE1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B9BE2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C0196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</w:tr>
      <w:tr w:rsidR="00DF7715" w:rsidRPr="00DF7715" w14:paraId="3D46857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32D5FC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496" w:type="dxa"/>
            <w:shd w:val="clear" w:color="auto" w:fill="auto"/>
            <w:hideMark/>
          </w:tcPr>
          <w:p w14:paraId="10480642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24C00F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AE8CE20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3870D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4D284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0E9BD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7D202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</w:tr>
      <w:tr w:rsidR="00DF7715" w:rsidRPr="00DF7715" w14:paraId="064605C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A897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8F830E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7A1C1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B945AF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72DA4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2C84C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EE75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1E739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DF7715" w:rsidRPr="00DF7715" w14:paraId="059134A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58A8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F54078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B076B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DC733A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1674F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9166D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233A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1982A0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DF7715" w:rsidRPr="00DF7715" w14:paraId="667E3A7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E74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FD771E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38F6C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F5FAD3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852C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4B32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5982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BFD10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DF7715" w:rsidRPr="00DF7715" w14:paraId="32F9F9D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96E63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F09A74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63924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6EFAA2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6047E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B354A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DC3DF3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580D1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DF7715" w:rsidRPr="00DF7715" w14:paraId="16F9ADE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F2EE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4ABB14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BB921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BE0F5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47FA1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5303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A7EAD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7EA6A3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DF7715" w:rsidRPr="00DF7715" w14:paraId="5EF32FA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913C4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5C3377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3343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29FD80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2F9F5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00D72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4AA10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410435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DF7715" w:rsidRPr="00DF7715" w14:paraId="7F55AC9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6E5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653A5B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09CDC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D2812C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651A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BE777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F8A37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A399F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DF7715" w:rsidRPr="00DF7715" w14:paraId="6705FFC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BB26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587785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21D0B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151E90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64BF5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0DC06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C9C029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1D4C5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DF7715" w:rsidRPr="00DF7715" w14:paraId="1567F56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31E6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162F1B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DEEF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2928BE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0CBA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6963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016A2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57C68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DF7715" w:rsidRPr="00DF7715" w14:paraId="290B502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E012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5BE15D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59DF6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ADC791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1D445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D281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EB7A22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D4353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DF7715" w:rsidRPr="00DF7715" w14:paraId="681CE73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0EF70F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496" w:type="dxa"/>
            <w:shd w:val="clear" w:color="auto" w:fill="auto"/>
            <w:hideMark/>
          </w:tcPr>
          <w:p w14:paraId="0328BCD7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E13508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6BC6532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83389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1E8B1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3C9C3F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6FF528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1470A40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FAB42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AB9E13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02A7F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8F2A18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2B4FA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9B4F1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3649F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C0B1C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0CD860C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50F2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C613EA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AD2CD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39CFE8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DE630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88F9E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FE7D2F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B95CCA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75BB920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6A5A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E0D402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62B4C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EBE923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FBD9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D463C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03FC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9F1A10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521BBFA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F47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BCEA0C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FACAB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3F687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9811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E9D46A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C86B6D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20D86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7433AE3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3BB9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7904E7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20324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C35CD6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15826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391DD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D3A61D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3C8AA2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1406D57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AE97E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E05FD0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C9422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1FC6E2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1A6B5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93CF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D7EE50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244F6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DF7715" w:rsidRPr="00DF7715" w14:paraId="46E4F2B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3744A3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96" w:type="dxa"/>
            <w:shd w:val="clear" w:color="auto" w:fill="auto"/>
            <w:hideMark/>
          </w:tcPr>
          <w:p w14:paraId="14511355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5F6FDC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9530571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04949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C47AA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A356A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0401EA8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DF7715" w:rsidRPr="00DF7715" w14:paraId="2157B2A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402E98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496" w:type="dxa"/>
            <w:shd w:val="clear" w:color="auto" w:fill="auto"/>
            <w:hideMark/>
          </w:tcPr>
          <w:p w14:paraId="31486E70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C183C6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4E9088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F96628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D0E61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5171CB3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2B4E8E6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DF7715" w:rsidRPr="00DF7715" w14:paraId="4D675F3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D3DC8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5E7F35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6EB6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86BB08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5F36F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D072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D9890C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F6F6C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DF7715" w:rsidRPr="00DF7715" w14:paraId="26FA740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BC3F6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DD959B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5483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3381A6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59B3D6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55117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08B5A8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D1C6FD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DF7715" w:rsidRPr="00DF7715" w14:paraId="0980E2B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42E95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EFFA26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0608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841AB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00B49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1DF3B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1B263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F96066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DF7715" w:rsidRPr="00DF7715" w14:paraId="393AE17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5F73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E6910E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BA62A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C67A0B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8D9CF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CAAB2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15F78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C6AF2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DF7715" w:rsidRPr="00DF7715" w14:paraId="5BDCF74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E8215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E54E126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4E4C0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BC70DC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69048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DEA7F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1DDDC0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4E248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DF7715" w:rsidRPr="00DF7715" w14:paraId="6486DCA7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08737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A43111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F3B6A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5B25AC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51CD7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448FD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04F391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4E2F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DF7715" w:rsidRPr="00DF7715" w14:paraId="391C1E5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CBDB5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BAA8F4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47FF4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A19D24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A525E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AB80E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7D1F6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2A3AB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F7715" w:rsidRPr="00DF7715" w14:paraId="0872B84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C55DA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A6AC47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2C0D1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1FFEBE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09B2A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172BF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FF420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9579E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F7715" w:rsidRPr="00DF7715" w14:paraId="4E22288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49DC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5F61CF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C2B7C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2112B0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AC8E4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DBE2E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9BD9E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5028E8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F7715" w:rsidRPr="00DF7715" w14:paraId="0A67013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78D2C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93BD89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F0013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D6AE92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7F5F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702B6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3F03A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47B548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F7715" w:rsidRPr="00DF7715" w14:paraId="355B00C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533C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8BF381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D8E2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D6D1E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4543F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4E6D5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C4BAE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43212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DF7715" w:rsidRPr="00DF7715" w14:paraId="2C0C319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A7E14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96" w:type="dxa"/>
            <w:shd w:val="clear" w:color="auto" w:fill="auto"/>
            <w:hideMark/>
          </w:tcPr>
          <w:p w14:paraId="0203BBA8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42CF35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14006A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60E36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010A1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18AA4C9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102 617,2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E0AAFB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116 762,3</w:t>
            </w:r>
          </w:p>
        </w:tc>
      </w:tr>
      <w:tr w:rsidR="00DF7715" w:rsidRPr="00DF7715" w14:paraId="60436CC1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7D9A7" w14:textId="77777777" w:rsidR="00DF7715" w:rsidRPr="00DF7715" w:rsidRDefault="00DF7715" w:rsidP="00DF77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496" w:type="dxa"/>
            <w:shd w:val="clear" w:color="auto" w:fill="auto"/>
            <w:hideMark/>
          </w:tcPr>
          <w:p w14:paraId="75C5CD68" w14:textId="77777777" w:rsidR="00DF7715" w:rsidRPr="00DF7715" w:rsidRDefault="00DF7715" w:rsidP="00DF771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6604CB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4D2BCE2" w14:textId="77777777" w:rsidR="00DF7715" w:rsidRPr="00DF7715" w:rsidRDefault="00DF7715" w:rsidP="00DF771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A4FB7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5034D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F07D474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102 617,2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6E3065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F7715">
              <w:rPr>
                <w:b/>
                <w:bCs/>
                <w:color w:val="000000"/>
                <w:sz w:val="20"/>
                <w:szCs w:val="20"/>
              </w:rPr>
              <w:t>116 762,3</w:t>
            </w:r>
          </w:p>
        </w:tc>
      </w:tr>
      <w:tr w:rsidR="00DF7715" w:rsidRPr="00DF7715" w14:paraId="1A1EF6C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B00EB1" w14:textId="77777777" w:rsidR="00DF7715" w:rsidRPr="00DF7715" w:rsidRDefault="00DF7715" w:rsidP="00DF771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E30695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458AD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ED27D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E17A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7D61FF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B251ED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66 381,1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A1CB37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76 500,0</w:t>
            </w:r>
          </w:p>
        </w:tc>
      </w:tr>
      <w:tr w:rsidR="00DF7715" w:rsidRPr="00DF7715" w14:paraId="77C37E3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D78B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13C270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B2BDC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3327E4B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7D533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EF051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2A2B9C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7BD647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DF7715" w:rsidRPr="00DF7715" w14:paraId="717217B6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CE378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F34582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26DF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C67A3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FAA99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48335C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9E72AC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613D1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DF7715" w:rsidRPr="00DF7715" w14:paraId="0B5DC81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04985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54A80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BFFD4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6343C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2B5C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B008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69F99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3D8486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DF7715" w:rsidRPr="00DF7715" w14:paraId="071F486E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D126A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DC53694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CB98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A94B46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924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54DAE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05F997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E8ECB6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DF7715" w:rsidRPr="00DF7715" w14:paraId="2ADAD19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2A550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10D398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63A74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1166A4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F8D55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1CCAB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79898B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427184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DF7715" w:rsidRPr="00DF7715" w14:paraId="25A4B47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A7E62D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F360F08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EB991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45C286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878BC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0940C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B061D8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4A8AA9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DF7715" w:rsidRPr="00DF7715" w14:paraId="48128F4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AC757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522A16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96EA7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4AD052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ACB9E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63FCD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E70FC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5633E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DF7715" w:rsidRPr="00DF7715" w14:paraId="6A1AF0C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010AF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25CB44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7D1C8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FBC2FE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85842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2AEB70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B96EE6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8456AB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DF7715" w:rsidRPr="00DF7715" w14:paraId="13B907E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2D78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A6357D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2CDDD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447770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AEB71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B2CA4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06758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5D7D2A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DF7715" w:rsidRPr="00DF7715" w14:paraId="3130428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708AA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483CD7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6DE27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595A45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CF089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89079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8F4B59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EE7799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DF7715" w:rsidRPr="00DF7715" w14:paraId="3281EBE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47F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7453D90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578FC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834D18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567C37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E7F37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274F4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BCFEB4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DF7715" w:rsidRPr="00DF7715" w14:paraId="12BCD12B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446A2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4A8C3C5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6B042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98A3C3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357FE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7853B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530D0C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CC528D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DF7715" w:rsidRPr="00DF7715" w14:paraId="76773A7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12B4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7D5EF4D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4A32E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4A9021F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73A3E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62831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74CFF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EBDC8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DF7715" w:rsidRPr="00DF7715" w14:paraId="790741F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B063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CFAC9F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23F6D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AC10F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8B4E6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4AD40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3B5D76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2148A3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DF7715" w:rsidRPr="00DF7715" w14:paraId="3C25FCF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7B50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3DA12E9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1472A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B801E4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15816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12F5F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B729D2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03E9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DF7715" w:rsidRPr="00DF7715" w14:paraId="7DA02679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6237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16A50C3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A910D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EF81DA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96CB84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A48BD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9566E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E9AA45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DF7715" w:rsidRPr="00DF7715" w14:paraId="191687BF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0F3F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4DCCC01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F33A3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80DC287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EC676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4769EE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8B799F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16997B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DF7715" w:rsidRPr="00DF7715" w14:paraId="011ED472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62788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CB70AE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2AA97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50B4411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325A7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C6314B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A5DF9D1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2458C29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DF7715" w:rsidRPr="00DF7715" w14:paraId="6DE62573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C8BAD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2DB457AC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941BB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1EF9175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10F3D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B27E9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EAE2743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A25241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DF7715" w:rsidRPr="00DF7715" w14:paraId="55FCF995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37953B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C64B401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5A4D5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6956380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AF752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2D22A6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F96DB8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96F82E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DF7715" w:rsidRPr="00DF7715" w14:paraId="26F607EC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FFAF0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3FEAA0F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2D31F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BE39B1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C19593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94088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0184B5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0ED45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DF7715" w:rsidRPr="00DF7715" w14:paraId="4E8854D0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AA04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1202CE4F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B1675F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0D7639C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4FEB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7C57F2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6F46BD52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07D9EDE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DF7715" w:rsidRPr="00DF7715" w14:paraId="3A514EFA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2A9B9C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00A086AB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5AFD2E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2AF83E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6366F5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18BC5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10C0717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578E760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DF7715" w:rsidRPr="00DF7715" w14:paraId="5B1A12ED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FA576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768B7522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198E50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727581BB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FEC7A4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3D96D9" w14:textId="77777777" w:rsidR="00DF7715" w:rsidRPr="00DF7715" w:rsidRDefault="00DF7715" w:rsidP="00DF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7AD0EC7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C0D08D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DF7715" w:rsidRPr="00DF7715" w14:paraId="58535A18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54E59E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5DF997DE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4405B3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0B9B8D0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D2532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08D419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4ABD69E5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5F94537A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DF7715" w:rsidRPr="00DF7715" w14:paraId="0EC6E924" w14:textId="77777777" w:rsidTr="00DF7715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41E58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14:paraId="68FCBE5A" w14:textId="77777777" w:rsidR="00DF7715" w:rsidRPr="00DF7715" w:rsidRDefault="00DF7715" w:rsidP="00DF7715">
            <w:pPr>
              <w:jc w:val="both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1F7F3A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9" w:type="dxa"/>
            <w:shd w:val="clear" w:color="auto" w:fill="auto"/>
            <w:vAlign w:val="bottom"/>
            <w:hideMark/>
          </w:tcPr>
          <w:p w14:paraId="2A60A99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55DCD1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052028" w14:textId="77777777" w:rsidR="00DF7715" w:rsidRPr="00DF7715" w:rsidRDefault="00DF7715" w:rsidP="00DF7715">
            <w:pPr>
              <w:jc w:val="center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35AF7D64" w14:textId="77777777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72" w:type="dxa"/>
            <w:shd w:val="clear" w:color="auto" w:fill="auto"/>
            <w:vAlign w:val="bottom"/>
            <w:hideMark/>
          </w:tcPr>
          <w:p w14:paraId="286A3D85" w14:textId="252438C9" w:rsidR="00DF7715" w:rsidRPr="00DF7715" w:rsidRDefault="00DF7715" w:rsidP="00DF7715">
            <w:pPr>
              <w:jc w:val="right"/>
              <w:rPr>
                <w:color w:val="000000"/>
                <w:sz w:val="20"/>
                <w:szCs w:val="20"/>
              </w:rPr>
            </w:pPr>
            <w:r w:rsidRPr="00DF7715">
              <w:rPr>
                <w:color w:val="000000"/>
                <w:sz w:val="20"/>
                <w:szCs w:val="20"/>
              </w:rPr>
              <w:t>40 262,3</w:t>
            </w:r>
            <w:r w:rsidR="00E97DDB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55C90D" w14:textId="77777777" w:rsidR="00966657" w:rsidRDefault="00966657" w:rsidP="00B65280">
      <w:pPr>
        <w:ind w:firstLine="709"/>
        <w:jc w:val="both"/>
      </w:pPr>
    </w:p>
    <w:p w14:paraId="7A0EE903" w14:textId="13D73A48" w:rsidR="00AF735C" w:rsidRPr="00292EA1" w:rsidRDefault="00A11187" w:rsidP="00292EA1">
      <w:pPr>
        <w:ind w:firstLine="709"/>
        <w:jc w:val="both"/>
        <w:rPr>
          <w:sz w:val="22"/>
          <w:szCs w:val="22"/>
        </w:rPr>
      </w:pPr>
      <w:r>
        <w:t>10</w:t>
      </w:r>
      <w:r w:rsidR="00B65280">
        <w:t xml:space="preserve">) </w:t>
      </w:r>
      <w:r w:rsidR="00AF735C" w:rsidRPr="00941B35">
        <w:t xml:space="preserve">дополнить приложением </w:t>
      </w:r>
      <w:r w:rsidR="00AD5E05">
        <w:t>7</w:t>
      </w:r>
      <w:r w:rsidR="00E71347">
        <w:rPr>
          <w:vertAlign w:val="superscript"/>
        </w:rPr>
        <w:t>1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0469EBF4" w14:textId="77777777" w:rsidR="00D36841" w:rsidRDefault="00D36841" w:rsidP="00AF735C">
      <w:pPr>
        <w:ind w:left="5387"/>
        <w:jc w:val="both"/>
        <w:rPr>
          <w:color w:val="000000"/>
          <w:sz w:val="22"/>
          <w:szCs w:val="22"/>
        </w:rPr>
      </w:pPr>
    </w:p>
    <w:p w14:paraId="51A16E51" w14:textId="77777777" w:rsidR="00D36841" w:rsidRDefault="00D36841" w:rsidP="00AF735C">
      <w:pPr>
        <w:ind w:left="5387"/>
        <w:jc w:val="both"/>
        <w:rPr>
          <w:color w:val="000000"/>
          <w:sz w:val="22"/>
          <w:szCs w:val="22"/>
        </w:rPr>
      </w:pPr>
    </w:p>
    <w:p w14:paraId="290E15F9" w14:textId="713677DE" w:rsidR="00AF735C" w:rsidRPr="00292EA1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 xml:space="preserve">«Приложение </w:t>
      </w:r>
      <w:r w:rsidR="00AD5E05">
        <w:rPr>
          <w:color w:val="000000"/>
          <w:sz w:val="22"/>
          <w:szCs w:val="22"/>
        </w:rPr>
        <w:t>7</w:t>
      </w:r>
      <w:r w:rsidR="00E71347">
        <w:rPr>
          <w:color w:val="000000"/>
          <w:sz w:val="22"/>
          <w:szCs w:val="22"/>
          <w:vertAlign w:val="superscript"/>
        </w:rPr>
        <w:t>1</w:t>
      </w:r>
    </w:p>
    <w:p w14:paraId="1C6DAAEE" w14:textId="53D1ED21"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AD5E05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D5E05">
        <w:rPr>
          <w:sz w:val="22"/>
          <w:szCs w:val="22"/>
        </w:rPr>
        <w:t>3</w:t>
      </w:r>
      <w:r w:rsidR="00F70964">
        <w:rPr>
          <w:sz w:val="22"/>
          <w:szCs w:val="22"/>
        </w:rPr>
        <w:t xml:space="preserve"> и 202</w:t>
      </w:r>
      <w:r w:rsidR="00AD5E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A0196C7" w14:textId="2BF8B6EF"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</w:t>
      </w:r>
      <w:r w:rsidR="00AD5E05">
        <w:rPr>
          <w:b/>
          <w:bCs/>
          <w:color w:val="000000"/>
          <w:sz w:val="22"/>
          <w:szCs w:val="22"/>
        </w:rPr>
        <w:t>7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14:paraId="3A023C7D" w14:textId="1D4A7D60"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</w:t>
      </w:r>
      <w:r w:rsidR="00AD5E05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D5E05">
        <w:rPr>
          <w:b/>
          <w:bCs/>
          <w:color w:val="000000"/>
          <w:sz w:val="22"/>
          <w:szCs w:val="22"/>
        </w:rPr>
        <w:t>4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14:paraId="19CF241C" w14:textId="77777777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6412C9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3315FF2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3ABA6EDB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D3BA7D8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4A2CC9C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5BB76B5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C5C264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74BF387D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14:paraId="66E6FC28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14:paraId="46648856" w14:textId="77777777"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9"/>
        <w:gridCol w:w="416"/>
        <w:gridCol w:w="416"/>
        <w:gridCol w:w="1404"/>
        <w:gridCol w:w="851"/>
        <w:gridCol w:w="1275"/>
      </w:tblGrid>
      <w:tr w:rsidR="00E97DDB" w:rsidRPr="00E97DDB" w14:paraId="1A013284" w14:textId="77777777" w:rsidTr="00F83C5E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14:paraId="560AF69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DA1E6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71B58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F0E0FC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5980982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597C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02DD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</w:t>
            </w:r>
          </w:p>
        </w:tc>
      </w:tr>
      <w:tr w:rsidR="00E97DDB" w:rsidRPr="00E97DDB" w14:paraId="3392CCE9" w14:textId="77777777" w:rsidTr="00E97DDB">
        <w:trPr>
          <w:trHeight w:val="20"/>
        </w:trPr>
        <w:tc>
          <w:tcPr>
            <w:tcW w:w="4962" w:type="dxa"/>
            <w:shd w:val="clear" w:color="auto" w:fill="auto"/>
            <w:hideMark/>
          </w:tcPr>
          <w:p w14:paraId="3184A329" w14:textId="77777777" w:rsidR="00E97DDB" w:rsidRPr="00E97DDB" w:rsidRDefault="00E97DDB" w:rsidP="00E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shd w:val="clear" w:color="auto" w:fill="auto"/>
            <w:hideMark/>
          </w:tcPr>
          <w:p w14:paraId="487428D8" w14:textId="77777777" w:rsidR="00E97DDB" w:rsidRPr="00E97DDB" w:rsidRDefault="00E97DDB" w:rsidP="00E97D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FD537" w14:textId="77777777" w:rsidR="00E97DDB" w:rsidRPr="00E97DDB" w:rsidRDefault="00E97DDB" w:rsidP="00E97DD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3644A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D1B4565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421DB7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7AD037" w14:textId="77777777" w:rsidR="00E97DDB" w:rsidRPr="00E97DDB" w:rsidRDefault="00E97DDB" w:rsidP="00E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377 182,9</w:t>
            </w:r>
          </w:p>
        </w:tc>
      </w:tr>
      <w:tr w:rsidR="00E97DDB" w:rsidRPr="00E97DDB" w14:paraId="6040AF10" w14:textId="77777777" w:rsidTr="00E97DDB">
        <w:trPr>
          <w:trHeight w:val="20"/>
        </w:trPr>
        <w:tc>
          <w:tcPr>
            <w:tcW w:w="4962" w:type="dxa"/>
            <w:shd w:val="clear" w:color="auto" w:fill="auto"/>
          </w:tcPr>
          <w:p w14:paraId="5728C2B8" w14:textId="77777777" w:rsidR="00E97DDB" w:rsidRPr="00E97DDB" w:rsidRDefault="00E97DDB" w:rsidP="00E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51C2FDD6" w14:textId="77777777" w:rsidR="00E97DDB" w:rsidRPr="00E97DDB" w:rsidRDefault="00E97DDB" w:rsidP="00E97D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090D149" w14:textId="77777777" w:rsidR="00E97DDB" w:rsidRPr="00E97DDB" w:rsidRDefault="00E97DDB" w:rsidP="00E97DDB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EB9AF7F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048E43AD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0C70196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D94CB1B" w14:textId="77777777" w:rsidR="00E97DDB" w:rsidRPr="00E97DDB" w:rsidRDefault="00E97DDB" w:rsidP="00E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7DDB" w:rsidRPr="00E97DDB" w14:paraId="031A75D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CBD4F2" w14:textId="77777777" w:rsidR="00E97DDB" w:rsidRPr="00E97DDB" w:rsidRDefault="00E97DDB" w:rsidP="00E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B51AA3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BA711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53ECC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D6E942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BF57F3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9DF059" w14:textId="77777777" w:rsidR="00E97DDB" w:rsidRPr="00E97DDB" w:rsidRDefault="00E97DDB" w:rsidP="00E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51 923,5</w:t>
            </w:r>
          </w:p>
        </w:tc>
      </w:tr>
      <w:tr w:rsidR="00E97DDB" w:rsidRPr="00E97DDB" w14:paraId="3B9F306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27044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DC15D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E1E1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4209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31D223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7476E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5C2FB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6 665,8</w:t>
            </w:r>
          </w:p>
        </w:tc>
      </w:tr>
      <w:tr w:rsidR="00E97DDB" w:rsidRPr="00E97DDB" w14:paraId="694B539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10F71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E35FF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4FB7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0E12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1B2B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506CCB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6A690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-4 164,9</w:t>
            </w:r>
          </w:p>
        </w:tc>
      </w:tr>
      <w:tr w:rsidR="00E97DDB" w:rsidRPr="00E97DDB" w14:paraId="1FAB18E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D25D8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5A310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783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E5B8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3DB5D3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948A0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7F45F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E97DDB" w:rsidRPr="00E97DDB" w14:paraId="563D00E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E6198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6EF75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3722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F90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2B012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D8B9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4A4B7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E97DDB" w:rsidRPr="00E97DDB" w14:paraId="53F7F79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5933A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205AC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834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49E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47E74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8165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1AA34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E97DDB" w:rsidRPr="00E97DDB" w14:paraId="460197D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E18F3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3F9EB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8069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1358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CF6D1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99A8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E90F6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E97DDB" w:rsidRPr="00E97DDB" w14:paraId="73E5DB5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62C269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D1743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4BB3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E5D1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7F6BC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B90F6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90D26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E97DDB" w:rsidRPr="00E97DDB" w14:paraId="15209DC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41D865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B734F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873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A7C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7F889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A8C56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AAD0F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70,2</w:t>
            </w:r>
          </w:p>
        </w:tc>
      </w:tr>
      <w:tr w:rsidR="00E97DDB" w:rsidRPr="00E97DDB" w14:paraId="6250506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51BEA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0BBA9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266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A1F0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F4B55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DCCE9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EEAC2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E97DDB" w:rsidRPr="00E97DDB" w14:paraId="2BE48BF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2A5F2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9066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F039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87E9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1C06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277D1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F7BB9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E97DDB" w:rsidRPr="00E97DDB" w14:paraId="1243371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D9483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B4FBA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788E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B6E6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86CAF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25617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17DB4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E97DDB" w:rsidRPr="00E97DDB" w14:paraId="1D9DFA5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A5251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8D35A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128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A23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49C39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E2AB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E815E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-4 235,1</w:t>
            </w:r>
          </w:p>
        </w:tc>
      </w:tr>
      <w:tr w:rsidR="00E97DDB" w:rsidRPr="00E97DDB" w14:paraId="56EF318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9AB6E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676BB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C6DB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94F8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3DCF6A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EEAA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FF731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-4 113,7</w:t>
            </w:r>
          </w:p>
        </w:tc>
      </w:tr>
      <w:tr w:rsidR="00E97DDB" w:rsidRPr="00E97DDB" w14:paraId="0637FD0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4C627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6A0ED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88DB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0D0F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8D4B6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9286C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48A03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-4 113,7</w:t>
            </w:r>
          </w:p>
        </w:tc>
      </w:tr>
      <w:tr w:rsidR="00E97DDB" w:rsidRPr="00E97DDB" w14:paraId="3EFAAB6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F2F09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041A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BF8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4A25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94BC2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03B24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DB6D3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-121,4</w:t>
            </w:r>
          </w:p>
        </w:tc>
      </w:tr>
      <w:tr w:rsidR="00E97DDB" w:rsidRPr="00E97DDB" w14:paraId="5ABFE46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8D897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E09E2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F65C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F6A1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E4D6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7F1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BF4B7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-121,4</w:t>
            </w:r>
          </w:p>
        </w:tc>
      </w:tr>
      <w:tr w:rsidR="00E97DDB" w:rsidRPr="00E97DDB" w14:paraId="7467250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AB50F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4ECB8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20CA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C0E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A9AE80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C4E3DD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663E0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0E46EC3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037E9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1D329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99CD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3F9B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3EDD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C8692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7637C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4E923F8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E0DDD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AC1F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6541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569D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98B76B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570B9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65C06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6D64CF2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9CD6C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E90A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2980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FAE3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CC6E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C9EFE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4E8D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07E9945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F6CDA1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F7C88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4958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9DF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868BB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B01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67C47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3E30472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ED093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87C9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2FAB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8699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17810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BE963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962C5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218AD35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26371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1CA01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5417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CEF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1B40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7550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908D5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2 617,1</w:t>
            </w:r>
          </w:p>
        </w:tc>
      </w:tr>
      <w:tr w:rsidR="00E97DDB" w:rsidRPr="00E97DDB" w14:paraId="2722169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D9914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A8629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B501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D3B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70B39E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BA23E0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FEF5A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8 213,6</w:t>
            </w:r>
          </w:p>
        </w:tc>
      </w:tr>
      <w:tr w:rsidR="00E97DDB" w:rsidRPr="00E97DDB" w14:paraId="6A0FC2D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C9E81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DA76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ECE0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3849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4E273C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80EB8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D9013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97DDB" w:rsidRPr="00E97DDB" w14:paraId="218CDFD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B3811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6CED6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D824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BDE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F7504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CF6C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774B3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97DDB" w:rsidRPr="00E97DDB" w14:paraId="45F2F76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73D55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CBE7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87BB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EB82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5C85F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8D2D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670D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97DDB" w:rsidRPr="00E97DDB" w14:paraId="54B3726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0A702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7D6F6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841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C04E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33C9E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D6CE6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B8697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97DDB" w:rsidRPr="00E97DDB" w14:paraId="075A54D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3856F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6C5B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16C6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8691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6437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960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F399A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97DDB" w:rsidRPr="00E97DDB" w14:paraId="7E5B4B8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75864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AD719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C7E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6BEF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C98433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57BE7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32D67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E97DDB" w:rsidRPr="00E97DDB" w14:paraId="633A699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6D7D3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6A8F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E76D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1C8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0B82B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7964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157BC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7 413,6</w:t>
            </w:r>
          </w:p>
        </w:tc>
      </w:tr>
      <w:tr w:rsidR="00E97DDB" w:rsidRPr="00E97DDB" w14:paraId="3D7E03C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F1C01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6209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20A6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5C1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83BC6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E06C6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A835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7 413,6</w:t>
            </w:r>
          </w:p>
        </w:tc>
      </w:tr>
      <w:tr w:rsidR="00E97DDB" w:rsidRPr="00E97DDB" w14:paraId="2A6C6C9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64430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6C84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AEFE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365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055E5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00B4E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9BE0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7 413,6</w:t>
            </w:r>
          </w:p>
        </w:tc>
      </w:tr>
      <w:tr w:rsidR="00E97DDB" w:rsidRPr="00E97DDB" w14:paraId="12EB9E8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8E800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D13AB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774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B290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4F2F0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0CC5D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0E62A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7 413,6</w:t>
            </w:r>
          </w:p>
        </w:tc>
      </w:tr>
      <w:tr w:rsidR="00E97DDB" w:rsidRPr="00E97DDB" w14:paraId="36A92AE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2E40B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74AC5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4E1D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8091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60614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81096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51C2C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7 413,6</w:t>
            </w:r>
          </w:p>
        </w:tc>
      </w:tr>
      <w:tr w:rsidR="00E97DDB" w:rsidRPr="00E97DDB" w14:paraId="1494099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DF89A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B0AC2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A12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04A3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69BE93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4D9B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5CC8E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7 413,6</w:t>
            </w:r>
          </w:p>
        </w:tc>
      </w:tr>
      <w:tr w:rsidR="00E97DDB" w:rsidRPr="00E97DDB" w14:paraId="3706B94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404D6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E746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AAE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044D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36E774D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E39479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C3B51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41 581,6</w:t>
            </w:r>
          </w:p>
        </w:tc>
      </w:tr>
      <w:tr w:rsidR="00E97DDB" w:rsidRPr="00E97DDB" w14:paraId="0A90E34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FE99A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5A8D9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6AA7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6F53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2B2D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6D4522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0226A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185D0B7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6CE1A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18C3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F8E4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363F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AF9A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960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4E8BF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3736F71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8D30D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9872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653B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62F4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0709F8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A56EC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98064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3E5196E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B2FB6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62D55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026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D74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670C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4716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2938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530F075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16E9F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1B99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ACB5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8688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8FEB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3CE94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CED00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3FB34D6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995EF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DBEED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7475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7AD4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2FD8E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A215A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47BE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7B60B1B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AC35A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929F4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56AA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9EF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647F2C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3AB06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8DA0D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E97DDB" w:rsidRPr="00E97DDB" w14:paraId="189B9B3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8DE61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C0AD8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E4E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6414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F3D5B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5B2798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0AE90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40 955,6</w:t>
            </w:r>
          </w:p>
        </w:tc>
      </w:tr>
      <w:tr w:rsidR="00E97DDB" w:rsidRPr="00E97DDB" w14:paraId="6471C79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9EAB1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16022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D242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0B66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AA3274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27752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C77F7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43 150,8</w:t>
            </w:r>
          </w:p>
        </w:tc>
      </w:tr>
      <w:tr w:rsidR="00E97DDB" w:rsidRPr="00E97DDB" w14:paraId="433DD73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02605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35DE5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E89A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325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9691A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5EDE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99397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25 236,6</w:t>
            </w:r>
          </w:p>
        </w:tc>
      </w:tr>
      <w:tr w:rsidR="00E97DDB" w:rsidRPr="00E97DDB" w14:paraId="6E0DA00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75CB5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06C6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C42B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9A1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DC79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332B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18735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25 236,6</w:t>
            </w:r>
          </w:p>
        </w:tc>
      </w:tr>
      <w:tr w:rsidR="00E97DDB" w:rsidRPr="00E97DDB" w14:paraId="7CB9205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C11B1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380B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3F38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1CD5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87074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3BCF4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8BB55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7 753,2</w:t>
            </w:r>
          </w:p>
        </w:tc>
      </w:tr>
      <w:tr w:rsidR="00E97DDB" w:rsidRPr="00E97DDB" w14:paraId="1802C47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1BE52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33FB8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5B13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BEA3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45F18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500A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B4B7F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7 753,2</w:t>
            </w:r>
          </w:p>
        </w:tc>
      </w:tr>
      <w:tr w:rsidR="00E97DDB" w:rsidRPr="00E97DDB" w14:paraId="621B18E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37F07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11841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42A7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CCF3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07857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72D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A8F06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7 753,2</w:t>
            </w:r>
          </w:p>
        </w:tc>
      </w:tr>
      <w:tr w:rsidR="00E97DDB" w:rsidRPr="00E97DDB" w14:paraId="4126AF0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97110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756C2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3AF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E475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FA34CA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C0E60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44A2D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11 974,0</w:t>
            </w:r>
          </w:p>
        </w:tc>
      </w:tr>
      <w:tr w:rsidR="00E97DDB" w:rsidRPr="00E97DDB" w14:paraId="5B0F6C3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1457A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72D5D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279D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8F3B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FF984D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695D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23CA2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11 974,0</w:t>
            </w:r>
          </w:p>
        </w:tc>
      </w:tr>
      <w:tr w:rsidR="00E97DDB" w:rsidRPr="00E97DDB" w14:paraId="38A3EEE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B6AA2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AB95C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CEE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463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31843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DE1C8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F9790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11 974,0</w:t>
            </w:r>
          </w:p>
        </w:tc>
      </w:tr>
      <w:tr w:rsidR="00E97DDB" w:rsidRPr="00E97DDB" w14:paraId="3BB4200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11288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4B97C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9BE7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D0F5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7A3095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B704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FE594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5 509,4</w:t>
            </w:r>
          </w:p>
        </w:tc>
      </w:tr>
      <w:tr w:rsidR="00E97DDB" w:rsidRPr="00E97DDB" w14:paraId="5B08317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3DBCE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85D12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48A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77F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44E75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6B999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F1384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5 509,4</w:t>
            </w:r>
          </w:p>
        </w:tc>
      </w:tr>
      <w:tr w:rsidR="00E97DDB" w:rsidRPr="00E97DDB" w14:paraId="715F7A4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5E74E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B69CA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38B8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BA47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45213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D4F2B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70970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5 509,4</w:t>
            </w:r>
          </w:p>
        </w:tc>
      </w:tr>
      <w:tr w:rsidR="00E97DDB" w:rsidRPr="00E97DDB" w14:paraId="65063B6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E3DF1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F297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C86C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A9C0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71042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B806F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EFBBD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17 914,2</w:t>
            </w:r>
          </w:p>
        </w:tc>
      </w:tr>
      <w:tr w:rsidR="00E97DDB" w:rsidRPr="00E97DDB" w14:paraId="7EAE265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2130B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56AE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526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DA28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3096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037EA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1E0B8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E97DDB" w:rsidRPr="00E97DDB" w14:paraId="45F40E1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01DD0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8A28E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FA5B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4629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97659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2236A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97F08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E97DDB" w:rsidRPr="00E97DDB" w14:paraId="050FF5C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CC688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D318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9547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952F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506E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99C1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8F3C7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E97DDB" w:rsidRPr="00E97DDB" w14:paraId="15402E8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559F6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D000E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FDF1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E0CF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A3F52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00FDC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14EFC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E97DDB" w:rsidRPr="00E97DDB" w14:paraId="7891CD9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463E4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CFCA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CB1F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33A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BF737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D3C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B9662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E97DDB" w:rsidRPr="00E97DDB" w14:paraId="4EB9427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894D1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5F0B0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7C53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4CF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FB88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A8F40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A756C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E97DDB" w:rsidRPr="00E97DDB" w14:paraId="2D8B077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37F38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8728A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FBD5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F028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E8FD12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587B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8D448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E97DDB" w:rsidRPr="00E97DDB" w14:paraId="591E61E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A98BC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64830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3515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3B6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386211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B1074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71783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15 719,0</w:t>
            </w:r>
          </w:p>
        </w:tc>
      </w:tr>
      <w:tr w:rsidR="00E97DDB" w:rsidRPr="00E97DDB" w14:paraId="3E9D6E0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9F898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6CD8D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86CD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3D3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C4E2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390D5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1C48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E97DDB" w:rsidRPr="00E97DDB" w14:paraId="704FD67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9397A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2CCA1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19C9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1043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3C07E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07F2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FA59B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E97DDB" w:rsidRPr="00E97DDB" w14:paraId="1FAF54D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E4353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D987E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02A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C1CB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D7522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76A32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5E60A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E97DDB" w:rsidRPr="00E97DDB" w14:paraId="6712DDE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578CD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C2AC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EDF9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585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CD201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55A6C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B89D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E97DDB" w:rsidRPr="00E97DDB" w14:paraId="4032324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D7017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6019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9E88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B030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DEDD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D35BE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7A2D8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E97DDB" w:rsidRPr="00E97DDB" w14:paraId="02864BB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BF55C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4BD0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414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1F45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67A90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CBB8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645E6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-2 195,2</w:t>
            </w:r>
          </w:p>
        </w:tc>
      </w:tr>
      <w:tr w:rsidR="00E97DDB" w:rsidRPr="00E97DDB" w14:paraId="20E90DB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1485F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639D0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B9CF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1628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FDDB1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AD978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05C1D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00578F0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C03EC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3570E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9E7A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8A3F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36503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EE9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475A1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3FF8B7B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15D5C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B6366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164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8631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7E93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DFBCF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62523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673B2C0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AC8FB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124E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A0CA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3AB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7932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8E21D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B5A30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1FDEA7B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154AD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E4A6F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7416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4F22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8B4F1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65D54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B51B2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29CB68F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D4F27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65C68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DC49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CB53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F1EF2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71818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827B9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1E08A01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87300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4AB4B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3BC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73DE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BEBE9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A210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669FA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579,8</w:t>
            </w:r>
          </w:p>
        </w:tc>
      </w:tr>
      <w:tr w:rsidR="00E97DDB" w:rsidRPr="00E97DDB" w14:paraId="284641A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F26FF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BD455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B18A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E12B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70D1F8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33E89E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FC0D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3 676,1</w:t>
            </w:r>
          </w:p>
        </w:tc>
      </w:tr>
      <w:tr w:rsidR="00E97DDB" w:rsidRPr="00E97DDB" w14:paraId="5B48622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51E1C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4EC8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C83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36E7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40B78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CE4F2D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C0389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-1 318,0</w:t>
            </w:r>
          </w:p>
        </w:tc>
      </w:tr>
      <w:tr w:rsidR="00E97DDB" w:rsidRPr="00E97DDB" w14:paraId="71D3A2A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EB70A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4E81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15D6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816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F9B1E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2B9FD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A02C6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E97DDB" w:rsidRPr="00E97DDB" w14:paraId="2D781DA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141F4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0110F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44DE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CD0D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C568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389C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D96EB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E97DDB" w:rsidRPr="00E97DDB" w14:paraId="64B4C06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16164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60E19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AD1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3A9B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6937EC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30D8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D9E1B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E97DDB" w:rsidRPr="00E97DDB" w14:paraId="34E3A2C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46461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FC11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D6A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B5E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BA96B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7DA10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975D5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E97DDB" w:rsidRPr="00E97DDB" w14:paraId="6E36590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E76DA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675C1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4BAD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FC3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B4904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10DB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C83F7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97DDB" w:rsidRPr="00E97DDB" w14:paraId="70EA606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01EA8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8F5BD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236C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CE9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5F8F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135E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2F8AB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97DDB" w:rsidRPr="00E97DDB" w14:paraId="27F44CA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81574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FD8B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6846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3604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DB1685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FCEF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6AD18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E97DDB" w:rsidRPr="00E97DDB" w14:paraId="56EB370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2CA59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DA4BC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AFA8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9B4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3E2748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9E38B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F18E4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179,0</w:t>
            </w:r>
          </w:p>
        </w:tc>
      </w:tr>
      <w:tr w:rsidR="00E97DDB" w:rsidRPr="00E97DDB" w14:paraId="0E13208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AB7C4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CAD2F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BD8D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9C5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66FAD6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CCC5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82A1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97DDB" w:rsidRPr="00E97DDB" w14:paraId="727139D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D2A32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CA8C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169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1DF4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110B24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93A90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C75E1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97DDB" w:rsidRPr="00E97DDB" w14:paraId="1565218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C51B1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AD128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BADE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BB5B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B5E61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4919A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6A344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97DDB" w:rsidRPr="00E97DDB" w14:paraId="63D692E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C3EA5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01210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E0B0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ABA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81F834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FAE68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6A65F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97DDB" w:rsidRPr="00E97DDB" w14:paraId="4284AAF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CF013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6E452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0403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C3D4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1852B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2B34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88933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97DDB" w:rsidRPr="00E97DDB" w14:paraId="20315D1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9F23C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2CCB5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24D4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B9A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B8591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3EC63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46CCF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-1 500,0</w:t>
            </w:r>
          </w:p>
        </w:tc>
      </w:tr>
      <w:tr w:rsidR="00E97DDB" w:rsidRPr="00E97DDB" w14:paraId="5F2B4C4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CE35D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F37E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F6D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A82A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6B25BE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C07E7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480D1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4 994,1</w:t>
            </w:r>
          </w:p>
        </w:tc>
      </w:tr>
      <w:tr w:rsidR="00E97DDB" w:rsidRPr="00E97DDB" w14:paraId="47DDEE6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1B061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C615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EB60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90B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15626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6BE69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7A60B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5 687,1</w:t>
            </w:r>
          </w:p>
        </w:tc>
      </w:tr>
      <w:tr w:rsidR="00E97DDB" w:rsidRPr="00E97DDB" w14:paraId="11DBC63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0ED02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54955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1889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1D0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86771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9482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528D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E97DDB" w:rsidRPr="00E97DDB" w14:paraId="3A8EB3B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4F581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F226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9F04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4E2A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475C2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A8502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1833F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E97DDB" w:rsidRPr="00E97DDB" w14:paraId="0A691EC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907E2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441A0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8189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38D8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1A455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E41D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50CA2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E97DDB" w:rsidRPr="00E97DDB" w14:paraId="1154ECD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CD95F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00473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8819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F4BD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61CC7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2512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43FD2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E97DDB" w:rsidRPr="00E97DDB" w14:paraId="1285059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0F864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9ED0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F74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51B2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F8ED7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E9203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84D8F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E97DDB" w:rsidRPr="00E97DDB" w14:paraId="23E8C23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33C3E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F027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EE3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416A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E4650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872E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0BD4A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5 687,2</w:t>
            </w:r>
          </w:p>
        </w:tc>
      </w:tr>
      <w:tr w:rsidR="00E97DDB" w:rsidRPr="00E97DDB" w14:paraId="6B975C2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7055E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9C848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4909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D07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953D8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66F65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05DA6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5 687,2</w:t>
            </w:r>
          </w:p>
        </w:tc>
      </w:tr>
      <w:tr w:rsidR="00E97DDB" w:rsidRPr="00E97DDB" w14:paraId="6DBD5EB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B6543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CA00D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E6AA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D83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8CB67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58E45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3C5CB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-654,6</w:t>
            </w:r>
          </w:p>
        </w:tc>
      </w:tr>
      <w:tr w:rsidR="00E97DDB" w:rsidRPr="00E97DDB" w14:paraId="0BBB6F7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E6D5D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A75B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36EA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9BC1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6D17E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F453F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44E96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-654,6</w:t>
            </w:r>
          </w:p>
        </w:tc>
      </w:tr>
      <w:tr w:rsidR="00E97DDB" w:rsidRPr="00E97DDB" w14:paraId="6C2FD76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AECCB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EF74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990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7C0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E992C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B1F6F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5C9E4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-654,6</w:t>
            </w:r>
          </w:p>
        </w:tc>
      </w:tr>
      <w:tr w:rsidR="00E97DDB" w:rsidRPr="00E97DDB" w14:paraId="301ACFA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66DE8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7310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267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D71B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BE11DA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3A654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4C530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6 341,8</w:t>
            </w:r>
          </w:p>
        </w:tc>
      </w:tr>
      <w:tr w:rsidR="00E97DDB" w:rsidRPr="00E97DDB" w14:paraId="73BD78D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9DCAE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7EF74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26C4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11D8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B6012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56475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FB0A0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6 341,8</w:t>
            </w:r>
          </w:p>
        </w:tc>
      </w:tr>
      <w:tr w:rsidR="00E97DDB" w:rsidRPr="00E97DDB" w14:paraId="112036B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6D12A4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4F6DF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A487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BC03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A0B0CC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F4EF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9E75F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6 341,8</w:t>
            </w:r>
          </w:p>
        </w:tc>
      </w:tr>
      <w:tr w:rsidR="00E97DDB" w:rsidRPr="00E97DDB" w14:paraId="70E5E1C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DF9D8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AA89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0789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EB19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27FAFF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8D925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33A24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E97DDB" w:rsidRPr="00E97DDB" w14:paraId="48D5419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14451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AC93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F816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516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AAC250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156E2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2FF4F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E97DDB" w:rsidRPr="00E97DDB" w14:paraId="557FD9E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41BE2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28D3E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5464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65F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44EF1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944B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25000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E97DDB" w:rsidRPr="00E97DDB" w14:paraId="5BA8877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D72B0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9AFA5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2E86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A50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8452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702A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1A1BC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E97DDB" w:rsidRPr="00E97DDB" w14:paraId="72FC27B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62E3A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C5948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FE4D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C131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54DE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AE83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ABC0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E97DDB" w:rsidRPr="00E97DDB" w14:paraId="67B68CA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8D7DA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19B95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84AB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768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DB9750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CAFD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7AA27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-693,0</w:t>
            </w:r>
          </w:p>
        </w:tc>
      </w:tr>
      <w:tr w:rsidR="00E97DDB" w:rsidRPr="00E97DDB" w14:paraId="3AD4FBD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3E1CE8" w14:textId="77777777" w:rsidR="00E97DDB" w:rsidRPr="00E97DDB" w:rsidRDefault="00E97DDB" w:rsidP="00E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E7EC5D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37DD5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F2A3F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6492DF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342A3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0047F3" w14:textId="77777777" w:rsidR="00E97DDB" w:rsidRPr="00E97DDB" w:rsidRDefault="00E97DDB" w:rsidP="00E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136,0</w:t>
            </w:r>
          </w:p>
        </w:tc>
      </w:tr>
      <w:tr w:rsidR="00E97DDB" w:rsidRPr="00E97DDB" w14:paraId="1929813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CF04C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F843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3731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2826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72B0C6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F44451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EDAD9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E97DDB" w:rsidRPr="00E97DDB" w14:paraId="7C83C00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4EE6C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F966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0763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37DC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0D5A2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47F3EA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6533D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136,0</w:t>
            </w:r>
          </w:p>
        </w:tc>
      </w:tr>
      <w:tr w:rsidR="00E97DDB" w:rsidRPr="00E97DDB" w14:paraId="2FAE64A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6A104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97DD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97DD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0032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706D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D856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6227A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C9580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41DC5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402B1C9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58F26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57292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3E7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3B4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CE2BB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70B82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56208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4B9DDEF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F460C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31E4F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AECA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53FE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3118D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207F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48096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50CFF67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7F205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0974F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7FD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C27F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3712A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D2EF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39E34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47D74FD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2F733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632CF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FE2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391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F9AE45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36804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E4C14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6D45DA3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1F4B9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A3C13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7266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920B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F8405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C9A7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3BB96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0EF4F62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D1A32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6C34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57A4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1984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5C313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D7E44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5CD8C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97DDB" w:rsidRPr="00E97DDB" w14:paraId="6BB6061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930D6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770CB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F23C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BEFE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8AEE7E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0450B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9E36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97DDB" w:rsidRPr="00E97DDB" w14:paraId="062CCA1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147D1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10BCF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D49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DBA4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8F9F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E28D4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51CCD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97DDB" w:rsidRPr="00E97DDB" w14:paraId="751F172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51E11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344E0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217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E4C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3B5FF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DCD3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A1469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97DDB" w:rsidRPr="00E97DDB" w14:paraId="7F5C891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C91C3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24D835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3798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994B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3DA3F0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B13C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63FFE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97DDB" w:rsidRPr="00E97DDB" w14:paraId="65503CB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04518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B9ADE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106F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493B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2280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AD9B7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314C7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E97DDB" w:rsidRPr="00E97DDB" w14:paraId="446DEC1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36022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FCC1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420E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DFB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B6569D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99190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61A11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7F96796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07D89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0C302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1381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0B89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E77A7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0E9E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29831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1BC9DCA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BBFD7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F6CBA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01D0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5D7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B709AC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EFAC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C3FCE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7A483EF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227EA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61CF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9548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D47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7B7A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15359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B4C07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3627837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A46A3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8C7E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254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B1F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C9F68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04517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B7398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6D7A4EA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EBD46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417C7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1C34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CEB3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98327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D59D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1A855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E97DDB" w:rsidRPr="00E97DDB" w14:paraId="3CCA1D5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28DDD3" w14:textId="77777777" w:rsidR="00E97DDB" w:rsidRPr="00E97DDB" w:rsidRDefault="00E97DDB" w:rsidP="00E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D2AA1E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4F8CC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970EB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4DB3CD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F77D71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9413D8" w14:textId="77777777" w:rsidR="00E97DDB" w:rsidRPr="00E97DDB" w:rsidRDefault="00E97DDB" w:rsidP="00E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159 111,9</w:t>
            </w:r>
          </w:p>
        </w:tc>
      </w:tr>
      <w:tr w:rsidR="00E97DDB" w:rsidRPr="00E97DDB" w14:paraId="3ADC751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D52EB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6EB3B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26AE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AC7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FCDE952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7C96B9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AF304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21 752,9</w:t>
            </w:r>
          </w:p>
        </w:tc>
      </w:tr>
      <w:tr w:rsidR="00E97DDB" w:rsidRPr="00E97DDB" w14:paraId="195486B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8547C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1F75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248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AD9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C6F4A3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7E373B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19AED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20ED74C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C08E1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18EF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6B8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CBCA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6D405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49E0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3A918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1752B59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A5F1D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3BFFD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234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FD7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6B7C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9438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43C11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7CD08A7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0D4AD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FC933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8638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FBF0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35099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1FBBE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781BD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4174E2D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5D4AD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0C7F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3265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27A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705E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E539E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EBF72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5368BF7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2F25E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CCDF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636B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EC6E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E1686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6E30A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4C265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118B100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86E1F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98C75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3DD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BE89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16281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0DEE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874C6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E97DDB" w:rsidRPr="00E97DDB" w14:paraId="5107B2F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F33CF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76370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8FD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007C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98675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517375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C7475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497E289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6A4F1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6985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C4B5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33D6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68128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9BAB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FCC0D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5EF64E8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E8A6D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563CF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E5B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8C55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A761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53CBC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BE7E0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09E4345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2F656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525B3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2204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E033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E6E154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32CC3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D10CC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253C3CE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B8C5B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8615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2CBE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4FC2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3AA74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304EB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47DED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11B6B39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F9A4F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39736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D76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3756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3AD3A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D721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23CE8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7E1662A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14514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7F6E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D964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A711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A156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85E93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516ED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8 000,0</w:t>
            </w:r>
          </w:p>
        </w:tc>
      </w:tr>
      <w:tr w:rsidR="00E97DDB" w:rsidRPr="00E97DDB" w14:paraId="32631AC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D4A41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A91D4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58C8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CFF6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5F86B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BEC71C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E9475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E97DDB" w:rsidRPr="00E97DDB" w14:paraId="663097D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07A21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E1CC4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6B90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5175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ED2E4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14890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D9662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E97DDB" w:rsidRPr="00E97DDB" w14:paraId="1FED2C5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3E23B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ED130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09F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1D0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0862C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1CFB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4BA45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E97DDB" w:rsidRPr="00E97DDB" w14:paraId="623AAC0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CA29F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B8E35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554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BDDB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6601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438A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17844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13 575,0</w:t>
            </w:r>
          </w:p>
        </w:tc>
      </w:tr>
      <w:tr w:rsidR="00E97DDB" w:rsidRPr="00E97DDB" w14:paraId="46AE2FD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E560C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BE97E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611B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29E6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33B81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2A796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7FB0C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E97DDB" w:rsidRPr="00E97DDB" w14:paraId="444F332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6D372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E8841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F57E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CA0B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2F99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1058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0FB99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E97DDB" w:rsidRPr="00E97DDB" w14:paraId="01FB11E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6AA84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C6735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4091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D25E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43B6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AB23D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8B3EF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E97DDB" w:rsidRPr="00E97DDB" w14:paraId="2FD09F2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EA8DA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4A1FF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9D3D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1FD3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D5CBDD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ECA3A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4FD5F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E97DDB" w:rsidRPr="00E97DDB" w14:paraId="66B585D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76720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00A49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659F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64C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FC8D08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F3ABB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091C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E97DDB" w:rsidRPr="00E97DDB" w14:paraId="74C2682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DD51D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98934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7925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500B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E4A78A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0278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E03E4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10 075,0</w:t>
            </w:r>
          </w:p>
        </w:tc>
      </w:tr>
      <w:tr w:rsidR="00E97DDB" w:rsidRPr="00E97DDB" w14:paraId="276E61F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23C1F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D51A5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04DE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8752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1D3066E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A5258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25F68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136 159,0</w:t>
            </w:r>
          </w:p>
        </w:tc>
      </w:tr>
      <w:tr w:rsidR="00E97DDB" w:rsidRPr="00E97DDB" w14:paraId="790578D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B230C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0624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4078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211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AF6E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412DC8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863E0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373C431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FAA19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15AF2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DB6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00B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A44DD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FDC7D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E7FF5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1148C90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E78F7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76CF1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2CA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B4AE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853AF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33CE4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7E3F2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17C9302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55DF6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E97DDB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E97DDB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691B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FECB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8C8E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F0F88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7B1F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70430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6392700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49074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A8469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80F7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69D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7AB89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CA9B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B3034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1DE7EB4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E061F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19D9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56E5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76D9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A39C6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B4333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1DEBB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29F1E88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39AD9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C4D5B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89E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E5B8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F09291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7A77A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4C234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E97DDB" w:rsidRPr="00E97DDB" w14:paraId="65688BB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717FE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45392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E84C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7B6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801E0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0D2F24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D632D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68 230,2</w:t>
            </w:r>
          </w:p>
        </w:tc>
      </w:tr>
      <w:tr w:rsidR="00E97DDB" w:rsidRPr="00E97DDB" w14:paraId="21C3CD9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C4B4C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57690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59A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4C95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0CC1E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78B18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409C9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68 230,2</w:t>
            </w:r>
          </w:p>
        </w:tc>
      </w:tr>
      <w:tr w:rsidR="00E97DDB" w:rsidRPr="00E97DDB" w14:paraId="0577FCC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B3861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2C88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28BF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13A4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65C00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84F7F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2A227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E97DDB" w:rsidRPr="00E97DDB" w14:paraId="76DE989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28385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05BB8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892D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6500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D8AAB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19A1F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67741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E97DDB" w:rsidRPr="00E97DDB" w14:paraId="17A11B5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491803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F0E5B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A9E7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DF93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9DD56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10628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A1936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E97DDB" w:rsidRPr="00E97DDB" w14:paraId="2257CAC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A24CD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6AC07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5EE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0F4E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3F136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D87B6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3441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E97DDB" w:rsidRPr="00E97DDB" w14:paraId="7A7C57C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0ACC0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42B21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6EC0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8BF6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824830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27F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91E14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E97DDB" w:rsidRPr="00E97DDB" w14:paraId="4834523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405838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85179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7AF8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5076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392FC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EB358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7100B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E97DDB" w:rsidRPr="00E97DDB" w14:paraId="203D86E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426EC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A1AD7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8F69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8CD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9ED53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674B2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BA96F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E97DDB" w:rsidRPr="00E97DDB" w14:paraId="7DB1525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6DF0B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B956C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3F6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41D8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2EA4B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2732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B945A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E97DDB" w:rsidRPr="00E97DDB" w14:paraId="26523D0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B16C9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9F965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6D43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7B7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F5857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0EA4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CDE83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E97DDB" w:rsidRPr="00E97DDB" w14:paraId="7004399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FD090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50C55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036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7FC3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603551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E368E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3B7BA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E97DDB" w:rsidRPr="00E97DDB" w14:paraId="5A4C419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225A5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F027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1C57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25D5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72F80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A19A82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B113A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67 428,8</w:t>
            </w:r>
          </w:p>
        </w:tc>
      </w:tr>
      <w:tr w:rsidR="00E97DDB" w:rsidRPr="00E97DDB" w14:paraId="4962F19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7C253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ACFBD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60B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1F1E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B1ADEF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E7DF8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7804F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67 428,8</w:t>
            </w:r>
          </w:p>
        </w:tc>
      </w:tr>
      <w:tr w:rsidR="00E97DDB" w:rsidRPr="00E97DDB" w14:paraId="1647644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DAF0D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5650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5D90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4C41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24075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3B66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DC30C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67 428,8</w:t>
            </w:r>
          </w:p>
        </w:tc>
      </w:tr>
      <w:tr w:rsidR="00E97DDB" w:rsidRPr="00E97DDB" w14:paraId="247051F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DE136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9AADE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D86A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470F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9D9C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796C8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4558E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E97DDB" w:rsidRPr="00E97DDB" w14:paraId="325DCA1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042AA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E3E5B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049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7C5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465DEE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25B49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DC8D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7DDB" w:rsidRPr="00E97DDB" w14:paraId="5A0E86C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1F088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9829D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B144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5871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6D3A8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6B227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15E56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7DDB" w:rsidRPr="00E97DDB" w14:paraId="780BE28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55290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14D0B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87D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A395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45F1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547EF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97A7C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7DDB" w:rsidRPr="00E97DDB" w14:paraId="3A0A335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FECE53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3E52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54D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EAF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867E8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B0A4B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B9F4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-4 443,5</w:t>
            </w:r>
          </w:p>
        </w:tc>
      </w:tr>
      <w:tr w:rsidR="00E97DDB" w:rsidRPr="00E97DDB" w14:paraId="528DC7D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619AE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80EB9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B890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4A4B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CCFCB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C9A68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07427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-4 443,5</w:t>
            </w:r>
          </w:p>
        </w:tc>
      </w:tr>
      <w:tr w:rsidR="00E97DDB" w:rsidRPr="00E97DDB" w14:paraId="723037A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39540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5A971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25C4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B590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B141D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B1AA7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E6394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-4 443,5</w:t>
            </w:r>
          </w:p>
        </w:tc>
      </w:tr>
      <w:tr w:rsidR="00E97DDB" w:rsidRPr="00E97DDB" w14:paraId="7CCD10C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D3D9D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599ED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EA6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B9A9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559F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E4BBC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04D78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4 443,5</w:t>
            </w:r>
          </w:p>
        </w:tc>
      </w:tr>
      <w:tr w:rsidR="00E97DDB" w:rsidRPr="00E97DDB" w14:paraId="0B8ACB9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09D87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C156C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A96B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59BF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9D1B4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2BAC9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88C8C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4 443,5</w:t>
            </w:r>
          </w:p>
        </w:tc>
      </w:tr>
      <w:tr w:rsidR="00E97DDB" w:rsidRPr="00E97DDB" w14:paraId="384DDA2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B219A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8F10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39ED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0DA2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6DA0F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C4462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C3D84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4 443,5</w:t>
            </w:r>
          </w:p>
        </w:tc>
      </w:tr>
      <w:tr w:rsidR="00E97DDB" w:rsidRPr="00E97DDB" w14:paraId="0BCDC2B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B74F1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61999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E22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2F16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7374A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4DFC2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CF892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E97DDB" w:rsidRPr="00E97DDB" w14:paraId="3B472F6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B296C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4F3D0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48B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8D7E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50EFB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C9B3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FDA24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E97DDB" w:rsidRPr="00E97DDB" w14:paraId="624D87D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F218F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B4D5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A44E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142C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5CB53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1241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F39FF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69 834,9</w:t>
            </w:r>
          </w:p>
        </w:tc>
      </w:tr>
      <w:tr w:rsidR="00E97DDB" w:rsidRPr="00E97DDB" w14:paraId="6AF0A15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62637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8F4DF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F906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32FF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294ABD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91AF7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051B2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E97DDB" w:rsidRPr="00E97DDB" w14:paraId="664728B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6A09D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07DCA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926A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C6D7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40733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9161B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5EAE0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E97DDB" w:rsidRPr="00E97DDB" w14:paraId="754A87C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F2F7E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1E6FC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30A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8B89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8E534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1E52E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5FBFB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E97DDB" w:rsidRPr="00E97DDB" w14:paraId="2D32676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46BA7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6C992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D89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25D9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8CBF2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8DDA1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F5650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-2 406,1</w:t>
            </w:r>
          </w:p>
        </w:tc>
      </w:tr>
      <w:tr w:rsidR="00E97DDB" w:rsidRPr="00E97DDB" w14:paraId="5345CE1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B4F54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3203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573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8D30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650F4E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091A07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38273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572E551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00F38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8C008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C02A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E4D1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E0E4A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B04DA1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9F027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2586C6C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822BB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D4E5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9B2D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DB4D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10AA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6F81D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D4DF48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3FD5115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841F8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BB2F9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DF67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4429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FC5A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2E756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5C091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30712F2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08197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C5CDA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FA7B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29AE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7CA3F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AA5EA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FDB0B7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0EE5689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29C5E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9907C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B47B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BEDA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2A2C1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EB30B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B806B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1BAEA7B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1EAAD8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107FE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82CB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85A4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9CEC1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19864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40D81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65FB3CB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6534F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AE53A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D138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2E94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A6CFED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9966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D04B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E97DDB" w:rsidRPr="00E97DDB" w14:paraId="2087B70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544C6E" w14:textId="77777777" w:rsidR="00E97DDB" w:rsidRPr="00E97DDB" w:rsidRDefault="00E97DDB" w:rsidP="00E97D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051B03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A1018" w14:textId="77777777" w:rsidR="00E97DDB" w:rsidRPr="00E97DDB" w:rsidRDefault="00E97DDB" w:rsidP="00E97D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81F90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25FD604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A2374A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2FD193" w14:textId="77777777" w:rsidR="00E97DDB" w:rsidRPr="00E97DDB" w:rsidRDefault="00E97DDB" w:rsidP="00E97D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19 976,8</w:t>
            </w:r>
          </w:p>
        </w:tc>
      </w:tr>
      <w:tr w:rsidR="00E97DDB" w:rsidRPr="00E97DDB" w14:paraId="35492C7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184DA4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B7077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593F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9D4E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DA677A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C0BC4B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04554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4 177,2</w:t>
            </w:r>
          </w:p>
        </w:tc>
      </w:tr>
      <w:tr w:rsidR="00E97DDB" w:rsidRPr="00E97DDB" w14:paraId="718ECEF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3B7B44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F4B5B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C41C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3C19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C4678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9BCE5D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487A76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4 177,2</w:t>
            </w:r>
          </w:p>
        </w:tc>
      </w:tr>
      <w:tr w:rsidR="00E97DDB" w:rsidRPr="00E97DDB" w14:paraId="5F73DA2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A5D7B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97DD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97DD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51F53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9992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6046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D4A27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69730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6F2F3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E97DDB" w:rsidRPr="00E97DDB" w14:paraId="5A6FEE1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84DD5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2C1DE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43C3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83D7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2ACC6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EF907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85D60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E97DDB" w:rsidRPr="00E97DDB" w14:paraId="52C2DBF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0D6FED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8B97D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CC42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F17F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163C5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167E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ED758A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E97DDB" w:rsidRPr="00E97DDB" w14:paraId="245FDBE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7C77D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0ED51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1A69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1344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AFECA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1585A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B41A3F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E97DDB" w:rsidRPr="00E97DDB" w14:paraId="1A2C7E3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83C785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89FF4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3F97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6824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CFD5A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44199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5CED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E97DDB" w:rsidRPr="00E97DDB" w14:paraId="71183EE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F3171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C8B02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AC53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CFB9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01DA3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0534F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CCC7C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-1 237,2</w:t>
            </w:r>
          </w:p>
        </w:tc>
      </w:tr>
      <w:tr w:rsidR="00E97DDB" w:rsidRPr="00E97DDB" w14:paraId="1ED6501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314309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E58F8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F1C8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670F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195CC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07E62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143231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5 414,4</w:t>
            </w:r>
          </w:p>
        </w:tc>
      </w:tr>
      <w:tr w:rsidR="00E97DDB" w:rsidRPr="00E97DDB" w14:paraId="404E89B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CBC82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CAE17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8E69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28CC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0EFC3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EFA3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5F47B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5 414,4</w:t>
            </w:r>
          </w:p>
        </w:tc>
      </w:tr>
      <w:tr w:rsidR="00E97DDB" w:rsidRPr="00E97DDB" w14:paraId="1422C7D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05729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0AE20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DFD1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306F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9F00A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E8049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05087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5 414,4</w:t>
            </w:r>
          </w:p>
        </w:tc>
      </w:tr>
      <w:tr w:rsidR="00E97DDB" w:rsidRPr="00E97DDB" w14:paraId="63A05F6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59AB0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02BAD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632F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D8F9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9B2CE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16CD6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D1907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5 414,4</w:t>
            </w:r>
          </w:p>
        </w:tc>
      </w:tr>
      <w:tr w:rsidR="00E97DDB" w:rsidRPr="00E97DDB" w14:paraId="561A0EF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79C0E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EA0B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42BB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DAEE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9BC6A6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4BB7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CBBCE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5 414,4</w:t>
            </w:r>
          </w:p>
        </w:tc>
      </w:tr>
      <w:tr w:rsidR="00E97DDB" w:rsidRPr="00E97DDB" w14:paraId="12DB8B5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BC933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68600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8A51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328B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DD025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B0917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CA2AE0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5 414,4</w:t>
            </w:r>
          </w:p>
        </w:tc>
      </w:tr>
      <w:tr w:rsidR="00E97DDB" w:rsidRPr="00E97DDB" w14:paraId="01725F6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7DA31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E7317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1FA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196D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3C39337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F35CCE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3C0AA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15 799,6</w:t>
            </w:r>
          </w:p>
        </w:tc>
      </w:tr>
      <w:tr w:rsidR="00E97DDB" w:rsidRPr="00E97DDB" w14:paraId="72BB1A1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C2952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E0A0C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4779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D97E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E958E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04638B" w14:textId="77777777" w:rsidR="00E97DDB" w:rsidRPr="00E97DDB" w:rsidRDefault="00E97DDB" w:rsidP="00E97D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6BAC3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15 799,6</w:t>
            </w:r>
          </w:p>
        </w:tc>
      </w:tr>
      <w:tr w:rsidR="00E97DDB" w:rsidRPr="00E97DDB" w14:paraId="61D0B04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E4C936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97DD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E97DD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07E2F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B59C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0E45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D3BEE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4FAF1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FBB80D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15 799,6</w:t>
            </w:r>
          </w:p>
        </w:tc>
      </w:tr>
      <w:tr w:rsidR="00E97DDB" w:rsidRPr="00E97DDB" w14:paraId="3C3C0FA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FD1481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0899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7715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51EC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CAAD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65853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B41FFC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E97DDB" w:rsidRPr="00E97DDB" w14:paraId="7E2C065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31D62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F2925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5794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9CED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30DD3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A3F31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12D84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E97DDB" w:rsidRPr="00E97DDB" w14:paraId="192A45D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FBBB80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55086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0F8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82A2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04E06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225E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7F429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E97DDB" w:rsidRPr="00E97DDB" w14:paraId="3FE1F12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C7132B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3710F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2C458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3646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8AF5D6C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9FACD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B654D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E97DDB" w:rsidRPr="00E97DDB" w14:paraId="20771B7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EC793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F256D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98017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3EF5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F18F2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EC8EE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3F178B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E97DDB" w:rsidRPr="00E97DDB" w14:paraId="79824E7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659A9F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E978F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16B5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01F35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8A00F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547706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66F2EE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E97DDB" w:rsidRPr="00E97DDB" w14:paraId="1AC63AC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08A89C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3934E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E44C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234A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F9DB41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5D337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D2B63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7DDB" w:rsidRPr="00E97DDB" w14:paraId="7440E1D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CA890A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F811D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00F7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EE75A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42E69B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99B13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2FBBB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7DDB" w:rsidRPr="00E97DDB" w14:paraId="4091CF9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252C87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2A2A0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C546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E837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1E5CE2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3C13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B7E9D2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97DDB" w:rsidRPr="00E97DDB" w14:paraId="38C6E6B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D4C2F2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478C83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66C3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124CF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C7DFBF4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37A910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5DBA75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97DDB" w:rsidRPr="00E97DDB" w14:paraId="5725DF2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8D7D2E" w14:textId="77777777" w:rsidR="00E97DDB" w:rsidRPr="00E97DDB" w:rsidRDefault="00E97DDB" w:rsidP="00E97DDB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0815D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BBC6B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81589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1EF93D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4C9C82" w14:textId="77777777" w:rsidR="00E97DDB" w:rsidRPr="00E97DDB" w:rsidRDefault="00E97DDB" w:rsidP="00E97DDB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1D1119" w14:textId="77777777" w:rsidR="00E97DDB" w:rsidRPr="00E97DDB" w:rsidRDefault="00E97DDB" w:rsidP="00E97DDB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-300,0</w:t>
            </w:r>
          </w:p>
        </w:tc>
      </w:tr>
      <w:tr w:rsidR="00563DC3" w:rsidRPr="00E97DDB" w14:paraId="21554117" w14:textId="77777777" w:rsidTr="00E97DDB">
        <w:trPr>
          <w:trHeight w:val="20"/>
        </w:trPr>
        <w:tc>
          <w:tcPr>
            <w:tcW w:w="4962" w:type="dxa"/>
            <w:shd w:val="clear" w:color="FFFFFF" w:fill="FFFFFF"/>
          </w:tcPr>
          <w:p w14:paraId="595E2430" w14:textId="20F9DF42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</w:tcPr>
          <w:p w14:paraId="0B9F33F6" w14:textId="06C46EAF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59914C5" w14:textId="38D6E659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CBEB072" w14:textId="274FB5B5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0A83C807" w14:textId="404EBA06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9D7A5F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06C99CE" w14:textId="37FA9E45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563DC3" w:rsidRPr="00E97DDB" w14:paraId="5568C830" w14:textId="77777777" w:rsidTr="00E97DDB">
        <w:trPr>
          <w:trHeight w:val="20"/>
        </w:trPr>
        <w:tc>
          <w:tcPr>
            <w:tcW w:w="4962" w:type="dxa"/>
            <w:shd w:val="clear" w:color="FFFFFF" w:fill="FFFFFF"/>
          </w:tcPr>
          <w:p w14:paraId="5EAECD3F" w14:textId="2CF6BC65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99" w:type="dxa"/>
            <w:shd w:val="clear" w:color="auto" w:fill="auto"/>
            <w:vAlign w:val="bottom"/>
          </w:tcPr>
          <w:p w14:paraId="7304C512" w14:textId="40E2EB8C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90945EB" w14:textId="5C7333EC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3CBFDF3" w14:textId="4A9BCB50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13DA01E3" w14:textId="7C876B1B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871431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21E7484" w14:textId="55D38916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563DC3" w:rsidRPr="00E97DDB" w14:paraId="4C8EFE67" w14:textId="77777777" w:rsidTr="00E97DDB">
        <w:trPr>
          <w:trHeight w:val="20"/>
        </w:trPr>
        <w:tc>
          <w:tcPr>
            <w:tcW w:w="4962" w:type="dxa"/>
            <w:shd w:val="clear" w:color="FFFFFF" w:fill="FFFFFF"/>
          </w:tcPr>
          <w:p w14:paraId="2FD4CA48" w14:textId="2F3F06B5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9" w:type="dxa"/>
            <w:shd w:val="clear" w:color="auto" w:fill="auto"/>
            <w:vAlign w:val="bottom"/>
          </w:tcPr>
          <w:p w14:paraId="1160F4C4" w14:textId="1FF10EF2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4F9AB70E" w14:textId="7DD70E6F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D6D623C" w14:textId="3E51C531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685E82F1" w14:textId="6206AEDB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D24E2A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B0D6956" w14:textId="356F0165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563DC3" w:rsidRPr="00E97DDB" w14:paraId="0B30A836" w14:textId="77777777" w:rsidTr="00E97DDB">
        <w:trPr>
          <w:trHeight w:val="20"/>
        </w:trPr>
        <w:tc>
          <w:tcPr>
            <w:tcW w:w="4962" w:type="dxa"/>
            <w:shd w:val="clear" w:color="FFFFFF" w:fill="FFFFFF"/>
          </w:tcPr>
          <w:p w14:paraId="24C2A07E" w14:textId="7E954080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</w:tcPr>
          <w:p w14:paraId="5993CAE7" w14:textId="3ED87346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15DBE48D" w14:textId="10CB192D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2FDBA687" w14:textId="5A919788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18905074" w14:textId="1E6F217D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6B2996" w14:textId="28646D29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1274937" w14:textId="2FBC92F1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563DC3" w:rsidRPr="00E97DDB" w14:paraId="1F6F1CBB" w14:textId="77777777" w:rsidTr="00E97DDB">
        <w:trPr>
          <w:trHeight w:val="20"/>
        </w:trPr>
        <w:tc>
          <w:tcPr>
            <w:tcW w:w="4962" w:type="dxa"/>
            <w:shd w:val="clear" w:color="FFFFFF" w:fill="FFFFFF"/>
          </w:tcPr>
          <w:p w14:paraId="64B1E260" w14:textId="705DE13E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</w:tcPr>
          <w:p w14:paraId="17467703" w14:textId="5C97027B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550646B" w14:textId="2847055F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7829046E" w14:textId="47A5DB70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</w:tcPr>
          <w:p w14:paraId="589BEC91" w14:textId="40E02DEE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CF5336" w14:textId="734EDFEB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CB824F8" w14:textId="33F1401F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563DC3" w:rsidRPr="00E97DDB" w14:paraId="1121DFB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EF74D2" w14:textId="77777777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619454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40D8B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85BBA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B393F7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401058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BFE0DA" w14:textId="77777777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2 785,0</w:t>
            </w:r>
          </w:p>
        </w:tc>
      </w:tr>
      <w:tr w:rsidR="00563DC3" w:rsidRPr="00E97DDB" w14:paraId="42FE6B2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90451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B8A7B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67E6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B2ED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B10BFA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256B28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8CC8C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563DC3" w:rsidRPr="00E97DDB" w14:paraId="6552BD7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62A01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A4B7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069D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A1E3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B7445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C64AD3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314C8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1D29C3C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3CB02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3E2A5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B66E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8A7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8DA1D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85D80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BE074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5ED4191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48575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4CCC8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00C6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964D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49ECA5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C5994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96875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13F6F06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D4199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E6AE9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3BC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234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782D9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AD90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E5623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7BA9028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71F12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3CDBB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64CC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B6E5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43E9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73D96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6876F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0FE8BDF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D2C73E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32530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8855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04B3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22A3C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F1A32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0C8F7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6DBE117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ECBAE1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E2F65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1017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1B28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DADAC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705A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7125A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563DC3" w:rsidRPr="00E97DDB" w14:paraId="3BD14A6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B0087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41DD8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B65A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7453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87BDA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82911E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061E9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563DC3" w:rsidRPr="00E97DDB" w14:paraId="5D6387D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1FEAF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86039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5578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AD5E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2D5AF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083B6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DADD2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563DC3" w:rsidRPr="00E97DDB" w14:paraId="5253FB6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605A5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769DC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F19B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AF73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4BFD5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4290C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B9EA0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563DC3" w:rsidRPr="00E97DDB" w14:paraId="1D86DD9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E0E86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416C0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AE91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D044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0ADBD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A1514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B6E54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563DC3" w:rsidRPr="00E97DDB" w14:paraId="061DC6B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F09D6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D49D8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BA3E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B8B6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DF573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20C0F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97156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563DC3" w:rsidRPr="00E97DDB" w14:paraId="617C561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5C7B3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F0FE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F7D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77C5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ADB0A3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24120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D3C6B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563DC3" w:rsidRPr="00E97DDB" w14:paraId="5271103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FEAB5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00B27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AD14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C438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48442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6A598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F9DBC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2 450,0</w:t>
            </w:r>
          </w:p>
        </w:tc>
      </w:tr>
      <w:tr w:rsidR="00563DC3" w:rsidRPr="00E97DDB" w14:paraId="0C28A48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87434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2CD0F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942D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6D56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1698D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F1DBE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8CF89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3DC3" w:rsidRPr="00E97DDB" w14:paraId="2C3EA28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3B837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E97DDB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E97D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DDB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E97DDB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2F323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6347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83DF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AEA43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DED09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F5C97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3DC3" w:rsidRPr="00E97DDB" w14:paraId="77D0D3F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EE468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154E7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FEA6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0034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0990E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09DCC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67310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3DC3" w:rsidRPr="00E97DDB" w14:paraId="7BA77F4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60F00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E4AD5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A749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78F1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F9FF3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C1875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33AE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3DC3" w:rsidRPr="00E97DDB" w14:paraId="1B30B48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CA3B4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5007A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25FB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FE03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28FF3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D2952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B1CDCB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3DC3" w:rsidRPr="00E97DDB" w14:paraId="5406E7D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8B237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DD814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6295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D85B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FDF88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80F03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8B960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563DC3" w:rsidRPr="00E97DDB" w14:paraId="1C59B21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F96C3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B9418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410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A797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A17D3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4DF51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C1014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63DC3" w:rsidRPr="00E97DDB" w14:paraId="19F227A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110A6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C8A4D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80E3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62C7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14F0C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665AD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B90B4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63DC3" w:rsidRPr="00E97DDB" w14:paraId="2E82CAE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E8772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E97DDB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E97DDB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30F2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2F4E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3A186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C6591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55B4D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08110B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63DC3" w:rsidRPr="00E97DDB" w14:paraId="19F7FBF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AE0B8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FE1D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D6D1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EDE6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E5EC9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B2C71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8C432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63DC3" w:rsidRPr="00E97DDB" w14:paraId="07A60A1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892AC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3C345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1ECF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B978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50851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0F5B1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25511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63DC3" w:rsidRPr="00E97DDB" w14:paraId="655AF3A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DD3F6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D5938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A793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909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CF2BA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A74B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EC829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65,5</w:t>
            </w:r>
          </w:p>
        </w:tc>
      </w:tr>
      <w:tr w:rsidR="00563DC3" w:rsidRPr="00E97DDB" w14:paraId="422B0FB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4175B3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4D4AC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AFD7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AFFD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D6001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CE97D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5293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563DC3" w:rsidRPr="00E97DDB" w14:paraId="1ED9298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063560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3A543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D2EC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9352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E3817D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F77FA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E9F14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563DC3" w:rsidRPr="00E97DDB" w14:paraId="076D48A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1BBF1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7ED06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D498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B42B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FCA816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324F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3EA5D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563DC3" w:rsidRPr="00E97DDB" w14:paraId="69B29EB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88175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F3353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CB6E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1797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6C760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F901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BC4BB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563DC3" w:rsidRPr="00E97DDB" w14:paraId="69AA5DA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8106B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EB619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9FC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E029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B63E8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88F16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A1864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563DC3" w:rsidRPr="00E97DDB" w14:paraId="1193E3A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D7275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0DB28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721D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AEAF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83AFE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FF61D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5A69A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-65,5</w:t>
            </w:r>
          </w:p>
        </w:tc>
      </w:tr>
      <w:tr w:rsidR="00563DC3" w:rsidRPr="00E97DDB" w14:paraId="4F16CB3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90D86D" w14:textId="6762638A" w:rsidR="00563DC3" w:rsidRPr="00E97DDB" w:rsidRDefault="004D30E9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563DC3" w:rsidRPr="00E97DDB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CBC33C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DB588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9E8FC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66C0FCC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A6CF84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73BC98" w14:textId="77777777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1 577,9</w:t>
            </w:r>
          </w:p>
        </w:tc>
      </w:tr>
      <w:tr w:rsidR="00563DC3" w:rsidRPr="00E97DDB" w14:paraId="3AABC63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7DE49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B6CA1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2F93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09E2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504E2F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D418E5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CBEF6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1 577,9</w:t>
            </w:r>
          </w:p>
        </w:tc>
      </w:tr>
      <w:tr w:rsidR="00563DC3" w:rsidRPr="00E97DDB" w14:paraId="64E1FCE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E0F61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4E9C3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BB03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302D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00F76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200994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1C407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683D5F5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B11F4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0A11C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8EC7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45DA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39DA5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7ADD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934EA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27F1172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7F846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07D85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412F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7995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A3819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B0558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CEE34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585848A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11BAE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3B652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3E54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FAE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9F2AEE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2D066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5B444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31FF565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E883EA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197F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C76D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8F41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39279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AFC0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757B13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60051BA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A09B5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74B1A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0F57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6ACB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2FD401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91DC5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BE27A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69899FD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027643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7FC2B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D4F7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EDE3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F6027E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E83BD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4C55E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563DC3" w:rsidRPr="00E97DDB" w14:paraId="191A81F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C507A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C2FBF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80C7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308B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F43673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DBB566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ACCA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29ED039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F8529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84783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4B34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E170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A5A9B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6D240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0C0A1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092DB96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AF2713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7AC35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5C13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2538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7BB8E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72A6E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7AC6E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14DF39D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2D84D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4D4A2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36AA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04FE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C54D3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F449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663A8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52C8942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B996F6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E97DDB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E97DDB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E1304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54C7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327B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27004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418BC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9BA2F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750356F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E8B0F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DA369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E367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C891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93F5A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42AC6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DDBF5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566CC0F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2BDEB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0C6AC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9FD2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1DAB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7CFBF7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F1528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F71EF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563DC3" w:rsidRPr="00E97DDB" w14:paraId="3BDCAB5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341455" w14:textId="77777777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FCCEBA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3AB35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BF0D7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8F320C0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3C4BE1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7C064" w14:textId="77777777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127 224,4</w:t>
            </w:r>
          </w:p>
        </w:tc>
      </w:tr>
      <w:tr w:rsidR="00563DC3" w:rsidRPr="00E97DDB" w14:paraId="27DEB77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A73CD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D6026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83F9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CEAB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6513F2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BAFDDD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A9BDA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127 224,4</w:t>
            </w:r>
          </w:p>
        </w:tc>
      </w:tr>
      <w:tr w:rsidR="00563DC3" w:rsidRPr="00E97DDB" w14:paraId="7EFF746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3148B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BF715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B0C4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340E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89CFB5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620468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FC32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8 994,6</w:t>
            </w:r>
          </w:p>
        </w:tc>
      </w:tr>
      <w:tr w:rsidR="00563DC3" w:rsidRPr="00E97DDB" w14:paraId="7397077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228D0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8A3DE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5D5B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548B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4136F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B86EB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7D64F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563DC3" w:rsidRPr="00E97DDB" w14:paraId="0994296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06086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7CCBF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931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B7A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B7EEF7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B67CA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80DB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563DC3" w:rsidRPr="00E97DDB" w14:paraId="3FF75EC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047C0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15FF5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08EC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3608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BA35B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AC7DB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5E7D3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563DC3" w:rsidRPr="00E97DDB" w14:paraId="3E9FCDA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FB0AE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DDEBE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FC84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3DB1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19904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C1864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4852D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563DC3" w:rsidRPr="00E97DDB" w14:paraId="2151179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A1C36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D14B2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D457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E39A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166C3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42952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61003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563DC3" w:rsidRPr="00E97DDB" w14:paraId="63B8FAE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01DF4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DEA8B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A4D3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20D2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70666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14EB8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9BCA9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7 883,9</w:t>
            </w:r>
          </w:p>
        </w:tc>
      </w:tr>
      <w:tr w:rsidR="00563DC3" w:rsidRPr="00E97DDB" w14:paraId="18F9C41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7EFC50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A254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261A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8CF9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905C6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3583A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088C43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1 110,7</w:t>
            </w:r>
          </w:p>
        </w:tc>
      </w:tr>
      <w:tr w:rsidR="00563DC3" w:rsidRPr="00E97DDB" w14:paraId="32201ED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E3EFA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6DE94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C370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8757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BE3EB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7934C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EA432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1 110,7</w:t>
            </w:r>
          </w:p>
        </w:tc>
      </w:tr>
      <w:tr w:rsidR="00563DC3" w:rsidRPr="00E97DDB" w14:paraId="646B990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4C03D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3CDC0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1A87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9F39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41DCF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C5C62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50377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563DC3" w:rsidRPr="00E97DDB" w14:paraId="2658B66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DA9D7A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D8156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AFB1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EC0C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76409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99114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39FAD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563DC3" w:rsidRPr="00E97DDB" w14:paraId="4012DAB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59DB3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3BB25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6440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D44E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A9CD0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2A6CD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9E46E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563DC3" w:rsidRPr="00E97DDB" w14:paraId="16D026C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5E882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9A5E4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F3A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744E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BB964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820B3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F652B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563DC3" w:rsidRPr="00E97DDB" w14:paraId="7F55D38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6D44AA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EFFE7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19A0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F025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89B0E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554E7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AFE0F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563DC3" w:rsidRPr="00E97DDB" w14:paraId="2D78610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A189B6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2CDBA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3ECB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CE7C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E5433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517BF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0D6F6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563DC3" w:rsidRPr="00E97DDB" w14:paraId="746135E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2ECE0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A32B9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B8D6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D856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F4D04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850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65044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563DC3" w:rsidRPr="00E97DDB" w14:paraId="78E96FC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5F097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FBB70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997B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DC08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3F3F8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75D5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8D2C4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563DC3" w:rsidRPr="00E97DDB" w14:paraId="24A3C98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71C4B0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9371F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835B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1D30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F8863E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6DFBB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5DC6E3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-1 729,4</w:t>
            </w:r>
          </w:p>
        </w:tc>
      </w:tr>
      <w:tr w:rsidR="00563DC3" w:rsidRPr="00E97DDB" w14:paraId="0F6744D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7742C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4A3E2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F91A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25BB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745B5A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57963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2AE38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-1 729,4</w:t>
            </w:r>
          </w:p>
        </w:tc>
      </w:tr>
      <w:tr w:rsidR="00563DC3" w:rsidRPr="00E97DDB" w14:paraId="204C490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C9296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451A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886C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7E66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DEA9E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29BF0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92C99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-1 729,4</w:t>
            </w:r>
          </w:p>
        </w:tc>
      </w:tr>
      <w:tr w:rsidR="00563DC3" w:rsidRPr="00E97DDB" w14:paraId="5473B9A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993FB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2F457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816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309C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5BDAE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E9E38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CA859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563DC3" w:rsidRPr="00E97DDB" w14:paraId="1C7023F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A57C80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A635F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1C53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7791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DD445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93A77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8CE66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563DC3" w:rsidRPr="00E97DDB" w14:paraId="78DC15D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214C3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75D9B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ECF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C136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E2555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F22BB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844F1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-4 631,7</w:t>
            </w:r>
          </w:p>
        </w:tc>
      </w:tr>
      <w:tr w:rsidR="00563DC3" w:rsidRPr="00E97DDB" w14:paraId="661CA42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3F31E0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6924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D498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AEBB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261378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9CE9EC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C6EA7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109 966,4</w:t>
            </w:r>
          </w:p>
        </w:tc>
      </w:tr>
      <w:tr w:rsidR="00563DC3" w:rsidRPr="00E97DDB" w14:paraId="62FEA85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D2415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22546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D593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4BD1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761B7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0808A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40F4D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63DC3" w:rsidRPr="00E97DDB" w14:paraId="444B9F7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E8CD45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BBEDE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32D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4666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D8471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D265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2576CD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63DC3" w:rsidRPr="00E97DDB" w14:paraId="26F15CF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308D6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ACF8E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5FCB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C5B2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52F31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448B1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9944C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63DC3" w:rsidRPr="00E97DDB" w14:paraId="5E8293D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8755AE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EEBCA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8B86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6F77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5FBAD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8E94B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EBA0C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63DC3" w:rsidRPr="00E97DDB" w14:paraId="007F707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6E210E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F6E54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6FB2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D2A7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773967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5F13C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8702B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63DC3" w:rsidRPr="00E97DDB" w14:paraId="3429E16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0A13C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A5293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9D36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F87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17364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89DA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A2372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416,2</w:t>
            </w:r>
          </w:p>
        </w:tc>
      </w:tr>
      <w:tr w:rsidR="00563DC3" w:rsidRPr="00E97DDB" w14:paraId="109A59F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B9F6C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3D048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2F5B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995C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F37F0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5E29C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75B47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109 550,2</w:t>
            </w:r>
          </w:p>
        </w:tc>
      </w:tr>
      <w:tr w:rsidR="00563DC3" w:rsidRPr="00E97DDB" w14:paraId="2308BC8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7AD71E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9B40B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E636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845B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67CC3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11ECB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B2EBB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109 550,2</w:t>
            </w:r>
          </w:p>
        </w:tc>
      </w:tr>
      <w:tr w:rsidR="00563DC3" w:rsidRPr="00E97DDB" w14:paraId="52A1EF2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34FE4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0BB9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A203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2652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50339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D8AD5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7F530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563DC3" w:rsidRPr="00E97DDB" w14:paraId="7953E5C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60149E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03B16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9017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9747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76C5D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90884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C89DA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563DC3" w:rsidRPr="00E97DDB" w14:paraId="7736601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A3F22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8D34E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37C5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65AE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49C0B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72BE7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01A57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563DC3" w:rsidRPr="00E97DDB" w14:paraId="27A14EA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11F8B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80AAD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7439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8BB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2CF0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253D7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B3391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2 345,2</w:t>
            </w:r>
          </w:p>
        </w:tc>
      </w:tr>
      <w:tr w:rsidR="00563DC3" w:rsidRPr="00E97DDB" w14:paraId="5302D9B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52C10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C3B5A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DBE8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35E0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DAAD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E205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C07C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563DC3" w:rsidRPr="00E97DDB" w14:paraId="75E3C2E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66664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6F22E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B32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9EA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CF0F2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8509F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BDE1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563DC3" w:rsidRPr="00E97DDB" w14:paraId="163C9B9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B96B7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5B9F3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7368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2B79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6794B8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53850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381F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563DC3" w:rsidRPr="00E97DDB" w14:paraId="0D34580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29F40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839A4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207D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43EA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D3EA8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D810E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0E71E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47 424,5</w:t>
            </w:r>
          </w:p>
        </w:tc>
      </w:tr>
      <w:tr w:rsidR="00563DC3" w:rsidRPr="00E97DDB" w14:paraId="677CAD8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21C55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9D127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A5A5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87FC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DB4D9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3D42B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35800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510,3</w:t>
            </w:r>
          </w:p>
        </w:tc>
      </w:tr>
      <w:tr w:rsidR="00563DC3" w:rsidRPr="00E97DDB" w14:paraId="012258D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1A2E5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6FD98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9E74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ADF6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AC8F38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33EAC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C2682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-66,4</w:t>
            </w:r>
          </w:p>
        </w:tc>
      </w:tr>
      <w:tr w:rsidR="00563DC3" w:rsidRPr="00E97DDB" w14:paraId="2EDDF3F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B609B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9E94E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26F5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5442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83675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1FC3F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AE2C1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-66,4</w:t>
            </w:r>
          </w:p>
        </w:tc>
      </w:tr>
      <w:tr w:rsidR="00563DC3" w:rsidRPr="00E97DDB" w14:paraId="7D9ACAA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E4194E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AB740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E9D8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D7F2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450AB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B7C8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A2D38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-66,4</w:t>
            </w:r>
          </w:p>
        </w:tc>
      </w:tr>
      <w:tr w:rsidR="00563DC3" w:rsidRPr="00E97DDB" w14:paraId="4146B6E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5E0B6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E7CC2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0B3C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F07C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E9651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D8AF8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2850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563DC3" w:rsidRPr="00E97DDB" w14:paraId="52A014F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E3E02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1B64B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419A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7D1B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86057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8D97B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01A19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563DC3" w:rsidRPr="00E97DDB" w14:paraId="6712732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5100A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93C87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F1C8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56A6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8121E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FE853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4A6BB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563DC3" w:rsidRPr="00E97DDB" w14:paraId="6AF4544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D7FFF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84C44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A040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931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355FA2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6A31E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08A02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-10 422,3</w:t>
            </w:r>
          </w:p>
        </w:tc>
      </w:tr>
      <w:tr w:rsidR="00563DC3" w:rsidRPr="00E97DDB" w14:paraId="3CCAC97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52016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0CD5E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7316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EE34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D530B9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F07B3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B2F0C1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-10 422,3</w:t>
            </w:r>
          </w:p>
        </w:tc>
      </w:tr>
      <w:tr w:rsidR="00563DC3" w:rsidRPr="00E97DDB" w14:paraId="6F7C1EF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9EF02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6F1A6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490E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88DB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471997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19715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1D6A1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-10 422,3</w:t>
            </w:r>
          </w:p>
        </w:tc>
      </w:tr>
      <w:tr w:rsidR="00563DC3" w:rsidRPr="00E97DDB" w14:paraId="5447B4C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BCDA6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14424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F0D2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8AB7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060E4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5DA55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9D9AC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563DC3" w:rsidRPr="00E97DDB" w14:paraId="31EB0A4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EE68F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3DBA8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A7F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A27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89403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71C83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1AA2F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563DC3" w:rsidRPr="00E97DDB" w14:paraId="1C42A01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F52F1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1D3AA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0380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2BEF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74A96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948E1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1B095B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563DC3" w:rsidRPr="00E97DDB" w14:paraId="5EEDEF4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05008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F30BC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769A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CBA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1BA802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D2520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A26AF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563DC3" w:rsidRPr="00E97DDB" w14:paraId="02647C6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00579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2C566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B898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6FCC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ABE2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19D5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3286A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563DC3" w:rsidRPr="00E97DDB" w14:paraId="5B89156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04423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6C51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BDA1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9D5D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3D186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DF1BC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3ACAF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563DC3" w:rsidRPr="00E97DDB" w14:paraId="6EBCD8D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063E86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99601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7274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B4E2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71E2D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18469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5A069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563DC3" w:rsidRPr="00E97DDB" w14:paraId="604F39D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D7196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F65CE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71DF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5D6A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A8FF3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54ABE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54FBD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563DC3" w:rsidRPr="00E97DDB" w14:paraId="0DADC90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6B67F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804DA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051E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3721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FC043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3B80FC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D021C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5 790,2</w:t>
            </w:r>
          </w:p>
        </w:tc>
      </w:tr>
      <w:tr w:rsidR="00563DC3" w:rsidRPr="00E97DDB" w14:paraId="46A4E65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051E2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62A27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0C44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7492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83DA01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33DDD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D327A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5 790,2</w:t>
            </w:r>
          </w:p>
        </w:tc>
      </w:tr>
      <w:tr w:rsidR="00563DC3" w:rsidRPr="00E97DDB" w14:paraId="27C1757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258C0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7A662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EA09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2BAC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D572C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A07B5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A83336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5 790,2</w:t>
            </w:r>
          </w:p>
        </w:tc>
      </w:tr>
      <w:tr w:rsidR="00563DC3" w:rsidRPr="00E97DDB" w14:paraId="6983561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C3F75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F4F61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275C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D127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79F11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21D57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8251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5 782,8</w:t>
            </w:r>
          </w:p>
        </w:tc>
      </w:tr>
      <w:tr w:rsidR="00563DC3" w:rsidRPr="00E97DDB" w14:paraId="1AFC09F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E8AAAC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C6D99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5E6A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E26A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DDD9EE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269DC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8081A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5 782,8</w:t>
            </w:r>
          </w:p>
        </w:tc>
      </w:tr>
      <w:tr w:rsidR="00563DC3" w:rsidRPr="00E97DDB" w14:paraId="57EE802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17181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039ED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092D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D1C1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6A7E3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9974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ACF2E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5 782,8</w:t>
            </w:r>
          </w:p>
        </w:tc>
      </w:tr>
      <w:tr w:rsidR="00563DC3" w:rsidRPr="00E97DDB" w14:paraId="3B47446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B7068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83136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C620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8CFC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67D23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F9834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2DB35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5 782,8</w:t>
            </w:r>
          </w:p>
        </w:tc>
      </w:tr>
      <w:tr w:rsidR="00563DC3" w:rsidRPr="00E97DDB" w14:paraId="6C82AE10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1773F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C98B9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C580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8CA7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0D437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E1806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0798E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563DC3" w:rsidRPr="00E97DDB" w14:paraId="7EF57E9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5C803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AFA71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A8AA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60C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63961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826E5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D0B67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563DC3" w:rsidRPr="00E97DDB" w14:paraId="3E54842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05AAD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77C11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65D2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1636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E707C4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5D942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09718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563DC3" w:rsidRPr="00E97DDB" w14:paraId="4E78D78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5EDD0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514D7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5FA3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BFE7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CE255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7AB1E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08A39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563DC3" w:rsidRPr="00E97DDB" w14:paraId="0209C50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F16A0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7D5E6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BFA7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4D85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4D2A8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6610A1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8CD5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799088D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D7F89A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69171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7DAD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281B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B7BBC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AC6B4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9C91C3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4445899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DE268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D79BAA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B55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4CF6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9681F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0574E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3231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29FE746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BC2FB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801CE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0DEE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4CEE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11BB6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4FF9B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2BFFB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409BD0D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C3D06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1FFD5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6528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935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E6404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3C8FE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6A506B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0C283C4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A7BC3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ED853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B8D8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06C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D1F2DC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2C563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F3EF1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54EED09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9CEF0A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8B59E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3E15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8567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4AE6B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826E4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CE35B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2 473,2</w:t>
            </w:r>
          </w:p>
        </w:tc>
      </w:tr>
      <w:tr w:rsidR="00563DC3" w:rsidRPr="00E97DDB" w14:paraId="3D95FBD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C441E2" w14:textId="77777777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207AEE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8D1A8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FE1A9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BF1031B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11269C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02F5A1" w14:textId="77777777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6C2AFCE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EBB64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BCCB1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6F5A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B2DD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AB261E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E21487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A71C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3E77CF2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3563E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45F56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32BA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EA6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0F6CF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D4C72D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E9FC1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3F32FB3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53B144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C42ED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6676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94D6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1A6B5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95A2A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8CDE2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050983F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DD768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180BC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9A89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673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5A58A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9013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80C4C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69D74E7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18A91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1BDC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5D2D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7309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DFF58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DC4D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9936C7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0DDB243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EA848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EAD93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C6A0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C4DD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63B70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726E8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06EDBB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5B06989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09CAA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1B0D6C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CE6F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5549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AAA196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9DD01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443734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563DC3" w:rsidRPr="00E97DDB" w14:paraId="69F73288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1986E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58BA1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7AEF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1075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F2550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B442D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4E80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563DC3" w:rsidRPr="00E97DDB" w14:paraId="32FF421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5A764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77763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E73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28BD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3DC48E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E5481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0B7E7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563DC3" w:rsidRPr="00E97DDB" w14:paraId="0109DB2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985D3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3D5C3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7F4F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D5DA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0FADA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85F0E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76C253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563DC3" w:rsidRPr="00E97DDB" w14:paraId="2D80F65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28F0F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B1C5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359C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7242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DC3646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EFBB0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E5EB4F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3DC3" w:rsidRPr="00E97DDB" w14:paraId="33984C4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781E4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2DA6F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B152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7D86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D4DF3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83845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84FC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563DC3" w:rsidRPr="00E97DDB" w14:paraId="2FEFF94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B3C763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F5219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77F9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6B1D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461C48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BE0C3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E7A69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563DC3" w:rsidRPr="00E97DDB" w14:paraId="3B8C1C8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3AF8A1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60F82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DBF5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198F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396E07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2E757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5E666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563DC3" w:rsidRPr="00E97DDB" w14:paraId="59B5D69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2FDC23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1CE3D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C65C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9342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1259C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0A846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853E5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563DC3" w:rsidRPr="00E97DDB" w14:paraId="097424A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F72FA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EC2C1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3D24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6036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3D163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8A956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932EB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-11,5</w:t>
            </w:r>
          </w:p>
        </w:tc>
      </w:tr>
      <w:tr w:rsidR="00563DC3" w:rsidRPr="00E97DDB" w14:paraId="23E041F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AE21E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56BC6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7C64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EE85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B3205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EBF32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DB372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563DC3" w:rsidRPr="00E97DDB" w14:paraId="28A6FB9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4F765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7D0BF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069C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6E4D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D25D50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69A3C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BE469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563DC3" w:rsidRPr="00E97DDB" w14:paraId="42AD816C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0E25BF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CAE71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FCA2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BE70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69F63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17888E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DE6AA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563DC3" w:rsidRPr="00E97DDB" w14:paraId="6D9E63C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4AEB7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382F4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A00E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220A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62B3BA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9C23C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144B6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563DC3" w:rsidRPr="00E97DDB" w14:paraId="45AB848D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6762B9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43365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8671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6F19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CFBFD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008B7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F2B8E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563DC3" w:rsidRPr="00E97DDB" w14:paraId="430431B9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08F5E1" w14:textId="77777777" w:rsidR="00563DC3" w:rsidRPr="00E97DDB" w:rsidRDefault="00563DC3" w:rsidP="00563D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CD9EB7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EB47D" w14:textId="77777777" w:rsidR="00563DC3" w:rsidRPr="00E97DDB" w:rsidRDefault="00563DC3" w:rsidP="00563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EE95E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FB7956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6ACF4E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9FAEDE" w14:textId="77777777" w:rsidR="00563DC3" w:rsidRPr="00E97DDB" w:rsidRDefault="00563DC3" w:rsidP="00563D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7DDB">
              <w:rPr>
                <w:b/>
                <w:bCs/>
                <w:color w:val="000000"/>
                <w:sz w:val="20"/>
                <w:szCs w:val="20"/>
              </w:rPr>
              <w:t>14 447,4</w:t>
            </w:r>
          </w:p>
        </w:tc>
      </w:tr>
      <w:tr w:rsidR="00563DC3" w:rsidRPr="00E97DDB" w14:paraId="2F044C4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F44D18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3E55C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CA44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634F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8AE263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1BD712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167E9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14 447,4</w:t>
            </w:r>
          </w:p>
        </w:tc>
      </w:tr>
      <w:tr w:rsidR="00563DC3" w:rsidRPr="00E97DDB" w14:paraId="2800C4D3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EE9083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2ADA3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1532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FF8B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C54DCD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A920F0" w14:textId="77777777" w:rsidR="00563DC3" w:rsidRPr="00E97DDB" w:rsidRDefault="00563DC3" w:rsidP="00563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616230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14 447,4</w:t>
            </w:r>
          </w:p>
        </w:tc>
      </w:tr>
      <w:tr w:rsidR="00563DC3" w:rsidRPr="00E97DDB" w14:paraId="415B870A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8B900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20E09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4D35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CFD0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C3235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2FDD3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4605DB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563DC3" w:rsidRPr="00E97DDB" w14:paraId="1EEDCAC6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58545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A9437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CD67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C3E3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8BC8E0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A1F45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279E3A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563DC3" w:rsidRPr="00E97DDB" w14:paraId="2C3FF7DE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88CE2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592E7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880F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7851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9A115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97D06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2205A9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563DC3" w:rsidRPr="00E97DDB" w14:paraId="57689BBF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14C07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284D4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9718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57F5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222BA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F18EB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CF5A5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563DC3" w:rsidRPr="00E97DDB" w14:paraId="6FA09167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2BE24D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957DB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5865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07B4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86E07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5DDE2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1FEBA8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563DC3" w:rsidRPr="00E97DDB" w14:paraId="71B68944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F7028B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297E8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756B6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645E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E49B31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226C5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A2E84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13 482,2</w:t>
            </w:r>
          </w:p>
        </w:tc>
      </w:tr>
      <w:tr w:rsidR="00563DC3" w:rsidRPr="00E97DDB" w14:paraId="0CE187E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BCF7DC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7D53A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F891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9EF4C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9E1134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069C2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A18113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965,2</w:t>
            </w:r>
          </w:p>
        </w:tc>
      </w:tr>
      <w:tr w:rsidR="00563DC3" w:rsidRPr="00E97DDB" w14:paraId="56223A2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266B46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EE408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E950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7C51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EF01EB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7A1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5EAD1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965,2</w:t>
            </w:r>
          </w:p>
        </w:tc>
      </w:tr>
      <w:tr w:rsidR="00563DC3" w:rsidRPr="00E97DDB" w14:paraId="338D6D15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1D7687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59181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F3980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DADF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183ECA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2DA599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36ACBC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965,2</w:t>
            </w:r>
          </w:p>
        </w:tc>
      </w:tr>
      <w:tr w:rsidR="00563DC3" w:rsidRPr="00E97DDB" w14:paraId="6B505122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9E8EBA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D6561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1154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B3B9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79B2B2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C9425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02B7C2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965,2</w:t>
            </w:r>
          </w:p>
        </w:tc>
      </w:tr>
      <w:tr w:rsidR="00563DC3" w:rsidRPr="00E97DDB" w14:paraId="28D992B1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458662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4108F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28BE8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E246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86D363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686CA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1E48BE" w14:textId="77777777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965,2</w:t>
            </w:r>
          </w:p>
        </w:tc>
      </w:tr>
      <w:tr w:rsidR="00563DC3" w:rsidRPr="00E97DDB" w14:paraId="68FA83BB" w14:textId="77777777" w:rsidTr="00E97DDB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DD58D5" w14:textId="77777777" w:rsidR="00563DC3" w:rsidRPr="00E97DDB" w:rsidRDefault="00563DC3" w:rsidP="00563DC3">
            <w:pPr>
              <w:jc w:val="both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A5B69F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BEA65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C0F9D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2FDB97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081CBB" w14:textId="77777777" w:rsidR="00563DC3" w:rsidRPr="00E97DDB" w:rsidRDefault="00563DC3" w:rsidP="00563DC3">
            <w:pPr>
              <w:jc w:val="center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42E28F" w14:textId="61214032" w:rsidR="00563DC3" w:rsidRPr="00E97DDB" w:rsidRDefault="00563DC3" w:rsidP="00563DC3">
            <w:pPr>
              <w:jc w:val="right"/>
              <w:rPr>
                <w:color w:val="000000"/>
                <w:sz w:val="20"/>
                <w:szCs w:val="20"/>
              </w:rPr>
            </w:pPr>
            <w:r w:rsidRPr="00E97DDB">
              <w:rPr>
                <w:color w:val="000000"/>
                <w:sz w:val="20"/>
                <w:szCs w:val="20"/>
              </w:rPr>
              <w:t>965,2</w:t>
            </w:r>
            <w:r w:rsidR="004D30E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BCEB591" w14:textId="04185658" w:rsidR="00A12D74" w:rsidRDefault="00A12D74" w:rsidP="0012457A">
      <w:pPr>
        <w:jc w:val="both"/>
      </w:pPr>
    </w:p>
    <w:p w14:paraId="5E037C85" w14:textId="495C4EED" w:rsidR="00A12D74" w:rsidRDefault="00A47AA1" w:rsidP="00A12D74">
      <w:pPr>
        <w:ind w:firstLine="709"/>
        <w:jc w:val="both"/>
      </w:pPr>
      <w:r>
        <w:t>11</w:t>
      </w:r>
      <w:r w:rsidR="00A12D74">
        <w:t xml:space="preserve">) </w:t>
      </w:r>
      <w:r w:rsidR="00A12D74" w:rsidRPr="00D93D3B">
        <w:t xml:space="preserve">дополнить приложением </w:t>
      </w:r>
      <w:r w:rsidR="00A11111">
        <w:t>8</w:t>
      </w:r>
      <w:r w:rsidR="004D2295">
        <w:rPr>
          <w:vertAlign w:val="superscript"/>
        </w:rPr>
        <w:t>1</w:t>
      </w:r>
      <w:r w:rsidR="00A12D74" w:rsidRPr="00D93D3B">
        <w:rPr>
          <w:vertAlign w:val="superscript"/>
        </w:rPr>
        <w:t xml:space="preserve"> </w:t>
      </w:r>
      <w:r w:rsidR="00A12D74" w:rsidRPr="00D93D3B">
        <w:t>следующего содержания:</w:t>
      </w:r>
    </w:p>
    <w:p w14:paraId="4DED9EC0" w14:textId="77777777" w:rsidR="00C84D6D" w:rsidRDefault="00C84D6D" w:rsidP="00A12D74">
      <w:pPr>
        <w:ind w:left="5387"/>
        <w:jc w:val="both"/>
        <w:rPr>
          <w:color w:val="000000"/>
          <w:sz w:val="22"/>
          <w:szCs w:val="22"/>
        </w:rPr>
      </w:pPr>
    </w:p>
    <w:p w14:paraId="68F79D34" w14:textId="77777777" w:rsidR="00A11111" w:rsidRDefault="00A11111" w:rsidP="00A12D74">
      <w:pPr>
        <w:ind w:left="5387"/>
        <w:jc w:val="both"/>
        <w:rPr>
          <w:color w:val="000000"/>
          <w:sz w:val="22"/>
          <w:szCs w:val="22"/>
        </w:rPr>
      </w:pPr>
    </w:p>
    <w:p w14:paraId="611C9088" w14:textId="77777777" w:rsidR="00A11111" w:rsidRDefault="00A11111" w:rsidP="00A12D74">
      <w:pPr>
        <w:ind w:left="5387"/>
        <w:jc w:val="both"/>
        <w:rPr>
          <w:color w:val="000000"/>
          <w:sz w:val="22"/>
          <w:szCs w:val="22"/>
        </w:rPr>
      </w:pPr>
    </w:p>
    <w:p w14:paraId="2CAD2A48" w14:textId="77777777" w:rsidR="00A11111" w:rsidRDefault="00A11111" w:rsidP="00A12D74">
      <w:pPr>
        <w:ind w:left="5387"/>
        <w:jc w:val="both"/>
        <w:rPr>
          <w:color w:val="000000"/>
          <w:sz w:val="22"/>
          <w:szCs w:val="22"/>
        </w:rPr>
      </w:pPr>
    </w:p>
    <w:p w14:paraId="34F39054" w14:textId="77777777" w:rsidR="00A11111" w:rsidRDefault="00A11111" w:rsidP="00A12D74">
      <w:pPr>
        <w:ind w:left="5387"/>
        <w:jc w:val="both"/>
        <w:rPr>
          <w:color w:val="000000"/>
          <w:sz w:val="22"/>
          <w:szCs w:val="22"/>
        </w:rPr>
      </w:pPr>
    </w:p>
    <w:p w14:paraId="0F252D7E" w14:textId="77777777" w:rsidR="00A11111" w:rsidRDefault="00A11111" w:rsidP="00A12D74">
      <w:pPr>
        <w:ind w:left="5387"/>
        <w:jc w:val="both"/>
        <w:rPr>
          <w:color w:val="000000"/>
          <w:sz w:val="22"/>
          <w:szCs w:val="22"/>
        </w:rPr>
      </w:pPr>
    </w:p>
    <w:p w14:paraId="4B9CBB98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5BEFEB01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053B5692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2C5E07E5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72E2217C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68A52971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1603B78E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14BFD22E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74369144" w14:textId="77777777" w:rsidR="00690C25" w:rsidRDefault="00690C25" w:rsidP="00A12D74">
      <w:pPr>
        <w:ind w:left="5387"/>
        <w:jc w:val="both"/>
        <w:rPr>
          <w:color w:val="000000"/>
          <w:sz w:val="22"/>
          <w:szCs w:val="22"/>
        </w:rPr>
      </w:pPr>
    </w:p>
    <w:p w14:paraId="46CCF02E" w14:textId="2E04D09C" w:rsidR="00A12D74" w:rsidRDefault="008D570E" w:rsidP="00A12D74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 xml:space="preserve"> </w:t>
      </w:r>
      <w:r w:rsidR="00A12D74" w:rsidRPr="00D93D3B">
        <w:rPr>
          <w:color w:val="000000"/>
          <w:sz w:val="22"/>
          <w:szCs w:val="22"/>
        </w:rPr>
        <w:t xml:space="preserve">«Приложение </w:t>
      </w:r>
      <w:r w:rsidR="00A11111">
        <w:rPr>
          <w:color w:val="000000"/>
          <w:sz w:val="22"/>
          <w:szCs w:val="22"/>
        </w:rPr>
        <w:t>8</w:t>
      </w:r>
      <w:r w:rsidR="004D2295">
        <w:rPr>
          <w:color w:val="000000"/>
          <w:sz w:val="22"/>
          <w:szCs w:val="22"/>
          <w:vertAlign w:val="superscript"/>
        </w:rPr>
        <w:t>1</w:t>
      </w:r>
    </w:p>
    <w:p w14:paraId="3F26E3D6" w14:textId="081A6362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A11111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11111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A11111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51FF5B63" w14:textId="77777777" w:rsidR="00A12D74" w:rsidRDefault="00A12D74" w:rsidP="00A12D74">
      <w:pPr>
        <w:ind w:left="5529"/>
        <w:jc w:val="both"/>
        <w:rPr>
          <w:color w:val="000000"/>
          <w:sz w:val="22"/>
          <w:szCs w:val="22"/>
        </w:rPr>
      </w:pPr>
    </w:p>
    <w:p w14:paraId="4C61CC37" w14:textId="79BA60A6" w:rsidR="00A12D74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</w:t>
      </w:r>
      <w:r w:rsidR="00A11111">
        <w:rPr>
          <w:b/>
          <w:bCs/>
          <w:color w:val="000000"/>
          <w:sz w:val="22"/>
          <w:szCs w:val="22"/>
        </w:rPr>
        <w:t>8</w:t>
      </w:r>
      <w:r w:rsidR="004D2295">
        <w:rPr>
          <w:b/>
          <w:bCs/>
          <w:color w:val="000000"/>
          <w:sz w:val="22"/>
          <w:szCs w:val="22"/>
        </w:rPr>
        <w:t xml:space="preserve"> </w:t>
      </w:r>
      <w:r w:rsidRPr="00D93D3B">
        <w:rPr>
          <w:b/>
          <w:bCs/>
          <w:color w:val="000000"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2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14:paraId="5EE43F5B" w14:textId="7DD0B7A5" w:rsidR="00A12D74" w:rsidRPr="00D93D3B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14:paraId="755F7D0B" w14:textId="77777777" w:rsidR="00A12D74" w:rsidRPr="00FB5B87" w:rsidRDefault="00A12D74" w:rsidP="00A12D74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5"/>
        <w:gridCol w:w="1277"/>
        <w:gridCol w:w="850"/>
        <w:gridCol w:w="1134"/>
        <w:gridCol w:w="1134"/>
      </w:tblGrid>
      <w:tr w:rsidR="00A12D74" w:rsidRPr="00ED2D97" w14:paraId="1CA7F7A5" w14:textId="77777777" w:rsidTr="0049668C">
        <w:trPr>
          <w:trHeight w:val="1789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6B4CF9EB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031C8E02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14:paraId="798089E9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337AFC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A5F20B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E76C18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EB48F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95AD4F1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A12D74" w:rsidRPr="00ED2D97" w14:paraId="7FDA44E2" w14:textId="77777777" w:rsidTr="0049668C">
        <w:trPr>
          <w:trHeight w:val="75"/>
        </w:trPr>
        <w:tc>
          <w:tcPr>
            <w:tcW w:w="4112" w:type="dxa"/>
            <w:vMerge/>
            <w:vAlign w:val="center"/>
            <w:hideMark/>
          </w:tcPr>
          <w:p w14:paraId="72D4437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2D13DB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5F9A7D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696C2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C2792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AE9D7E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CB9D3" w14:textId="7C8B4518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3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9F55" w14:textId="7EF75E8C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4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3D897969" w14:textId="77777777" w:rsidR="00A12D74" w:rsidRPr="00376AED" w:rsidRDefault="00A12D74" w:rsidP="0012457A">
      <w:pPr>
        <w:jc w:val="both"/>
        <w:rPr>
          <w:sz w:val="4"/>
          <w:szCs w:val="4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16"/>
        <w:gridCol w:w="416"/>
        <w:gridCol w:w="416"/>
        <w:gridCol w:w="1283"/>
        <w:gridCol w:w="820"/>
        <w:gridCol w:w="1141"/>
        <w:gridCol w:w="1141"/>
      </w:tblGrid>
      <w:tr w:rsidR="00DA435D" w:rsidRPr="00DA435D" w14:paraId="435219FB" w14:textId="77777777" w:rsidTr="00DA435D">
        <w:trPr>
          <w:trHeight w:val="20"/>
          <w:tblHeader/>
        </w:trPr>
        <w:tc>
          <w:tcPr>
            <w:tcW w:w="4104" w:type="dxa"/>
            <w:shd w:val="clear" w:color="auto" w:fill="auto"/>
            <w:vAlign w:val="center"/>
            <w:hideMark/>
          </w:tcPr>
          <w:p w14:paraId="76AEEE89" w14:textId="77777777" w:rsidR="00DA435D" w:rsidRPr="00DA435D" w:rsidRDefault="00DA435D" w:rsidP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3001EE6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523261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079A0F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1521F92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361296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517F6B5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2046485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DA435D" w:rsidRPr="00DA435D" w14:paraId="5A63D10D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54D7991" w14:textId="77777777" w:rsidR="00DA435D" w:rsidRPr="00DA435D" w:rsidRDefault="00DA435D" w:rsidP="00DA43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83D90C8" w14:textId="77777777" w:rsidR="00DA435D" w:rsidRPr="00DA435D" w:rsidRDefault="00DA43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83214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618FC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A894ECC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0A09404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B5B483A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-227,5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7EEACB1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-1 462,9</w:t>
            </w:r>
          </w:p>
        </w:tc>
      </w:tr>
      <w:tr w:rsidR="00DA435D" w:rsidRPr="00DA435D" w14:paraId="3E5F5B83" w14:textId="77777777" w:rsidTr="00DA435D">
        <w:trPr>
          <w:trHeight w:val="20"/>
        </w:trPr>
        <w:tc>
          <w:tcPr>
            <w:tcW w:w="4104" w:type="dxa"/>
            <w:shd w:val="clear" w:color="auto" w:fill="auto"/>
          </w:tcPr>
          <w:p w14:paraId="7E33293F" w14:textId="77777777" w:rsidR="00DA435D" w:rsidRPr="00DA435D" w:rsidRDefault="00DA435D" w:rsidP="00DA43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0BC241B6" w14:textId="77777777" w:rsidR="00DA435D" w:rsidRPr="00DA435D" w:rsidRDefault="00DA435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65FA548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E547D8C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5A6114C9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967544F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6C1A4D1D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480D3963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435D" w:rsidRPr="00DA435D" w14:paraId="750FFBE4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257B5E4" w14:textId="77777777" w:rsidR="00DA435D" w:rsidRPr="00DA435D" w:rsidRDefault="00DA435D" w:rsidP="00DA43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9E9C152" w14:textId="77777777" w:rsidR="00DA435D" w:rsidRPr="00DA435D" w:rsidRDefault="00DA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A4A4B" w14:textId="77777777" w:rsidR="00DA435D" w:rsidRPr="00DA435D" w:rsidRDefault="00DA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1017A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AD2842E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925B0E8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6005FBE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-408,7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765BCFC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579D47F5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13F4CB3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46E0DA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F647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EEF1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07743D6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A723398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A3239AB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3DB1ABC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73053013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7DE5B8B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86ABFA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779E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C860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04DD49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4E09059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60E7FB9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-408,7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546AA6F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52CD611D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9123B3F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B779A8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11C0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D9F6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8E8D7F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7B1ABF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6200EF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6EAA51E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435D" w:rsidRPr="00DA435D" w14:paraId="34C8E871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C1380FC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348092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4138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F082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FA7A6C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DB6743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B94495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CEDB8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435D" w:rsidRPr="00DA435D" w14:paraId="06366F67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A8A1071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DA58D4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9A88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3CED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E92C8A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02776A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FF6D97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1BDE92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435D" w:rsidRPr="00DA435D" w14:paraId="5A461D6C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15C8660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59C076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52EC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01D6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6259A9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BA965D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B46C53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0ACA51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435D" w:rsidRPr="00DA435D" w14:paraId="3B5B3C84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EE3AFAB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FD7217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CA79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6AE1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5F083F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70360A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79F391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25ED69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435D" w:rsidRPr="00DA435D" w14:paraId="436EB3B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62D6FE4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82A52C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7353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0BE3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30F2CC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834FF5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433B56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EC2D4E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A435D" w:rsidRPr="00DA435D" w14:paraId="5C796521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8F1D2B2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02CAE4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611A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F772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D09E97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04DF76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A18482F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0962E42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5DA26C8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82983F2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BB7B66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D5EF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00F0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59C6FD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D7B096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423C79F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BAE027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0948CD35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B2B0982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D18811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E1AE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B53B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DC7124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915319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D1C5B2E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3E2A7B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31006262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8F526CC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FDE30F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9007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3D0F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E535CC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F1A429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D79529B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62BD2E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33A9CFED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6CB06D1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5D1692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ACB5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8875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20D55F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4A8EA6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F367327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6EC55F2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47D1FBA7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49A749E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47889C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92EA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F23A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F57312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F05988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4BA754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-408,6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032CC3C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-707,0</w:t>
            </w:r>
          </w:p>
        </w:tc>
      </w:tr>
      <w:tr w:rsidR="00DA435D" w:rsidRPr="00DA435D" w14:paraId="626A8A22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DB0180C" w14:textId="77777777" w:rsidR="00DA435D" w:rsidRPr="00DA435D" w:rsidRDefault="00DA435D" w:rsidP="00DA43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7977128" w14:textId="77777777" w:rsidR="00DA435D" w:rsidRPr="00DA435D" w:rsidRDefault="00DA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CDB7C" w14:textId="77777777" w:rsidR="00DA435D" w:rsidRPr="00DA435D" w:rsidRDefault="00DA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CD042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82E2DE5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EA393B1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465BD8C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E25924D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581D2DEA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C42255A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09FAFD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A4D5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4A6F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CE734B3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CDDB80E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0EAC2D4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94145BC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41599F66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2774425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47E2CF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0AEF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5176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6AF331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A48CCEE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5EAA7C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633EEB5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6E4B4918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644D975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A57295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974D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39F6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1E77A6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84F939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DED1E9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227DCB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097F9875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9401E25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BD1582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0449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3F59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7B1D6F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C904FD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752E477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2134D0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10353619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F0884D6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4DCF8C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FFD6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9F4F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368AF8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222C68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B2705E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3196499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48A131B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46921DD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04511C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6ACE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3A53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C46B2A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F41ACC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58E39E3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4FB35F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53E66FC7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AFDB443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1F96CA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ABF8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35F7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912FB2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83AD31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3C1598C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B95262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309DDCC4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A5B00A1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0340A7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13E6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30B5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B161AD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A10599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04A95A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85C1BA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177,9</w:t>
            </w:r>
          </w:p>
        </w:tc>
      </w:tr>
      <w:tr w:rsidR="00DA435D" w:rsidRPr="00DA435D" w14:paraId="3882D48D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32B11C9" w14:textId="77777777" w:rsidR="00DA435D" w:rsidRPr="00DA435D" w:rsidRDefault="00DA435D" w:rsidP="00DA435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65629E8" w14:textId="77777777" w:rsidR="00DA435D" w:rsidRPr="00DA435D" w:rsidRDefault="00DA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2739D" w14:textId="77777777" w:rsidR="00DA435D" w:rsidRPr="00DA435D" w:rsidRDefault="00DA43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A08B4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9DCC3D9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552403D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7726EC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91CFF82" w14:textId="77777777" w:rsidR="00DA435D" w:rsidRPr="00DA435D" w:rsidRDefault="00DA43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A435D">
              <w:rPr>
                <w:b/>
                <w:bCs/>
                <w:color w:val="000000"/>
                <w:sz w:val="20"/>
                <w:szCs w:val="20"/>
              </w:rPr>
              <w:t>-933,8</w:t>
            </w:r>
          </w:p>
        </w:tc>
      </w:tr>
      <w:tr w:rsidR="00DA435D" w:rsidRPr="00DA435D" w14:paraId="22DDF3A2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E20F327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11CCF0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FDBD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0E6A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BFE3717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29448B2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DB5984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A9EA2F2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-933,8</w:t>
            </w:r>
          </w:p>
        </w:tc>
      </w:tr>
      <w:tr w:rsidR="00DA435D" w:rsidRPr="00DA435D" w14:paraId="107D0032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7D85FE6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2E3D06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F9F3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BF4F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F01C5E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21219C5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B734EF2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1A84C1E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DA435D" w:rsidRPr="00DA435D" w14:paraId="240FF1F8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67D3889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CEEA65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0A89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0267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3D0378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5EF653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C0B2F7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42900C9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DA435D" w:rsidRPr="00DA435D" w14:paraId="236A6641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2C26D7F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7EF4FA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0253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1985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7AEDD4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A6C078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D69569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D2C314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DA435D" w:rsidRPr="00DA435D" w14:paraId="15AA5287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3E184C9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DAFDD3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5C0A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B7E7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3AF418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5715E3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9372D3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CF0974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2 436,2</w:t>
            </w:r>
          </w:p>
        </w:tc>
      </w:tr>
      <w:tr w:rsidR="00DA435D" w:rsidRPr="00DA435D" w14:paraId="0F1B1CE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22CBF0A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9A9ACB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49AC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2FFD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0DDA76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26B30F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54381A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9D297E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-943,8</w:t>
            </w:r>
          </w:p>
        </w:tc>
      </w:tr>
      <w:tr w:rsidR="00DA435D" w:rsidRPr="00DA435D" w14:paraId="6B6AE80F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E31113B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B6EBE3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3AC7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BB6A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51A2C2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81DDDE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CD747D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9EC5AF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-943,8</w:t>
            </w:r>
          </w:p>
        </w:tc>
      </w:tr>
      <w:tr w:rsidR="00DA435D" w:rsidRPr="00DA435D" w14:paraId="744DD980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F556CF9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B42917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2F8D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21B7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90379C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5634B7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D53DAD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4FF618B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-943,8</w:t>
            </w:r>
          </w:p>
        </w:tc>
      </w:tr>
      <w:tr w:rsidR="00DA435D" w:rsidRPr="00DA435D" w14:paraId="398BBA55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99DF2B1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B745F6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D740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8D03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DB987A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19512A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EF9E22B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366605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A435D" w:rsidRPr="00DA435D" w14:paraId="4318116A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078341B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E73D8D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33CB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D660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D4F750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C48812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48E99B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DAAF8D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A435D" w:rsidRPr="00DA435D" w14:paraId="2294337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60DEC9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84F7F3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1262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225B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35F006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E9F5E8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2FA95E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5644A4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DA435D" w:rsidRPr="00DA435D" w14:paraId="5076406E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A87AF61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25FF0D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6F7F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4923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5EABBC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9335D3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28B2A13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-10 139,9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D9C563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-10 139,9</w:t>
            </w:r>
          </w:p>
        </w:tc>
      </w:tr>
      <w:tr w:rsidR="00DA435D" w:rsidRPr="00DA435D" w14:paraId="73CCDEE4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392A828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C49EB7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ADB0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2124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554337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A4737D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9371F1B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-10 139,9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B13862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-10 139,9</w:t>
            </w:r>
          </w:p>
        </w:tc>
      </w:tr>
      <w:tr w:rsidR="00DA435D" w:rsidRPr="00DA435D" w14:paraId="096D58C4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58FC21F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716EB5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E43E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0386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5D0C3C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Ц7114S5493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4F4570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CBB934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-10 139,9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30E5F5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-10 139,9</w:t>
            </w:r>
          </w:p>
        </w:tc>
      </w:tr>
      <w:tr w:rsidR="00DA435D" w:rsidRPr="00DA435D" w14:paraId="4D324FE5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2F312EC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229B8A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DE57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8D74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7E8AA5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3DBD818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3FE00AA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26C3B7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21ADDB9D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E2FF436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0B8844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838C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78DC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6B6D07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E67BEB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D0C64C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F81CD4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0651DEA3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5CEEB4E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E25DDF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0086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FCE9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875F31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FFA961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B5CABB3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D33C679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39ED4A9F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D6BC0E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1F91857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77E5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7E84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0065CC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F233E7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61FA61B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7343BF7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78877AF8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F549212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A74B45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7A52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8B04D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52044A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1F77E5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EB75D4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B8215B4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6CB7D94E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085818C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CC7784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F14C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C6CAB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6D1CCE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9AF787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BAC4071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A31348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1A6EEC4C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4187820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19C547F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63DC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D930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9DD434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86C258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7E7D727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435AE5E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A435D" w:rsidRPr="00DA435D" w14:paraId="38613AC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C6BD02A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F1DA9B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4656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3531E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188AE5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39536F8" w14:textId="77777777" w:rsidR="00DA435D" w:rsidRPr="00DA435D" w:rsidRDefault="00DA4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E6A8921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81BAA4D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DA435D" w:rsidRPr="00DA435D" w14:paraId="6858F05A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5194A07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6399E9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5317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66CD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A49E46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FCAE4C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5B899F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5F663A1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DA435D" w:rsidRPr="00DA435D" w14:paraId="21DB629B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70996DF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05EDAB4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F7F9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F307A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6D3A9F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12D178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9EBFD3E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D5F08A4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DA435D" w:rsidRPr="00DA435D" w14:paraId="6A5F28A7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862A4C7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B5869A4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9A27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A08F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675E65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41324F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D7E3E3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F25DB68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DA435D" w:rsidRPr="00DA435D" w14:paraId="697206E3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FA782E1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854E760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D2E76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C1D83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17510B8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30F2C6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8281350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479A314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DA435D" w:rsidRPr="00DA435D" w14:paraId="722DFB62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67F1D63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597408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31B2F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6D75C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4008C8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41B37E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33BBF15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61E4446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</w:tr>
      <w:tr w:rsidR="00DA435D" w:rsidRPr="00DA435D" w14:paraId="6273B96F" w14:textId="77777777" w:rsidTr="00DA435D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911DA28" w14:textId="77777777" w:rsidR="00DA435D" w:rsidRPr="00DA435D" w:rsidRDefault="00DA435D" w:rsidP="00DA435D">
            <w:pPr>
              <w:jc w:val="both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CEB1E99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1CD4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C82F1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1A83E35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E6724E2" w14:textId="77777777" w:rsidR="00DA435D" w:rsidRPr="00DA435D" w:rsidRDefault="00DA435D">
            <w:pPr>
              <w:jc w:val="center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5FEE3B1" w14:textId="77777777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E71E53A" w14:textId="6D4E39D3" w:rsidR="00DA435D" w:rsidRPr="00DA435D" w:rsidRDefault="00DA435D">
            <w:pPr>
              <w:jc w:val="right"/>
              <w:rPr>
                <w:color w:val="000000"/>
                <w:sz w:val="20"/>
                <w:szCs w:val="20"/>
              </w:rPr>
            </w:pPr>
            <w:r w:rsidRPr="00DA435D">
              <w:rPr>
                <w:color w:val="000000"/>
                <w:sz w:val="20"/>
                <w:szCs w:val="20"/>
              </w:rPr>
              <w:t>-3 380,0</w:t>
            </w:r>
            <w:r w:rsidR="00C8710D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471B653" w14:textId="77777777" w:rsidR="00B123AA" w:rsidRDefault="00B123AA" w:rsidP="0012457A">
      <w:pPr>
        <w:jc w:val="both"/>
        <w:sectPr w:rsidR="00B123AA" w:rsidSect="00C55E1B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6C3B69" w14:textId="6F26FF35" w:rsidR="00B123AA" w:rsidRDefault="001F0BF5" w:rsidP="00B123AA">
      <w:pPr>
        <w:ind w:firstLine="709"/>
        <w:jc w:val="both"/>
        <w:rPr>
          <w:color w:val="000000"/>
        </w:rPr>
      </w:pPr>
      <w:r>
        <w:t>1</w:t>
      </w:r>
      <w:r w:rsidR="00A47AA1">
        <w:t>2</w:t>
      </w:r>
      <w:r w:rsidR="00B123AA" w:rsidRPr="00810BC3">
        <w:t xml:space="preserve">) </w:t>
      </w:r>
      <w:r w:rsidR="00B123AA">
        <w:t xml:space="preserve">приложение </w:t>
      </w:r>
      <w:r w:rsidR="00C8710D">
        <w:t>9</w:t>
      </w:r>
      <w:r w:rsidR="00B123AA" w:rsidRPr="00810BC3">
        <w:t xml:space="preserve"> изложить в следующей редакции</w:t>
      </w:r>
      <w:r w:rsidR="00B123AA" w:rsidRPr="00810BC3">
        <w:rPr>
          <w:color w:val="000000"/>
        </w:rPr>
        <w:t>:</w:t>
      </w:r>
    </w:p>
    <w:p w14:paraId="682FF9E4" w14:textId="46DC55E7" w:rsidR="00B123AA" w:rsidRPr="00810BC3" w:rsidRDefault="00B123AA" w:rsidP="00FA47D2">
      <w:pPr>
        <w:tabs>
          <w:tab w:val="left" w:pos="10065"/>
        </w:tabs>
        <w:ind w:left="1077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«Приложение </w:t>
      </w:r>
      <w:r w:rsidR="00C8710D">
        <w:rPr>
          <w:bCs/>
          <w:sz w:val="22"/>
          <w:szCs w:val="22"/>
        </w:rPr>
        <w:t>9</w:t>
      </w:r>
    </w:p>
    <w:p w14:paraId="13929C5D" w14:textId="44769217" w:rsidR="00B123AA" w:rsidRPr="00810BC3" w:rsidRDefault="00B123AA" w:rsidP="00FA47D2">
      <w:pPr>
        <w:tabs>
          <w:tab w:val="left" w:pos="10065"/>
        </w:tabs>
        <w:ind w:left="10773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202</w:t>
      </w:r>
      <w:r w:rsidR="00C8710D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</w:t>
      </w:r>
      <w:r w:rsidR="00C8710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8710D">
        <w:rPr>
          <w:sz w:val="22"/>
          <w:szCs w:val="22"/>
        </w:rPr>
        <w:t>4</w:t>
      </w:r>
      <w:r w:rsidRPr="00810BC3">
        <w:rPr>
          <w:sz w:val="22"/>
          <w:szCs w:val="22"/>
        </w:rPr>
        <w:t xml:space="preserve"> годов»</w:t>
      </w:r>
    </w:p>
    <w:p w14:paraId="7A854AE9" w14:textId="77777777" w:rsidR="00B123AA" w:rsidRDefault="00B123AA" w:rsidP="00B123AA">
      <w:pPr>
        <w:rPr>
          <w:highlight w:val="yellow"/>
        </w:rPr>
      </w:pPr>
    </w:p>
    <w:p w14:paraId="6697D683" w14:textId="77777777" w:rsidR="00B123AA" w:rsidRDefault="00B123AA" w:rsidP="00B123AA">
      <w:pPr>
        <w:rPr>
          <w:highlight w:val="yellow"/>
        </w:rPr>
      </w:pPr>
    </w:p>
    <w:p w14:paraId="72A07BF4" w14:textId="77777777" w:rsidR="00FA47D2" w:rsidRPr="008122AB" w:rsidRDefault="00FA47D2" w:rsidP="00FA47D2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14:paraId="11C028B2" w14:textId="7BA97F87" w:rsidR="00FA47D2" w:rsidRPr="008122AB" w:rsidRDefault="00FA47D2" w:rsidP="00FA47D2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 w:rsidR="00CD6B05">
        <w:rPr>
          <w:b/>
          <w:bCs/>
          <w:sz w:val="22"/>
          <w:szCs w:val="22"/>
        </w:rPr>
        <w:t>2</w:t>
      </w:r>
      <w:r w:rsidRPr="008122AB">
        <w:rPr>
          <w:b/>
          <w:bCs/>
          <w:sz w:val="22"/>
          <w:szCs w:val="22"/>
        </w:rPr>
        <w:t xml:space="preserve"> год</w:t>
      </w:r>
    </w:p>
    <w:p w14:paraId="13E5E6A5" w14:textId="77777777" w:rsidR="00FA47D2" w:rsidRPr="001F3AB6" w:rsidRDefault="00FA47D2" w:rsidP="00FA47D2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FA47D2" w:rsidRPr="00FA47D2" w14:paraId="515F5CA7" w14:textId="77777777" w:rsidTr="0006223A">
        <w:tc>
          <w:tcPr>
            <w:tcW w:w="9498" w:type="dxa"/>
            <w:vMerge w:val="restart"/>
            <w:vAlign w:val="center"/>
          </w:tcPr>
          <w:p w14:paraId="75CE0155" w14:textId="77777777" w:rsidR="00FA47D2" w:rsidRPr="00FA47D2" w:rsidRDefault="00FA47D2" w:rsidP="00FA47D2">
            <w:pPr>
              <w:jc w:val="center"/>
              <w:rPr>
                <w:b/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 xml:space="preserve">Бюджетные ассигнования </w:t>
            </w:r>
          </w:p>
          <w:p w14:paraId="7B161F5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14:paraId="1ABCA05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</w:t>
            </w:r>
          </w:p>
        </w:tc>
      </w:tr>
      <w:tr w:rsidR="00FA47D2" w:rsidRPr="00FA47D2" w14:paraId="65C94962" w14:textId="77777777" w:rsidTr="0006223A">
        <w:tc>
          <w:tcPr>
            <w:tcW w:w="9498" w:type="dxa"/>
            <w:vMerge/>
          </w:tcPr>
          <w:p w14:paraId="52725DF7" w14:textId="77777777" w:rsidR="00FA47D2" w:rsidRPr="00FA47D2" w:rsidRDefault="00FA47D2" w:rsidP="00FA4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8BAAC5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14" w:type="dxa"/>
            <w:gridSpan w:val="3"/>
          </w:tcPr>
          <w:p w14:paraId="7122F977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FA47D2" w:rsidRPr="00FA47D2" w14:paraId="55E43DD4" w14:textId="77777777" w:rsidTr="0006223A">
        <w:tc>
          <w:tcPr>
            <w:tcW w:w="9498" w:type="dxa"/>
            <w:vMerge/>
          </w:tcPr>
          <w:p w14:paraId="761117E1" w14:textId="77777777" w:rsidR="00FA47D2" w:rsidRPr="00FA47D2" w:rsidRDefault="00FA47D2" w:rsidP="00FA4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CE066E" w14:textId="77777777" w:rsidR="00FA47D2" w:rsidRPr="00FA47D2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D96ED1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</w:tcPr>
          <w:p w14:paraId="4A7D455B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42DA907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654AC2" w:rsidRPr="00FA47D2" w14:paraId="08BCC2AA" w14:textId="77777777" w:rsidTr="004D2C5A">
        <w:tc>
          <w:tcPr>
            <w:tcW w:w="9498" w:type="dxa"/>
            <w:vMerge/>
          </w:tcPr>
          <w:p w14:paraId="3024D4BE" w14:textId="77777777" w:rsidR="00654AC2" w:rsidRPr="00FA47D2" w:rsidRDefault="00654AC2" w:rsidP="00654A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00257FD" w14:textId="082C6B9B" w:rsidR="00654AC2" w:rsidRPr="00696B9F" w:rsidRDefault="00654AC2" w:rsidP="00654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151 414,9</w:t>
            </w:r>
          </w:p>
        </w:tc>
        <w:tc>
          <w:tcPr>
            <w:tcW w:w="1418" w:type="dxa"/>
            <w:vAlign w:val="bottom"/>
          </w:tcPr>
          <w:p w14:paraId="44F64C04" w14:textId="63CB8794" w:rsidR="00654AC2" w:rsidRPr="00696B9F" w:rsidRDefault="00654AC2" w:rsidP="00654AC2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95" w:type="dxa"/>
            <w:vAlign w:val="bottom"/>
          </w:tcPr>
          <w:p w14:paraId="37CF1DC1" w14:textId="04564855" w:rsidR="00654AC2" w:rsidRPr="00696B9F" w:rsidRDefault="00654AC2" w:rsidP="00654AC2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1FB548F6" w14:textId="16C81EB4" w:rsidR="00654AC2" w:rsidRPr="00696B9F" w:rsidRDefault="00722C36" w:rsidP="00654AC2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22 958,5</w:t>
            </w:r>
          </w:p>
        </w:tc>
      </w:tr>
      <w:tr w:rsidR="00FA47D2" w:rsidRPr="00FA47D2" w14:paraId="0046E994" w14:textId="77777777" w:rsidTr="0006223A">
        <w:tc>
          <w:tcPr>
            <w:tcW w:w="9498" w:type="dxa"/>
          </w:tcPr>
          <w:p w14:paraId="4C849733" w14:textId="77777777" w:rsidR="00FA47D2" w:rsidRPr="00FA47D2" w:rsidRDefault="00FA47D2" w:rsidP="00FA47D2">
            <w:pPr>
              <w:ind w:left="709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15A95626" w14:textId="77777777" w:rsidR="00FA47D2" w:rsidRPr="00696B9F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AA262" w14:textId="77777777" w:rsidR="00FA47D2" w:rsidRPr="00696B9F" w:rsidRDefault="00FA47D2" w:rsidP="00FA47D2">
            <w:pPr>
              <w:ind w:right="181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5C145461" w14:textId="77777777" w:rsidR="00FA47D2" w:rsidRPr="00696B9F" w:rsidRDefault="00FA47D2" w:rsidP="00FA47D2">
            <w:pPr>
              <w:ind w:right="475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F5F1B8" w14:textId="77777777" w:rsidR="00FA47D2" w:rsidRPr="00696B9F" w:rsidRDefault="00FA47D2" w:rsidP="00FA47D2">
            <w:pPr>
              <w:ind w:right="333"/>
              <w:jc w:val="right"/>
              <w:rPr>
                <w:sz w:val="20"/>
                <w:szCs w:val="20"/>
              </w:rPr>
            </w:pPr>
          </w:p>
        </w:tc>
      </w:tr>
      <w:tr w:rsidR="004352B7" w:rsidRPr="00FA47D2" w14:paraId="57E88A87" w14:textId="77777777" w:rsidTr="004D2C5A">
        <w:tc>
          <w:tcPr>
            <w:tcW w:w="9498" w:type="dxa"/>
          </w:tcPr>
          <w:p w14:paraId="31E17DAD" w14:textId="37BBF2B9" w:rsidR="004352B7" w:rsidRPr="00FA47D2" w:rsidRDefault="004352B7" w:rsidP="004352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6199">
              <w:rPr>
                <w:sz w:val="20"/>
                <w:szCs w:val="20"/>
              </w:rPr>
              <w:t>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329F1FE1" w14:textId="63EB6C4F" w:rsidR="004352B7" w:rsidRPr="00696B9F" w:rsidRDefault="004352B7" w:rsidP="004352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10 075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14:paraId="1D96BFE6" w14:textId="59A6FD8C" w:rsidR="004352B7" w:rsidRPr="00696B9F" w:rsidRDefault="004352B7" w:rsidP="004352B7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5" w:type="dxa"/>
            <w:vAlign w:val="bottom"/>
          </w:tcPr>
          <w:p w14:paraId="3B4CA722" w14:textId="7659BE72" w:rsidR="004352B7" w:rsidRPr="00696B9F" w:rsidRDefault="004352B7" w:rsidP="004352B7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6B48F42" w14:textId="6BEC0C67" w:rsidR="004352B7" w:rsidRPr="00696B9F" w:rsidRDefault="004352B7" w:rsidP="004352B7">
            <w:pPr>
              <w:ind w:right="33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10 075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654AC2" w:rsidRPr="00FA47D2" w14:paraId="2459600F" w14:textId="77777777" w:rsidTr="004D2C5A">
        <w:tc>
          <w:tcPr>
            <w:tcW w:w="9498" w:type="dxa"/>
          </w:tcPr>
          <w:p w14:paraId="3B7B7C0D" w14:textId="77777777" w:rsidR="00654AC2" w:rsidRPr="00FA47D2" w:rsidRDefault="00654AC2" w:rsidP="00654AC2">
            <w:pPr>
              <w:jc w:val="both"/>
              <w:rPr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34" w:type="dxa"/>
            <w:vAlign w:val="bottom"/>
          </w:tcPr>
          <w:p w14:paraId="0B52DBCA" w14:textId="746D5620" w:rsidR="00654AC2" w:rsidRPr="00654AC2" w:rsidRDefault="00654AC2" w:rsidP="00654AC2">
            <w:pPr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141 339,9</w:t>
            </w:r>
          </w:p>
        </w:tc>
        <w:tc>
          <w:tcPr>
            <w:tcW w:w="1418" w:type="dxa"/>
            <w:vAlign w:val="bottom"/>
          </w:tcPr>
          <w:p w14:paraId="04C686D0" w14:textId="61BCD485" w:rsidR="00654AC2" w:rsidRPr="00654AC2" w:rsidRDefault="00654AC2" w:rsidP="00654AC2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95" w:type="dxa"/>
            <w:vAlign w:val="bottom"/>
          </w:tcPr>
          <w:p w14:paraId="4F2E9667" w14:textId="265501FD" w:rsidR="00654AC2" w:rsidRPr="00654AC2" w:rsidRDefault="00654AC2" w:rsidP="00654AC2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494CDA24" w14:textId="50763FFA" w:rsidR="00654AC2" w:rsidRPr="00722C36" w:rsidRDefault="00722C36" w:rsidP="00654AC2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22C36">
              <w:rPr>
                <w:color w:val="000000"/>
                <w:sz w:val="20"/>
                <w:szCs w:val="20"/>
              </w:rPr>
              <w:t>12 883,5</w:t>
            </w:r>
          </w:p>
        </w:tc>
      </w:tr>
    </w:tbl>
    <w:p w14:paraId="13C6F625" w14:textId="77777777" w:rsidR="00FA47D2" w:rsidRPr="001F3AB6" w:rsidRDefault="00FA47D2" w:rsidP="00FA47D2">
      <w:pPr>
        <w:jc w:val="both"/>
        <w:rPr>
          <w:sz w:val="10"/>
          <w:szCs w:val="10"/>
        </w:rPr>
      </w:pPr>
    </w:p>
    <w:tbl>
      <w:tblPr>
        <w:tblW w:w="15735" w:type="dxa"/>
        <w:tblInd w:w="-572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FA47D2" w:rsidRPr="00FA47D2" w14:paraId="25281C72" w14:textId="77777777" w:rsidTr="0006223A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14:paraId="52DDA2FC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14:paraId="1BC28A9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Код бюджетной </w:t>
            </w:r>
          </w:p>
          <w:p w14:paraId="114AC188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6237" w:type="dxa"/>
            <w:gridSpan w:val="4"/>
          </w:tcPr>
          <w:p w14:paraId="7BEF449C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FA47D2" w:rsidRPr="00FA47D2" w14:paraId="53642DEE" w14:textId="77777777" w:rsidTr="0006223A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14:paraId="0ED7F9FD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E9E17B6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004874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3"/>
          </w:tcPr>
          <w:p w14:paraId="3FE871D7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FA47D2" w:rsidRPr="00FA47D2" w14:paraId="75F27DE0" w14:textId="77777777" w:rsidTr="0006223A"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542E1B9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1DA3D04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638EE2" w14:textId="77777777" w:rsidR="00FA47D2" w:rsidRPr="00FA47D2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321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14:paraId="22269856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3DAECCC5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14:paraId="72D3F22F" w14:textId="77777777" w:rsidR="00FA47D2" w:rsidRDefault="00FA47D2" w:rsidP="00FA47D2">
      <w:pPr>
        <w:rPr>
          <w:sz w:val="2"/>
          <w:szCs w:val="2"/>
        </w:rPr>
      </w:pPr>
    </w:p>
    <w:p w14:paraId="47FEDFFF" w14:textId="77777777" w:rsidR="00FA47D2" w:rsidRDefault="00FA47D2" w:rsidP="00FA47D2">
      <w:pPr>
        <w:rPr>
          <w:sz w:val="2"/>
          <w:szCs w:val="2"/>
        </w:rPr>
      </w:pPr>
    </w:p>
    <w:p w14:paraId="17E41B45" w14:textId="77777777" w:rsidR="00FA47D2" w:rsidRDefault="00FA47D2" w:rsidP="00FA47D2">
      <w:pPr>
        <w:rPr>
          <w:sz w:val="2"/>
          <w:szCs w:val="2"/>
        </w:rPr>
      </w:pPr>
    </w:p>
    <w:tbl>
      <w:tblPr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FA47D2" w:rsidRPr="00FA47D2" w14:paraId="7706AC6A" w14:textId="77777777" w:rsidTr="006873F2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38B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EE4B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821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9AD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339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F3A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6</w:t>
            </w:r>
          </w:p>
        </w:tc>
      </w:tr>
      <w:tr w:rsidR="004352B7" w:rsidRPr="00FA47D2" w14:paraId="36A7D116" w14:textId="77777777" w:rsidTr="006873F2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</w:tcPr>
          <w:p w14:paraId="1DD360DD" w14:textId="3AAB4C8B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  <w:r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137C624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14:paraId="63B93455" w14:textId="5F1641CF" w:rsidR="004352B7" w:rsidRPr="004352B7" w:rsidRDefault="004352B7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319983D" w14:textId="73E77DFC" w:rsidR="004352B7" w:rsidRPr="004352B7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14:paraId="17F24390" w14:textId="12D919F2" w:rsidR="004352B7" w:rsidRPr="004352B7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416B844" w14:textId="2DC513E2" w:rsidR="004352B7" w:rsidRPr="004352B7" w:rsidRDefault="004352B7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86CCD" w:rsidRPr="00FA47D2" w14:paraId="5BDA44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F0CFE4D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084AA7D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C8D4112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2062A33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18DDE7D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9D33D4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6A53731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F8B5EF2" w14:textId="58A44191" w:rsidR="00D86CCD" w:rsidRPr="00FA47D2" w:rsidRDefault="00D86CCD" w:rsidP="00D86CCD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762BFE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00C65FC8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555246B" w14:textId="77777777" w:rsidR="00D86CCD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E62EF85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48B8DAA" w14:textId="77777777" w:rsidR="00D86CCD" w:rsidRPr="00FA47D2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8C6B67C" w14:textId="77777777" w:rsidR="00D86CCD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6CCD" w:rsidRPr="00FA47D2" w14:paraId="4ABA2B3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E73DEA1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3077B7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46D8E49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9F84216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40C2F57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281056F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754B79A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18F083" w14:textId="3074460C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2551" w:type="dxa"/>
            <w:vAlign w:val="bottom"/>
          </w:tcPr>
          <w:p w14:paraId="4ECFC461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3ADA192" w14:textId="595CEA16" w:rsidR="004352B7" w:rsidRPr="004352B7" w:rsidRDefault="004352B7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14:paraId="071C19D6" w14:textId="5C8D3C5C" w:rsidR="004352B7" w:rsidRPr="004352B7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C17D845" w14:textId="3151849E" w:rsidR="004352B7" w:rsidRPr="004352B7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9D0AB61" w14:textId="1F596A28" w:rsidR="004352B7" w:rsidRPr="004352B7" w:rsidRDefault="004352B7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D86CCD" w:rsidRPr="00FA47D2" w14:paraId="44D7BAD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88196B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F441EF9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650F19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7010759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D83D64C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C0E9D7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0EBB556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327ACDD" w14:textId="77B00330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 города Новочебоксарска" </w:t>
            </w:r>
          </w:p>
        </w:tc>
        <w:tc>
          <w:tcPr>
            <w:tcW w:w="2551" w:type="dxa"/>
            <w:vAlign w:val="bottom"/>
          </w:tcPr>
          <w:p w14:paraId="441F5D32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24728E0" w14:textId="76C50AAD" w:rsidR="004352B7" w:rsidRPr="004352B7" w:rsidRDefault="004352B7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14:paraId="7EF7C774" w14:textId="00378D55" w:rsidR="004352B7" w:rsidRPr="004352B7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2ABA22F" w14:textId="6E359A5E" w:rsidR="004352B7" w:rsidRPr="004352B7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D79A4FE" w14:textId="196FF39A" w:rsidR="004352B7" w:rsidRPr="004352B7" w:rsidRDefault="004352B7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D86CCD" w:rsidRPr="00FA47D2" w14:paraId="4567A3E1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58F379D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2554DDD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D98EA3B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E5EB632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2807110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47E1E93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7323C175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406BB3E" w14:textId="3677378F" w:rsidR="004352B7" w:rsidRPr="00FA47D2" w:rsidRDefault="004352B7" w:rsidP="004352B7">
            <w:pPr>
              <w:spacing w:line="228" w:lineRule="auto"/>
              <w:ind w:left="462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0149FE76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EB3AC8B" w14:textId="5A9B977E" w:rsidR="004352B7" w:rsidRDefault="004352B7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14:paraId="1DEF0267" w14:textId="1E0FB376" w:rsidR="004352B7" w:rsidRPr="00FA47D2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53BE758" w14:textId="5B6484EA" w:rsidR="004352B7" w:rsidRPr="00FA47D2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6270CD3" w14:textId="3A4BF70D" w:rsidR="004352B7" w:rsidRDefault="004352B7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D86CCD" w:rsidRPr="00FA47D2" w14:paraId="4DE5EB4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DC1984B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6FC5993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A053E8F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63DCBD8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BC1D36A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D88152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1D993A5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7FB706" w14:textId="169B2AD0" w:rsidR="00D86CCD" w:rsidRPr="00FA47D2" w:rsidRDefault="00D86CCD" w:rsidP="00D86CCD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2551" w:type="dxa"/>
            <w:vAlign w:val="bottom"/>
          </w:tcPr>
          <w:p w14:paraId="269D0572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70E6BCF4" w14:textId="7A008504" w:rsidR="00D86CCD" w:rsidRPr="004352B7" w:rsidRDefault="004352B7" w:rsidP="00D86CCD">
            <w:pPr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bottom"/>
          </w:tcPr>
          <w:p w14:paraId="5EEBD4F9" w14:textId="192AA37A" w:rsidR="00D86CCD" w:rsidRPr="004352B7" w:rsidRDefault="004352B7" w:rsidP="00D86CCD">
            <w:pPr>
              <w:ind w:right="161"/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185649DF" w14:textId="6A0DE10F" w:rsidR="00D86CCD" w:rsidRPr="004352B7" w:rsidRDefault="004352B7" w:rsidP="00D86CCD">
            <w:pPr>
              <w:ind w:right="449"/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15CBBB1" w14:textId="5B57A180" w:rsidR="00D86CCD" w:rsidRDefault="004352B7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  <w:lang w:val="en-US"/>
              </w:rPr>
              <w:t>10 075</w:t>
            </w:r>
            <w:r w:rsidRPr="004352B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654AC2" w:rsidRPr="00FA47D2" w14:paraId="3B2FAAF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6114F20" w14:textId="77777777" w:rsidR="00654AC2" w:rsidRPr="00FA47D2" w:rsidRDefault="00654AC2" w:rsidP="00654AC2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A47D2">
              <w:rPr>
                <w:b/>
                <w:bCs/>
                <w:sz w:val="20"/>
                <w:szCs w:val="20"/>
              </w:rPr>
              <w:t>КОММУНАЛЬНОЕ ХОЗЯЙСТВО</w:t>
            </w:r>
            <w:r w:rsidRPr="00FA47D2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551" w:type="dxa"/>
            <w:vAlign w:val="bottom"/>
          </w:tcPr>
          <w:p w14:paraId="711558C3" w14:textId="77777777" w:rsidR="00654AC2" w:rsidRPr="00FA47D2" w:rsidRDefault="00654AC2" w:rsidP="0065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AFB1E62" w14:textId="5C33208A" w:rsidR="00654AC2" w:rsidRPr="00FA47D2" w:rsidRDefault="00654AC2" w:rsidP="00654AC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141 339,9</w:t>
            </w:r>
          </w:p>
        </w:tc>
        <w:tc>
          <w:tcPr>
            <w:tcW w:w="1418" w:type="dxa"/>
            <w:vAlign w:val="bottom"/>
          </w:tcPr>
          <w:p w14:paraId="6EC98504" w14:textId="1C1A7D0E" w:rsidR="00654AC2" w:rsidRPr="00FA47D2" w:rsidRDefault="00654AC2" w:rsidP="00654AC2">
            <w:pPr>
              <w:ind w:right="16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4400EE7A" w14:textId="030DD06E" w:rsidR="00654AC2" w:rsidRPr="00FA47D2" w:rsidRDefault="00654AC2" w:rsidP="00654AC2">
            <w:pPr>
              <w:ind w:right="449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72C99A41" w14:textId="13CF831D" w:rsidR="00654AC2" w:rsidRPr="00FA47D2" w:rsidRDefault="00722C36" w:rsidP="00654AC2">
            <w:pPr>
              <w:ind w:right="307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12 883,5</w:t>
            </w:r>
          </w:p>
        </w:tc>
      </w:tr>
      <w:tr w:rsidR="00D86CCD" w:rsidRPr="00FA47D2" w14:paraId="34CC90B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EBDDF28" w14:textId="77777777" w:rsidR="00D86CCD" w:rsidRPr="00BF6CC6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526C1D2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AE66948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461E0BF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9F7E74F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671BF80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312F356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6D919BF" w14:textId="77777777" w:rsidR="00D86CCD" w:rsidRPr="00FA47D2" w:rsidRDefault="00D86CCD" w:rsidP="00D86CCD">
            <w:pPr>
              <w:spacing w:line="228" w:lineRule="auto"/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71BD769F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C7CA17C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44BBEEE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08E882BC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AEC2AB5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3975E04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B1F729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07D3A4C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F3224E3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1BE09E9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28EEEBD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06979E4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58A91F3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A2972A2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231F9A34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sz w:val="20"/>
                <w:szCs w:val="20"/>
              </w:rPr>
              <w:t>A100000000</w:t>
            </w:r>
          </w:p>
        </w:tc>
        <w:tc>
          <w:tcPr>
            <w:tcW w:w="1119" w:type="dxa"/>
            <w:vAlign w:val="bottom"/>
          </w:tcPr>
          <w:p w14:paraId="0E6B7F5B" w14:textId="63E1C3DD" w:rsidR="00D86CCD" w:rsidRPr="00FA47D2" w:rsidRDefault="006E31D6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138 535,1</w:t>
            </w:r>
          </w:p>
        </w:tc>
        <w:tc>
          <w:tcPr>
            <w:tcW w:w="1418" w:type="dxa"/>
            <w:vAlign w:val="bottom"/>
          </w:tcPr>
          <w:p w14:paraId="4D017DF4" w14:textId="6D7344A3" w:rsidR="00D86CCD" w:rsidRPr="00FA47D2" w:rsidRDefault="006E31D6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4D49E6D0" w14:textId="76B82AF6" w:rsidR="00D86CCD" w:rsidRPr="00FA47D2" w:rsidRDefault="006E31D6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272885FE" w14:textId="6F2AB7D4" w:rsidR="00D86CCD" w:rsidRPr="00FA47D2" w:rsidRDefault="006E31D6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10 078,7</w:t>
            </w:r>
          </w:p>
        </w:tc>
      </w:tr>
      <w:tr w:rsidR="00D86CCD" w:rsidRPr="00FA47D2" w14:paraId="006989E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204950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0A98051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1AC7FD1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1B026FB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DD42B8B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F9774D2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2EF7BF0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DC7F84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0514DCED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119" w:type="dxa"/>
            <w:vAlign w:val="bottom"/>
          </w:tcPr>
          <w:p w14:paraId="0C6C163D" w14:textId="0CD2DE06" w:rsidR="00D86CCD" w:rsidRPr="00D23A96" w:rsidRDefault="00D23A96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A96">
              <w:rPr>
                <w:b/>
                <w:bCs/>
                <w:i/>
                <w:iCs/>
                <w:sz w:val="20"/>
                <w:szCs w:val="20"/>
              </w:rPr>
              <w:t>37 795,4</w:t>
            </w:r>
          </w:p>
        </w:tc>
        <w:tc>
          <w:tcPr>
            <w:tcW w:w="1418" w:type="dxa"/>
            <w:vAlign w:val="bottom"/>
          </w:tcPr>
          <w:p w14:paraId="299DE719" w14:textId="3AE7B86F" w:rsidR="00D86CCD" w:rsidRPr="00D23A96" w:rsidRDefault="00D23A96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A96">
              <w:rPr>
                <w:b/>
                <w:bCs/>
                <w:i/>
                <w:iCs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29B761C1" w14:textId="496F1C94" w:rsidR="00D86CCD" w:rsidRPr="00FA47D2" w:rsidRDefault="00D23A96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B2E0160" w14:textId="77777777" w:rsidR="00D86CCD" w:rsidRPr="00FA47D2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86CCD" w:rsidRPr="00FA47D2" w14:paraId="46C2664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16852D2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A3E35FA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FA9A30B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9E0B410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C68A632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5BCCAF1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45FF8D6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ADA8CC2" w14:textId="7777777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1D56B596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280FD6E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98738CE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39B1A7D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0541D94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07A6822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7DFC18A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10BC46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313AE0F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5094D1D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0E03F4E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5E97126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2CD7048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9DC6A6A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vAlign w:val="bottom"/>
          </w:tcPr>
          <w:p w14:paraId="37EB203A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A110109505 466</w:t>
            </w:r>
          </w:p>
        </w:tc>
        <w:tc>
          <w:tcPr>
            <w:tcW w:w="1119" w:type="dxa"/>
            <w:vAlign w:val="bottom"/>
          </w:tcPr>
          <w:p w14:paraId="524021FE" w14:textId="7B42791F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37 795,4</w:t>
            </w:r>
          </w:p>
        </w:tc>
        <w:tc>
          <w:tcPr>
            <w:tcW w:w="1418" w:type="dxa"/>
            <w:vAlign w:val="bottom"/>
          </w:tcPr>
          <w:p w14:paraId="0164EDB6" w14:textId="591A4657" w:rsidR="00D86CCD" w:rsidRPr="00FA47D2" w:rsidRDefault="00D23A96" w:rsidP="00D86CC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180009D4" w14:textId="77777777" w:rsidR="00D86CCD" w:rsidRPr="00FA47D2" w:rsidRDefault="00D86CCD" w:rsidP="00D86CCD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485D206" w14:textId="77777777" w:rsidR="00D86CCD" w:rsidRPr="00FA47D2" w:rsidRDefault="00D86CCD" w:rsidP="00D86CCD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D86CCD" w:rsidRPr="00FA47D2" w14:paraId="28A104E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FD4ECF5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69344E7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AC719D9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337820E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3854654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AE7C5ED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C495BA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20A3529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5CA61433" w14:textId="77777777" w:rsidR="00D86CCD" w:rsidRPr="00FA47D2" w:rsidRDefault="00D86CCD" w:rsidP="00D86CC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1119" w:type="dxa"/>
            <w:vAlign w:val="bottom"/>
          </w:tcPr>
          <w:p w14:paraId="6A61CC1B" w14:textId="2C584A7F" w:rsidR="00D86CCD" w:rsidRPr="00FA47D2" w:rsidRDefault="00322545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51 018,3</w:t>
            </w:r>
          </w:p>
        </w:tc>
        <w:tc>
          <w:tcPr>
            <w:tcW w:w="1418" w:type="dxa"/>
            <w:vAlign w:val="bottom"/>
          </w:tcPr>
          <w:p w14:paraId="44E02803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66BCCC2" w14:textId="431DBFDD" w:rsidR="00D86CCD" w:rsidRPr="00FA47D2" w:rsidRDefault="00322545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46 936,9</w:t>
            </w:r>
          </w:p>
        </w:tc>
        <w:tc>
          <w:tcPr>
            <w:tcW w:w="1701" w:type="dxa"/>
            <w:vAlign w:val="bottom"/>
          </w:tcPr>
          <w:p w14:paraId="509B2E3B" w14:textId="0E5EC584" w:rsidR="00D86CCD" w:rsidRPr="00FA47D2" w:rsidRDefault="00322545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4 081,4</w:t>
            </w:r>
          </w:p>
        </w:tc>
      </w:tr>
      <w:tr w:rsidR="00D86CCD" w:rsidRPr="00FA47D2" w14:paraId="11BCCFF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4E2E25" w14:textId="77777777" w:rsidR="00D86CCD" w:rsidRPr="00BF6CC6" w:rsidRDefault="00D86CCD" w:rsidP="00D86CCD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34D33DC" w14:textId="77777777" w:rsidR="00D86CCD" w:rsidRPr="00BF6CC6" w:rsidRDefault="00D86CCD" w:rsidP="00D86CC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3CB4069" w14:textId="77777777" w:rsidR="00D86CCD" w:rsidRPr="00BF6CC6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772CC8C" w14:textId="77777777" w:rsidR="00D86CCD" w:rsidRPr="00BF6CC6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A1DC684" w14:textId="77777777" w:rsidR="00D86CCD" w:rsidRPr="00BF6CC6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3557D82" w14:textId="77777777" w:rsidR="00D86CCD" w:rsidRPr="00BF6CC6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6235746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38364F1" w14:textId="68EE3A6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32C43117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B9C1A65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EAD62C5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CB2DD61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4E3CCD1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5B07E2C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7C02ED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2D3007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C5E52B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9F579D6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94FF112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DFE959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3B822E1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894F31E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2551" w:type="dxa"/>
            <w:vAlign w:val="bottom"/>
          </w:tcPr>
          <w:p w14:paraId="653FB085" w14:textId="589B633D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A1202S0461 414</w:t>
            </w:r>
          </w:p>
        </w:tc>
        <w:tc>
          <w:tcPr>
            <w:tcW w:w="1119" w:type="dxa"/>
            <w:vAlign w:val="bottom"/>
          </w:tcPr>
          <w:p w14:paraId="5763CA5D" w14:textId="56CCB498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8 290,2</w:t>
            </w:r>
          </w:p>
        </w:tc>
        <w:tc>
          <w:tcPr>
            <w:tcW w:w="1418" w:type="dxa"/>
            <w:vAlign w:val="bottom"/>
          </w:tcPr>
          <w:p w14:paraId="2A5728C7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CC42FB5" w14:textId="23DE7276" w:rsidR="00D86CCD" w:rsidRPr="00FA47D2" w:rsidRDefault="00D23A96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7 627,0</w:t>
            </w:r>
          </w:p>
        </w:tc>
        <w:tc>
          <w:tcPr>
            <w:tcW w:w="1701" w:type="dxa"/>
            <w:vAlign w:val="bottom"/>
          </w:tcPr>
          <w:p w14:paraId="3D6735A7" w14:textId="5751AD5F" w:rsidR="00D86CCD" w:rsidRPr="00FA47D2" w:rsidRDefault="00D23A96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</w:t>
            </w:r>
          </w:p>
        </w:tc>
      </w:tr>
      <w:tr w:rsidR="00D86CCD" w:rsidRPr="00FA47D2" w14:paraId="393D862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C2F342D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9F15394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A201535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BDA4DD3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0E85AA3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CEA07E3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070BF23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505539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2551" w:type="dxa"/>
            <w:vAlign w:val="bottom"/>
          </w:tcPr>
          <w:p w14:paraId="0CE21106" w14:textId="52694712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A1202S0462 414</w:t>
            </w:r>
          </w:p>
        </w:tc>
        <w:tc>
          <w:tcPr>
            <w:tcW w:w="1119" w:type="dxa"/>
            <w:vAlign w:val="bottom"/>
          </w:tcPr>
          <w:p w14:paraId="57B3D830" w14:textId="2F4B5166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12 710,4</w:t>
            </w:r>
          </w:p>
        </w:tc>
        <w:tc>
          <w:tcPr>
            <w:tcW w:w="1418" w:type="dxa"/>
            <w:vAlign w:val="bottom"/>
          </w:tcPr>
          <w:p w14:paraId="29798E71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75A5932" w14:textId="7BDDE714" w:rsidR="00D86CCD" w:rsidRPr="00FA47D2" w:rsidRDefault="00322545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11 693,6</w:t>
            </w:r>
          </w:p>
        </w:tc>
        <w:tc>
          <w:tcPr>
            <w:tcW w:w="1701" w:type="dxa"/>
            <w:vAlign w:val="bottom"/>
          </w:tcPr>
          <w:p w14:paraId="201CAC55" w14:textId="753DF653" w:rsidR="00D86CCD" w:rsidRPr="00FA47D2" w:rsidRDefault="00322545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1 016,8</w:t>
            </w:r>
          </w:p>
        </w:tc>
      </w:tr>
      <w:tr w:rsidR="00D86CCD" w:rsidRPr="00FA47D2" w14:paraId="41C50D1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05766A4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40992CB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E516144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30D60A4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34165D8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EECE975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417D29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F94E2AF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2551" w:type="dxa"/>
            <w:vAlign w:val="bottom"/>
          </w:tcPr>
          <w:p w14:paraId="4DC9228C" w14:textId="74CA1B55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A1202S0463 414</w:t>
            </w:r>
          </w:p>
        </w:tc>
        <w:tc>
          <w:tcPr>
            <w:tcW w:w="1119" w:type="dxa"/>
            <w:vAlign w:val="bottom"/>
          </w:tcPr>
          <w:p w14:paraId="383F3FEF" w14:textId="1CAD7FCF" w:rsidR="00D86CCD" w:rsidRPr="00FA47D2" w:rsidRDefault="00322545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30 017,7</w:t>
            </w:r>
          </w:p>
        </w:tc>
        <w:tc>
          <w:tcPr>
            <w:tcW w:w="1418" w:type="dxa"/>
            <w:vAlign w:val="bottom"/>
          </w:tcPr>
          <w:p w14:paraId="6D847CF4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EBA8146" w14:textId="6C0BA0CC" w:rsidR="00D86CCD" w:rsidRPr="00FA47D2" w:rsidRDefault="00322545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27 616,3</w:t>
            </w:r>
          </w:p>
        </w:tc>
        <w:tc>
          <w:tcPr>
            <w:tcW w:w="1701" w:type="dxa"/>
            <w:vAlign w:val="bottom"/>
          </w:tcPr>
          <w:p w14:paraId="23FE0BCF" w14:textId="24379216" w:rsidR="00D86CCD" w:rsidRPr="00FA47D2" w:rsidRDefault="00322545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2 401,4</w:t>
            </w:r>
          </w:p>
        </w:tc>
      </w:tr>
      <w:tr w:rsidR="00D86CCD" w:rsidRPr="00FA47D2" w14:paraId="1D871A5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0F62B18" w14:textId="77777777" w:rsidR="00D86CCD" w:rsidRPr="00BF6CC6" w:rsidRDefault="00D86CCD" w:rsidP="00D86CCD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EDFFB73" w14:textId="77777777" w:rsidR="00D86CCD" w:rsidRPr="00BF6CC6" w:rsidRDefault="00D86CCD" w:rsidP="00D86CC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1BE72C5" w14:textId="77777777" w:rsidR="00D86CCD" w:rsidRPr="00BF6CC6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245EF05" w14:textId="77777777" w:rsidR="00D86CCD" w:rsidRPr="00BF6CC6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FEF6B9B" w14:textId="77777777" w:rsidR="00D86CCD" w:rsidRPr="00BF6CC6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EFFFC83" w14:textId="77777777" w:rsidR="00D86CCD" w:rsidRPr="00BF6CC6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18035DF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09380A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14:paraId="73B7D4AF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1119" w:type="dxa"/>
            <w:vAlign w:val="bottom"/>
          </w:tcPr>
          <w:p w14:paraId="6E6743D8" w14:textId="3C91109D" w:rsidR="00D86CCD" w:rsidRPr="00FA47D2" w:rsidRDefault="009645C9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49 721,4</w:t>
            </w:r>
          </w:p>
        </w:tc>
        <w:tc>
          <w:tcPr>
            <w:tcW w:w="1418" w:type="dxa"/>
            <w:vAlign w:val="bottom"/>
          </w:tcPr>
          <w:p w14:paraId="0AA2A27E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9" w:type="dxa"/>
            <w:vAlign w:val="bottom"/>
          </w:tcPr>
          <w:p w14:paraId="1C407A57" w14:textId="0DB1EF74" w:rsidR="00D86CCD" w:rsidRPr="00FA47D2" w:rsidRDefault="009645C9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43 724,1</w:t>
            </w:r>
          </w:p>
        </w:tc>
        <w:tc>
          <w:tcPr>
            <w:tcW w:w="1701" w:type="dxa"/>
            <w:vAlign w:val="bottom"/>
          </w:tcPr>
          <w:p w14:paraId="70A228C7" w14:textId="306D31B2" w:rsidR="00D86CCD" w:rsidRPr="00FA47D2" w:rsidRDefault="009645C9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5 997,3</w:t>
            </w:r>
          </w:p>
        </w:tc>
      </w:tr>
      <w:tr w:rsidR="00D86CCD" w:rsidRPr="00FA47D2" w14:paraId="5B1C578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437C5E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B1446D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D9B0B4C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00D4CA2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941BD97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A13226C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65FC0E8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2D7FD37" w14:textId="6C03941F" w:rsidR="00D86CCD" w:rsidRPr="00FA47D2" w:rsidRDefault="00D86CCD" w:rsidP="00D86CCD">
            <w:pPr>
              <w:ind w:left="40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431A1A5F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B727DDC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2534879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01024D8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66258F8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7D4A5CC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DD5FD75" w14:textId="77777777" w:rsidR="00D86CCD" w:rsidRPr="00BF6CC6" w:rsidRDefault="00D86CCD" w:rsidP="00D86CCD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56920A3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D15CA5C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800E74A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5B5E0BF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D7BB137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700A1DF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1C5B16D" w14:textId="56DCAFC2" w:rsidR="00D86CCD" w:rsidRPr="00FA47D2" w:rsidRDefault="00D86CCD" w:rsidP="00D86CCD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551" w:type="dxa"/>
            <w:vAlign w:val="bottom"/>
          </w:tcPr>
          <w:p w14:paraId="68346369" w14:textId="6B4F7F2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3CD6918E" w14:textId="3926BC92" w:rsidR="00D86CCD" w:rsidRPr="004C616A" w:rsidRDefault="002C0888" w:rsidP="00D86C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0E9AC955" w14:textId="7AB928BB" w:rsidR="00D86CCD" w:rsidRPr="004C616A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32A8610" w14:textId="2F2684D8" w:rsidR="00D86CCD" w:rsidRPr="004C616A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165F8E3" w14:textId="780FE6D3" w:rsidR="00D86CCD" w:rsidRPr="004C616A" w:rsidRDefault="002C0888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D86CCD" w:rsidRPr="00FA47D2" w14:paraId="03D3221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83C9C47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844031E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4388000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6933B44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955938A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30A0E4C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4F78AEB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CEE9AD" w14:textId="1D5F7FFC" w:rsidR="00D86CCD" w:rsidRDefault="00D86CCD" w:rsidP="00D86CCD">
            <w:pPr>
              <w:ind w:left="7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7DE76337" w14:textId="77777777" w:rsidR="00D86CCD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30D63F39" w14:textId="77777777" w:rsidR="00D86CCD" w:rsidRPr="004C616A" w:rsidRDefault="00D86CCD" w:rsidP="00D86CC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6444C7E" w14:textId="77777777" w:rsidR="00D86CCD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5374EFF" w14:textId="77777777" w:rsidR="00D86CCD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5DE6294" w14:textId="77777777" w:rsidR="00D86CCD" w:rsidRDefault="00D86CCD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</w:p>
        </w:tc>
      </w:tr>
      <w:tr w:rsidR="00D86CCD" w:rsidRPr="00FA47D2" w14:paraId="08EB79A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D39259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6A24170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9B54F1C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BA8D4D1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6F92221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E9F1B6A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132657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876D97D" w14:textId="73BDA8C8" w:rsidR="00D86CCD" w:rsidRDefault="00D86CCD" w:rsidP="00D86CCD">
            <w:pPr>
              <w:ind w:left="4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4282744A" w14:textId="03E35FE8" w:rsidR="00D86CCD" w:rsidRDefault="00D86CCD" w:rsidP="00D86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21B41998" w14:textId="09E4FFAD" w:rsidR="00D86CCD" w:rsidRPr="004C616A" w:rsidRDefault="002C0888" w:rsidP="00D86C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1546A67A" w14:textId="53D1899A" w:rsidR="00D86CCD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26D4A05" w14:textId="2898C897" w:rsidR="00D86CCD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5BD8865" w14:textId="38C24D83" w:rsidR="00D86CCD" w:rsidRDefault="002C0888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D86CCD" w:rsidRPr="00FA47D2" w14:paraId="1787AF1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DF728A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839F37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23E2C8A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63FA458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2908142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CBBB126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268E0B0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F2B7B98" w14:textId="605668A3" w:rsidR="00D86CCD" w:rsidRPr="00FA47D2" w:rsidRDefault="00D86CCD" w:rsidP="00D86CCD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2551" w:type="dxa"/>
            <w:vAlign w:val="bottom"/>
          </w:tcPr>
          <w:p w14:paraId="5231565A" w14:textId="32C08EE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A1302S0311 414</w:t>
            </w:r>
          </w:p>
        </w:tc>
        <w:tc>
          <w:tcPr>
            <w:tcW w:w="1119" w:type="dxa"/>
            <w:vAlign w:val="bottom"/>
          </w:tcPr>
          <w:p w14:paraId="49CA9642" w14:textId="24359EF0" w:rsidR="00D86CCD" w:rsidRPr="00FA47D2" w:rsidRDefault="002C0888" w:rsidP="00D86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17 091,4</w:t>
            </w:r>
          </w:p>
        </w:tc>
        <w:tc>
          <w:tcPr>
            <w:tcW w:w="1418" w:type="dxa"/>
            <w:vAlign w:val="bottom"/>
          </w:tcPr>
          <w:p w14:paraId="7BF33A77" w14:textId="170FD0D9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D16D4ED" w14:textId="7050E6BE" w:rsidR="00D86CCD" w:rsidRPr="00FA47D2" w:rsidRDefault="002C0888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15 724,1</w:t>
            </w:r>
          </w:p>
        </w:tc>
        <w:tc>
          <w:tcPr>
            <w:tcW w:w="1701" w:type="dxa"/>
            <w:vAlign w:val="bottom"/>
          </w:tcPr>
          <w:p w14:paraId="2FF35EF1" w14:textId="40776CDD" w:rsidR="00D86CCD" w:rsidRPr="00FA47D2" w:rsidRDefault="002C0888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1 367,3</w:t>
            </w:r>
          </w:p>
        </w:tc>
      </w:tr>
      <w:tr w:rsidR="00D86CCD" w:rsidRPr="00FA47D2" w14:paraId="5CBBACA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46066FD" w14:textId="77777777" w:rsidR="00D86CCD" w:rsidRPr="00BF6CC6" w:rsidRDefault="00D86CCD" w:rsidP="00D86CCD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15BCD0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9D56C93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BB2ED83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A4E9793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419CC34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02E924D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956F57D" w14:textId="7777777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814AAA1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BE2C3BE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57C4763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BCB6201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7B8D51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3827BC5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535DE82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EA5FBBE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0B782B1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B1D6B89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2B33931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0A5EAA6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9645C9" w:rsidRPr="00FA47D2" w14:paraId="18F10E3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77248B9" w14:textId="77777777" w:rsidR="009645C9" w:rsidRPr="00FA47D2" w:rsidRDefault="009645C9" w:rsidP="009645C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2551" w:type="dxa"/>
            <w:vAlign w:val="bottom"/>
          </w:tcPr>
          <w:p w14:paraId="265CD499" w14:textId="6C9EBAE8" w:rsidR="009645C9" w:rsidRPr="00FA47D2" w:rsidRDefault="009645C9" w:rsidP="009645C9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5254C0EE" w14:textId="696EC263" w:rsidR="009645C9" w:rsidRPr="00FA47D2" w:rsidRDefault="009645C9" w:rsidP="009645C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187A5204" w14:textId="5D52FF43" w:rsidR="009645C9" w:rsidRPr="00FA47D2" w:rsidRDefault="009645C9" w:rsidP="009645C9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7A917FB" w14:textId="289ADF80" w:rsidR="009645C9" w:rsidRPr="00FA47D2" w:rsidRDefault="009645C9" w:rsidP="009645C9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1D09B853" w14:textId="4F42E49F" w:rsidR="009645C9" w:rsidRPr="00FA47D2" w:rsidRDefault="009645C9" w:rsidP="009645C9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D86CCD" w:rsidRPr="00FA47D2" w14:paraId="1AABDCE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2BB0116" w14:textId="77777777" w:rsidR="00D86CCD" w:rsidRPr="00BF6CC6" w:rsidRDefault="00D86CCD" w:rsidP="00D86CCD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B25902C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B18A01B" w14:textId="77777777" w:rsidR="00D86CCD" w:rsidRPr="00BF6CC6" w:rsidRDefault="00D86CCD" w:rsidP="00D86CC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AC30785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7045FBE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DD9E17A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D90DF1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E46BD72" w14:textId="77777777" w:rsidR="00D86CCD" w:rsidRPr="00FA47D2" w:rsidRDefault="00D86CCD" w:rsidP="00D86CCD">
            <w:pPr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0ADEA059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9BA3952" w14:textId="77777777" w:rsidR="00D86CCD" w:rsidRPr="00FA47D2" w:rsidRDefault="00D86CCD" w:rsidP="00D86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835C11A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13DD2C4" w14:textId="77777777" w:rsidR="00D86CCD" w:rsidRPr="00FA47D2" w:rsidRDefault="00D86CCD" w:rsidP="00D86CCD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BCB9E9E" w14:textId="77777777" w:rsidR="00D86CCD" w:rsidRPr="00FA47D2" w:rsidRDefault="00D86CCD" w:rsidP="00D86CCD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D86CCD" w:rsidRPr="00FA47D2" w14:paraId="515D0ED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9CAC746" w14:textId="77777777" w:rsidR="00D86CCD" w:rsidRPr="00BF6CC6" w:rsidRDefault="00D86CCD" w:rsidP="00D86CC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34BAD83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94C2F57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AC0F1A6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7034D5E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4BBBD62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3E5ED7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A0F8826" w14:textId="77777777" w:rsidR="00D86CCD" w:rsidRPr="00FA47D2" w:rsidRDefault="00D86CCD" w:rsidP="00D86CCD">
            <w:pPr>
              <w:ind w:left="462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40E71A88" w14:textId="369AD4D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 w:rsidR="009645C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7CF1AFA4" w14:textId="5D1CDCDD" w:rsidR="00D86CCD" w:rsidRPr="00FA47D2" w:rsidRDefault="009645C9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5EEC176B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24B52FE" w14:textId="78B51175" w:rsidR="00D86CCD" w:rsidRPr="00FA47D2" w:rsidRDefault="009645C9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3EBB9C10" w14:textId="0A92A176" w:rsidR="00D86CCD" w:rsidRPr="00FA47D2" w:rsidRDefault="009645C9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2D2876" w:rsidRPr="00FA47D2" w14:paraId="644E8F4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BE25F8F" w14:textId="77777777" w:rsidR="002D2876" w:rsidRPr="00FA47D2" w:rsidRDefault="002D2876" w:rsidP="00D86CCD">
            <w:pPr>
              <w:ind w:left="462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678DC79" w14:textId="77777777" w:rsidR="002D2876" w:rsidRPr="00FA47D2" w:rsidRDefault="002D2876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5AEDA9C" w14:textId="77777777" w:rsidR="002D2876" w:rsidRDefault="002D2876" w:rsidP="00D86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005658B" w14:textId="77777777" w:rsidR="002D2876" w:rsidRPr="00FA47D2" w:rsidRDefault="002D2876" w:rsidP="00D86CCD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5A155B4A" w14:textId="77777777" w:rsidR="002D2876" w:rsidRDefault="002D2876" w:rsidP="00D86CCD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05BFEE7" w14:textId="77777777" w:rsidR="002D2876" w:rsidRDefault="002D2876" w:rsidP="00D86CCD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2D2876" w:rsidRPr="00FA47D2" w14:paraId="49ACE96E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6AFFE1B" w14:textId="225AB189" w:rsidR="002D2876" w:rsidRPr="00FA47D2" w:rsidRDefault="002D2876" w:rsidP="002D2876">
            <w:pPr>
              <w:jc w:val="both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2551" w:type="dxa"/>
            <w:vAlign w:val="bottom"/>
          </w:tcPr>
          <w:p w14:paraId="38B43E4F" w14:textId="0C59A0E6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AF2E8F">
              <w:rPr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AF2E8F">
              <w:rPr>
                <w:b/>
                <w:bCs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1119" w:type="dxa"/>
            <w:vAlign w:val="bottom"/>
          </w:tcPr>
          <w:p w14:paraId="75C727C6" w14:textId="1E952723" w:rsidR="002D2876" w:rsidRPr="00654AC2" w:rsidRDefault="00654AC2" w:rsidP="002D28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744DD747" w14:textId="3C361F5E" w:rsidR="002D2876" w:rsidRPr="00654AC2" w:rsidRDefault="002D2876" w:rsidP="002D2876">
            <w:pPr>
              <w:ind w:right="1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948C4D6" w14:textId="035E2F8B" w:rsidR="002D2876" w:rsidRPr="00654AC2" w:rsidRDefault="002D2876" w:rsidP="002D2876">
            <w:pPr>
              <w:ind w:right="4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7B4444C" w14:textId="1C6FC012" w:rsidR="002D2876" w:rsidRPr="00654AC2" w:rsidRDefault="00654AC2" w:rsidP="002D2876">
            <w:pPr>
              <w:ind w:right="3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</w:tr>
      <w:tr w:rsidR="002D2876" w:rsidRPr="00FA47D2" w14:paraId="53F097A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953212" w14:textId="77777777" w:rsidR="002D2876" w:rsidRPr="00654AC2" w:rsidRDefault="002D2876" w:rsidP="002D287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AE9961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B3F0AF5" w14:textId="77777777" w:rsidR="002D2876" w:rsidRPr="00654AC2" w:rsidRDefault="002D2876" w:rsidP="002D2876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C944858" w14:textId="77777777" w:rsidR="002D2876" w:rsidRPr="00654AC2" w:rsidRDefault="002D2876" w:rsidP="002D2876">
            <w:pPr>
              <w:ind w:right="161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FA8552D" w14:textId="77777777" w:rsidR="002D2876" w:rsidRPr="00654AC2" w:rsidRDefault="002D2876" w:rsidP="002D2876">
            <w:pPr>
              <w:ind w:right="449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7D866E7" w14:textId="77777777" w:rsidR="002D2876" w:rsidRPr="00654AC2" w:rsidRDefault="002D2876" w:rsidP="002D2876">
            <w:pPr>
              <w:ind w:right="307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2D2876" w:rsidRPr="00FA47D2" w14:paraId="2487722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C9474F0" w14:textId="318B578D" w:rsidR="002D2876" w:rsidRPr="00FA47D2" w:rsidRDefault="002D2876" w:rsidP="002D2876">
            <w:pPr>
              <w:jc w:val="both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"Поддержка строительства жилья в городе Новочебоксарске" </w:t>
            </w:r>
          </w:p>
        </w:tc>
        <w:tc>
          <w:tcPr>
            <w:tcW w:w="2551" w:type="dxa"/>
            <w:vAlign w:val="bottom"/>
          </w:tcPr>
          <w:p w14:paraId="66571D1C" w14:textId="49AA7937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1119" w:type="dxa"/>
            <w:vAlign w:val="bottom"/>
          </w:tcPr>
          <w:p w14:paraId="3704BA2D" w14:textId="79FF924A" w:rsidR="002D2876" w:rsidRPr="00654AC2" w:rsidRDefault="00654AC2" w:rsidP="002D28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4B67259E" w14:textId="0B98EF89" w:rsidR="002D2876" w:rsidRPr="00654AC2" w:rsidRDefault="002D2876" w:rsidP="002D2876">
            <w:pPr>
              <w:ind w:right="1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4F1AECFF" w14:textId="052A0BDA" w:rsidR="002D2876" w:rsidRPr="00654AC2" w:rsidRDefault="002D2876" w:rsidP="002D2876">
            <w:pPr>
              <w:ind w:right="4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702E13B" w14:textId="579E6277" w:rsidR="002D2876" w:rsidRPr="00654AC2" w:rsidRDefault="00654AC2" w:rsidP="002D2876">
            <w:pPr>
              <w:ind w:right="3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</w:tr>
      <w:tr w:rsidR="002D2876" w:rsidRPr="00FA47D2" w14:paraId="67A2133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2E3CA85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7DD2D3A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B1CECE7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FB923CC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C9F26B2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09C4F7B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1504247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7319D19" w14:textId="039202D7" w:rsidR="002D2876" w:rsidRPr="00FA47D2" w:rsidRDefault="002D2876" w:rsidP="002D2876">
            <w:pPr>
              <w:ind w:left="462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762BFE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762BFE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  <w:r w:rsidRPr="0076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0564ABD1" w14:textId="77777777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2201B57" w14:textId="77777777" w:rsidR="002D2876" w:rsidRDefault="002D2876" w:rsidP="002D28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4C584BD" w14:textId="77777777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48821FFA" w14:textId="77777777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3119815" w14:textId="77777777" w:rsidR="002D2876" w:rsidRDefault="002D2876" w:rsidP="002D2876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2D2876" w:rsidRPr="00FA47D2" w14:paraId="6D18D27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AD92FC8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90AE665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2358943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ADF7747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9EFB183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B79DCCF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715D155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8BAC4C2" w14:textId="571AD812" w:rsidR="002D2876" w:rsidRPr="00FA47D2" w:rsidRDefault="002D2876" w:rsidP="002D287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551" w:type="dxa"/>
            <w:vAlign w:val="bottom"/>
          </w:tcPr>
          <w:p w14:paraId="601B30A6" w14:textId="3EAA5D53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Pr="00762BFE">
              <w:rPr>
                <w:sz w:val="20"/>
                <w:szCs w:val="20"/>
              </w:rPr>
              <w:t xml:space="preserve"> 0502 </w:t>
            </w:r>
            <w:r>
              <w:rPr>
                <w:color w:val="000000"/>
                <w:sz w:val="20"/>
                <w:szCs w:val="20"/>
              </w:rPr>
              <w:t>A210773010</w:t>
            </w:r>
            <w:r w:rsidRPr="00762BFE">
              <w:rPr>
                <w:color w:val="000000"/>
                <w:sz w:val="20"/>
                <w:szCs w:val="20"/>
              </w:rPr>
              <w:t xml:space="preserve"> 414</w:t>
            </w:r>
          </w:p>
        </w:tc>
        <w:tc>
          <w:tcPr>
            <w:tcW w:w="1119" w:type="dxa"/>
            <w:vAlign w:val="bottom"/>
          </w:tcPr>
          <w:p w14:paraId="0E2638E8" w14:textId="38C5993C" w:rsidR="002D2876" w:rsidRDefault="00654AC2" w:rsidP="002D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6B61E5A2" w14:textId="10A49775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5B37163" w14:textId="15532C0A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011AE6A" w14:textId="6BBE2C7F" w:rsidR="002D2876" w:rsidRDefault="00654AC2" w:rsidP="002D2876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</w:p>
        </w:tc>
      </w:tr>
      <w:tr w:rsidR="002D2876" w:rsidRPr="00FA47D2" w14:paraId="09E9A43D" w14:textId="77777777" w:rsidTr="006873F2">
        <w:trPr>
          <w:cantSplit/>
          <w:trHeight w:val="20"/>
        </w:trPr>
        <w:tc>
          <w:tcPr>
            <w:tcW w:w="6962" w:type="dxa"/>
          </w:tcPr>
          <w:p w14:paraId="5D4B05C5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2294E14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5A5243E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B6C233B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E907DEE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83BD1BA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48E2FB3E" w14:textId="77777777" w:rsidTr="006873F2">
        <w:trPr>
          <w:cantSplit/>
          <w:trHeight w:val="20"/>
        </w:trPr>
        <w:tc>
          <w:tcPr>
            <w:tcW w:w="6962" w:type="dxa"/>
          </w:tcPr>
          <w:p w14:paraId="492EA440" w14:textId="0398223A" w:rsidR="002D2876" w:rsidRPr="00FA47D2" w:rsidRDefault="002D2876" w:rsidP="002D2876">
            <w:pPr>
              <w:ind w:left="462"/>
              <w:jc w:val="both"/>
              <w:rPr>
                <w:sz w:val="20"/>
                <w:szCs w:val="20"/>
              </w:rPr>
            </w:pPr>
            <w:r w:rsidRPr="00760DE4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551" w:type="dxa"/>
            <w:vAlign w:val="bottom"/>
          </w:tcPr>
          <w:p w14:paraId="1D5FFC53" w14:textId="77777777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65FC42A" w14:textId="77777777" w:rsidR="002D2876" w:rsidRDefault="002D2876" w:rsidP="002D28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2F521BA" w14:textId="77777777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311BA554" w14:textId="77777777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CA2494E" w14:textId="77777777" w:rsidR="002D2876" w:rsidRDefault="002D2876" w:rsidP="002D2876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2D2876" w:rsidRPr="00FA47D2" w14:paraId="05B2CA08" w14:textId="77777777" w:rsidTr="006873F2">
        <w:trPr>
          <w:cantSplit/>
          <w:trHeight w:val="20"/>
        </w:trPr>
        <w:tc>
          <w:tcPr>
            <w:tcW w:w="6962" w:type="dxa"/>
          </w:tcPr>
          <w:p w14:paraId="3375A18E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2C38181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14BFF30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B89BFA9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E8A8D76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461C442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69F12C7C" w14:textId="77777777" w:rsidTr="006873F2">
        <w:trPr>
          <w:cantSplit/>
          <w:trHeight w:val="20"/>
        </w:trPr>
        <w:tc>
          <w:tcPr>
            <w:tcW w:w="6962" w:type="dxa"/>
          </w:tcPr>
          <w:p w14:paraId="3A39D462" w14:textId="7E65CF7A" w:rsidR="002D2876" w:rsidRPr="00FA47D2" w:rsidRDefault="002D2876" w:rsidP="002D2876">
            <w:pPr>
              <w:ind w:left="462"/>
              <w:jc w:val="both"/>
              <w:rPr>
                <w:sz w:val="20"/>
                <w:szCs w:val="20"/>
              </w:rPr>
            </w:pPr>
            <w:r w:rsidRPr="00760DE4">
              <w:rPr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57958A38" w14:textId="22D5754E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Pr="00762BFE">
              <w:rPr>
                <w:sz w:val="20"/>
                <w:szCs w:val="20"/>
              </w:rPr>
              <w:t xml:space="preserve"> 0502 </w:t>
            </w:r>
            <w:r>
              <w:rPr>
                <w:color w:val="000000"/>
                <w:sz w:val="20"/>
                <w:szCs w:val="20"/>
              </w:rPr>
              <w:t>A210773010</w:t>
            </w:r>
            <w:r w:rsidRPr="00762BFE">
              <w:rPr>
                <w:color w:val="000000"/>
                <w:sz w:val="20"/>
                <w:szCs w:val="20"/>
              </w:rPr>
              <w:t xml:space="preserve"> 414</w:t>
            </w:r>
          </w:p>
        </w:tc>
        <w:tc>
          <w:tcPr>
            <w:tcW w:w="1119" w:type="dxa"/>
            <w:vAlign w:val="bottom"/>
          </w:tcPr>
          <w:p w14:paraId="1EE46DAC" w14:textId="09FA0846" w:rsidR="002D2876" w:rsidRPr="00654AC2" w:rsidRDefault="00654AC2" w:rsidP="002D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3C502578" w14:textId="51CA2229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9BA3918" w14:textId="528D5489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82D3905" w14:textId="7E811FDD" w:rsidR="002D2876" w:rsidRDefault="00654AC2" w:rsidP="002D2876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  <w:r w:rsidR="002D67B1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8D96E26" w14:textId="77777777" w:rsidR="00B123AA" w:rsidRDefault="00B123AA">
      <w:r>
        <w:br w:type="page"/>
      </w:r>
    </w:p>
    <w:p w14:paraId="18634EB2" w14:textId="77777777" w:rsidR="00B123AA" w:rsidRDefault="00B123AA" w:rsidP="0012457A">
      <w:pPr>
        <w:jc w:val="both"/>
        <w:sectPr w:rsidR="00B123AA" w:rsidSect="00C55E1B">
          <w:headerReference w:type="default" r:id="rId13"/>
          <w:pgSz w:w="16838" w:h="11906" w:orient="landscape" w:code="9"/>
          <w:pgMar w:top="1985" w:right="536" w:bottom="709" w:left="1134" w:header="1560" w:footer="709" w:gutter="0"/>
          <w:cols w:space="708"/>
          <w:docGrid w:linePitch="360"/>
        </w:sectPr>
      </w:pPr>
    </w:p>
    <w:p w14:paraId="34CEC08E" w14:textId="57B21D73" w:rsidR="0071195A" w:rsidRPr="00D437EF" w:rsidRDefault="00690C25" w:rsidP="002D781A">
      <w:pPr>
        <w:rPr>
          <w:color w:val="000000"/>
        </w:rPr>
      </w:pPr>
      <w:r w:rsidRPr="00690C25">
        <w:t>13</w:t>
      </w:r>
      <w:r w:rsidR="0071195A" w:rsidRPr="00690C25">
        <w:t>) приложение</w:t>
      </w:r>
      <w:r w:rsidR="0071195A" w:rsidRPr="00D437EF">
        <w:t xml:space="preserve"> 1</w:t>
      </w:r>
      <w:r w:rsidR="007F24F0">
        <w:t>1</w:t>
      </w:r>
      <w:r w:rsidR="0071195A" w:rsidRPr="00D437EF">
        <w:t xml:space="preserve"> изложить в следующей редакции</w:t>
      </w:r>
      <w:r w:rsidR="0071195A" w:rsidRPr="00D437EF">
        <w:rPr>
          <w:color w:val="000000"/>
        </w:rPr>
        <w:t>:</w:t>
      </w:r>
    </w:p>
    <w:p w14:paraId="7ABDE2C5" w14:textId="339F71AF" w:rsidR="0071195A" w:rsidRPr="00D437EF" w:rsidRDefault="0071195A" w:rsidP="0071195A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>«Приложение 1</w:t>
      </w:r>
      <w:r w:rsidR="007F24F0">
        <w:rPr>
          <w:bCs/>
          <w:sz w:val="22"/>
          <w:szCs w:val="22"/>
        </w:rPr>
        <w:t>1</w:t>
      </w:r>
    </w:p>
    <w:p w14:paraId="61B1A1F1" w14:textId="5836BAE2" w:rsidR="0071195A" w:rsidRPr="00D437EF" w:rsidRDefault="0071195A" w:rsidP="0071195A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 w:rsidR="007F24F0">
        <w:rPr>
          <w:sz w:val="22"/>
          <w:szCs w:val="22"/>
        </w:rPr>
        <w:t>2</w:t>
      </w:r>
      <w:r w:rsidRPr="00D437EF">
        <w:rPr>
          <w:sz w:val="22"/>
          <w:szCs w:val="22"/>
        </w:rPr>
        <w:t xml:space="preserve"> год и на плановый период 202</w:t>
      </w:r>
      <w:r w:rsidR="007F24F0"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и 202</w:t>
      </w:r>
      <w:r w:rsidR="007F24F0"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годов»</w:t>
      </w:r>
    </w:p>
    <w:p w14:paraId="769E767C" w14:textId="77777777" w:rsidR="0071195A" w:rsidRPr="00D437EF" w:rsidRDefault="0071195A" w:rsidP="0071195A">
      <w:pPr>
        <w:ind w:firstLine="567"/>
        <w:jc w:val="both"/>
        <w:rPr>
          <w:sz w:val="20"/>
          <w:szCs w:val="20"/>
        </w:rPr>
      </w:pPr>
    </w:p>
    <w:p w14:paraId="38346E61" w14:textId="77777777" w:rsidR="0071195A" w:rsidRPr="00D437EF" w:rsidRDefault="0071195A" w:rsidP="0071195A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>ИСТОЧНИКИ</w:t>
      </w:r>
    </w:p>
    <w:p w14:paraId="4E7B587A" w14:textId="77777777" w:rsidR="0071195A" w:rsidRPr="00D437EF" w:rsidRDefault="0071195A" w:rsidP="0071195A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 xml:space="preserve">внутреннего финансирования дефицита бюджета </w:t>
      </w:r>
    </w:p>
    <w:p w14:paraId="6CFE26F8" w14:textId="5C3881BA" w:rsidR="0071195A" w:rsidRPr="00D437EF" w:rsidRDefault="0071195A" w:rsidP="0071195A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>города Новочебоксарска на 202</w:t>
      </w:r>
      <w:r w:rsidR="007F24F0">
        <w:rPr>
          <w:b/>
          <w:sz w:val="22"/>
          <w:szCs w:val="22"/>
        </w:rPr>
        <w:t>2</w:t>
      </w:r>
      <w:r w:rsidRPr="00D437EF">
        <w:rPr>
          <w:b/>
          <w:sz w:val="22"/>
          <w:szCs w:val="22"/>
        </w:rPr>
        <w:t xml:space="preserve"> год</w:t>
      </w:r>
    </w:p>
    <w:p w14:paraId="6D29F273" w14:textId="77777777" w:rsidR="0071195A" w:rsidRPr="00995D18" w:rsidRDefault="0071195A" w:rsidP="0071195A">
      <w:pPr>
        <w:tabs>
          <w:tab w:val="left" w:pos="5835"/>
        </w:tabs>
        <w:jc w:val="right"/>
        <w:rPr>
          <w:sz w:val="20"/>
          <w:szCs w:val="20"/>
        </w:rPr>
      </w:pPr>
      <w:r w:rsidRPr="00995D18">
        <w:rPr>
          <w:sz w:val="20"/>
          <w:szCs w:val="20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730"/>
      </w:tblGrid>
      <w:tr w:rsidR="0071195A" w:rsidRPr="00995D18" w14:paraId="5E9293ED" w14:textId="77777777" w:rsidTr="007B5231">
        <w:tc>
          <w:tcPr>
            <w:tcW w:w="2802" w:type="dxa"/>
            <w:vAlign w:val="bottom"/>
          </w:tcPr>
          <w:p w14:paraId="7D471771" w14:textId="77777777" w:rsidR="0071195A" w:rsidRPr="00995D18" w:rsidRDefault="0071195A" w:rsidP="007B5231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14:paraId="2B5B3905" w14:textId="77777777" w:rsidR="0071195A" w:rsidRPr="00995D18" w:rsidRDefault="0071195A" w:rsidP="007B5231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14:paraId="65A74F1A" w14:textId="77777777" w:rsidR="0071195A" w:rsidRPr="00995D18" w:rsidRDefault="0071195A" w:rsidP="007B5231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Сумма</w:t>
            </w:r>
          </w:p>
        </w:tc>
      </w:tr>
      <w:tr w:rsidR="0071195A" w:rsidRPr="00995D18" w14:paraId="2798B7FA" w14:textId="77777777" w:rsidTr="007B5231">
        <w:tc>
          <w:tcPr>
            <w:tcW w:w="2802" w:type="dxa"/>
          </w:tcPr>
          <w:p w14:paraId="3841D220" w14:textId="77777777" w:rsidR="0071195A" w:rsidRPr="00995D18" w:rsidRDefault="0071195A" w:rsidP="007B5231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14:paraId="5026E619" w14:textId="77777777" w:rsidR="0071195A" w:rsidRPr="00995D18" w:rsidRDefault="0071195A" w:rsidP="007B5231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995D18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14:paraId="7F562A11" w14:textId="2734F14B" w:rsidR="0071195A" w:rsidRPr="00995D18" w:rsidRDefault="007F24F0" w:rsidP="000772F1">
            <w:pPr>
              <w:tabs>
                <w:tab w:val="left" w:pos="5835"/>
              </w:tabs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437EF" w:rsidRPr="00995D18">
              <w:rPr>
                <w:sz w:val="20"/>
                <w:szCs w:val="20"/>
              </w:rPr>
              <w:t xml:space="preserve"> 00</w:t>
            </w:r>
            <w:r w:rsidR="0071195A" w:rsidRPr="00995D18">
              <w:rPr>
                <w:sz w:val="20"/>
                <w:szCs w:val="20"/>
              </w:rPr>
              <w:t>0,0</w:t>
            </w:r>
          </w:p>
        </w:tc>
      </w:tr>
      <w:tr w:rsidR="0071195A" w:rsidRPr="00995D18" w14:paraId="45E2478F" w14:textId="77777777" w:rsidTr="007B5231">
        <w:tc>
          <w:tcPr>
            <w:tcW w:w="2802" w:type="dxa"/>
          </w:tcPr>
          <w:p w14:paraId="28D6B795" w14:textId="77777777" w:rsidR="0071195A" w:rsidRPr="00995D18" w:rsidRDefault="0071195A" w:rsidP="007B5231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14:paraId="504D86BA" w14:textId="77777777" w:rsidR="0071195A" w:rsidRPr="00995D18" w:rsidRDefault="0071195A" w:rsidP="007B5231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14:paraId="49365EDE" w14:textId="0D8D3CCE" w:rsidR="0071195A" w:rsidRPr="00995D18" w:rsidRDefault="007F24F0" w:rsidP="000772F1">
            <w:pPr>
              <w:tabs>
                <w:tab w:val="left" w:pos="5835"/>
              </w:tabs>
              <w:ind w:right="3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153 030,7</w:t>
            </w:r>
          </w:p>
        </w:tc>
      </w:tr>
      <w:tr w:rsidR="0071195A" w:rsidRPr="00D437EF" w14:paraId="4F5A125B" w14:textId="77777777" w:rsidTr="007B5231">
        <w:tc>
          <w:tcPr>
            <w:tcW w:w="8046" w:type="dxa"/>
            <w:gridSpan w:val="2"/>
          </w:tcPr>
          <w:p w14:paraId="14E01BC8" w14:textId="77777777" w:rsidR="0071195A" w:rsidRPr="00995D18" w:rsidRDefault="0071195A" w:rsidP="007B5231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995D1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14:paraId="74969188" w14:textId="72465A79" w:rsidR="0071195A" w:rsidRPr="00995D18" w:rsidRDefault="007F24F0" w:rsidP="00AA2D40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193 030,7</w:t>
            </w:r>
            <w:r w:rsidR="0071195A" w:rsidRPr="00995D18">
              <w:rPr>
                <w:sz w:val="20"/>
                <w:szCs w:val="20"/>
              </w:rPr>
              <w:t>»</w:t>
            </w:r>
            <w:r w:rsidR="002A2661" w:rsidRPr="00995D18">
              <w:rPr>
                <w:sz w:val="20"/>
                <w:szCs w:val="20"/>
              </w:rPr>
              <w:t>;</w:t>
            </w:r>
          </w:p>
        </w:tc>
      </w:tr>
    </w:tbl>
    <w:p w14:paraId="4D7F01F4" w14:textId="77777777" w:rsidR="0071195A" w:rsidRPr="00D437EF" w:rsidRDefault="0071195A" w:rsidP="0071195A">
      <w:pPr>
        <w:rPr>
          <w:sz w:val="20"/>
          <w:szCs w:val="20"/>
          <w:highlight w:val="yellow"/>
        </w:rPr>
      </w:pPr>
    </w:p>
    <w:p w14:paraId="1C7ABFC4" w14:textId="77777777" w:rsidR="00570BFB" w:rsidRDefault="00570BFB" w:rsidP="00570BFB"/>
    <w:p w14:paraId="2C1B78AD" w14:textId="77777777" w:rsidR="00CB2AD5" w:rsidRPr="002D64CF" w:rsidRDefault="00CB2AD5" w:rsidP="00CB2AD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CB2AD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CB2AD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CB2AD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CB2AD5">
      <w:pPr>
        <w:shd w:val="clear" w:color="auto" w:fill="FFFFFF"/>
        <w:ind w:firstLine="709"/>
        <w:jc w:val="both"/>
      </w:pPr>
    </w:p>
    <w:p w14:paraId="57722359" w14:textId="77777777" w:rsidR="00CB2AD5" w:rsidRPr="002D64CF" w:rsidRDefault="00CB2AD5" w:rsidP="008D570E">
      <w:pPr>
        <w:ind w:left="-142"/>
      </w:pPr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2D64CF" w14:paraId="60F48B9A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50C2EC6A" w14:textId="5F1C67ED" w:rsidR="00E80CF5" w:rsidRPr="002D64CF" w:rsidRDefault="0022246E" w:rsidP="008D570E">
            <w:pPr>
              <w:ind w:left="-142" w:right="-196"/>
              <w:rPr>
                <w:color w:val="000000"/>
                <w:sz w:val="20"/>
                <w:szCs w:val="20"/>
              </w:rPr>
            </w:pPr>
            <w:r w:rsidRPr="002D64CF">
              <w:t xml:space="preserve">   </w:t>
            </w:r>
            <w:r w:rsidR="008D570E">
              <w:t xml:space="preserve"> </w:t>
            </w:r>
            <w:r w:rsidR="008D570E">
              <w:rPr>
                <w:lang w:val="en-US"/>
              </w:rPr>
              <w:t xml:space="preserve"> </w:t>
            </w:r>
            <w:r w:rsidR="00CB2AD5" w:rsidRPr="002D64CF">
              <w:t xml:space="preserve">Чувашской Республики </w:t>
            </w:r>
            <w:r w:rsidR="00844797">
              <w:t xml:space="preserve">       </w:t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F859AA" w:rsidRPr="002D64CF">
              <w:tab/>
            </w:r>
            <w:r w:rsidR="00844797">
              <w:t xml:space="preserve">                              </w:t>
            </w:r>
            <w:r w:rsidR="0029472D">
              <w:t>А. А. Ермолаев</w:t>
            </w:r>
          </w:p>
        </w:tc>
      </w:tr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FB39AA">
            <w:pPr>
              <w:ind w:left="176" w:right="-196" w:firstLine="108"/>
            </w:pPr>
          </w:p>
        </w:tc>
      </w:tr>
    </w:tbl>
    <w:p w14:paraId="65F0A173" w14:textId="77777777" w:rsidR="008073FF" w:rsidRDefault="008073FF" w:rsidP="00FB39AA">
      <w:pPr>
        <w:jc w:val="both"/>
      </w:pPr>
    </w:p>
    <w:p w14:paraId="62F0A9C9" w14:textId="77777777" w:rsidR="0084166D" w:rsidRDefault="0084166D" w:rsidP="00FB39AA">
      <w:pPr>
        <w:jc w:val="both"/>
      </w:pPr>
    </w:p>
    <w:p w14:paraId="45AE638E" w14:textId="77777777" w:rsidR="0084166D" w:rsidRDefault="0084166D" w:rsidP="00FB39AA">
      <w:pPr>
        <w:jc w:val="both"/>
      </w:pPr>
    </w:p>
    <w:p w14:paraId="4E2E08C4" w14:textId="77777777" w:rsidR="0084166D" w:rsidRDefault="0084166D" w:rsidP="00FB39AA">
      <w:pPr>
        <w:jc w:val="both"/>
      </w:pPr>
    </w:p>
    <w:p w14:paraId="57131A4C" w14:textId="77777777" w:rsidR="0084166D" w:rsidRDefault="0084166D" w:rsidP="00FB39AA">
      <w:pPr>
        <w:jc w:val="both"/>
      </w:pPr>
    </w:p>
    <w:p w14:paraId="12E4C04F" w14:textId="77777777" w:rsidR="0084166D" w:rsidRDefault="0084166D" w:rsidP="00FB39AA">
      <w:pPr>
        <w:jc w:val="both"/>
      </w:pPr>
    </w:p>
    <w:p w14:paraId="6CB26359" w14:textId="77777777" w:rsidR="0084166D" w:rsidRDefault="0084166D" w:rsidP="00FB39AA">
      <w:pPr>
        <w:jc w:val="both"/>
      </w:pPr>
    </w:p>
    <w:p w14:paraId="129A4692" w14:textId="77777777" w:rsidR="0084166D" w:rsidRDefault="0084166D" w:rsidP="00FB39AA">
      <w:pPr>
        <w:jc w:val="both"/>
      </w:pPr>
    </w:p>
    <w:p w14:paraId="4391FE78" w14:textId="77777777" w:rsidR="0084166D" w:rsidRDefault="0084166D" w:rsidP="00FB39AA">
      <w:pPr>
        <w:jc w:val="both"/>
      </w:pPr>
    </w:p>
    <w:p w14:paraId="52DC1A9C" w14:textId="77777777" w:rsidR="0084166D" w:rsidRDefault="0084166D" w:rsidP="00FB39AA">
      <w:pPr>
        <w:jc w:val="both"/>
      </w:pPr>
    </w:p>
    <w:p w14:paraId="60F5A46B" w14:textId="77777777" w:rsidR="0084166D" w:rsidRDefault="0084166D" w:rsidP="00FB39AA">
      <w:pPr>
        <w:jc w:val="both"/>
      </w:pPr>
    </w:p>
    <w:p w14:paraId="4AB17D3B" w14:textId="77777777" w:rsidR="0084166D" w:rsidRDefault="0084166D" w:rsidP="00FB39AA">
      <w:pPr>
        <w:jc w:val="both"/>
      </w:pPr>
    </w:p>
    <w:p w14:paraId="161E0A8A" w14:textId="77777777" w:rsidR="0084166D" w:rsidRDefault="0084166D" w:rsidP="00FB39AA">
      <w:pPr>
        <w:jc w:val="both"/>
      </w:pPr>
    </w:p>
    <w:p w14:paraId="19871C43" w14:textId="77777777" w:rsidR="0084166D" w:rsidRDefault="0084166D" w:rsidP="00FB39AA">
      <w:pPr>
        <w:jc w:val="both"/>
      </w:pPr>
    </w:p>
    <w:p w14:paraId="6F53FECB" w14:textId="77777777" w:rsidR="0084166D" w:rsidRDefault="0084166D" w:rsidP="00FB39AA">
      <w:pPr>
        <w:jc w:val="both"/>
      </w:pPr>
    </w:p>
    <w:p w14:paraId="0462A464" w14:textId="77777777" w:rsidR="0084166D" w:rsidRDefault="0084166D" w:rsidP="00FB39AA">
      <w:pPr>
        <w:jc w:val="both"/>
      </w:pPr>
    </w:p>
    <w:p w14:paraId="5749405B" w14:textId="77777777" w:rsidR="0084166D" w:rsidRDefault="0084166D" w:rsidP="00FB39AA">
      <w:pPr>
        <w:jc w:val="both"/>
      </w:pPr>
    </w:p>
    <w:p w14:paraId="3036CD75" w14:textId="77777777" w:rsidR="0084166D" w:rsidRDefault="0084166D" w:rsidP="00FB39AA">
      <w:pPr>
        <w:jc w:val="both"/>
      </w:pPr>
    </w:p>
    <w:p w14:paraId="4174D8A5" w14:textId="77777777" w:rsidR="0084166D" w:rsidRDefault="0084166D" w:rsidP="00FB39AA">
      <w:pPr>
        <w:jc w:val="both"/>
      </w:pPr>
    </w:p>
    <w:p w14:paraId="3AA8154C" w14:textId="77777777" w:rsidR="0084166D" w:rsidRDefault="0084166D" w:rsidP="00FB39AA">
      <w:pPr>
        <w:jc w:val="both"/>
      </w:pPr>
    </w:p>
    <w:p w14:paraId="5B9EFD05" w14:textId="088FF018" w:rsidR="0084166D" w:rsidRPr="002D64CF" w:rsidRDefault="0084166D" w:rsidP="0084166D">
      <w:pPr>
        <w:jc w:val="both"/>
      </w:pPr>
    </w:p>
    <w:sectPr w:rsidR="0084166D" w:rsidRPr="002D64CF" w:rsidSect="002D781A">
      <w:headerReference w:type="first" r:id="rId14"/>
      <w:pgSz w:w="11906" w:h="16838" w:code="9"/>
      <w:pgMar w:top="1134" w:right="567" w:bottom="1134" w:left="1701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E3725" w14:textId="77777777" w:rsidR="008B3124" w:rsidRDefault="008B3124">
      <w:r>
        <w:separator/>
      </w:r>
    </w:p>
  </w:endnote>
  <w:endnote w:type="continuationSeparator" w:id="0">
    <w:p w14:paraId="76D81627" w14:textId="77777777" w:rsidR="008B3124" w:rsidRDefault="008B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0D6A3" w14:textId="77777777" w:rsidR="008B3124" w:rsidRDefault="008B3124">
      <w:r>
        <w:separator/>
      </w:r>
    </w:p>
  </w:footnote>
  <w:footnote w:type="continuationSeparator" w:id="0">
    <w:p w14:paraId="787F85E6" w14:textId="77777777" w:rsidR="008B3124" w:rsidRDefault="008B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552E" w14:textId="77777777" w:rsidR="004D2C5A" w:rsidRDefault="004D2C5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787897" w14:textId="77777777" w:rsidR="004D2C5A" w:rsidRDefault="004D2C5A">
    <w:pPr>
      <w:pStyle w:val="a3"/>
    </w:pPr>
  </w:p>
  <w:p w14:paraId="0FB6F926" w14:textId="77777777" w:rsidR="004D2C5A" w:rsidRDefault="004D2C5A"/>
  <w:p w14:paraId="7980D46F" w14:textId="77777777" w:rsidR="004D2C5A" w:rsidRDefault="004D2C5A"/>
  <w:p w14:paraId="5E6297EA" w14:textId="77777777" w:rsidR="004D2C5A" w:rsidRDefault="004D2C5A"/>
  <w:p w14:paraId="076AD3F0" w14:textId="77777777" w:rsidR="004D2C5A" w:rsidRDefault="004D2C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9866"/>
      <w:docPartObj>
        <w:docPartGallery w:val="Page Numbers (Top of Page)"/>
        <w:docPartUnique/>
      </w:docPartObj>
    </w:sdtPr>
    <w:sdtEndPr/>
    <w:sdtContent>
      <w:p w14:paraId="6783DEBE" w14:textId="5F0B451C" w:rsidR="004D2C5A" w:rsidRDefault="004D2C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4E7">
          <w:rPr>
            <w:noProof/>
          </w:rPr>
          <w:t>21</w:t>
        </w:r>
        <w:r>
          <w:fldChar w:fldCharType="end"/>
        </w:r>
      </w:p>
    </w:sdtContent>
  </w:sdt>
  <w:p w14:paraId="36A43244" w14:textId="77777777" w:rsidR="004D2C5A" w:rsidRDefault="004D2C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5DC4" w14:textId="2A43625B" w:rsidR="004D2C5A" w:rsidRPr="008A270E" w:rsidRDefault="004D2C5A" w:rsidP="008A270E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648917"/>
      <w:docPartObj>
        <w:docPartGallery w:val="Page Numbers (Top of Page)"/>
        <w:docPartUnique/>
      </w:docPartObj>
    </w:sdtPr>
    <w:sdtEndPr/>
    <w:sdtContent>
      <w:p w14:paraId="041CC4E1" w14:textId="09051632" w:rsidR="004D2C5A" w:rsidRDefault="0084166D">
        <w:pPr>
          <w:pStyle w:val="a3"/>
          <w:jc w:val="center"/>
        </w:pPr>
        <w:r>
          <w:t>108</w:t>
        </w:r>
      </w:p>
    </w:sdtContent>
  </w:sdt>
  <w:p w14:paraId="5EB9994B" w14:textId="77777777" w:rsidR="004D2C5A" w:rsidRDefault="004D2C5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97E9" w14:textId="7FC20D8B" w:rsidR="004D2C5A" w:rsidRPr="008A270E" w:rsidRDefault="00690C25" w:rsidP="008A270E">
    <w:pPr>
      <w:pStyle w:val="a3"/>
      <w:jc w:val="center"/>
    </w:pPr>
    <w:r>
      <w:t>107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772F1"/>
    <w:rsid w:val="00081771"/>
    <w:rsid w:val="00082A90"/>
    <w:rsid w:val="00083977"/>
    <w:rsid w:val="00085242"/>
    <w:rsid w:val="00085CA3"/>
    <w:rsid w:val="00085D28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B27A5"/>
    <w:rsid w:val="000B3FAA"/>
    <w:rsid w:val="000B44E0"/>
    <w:rsid w:val="000B5BB8"/>
    <w:rsid w:val="000B5F3B"/>
    <w:rsid w:val="000B7AB2"/>
    <w:rsid w:val="000B7C49"/>
    <w:rsid w:val="000C1D92"/>
    <w:rsid w:val="000C1FCF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3FD"/>
    <w:rsid w:val="001001BC"/>
    <w:rsid w:val="00101636"/>
    <w:rsid w:val="00102A4D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D1F"/>
    <w:rsid w:val="001133DE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135A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C89"/>
    <w:rsid w:val="002319FF"/>
    <w:rsid w:val="00232092"/>
    <w:rsid w:val="00235014"/>
    <w:rsid w:val="00236A57"/>
    <w:rsid w:val="00240376"/>
    <w:rsid w:val="00240954"/>
    <w:rsid w:val="00240F4E"/>
    <w:rsid w:val="00240FBB"/>
    <w:rsid w:val="002423E6"/>
    <w:rsid w:val="00242977"/>
    <w:rsid w:val="00245683"/>
    <w:rsid w:val="0024709F"/>
    <w:rsid w:val="002476E7"/>
    <w:rsid w:val="00250984"/>
    <w:rsid w:val="00250F06"/>
    <w:rsid w:val="00252E05"/>
    <w:rsid w:val="0025303B"/>
    <w:rsid w:val="00253171"/>
    <w:rsid w:val="00256BA1"/>
    <w:rsid w:val="00261118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732"/>
    <w:rsid w:val="002A0E26"/>
    <w:rsid w:val="002A172A"/>
    <w:rsid w:val="002A223E"/>
    <w:rsid w:val="002A2661"/>
    <w:rsid w:val="002A3422"/>
    <w:rsid w:val="002A55FD"/>
    <w:rsid w:val="002A6901"/>
    <w:rsid w:val="002A790D"/>
    <w:rsid w:val="002A7BF7"/>
    <w:rsid w:val="002B0D46"/>
    <w:rsid w:val="002B1D8F"/>
    <w:rsid w:val="002B28D8"/>
    <w:rsid w:val="002B2C76"/>
    <w:rsid w:val="002B4648"/>
    <w:rsid w:val="002B51DD"/>
    <w:rsid w:val="002B69DA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7B3F"/>
    <w:rsid w:val="00302175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A003F"/>
    <w:rsid w:val="003A0ACB"/>
    <w:rsid w:val="003A1887"/>
    <w:rsid w:val="003A198F"/>
    <w:rsid w:val="003A283E"/>
    <w:rsid w:val="003A2BDB"/>
    <w:rsid w:val="003A30E5"/>
    <w:rsid w:val="003A5749"/>
    <w:rsid w:val="003A58FB"/>
    <w:rsid w:val="003A7807"/>
    <w:rsid w:val="003A7B88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2D54"/>
    <w:rsid w:val="003D3B4E"/>
    <w:rsid w:val="003D3D6D"/>
    <w:rsid w:val="003D4754"/>
    <w:rsid w:val="003D4BA1"/>
    <w:rsid w:val="003D56C8"/>
    <w:rsid w:val="003E0857"/>
    <w:rsid w:val="003E09D6"/>
    <w:rsid w:val="003E2331"/>
    <w:rsid w:val="003E37F6"/>
    <w:rsid w:val="003E3CC4"/>
    <w:rsid w:val="003E473E"/>
    <w:rsid w:val="003E5077"/>
    <w:rsid w:val="003E6120"/>
    <w:rsid w:val="003F0364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506C"/>
    <w:rsid w:val="00415FCD"/>
    <w:rsid w:val="00416DDD"/>
    <w:rsid w:val="0041713F"/>
    <w:rsid w:val="00417B54"/>
    <w:rsid w:val="00417FBE"/>
    <w:rsid w:val="004216F0"/>
    <w:rsid w:val="00421721"/>
    <w:rsid w:val="004224E7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60597"/>
    <w:rsid w:val="00462541"/>
    <w:rsid w:val="00463105"/>
    <w:rsid w:val="00463957"/>
    <w:rsid w:val="00464771"/>
    <w:rsid w:val="00465237"/>
    <w:rsid w:val="00466147"/>
    <w:rsid w:val="00470DF7"/>
    <w:rsid w:val="00471573"/>
    <w:rsid w:val="00474D33"/>
    <w:rsid w:val="00477863"/>
    <w:rsid w:val="00480320"/>
    <w:rsid w:val="004830BB"/>
    <w:rsid w:val="004835FF"/>
    <w:rsid w:val="004836BD"/>
    <w:rsid w:val="004847A0"/>
    <w:rsid w:val="00485285"/>
    <w:rsid w:val="004858F9"/>
    <w:rsid w:val="00485AC4"/>
    <w:rsid w:val="004869F0"/>
    <w:rsid w:val="00486DD1"/>
    <w:rsid w:val="00487792"/>
    <w:rsid w:val="00490865"/>
    <w:rsid w:val="004914F1"/>
    <w:rsid w:val="00491C14"/>
    <w:rsid w:val="004927C3"/>
    <w:rsid w:val="00492DCB"/>
    <w:rsid w:val="00493EC1"/>
    <w:rsid w:val="00494A54"/>
    <w:rsid w:val="0049573F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6859"/>
    <w:rsid w:val="004B1337"/>
    <w:rsid w:val="004B1875"/>
    <w:rsid w:val="004B1F93"/>
    <w:rsid w:val="004B21B2"/>
    <w:rsid w:val="004B41D0"/>
    <w:rsid w:val="004B4861"/>
    <w:rsid w:val="004B6581"/>
    <w:rsid w:val="004B7382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2295"/>
    <w:rsid w:val="004D2C5A"/>
    <w:rsid w:val="004D30E9"/>
    <w:rsid w:val="004D4122"/>
    <w:rsid w:val="004D53B1"/>
    <w:rsid w:val="004D5BE1"/>
    <w:rsid w:val="004E1377"/>
    <w:rsid w:val="004E389C"/>
    <w:rsid w:val="004E5555"/>
    <w:rsid w:val="004E5862"/>
    <w:rsid w:val="004E5ADB"/>
    <w:rsid w:val="004E5E6F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50043D"/>
    <w:rsid w:val="00501FA6"/>
    <w:rsid w:val="00502739"/>
    <w:rsid w:val="00503848"/>
    <w:rsid w:val="00504147"/>
    <w:rsid w:val="00504BEE"/>
    <w:rsid w:val="00505C3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306F8"/>
    <w:rsid w:val="00530F64"/>
    <w:rsid w:val="00532737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3DC3"/>
    <w:rsid w:val="00564353"/>
    <w:rsid w:val="00565031"/>
    <w:rsid w:val="00565DED"/>
    <w:rsid w:val="00567306"/>
    <w:rsid w:val="00567FE7"/>
    <w:rsid w:val="00570BFB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468E"/>
    <w:rsid w:val="005A56DA"/>
    <w:rsid w:val="005A62CD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F009A"/>
    <w:rsid w:val="005F061F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610BA"/>
    <w:rsid w:val="00661720"/>
    <w:rsid w:val="00666399"/>
    <w:rsid w:val="006671A1"/>
    <w:rsid w:val="00672561"/>
    <w:rsid w:val="00672584"/>
    <w:rsid w:val="006744B7"/>
    <w:rsid w:val="00674D59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73F2"/>
    <w:rsid w:val="00690C25"/>
    <w:rsid w:val="00691E9C"/>
    <w:rsid w:val="006936B9"/>
    <w:rsid w:val="006941E8"/>
    <w:rsid w:val="006950AA"/>
    <w:rsid w:val="0069670B"/>
    <w:rsid w:val="00696809"/>
    <w:rsid w:val="00696B9F"/>
    <w:rsid w:val="00697291"/>
    <w:rsid w:val="006976B2"/>
    <w:rsid w:val="00697723"/>
    <w:rsid w:val="006A0DF9"/>
    <w:rsid w:val="006A1460"/>
    <w:rsid w:val="006A1810"/>
    <w:rsid w:val="006A1F57"/>
    <w:rsid w:val="006A20A3"/>
    <w:rsid w:val="006A2440"/>
    <w:rsid w:val="006A4AE2"/>
    <w:rsid w:val="006A56CD"/>
    <w:rsid w:val="006A728A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44F4"/>
    <w:rsid w:val="006D1661"/>
    <w:rsid w:val="006D32E3"/>
    <w:rsid w:val="006D51F2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33A2"/>
    <w:rsid w:val="007A537A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5231"/>
    <w:rsid w:val="007B6497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F12A5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66C3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7F34"/>
    <w:rsid w:val="00830199"/>
    <w:rsid w:val="00830615"/>
    <w:rsid w:val="00830ACA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6AF6"/>
    <w:rsid w:val="008E7C22"/>
    <w:rsid w:val="008F1E3B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5C9"/>
    <w:rsid w:val="00965491"/>
    <w:rsid w:val="00966657"/>
    <w:rsid w:val="00967703"/>
    <w:rsid w:val="0097031D"/>
    <w:rsid w:val="00970370"/>
    <w:rsid w:val="0097059F"/>
    <w:rsid w:val="00971EFB"/>
    <w:rsid w:val="00972859"/>
    <w:rsid w:val="0097487A"/>
    <w:rsid w:val="00975196"/>
    <w:rsid w:val="00976849"/>
    <w:rsid w:val="009771AF"/>
    <w:rsid w:val="0098124D"/>
    <w:rsid w:val="00982596"/>
    <w:rsid w:val="00983671"/>
    <w:rsid w:val="009848C9"/>
    <w:rsid w:val="00985291"/>
    <w:rsid w:val="00985C5D"/>
    <w:rsid w:val="00985E2A"/>
    <w:rsid w:val="00987604"/>
    <w:rsid w:val="00987E13"/>
    <w:rsid w:val="00992AE4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EF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5BF3"/>
    <w:rsid w:val="009B6C12"/>
    <w:rsid w:val="009B7AB3"/>
    <w:rsid w:val="009C0947"/>
    <w:rsid w:val="009C139A"/>
    <w:rsid w:val="009C3194"/>
    <w:rsid w:val="009C3502"/>
    <w:rsid w:val="009C5F80"/>
    <w:rsid w:val="009D1458"/>
    <w:rsid w:val="009D14FC"/>
    <w:rsid w:val="009D4748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36E9"/>
    <w:rsid w:val="00A149CB"/>
    <w:rsid w:val="00A14A7B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597D"/>
    <w:rsid w:val="00A46D96"/>
    <w:rsid w:val="00A47AA1"/>
    <w:rsid w:val="00A52C09"/>
    <w:rsid w:val="00A53069"/>
    <w:rsid w:val="00A5493D"/>
    <w:rsid w:val="00A5740B"/>
    <w:rsid w:val="00A57A21"/>
    <w:rsid w:val="00A6018C"/>
    <w:rsid w:val="00A608C8"/>
    <w:rsid w:val="00A63433"/>
    <w:rsid w:val="00A6459B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EE9"/>
    <w:rsid w:val="00AA1E9B"/>
    <w:rsid w:val="00AA2D40"/>
    <w:rsid w:val="00AA49EA"/>
    <w:rsid w:val="00AA4A6E"/>
    <w:rsid w:val="00AA6382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980"/>
    <w:rsid w:val="00AC38BF"/>
    <w:rsid w:val="00AC4222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101B4"/>
    <w:rsid w:val="00B103AF"/>
    <w:rsid w:val="00B11DDC"/>
    <w:rsid w:val="00B123AA"/>
    <w:rsid w:val="00B1298D"/>
    <w:rsid w:val="00B14F69"/>
    <w:rsid w:val="00B15E52"/>
    <w:rsid w:val="00B171C0"/>
    <w:rsid w:val="00B21718"/>
    <w:rsid w:val="00B21E77"/>
    <w:rsid w:val="00B240AE"/>
    <w:rsid w:val="00B240FF"/>
    <w:rsid w:val="00B24C04"/>
    <w:rsid w:val="00B25114"/>
    <w:rsid w:val="00B2537F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7CCD"/>
    <w:rsid w:val="00B70A9A"/>
    <w:rsid w:val="00B749B0"/>
    <w:rsid w:val="00B7578F"/>
    <w:rsid w:val="00B761F9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6EB9"/>
    <w:rsid w:val="00BA74C4"/>
    <w:rsid w:val="00BA7732"/>
    <w:rsid w:val="00BA7EC0"/>
    <w:rsid w:val="00BB39D2"/>
    <w:rsid w:val="00BB4CD0"/>
    <w:rsid w:val="00BB5FC1"/>
    <w:rsid w:val="00BC133D"/>
    <w:rsid w:val="00BC30A4"/>
    <w:rsid w:val="00BC56AA"/>
    <w:rsid w:val="00BC56B9"/>
    <w:rsid w:val="00BC78A4"/>
    <w:rsid w:val="00BD4078"/>
    <w:rsid w:val="00BD42C6"/>
    <w:rsid w:val="00BD443C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657F"/>
    <w:rsid w:val="00BF670F"/>
    <w:rsid w:val="00BF6CC6"/>
    <w:rsid w:val="00BF7655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329D"/>
    <w:rsid w:val="00C33532"/>
    <w:rsid w:val="00C335CC"/>
    <w:rsid w:val="00C33F28"/>
    <w:rsid w:val="00C34704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5E1B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1BDF"/>
    <w:rsid w:val="00CC20C2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661C"/>
    <w:rsid w:val="00D2680C"/>
    <w:rsid w:val="00D35106"/>
    <w:rsid w:val="00D355EB"/>
    <w:rsid w:val="00D36841"/>
    <w:rsid w:val="00D36A5F"/>
    <w:rsid w:val="00D37B94"/>
    <w:rsid w:val="00D37EEF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7054"/>
    <w:rsid w:val="00D77858"/>
    <w:rsid w:val="00D77D9C"/>
    <w:rsid w:val="00D802AE"/>
    <w:rsid w:val="00D80C34"/>
    <w:rsid w:val="00D815BE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36BE"/>
    <w:rsid w:val="00E35CEB"/>
    <w:rsid w:val="00E3647D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51C6"/>
    <w:rsid w:val="00E67CCC"/>
    <w:rsid w:val="00E70585"/>
    <w:rsid w:val="00E70A1F"/>
    <w:rsid w:val="00E70A73"/>
    <w:rsid w:val="00E71347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329"/>
    <w:rsid w:val="00EE3645"/>
    <w:rsid w:val="00EE3ACB"/>
    <w:rsid w:val="00EE3E8C"/>
    <w:rsid w:val="00EE4941"/>
    <w:rsid w:val="00EF0111"/>
    <w:rsid w:val="00EF3772"/>
    <w:rsid w:val="00EF3C92"/>
    <w:rsid w:val="00EF4F5F"/>
    <w:rsid w:val="00EF601D"/>
    <w:rsid w:val="00F00233"/>
    <w:rsid w:val="00F01519"/>
    <w:rsid w:val="00F01739"/>
    <w:rsid w:val="00F01822"/>
    <w:rsid w:val="00F03AAA"/>
    <w:rsid w:val="00F046C9"/>
    <w:rsid w:val="00F04932"/>
    <w:rsid w:val="00F10E8E"/>
    <w:rsid w:val="00F137D5"/>
    <w:rsid w:val="00F165CA"/>
    <w:rsid w:val="00F17763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3C5E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1790"/>
    <w:rsid w:val="00FB18C6"/>
    <w:rsid w:val="00FB3796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5EFE"/>
    <w:rsid w:val="00FD67BC"/>
    <w:rsid w:val="00FD7028"/>
    <w:rsid w:val="00FE0E9E"/>
    <w:rsid w:val="00FE14E2"/>
    <w:rsid w:val="00FE2A3C"/>
    <w:rsid w:val="00FE3324"/>
    <w:rsid w:val="00FE3D5A"/>
    <w:rsid w:val="00FE5779"/>
    <w:rsid w:val="00FE68CF"/>
    <w:rsid w:val="00FF08D0"/>
    <w:rsid w:val="00FF16A6"/>
    <w:rsid w:val="00FF28D9"/>
    <w:rsid w:val="00FF2B1E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65353A5A-73B0-4293-8AE9-69EE6F67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FD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6660-2A78-4B65-8334-296DEFC7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0</TotalTime>
  <Pages>22</Pages>
  <Words>42872</Words>
  <Characters>244376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286675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2</cp:revision>
  <cp:lastPrinted>2022-04-13T05:46:00Z</cp:lastPrinted>
  <dcterms:created xsi:type="dcterms:W3CDTF">2022-05-04T07:11:00Z</dcterms:created>
  <dcterms:modified xsi:type="dcterms:W3CDTF">2022-05-04T07:11:00Z</dcterms:modified>
</cp:coreProperties>
</file>