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6B6F3" w14:textId="77777777" w:rsidR="000030FB" w:rsidRPr="009307D5" w:rsidRDefault="000030FB" w:rsidP="00BD5091">
      <w:pPr>
        <w:jc w:val="right"/>
        <w:rPr>
          <w:i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1261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D53888" w:rsidRPr="006E700C" w14:paraId="07D39461" w14:textId="77777777" w:rsidTr="006545C8">
        <w:trPr>
          <w:trHeight w:val="1559"/>
        </w:trPr>
        <w:tc>
          <w:tcPr>
            <w:tcW w:w="3799" w:type="dxa"/>
          </w:tcPr>
          <w:p w14:paraId="16C547BF" w14:textId="77777777" w:rsidR="00D53888" w:rsidRPr="00AE27F2" w:rsidRDefault="00D53888" w:rsidP="00F75BD7">
            <w:pPr>
              <w:pStyle w:val="a3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E27F2">
              <w:rPr>
                <w:rFonts w:ascii="Times New Roman Chuv" w:hAnsi="Times New Roman Chuv"/>
                <w:sz w:val="24"/>
                <w:szCs w:val="24"/>
              </w:rPr>
              <w:t>ЧЁВАШ РЕСПУБЛИКИН</w:t>
            </w:r>
          </w:p>
          <w:p w14:paraId="295E1819" w14:textId="77777777" w:rsidR="00D53888" w:rsidRPr="00AE27F2" w:rsidRDefault="00D53888" w:rsidP="00D53888">
            <w:pPr>
              <w:pStyle w:val="a3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E27F2">
              <w:rPr>
                <w:rFonts w:ascii="Times New Roman Chuv" w:hAnsi="Times New Roman Chuv"/>
                <w:sz w:val="24"/>
                <w:szCs w:val="24"/>
              </w:rPr>
              <w:t xml:space="preserve">+,Н, ШУПАШКАР </w:t>
            </w:r>
          </w:p>
          <w:p w14:paraId="19CF2E6B" w14:textId="77777777" w:rsidR="00D53888" w:rsidRPr="00AE27F2" w:rsidRDefault="00D53888" w:rsidP="00D53888">
            <w:pPr>
              <w:pStyle w:val="a3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E27F2">
              <w:rPr>
                <w:rFonts w:ascii="Times New Roman Chuv" w:hAnsi="Times New Roman Chuv"/>
                <w:sz w:val="24"/>
                <w:szCs w:val="24"/>
              </w:rPr>
              <w:t xml:space="preserve">ХУЛА </w:t>
            </w:r>
            <w:proofErr w:type="gramStart"/>
            <w:r w:rsidRPr="00AE27F2">
              <w:rPr>
                <w:rFonts w:ascii="Times New Roman Chuv" w:hAnsi="Times New Roman Chuv"/>
                <w:sz w:val="24"/>
                <w:szCs w:val="24"/>
              </w:rPr>
              <w:t>ДЕПУТАЧ,СЕН</w:t>
            </w:r>
            <w:proofErr w:type="gramEnd"/>
            <w:r w:rsidRPr="00AE27F2"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</w:p>
          <w:p w14:paraId="3C348AF6" w14:textId="77777777" w:rsidR="00D53888" w:rsidRPr="00AE27F2" w:rsidRDefault="00D53888" w:rsidP="00D53888">
            <w:pPr>
              <w:jc w:val="center"/>
              <w:rPr>
                <w:rFonts w:ascii="Times New Roman Chuv" w:hAnsi="Times New Roman Chuv"/>
                <w:caps/>
              </w:rPr>
            </w:pPr>
            <w:r w:rsidRPr="00AE27F2">
              <w:rPr>
                <w:rFonts w:ascii="Times New Roman Chuv" w:hAnsi="Times New Roman Chuv"/>
              </w:rPr>
              <w:t>ПУХЁВ,</w:t>
            </w:r>
          </w:p>
          <w:p w14:paraId="46C3D785" w14:textId="77777777" w:rsidR="00D53888" w:rsidRPr="006E700C" w:rsidRDefault="00D53888" w:rsidP="00D53888">
            <w:pPr>
              <w:jc w:val="center"/>
              <w:rPr>
                <w:rFonts w:ascii="Times New Roman Chuv" w:hAnsi="Times New Roman Chuv"/>
                <w:b/>
                <w:spacing w:val="40"/>
              </w:rPr>
            </w:pPr>
          </w:p>
          <w:p w14:paraId="622FEADF" w14:textId="77777777" w:rsidR="00D53888" w:rsidRPr="00A23F79" w:rsidRDefault="00D53888" w:rsidP="00D5388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3F79">
              <w:rPr>
                <w:rFonts w:ascii="Times New Roman Chuv" w:hAnsi="Times New Roman Chuv"/>
                <w:sz w:val="24"/>
                <w:szCs w:val="24"/>
              </w:rPr>
              <w:t>йышёну</w:t>
            </w:r>
          </w:p>
        </w:tc>
        <w:bookmarkStart w:id="1" w:name="_MON_1200914591"/>
        <w:bookmarkEnd w:id="1"/>
        <w:tc>
          <w:tcPr>
            <w:tcW w:w="1588" w:type="dxa"/>
          </w:tcPr>
          <w:p w14:paraId="635259E1" w14:textId="77777777" w:rsidR="00D53888" w:rsidRPr="006E700C" w:rsidRDefault="00D53888" w:rsidP="00D53888">
            <w:pPr>
              <w:ind w:right="-1" w:hanging="12"/>
              <w:jc w:val="center"/>
              <w:rPr>
                <w:b/>
              </w:rPr>
            </w:pPr>
            <w:r w:rsidRPr="006E700C">
              <w:rPr>
                <w:lang w:val="en-US"/>
              </w:rPr>
              <w:object w:dxaOrig="858" w:dyaOrig="1098" w14:anchorId="5B6E94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1in" o:ole="">
                  <v:imagedata r:id="rId8" o:title=""/>
                </v:shape>
                <o:OLEObject Type="Embed" ProgID="Word.Picture.8" ShapeID="_x0000_i1025" DrawAspect="Content" ObjectID="_1718431399" r:id="rId9"/>
              </w:object>
            </w:r>
          </w:p>
        </w:tc>
        <w:tc>
          <w:tcPr>
            <w:tcW w:w="3837" w:type="dxa"/>
          </w:tcPr>
          <w:p w14:paraId="694F0A04" w14:textId="77777777" w:rsidR="00D53888" w:rsidRPr="00AE27F2" w:rsidRDefault="00D53888" w:rsidP="00F859AA">
            <w:pPr>
              <w:jc w:val="center"/>
              <w:rPr>
                <w:caps/>
              </w:rPr>
            </w:pPr>
            <w:r w:rsidRPr="00AE27F2">
              <w:rPr>
                <w:caps/>
              </w:rPr>
              <w:t>НОВОЧЕБОКСАРСКОЕ</w:t>
            </w:r>
          </w:p>
          <w:p w14:paraId="18403045" w14:textId="77777777" w:rsidR="00D53888" w:rsidRPr="00AE27F2" w:rsidRDefault="00D53888" w:rsidP="00D53888">
            <w:pPr>
              <w:jc w:val="center"/>
              <w:rPr>
                <w:caps/>
              </w:rPr>
            </w:pPr>
            <w:r w:rsidRPr="00AE27F2">
              <w:t>ГОРОДСКОЕ</w:t>
            </w:r>
          </w:p>
          <w:p w14:paraId="7188815C" w14:textId="77777777" w:rsidR="00D53888" w:rsidRPr="00AE27F2" w:rsidRDefault="00D53888" w:rsidP="00D53888">
            <w:pPr>
              <w:jc w:val="center"/>
              <w:rPr>
                <w:caps/>
              </w:rPr>
            </w:pPr>
            <w:r w:rsidRPr="00AE27F2">
              <w:rPr>
                <w:caps/>
              </w:rPr>
              <w:t>СОБРАНИЕ ДЕПУТАТОВ</w:t>
            </w:r>
          </w:p>
          <w:p w14:paraId="1CD78C67" w14:textId="77777777" w:rsidR="00D53888" w:rsidRPr="00AE27F2" w:rsidRDefault="00D53888" w:rsidP="00D53888">
            <w:pPr>
              <w:pStyle w:val="3"/>
              <w:ind w:left="-108" w:right="-102"/>
              <w:rPr>
                <w:b w:val="0"/>
                <w:bCs/>
                <w:sz w:val="24"/>
                <w:szCs w:val="24"/>
              </w:rPr>
            </w:pPr>
            <w:r w:rsidRPr="00AE27F2">
              <w:rPr>
                <w:b w:val="0"/>
                <w:bCs/>
                <w:caps/>
                <w:sz w:val="24"/>
                <w:szCs w:val="24"/>
              </w:rPr>
              <w:t>ЧУВАШСКОЙ РЕСПУБЛИКИ</w:t>
            </w:r>
          </w:p>
          <w:p w14:paraId="14320724" w14:textId="77777777" w:rsidR="00D53888" w:rsidRPr="006E700C" w:rsidRDefault="00D53888" w:rsidP="00D53888">
            <w:pPr>
              <w:ind w:left="-112" w:right="-102"/>
              <w:jc w:val="center"/>
              <w:rPr>
                <w:b/>
              </w:rPr>
            </w:pPr>
          </w:p>
          <w:p w14:paraId="5E489AA3" w14:textId="77777777" w:rsidR="00D53888" w:rsidRDefault="00D53888" w:rsidP="00D53888">
            <w:pPr>
              <w:pStyle w:val="3"/>
              <w:ind w:left="-108" w:right="-102"/>
              <w:rPr>
                <w:spacing w:val="40"/>
                <w:sz w:val="24"/>
                <w:szCs w:val="24"/>
              </w:rPr>
            </w:pPr>
            <w:r w:rsidRPr="00A23F79">
              <w:rPr>
                <w:spacing w:val="40"/>
                <w:sz w:val="24"/>
                <w:szCs w:val="24"/>
              </w:rPr>
              <w:t>РЕШЕНИЕ</w:t>
            </w:r>
          </w:p>
          <w:p w14:paraId="22613FA6" w14:textId="77777777" w:rsidR="00CB2AD5" w:rsidRPr="00CB2AD5" w:rsidRDefault="00CB2AD5" w:rsidP="00CB2AD5">
            <w:pPr>
              <w:jc w:val="both"/>
            </w:pPr>
          </w:p>
        </w:tc>
      </w:tr>
      <w:tr w:rsidR="006545C8" w:rsidRPr="006E700C" w14:paraId="4FEF0EBB" w14:textId="77777777" w:rsidTr="00B45A04">
        <w:trPr>
          <w:trHeight w:val="455"/>
        </w:trPr>
        <w:tc>
          <w:tcPr>
            <w:tcW w:w="9224" w:type="dxa"/>
            <w:gridSpan w:val="3"/>
          </w:tcPr>
          <w:p w14:paraId="5AF0153E" w14:textId="77777777" w:rsidR="006545C8" w:rsidRPr="004F6647" w:rsidRDefault="006545C8" w:rsidP="00D53888">
            <w:pPr>
              <w:ind w:right="-1" w:hanging="12"/>
              <w:jc w:val="center"/>
              <w:rPr>
                <w:b/>
              </w:rPr>
            </w:pPr>
          </w:p>
          <w:p w14:paraId="476BDAB8" w14:textId="77777777" w:rsidR="00A35C8B" w:rsidRPr="004F6647" w:rsidRDefault="00A35C8B" w:rsidP="00F859AA">
            <w:pPr>
              <w:jc w:val="center"/>
              <w:rPr>
                <w:b/>
                <w:caps/>
              </w:rPr>
            </w:pPr>
          </w:p>
          <w:p w14:paraId="0FB28D9A" w14:textId="5129B951" w:rsidR="006545C8" w:rsidRPr="004F6647" w:rsidRDefault="00ED5C35" w:rsidP="00ED5C35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 xml:space="preserve">30 июня 2022 года </w:t>
            </w:r>
            <w:r w:rsidR="000B7C49" w:rsidRPr="000B7C49">
              <w:rPr>
                <w:b/>
              </w:rPr>
              <w:t xml:space="preserve">№ </w:t>
            </w:r>
            <w:r>
              <w:rPr>
                <w:b/>
              </w:rPr>
              <w:t>С 31-2</w:t>
            </w:r>
          </w:p>
        </w:tc>
      </w:tr>
      <w:tr w:rsidR="004F6647" w:rsidRPr="006E700C" w14:paraId="3EE89ECA" w14:textId="77777777" w:rsidTr="00B45A04">
        <w:trPr>
          <w:trHeight w:val="455"/>
        </w:trPr>
        <w:tc>
          <w:tcPr>
            <w:tcW w:w="9224" w:type="dxa"/>
            <w:gridSpan w:val="3"/>
          </w:tcPr>
          <w:p w14:paraId="21150835" w14:textId="77777777" w:rsidR="004F6647" w:rsidRPr="004F6647" w:rsidRDefault="004F6647" w:rsidP="004F6647">
            <w:pPr>
              <w:ind w:right="-1"/>
              <w:rPr>
                <w:b/>
              </w:rPr>
            </w:pPr>
          </w:p>
        </w:tc>
      </w:tr>
    </w:tbl>
    <w:tbl>
      <w:tblPr>
        <w:tblW w:w="0" w:type="auto"/>
        <w:tblInd w:w="-84" w:type="dxa"/>
        <w:tblLook w:val="0000" w:firstRow="0" w:lastRow="0" w:firstColumn="0" w:lastColumn="0" w:noHBand="0" w:noVBand="0"/>
      </w:tblPr>
      <w:tblGrid>
        <w:gridCol w:w="4232"/>
      </w:tblGrid>
      <w:tr w:rsidR="00067E3B" w:rsidRPr="006E700C" w14:paraId="611FCA59" w14:textId="77777777" w:rsidTr="00CB2AD5">
        <w:trPr>
          <w:trHeight w:val="402"/>
        </w:trPr>
        <w:tc>
          <w:tcPr>
            <w:tcW w:w="4232" w:type="dxa"/>
          </w:tcPr>
          <w:p w14:paraId="7D20746F" w14:textId="21416CB4" w:rsidR="00067E3B" w:rsidRPr="006E700C" w:rsidRDefault="001E7213" w:rsidP="004D2C5A">
            <w:pPr>
              <w:ind w:left="84"/>
              <w:jc w:val="both"/>
              <w:rPr>
                <w:b/>
                <w:bCs/>
              </w:rPr>
            </w:pPr>
            <w:r w:rsidRPr="00B4416C">
              <w:rPr>
                <w:b/>
              </w:rPr>
              <w:t xml:space="preserve">О </w:t>
            </w:r>
            <w:r>
              <w:rPr>
                <w:b/>
              </w:rPr>
              <w:t>внесении изменений в решение Но</w:t>
            </w:r>
            <w:r w:rsidRPr="00B4416C">
              <w:rPr>
                <w:b/>
              </w:rPr>
              <w:t xml:space="preserve">вочебоксарского городского Собрания депутатов Чувашской Республики от </w:t>
            </w:r>
            <w:r w:rsidR="0092566A">
              <w:rPr>
                <w:b/>
              </w:rPr>
              <w:t>1</w:t>
            </w:r>
            <w:r w:rsidR="004D2C5A">
              <w:rPr>
                <w:b/>
              </w:rPr>
              <w:t>6</w:t>
            </w:r>
            <w:r w:rsidRPr="00B4416C">
              <w:rPr>
                <w:b/>
              </w:rPr>
              <w:t xml:space="preserve"> декабря 20</w:t>
            </w:r>
            <w:r w:rsidR="00444C78">
              <w:rPr>
                <w:b/>
              </w:rPr>
              <w:t>2</w:t>
            </w:r>
            <w:r w:rsidR="004D2C5A">
              <w:rPr>
                <w:b/>
              </w:rPr>
              <w:t>1</w:t>
            </w:r>
            <w:r w:rsidRPr="00B4416C">
              <w:rPr>
                <w:b/>
              </w:rPr>
              <w:t xml:space="preserve"> г. </w:t>
            </w:r>
            <w:r w:rsidR="00C308F5">
              <w:rPr>
                <w:b/>
              </w:rPr>
              <w:t xml:space="preserve">     </w:t>
            </w:r>
            <w:r w:rsidR="00E62137">
              <w:rPr>
                <w:b/>
              </w:rPr>
              <w:t xml:space="preserve">     </w:t>
            </w:r>
            <w:r w:rsidR="00C308F5">
              <w:rPr>
                <w:b/>
              </w:rPr>
              <w:t xml:space="preserve">   </w:t>
            </w:r>
            <w:r w:rsidRPr="00B4416C">
              <w:rPr>
                <w:b/>
              </w:rPr>
              <w:t xml:space="preserve">№ С </w:t>
            </w:r>
            <w:r w:rsidR="004D2C5A">
              <w:rPr>
                <w:b/>
              </w:rPr>
              <w:t>23</w:t>
            </w:r>
            <w:r w:rsidR="0092566A">
              <w:rPr>
                <w:b/>
              </w:rPr>
              <w:t>-</w:t>
            </w:r>
            <w:r w:rsidR="00444C78">
              <w:rPr>
                <w:b/>
              </w:rPr>
              <w:t>1</w:t>
            </w:r>
            <w:r>
              <w:rPr>
                <w:b/>
              </w:rPr>
              <w:t xml:space="preserve"> «</w:t>
            </w:r>
            <w:r w:rsidR="00067E3B" w:rsidRPr="006E700C">
              <w:rPr>
                <w:b/>
              </w:rPr>
              <w:t>О бюджете города Новочебок</w:t>
            </w:r>
            <w:r w:rsidR="00893397" w:rsidRPr="006E700C">
              <w:rPr>
                <w:b/>
              </w:rPr>
              <w:t xml:space="preserve">сарска на </w:t>
            </w:r>
            <w:r w:rsidR="00754A6D" w:rsidRPr="00BF1AE5">
              <w:rPr>
                <w:b/>
              </w:rPr>
              <w:t>20</w:t>
            </w:r>
            <w:r w:rsidR="0092566A">
              <w:rPr>
                <w:b/>
              </w:rPr>
              <w:t>2</w:t>
            </w:r>
            <w:r w:rsidR="004D2C5A">
              <w:rPr>
                <w:b/>
              </w:rPr>
              <w:t>2</w:t>
            </w:r>
            <w:r w:rsidR="008969FD">
              <w:rPr>
                <w:b/>
              </w:rPr>
              <w:t xml:space="preserve"> </w:t>
            </w:r>
            <w:r w:rsidR="00067E3B" w:rsidRPr="00BF1AE5">
              <w:rPr>
                <w:b/>
              </w:rPr>
              <w:t>год</w:t>
            </w:r>
            <w:r w:rsidR="006F1E3C">
              <w:rPr>
                <w:b/>
              </w:rPr>
              <w:t xml:space="preserve"> </w:t>
            </w:r>
            <w:r w:rsidR="007B08C6">
              <w:rPr>
                <w:b/>
              </w:rPr>
              <w:t>и на плановый период 20</w:t>
            </w:r>
            <w:r w:rsidR="008969FD">
              <w:rPr>
                <w:b/>
              </w:rPr>
              <w:t>2</w:t>
            </w:r>
            <w:r w:rsidR="004D2C5A">
              <w:rPr>
                <w:b/>
              </w:rPr>
              <w:t>3</w:t>
            </w:r>
            <w:r w:rsidR="007B08C6">
              <w:rPr>
                <w:b/>
              </w:rPr>
              <w:t xml:space="preserve"> и 20</w:t>
            </w:r>
            <w:r w:rsidR="00CA74D6">
              <w:rPr>
                <w:b/>
              </w:rPr>
              <w:t>2</w:t>
            </w:r>
            <w:r w:rsidR="004D2C5A">
              <w:rPr>
                <w:b/>
              </w:rPr>
              <w:t>4</w:t>
            </w:r>
            <w:r w:rsidR="007B08C6">
              <w:rPr>
                <w:b/>
              </w:rPr>
              <w:t xml:space="preserve"> годов</w:t>
            </w:r>
            <w:r>
              <w:rPr>
                <w:b/>
              </w:rPr>
              <w:t>»</w:t>
            </w:r>
          </w:p>
        </w:tc>
      </w:tr>
    </w:tbl>
    <w:p w14:paraId="1BA29446" w14:textId="77777777" w:rsidR="00067E3B" w:rsidRPr="006E700C" w:rsidRDefault="00C308F5" w:rsidP="00CB2AD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471EF009" w14:textId="77777777" w:rsidR="00B94E07" w:rsidRPr="003D4BA1" w:rsidRDefault="00067E3B" w:rsidP="00CB2AD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3D4BA1">
        <w:rPr>
          <w:rFonts w:ascii="Times New Roman" w:hAnsi="Times New Roman"/>
          <w:sz w:val="24"/>
          <w:szCs w:val="24"/>
        </w:rPr>
        <w:t>В соответствии со стать</w:t>
      </w:r>
      <w:r w:rsidR="008A3FE2" w:rsidRPr="003D4BA1">
        <w:rPr>
          <w:rFonts w:ascii="Times New Roman" w:hAnsi="Times New Roman"/>
          <w:sz w:val="24"/>
          <w:szCs w:val="24"/>
        </w:rPr>
        <w:t>е</w:t>
      </w:r>
      <w:r w:rsidRPr="003D4BA1">
        <w:rPr>
          <w:rFonts w:ascii="Times New Roman" w:hAnsi="Times New Roman"/>
          <w:sz w:val="24"/>
          <w:szCs w:val="24"/>
        </w:rPr>
        <w:t>й 26 Устава города Новочебоксарска Чувашской Республики, Новочебоксарское городское Собрание депутатов Чувашской Респуб</w:t>
      </w:r>
      <w:r w:rsidR="00D53888" w:rsidRPr="003D4BA1">
        <w:rPr>
          <w:rFonts w:ascii="Times New Roman" w:hAnsi="Times New Roman"/>
          <w:sz w:val="24"/>
          <w:szCs w:val="24"/>
        </w:rPr>
        <w:t>лики</w:t>
      </w:r>
      <w:r w:rsidR="00C00C2C">
        <w:rPr>
          <w:rFonts w:ascii="Times New Roman" w:hAnsi="Times New Roman"/>
          <w:sz w:val="24"/>
          <w:szCs w:val="24"/>
        </w:rPr>
        <w:t xml:space="preserve"> </w:t>
      </w:r>
      <w:r w:rsidR="00985291" w:rsidRPr="003D4BA1">
        <w:rPr>
          <w:rFonts w:ascii="Times New Roman" w:hAnsi="Times New Roman"/>
          <w:sz w:val="24"/>
          <w:szCs w:val="24"/>
        </w:rPr>
        <w:t>р</w:t>
      </w:r>
      <w:r w:rsidR="00103CBD">
        <w:rPr>
          <w:rFonts w:ascii="Times New Roman" w:hAnsi="Times New Roman"/>
          <w:sz w:val="24"/>
          <w:szCs w:val="24"/>
        </w:rPr>
        <w:t xml:space="preserve"> </w:t>
      </w:r>
      <w:r w:rsidRPr="003D4BA1">
        <w:rPr>
          <w:rFonts w:ascii="Times New Roman" w:hAnsi="Times New Roman"/>
          <w:sz w:val="24"/>
          <w:szCs w:val="24"/>
        </w:rPr>
        <w:t>е</w:t>
      </w:r>
      <w:r w:rsidR="00103CBD">
        <w:rPr>
          <w:rFonts w:ascii="Times New Roman" w:hAnsi="Times New Roman"/>
          <w:sz w:val="24"/>
          <w:szCs w:val="24"/>
        </w:rPr>
        <w:t xml:space="preserve"> </w:t>
      </w:r>
      <w:r w:rsidRPr="003D4BA1">
        <w:rPr>
          <w:rFonts w:ascii="Times New Roman" w:hAnsi="Times New Roman"/>
          <w:sz w:val="24"/>
          <w:szCs w:val="24"/>
        </w:rPr>
        <w:t>ш</w:t>
      </w:r>
      <w:r w:rsidR="00103CBD">
        <w:rPr>
          <w:rFonts w:ascii="Times New Roman" w:hAnsi="Times New Roman"/>
          <w:sz w:val="24"/>
          <w:szCs w:val="24"/>
        </w:rPr>
        <w:t xml:space="preserve"> </w:t>
      </w:r>
      <w:r w:rsidRPr="003D4BA1">
        <w:rPr>
          <w:rFonts w:ascii="Times New Roman" w:hAnsi="Times New Roman"/>
          <w:sz w:val="24"/>
          <w:szCs w:val="24"/>
        </w:rPr>
        <w:t>и</w:t>
      </w:r>
      <w:r w:rsidR="00103CBD">
        <w:rPr>
          <w:rFonts w:ascii="Times New Roman" w:hAnsi="Times New Roman"/>
          <w:sz w:val="24"/>
          <w:szCs w:val="24"/>
        </w:rPr>
        <w:t xml:space="preserve"> </w:t>
      </w:r>
      <w:r w:rsidRPr="003D4BA1">
        <w:rPr>
          <w:rFonts w:ascii="Times New Roman" w:hAnsi="Times New Roman"/>
          <w:sz w:val="24"/>
          <w:szCs w:val="24"/>
        </w:rPr>
        <w:t>л</w:t>
      </w:r>
      <w:r w:rsidR="00103CBD">
        <w:rPr>
          <w:rFonts w:ascii="Times New Roman" w:hAnsi="Times New Roman"/>
          <w:sz w:val="24"/>
          <w:szCs w:val="24"/>
        </w:rPr>
        <w:t xml:space="preserve"> </w:t>
      </w:r>
      <w:r w:rsidRPr="003D4BA1">
        <w:rPr>
          <w:rFonts w:ascii="Times New Roman" w:hAnsi="Times New Roman"/>
          <w:sz w:val="24"/>
          <w:szCs w:val="24"/>
        </w:rPr>
        <w:t>о:</w:t>
      </w:r>
    </w:p>
    <w:p w14:paraId="08EB625D" w14:textId="467348A5" w:rsidR="001E7213" w:rsidRPr="003D4BA1" w:rsidRDefault="001E7213" w:rsidP="00CB2AD5">
      <w:pPr>
        <w:ind w:firstLine="709"/>
        <w:jc w:val="both"/>
      </w:pPr>
      <w:r w:rsidRPr="003D4BA1">
        <w:t xml:space="preserve">1. Внести в решение Новочебоксарского городского Собрания депутатов Чувашской Республики от </w:t>
      </w:r>
      <w:r w:rsidR="0092566A">
        <w:t>1</w:t>
      </w:r>
      <w:r w:rsidR="004D2C5A">
        <w:t>6</w:t>
      </w:r>
      <w:r w:rsidRPr="003D4BA1">
        <w:t xml:space="preserve"> декабря 20</w:t>
      </w:r>
      <w:r w:rsidR="00444C78">
        <w:t>2</w:t>
      </w:r>
      <w:r w:rsidR="004D2C5A">
        <w:t>1</w:t>
      </w:r>
      <w:r w:rsidRPr="003D4BA1">
        <w:t xml:space="preserve"> г. № С </w:t>
      </w:r>
      <w:r w:rsidR="004D2C5A">
        <w:t>23</w:t>
      </w:r>
      <w:r w:rsidR="0092566A">
        <w:t>-</w:t>
      </w:r>
      <w:r w:rsidR="00444C78">
        <w:t>1</w:t>
      </w:r>
      <w:r w:rsidRPr="003D4BA1">
        <w:t xml:space="preserve"> «О бюджет</w:t>
      </w:r>
      <w:r w:rsidR="00CA74D6">
        <w:t>е города Новочебоксарска на 20</w:t>
      </w:r>
      <w:r w:rsidR="0092566A">
        <w:t>2</w:t>
      </w:r>
      <w:r w:rsidR="004D2C5A">
        <w:t>2</w:t>
      </w:r>
      <w:r w:rsidRPr="003D4BA1">
        <w:t xml:space="preserve"> год</w:t>
      </w:r>
      <w:r w:rsidR="00905E8B">
        <w:t xml:space="preserve"> </w:t>
      </w:r>
      <w:r w:rsidRPr="003D4BA1">
        <w:t>и на плановый период 20</w:t>
      </w:r>
      <w:r w:rsidR="008969FD">
        <w:t>2</w:t>
      </w:r>
      <w:r w:rsidR="004D2C5A">
        <w:t>3</w:t>
      </w:r>
      <w:r w:rsidRPr="003D4BA1">
        <w:t xml:space="preserve"> и 20</w:t>
      </w:r>
      <w:r w:rsidR="00CA74D6">
        <w:t>2</w:t>
      </w:r>
      <w:r w:rsidR="004D2C5A">
        <w:t>4</w:t>
      </w:r>
      <w:r w:rsidRPr="003D4BA1">
        <w:t xml:space="preserve"> годов» (далее – Решение) следующие изменения:</w:t>
      </w:r>
    </w:p>
    <w:p w14:paraId="49293C23" w14:textId="4BA8DC1A" w:rsidR="00393009" w:rsidRDefault="001E7213" w:rsidP="00393009">
      <w:pPr>
        <w:ind w:firstLine="709"/>
        <w:jc w:val="both"/>
      </w:pPr>
      <w:r w:rsidRPr="00CE6B46">
        <w:t>1)</w:t>
      </w:r>
      <w:r w:rsidR="00204C68" w:rsidRPr="00204C68">
        <w:t xml:space="preserve"> </w:t>
      </w:r>
      <w:r w:rsidR="007C097A">
        <w:t>пункт 1 статьи</w:t>
      </w:r>
      <w:r w:rsidR="007C097A" w:rsidRPr="00BC30A4">
        <w:t xml:space="preserve"> 1 изложить в следующей редакции:</w:t>
      </w:r>
    </w:p>
    <w:p w14:paraId="474CE91F" w14:textId="1E2D302E" w:rsidR="00393009" w:rsidRPr="00AA6382" w:rsidRDefault="005C1F60" w:rsidP="00393009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C097A">
        <w:rPr>
          <w:rFonts w:ascii="Times New Roman" w:hAnsi="Times New Roman"/>
          <w:bCs/>
          <w:sz w:val="24"/>
          <w:szCs w:val="24"/>
        </w:rPr>
        <w:t>«</w:t>
      </w:r>
      <w:r w:rsidR="00393009" w:rsidRPr="00AA6382">
        <w:rPr>
          <w:rFonts w:ascii="Times New Roman" w:hAnsi="Times New Roman"/>
          <w:sz w:val="24"/>
          <w:szCs w:val="24"/>
        </w:rPr>
        <w:t>1. Утвердить основные характеристики бюджета города Новочебоксарска на 202</w:t>
      </w:r>
      <w:r w:rsidR="004D2C5A">
        <w:rPr>
          <w:rFonts w:ascii="Times New Roman" w:hAnsi="Times New Roman"/>
          <w:sz w:val="24"/>
          <w:szCs w:val="24"/>
        </w:rPr>
        <w:t>2</w:t>
      </w:r>
      <w:r w:rsidR="00393009" w:rsidRPr="00AA6382">
        <w:rPr>
          <w:rFonts w:ascii="Times New Roman" w:hAnsi="Times New Roman"/>
          <w:sz w:val="24"/>
          <w:szCs w:val="24"/>
        </w:rPr>
        <w:t> год:</w:t>
      </w:r>
    </w:p>
    <w:p w14:paraId="6C9812DD" w14:textId="4EE5E25D" w:rsidR="00393009" w:rsidRPr="00AA6382" w:rsidRDefault="00393009" w:rsidP="00393009">
      <w:pPr>
        <w:ind w:firstLine="684"/>
        <w:jc w:val="both"/>
      </w:pPr>
      <w:r w:rsidRPr="00AA6382">
        <w:t xml:space="preserve">прогнозируемый общий объем доходов бюджета города Новочебоксарска в сумме </w:t>
      </w:r>
      <w:r w:rsidR="009F705F">
        <w:t>2 877 482,9</w:t>
      </w:r>
      <w:r w:rsidRPr="00AA6382">
        <w:t xml:space="preserve"> тыс. рублей, в том числе объем безвозмездных поступлений в сумме </w:t>
      </w:r>
      <w:r w:rsidR="004D2C5A" w:rsidRPr="008E5DBF">
        <w:t>2 17</w:t>
      </w:r>
      <w:r w:rsidR="008E5DBF" w:rsidRPr="008E5DBF">
        <w:t>5</w:t>
      </w:r>
      <w:r w:rsidR="009F705F" w:rsidRPr="008E5DBF">
        <w:t> 304</w:t>
      </w:r>
      <w:r w:rsidR="009F705F">
        <w:t>,9</w:t>
      </w:r>
      <w:r w:rsidR="00CE6B46">
        <w:t xml:space="preserve"> </w:t>
      </w:r>
      <w:r w:rsidRPr="00AA6382">
        <w:t xml:space="preserve">тыс. рублей, из них объем межбюджетных трансфертов, получаемых из бюджетов бюджетной системы Российской Федерации, в </w:t>
      </w:r>
      <w:r w:rsidRPr="009F705F">
        <w:t>сумме</w:t>
      </w:r>
      <w:r w:rsidR="0035561D" w:rsidRPr="009F705F">
        <w:t xml:space="preserve"> </w:t>
      </w:r>
      <w:r w:rsidR="00AA6382" w:rsidRPr="009F705F">
        <w:t>2</w:t>
      </w:r>
      <w:r w:rsidR="004D2C5A" w:rsidRPr="009F705F">
        <w:t> 146</w:t>
      </w:r>
      <w:r w:rsidR="009F705F" w:rsidRPr="009F705F">
        <w:t> 926,5</w:t>
      </w:r>
      <w:r w:rsidR="00945E4F" w:rsidRPr="00AA6382">
        <w:t xml:space="preserve"> </w:t>
      </w:r>
      <w:r w:rsidRPr="00AA6382">
        <w:t xml:space="preserve">тыс. рублей; </w:t>
      </w:r>
    </w:p>
    <w:p w14:paraId="2118A8DD" w14:textId="73E2EE52" w:rsidR="00393009" w:rsidRPr="00AA6382" w:rsidRDefault="00393009" w:rsidP="00393009">
      <w:pPr>
        <w:shd w:val="clear" w:color="auto" w:fill="FFFFFF"/>
        <w:ind w:firstLine="709"/>
        <w:jc w:val="both"/>
      </w:pPr>
      <w:r w:rsidRPr="00AA6382">
        <w:t xml:space="preserve">общий объем расходов бюджета города Новочебоксарска в сумме </w:t>
      </w:r>
      <w:r w:rsidR="008E5DBF">
        <w:t>3 070 513,6</w:t>
      </w:r>
      <w:r w:rsidR="004869F0">
        <w:t> </w:t>
      </w:r>
      <w:r w:rsidRPr="00AA6382">
        <w:t>тыс.</w:t>
      </w:r>
      <w:r w:rsidR="004D2C5A">
        <w:t xml:space="preserve"> </w:t>
      </w:r>
      <w:r w:rsidRPr="00AA6382">
        <w:t>рублей;</w:t>
      </w:r>
    </w:p>
    <w:p w14:paraId="54383179" w14:textId="29B6ADBC" w:rsidR="00393009" w:rsidRPr="00AA6382" w:rsidRDefault="00393009" w:rsidP="00393009">
      <w:pPr>
        <w:shd w:val="clear" w:color="auto" w:fill="FFFFFF"/>
        <w:ind w:firstLine="709"/>
        <w:jc w:val="both"/>
      </w:pPr>
      <w:r w:rsidRPr="00AA6382">
        <w:t>верхний предел муниципального внутреннего долга города Новочебоксарска на 1 января 202</w:t>
      </w:r>
      <w:r w:rsidR="004D2C5A">
        <w:t>3</w:t>
      </w:r>
      <w:r w:rsidRPr="00AA6382">
        <w:t xml:space="preserve"> года в сумме </w:t>
      </w:r>
      <w:r w:rsidR="004D2C5A">
        <w:t>40</w:t>
      </w:r>
      <w:r w:rsidR="00444C78" w:rsidRPr="00AA6382">
        <w:t xml:space="preserve"> 000</w:t>
      </w:r>
      <w:r w:rsidRPr="00AA6382">
        <w:t>,0 тыс. рублей, в том числе верхний предел долга по муниципальным гарантиям города Новочебоксарска в сумме 0,0 тыс. рублей;</w:t>
      </w:r>
    </w:p>
    <w:p w14:paraId="0A2DC1EF" w14:textId="28B7B747" w:rsidR="005C1F60" w:rsidRPr="007C097A" w:rsidRDefault="00393009" w:rsidP="007C097A">
      <w:pPr>
        <w:shd w:val="clear" w:color="auto" w:fill="FFFFFF"/>
        <w:ind w:firstLine="709"/>
        <w:jc w:val="both"/>
      </w:pPr>
      <w:r w:rsidRPr="00FE3324">
        <w:t xml:space="preserve">дефицит бюджета города Новочебоксарска в </w:t>
      </w:r>
      <w:r w:rsidRPr="0035561D">
        <w:t xml:space="preserve">сумме </w:t>
      </w:r>
      <w:r w:rsidR="004D2C5A" w:rsidRPr="008E5DBF">
        <w:t>193 030,7</w:t>
      </w:r>
      <w:r w:rsidRPr="00AA6382">
        <w:t xml:space="preserve"> тыс. рубле</w:t>
      </w:r>
      <w:r w:rsidRPr="007C097A">
        <w:t>й.</w:t>
      </w:r>
      <w:r w:rsidR="005C1F60" w:rsidRPr="007C097A">
        <w:t>»;</w:t>
      </w:r>
    </w:p>
    <w:p w14:paraId="2DAE203E" w14:textId="5041D986" w:rsidR="00D51C66" w:rsidRPr="008974DB" w:rsidRDefault="00F43688" w:rsidP="00D51C66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8974DB">
        <w:rPr>
          <w:rFonts w:ascii="Times New Roman" w:hAnsi="Times New Roman"/>
          <w:sz w:val="24"/>
          <w:szCs w:val="24"/>
        </w:rPr>
        <w:t>2</w:t>
      </w:r>
      <w:r w:rsidR="00D51C66" w:rsidRPr="008974DB">
        <w:rPr>
          <w:rFonts w:ascii="Times New Roman" w:hAnsi="Times New Roman"/>
          <w:sz w:val="24"/>
          <w:szCs w:val="24"/>
        </w:rPr>
        <w:t>)</w:t>
      </w:r>
      <w:r w:rsidR="00D51C66" w:rsidRPr="008974DB">
        <w:t xml:space="preserve"> </w:t>
      </w:r>
      <w:r w:rsidR="00D51C66" w:rsidRPr="008974DB">
        <w:rPr>
          <w:rFonts w:ascii="Times New Roman" w:hAnsi="Times New Roman"/>
          <w:sz w:val="24"/>
          <w:szCs w:val="24"/>
        </w:rPr>
        <w:t xml:space="preserve">пункт 4 статьи </w:t>
      </w:r>
      <w:r w:rsidR="0009719F" w:rsidRPr="008974DB">
        <w:rPr>
          <w:rFonts w:ascii="Times New Roman" w:hAnsi="Times New Roman"/>
          <w:sz w:val="24"/>
          <w:szCs w:val="24"/>
        </w:rPr>
        <w:t>3</w:t>
      </w:r>
      <w:r w:rsidR="00D51C66" w:rsidRPr="008974DB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14:paraId="0C17C62A" w14:textId="77777777" w:rsidR="00D51C66" w:rsidRPr="008974DB" w:rsidRDefault="00D51C66" w:rsidP="00D51C66">
      <w:pPr>
        <w:ind w:firstLine="709"/>
        <w:jc w:val="both"/>
      </w:pPr>
      <w:r w:rsidRPr="008974DB">
        <w:t>«4. Утвердить:</w:t>
      </w:r>
    </w:p>
    <w:p w14:paraId="0719F25B" w14:textId="77777777" w:rsidR="00D51C66" w:rsidRPr="008974DB" w:rsidRDefault="00D51C66" w:rsidP="00D51C66">
      <w:pPr>
        <w:autoSpaceDE w:val="0"/>
        <w:autoSpaceDN w:val="0"/>
        <w:adjustRightInd w:val="0"/>
        <w:ind w:firstLine="720"/>
        <w:jc w:val="both"/>
      </w:pPr>
      <w:r w:rsidRPr="008974DB">
        <w:t>объем бюджетных ассигнований Дорожного фонда города Новочебоксарска:</w:t>
      </w:r>
    </w:p>
    <w:p w14:paraId="09735046" w14:textId="134D7C52" w:rsidR="00444C78" w:rsidRPr="008974DB" w:rsidRDefault="00444C78" w:rsidP="00444C78">
      <w:pPr>
        <w:ind w:firstLine="709"/>
        <w:jc w:val="both"/>
        <w:rPr>
          <w:color w:val="000000"/>
        </w:rPr>
      </w:pPr>
      <w:r w:rsidRPr="008974DB">
        <w:t>на 202</w:t>
      </w:r>
      <w:r w:rsidR="00220BFD" w:rsidRPr="008974DB">
        <w:t>2</w:t>
      </w:r>
      <w:r w:rsidRPr="008974DB">
        <w:t xml:space="preserve"> год в сумме </w:t>
      </w:r>
      <w:r w:rsidR="00F1616B">
        <w:rPr>
          <w:color w:val="000000"/>
        </w:rPr>
        <w:t>260 217,2</w:t>
      </w:r>
      <w:r w:rsidRPr="008974DB">
        <w:rPr>
          <w:color w:val="000000"/>
        </w:rPr>
        <w:t xml:space="preserve"> </w:t>
      </w:r>
      <w:r w:rsidRPr="008974DB">
        <w:t>тыс. рублей;</w:t>
      </w:r>
    </w:p>
    <w:p w14:paraId="27DB3E49" w14:textId="43E8F999" w:rsidR="00444C78" w:rsidRPr="008974DB" w:rsidRDefault="00444C78" w:rsidP="00444C78">
      <w:pPr>
        <w:ind w:firstLine="709"/>
        <w:jc w:val="both"/>
        <w:rPr>
          <w:color w:val="000000"/>
        </w:rPr>
      </w:pPr>
      <w:r w:rsidRPr="008974DB">
        <w:t>на 202</w:t>
      </w:r>
      <w:r w:rsidR="00220BFD" w:rsidRPr="008974DB">
        <w:t>3</w:t>
      </w:r>
      <w:r w:rsidRPr="008974DB">
        <w:t xml:space="preserve"> год в сумме </w:t>
      </w:r>
      <w:r w:rsidR="00220BFD" w:rsidRPr="008974DB">
        <w:rPr>
          <w:color w:val="000000"/>
        </w:rPr>
        <w:t>271 791,6</w:t>
      </w:r>
      <w:r w:rsidRPr="008974DB">
        <w:rPr>
          <w:color w:val="000000"/>
        </w:rPr>
        <w:t xml:space="preserve"> </w:t>
      </w:r>
      <w:r w:rsidRPr="008974DB">
        <w:t>тыс. рублей;</w:t>
      </w:r>
    </w:p>
    <w:p w14:paraId="20F13A7B" w14:textId="6C99B9F7" w:rsidR="00444C78" w:rsidRPr="008974DB" w:rsidRDefault="00444C78" w:rsidP="00444C78">
      <w:pPr>
        <w:ind w:firstLine="709"/>
        <w:jc w:val="both"/>
        <w:rPr>
          <w:color w:val="000000"/>
        </w:rPr>
      </w:pPr>
      <w:r w:rsidRPr="008974DB">
        <w:t>на 202</w:t>
      </w:r>
      <w:r w:rsidR="00220BFD" w:rsidRPr="008974DB">
        <w:t>4</w:t>
      </w:r>
      <w:r w:rsidRPr="008974DB">
        <w:t xml:space="preserve"> год в сумме </w:t>
      </w:r>
      <w:r w:rsidR="00220BFD" w:rsidRPr="008974DB">
        <w:rPr>
          <w:color w:val="000000"/>
        </w:rPr>
        <w:t>254 255,6</w:t>
      </w:r>
      <w:r w:rsidRPr="008974DB">
        <w:rPr>
          <w:color w:val="000000"/>
        </w:rPr>
        <w:t xml:space="preserve"> </w:t>
      </w:r>
      <w:r w:rsidRPr="008974DB">
        <w:t>тыс. рублей;</w:t>
      </w:r>
    </w:p>
    <w:p w14:paraId="615D50DB" w14:textId="77777777" w:rsidR="00444C78" w:rsidRPr="008974DB" w:rsidRDefault="00444C78" w:rsidP="00444C78">
      <w:pPr>
        <w:autoSpaceDE w:val="0"/>
        <w:autoSpaceDN w:val="0"/>
        <w:adjustRightInd w:val="0"/>
        <w:ind w:firstLine="709"/>
        <w:jc w:val="both"/>
      </w:pPr>
      <w:r w:rsidRPr="008974DB">
        <w:t>прогнозируемый объем доходов бюджета города Новочебоксарска от поступлений, указанных в статье 2 Решения Новочебоксарского городского Собрания депутатов Чувашской Республики от 29 декабря 2011 года № С 23-2 «О Дорожном фонде города Новочебоксарска Чувашской Республики»:</w:t>
      </w:r>
    </w:p>
    <w:p w14:paraId="594BEF15" w14:textId="6EE2D106" w:rsidR="00220BFD" w:rsidRPr="008974DB" w:rsidRDefault="00220BFD" w:rsidP="00220BFD">
      <w:pPr>
        <w:ind w:firstLine="709"/>
        <w:jc w:val="both"/>
        <w:rPr>
          <w:color w:val="000000"/>
        </w:rPr>
      </w:pPr>
      <w:r w:rsidRPr="008974DB">
        <w:lastRenderedPageBreak/>
        <w:t xml:space="preserve">на 2022 год в сумме </w:t>
      </w:r>
      <w:r w:rsidR="00F1616B">
        <w:rPr>
          <w:color w:val="000000"/>
        </w:rPr>
        <w:t>260 217,2</w:t>
      </w:r>
      <w:r w:rsidRPr="008974DB">
        <w:rPr>
          <w:color w:val="000000"/>
        </w:rPr>
        <w:t xml:space="preserve"> </w:t>
      </w:r>
      <w:r w:rsidRPr="008974DB">
        <w:t>тыс. рублей;</w:t>
      </w:r>
    </w:p>
    <w:p w14:paraId="511FE08E" w14:textId="77777777" w:rsidR="00220BFD" w:rsidRPr="008974DB" w:rsidRDefault="00220BFD" w:rsidP="00220BFD">
      <w:pPr>
        <w:ind w:firstLine="709"/>
        <w:jc w:val="both"/>
        <w:rPr>
          <w:color w:val="000000"/>
        </w:rPr>
      </w:pPr>
      <w:r w:rsidRPr="008974DB">
        <w:t xml:space="preserve">на 2023 год в сумме </w:t>
      </w:r>
      <w:r w:rsidRPr="008974DB">
        <w:rPr>
          <w:color w:val="000000"/>
        </w:rPr>
        <w:t xml:space="preserve">271 791,6 </w:t>
      </w:r>
      <w:r w:rsidRPr="008974DB">
        <w:t>тыс. рублей;</w:t>
      </w:r>
    </w:p>
    <w:p w14:paraId="66B6460F" w14:textId="7A41B111" w:rsidR="00444C78" w:rsidRPr="008974DB" w:rsidRDefault="00220BFD" w:rsidP="00220BFD">
      <w:pPr>
        <w:ind w:firstLine="709"/>
        <w:jc w:val="both"/>
      </w:pPr>
      <w:r w:rsidRPr="008974DB">
        <w:t xml:space="preserve">на 2024 год в сумме </w:t>
      </w:r>
      <w:r w:rsidRPr="008974DB">
        <w:rPr>
          <w:color w:val="000000"/>
        </w:rPr>
        <w:t xml:space="preserve">254 255,6 </w:t>
      </w:r>
      <w:r w:rsidRPr="008974DB">
        <w:t>тыс. рублей</w:t>
      </w:r>
      <w:r w:rsidR="00444C78" w:rsidRPr="008974DB">
        <w:t>.</w:t>
      </w:r>
      <w:r w:rsidR="00213FD4" w:rsidRPr="008974DB">
        <w:t>»;</w:t>
      </w:r>
    </w:p>
    <w:p w14:paraId="092417BD" w14:textId="445FEEB7" w:rsidR="00E569F4" w:rsidRDefault="00E569F4" w:rsidP="00AE7322">
      <w:pPr>
        <w:ind w:firstLine="709"/>
        <w:jc w:val="both"/>
      </w:pPr>
    </w:p>
    <w:p w14:paraId="0A51044A" w14:textId="05F8950B" w:rsidR="00205A74" w:rsidRPr="008D07E0" w:rsidRDefault="00AE7322" w:rsidP="0009719F">
      <w:pPr>
        <w:ind w:firstLine="709"/>
        <w:jc w:val="both"/>
      </w:pPr>
      <w:r>
        <w:t>3</w:t>
      </w:r>
      <w:r w:rsidR="00F86C8E" w:rsidRPr="00F43688">
        <w:t>)</w:t>
      </w:r>
      <w:r w:rsidR="00F86C8E" w:rsidRPr="0035561D">
        <w:t xml:space="preserve"> </w:t>
      </w:r>
      <w:r w:rsidR="00205A74" w:rsidRPr="0035561D">
        <w:t>приложение</w:t>
      </w:r>
      <w:r w:rsidR="00205A74" w:rsidRPr="008D07E0">
        <w:t xml:space="preserve"> </w:t>
      </w:r>
      <w:r w:rsidR="00085D28">
        <w:t>1</w:t>
      </w:r>
      <w:r w:rsidR="00205A74" w:rsidRPr="008D07E0">
        <w:t xml:space="preserve"> изложить в следующей редакции</w:t>
      </w:r>
      <w:r w:rsidR="00205A74" w:rsidRPr="008D07E0">
        <w:rPr>
          <w:color w:val="000000"/>
        </w:rPr>
        <w:t>:</w:t>
      </w:r>
    </w:p>
    <w:p w14:paraId="611E4207" w14:textId="645E3CC5" w:rsidR="00F8595A" w:rsidRPr="00810BC3" w:rsidRDefault="008D570E" w:rsidP="001F6E9A">
      <w:pPr>
        <w:tabs>
          <w:tab w:val="left" w:pos="10065"/>
        </w:tabs>
        <w:ind w:left="5245" w:right="-1"/>
        <w:jc w:val="both"/>
        <w:rPr>
          <w:bCs/>
          <w:sz w:val="22"/>
          <w:szCs w:val="22"/>
        </w:rPr>
      </w:pPr>
      <w:r w:rsidRPr="00810BC3">
        <w:rPr>
          <w:bCs/>
          <w:sz w:val="22"/>
          <w:szCs w:val="22"/>
        </w:rPr>
        <w:t xml:space="preserve"> </w:t>
      </w:r>
      <w:r w:rsidR="00F8595A" w:rsidRPr="00810BC3">
        <w:rPr>
          <w:bCs/>
          <w:sz w:val="22"/>
          <w:szCs w:val="22"/>
        </w:rPr>
        <w:t xml:space="preserve">«Приложение </w:t>
      </w:r>
      <w:r w:rsidR="00085D28">
        <w:rPr>
          <w:bCs/>
          <w:sz w:val="22"/>
          <w:szCs w:val="22"/>
        </w:rPr>
        <w:t>1</w:t>
      </w:r>
    </w:p>
    <w:p w14:paraId="60D7FAC1" w14:textId="11F0068F" w:rsidR="00F8595A" w:rsidRDefault="00F8595A" w:rsidP="00140808">
      <w:pPr>
        <w:tabs>
          <w:tab w:val="left" w:pos="10065"/>
        </w:tabs>
        <w:ind w:left="5245" w:right="140"/>
        <w:jc w:val="both"/>
        <w:rPr>
          <w:sz w:val="22"/>
          <w:szCs w:val="22"/>
        </w:rPr>
      </w:pPr>
      <w:r w:rsidRPr="00810BC3">
        <w:rPr>
          <w:bCs/>
          <w:sz w:val="22"/>
          <w:szCs w:val="22"/>
        </w:rPr>
        <w:t xml:space="preserve">к решению Новочебоксарского городского Собрания депутатов </w:t>
      </w:r>
      <w:r w:rsidRPr="00810BC3">
        <w:rPr>
          <w:sz w:val="22"/>
          <w:szCs w:val="22"/>
        </w:rPr>
        <w:t>Чувашской Республики «О бюджете города Новочебоксарска на 20</w:t>
      </w:r>
      <w:r w:rsidR="000C1FCF">
        <w:rPr>
          <w:sz w:val="22"/>
          <w:szCs w:val="22"/>
        </w:rPr>
        <w:t>2</w:t>
      </w:r>
      <w:r w:rsidR="00085D28">
        <w:rPr>
          <w:sz w:val="22"/>
          <w:szCs w:val="22"/>
        </w:rPr>
        <w:t>2</w:t>
      </w:r>
      <w:r w:rsidRPr="00810BC3">
        <w:rPr>
          <w:sz w:val="22"/>
          <w:szCs w:val="22"/>
        </w:rPr>
        <w:t xml:space="preserve"> год</w:t>
      </w:r>
      <w:r w:rsidR="00103CBD">
        <w:rPr>
          <w:sz w:val="22"/>
          <w:szCs w:val="22"/>
        </w:rPr>
        <w:t xml:space="preserve"> </w:t>
      </w:r>
      <w:r w:rsidRPr="00810BC3">
        <w:rPr>
          <w:sz w:val="22"/>
          <w:szCs w:val="22"/>
        </w:rPr>
        <w:t>и на плановый период 20</w:t>
      </w:r>
      <w:r w:rsidR="00140808">
        <w:rPr>
          <w:sz w:val="22"/>
          <w:szCs w:val="22"/>
        </w:rPr>
        <w:t>2</w:t>
      </w:r>
      <w:r w:rsidR="00085D28">
        <w:rPr>
          <w:sz w:val="22"/>
          <w:szCs w:val="22"/>
        </w:rPr>
        <w:t>3</w:t>
      </w:r>
      <w:r w:rsidRPr="00810BC3">
        <w:rPr>
          <w:sz w:val="22"/>
          <w:szCs w:val="22"/>
        </w:rPr>
        <w:t xml:space="preserve"> и 202</w:t>
      </w:r>
      <w:r w:rsidR="00085D28">
        <w:rPr>
          <w:sz w:val="22"/>
          <w:szCs w:val="22"/>
        </w:rPr>
        <w:t>4</w:t>
      </w:r>
      <w:r w:rsidRPr="00810BC3">
        <w:rPr>
          <w:sz w:val="22"/>
          <w:szCs w:val="22"/>
        </w:rPr>
        <w:t xml:space="preserve"> годов»</w:t>
      </w:r>
    </w:p>
    <w:p w14:paraId="58BBB3C0" w14:textId="77777777" w:rsidR="005306F8" w:rsidRDefault="005306F8" w:rsidP="00140808">
      <w:pPr>
        <w:tabs>
          <w:tab w:val="left" w:pos="10065"/>
        </w:tabs>
        <w:ind w:left="5245" w:right="140"/>
        <w:jc w:val="both"/>
        <w:rPr>
          <w:sz w:val="22"/>
          <w:szCs w:val="22"/>
        </w:rPr>
      </w:pPr>
    </w:p>
    <w:p w14:paraId="736574E3" w14:textId="77777777" w:rsidR="005306F8" w:rsidRPr="00E36F9D" w:rsidRDefault="005306F8" w:rsidP="005306F8">
      <w:pPr>
        <w:jc w:val="center"/>
        <w:rPr>
          <w:b/>
          <w:bCs/>
          <w:caps/>
          <w:color w:val="000000"/>
          <w:sz w:val="22"/>
          <w:szCs w:val="22"/>
        </w:rPr>
      </w:pPr>
      <w:r w:rsidRPr="00E36F9D">
        <w:rPr>
          <w:b/>
          <w:bCs/>
          <w:caps/>
          <w:color w:val="000000"/>
          <w:sz w:val="22"/>
          <w:szCs w:val="22"/>
        </w:rPr>
        <w:t>Прогнозируемые объемы</w:t>
      </w:r>
    </w:p>
    <w:p w14:paraId="16420E98" w14:textId="78C03B03" w:rsidR="005306F8" w:rsidRDefault="005306F8" w:rsidP="005306F8">
      <w:pPr>
        <w:tabs>
          <w:tab w:val="left" w:pos="10065"/>
        </w:tabs>
        <w:ind w:right="140"/>
        <w:jc w:val="center"/>
        <w:rPr>
          <w:sz w:val="22"/>
          <w:szCs w:val="22"/>
        </w:rPr>
      </w:pPr>
      <w:r w:rsidRPr="00E36F9D">
        <w:rPr>
          <w:b/>
          <w:bCs/>
          <w:color w:val="000000"/>
          <w:sz w:val="22"/>
          <w:szCs w:val="22"/>
        </w:rPr>
        <w:t>поступлений доходов в бюджет города Новочебоксарска на 202</w:t>
      </w:r>
      <w:r w:rsidR="00085D28">
        <w:rPr>
          <w:b/>
          <w:bCs/>
          <w:color w:val="000000"/>
          <w:sz w:val="22"/>
          <w:szCs w:val="22"/>
        </w:rPr>
        <w:t>2</w:t>
      </w:r>
      <w:r w:rsidRPr="00E36F9D">
        <w:rPr>
          <w:b/>
          <w:bCs/>
          <w:color w:val="000000"/>
          <w:sz w:val="22"/>
          <w:szCs w:val="22"/>
        </w:rPr>
        <w:t xml:space="preserve"> год</w:t>
      </w:r>
    </w:p>
    <w:p w14:paraId="7F36A6DF" w14:textId="77777777" w:rsidR="00E36F9D" w:rsidRDefault="005306F8" w:rsidP="005306F8">
      <w:pPr>
        <w:jc w:val="right"/>
        <w:rPr>
          <w:color w:val="000000"/>
          <w:sz w:val="20"/>
          <w:szCs w:val="20"/>
        </w:rPr>
      </w:pPr>
      <w:r w:rsidRPr="00E36F9D">
        <w:rPr>
          <w:color w:val="000000"/>
          <w:sz w:val="20"/>
          <w:szCs w:val="20"/>
        </w:rPr>
        <w:t>(тыс. рублей)</w:t>
      </w:r>
    </w:p>
    <w:tbl>
      <w:tblPr>
        <w:tblW w:w="5050" w:type="pct"/>
        <w:tblInd w:w="-132" w:type="dxa"/>
        <w:tblLook w:val="04A0" w:firstRow="1" w:lastRow="0" w:firstColumn="1" w:lastColumn="0" w:noHBand="0" w:noVBand="1"/>
      </w:tblPr>
      <w:tblGrid>
        <w:gridCol w:w="2075"/>
        <w:gridCol w:w="5914"/>
        <w:gridCol w:w="1678"/>
      </w:tblGrid>
      <w:tr w:rsidR="005306F8" w14:paraId="15E0C6F8" w14:textId="77777777" w:rsidTr="00AE7322">
        <w:trPr>
          <w:trHeight w:val="607"/>
          <w:tblHeader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EACA80E" w14:textId="77777777" w:rsidR="005306F8" w:rsidRDefault="00530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Код бюджетной </w:t>
            </w:r>
            <w:r>
              <w:rPr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30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8026A" w14:textId="77777777" w:rsidR="005306F8" w:rsidRDefault="00530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419AE9" w14:textId="77777777" w:rsidR="005306F8" w:rsidRDefault="005306F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</w:t>
            </w:r>
          </w:p>
        </w:tc>
      </w:tr>
    </w:tbl>
    <w:p w14:paraId="6B3DE844" w14:textId="77777777" w:rsidR="005306F8" w:rsidRPr="005306F8" w:rsidRDefault="005306F8" w:rsidP="00F8595A">
      <w:pPr>
        <w:jc w:val="center"/>
        <w:rPr>
          <w:b/>
          <w:bCs/>
          <w:caps/>
          <w:color w:val="000000"/>
          <w:sz w:val="4"/>
          <w:szCs w:val="4"/>
        </w:rPr>
      </w:pPr>
    </w:p>
    <w:tbl>
      <w:tblPr>
        <w:tblW w:w="508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14"/>
        <w:gridCol w:w="2075"/>
        <w:gridCol w:w="16"/>
        <w:gridCol w:w="5906"/>
        <w:gridCol w:w="6"/>
        <w:gridCol w:w="1676"/>
        <w:gridCol w:w="16"/>
      </w:tblGrid>
      <w:tr w:rsidR="001133DE" w:rsidRPr="00E36F9D" w14:paraId="4ED7DF1C" w14:textId="77777777" w:rsidTr="005F5E09">
        <w:trPr>
          <w:gridBefore w:val="2"/>
          <w:gridAfter w:val="1"/>
          <w:wBefore w:w="15" w:type="pct"/>
          <w:wAfter w:w="8" w:type="pct"/>
          <w:trHeight w:val="270"/>
          <w:tblHeader/>
        </w:trPr>
        <w:tc>
          <w:tcPr>
            <w:tcW w:w="1067" w:type="pct"/>
            <w:shd w:val="clear" w:color="auto" w:fill="auto"/>
            <w:noWrap/>
            <w:vAlign w:val="center"/>
            <w:hideMark/>
          </w:tcPr>
          <w:p w14:paraId="4104602E" w14:textId="77777777" w:rsidR="00E36F9D" w:rsidRPr="00E36F9D" w:rsidRDefault="00E36F9D" w:rsidP="00E36F9D">
            <w:pPr>
              <w:jc w:val="center"/>
              <w:rPr>
                <w:color w:val="000000"/>
                <w:sz w:val="20"/>
                <w:szCs w:val="20"/>
              </w:rPr>
            </w:pPr>
            <w:r w:rsidRPr="00E36F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44" w:type="pct"/>
            <w:gridSpan w:val="2"/>
            <w:shd w:val="clear" w:color="auto" w:fill="auto"/>
            <w:vAlign w:val="center"/>
            <w:hideMark/>
          </w:tcPr>
          <w:p w14:paraId="5FEA98B4" w14:textId="77777777" w:rsidR="00E36F9D" w:rsidRPr="00E36F9D" w:rsidRDefault="00E36F9D" w:rsidP="00E36F9D">
            <w:pPr>
              <w:jc w:val="center"/>
              <w:rPr>
                <w:color w:val="000000"/>
                <w:sz w:val="20"/>
                <w:szCs w:val="20"/>
              </w:rPr>
            </w:pPr>
            <w:r w:rsidRPr="00E36F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65" w:type="pct"/>
            <w:gridSpan w:val="2"/>
            <w:shd w:val="clear" w:color="auto" w:fill="auto"/>
            <w:noWrap/>
            <w:vAlign w:val="center"/>
            <w:hideMark/>
          </w:tcPr>
          <w:p w14:paraId="45F122FB" w14:textId="77777777" w:rsidR="00E36F9D" w:rsidRPr="00E36F9D" w:rsidRDefault="00E36F9D" w:rsidP="00E36F9D">
            <w:pPr>
              <w:jc w:val="center"/>
              <w:rPr>
                <w:color w:val="000000"/>
                <w:sz w:val="20"/>
                <w:szCs w:val="20"/>
              </w:rPr>
            </w:pPr>
            <w:r w:rsidRPr="00E36F9D">
              <w:rPr>
                <w:color w:val="000000"/>
                <w:sz w:val="20"/>
                <w:szCs w:val="20"/>
              </w:rPr>
              <w:t>3</w:t>
            </w:r>
          </w:p>
        </w:tc>
      </w:tr>
      <w:tr w:rsidR="00C0500A" w:rsidRPr="00FD7463" w14:paraId="657D87F7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4A970C8A" w14:textId="77777777" w:rsidR="00C0500A" w:rsidRPr="00E36F9D" w:rsidRDefault="00C0500A" w:rsidP="00C050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10000000000000000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1FC8DC08" w14:textId="77777777" w:rsidR="00C0500A" w:rsidRPr="00E36F9D" w:rsidRDefault="00C0500A" w:rsidP="00C0500A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НАЛОГОВЫЕ И НЕНАЛОГОВЫЕ ДОХОДЫ</w:t>
            </w:r>
            <w:r w:rsidRPr="00E36F9D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DE6D6" w14:textId="726132EB" w:rsidR="00C0500A" w:rsidRPr="00AE7322" w:rsidRDefault="00AE7322" w:rsidP="00C0500A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E732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702 178,0</w:t>
            </w:r>
          </w:p>
        </w:tc>
      </w:tr>
      <w:tr w:rsidR="00C0500A" w:rsidRPr="00FD7463" w14:paraId="68BD5B77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1BD6020C" w14:textId="77777777" w:rsidR="00C0500A" w:rsidRPr="00E36F9D" w:rsidRDefault="00C0500A" w:rsidP="00C050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44" w:type="pct"/>
            <w:gridSpan w:val="2"/>
            <w:shd w:val="clear" w:color="auto" w:fill="auto"/>
          </w:tcPr>
          <w:p w14:paraId="7C194EBD" w14:textId="77777777" w:rsidR="00C0500A" w:rsidRPr="00E36F9D" w:rsidRDefault="00C0500A" w:rsidP="00C0500A">
            <w:pPr>
              <w:tabs>
                <w:tab w:val="left" w:pos="318"/>
              </w:tabs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Cs/>
                <w:sz w:val="20"/>
                <w:szCs w:val="20"/>
                <w:lang w:eastAsia="en-US"/>
              </w:rPr>
              <w:t>в том числе</w:t>
            </w: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E9454" w14:textId="1CF0A3D3" w:rsidR="00C0500A" w:rsidRPr="00AE7322" w:rsidRDefault="00C0500A" w:rsidP="00C0500A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A55FD" w:rsidRPr="00FD7463" w14:paraId="0B0020E3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436AD54C" w14:textId="77777777" w:rsidR="002A55FD" w:rsidRPr="00E36F9D" w:rsidRDefault="002A55FD" w:rsidP="002A55F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10100000000000000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7485A21E" w14:textId="77777777" w:rsidR="002A55FD" w:rsidRPr="00E36F9D" w:rsidRDefault="002A55FD" w:rsidP="002A55FD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94D1D" w14:textId="5BCD5F34" w:rsidR="002A55FD" w:rsidRPr="00AE7322" w:rsidRDefault="00AE7322" w:rsidP="002A55FD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AE732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302 000,0</w:t>
            </w:r>
          </w:p>
        </w:tc>
      </w:tr>
      <w:tr w:rsidR="002A55FD" w:rsidRPr="00FD7463" w14:paraId="28F5906A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1EFA65A8" w14:textId="77777777" w:rsidR="002A55FD" w:rsidRPr="00E36F9D" w:rsidRDefault="002A55FD" w:rsidP="002A55F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10102000010000110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071A928F" w14:textId="77777777" w:rsidR="002A55FD" w:rsidRPr="00E36F9D" w:rsidRDefault="002A55FD" w:rsidP="002A55F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53817" w14:textId="7D94C966" w:rsidR="002A55FD" w:rsidRPr="00AE7322" w:rsidRDefault="00AE7322" w:rsidP="002A55F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E7322">
              <w:rPr>
                <w:rFonts w:eastAsia="Calibri"/>
                <w:color w:val="000000"/>
                <w:sz w:val="20"/>
                <w:szCs w:val="20"/>
                <w:lang w:eastAsia="en-US"/>
              </w:rPr>
              <w:t>302 000,0</w:t>
            </w:r>
          </w:p>
        </w:tc>
      </w:tr>
      <w:tr w:rsidR="002A55FD" w:rsidRPr="00257C71" w14:paraId="5F543FF9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6FB205FA" w14:textId="77777777" w:rsidR="002A55FD" w:rsidRPr="00E36F9D" w:rsidRDefault="002A55FD" w:rsidP="002A55FD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10300000000000000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1B9C2F00" w14:textId="77777777" w:rsidR="002A55FD" w:rsidRPr="00E36F9D" w:rsidRDefault="002A55FD" w:rsidP="002A55FD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3CB1F" w14:textId="103E6984" w:rsidR="002A55FD" w:rsidRPr="00AE7322" w:rsidRDefault="002A55FD" w:rsidP="002A55FD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AE7322">
              <w:rPr>
                <w:b/>
                <w:color w:val="000000"/>
                <w:sz w:val="20"/>
                <w:szCs w:val="20"/>
              </w:rPr>
              <w:t>2 664,6</w:t>
            </w:r>
          </w:p>
        </w:tc>
      </w:tr>
      <w:tr w:rsidR="002A55FD" w:rsidRPr="00257C71" w14:paraId="3F0C8039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3E2719E2" w14:textId="77777777" w:rsidR="002A55FD" w:rsidRPr="00E36F9D" w:rsidRDefault="002A55FD" w:rsidP="002A55F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10302000010000110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7D18D88D" w14:textId="77777777" w:rsidR="002A55FD" w:rsidRPr="00E36F9D" w:rsidRDefault="002A55FD" w:rsidP="002A55F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8972D" w14:textId="4562A5AD" w:rsidR="002A55FD" w:rsidRPr="00AE7322" w:rsidRDefault="002A55FD" w:rsidP="002A55F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E7322">
              <w:rPr>
                <w:color w:val="000000"/>
                <w:sz w:val="20"/>
                <w:szCs w:val="20"/>
              </w:rPr>
              <w:t>2 664,6</w:t>
            </w:r>
          </w:p>
        </w:tc>
      </w:tr>
      <w:tr w:rsidR="00C0500A" w:rsidRPr="00FD7463" w14:paraId="1B290B18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5D9FF39B" w14:textId="77777777" w:rsidR="00C0500A" w:rsidRPr="00E36F9D" w:rsidRDefault="00C0500A" w:rsidP="00C050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10500000000000000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5C516689" w14:textId="77777777" w:rsidR="00C0500A" w:rsidRPr="00E36F9D" w:rsidRDefault="00C0500A" w:rsidP="00C0500A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НАЛОГИ НА СОВОКУПНЫЙ ДОХОД</w:t>
            </w:r>
            <w:r w:rsidRPr="00E36F9D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77ED2" w14:textId="336FF28D" w:rsidR="00C0500A" w:rsidRPr="00AE7322" w:rsidRDefault="00AE7322" w:rsidP="00C0500A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E732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93 703,0</w:t>
            </w:r>
          </w:p>
        </w:tc>
      </w:tr>
      <w:tr w:rsidR="002A55FD" w:rsidRPr="00FD7463" w14:paraId="00E3E670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109B522B" w14:textId="77777777" w:rsidR="002A55FD" w:rsidRPr="00E36F9D" w:rsidRDefault="002A55FD" w:rsidP="002A55FD">
            <w:pPr>
              <w:rPr>
                <w:sz w:val="20"/>
                <w:szCs w:val="20"/>
              </w:rPr>
            </w:pPr>
          </w:p>
        </w:tc>
        <w:tc>
          <w:tcPr>
            <w:tcW w:w="3044" w:type="pct"/>
            <w:gridSpan w:val="2"/>
            <w:shd w:val="clear" w:color="auto" w:fill="auto"/>
          </w:tcPr>
          <w:p w14:paraId="31ABE2CF" w14:textId="77777777" w:rsidR="002A55FD" w:rsidRPr="00E36F9D" w:rsidRDefault="002A55FD" w:rsidP="002A55FD">
            <w:pPr>
              <w:jc w:val="both"/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из них: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8F8F7" w14:textId="1461CF71" w:rsidR="002A55FD" w:rsidRPr="00AE7322" w:rsidRDefault="002A55FD" w:rsidP="002A55F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2A55FD" w:rsidRPr="00FD7463" w14:paraId="044B6493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420C0DD6" w14:textId="77777777" w:rsidR="002A55FD" w:rsidRPr="00E36F9D" w:rsidRDefault="002A55FD" w:rsidP="002A55FD">
            <w:pPr>
              <w:rPr>
                <w:sz w:val="20"/>
                <w:szCs w:val="20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10501000000000110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637B9898" w14:textId="77777777" w:rsidR="002A55FD" w:rsidRPr="00E36F9D" w:rsidRDefault="002A55FD" w:rsidP="002A55FD">
            <w:pPr>
              <w:jc w:val="both"/>
              <w:rPr>
                <w:sz w:val="20"/>
                <w:szCs w:val="20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9D9F6" w14:textId="3F7EBBDF" w:rsidR="002A55FD" w:rsidRPr="00AE7322" w:rsidRDefault="00AE7322" w:rsidP="002A55F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E7322">
              <w:rPr>
                <w:rFonts w:eastAsia="Calibri"/>
                <w:color w:val="000000"/>
                <w:sz w:val="20"/>
                <w:szCs w:val="20"/>
                <w:lang w:eastAsia="en-US"/>
              </w:rPr>
              <w:t>73 600,0</w:t>
            </w:r>
          </w:p>
        </w:tc>
      </w:tr>
      <w:tr w:rsidR="002A55FD" w:rsidRPr="00FD7463" w14:paraId="6E2E0EC4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5B5E0356" w14:textId="77777777" w:rsidR="002A55FD" w:rsidRPr="00E36F9D" w:rsidRDefault="002A55FD" w:rsidP="002A55FD">
            <w:pPr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10502000000000110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40B2F354" w14:textId="77777777" w:rsidR="002A55FD" w:rsidRPr="00E36F9D" w:rsidRDefault="002A55FD" w:rsidP="002A55FD">
            <w:pPr>
              <w:jc w:val="both"/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DA560" w14:textId="531239FE" w:rsidR="002A55FD" w:rsidRPr="00AE7322" w:rsidRDefault="00AE7322" w:rsidP="002A55F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E7322">
              <w:rPr>
                <w:rFonts w:eastAsia="Calibri"/>
                <w:color w:val="000000"/>
                <w:sz w:val="20"/>
                <w:szCs w:val="20"/>
                <w:lang w:eastAsia="en-US"/>
              </w:rPr>
              <w:t>83,0</w:t>
            </w:r>
          </w:p>
        </w:tc>
      </w:tr>
      <w:tr w:rsidR="002A55FD" w:rsidRPr="00FD7463" w14:paraId="1F9A1878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77F96C90" w14:textId="77777777" w:rsidR="002A55FD" w:rsidRPr="00E36F9D" w:rsidRDefault="002A55FD" w:rsidP="002A55FD">
            <w:pPr>
              <w:rPr>
                <w:b/>
                <w:bCs/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10503000010000110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36C6B7CA" w14:textId="77777777" w:rsidR="002A55FD" w:rsidRPr="00E36F9D" w:rsidRDefault="002A55FD" w:rsidP="002A55FD">
            <w:pPr>
              <w:jc w:val="both"/>
              <w:rPr>
                <w:bCs/>
                <w:sz w:val="20"/>
                <w:szCs w:val="20"/>
              </w:rPr>
            </w:pPr>
            <w:r w:rsidRPr="00E36F9D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59462" w14:textId="0F7DF099" w:rsidR="002A55FD" w:rsidRPr="00AE7322" w:rsidRDefault="002A55FD" w:rsidP="002A55F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E7322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2A55FD" w:rsidRPr="00FD7463" w14:paraId="521D2339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75A97527" w14:textId="77777777" w:rsidR="002A55FD" w:rsidRPr="00E36F9D" w:rsidRDefault="002A55FD" w:rsidP="002A55FD">
            <w:pPr>
              <w:rPr>
                <w:b/>
                <w:bCs/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10504000020000110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01006267" w14:textId="77777777" w:rsidR="002A55FD" w:rsidRPr="00E36F9D" w:rsidRDefault="002A55FD" w:rsidP="002A55FD">
            <w:pPr>
              <w:jc w:val="both"/>
              <w:rPr>
                <w:bCs/>
                <w:sz w:val="20"/>
                <w:szCs w:val="20"/>
              </w:rPr>
            </w:pPr>
            <w:r w:rsidRPr="00E36F9D">
              <w:rPr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BC3A4" w14:textId="3FE0CB02" w:rsidR="002A55FD" w:rsidRPr="00AE7322" w:rsidRDefault="002A55FD" w:rsidP="002A55FD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E7322">
              <w:rPr>
                <w:color w:val="000000"/>
                <w:sz w:val="20"/>
                <w:szCs w:val="20"/>
              </w:rPr>
              <w:t xml:space="preserve">19 </w:t>
            </w:r>
            <w:r w:rsidR="00AE7322" w:rsidRPr="00AE7322">
              <w:rPr>
                <w:color w:val="000000"/>
                <w:sz w:val="20"/>
                <w:szCs w:val="20"/>
              </w:rPr>
              <w:t>9</w:t>
            </w:r>
            <w:r w:rsidRPr="00AE7322">
              <w:rPr>
                <w:color w:val="000000"/>
                <w:sz w:val="20"/>
                <w:szCs w:val="20"/>
              </w:rPr>
              <w:t>00,0</w:t>
            </w:r>
          </w:p>
        </w:tc>
      </w:tr>
      <w:tr w:rsidR="00C0500A" w:rsidRPr="00FD7463" w14:paraId="34B0D2A9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42DD3356" w14:textId="77777777" w:rsidR="00C0500A" w:rsidRPr="00E36F9D" w:rsidRDefault="00C0500A" w:rsidP="00C050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10600000000000000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3B074282" w14:textId="77777777" w:rsidR="00C0500A" w:rsidRPr="00E36F9D" w:rsidRDefault="00C0500A" w:rsidP="00C0500A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НАЛОГИ НА ИМУЩЕСТВО</w:t>
            </w:r>
            <w:r w:rsidRPr="00E36F9D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F4E05" w14:textId="206748E8" w:rsidR="00C0500A" w:rsidRPr="00AE7322" w:rsidRDefault="00AE7322" w:rsidP="00C0500A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E7322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144 800,0</w:t>
            </w:r>
          </w:p>
        </w:tc>
      </w:tr>
      <w:tr w:rsidR="00C0500A" w:rsidRPr="00FD7463" w14:paraId="5914BACB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7E8E63C0" w14:textId="77777777" w:rsidR="00C0500A" w:rsidRPr="00E36F9D" w:rsidRDefault="00C0500A" w:rsidP="00C050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44" w:type="pct"/>
            <w:gridSpan w:val="2"/>
            <w:shd w:val="clear" w:color="auto" w:fill="auto"/>
          </w:tcPr>
          <w:p w14:paraId="3795AC18" w14:textId="77777777" w:rsidR="00C0500A" w:rsidRPr="00E36F9D" w:rsidRDefault="00C0500A" w:rsidP="00C0500A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36F9D">
              <w:rPr>
                <w:sz w:val="20"/>
                <w:szCs w:val="20"/>
              </w:rPr>
              <w:t>из них: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7EB91" w14:textId="2BA0E381" w:rsidR="00C0500A" w:rsidRPr="00AE7322" w:rsidRDefault="00C0500A" w:rsidP="00C0500A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0500A" w:rsidRPr="00257C71" w14:paraId="414C5F35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0B4EE287" w14:textId="77777777" w:rsidR="00C0500A" w:rsidRPr="00E36F9D" w:rsidRDefault="00C0500A" w:rsidP="00C0500A">
            <w:pPr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10601000040000110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6C551448" w14:textId="77777777" w:rsidR="00C0500A" w:rsidRPr="00E36F9D" w:rsidRDefault="00C0500A" w:rsidP="00C0500A">
            <w:pPr>
              <w:jc w:val="both"/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7F3B0" w14:textId="015D31A2" w:rsidR="00C0500A" w:rsidRPr="00AE7322" w:rsidRDefault="002A55FD" w:rsidP="00C0500A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E7322">
              <w:rPr>
                <w:rFonts w:eastAsia="Calibri"/>
                <w:color w:val="000000"/>
                <w:sz w:val="20"/>
                <w:szCs w:val="20"/>
                <w:lang w:eastAsia="en-US"/>
              </w:rPr>
              <w:t>38 000,0</w:t>
            </w:r>
          </w:p>
        </w:tc>
      </w:tr>
      <w:tr w:rsidR="00C0500A" w:rsidRPr="00257C71" w14:paraId="42809CDA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29ED5DE8" w14:textId="77777777" w:rsidR="00C0500A" w:rsidRPr="00E36F9D" w:rsidRDefault="00C0500A" w:rsidP="00C0500A">
            <w:pPr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10604000020000110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1238451B" w14:textId="77777777" w:rsidR="00C0500A" w:rsidRPr="00E36F9D" w:rsidRDefault="00C0500A" w:rsidP="00C0500A">
            <w:pPr>
              <w:jc w:val="both"/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FDCA7" w14:textId="5ED6E6DE" w:rsidR="00C0500A" w:rsidRPr="00AE7322" w:rsidRDefault="002A55FD" w:rsidP="00C0500A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E7322">
              <w:rPr>
                <w:rFonts w:eastAsia="Calibri"/>
                <w:color w:val="000000"/>
                <w:sz w:val="20"/>
                <w:szCs w:val="20"/>
                <w:lang w:eastAsia="en-US"/>
              </w:rPr>
              <w:t>10 000,0</w:t>
            </w:r>
          </w:p>
        </w:tc>
      </w:tr>
      <w:tr w:rsidR="00C0500A" w:rsidRPr="00FD7463" w14:paraId="476C8426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5B0E3B26" w14:textId="77777777" w:rsidR="00C0500A" w:rsidRPr="00E36F9D" w:rsidRDefault="00C0500A" w:rsidP="00C0500A">
            <w:pPr>
              <w:rPr>
                <w:b/>
                <w:bCs/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10606000040000110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4C00067B" w14:textId="77777777" w:rsidR="00C0500A" w:rsidRPr="00E36F9D" w:rsidRDefault="00C0500A" w:rsidP="00C0500A">
            <w:pPr>
              <w:jc w:val="both"/>
              <w:rPr>
                <w:bCs/>
                <w:sz w:val="20"/>
                <w:szCs w:val="20"/>
              </w:rPr>
            </w:pPr>
            <w:r w:rsidRPr="00E36F9D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5892E" w14:textId="778D2830" w:rsidR="00C0500A" w:rsidRPr="00AE7322" w:rsidRDefault="00AE7322" w:rsidP="00C0500A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E7322">
              <w:rPr>
                <w:rFonts w:eastAsia="Calibri"/>
                <w:color w:val="000000"/>
                <w:sz w:val="20"/>
                <w:szCs w:val="20"/>
                <w:lang w:eastAsia="en-US"/>
              </w:rPr>
              <w:t>96 800,0</w:t>
            </w:r>
          </w:p>
        </w:tc>
      </w:tr>
      <w:tr w:rsidR="00C0500A" w:rsidRPr="00257C71" w14:paraId="3E002AC3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291688DD" w14:textId="77777777" w:rsidR="00C0500A" w:rsidRPr="00E36F9D" w:rsidRDefault="00C0500A" w:rsidP="00C0500A">
            <w:pPr>
              <w:rPr>
                <w:b/>
                <w:bCs/>
                <w:sz w:val="20"/>
                <w:szCs w:val="20"/>
              </w:rPr>
            </w:pPr>
            <w:r w:rsidRPr="00E36F9D">
              <w:rPr>
                <w:b/>
                <w:bCs/>
                <w:sz w:val="20"/>
                <w:szCs w:val="20"/>
              </w:rPr>
              <w:t>10700000000000000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608D3EB4" w14:textId="77777777" w:rsidR="00C0500A" w:rsidRPr="00E36F9D" w:rsidRDefault="00C0500A" w:rsidP="00C0500A">
            <w:pPr>
              <w:jc w:val="both"/>
              <w:rPr>
                <w:b/>
                <w:bCs/>
                <w:sz w:val="20"/>
                <w:szCs w:val="20"/>
              </w:rPr>
            </w:pPr>
            <w:r w:rsidRPr="00E36F9D">
              <w:rPr>
                <w:b/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B76FA" w14:textId="4DFAF704" w:rsidR="00C0500A" w:rsidRPr="00257C71" w:rsidRDefault="002A55FD" w:rsidP="00C0500A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7C71">
              <w:rPr>
                <w:b/>
                <w:color w:val="000000"/>
                <w:sz w:val="20"/>
                <w:szCs w:val="20"/>
              </w:rPr>
              <w:t>8</w:t>
            </w:r>
            <w:r w:rsidR="00C0500A" w:rsidRPr="00257C71">
              <w:rPr>
                <w:b/>
                <w:color w:val="000000"/>
                <w:sz w:val="20"/>
                <w:szCs w:val="20"/>
              </w:rPr>
              <w:t>,0</w:t>
            </w:r>
          </w:p>
        </w:tc>
      </w:tr>
      <w:tr w:rsidR="00C0500A" w:rsidRPr="00257C71" w14:paraId="7A34A67B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277561CB" w14:textId="77777777" w:rsidR="00C0500A" w:rsidRPr="00E36F9D" w:rsidRDefault="00C0500A" w:rsidP="00C0500A">
            <w:pPr>
              <w:rPr>
                <w:bCs/>
                <w:sz w:val="20"/>
                <w:szCs w:val="20"/>
              </w:rPr>
            </w:pPr>
            <w:r w:rsidRPr="00E36F9D">
              <w:rPr>
                <w:bCs/>
                <w:sz w:val="20"/>
                <w:szCs w:val="20"/>
              </w:rPr>
              <w:t>10701000010000110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5D357240" w14:textId="77777777" w:rsidR="00C0500A" w:rsidRPr="00E36F9D" w:rsidRDefault="00C0500A" w:rsidP="00C0500A">
            <w:pPr>
              <w:jc w:val="both"/>
              <w:rPr>
                <w:bCs/>
                <w:sz w:val="20"/>
                <w:szCs w:val="20"/>
              </w:rPr>
            </w:pPr>
            <w:r w:rsidRPr="00E36F9D">
              <w:rPr>
                <w:bCs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CE25B" w14:textId="06A2BBA3" w:rsidR="00C0500A" w:rsidRPr="00257C71" w:rsidRDefault="002A55FD" w:rsidP="00C0500A">
            <w:pPr>
              <w:jc w:val="right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257C71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C0500A" w:rsidRPr="00257C71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</w:tr>
      <w:tr w:rsidR="00C0500A" w:rsidRPr="00257C71" w14:paraId="2CF5DB01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50E3AC53" w14:textId="77777777" w:rsidR="00C0500A" w:rsidRPr="00E36F9D" w:rsidRDefault="00C0500A" w:rsidP="00C050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10800000000000000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4956DEDE" w14:textId="77777777" w:rsidR="00C0500A" w:rsidRPr="00E36F9D" w:rsidRDefault="00C0500A" w:rsidP="00C0500A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0C803" w14:textId="7CF367B6" w:rsidR="00C0500A" w:rsidRPr="00257C71" w:rsidRDefault="002A55FD" w:rsidP="00C0500A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57C7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14 300,0</w:t>
            </w:r>
          </w:p>
        </w:tc>
      </w:tr>
      <w:tr w:rsidR="00C0500A" w:rsidRPr="00FD7463" w14:paraId="3A0CD134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6EDF8CE1" w14:textId="77777777" w:rsidR="00C0500A" w:rsidRPr="00E36F9D" w:rsidRDefault="00C0500A" w:rsidP="00C050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11100000000000000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112C7393" w14:textId="77777777" w:rsidR="00C0500A" w:rsidRPr="00E36F9D" w:rsidRDefault="00C0500A" w:rsidP="00C0500A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E36F9D">
              <w:rPr>
                <w:rFonts w:eastAsia="Calibri"/>
                <w:bCs/>
                <w:sz w:val="20"/>
                <w:szCs w:val="20"/>
                <w:lang w:eastAsia="en-US"/>
              </w:rPr>
              <w:t>, всего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A8E2A" w14:textId="3137008A" w:rsidR="00C0500A" w:rsidRPr="00FD7463" w:rsidRDefault="00E615C2" w:rsidP="00FD7463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746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103</w:t>
            </w:r>
            <w:r w:rsidR="00FD7463" w:rsidRPr="00FD746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 864,8</w:t>
            </w:r>
          </w:p>
        </w:tc>
      </w:tr>
      <w:tr w:rsidR="00C0500A" w:rsidRPr="00FD7463" w14:paraId="1590EB72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18C279C1" w14:textId="77777777" w:rsidR="00C0500A" w:rsidRPr="00E36F9D" w:rsidRDefault="00C0500A" w:rsidP="00C050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44" w:type="pct"/>
            <w:gridSpan w:val="2"/>
            <w:shd w:val="clear" w:color="auto" w:fill="auto"/>
          </w:tcPr>
          <w:p w14:paraId="77C5ADFD" w14:textId="77777777" w:rsidR="00C0500A" w:rsidRPr="00E36F9D" w:rsidRDefault="00C0500A" w:rsidP="00C0500A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sz w:val="20"/>
                <w:szCs w:val="20"/>
              </w:rPr>
              <w:t>из них: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0AAAF" w14:textId="1A98D041" w:rsidR="00C0500A" w:rsidRPr="00FD7463" w:rsidRDefault="00C0500A" w:rsidP="00C0500A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C0500A" w:rsidRPr="00FD7463" w14:paraId="73B3D6EC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73A52F3B" w14:textId="77777777" w:rsidR="00C0500A" w:rsidRPr="00E36F9D" w:rsidRDefault="00C0500A" w:rsidP="00C0500A">
            <w:pPr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11101000000000120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2311DAD4" w14:textId="77777777" w:rsidR="00C0500A" w:rsidRPr="00E36F9D" w:rsidRDefault="00C0500A" w:rsidP="00C0500A">
            <w:pPr>
              <w:jc w:val="both"/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4BC2C" w14:textId="4EE5324D" w:rsidR="00C0500A" w:rsidRPr="00FD7463" w:rsidRDefault="00FD7463" w:rsidP="00C0500A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748</w:t>
            </w:r>
            <w:r w:rsidR="002A55FD" w:rsidRPr="00FD7463">
              <w:rPr>
                <w:rFonts w:eastAsia="Calibri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C0500A" w:rsidRPr="00FD7463" w14:paraId="74AB0C04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55490E26" w14:textId="77777777" w:rsidR="00C0500A" w:rsidRPr="00E36F9D" w:rsidRDefault="00C0500A" w:rsidP="00C050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11105000000000120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6EB0AFBA" w14:textId="77777777" w:rsidR="00C0500A" w:rsidRPr="00E36F9D" w:rsidRDefault="00C0500A" w:rsidP="00C0500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</w:t>
            </w:r>
            <w:r w:rsidRPr="00E36F9D">
              <w:rPr>
                <w:rFonts w:eastAsia="Calibri"/>
                <w:sz w:val="20"/>
                <w:szCs w:val="20"/>
                <w:lang w:eastAsia="en-US"/>
              </w:rPr>
              <w:lastRenderedPageBreak/>
              <w:t>том числе казенных), всего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2704E" w14:textId="33B96DA4" w:rsidR="00C0500A" w:rsidRPr="00FD7463" w:rsidRDefault="00E615C2" w:rsidP="00C0500A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D7463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85 500,0</w:t>
            </w:r>
          </w:p>
        </w:tc>
      </w:tr>
      <w:tr w:rsidR="00C0500A" w:rsidRPr="00FD7463" w14:paraId="422D80EB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60F8F1AF" w14:textId="77777777" w:rsidR="00C0500A" w:rsidRPr="00E36F9D" w:rsidRDefault="00C0500A" w:rsidP="00C0500A">
            <w:pPr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lastRenderedPageBreak/>
              <w:t>11107000000000120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495CA6B5" w14:textId="77777777" w:rsidR="00C0500A" w:rsidRPr="00E36F9D" w:rsidRDefault="00C0500A" w:rsidP="00C0500A">
            <w:pPr>
              <w:jc w:val="both"/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44952" w14:textId="0833E164" w:rsidR="00C0500A" w:rsidRPr="00FD7463" w:rsidRDefault="00FD7463" w:rsidP="00FD7463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616,8</w:t>
            </w:r>
          </w:p>
        </w:tc>
      </w:tr>
      <w:tr w:rsidR="00C0500A" w:rsidRPr="00FD7463" w14:paraId="0886DC02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66B77EB4" w14:textId="77777777" w:rsidR="00C0500A" w:rsidRPr="00E36F9D" w:rsidRDefault="00C0500A" w:rsidP="00C0500A">
            <w:pPr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11109000000000120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2884AD3D" w14:textId="77777777" w:rsidR="00C0500A" w:rsidRPr="00E36F9D" w:rsidRDefault="00C0500A" w:rsidP="00C0500A">
            <w:pPr>
              <w:jc w:val="both"/>
              <w:rPr>
                <w:sz w:val="20"/>
                <w:szCs w:val="20"/>
              </w:rPr>
            </w:pPr>
            <w:r w:rsidRPr="00E36F9D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6BB94" w14:textId="31E68883" w:rsidR="00C0500A" w:rsidRPr="00FD7463" w:rsidRDefault="00E615C2" w:rsidP="00C0500A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D7463">
              <w:rPr>
                <w:rFonts w:eastAsia="Calibri"/>
                <w:color w:val="000000"/>
                <w:sz w:val="20"/>
                <w:szCs w:val="20"/>
                <w:lang w:eastAsia="en-US"/>
              </w:rPr>
              <w:t>17 000,0</w:t>
            </w:r>
          </w:p>
        </w:tc>
      </w:tr>
      <w:tr w:rsidR="00C0500A" w:rsidRPr="00FD7463" w14:paraId="5B91583F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38B2F7E4" w14:textId="77777777" w:rsidR="00C0500A" w:rsidRPr="00E36F9D" w:rsidRDefault="00C0500A" w:rsidP="00C050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11200000000000000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44DCC463" w14:textId="77777777" w:rsidR="00C0500A" w:rsidRPr="00E36F9D" w:rsidRDefault="00C0500A" w:rsidP="00C0500A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ПЛАТЕЖИ ПРИ ПОЛЬЗОВАНИИ ПРИРОДНЫМИ РЕСУРСАМИ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6ECA5" w14:textId="2C688586" w:rsidR="00C0500A" w:rsidRPr="00FD7463" w:rsidRDefault="00E615C2" w:rsidP="00C0500A">
            <w:pPr>
              <w:jc w:val="right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D7463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12 250,0</w:t>
            </w:r>
          </w:p>
        </w:tc>
      </w:tr>
      <w:tr w:rsidR="00C0500A" w:rsidRPr="00FD7463" w14:paraId="6314B96A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71F34EB6" w14:textId="77777777" w:rsidR="00C0500A" w:rsidRPr="00E36F9D" w:rsidRDefault="00C0500A" w:rsidP="00C0500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11201000010000120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1E1F968D" w14:textId="77777777" w:rsidR="00C0500A" w:rsidRPr="00E36F9D" w:rsidRDefault="00C0500A" w:rsidP="00C0500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sz w:val="20"/>
                <w:szCs w:val="20"/>
                <w:lang w:eastAsia="en-US"/>
              </w:rPr>
              <w:t>Плата за негативное воздействие на окружающую среду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F7192" w14:textId="2747066F" w:rsidR="00C0500A" w:rsidRPr="00FD7463" w:rsidRDefault="00E615C2" w:rsidP="00C0500A">
            <w:pPr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FD7463">
              <w:rPr>
                <w:rFonts w:eastAsia="Calibri"/>
                <w:color w:val="000000"/>
                <w:sz w:val="20"/>
                <w:szCs w:val="20"/>
                <w:lang w:eastAsia="en-US"/>
              </w:rPr>
              <w:t>12 250,0</w:t>
            </w:r>
          </w:p>
        </w:tc>
      </w:tr>
      <w:tr w:rsidR="00C0500A" w:rsidRPr="00FD7463" w14:paraId="6614A62C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2D1A0D5F" w14:textId="77777777" w:rsidR="00C0500A" w:rsidRPr="00E36F9D" w:rsidRDefault="00C0500A" w:rsidP="00C050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11300000000000000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5B7FC4A2" w14:textId="77777777" w:rsidR="00C0500A" w:rsidRPr="00E36F9D" w:rsidRDefault="00C0500A" w:rsidP="00C0500A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773DC" w14:textId="37E33B67" w:rsidR="00C0500A" w:rsidRPr="00FD7463" w:rsidRDefault="00FD7463" w:rsidP="00C0500A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3 5</w:t>
            </w:r>
            <w:r w:rsidR="00E615C2" w:rsidRPr="00FD746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00,0</w:t>
            </w:r>
          </w:p>
        </w:tc>
      </w:tr>
      <w:tr w:rsidR="00C0500A" w:rsidRPr="00FD7463" w14:paraId="24F211F3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4137CB5D" w14:textId="77777777" w:rsidR="00C0500A" w:rsidRPr="00E36F9D" w:rsidRDefault="00C0500A" w:rsidP="00C050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11400000000000000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14817F69" w14:textId="77777777" w:rsidR="00C0500A" w:rsidRPr="00E36F9D" w:rsidRDefault="00C0500A" w:rsidP="00C0500A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1A3B4" w14:textId="29A39266" w:rsidR="00C0500A" w:rsidRPr="00FD7463" w:rsidRDefault="00E615C2" w:rsidP="00C0500A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746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16 282,4</w:t>
            </w:r>
          </w:p>
        </w:tc>
      </w:tr>
      <w:tr w:rsidR="00C0500A" w:rsidRPr="00FD7463" w14:paraId="43A30CDF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75A75DC8" w14:textId="77777777" w:rsidR="00C0500A" w:rsidRPr="00E36F9D" w:rsidRDefault="00C0500A" w:rsidP="00C050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11600000000000000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30C5BEF0" w14:textId="77777777" w:rsidR="00C0500A" w:rsidRPr="00E36F9D" w:rsidRDefault="00C0500A" w:rsidP="00C0500A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ACBA4" w14:textId="3C8FB0EA" w:rsidR="00C0500A" w:rsidRPr="00FD7463" w:rsidRDefault="00E615C2" w:rsidP="00C0500A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D746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5 500,0</w:t>
            </w:r>
          </w:p>
        </w:tc>
      </w:tr>
      <w:tr w:rsidR="00C0500A" w:rsidRPr="00FD7463" w14:paraId="63C870B4" w14:textId="77777777" w:rsidTr="005F5E09">
        <w:trPr>
          <w:gridBefore w:val="2"/>
          <w:gridAfter w:val="1"/>
          <w:wBefore w:w="15" w:type="pct"/>
          <w:wAfter w:w="8" w:type="pct"/>
          <w:trHeight w:val="20"/>
        </w:trPr>
        <w:tc>
          <w:tcPr>
            <w:tcW w:w="1067" w:type="pct"/>
            <w:shd w:val="clear" w:color="auto" w:fill="auto"/>
            <w:noWrap/>
          </w:tcPr>
          <w:p w14:paraId="6131ACFD" w14:textId="77777777" w:rsidR="00C0500A" w:rsidRPr="00E36F9D" w:rsidRDefault="00C0500A" w:rsidP="00C0500A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11700000000000000</w:t>
            </w:r>
          </w:p>
        </w:tc>
        <w:tc>
          <w:tcPr>
            <w:tcW w:w="3044" w:type="pct"/>
            <w:gridSpan w:val="2"/>
            <w:shd w:val="clear" w:color="auto" w:fill="auto"/>
          </w:tcPr>
          <w:p w14:paraId="49C647EB" w14:textId="77777777" w:rsidR="00C0500A" w:rsidRPr="00E36F9D" w:rsidRDefault="00C0500A" w:rsidP="00C0500A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E36F9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1CC53" w14:textId="7EC8C335" w:rsidR="00C0500A" w:rsidRPr="00FD7463" w:rsidRDefault="006A5008" w:rsidP="00C0500A">
            <w:pPr>
              <w:jc w:val="right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3 305,2</w:t>
            </w:r>
          </w:p>
        </w:tc>
      </w:tr>
      <w:tr w:rsidR="000C1FCF" w:rsidRPr="000A7032" w14:paraId="7A9112D4" w14:textId="77777777" w:rsidTr="005F5E09">
        <w:trPr>
          <w:gridBefore w:val="1"/>
          <w:gridAfter w:val="1"/>
          <w:wBefore w:w="8" w:type="pct"/>
          <w:wAfter w:w="8" w:type="pct"/>
          <w:trHeight w:val="20"/>
        </w:trPr>
        <w:tc>
          <w:tcPr>
            <w:tcW w:w="1082" w:type="pct"/>
            <w:gridSpan w:val="3"/>
            <w:shd w:val="clear" w:color="auto" w:fill="auto"/>
            <w:noWrap/>
          </w:tcPr>
          <w:p w14:paraId="1B98A074" w14:textId="77777777" w:rsidR="000C1FCF" w:rsidRPr="00E00F5B" w:rsidRDefault="000C1FCF" w:rsidP="00A07F23">
            <w:pPr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20000000000000000</w:t>
            </w:r>
          </w:p>
        </w:tc>
        <w:tc>
          <w:tcPr>
            <w:tcW w:w="3037" w:type="pct"/>
            <w:shd w:val="clear" w:color="auto" w:fill="auto"/>
          </w:tcPr>
          <w:p w14:paraId="49504DAB" w14:textId="77777777" w:rsidR="000C1FCF" w:rsidRPr="00E00F5B" w:rsidRDefault="000C1FCF" w:rsidP="00A07F23">
            <w:pPr>
              <w:jc w:val="both"/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БЕЗВОЗМЕЗДНЫЕ ПОСТУПЛЕНИЯ</w:t>
            </w:r>
            <w:r w:rsidRPr="00E00F5B">
              <w:rPr>
                <w:bCs/>
                <w:sz w:val="20"/>
                <w:szCs w:val="20"/>
              </w:rPr>
              <w:t>, всего</w:t>
            </w:r>
          </w:p>
        </w:tc>
        <w:tc>
          <w:tcPr>
            <w:tcW w:w="865" w:type="pct"/>
            <w:gridSpan w:val="2"/>
            <w:shd w:val="clear" w:color="auto" w:fill="auto"/>
            <w:noWrap/>
            <w:vAlign w:val="bottom"/>
          </w:tcPr>
          <w:p w14:paraId="28C0768F" w14:textId="4E814088" w:rsidR="000C1FCF" w:rsidRPr="000A7032" w:rsidRDefault="005F5E09" w:rsidP="000A70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7032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0A7032" w:rsidRPr="000A703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0A7032">
              <w:rPr>
                <w:b/>
                <w:bCs/>
                <w:color w:val="000000"/>
                <w:sz w:val="20"/>
                <w:szCs w:val="20"/>
              </w:rPr>
              <w:t>17</w:t>
            </w:r>
            <w:r w:rsidR="000A7032" w:rsidRPr="000A7032">
              <w:rPr>
                <w:b/>
                <w:bCs/>
                <w:color w:val="000000"/>
                <w:sz w:val="20"/>
                <w:szCs w:val="20"/>
              </w:rPr>
              <w:t>5 304,9</w:t>
            </w:r>
          </w:p>
        </w:tc>
      </w:tr>
      <w:tr w:rsidR="000C1FCF" w:rsidRPr="00FD7463" w14:paraId="069A0027" w14:textId="77777777" w:rsidTr="005F5E09">
        <w:trPr>
          <w:gridBefore w:val="1"/>
          <w:gridAfter w:val="1"/>
          <w:wBefore w:w="8" w:type="pct"/>
          <w:wAfter w:w="8" w:type="pct"/>
          <w:trHeight w:val="20"/>
        </w:trPr>
        <w:tc>
          <w:tcPr>
            <w:tcW w:w="1082" w:type="pct"/>
            <w:gridSpan w:val="3"/>
            <w:shd w:val="clear" w:color="auto" w:fill="auto"/>
            <w:noWrap/>
          </w:tcPr>
          <w:p w14:paraId="2A8C48C7" w14:textId="77777777" w:rsidR="000C1FCF" w:rsidRPr="00E00F5B" w:rsidRDefault="000C1FCF" w:rsidP="00A07F23">
            <w:pPr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20200000000000000</w:t>
            </w:r>
          </w:p>
        </w:tc>
        <w:tc>
          <w:tcPr>
            <w:tcW w:w="3037" w:type="pct"/>
            <w:shd w:val="clear" w:color="auto" w:fill="auto"/>
          </w:tcPr>
          <w:p w14:paraId="62D0B436" w14:textId="77777777" w:rsidR="000C1FCF" w:rsidRPr="00E00F5B" w:rsidRDefault="000C1FCF" w:rsidP="00A07F23">
            <w:pPr>
              <w:jc w:val="both"/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  <w:r w:rsidRPr="00E00F5B">
              <w:rPr>
                <w:bCs/>
                <w:sz w:val="20"/>
                <w:szCs w:val="20"/>
              </w:rPr>
              <w:t>, всего</w:t>
            </w:r>
          </w:p>
        </w:tc>
        <w:tc>
          <w:tcPr>
            <w:tcW w:w="865" w:type="pct"/>
            <w:gridSpan w:val="2"/>
            <w:shd w:val="clear" w:color="auto" w:fill="auto"/>
            <w:noWrap/>
            <w:vAlign w:val="bottom"/>
          </w:tcPr>
          <w:p w14:paraId="7B9E651D" w14:textId="5405C1AC" w:rsidR="000C1FCF" w:rsidRPr="000A7032" w:rsidRDefault="007F660D" w:rsidP="000A70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7032">
              <w:rPr>
                <w:b/>
                <w:bCs/>
                <w:color w:val="000000"/>
                <w:sz w:val="20"/>
                <w:szCs w:val="20"/>
              </w:rPr>
              <w:t>2 146</w:t>
            </w:r>
            <w:r w:rsidR="000A7032" w:rsidRPr="000A7032">
              <w:rPr>
                <w:b/>
                <w:bCs/>
                <w:color w:val="000000"/>
                <w:sz w:val="20"/>
                <w:szCs w:val="20"/>
              </w:rPr>
              <w:t> 926,5</w:t>
            </w:r>
          </w:p>
        </w:tc>
      </w:tr>
      <w:tr w:rsidR="000C1FCF" w:rsidRPr="00FD7463" w14:paraId="7F01EDF7" w14:textId="77777777" w:rsidTr="005F5E09">
        <w:trPr>
          <w:gridBefore w:val="1"/>
          <w:gridAfter w:val="1"/>
          <w:wBefore w:w="8" w:type="pct"/>
          <w:wAfter w:w="8" w:type="pct"/>
          <w:trHeight w:val="20"/>
        </w:trPr>
        <w:tc>
          <w:tcPr>
            <w:tcW w:w="1082" w:type="pct"/>
            <w:gridSpan w:val="3"/>
            <w:shd w:val="clear" w:color="auto" w:fill="auto"/>
            <w:noWrap/>
          </w:tcPr>
          <w:p w14:paraId="5D0479F6" w14:textId="77777777" w:rsidR="000C1FCF" w:rsidRPr="00E00F5B" w:rsidRDefault="000C1FCF" w:rsidP="00A07F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7" w:type="pct"/>
            <w:shd w:val="clear" w:color="auto" w:fill="auto"/>
          </w:tcPr>
          <w:p w14:paraId="0FC7A923" w14:textId="77777777" w:rsidR="000C1FCF" w:rsidRPr="00E00F5B" w:rsidRDefault="000C1FCF" w:rsidP="00A07F23">
            <w:pPr>
              <w:jc w:val="both"/>
              <w:rPr>
                <w:bCs/>
                <w:sz w:val="20"/>
                <w:szCs w:val="20"/>
              </w:rPr>
            </w:pPr>
            <w:r w:rsidRPr="00E00F5B">
              <w:rPr>
                <w:bCs/>
                <w:sz w:val="20"/>
                <w:szCs w:val="20"/>
              </w:rPr>
              <w:t>в том числе</w:t>
            </w:r>
            <w:r w:rsidRPr="00E00F5B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65" w:type="pct"/>
            <w:gridSpan w:val="2"/>
            <w:shd w:val="clear" w:color="auto" w:fill="auto"/>
            <w:noWrap/>
            <w:vAlign w:val="bottom"/>
          </w:tcPr>
          <w:p w14:paraId="79B0643A" w14:textId="77777777" w:rsidR="000C1FCF" w:rsidRPr="000A7032" w:rsidRDefault="000C1FCF" w:rsidP="00A07F2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A55FD" w:rsidRPr="00FD7463" w14:paraId="5DBA8CFA" w14:textId="77777777" w:rsidTr="005F5E09">
        <w:trPr>
          <w:gridBefore w:val="1"/>
          <w:gridAfter w:val="1"/>
          <w:wBefore w:w="8" w:type="pct"/>
          <w:wAfter w:w="8" w:type="pct"/>
          <w:trHeight w:val="20"/>
        </w:trPr>
        <w:tc>
          <w:tcPr>
            <w:tcW w:w="1082" w:type="pct"/>
            <w:gridSpan w:val="3"/>
            <w:shd w:val="clear" w:color="auto" w:fill="auto"/>
            <w:noWrap/>
          </w:tcPr>
          <w:p w14:paraId="08132853" w14:textId="77777777" w:rsidR="002A55FD" w:rsidRPr="00E00F5B" w:rsidRDefault="002A55FD" w:rsidP="002A55FD">
            <w:pPr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2021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E00F5B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3037" w:type="pct"/>
            <w:shd w:val="clear" w:color="auto" w:fill="auto"/>
          </w:tcPr>
          <w:p w14:paraId="61FEBAE9" w14:textId="77777777" w:rsidR="002A55FD" w:rsidRPr="00E00F5B" w:rsidRDefault="002A55FD" w:rsidP="002A55FD">
            <w:pPr>
              <w:jc w:val="both"/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576C8" w14:textId="5C577DF8" w:rsidR="002A55FD" w:rsidRPr="000A7032" w:rsidRDefault="002A55FD" w:rsidP="002A55F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A7032">
              <w:rPr>
                <w:b/>
                <w:color w:val="000000"/>
                <w:sz w:val="20"/>
                <w:szCs w:val="20"/>
              </w:rPr>
              <w:t>113 803,1</w:t>
            </w:r>
          </w:p>
        </w:tc>
      </w:tr>
      <w:tr w:rsidR="002A55FD" w:rsidRPr="00FD7463" w14:paraId="3452BA7A" w14:textId="77777777" w:rsidTr="005F5E09">
        <w:trPr>
          <w:gridBefore w:val="1"/>
          <w:gridAfter w:val="1"/>
          <w:wBefore w:w="8" w:type="pct"/>
          <w:wAfter w:w="8" w:type="pct"/>
          <w:trHeight w:val="20"/>
        </w:trPr>
        <w:tc>
          <w:tcPr>
            <w:tcW w:w="1082" w:type="pct"/>
            <w:gridSpan w:val="3"/>
            <w:shd w:val="clear" w:color="auto" w:fill="auto"/>
            <w:noWrap/>
          </w:tcPr>
          <w:p w14:paraId="58BF471C" w14:textId="77777777" w:rsidR="002A55FD" w:rsidRPr="00E00F5B" w:rsidRDefault="002A55FD" w:rsidP="002A55FD">
            <w:pPr>
              <w:rPr>
                <w:bCs/>
                <w:sz w:val="20"/>
                <w:szCs w:val="20"/>
              </w:rPr>
            </w:pPr>
          </w:p>
        </w:tc>
        <w:tc>
          <w:tcPr>
            <w:tcW w:w="3037" w:type="pct"/>
            <w:shd w:val="clear" w:color="auto" w:fill="auto"/>
          </w:tcPr>
          <w:p w14:paraId="3D17D36A" w14:textId="77777777" w:rsidR="002A55FD" w:rsidRPr="00E00F5B" w:rsidRDefault="002A55FD" w:rsidP="002A55FD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E00F5B">
              <w:rPr>
                <w:rFonts w:ascii="Times New Roman" w:hAnsi="Times New Roman"/>
              </w:rPr>
              <w:t>из них: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665F8" w14:textId="140CD4B3" w:rsidR="002A55FD" w:rsidRPr="000A7032" w:rsidRDefault="002A55FD" w:rsidP="002A55FD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A55FD" w:rsidRPr="00FD7463" w14:paraId="06847021" w14:textId="77777777" w:rsidTr="005F5E09">
        <w:trPr>
          <w:gridBefore w:val="1"/>
          <w:gridAfter w:val="1"/>
          <w:wBefore w:w="8" w:type="pct"/>
          <w:wAfter w:w="8" w:type="pct"/>
          <w:trHeight w:val="20"/>
        </w:trPr>
        <w:tc>
          <w:tcPr>
            <w:tcW w:w="1082" w:type="pct"/>
            <w:gridSpan w:val="3"/>
            <w:shd w:val="clear" w:color="auto" w:fill="auto"/>
            <w:noWrap/>
          </w:tcPr>
          <w:p w14:paraId="64C8BCED" w14:textId="77777777" w:rsidR="002A55FD" w:rsidRPr="00E00F5B" w:rsidRDefault="002A55FD" w:rsidP="002A55FD">
            <w:pPr>
              <w:rPr>
                <w:bCs/>
                <w:sz w:val="20"/>
                <w:szCs w:val="20"/>
              </w:rPr>
            </w:pPr>
            <w:r w:rsidRPr="00E00F5B">
              <w:rPr>
                <w:bCs/>
                <w:sz w:val="20"/>
                <w:szCs w:val="20"/>
              </w:rPr>
              <w:t>20215001040000150</w:t>
            </w:r>
          </w:p>
        </w:tc>
        <w:tc>
          <w:tcPr>
            <w:tcW w:w="3037" w:type="pct"/>
            <w:shd w:val="clear" w:color="auto" w:fill="auto"/>
          </w:tcPr>
          <w:p w14:paraId="0404AB70" w14:textId="77777777" w:rsidR="002A55FD" w:rsidRPr="00E00F5B" w:rsidRDefault="002A55FD" w:rsidP="002A55FD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  <w:r w:rsidRPr="00E00F5B">
              <w:rPr>
                <w:rFonts w:ascii="Times New Roman" w:hAnsi="Times New Roma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1AB46" w14:textId="75D34411" w:rsidR="002A55FD" w:rsidRPr="000A7032" w:rsidRDefault="00E615C2" w:rsidP="002A55F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A7032">
              <w:rPr>
                <w:bCs/>
                <w:color w:val="000000"/>
                <w:sz w:val="20"/>
                <w:szCs w:val="20"/>
              </w:rPr>
              <w:t>113 803,1</w:t>
            </w:r>
          </w:p>
        </w:tc>
      </w:tr>
      <w:tr w:rsidR="002A55FD" w:rsidRPr="00FD7463" w14:paraId="01A9A3C7" w14:textId="77777777" w:rsidTr="005F5E09">
        <w:trPr>
          <w:gridBefore w:val="1"/>
          <w:gridAfter w:val="1"/>
          <w:wBefore w:w="8" w:type="pct"/>
          <w:wAfter w:w="8" w:type="pct"/>
          <w:trHeight w:val="20"/>
        </w:trPr>
        <w:tc>
          <w:tcPr>
            <w:tcW w:w="1082" w:type="pct"/>
            <w:gridSpan w:val="3"/>
            <w:shd w:val="clear" w:color="auto" w:fill="auto"/>
            <w:noWrap/>
          </w:tcPr>
          <w:p w14:paraId="21CE5158" w14:textId="77777777" w:rsidR="002A55FD" w:rsidRPr="00E00F5B" w:rsidRDefault="002A55FD" w:rsidP="002A55FD">
            <w:pPr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E00F5B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3037" w:type="pct"/>
            <w:shd w:val="clear" w:color="auto" w:fill="auto"/>
          </w:tcPr>
          <w:p w14:paraId="03136F05" w14:textId="77777777" w:rsidR="002A55FD" w:rsidRPr="00E00F5B" w:rsidRDefault="002A55FD" w:rsidP="002A55FD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</w:rPr>
            </w:pPr>
            <w:r w:rsidRPr="00E00F5B">
              <w:rPr>
                <w:rFonts w:ascii="Times New Roman" w:hAnsi="Times New Roman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6C253" w14:textId="3B892A7E" w:rsidR="002A55FD" w:rsidRPr="000A7032" w:rsidRDefault="007F660D" w:rsidP="000A703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7032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0A7032" w:rsidRPr="000A7032">
              <w:rPr>
                <w:b/>
                <w:bCs/>
                <w:color w:val="000000"/>
                <w:sz w:val="20"/>
                <w:szCs w:val="20"/>
              </w:rPr>
              <w:t>70 426,9</w:t>
            </w:r>
          </w:p>
        </w:tc>
      </w:tr>
      <w:tr w:rsidR="002A55FD" w:rsidRPr="00FD7463" w14:paraId="6C9ABD02" w14:textId="77777777" w:rsidTr="005F5E09">
        <w:trPr>
          <w:gridBefore w:val="1"/>
          <w:gridAfter w:val="1"/>
          <w:wBefore w:w="8" w:type="pct"/>
          <w:wAfter w:w="8" w:type="pct"/>
          <w:trHeight w:val="20"/>
        </w:trPr>
        <w:tc>
          <w:tcPr>
            <w:tcW w:w="1082" w:type="pct"/>
            <w:gridSpan w:val="3"/>
            <w:shd w:val="clear" w:color="auto" w:fill="auto"/>
            <w:noWrap/>
          </w:tcPr>
          <w:p w14:paraId="63FCC78E" w14:textId="77777777" w:rsidR="002A55FD" w:rsidRPr="00E00F5B" w:rsidRDefault="002A55FD" w:rsidP="002A55FD">
            <w:pPr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2023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E00F5B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3037" w:type="pct"/>
            <w:shd w:val="clear" w:color="auto" w:fill="auto"/>
          </w:tcPr>
          <w:p w14:paraId="7380909D" w14:textId="77777777" w:rsidR="002A55FD" w:rsidRPr="00E00F5B" w:rsidRDefault="002A55FD" w:rsidP="002A55FD">
            <w:pPr>
              <w:jc w:val="both"/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8D045" w14:textId="6212292E" w:rsidR="002A55FD" w:rsidRPr="000A7032" w:rsidRDefault="007F660D" w:rsidP="002A55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7032">
              <w:rPr>
                <w:b/>
                <w:bCs/>
                <w:color w:val="000000"/>
                <w:sz w:val="20"/>
                <w:szCs w:val="20"/>
              </w:rPr>
              <w:t>1 317 002,8</w:t>
            </w:r>
          </w:p>
        </w:tc>
      </w:tr>
      <w:tr w:rsidR="002A55FD" w:rsidRPr="00FD7463" w14:paraId="632A38B2" w14:textId="77777777" w:rsidTr="005F5E09">
        <w:trPr>
          <w:gridBefore w:val="1"/>
          <w:gridAfter w:val="1"/>
          <w:wBefore w:w="8" w:type="pct"/>
          <w:wAfter w:w="8" w:type="pct"/>
          <w:trHeight w:val="20"/>
        </w:trPr>
        <w:tc>
          <w:tcPr>
            <w:tcW w:w="1082" w:type="pct"/>
            <w:gridSpan w:val="3"/>
            <w:shd w:val="clear" w:color="auto" w:fill="auto"/>
            <w:noWrap/>
          </w:tcPr>
          <w:p w14:paraId="0751DCAF" w14:textId="77777777" w:rsidR="002A55FD" w:rsidRPr="00E00F5B" w:rsidRDefault="002A55FD" w:rsidP="002A55FD">
            <w:pPr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2024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E00F5B">
              <w:rPr>
                <w:b/>
                <w:bCs/>
                <w:sz w:val="20"/>
                <w:szCs w:val="20"/>
              </w:rPr>
              <w:t>000000000150</w:t>
            </w:r>
          </w:p>
        </w:tc>
        <w:tc>
          <w:tcPr>
            <w:tcW w:w="3037" w:type="pct"/>
            <w:shd w:val="clear" w:color="auto" w:fill="auto"/>
          </w:tcPr>
          <w:p w14:paraId="6A8BC8DD" w14:textId="77777777" w:rsidR="002A55FD" w:rsidRPr="00E00F5B" w:rsidRDefault="002A55FD" w:rsidP="002A55FD">
            <w:pPr>
              <w:jc w:val="both"/>
              <w:rPr>
                <w:b/>
                <w:bCs/>
                <w:sz w:val="20"/>
                <w:szCs w:val="20"/>
              </w:rPr>
            </w:pPr>
            <w:r w:rsidRPr="00E00F5B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5B555" w14:textId="11F5ED81" w:rsidR="002A55FD" w:rsidRPr="000A7032" w:rsidRDefault="007F660D" w:rsidP="002A55FD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7032">
              <w:rPr>
                <w:b/>
                <w:bCs/>
                <w:color w:val="000000"/>
                <w:sz w:val="20"/>
                <w:szCs w:val="20"/>
              </w:rPr>
              <w:t>45 693,7</w:t>
            </w:r>
          </w:p>
        </w:tc>
      </w:tr>
      <w:tr w:rsidR="00E00F5B" w:rsidRPr="00FD7463" w14:paraId="57FE48EF" w14:textId="77777777" w:rsidTr="005F5E09">
        <w:trPr>
          <w:gridBefore w:val="1"/>
          <w:gridAfter w:val="1"/>
          <w:wBefore w:w="8" w:type="pct"/>
          <w:wAfter w:w="8" w:type="pct"/>
          <w:trHeight w:val="20"/>
        </w:trPr>
        <w:tc>
          <w:tcPr>
            <w:tcW w:w="1082" w:type="pct"/>
            <w:gridSpan w:val="3"/>
            <w:shd w:val="clear" w:color="auto" w:fill="auto"/>
            <w:noWrap/>
          </w:tcPr>
          <w:p w14:paraId="05AA1729" w14:textId="77777777" w:rsidR="00E00F5B" w:rsidRPr="00666399" w:rsidRDefault="003E37F6" w:rsidP="00E00F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21800000000000000</w:t>
            </w:r>
          </w:p>
        </w:tc>
        <w:tc>
          <w:tcPr>
            <w:tcW w:w="3037" w:type="pct"/>
            <w:shd w:val="clear" w:color="auto" w:fill="auto"/>
          </w:tcPr>
          <w:p w14:paraId="69473936" w14:textId="77777777" w:rsidR="00E00F5B" w:rsidRPr="00666399" w:rsidRDefault="003E37F6" w:rsidP="003E37F6">
            <w:pPr>
              <w:jc w:val="both"/>
              <w:rPr>
                <w:b/>
                <w:bCs/>
                <w:sz w:val="20"/>
                <w:szCs w:val="20"/>
              </w:rPr>
            </w:pPr>
            <w:r w:rsidRPr="003E37F6">
              <w:rPr>
                <w:b/>
                <w:bCs/>
                <w:sz w:val="20"/>
                <w:szCs w:val="20"/>
              </w:rPr>
              <w:t>Д</w:t>
            </w:r>
            <w:r>
              <w:rPr>
                <w:b/>
                <w:bCs/>
                <w:sz w:val="20"/>
                <w:szCs w:val="20"/>
              </w:rPr>
              <w:t>оходы бюджетов бюджетной системы Российской Федерации от возврата остатков субсидий</w:t>
            </w:r>
            <w:r w:rsidRPr="003E37F6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субвенций и иных межбюджетных трансфертов</w:t>
            </w:r>
            <w:r w:rsidRPr="003E37F6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имеющих целевое назначение</w:t>
            </w:r>
            <w:r w:rsidRPr="003E37F6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прошлых лет</w:t>
            </w:r>
          </w:p>
        </w:tc>
        <w:tc>
          <w:tcPr>
            <w:tcW w:w="865" w:type="pct"/>
            <w:gridSpan w:val="2"/>
            <w:shd w:val="clear" w:color="auto" w:fill="auto"/>
            <w:noWrap/>
            <w:vAlign w:val="bottom"/>
          </w:tcPr>
          <w:p w14:paraId="6C6ACB18" w14:textId="776CB646" w:rsidR="00E00F5B" w:rsidRPr="000A7032" w:rsidRDefault="000A7032" w:rsidP="00E00F5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7032">
              <w:rPr>
                <w:b/>
                <w:bCs/>
                <w:color w:val="000000"/>
                <w:sz w:val="20"/>
                <w:szCs w:val="20"/>
              </w:rPr>
              <w:t>48 310,0</w:t>
            </w:r>
          </w:p>
        </w:tc>
      </w:tr>
      <w:tr w:rsidR="00E00F5B" w:rsidRPr="00FD7463" w14:paraId="357E18C6" w14:textId="77777777" w:rsidTr="005F5E09">
        <w:trPr>
          <w:gridBefore w:val="1"/>
          <w:gridAfter w:val="1"/>
          <w:wBefore w:w="8" w:type="pct"/>
          <w:wAfter w:w="8" w:type="pct"/>
          <w:trHeight w:val="20"/>
        </w:trPr>
        <w:tc>
          <w:tcPr>
            <w:tcW w:w="1082" w:type="pct"/>
            <w:gridSpan w:val="3"/>
            <w:shd w:val="clear" w:color="auto" w:fill="auto"/>
            <w:noWrap/>
          </w:tcPr>
          <w:p w14:paraId="5140E458" w14:textId="77777777" w:rsidR="00E00F5B" w:rsidRPr="00440707" w:rsidRDefault="00E00F5B" w:rsidP="00E00F5B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6399">
              <w:rPr>
                <w:b/>
                <w:bCs/>
                <w:sz w:val="20"/>
                <w:szCs w:val="20"/>
              </w:rPr>
              <w:t>21900000000000000</w:t>
            </w:r>
          </w:p>
        </w:tc>
        <w:tc>
          <w:tcPr>
            <w:tcW w:w="3037" w:type="pct"/>
            <w:shd w:val="clear" w:color="auto" w:fill="auto"/>
          </w:tcPr>
          <w:p w14:paraId="4184F6E9" w14:textId="77777777" w:rsidR="00E00F5B" w:rsidRPr="00440707" w:rsidRDefault="00E00F5B" w:rsidP="00E00F5B">
            <w:pPr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6399">
              <w:rPr>
                <w:b/>
                <w:bCs/>
                <w:sz w:val="20"/>
                <w:szCs w:val="20"/>
              </w:rPr>
              <w:t>В</w:t>
            </w:r>
            <w:r>
              <w:rPr>
                <w:b/>
                <w:bCs/>
                <w:sz w:val="20"/>
                <w:szCs w:val="20"/>
              </w:rPr>
              <w:t>озврат остатков субсидий</w:t>
            </w:r>
            <w:r w:rsidRPr="00666399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субвенций и иных межбюджетных трансфертов</w:t>
            </w:r>
            <w:r w:rsidRPr="00666399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имеющих целевое назначение</w:t>
            </w:r>
            <w:r w:rsidRPr="00666399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sz w:val="20"/>
                <w:szCs w:val="20"/>
              </w:rPr>
              <w:t>прошлых лет</w:t>
            </w:r>
          </w:p>
        </w:tc>
        <w:tc>
          <w:tcPr>
            <w:tcW w:w="865" w:type="pct"/>
            <w:gridSpan w:val="2"/>
            <w:shd w:val="clear" w:color="auto" w:fill="auto"/>
            <w:noWrap/>
            <w:vAlign w:val="bottom"/>
          </w:tcPr>
          <w:p w14:paraId="2501148D" w14:textId="21677944" w:rsidR="00E00F5B" w:rsidRPr="000A7032" w:rsidRDefault="007F660D" w:rsidP="005F5E0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A7032">
              <w:rPr>
                <w:b/>
                <w:bCs/>
                <w:color w:val="000000"/>
                <w:sz w:val="20"/>
                <w:szCs w:val="20"/>
              </w:rPr>
              <w:t>-19 931,6</w:t>
            </w:r>
          </w:p>
        </w:tc>
      </w:tr>
      <w:tr w:rsidR="005F5E09" w:rsidRPr="00FD7463" w14:paraId="19E7BC9A" w14:textId="77777777" w:rsidTr="005F5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1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5969F" w14:textId="77777777" w:rsidR="005F5E09" w:rsidRPr="00C87FDE" w:rsidRDefault="005F5E09" w:rsidP="00FD7463">
            <w:pPr>
              <w:jc w:val="both"/>
              <w:rPr>
                <w:b/>
                <w:bCs/>
                <w:sz w:val="20"/>
                <w:szCs w:val="20"/>
              </w:rPr>
            </w:pPr>
            <w:r w:rsidRPr="00C87FDE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03040" w14:textId="1731F614" w:rsidR="005F5E09" w:rsidRPr="00FD7463" w:rsidRDefault="00D8325F" w:rsidP="005F5E09">
            <w:pPr>
              <w:jc w:val="right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8325F">
              <w:rPr>
                <w:b/>
                <w:bCs/>
                <w:color w:val="000000"/>
                <w:sz w:val="20"/>
                <w:szCs w:val="20"/>
              </w:rPr>
              <w:t>2 877 482,9</w:t>
            </w:r>
            <w:r w:rsidR="005F5E09" w:rsidRPr="00D8325F">
              <w:rPr>
                <w:b/>
                <w:bCs/>
                <w:color w:val="000000"/>
                <w:sz w:val="20"/>
                <w:szCs w:val="20"/>
              </w:rPr>
              <w:t>»;</w:t>
            </w:r>
          </w:p>
        </w:tc>
      </w:tr>
    </w:tbl>
    <w:p w14:paraId="0D6E8404" w14:textId="77777777" w:rsidR="008066C3" w:rsidRDefault="008066C3" w:rsidP="00313048">
      <w:pPr>
        <w:ind w:firstLine="709"/>
        <w:jc w:val="both"/>
      </w:pPr>
    </w:p>
    <w:p w14:paraId="2EBAF939" w14:textId="77777777" w:rsidR="0048334E" w:rsidRDefault="0048334E" w:rsidP="006B0EFD">
      <w:pPr>
        <w:ind w:firstLine="709"/>
        <w:jc w:val="both"/>
      </w:pPr>
    </w:p>
    <w:p w14:paraId="1D792307" w14:textId="77777777" w:rsidR="0048334E" w:rsidRDefault="0048334E" w:rsidP="006B0EFD">
      <w:pPr>
        <w:ind w:firstLine="709"/>
        <w:jc w:val="both"/>
      </w:pPr>
    </w:p>
    <w:p w14:paraId="2E28B6D2" w14:textId="77777777" w:rsidR="0048334E" w:rsidRDefault="0048334E" w:rsidP="006B0EFD">
      <w:pPr>
        <w:ind w:firstLine="709"/>
        <w:jc w:val="both"/>
      </w:pPr>
    </w:p>
    <w:p w14:paraId="21457AD9" w14:textId="77777777" w:rsidR="0048334E" w:rsidRDefault="0048334E" w:rsidP="006B0EFD">
      <w:pPr>
        <w:ind w:firstLine="709"/>
        <w:jc w:val="both"/>
      </w:pPr>
    </w:p>
    <w:p w14:paraId="248E26AE" w14:textId="77777777" w:rsidR="0048334E" w:rsidRDefault="0048334E" w:rsidP="006B0EFD">
      <w:pPr>
        <w:ind w:firstLine="709"/>
        <w:jc w:val="both"/>
      </w:pPr>
    </w:p>
    <w:p w14:paraId="3B3F2A9C" w14:textId="77777777" w:rsidR="0048334E" w:rsidRDefault="0048334E" w:rsidP="006B0EFD">
      <w:pPr>
        <w:ind w:firstLine="709"/>
        <w:jc w:val="both"/>
      </w:pPr>
    </w:p>
    <w:p w14:paraId="52A81478" w14:textId="77777777" w:rsidR="0048334E" w:rsidRDefault="0048334E" w:rsidP="006B0EFD">
      <w:pPr>
        <w:ind w:firstLine="709"/>
        <w:jc w:val="both"/>
      </w:pPr>
    </w:p>
    <w:p w14:paraId="7525AC5E" w14:textId="77777777" w:rsidR="0048334E" w:rsidRDefault="0048334E" w:rsidP="006B0EFD">
      <w:pPr>
        <w:ind w:firstLine="709"/>
        <w:jc w:val="both"/>
      </w:pPr>
    </w:p>
    <w:p w14:paraId="14C5DAE6" w14:textId="77777777" w:rsidR="0048334E" w:rsidRDefault="0048334E" w:rsidP="006B0EFD">
      <w:pPr>
        <w:ind w:firstLine="709"/>
        <w:jc w:val="both"/>
      </w:pPr>
    </w:p>
    <w:p w14:paraId="06B6C139" w14:textId="77777777" w:rsidR="0048334E" w:rsidRDefault="0048334E" w:rsidP="006B0EFD">
      <w:pPr>
        <w:ind w:firstLine="709"/>
        <w:jc w:val="both"/>
      </w:pPr>
    </w:p>
    <w:p w14:paraId="4ACBC24E" w14:textId="77777777" w:rsidR="0048334E" w:rsidRDefault="0048334E" w:rsidP="006B0EFD">
      <w:pPr>
        <w:ind w:firstLine="709"/>
        <w:jc w:val="both"/>
      </w:pPr>
    </w:p>
    <w:p w14:paraId="7E869A51" w14:textId="77777777" w:rsidR="0048334E" w:rsidRDefault="0048334E" w:rsidP="006B0EFD">
      <w:pPr>
        <w:ind w:firstLine="709"/>
        <w:jc w:val="both"/>
      </w:pPr>
    </w:p>
    <w:p w14:paraId="4B74F7B0" w14:textId="77777777" w:rsidR="0048334E" w:rsidRDefault="0048334E" w:rsidP="006B0EFD">
      <w:pPr>
        <w:ind w:firstLine="709"/>
        <w:jc w:val="both"/>
      </w:pPr>
    </w:p>
    <w:p w14:paraId="2B9E78A6" w14:textId="77777777" w:rsidR="0048334E" w:rsidRDefault="0048334E" w:rsidP="006B0EFD">
      <w:pPr>
        <w:ind w:firstLine="709"/>
        <w:jc w:val="both"/>
      </w:pPr>
    </w:p>
    <w:p w14:paraId="56841154" w14:textId="77777777" w:rsidR="0048334E" w:rsidRDefault="0048334E" w:rsidP="006B0EFD">
      <w:pPr>
        <w:ind w:firstLine="709"/>
        <w:jc w:val="both"/>
      </w:pPr>
    </w:p>
    <w:p w14:paraId="59F3DE2C" w14:textId="77777777" w:rsidR="0048334E" w:rsidRDefault="0048334E" w:rsidP="006B0EFD">
      <w:pPr>
        <w:ind w:firstLine="709"/>
        <w:jc w:val="both"/>
      </w:pPr>
    </w:p>
    <w:p w14:paraId="25D9D7DB" w14:textId="77777777" w:rsidR="0048334E" w:rsidRDefault="0048334E" w:rsidP="006B0EFD">
      <w:pPr>
        <w:ind w:firstLine="709"/>
        <w:jc w:val="both"/>
      </w:pPr>
    </w:p>
    <w:p w14:paraId="32733B6C" w14:textId="77777777" w:rsidR="0048334E" w:rsidRDefault="0048334E" w:rsidP="006B0EFD">
      <w:pPr>
        <w:ind w:firstLine="709"/>
        <w:jc w:val="both"/>
      </w:pPr>
    </w:p>
    <w:p w14:paraId="7889FC1B" w14:textId="77777777" w:rsidR="0048334E" w:rsidRDefault="0048334E" w:rsidP="006B0EFD">
      <w:pPr>
        <w:ind w:firstLine="709"/>
        <w:jc w:val="both"/>
      </w:pPr>
    </w:p>
    <w:p w14:paraId="21609814" w14:textId="57001593" w:rsidR="006B0EFD" w:rsidRPr="002625B0" w:rsidRDefault="002A27D4" w:rsidP="006B0EFD">
      <w:pPr>
        <w:ind w:firstLine="709"/>
        <w:jc w:val="both"/>
      </w:pPr>
      <w:r>
        <w:lastRenderedPageBreak/>
        <w:t>4</w:t>
      </w:r>
      <w:r w:rsidR="00A16E36" w:rsidRPr="002625B0">
        <w:t>)</w:t>
      </w:r>
      <w:r w:rsidR="00322D27" w:rsidRPr="002625B0">
        <w:rPr>
          <w:spacing w:val="-2"/>
        </w:rPr>
        <w:t xml:space="preserve"> </w:t>
      </w:r>
      <w:r w:rsidR="006B0EFD" w:rsidRPr="002625B0">
        <w:t xml:space="preserve">дополнить приложением </w:t>
      </w:r>
      <w:r w:rsidR="002625B0">
        <w:t>3</w:t>
      </w:r>
      <w:r>
        <w:rPr>
          <w:vertAlign w:val="superscript"/>
        </w:rPr>
        <w:t>2</w:t>
      </w:r>
      <w:r w:rsidR="004858F9" w:rsidRPr="002625B0">
        <w:t xml:space="preserve"> </w:t>
      </w:r>
      <w:r w:rsidR="006B0EFD" w:rsidRPr="002625B0">
        <w:t>следующего содержания:</w:t>
      </w:r>
    </w:p>
    <w:p w14:paraId="11B703B2" w14:textId="73E4595A" w:rsidR="006B0EFD" w:rsidRPr="002625B0" w:rsidRDefault="006B0EFD" w:rsidP="00CB5C62">
      <w:pPr>
        <w:ind w:left="5387"/>
        <w:jc w:val="both"/>
        <w:rPr>
          <w:sz w:val="22"/>
          <w:szCs w:val="22"/>
          <w:vertAlign w:val="superscript"/>
        </w:rPr>
      </w:pPr>
      <w:r w:rsidRPr="002625B0">
        <w:rPr>
          <w:sz w:val="22"/>
          <w:szCs w:val="22"/>
        </w:rPr>
        <w:t xml:space="preserve">«Приложение </w:t>
      </w:r>
      <w:r w:rsidR="002625B0">
        <w:rPr>
          <w:sz w:val="22"/>
          <w:szCs w:val="22"/>
        </w:rPr>
        <w:t>3</w:t>
      </w:r>
      <w:r w:rsidR="002A27D4">
        <w:rPr>
          <w:sz w:val="22"/>
          <w:szCs w:val="22"/>
          <w:vertAlign w:val="superscript"/>
        </w:rPr>
        <w:t>2</w:t>
      </w:r>
    </w:p>
    <w:p w14:paraId="351581A1" w14:textId="38F5B8D0" w:rsidR="006B0EFD" w:rsidRPr="002625B0" w:rsidRDefault="006B0EFD" w:rsidP="00CB5C62">
      <w:pPr>
        <w:ind w:left="5387"/>
        <w:jc w:val="both"/>
      </w:pPr>
      <w:r w:rsidRPr="002625B0">
        <w:rPr>
          <w:sz w:val="22"/>
          <w:szCs w:val="22"/>
        </w:rPr>
        <w:t>к решению Новочебоксарского городского Собрания депутатов Чувашской Республики «О бюджет</w:t>
      </w:r>
      <w:r w:rsidR="00AD5A79" w:rsidRPr="002625B0">
        <w:rPr>
          <w:sz w:val="22"/>
          <w:szCs w:val="22"/>
        </w:rPr>
        <w:t>е города Новочебоксарска на 202</w:t>
      </w:r>
      <w:r w:rsidR="002625B0" w:rsidRPr="002625B0">
        <w:rPr>
          <w:sz w:val="22"/>
          <w:szCs w:val="22"/>
        </w:rPr>
        <w:t>2</w:t>
      </w:r>
      <w:r w:rsidR="00592F0D" w:rsidRPr="002625B0">
        <w:rPr>
          <w:sz w:val="22"/>
          <w:szCs w:val="22"/>
        </w:rPr>
        <w:t xml:space="preserve"> год </w:t>
      </w:r>
      <w:r w:rsidR="00AD5A79" w:rsidRPr="002625B0">
        <w:rPr>
          <w:sz w:val="22"/>
          <w:szCs w:val="22"/>
        </w:rPr>
        <w:t>и на плановый период 202</w:t>
      </w:r>
      <w:r w:rsidR="002625B0" w:rsidRPr="002625B0">
        <w:rPr>
          <w:sz w:val="22"/>
          <w:szCs w:val="22"/>
        </w:rPr>
        <w:t>3</w:t>
      </w:r>
      <w:r w:rsidR="00AD5A79" w:rsidRPr="002625B0">
        <w:rPr>
          <w:sz w:val="22"/>
          <w:szCs w:val="22"/>
        </w:rPr>
        <w:t xml:space="preserve"> и 202</w:t>
      </w:r>
      <w:r w:rsidR="002625B0" w:rsidRPr="002625B0">
        <w:rPr>
          <w:sz w:val="22"/>
          <w:szCs w:val="22"/>
        </w:rPr>
        <w:t>4</w:t>
      </w:r>
      <w:r w:rsidRPr="002625B0">
        <w:rPr>
          <w:sz w:val="22"/>
          <w:szCs w:val="22"/>
        </w:rPr>
        <w:t xml:space="preserve"> годов»</w:t>
      </w:r>
    </w:p>
    <w:p w14:paraId="151ADFA6" w14:textId="77777777" w:rsidR="006B0EFD" w:rsidRPr="002625B0" w:rsidRDefault="006B0EFD" w:rsidP="006B0EFD">
      <w:pPr>
        <w:jc w:val="center"/>
        <w:rPr>
          <w:b/>
          <w:bCs/>
        </w:rPr>
      </w:pPr>
    </w:p>
    <w:p w14:paraId="430294D5" w14:textId="4F57AFB8" w:rsidR="006B0EFD" w:rsidRPr="001F5398" w:rsidRDefault="006B0EFD" w:rsidP="006B0EFD">
      <w:pPr>
        <w:jc w:val="center"/>
        <w:rPr>
          <w:b/>
          <w:bCs/>
          <w:sz w:val="22"/>
          <w:szCs w:val="22"/>
        </w:rPr>
      </w:pPr>
      <w:r w:rsidRPr="002625B0">
        <w:rPr>
          <w:b/>
          <w:bCs/>
          <w:sz w:val="22"/>
          <w:szCs w:val="22"/>
        </w:rPr>
        <w:t>ИЗМЕНЕНИЕ</w:t>
      </w:r>
      <w:r w:rsidRPr="002625B0">
        <w:rPr>
          <w:b/>
          <w:bCs/>
          <w:sz w:val="22"/>
          <w:szCs w:val="22"/>
        </w:rPr>
        <w:br/>
        <w:t>распределения бюджетных ассигнований по разделам, подразделам, целевым статьям (муниципальным программам города Новочебоксарска) и группам (группам и подгруппам) видов расходов классификации расходов бюджет</w:t>
      </w:r>
      <w:r w:rsidR="00592F0D" w:rsidRPr="002625B0">
        <w:rPr>
          <w:b/>
          <w:bCs/>
          <w:sz w:val="22"/>
          <w:szCs w:val="22"/>
        </w:rPr>
        <w:t>а города Новочебо</w:t>
      </w:r>
      <w:r w:rsidR="0001780F" w:rsidRPr="002625B0">
        <w:rPr>
          <w:b/>
          <w:bCs/>
          <w:sz w:val="22"/>
          <w:szCs w:val="22"/>
        </w:rPr>
        <w:t>ксарска на 202</w:t>
      </w:r>
      <w:r w:rsidR="002625B0">
        <w:rPr>
          <w:b/>
          <w:bCs/>
          <w:sz w:val="22"/>
          <w:szCs w:val="22"/>
        </w:rPr>
        <w:t>2</w:t>
      </w:r>
      <w:r w:rsidRPr="002625B0">
        <w:rPr>
          <w:b/>
          <w:bCs/>
          <w:sz w:val="22"/>
          <w:szCs w:val="22"/>
        </w:rPr>
        <w:t xml:space="preserve"> год, преду</w:t>
      </w:r>
      <w:r w:rsidR="00731C59" w:rsidRPr="002625B0">
        <w:rPr>
          <w:b/>
          <w:bCs/>
          <w:sz w:val="22"/>
          <w:szCs w:val="22"/>
        </w:rPr>
        <w:t>смотренного приложением</w:t>
      </w:r>
      <w:r w:rsidRPr="002625B0">
        <w:rPr>
          <w:b/>
          <w:bCs/>
          <w:sz w:val="22"/>
          <w:szCs w:val="22"/>
        </w:rPr>
        <w:t xml:space="preserve"> </w:t>
      </w:r>
      <w:r w:rsidR="002625B0">
        <w:rPr>
          <w:b/>
          <w:bCs/>
          <w:sz w:val="22"/>
          <w:szCs w:val="22"/>
        </w:rPr>
        <w:t>3</w:t>
      </w:r>
      <w:r w:rsidR="002A27D4">
        <w:rPr>
          <w:b/>
          <w:bCs/>
          <w:sz w:val="22"/>
          <w:szCs w:val="22"/>
        </w:rPr>
        <w:t>, 3</w:t>
      </w:r>
      <w:r w:rsidR="002A27D4">
        <w:rPr>
          <w:b/>
          <w:bCs/>
          <w:sz w:val="22"/>
          <w:szCs w:val="22"/>
          <w:vertAlign w:val="superscript"/>
        </w:rPr>
        <w:t>1</w:t>
      </w:r>
      <w:r w:rsidR="00DC4C5F" w:rsidRPr="002625B0">
        <w:rPr>
          <w:b/>
          <w:bCs/>
          <w:sz w:val="22"/>
          <w:szCs w:val="22"/>
        </w:rPr>
        <w:t xml:space="preserve"> </w:t>
      </w:r>
      <w:r w:rsidRPr="002625B0">
        <w:rPr>
          <w:b/>
          <w:bCs/>
          <w:sz w:val="22"/>
          <w:szCs w:val="22"/>
        </w:rPr>
        <w:t xml:space="preserve">к решению Новочебоксарского городского Собрания депутатов Чувашской Республики </w:t>
      </w:r>
      <w:r w:rsidR="004F6647" w:rsidRPr="002625B0">
        <w:rPr>
          <w:b/>
          <w:bCs/>
          <w:sz w:val="22"/>
          <w:szCs w:val="22"/>
        </w:rPr>
        <w:t>«</w:t>
      </w:r>
      <w:r w:rsidRPr="002625B0">
        <w:rPr>
          <w:b/>
          <w:bCs/>
          <w:sz w:val="22"/>
          <w:szCs w:val="22"/>
        </w:rPr>
        <w:t>О бюджет</w:t>
      </w:r>
      <w:r w:rsidR="007E4A87" w:rsidRPr="002625B0">
        <w:rPr>
          <w:b/>
          <w:bCs/>
          <w:sz w:val="22"/>
          <w:szCs w:val="22"/>
        </w:rPr>
        <w:t>е города Новочебоксарска на 202</w:t>
      </w:r>
      <w:r w:rsidR="002625B0">
        <w:rPr>
          <w:b/>
          <w:bCs/>
          <w:sz w:val="22"/>
          <w:szCs w:val="22"/>
        </w:rPr>
        <w:t>2</w:t>
      </w:r>
      <w:r w:rsidR="00592F0D" w:rsidRPr="002625B0">
        <w:rPr>
          <w:b/>
          <w:bCs/>
          <w:sz w:val="22"/>
          <w:szCs w:val="22"/>
        </w:rPr>
        <w:t xml:space="preserve"> год и на плановый период 202</w:t>
      </w:r>
      <w:r w:rsidR="002625B0">
        <w:rPr>
          <w:b/>
          <w:bCs/>
          <w:sz w:val="22"/>
          <w:szCs w:val="22"/>
        </w:rPr>
        <w:t>3</w:t>
      </w:r>
      <w:r w:rsidR="007E4A87" w:rsidRPr="002625B0">
        <w:rPr>
          <w:b/>
          <w:bCs/>
          <w:sz w:val="22"/>
          <w:szCs w:val="22"/>
        </w:rPr>
        <w:t xml:space="preserve"> и 202</w:t>
      </w:r>
      <w:r w:rsidR="002625B0">
        <w:rPr>
          <w:b/>
          <w:bCs/>
          <w:sz w:val="22"/>
          <w:szCs w:val="22"/>
        </w:rPr>
        <w:t>4</w:t>
      </w:r>
      <w:r w:rsidR="004F6647" w:rsidRPr="002625B0">
        <w:rPr>
          <w:b/>
          <w:bCs/>
          <w:sz w:val="22"/>
          <w:szCs w:val="22"/>
        </w:rPr>
        <w:t xml:space="preserve"> годов»</w:t>
      </w:r>
    </w:p>
    <w:p w14:paraId="55148BB1" w14:textId="77777777" w:rsidR="006B0EFD" w:rsidRPr="001F5398" w:rsidRDefault="006B0EFD" w:rsidP="006B0EFD">
      <w:pPr>
        <w:jc w:val="right"/>
        <w:rPr>
          <w:bCs/>
          <w:sz w:val="20"/>
          <w:szCs w:val="20"/>
        </w:rPr>
      </w:pPr>
      <w:r w:rsidRPr="001F5398">
        <w:rPr>
          <w:bCs/>
          <w:sz w:val="20"/>
          <w:szCs w:val="20"/>
        </w:rPr>
        <w:t>(тыс. рублей)</w:t>
      </w:r>
    </w:p>
    <w:tbl>
      <w:tblPr>
        <w:tblW w:w="9905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459"/>
        <w:gridCol w:w="459"/>
        <w:gridCol w:w="1323"/>
        <w:gridCol w:w="833"/>
        <w:gridCol w:w="1415"/>
      </w:tblGrid>
      <w:tr w:rsidR="00A12CC9" w:rsidRPr="00D437EF" w14:paraId="6ACEC757" w14:textId="77777777" w:rsidTr="00A82F5F">
        <w:trPr>
          <w:cantSplit/>
          <w:trHeight w:val="1600"/>
        </w:trPr>
        <w:tc>
          <w:tcPr>
            <w:tcW w:w="5416" w:type="dxa"/>
            <w:shd w:val="clear" w:color="auto" w:fill="auto"/>
            <w:vAlign w:val="center"/>
          </w:tcPr>
          <w:p w14:paraId="103FD6C0" w14:textId="77777777" w:rsidR="006B0EFD" w:rsidRPr="001F5398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75" w:lineRule="exact"/>
              <w:ind w:left="14" w:right="34" w:firstLine="562"/>
              <w:jc w:val="center"/>
              <w:rPr>
                <w:sz w:val="20"/>
                <w:szCs w:val="20"/>
              </w:rPr>
            </w:pPr>
            <w:r w:rsidRPr="001F539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14:paraId="7C1E483B" w14:textId="77777777" w:rsidR="006B0EFD" w:rsidRPr="001F5398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34"/>
              <w:jc w:val="center"/>
              <w:rPr>
                <w:sz w:val="20"/>
                <w:szCs w:val="20"/>
              </w:rPr>
            </w:pPr>
            <w:r w:rsidRPr="001F5398">
              <w:rPr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shd w:val="clear" w:color="auto" w:fill="auto"/>
            <w:textDirection w:val="btLr"/>
            <w:vAlign w:val="center"/>
          </w:tcPr>
          <w:p w14:paraId="30C60063" w14:textId="77777777" w:rsidR="006B0EFD" w:rsidRPr="001F5398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34"/>
              <w:jc w:val="center"/>
              <w:rPr>
                <w:sz w:val="20"/>
                <w:szCs w:val="20"/>
              </w:rPr>
            </w:pPr>
            <w:r w:rsidRPr="001F5398">
              <w:rPr>
                <w:sz w:val="20"/>
                <w:szCs w:val="20"/>
              </w:rPr>
              <w:t>Подраздел</w:t>
            </w:r>
          </w:p>
        </w:tc>
        <w:tc>
          <w:tcPr>
            <w:tcW w:w="1323" w:type="dxa"/>
            <w:shd w:val="clear" w:color="auto" w:fill="auto"/>
            <w:textDirection w:val="btLr"/>
            <w:vAlign w:val="center"/>
          </w:tcPr>
          <w:p w14:paraId="3709A0AB" w14:textId="77777777" w:rsidR="006B0EFD" w:rsidRPr="001F5398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4"/>
              <w:jc w:val="center"/>
              <w:rPr>
                <w:sz w:val="20"/>
                <w:szCs w:val="20"/>
              </w:rPr>
            </w:pPr>
            <w:r w:rsidRPr="001F5398">
              <w:rPr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7659DA3" w14:textId="77777777" w:rsidR="006B0EFD" w:rsidRPr="001F5398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4"/>
              <w:jc w:val="center"/>
              <w:rPr>
                <w:sz w:val="20"/>
                <w:szCs w:val="20"/>
              </w:rPr>
            </w:pPr>
            <w:r w:rsidRPr="001F5398">
              <w:rPr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415" w:type="dxa"/>
            <w:shd w:val="clear" w:color="auto" w:fill="auto"/>
            <w:vAlign w:val="center"/>
          </w:tcPr>
          <w:p w14:paraId="605D1DB3" w14:textId="77777777" w:rsidR="006B0EFD" w:rsidRPr="001F5398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  <w:r w:rsidRPr="001F5398">
              <w:rPr>
                <w:sz w:val="20"/>
                <w:szCs w:val="20"/>
              </w:rPr>
              <w:t>Сумма</w:t>
            </w:r>
          </w:p>
          <w:p w14:paraId="6F4951AA" w14:textId="77777777" w:rsidR="006B0EFD" w:rsidRPr="001F5398" w:rsidRDefault="006B0EFD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4" w:firstLine="13"/>
              <w:jc w:val="center"/>
              <w:rPr>
                <w:sz w:val="20"/>
                <w:szCs w:val="20"/>
              </w:rPr>
            </w:pPr>
            <w:r w:rsidRPr="001F5398">
              <w:rPr>
                <w:sz w:val="20"/>
                <w:szCs w:val="20"/>
              </w:rPr>
              <w:t>(увеличение, уменьшение (-))</w:t>
            </w:r>
          </w:p>
        </w:tc>
      </w:tr>
    </w:tbl>
    <w:p w14:paraId="19C233B1" w14:textId="77777777" w:rsidR="00C175B0" w:rsidRPr="00D437EF" w:rsidRDefault="00C175B0" w:rsidP="008D0939">
      <w:pPr>
        <w:jc w:val="both"/>
        <w:rPr>
          <w:sz w:val="4"/>
          <w:szCs w:val="4"/>
          <w:highlight w:val="yellow"/>
        </w:rPr>
      </w:pPr>
    </w:p>
    <w:tbl>
      <w:tblPr>
        <w:tblW w:w="985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16"/>
        <w:gridCol w:w="416"/>
        <w:gridCol w:w="1436"/>
        <w:gridCol w:w="709"/>
        <w:gridCol w:w="1494"/>
      </w:tblGrid>
      <w:tr w:rsidR="00B767DB" w:rsidRPr="00B767DB" w14:paraId="4ED11279" w14:textId="77777777" w:rsidTr="00B767DB">
        <w:trPr>
          <w:trHeight w:val="64"/>
          <w:tblHeader/>
        </w:trPr>
        <w:tc>
          <w:tcPr>
            <w:tcW w:w="5387" w:type="dxa"/>
            <w:shd w:val="clear" w:color="auto" w:fill="auto"/>
            <w:vAlign w:val="center"/>
            <w:hideMark/>
          </w:tcPr>
          <w:p w14:paraId="1789024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E29AF5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203984D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59AAD259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5485CA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94" w:type="dxa"/>
            <w:shd w:val="clear" w:color="auto" w:fill="auto"/>
            <w:vAlign w:val="center"/>
            <w:hideMark/>
          </w:tcPr>
          <w:p w14:paraId="0A9D479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6</w:t>
            </w:r>
          </w:p>
        </w:tc>
      </w:tr>
      <w:tr w:rsidR="00B767DB" w:rsidRPr="00B767DB" w14:paraId="61B0373E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A780ED7" w14:textId="77777777" w:rsidR="00B767DB" w:rsidRPr="00B767DB" w:rsidRDefault="00B767DB" w:rsidP="00B767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767D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DDFBE4" w14:textId="77777777" w:rsidR="00B767DB" w:rsidRPr="00B767DB" w:rsidRDefault="00B767DB" w:rsidP="00B767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150CA2" w14:textId="77777777" w:rsidR="00B767DB" w:rsidRPr="00B767DB" w:rsidRDefault="00B767DB" w:rsidP="00B76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F925C2D" w14:textId="77777777" w:rsidR="00B767DB" w:rsidRPr="00B767DB" w:rsidRDefault="00B767DB" w:rsidP="00B76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E6DC1A" w14:textId="77777777" w:rsidR="00B767DB" w:rsidRPr="00B767DB" w:rsidRDefault="00B767DB" w:rsidP="00B76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4F96A7CD" w14:textId="77777777" w:rsidR="00B767DB" w:rsidRPr="00B767DB" w:rsidRDefault="00B767DB" w:rsidP="00B76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67DB">
              <w:rPr>
                <w:b/>
                <w:bCs/>
                <w:color w:val="000000"/>
                <w:sz w:val="20"/>
                <w:szCs w:val="20"/>
              </w:rPr>
              <w:t>19 283,6</w:t>
            </w:r>
          </w:p>
        </w:tc>
      </w:tr>
      <w:tr w:rsidR="00B767DB" w:rsidRPr="00B767DB" w14:paraId="0923BE90" w14:textId="77777777" w:rsidTr="00B767DB">
        <w:trPr>
          <w:trHeight w:val="20"/>
        </w:trPr>
        <w:tc>
          <w:tcPr>
            <w:tcW w:w="5387" w:type="dxa"/>
            <w:shd w:val="clear" w:color="auto" w:fill="auto"/>
          </w:tcPr>
          <w:p w14:paraId="759A1206" w14:textId="77777777" w:rsidR="00B767DB" w:rsidRPr="00B767DB" w:rsidRDefault="00B767DB" w:rsidP="00B767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32B270C2" w14:textId="77777777" w:rsidR="00B767DB" w:rsidRPr="00B767DB" w:rsidRDefault="00B767DB" w:rsidP="00B767D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029C90A1" w14:textId="77777777" w:rsidR="00B767DB" w:rsidRPr="00B767DB" w:rsidRDefault="00B767DB" w:rsidP="00B76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</w:tcPr>
          <w:p w14:paraId="4B653546" w14:textId="77777777" w:rsidR="00B767DB" w:rsidRPr="00B767DB" w:rsidRDefault="00B767DB" w:rsidP="00B76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04B98E89" w14:textId="77777777" w:rsidR="00B767DB" w:rsidRPr="00B767DB" w:rsidRDefault="00B767DB" w:rsidP="00B76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</w:tcPr>
          <w:p w14:paraId="5D9DC88D" w14:textId="77777777" w:rsidR="00B767DB" w:rsidRPr="00B767DB" w:rsidRDefault="00B767DB" w:rsidP="00B76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767DB" w:rsidRPr="00B767DB" w14:paraId="785B4532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0442236" w14:textId="77777777" w:rsidR="00B767DB" w:rsidRPr="00B767DB" w:rsidRDefault="00B767DB" w:rsidP="00B767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767DB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E13F8C" w14:textId="77777777" w:rsidR="00B767DB" w:rsidRPr="00B767DB" w:rsidRDefault="00B767DB" w:rsidP="00B7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67D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4F8DBD" w14:textId="77777777" w:rsidR="00B767DB" w:rsidRPr="00B767DB" w:rsidRDefault="00B767DB" w:rsidP="00B7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2FD6820" w14:textId="77777777" w:rsidR="00B767DB" w:rsidRPr="00B767DB" w:rsidRDefault="00B767DB" w:rsidP="00B76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904CA5" w14:textId="77777777" w:rsidR="00B767DB" w:rsidRPr="00B767DB" w:rsidRDefault="00B767DB" w:rsidP="00B76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10D9388D" w14:textId="77777777" w:rsidR="00B767DB" w:rsidRPr="00B767DB" w:rsidRDefault="00B767DB" w:rsidP="00B76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67DB">
              <w:rPr>
                <w:b/>
                <w:bCs/>
                <w:color w:val="000000"/>
                <w:sz w:val="20"/>
                <w:szCs w:val="20"/>
              </w:rPr>
              <w:t>11 060,2</w:t>
            </w:r>
          </w:p>
        </w:tc>
      </w:tr>
      <w:tr w:rsidR="00B767DB" w:rsidRPr="00B767DB" w14:paraId="0A2239DB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07A9668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E90EB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E7454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F595563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2D9155" w14:textId="77777777" w:rsidR="00B767DB" w:rsidRPr="00B767DB" w:rsidRDefault="00B767DB" w:rsidP="00B76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1C2D1F9B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493,0</w:t>
            </w:r>
          </w:p>
        </w:tc>
      </w:tr>
      <w:tr w:rsidR="00B767DB" w:rsidRPr="00B767DB" w14:paraId="3D47AAAF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E12310B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F04C7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B2200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F84CD8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CD3AB6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10523854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493,0</w:t>
            </w:r>
          </w:p>
        </w:tc>
      </w:tr>
      <w:tr w:rsidR="00B767DB" w:rsidRPr="00B767DB" w14:paraId="1D4D8065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16BCFF3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153E9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102D1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99E636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57027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51073A1E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493,0</w:t>
            </w:r>
          </w:p>
        </w:tc>
      </w:tr>
      <w:tr w:rsidR="00B767DB" w:rsidRPr="00B767DB" w14:paraId="056C78B1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14360F5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EB6EA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0183E3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C2D9FA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D5219F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1B9F157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493,0</w:t>
            </w:r>
          </w:p>
        </w:tc>
      </w:tr>
      <w:tr w:rsidR="00B767DB" w:rsidRPr="00B767DB" w14:paraId="7959B972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D5EC8F0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4F603A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2B5E0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2C2D49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615DA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D517747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493,0</w:t>
            </w:r>
          </w:p>
        </w:tc>
      </w:tr>
      <w:tr w:rsidR="00B767DB" w:rsidRPr="00B767DB" w14:paraId="539FC289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22C3318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B0C9C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38C72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63C41F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BC4A33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22773E5A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243,0</w:t>
            </w:r>
          </w:p>
        </w:tc>
      </w:tr>
      <w:tr w:rsidR="00B767DB" w:rsidRPr="00B767DB" w14:paraId="025C2755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2F6D252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EF516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11DBE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92E8C8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D10B4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23AB6C08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243,0</w:t>
            </w:r>
          </w:p>
        </w:tc>
      </w:tr>
      <w:tr w:rsidR="00B767DB" w:rsidRPr="00B767DB" w14:paraId="2A0818A7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45D92BD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D3329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493BE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58BCD5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51FDF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6789BC42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B767DB" w:rsidRPr="00B767DB" w14:paraId="3DD8D9BB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3A68EFE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C8755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49BCD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7DDFC8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2E06B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02C44006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B767DB" w:rsidRPr="00B767DB" w14:paraId="319C8921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325B394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66FAA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AB846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C026CA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0F46B1" w14:textId="77777777" w:rsidR="00B767DB" w:rsidRPr="00B767DB" w:rsidRDefault="00B767DB" w:rsidP="00B76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4917D03D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1 544,3</w:t>
            </w:r>
          </w:p>
        </w:tc>
      </w:tr>
      <w:tr w:rsidR="00B767DB" w:rsidRPr="00B767DB" w14:paraId="2C9EEB68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D459014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767DB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B767DB">
              <w:rPr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B527F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CBA46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F6F8DB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9C6E16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D381C35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767DB" w:rsidRPr="00B767DB" w14:paraId="37AD7A5F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7B9B990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10BFC6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99EF7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88373B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5FB90D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2EEF917F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767DB" w:rsidRPr="00B767DB" w14:paraId="5F754C0F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53C620F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8AA13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582EBA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705445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1B0B2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6888B42F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767DB" w:rsidRPr="00B767DB" w14:paraId="1480C7AC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1F3C540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 xml:space="preserve">Организация и проведение мероприятий, связанных с празднованием юбилейных дат муниципального </w:t>
            </w:r>
            <w:r w:rsidRPr="00B767DB">
              <w:rPr>
                <w:color w:val="000000"/>
                <w:sz w:val="20"/>
                <w:szCs w:val="20"/>
              </w:rPr>
              <w:lastRenderedPageBreak/>
              <w:t>образования, выполнением других обязательств муниципального образования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E2EE0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D1A0A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80E516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550786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10E813D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767DB" w:rsidRPr="00B767DB" w14:paraId="264ADE3F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B78C20A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B8C81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E0AE4A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78B0C7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6B462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1A6EC366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767DB" w:rsidRPr="00B767DB" w14:paraId="0F1C1792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13CE796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8D310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9E6A4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75F067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890989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B3F869D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767DB" w:rsidRPr="00B767DB" w14:paraId="12EEE0DD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3C0EA0C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DF961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8CDD7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D1A2A6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D88B8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16D8E09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702,9</w:t>
            </w:r>
          </w:p>
        </w:tc>
      </w:tr>
      <w:tr w:rsidR="00B767DB" w:rsidRPr="00B767DB" w14:paraId="21412011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1353FD8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DF3F33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88599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EE13246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52610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4361FD59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702,9</w:t>
            </w:r>
          </w:p>
        </w:tc>
      </w:tr>
      <w:tr w:rsidR="00B767DB" w:rsidRPr="00B767DB" w14:paraId="46ADF6F1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A77F2C2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A8DA5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CDEC1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4E7F59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1C49E2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2EF34BC1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702,9</w:t>
            </w:r>
          </w:p>
        </w:tc>
      </w:tr>
      <w:tr w:rsidR="00B767DB" w:rsidRPr="00B767DB" w14:paraId="134D70AD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AE74E80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BB3AE6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CF5E73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96733E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3EDB6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11736745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702,9</w:t>
            </w:r>
          </w:p>
        </w:tc>
      </w:tr>
      <w:tr w:rsidR="00B767DB" w:rsidRPr="00B767DB" w14:paraId="5015CECE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CE84F94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41931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B5C223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CE5833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E6DDC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12D6A8C8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702,9</w:t>
            </w:r>
          </w:p>
        </w:tc>
      </w:tr>
      <w:tr w:rsidR="00B767DB" w:rsidRPr="00B767DB" w14:paraId="0B738E68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FAB9FFB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2556A6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79D88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A746BB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54251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A1ED237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702,9</w:t>
            </w:r>
          </w:p>
        </w:tc>
      </w:tr>
      <w:tr w:rsidR="00B767DB" w:rsidRPr="00B767DB" w14:paraId="697119EC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B2ADA29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00417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DB714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79599D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3BC04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5C4BF7DF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791,4</w:t>
            </w:r>
          </w:p>
        </w:tc>
      </w:tr>
      <w:tr w:rsidR="00B767DB" w:rsidRPr="00B767DB" w14:paraId="3F788187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2FC72DD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CF52F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AF916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76AAA1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0BDD4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C345A49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791,4</w:t>
            </w:r>
          </w:p>
        </w:tc>
      </w:tr>
      <w:tr w:rsidR="00B767DB" w:rsidRPr="00B767DB" w14:paraId="65B8B0D9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D0DFE2C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DCA79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152763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E94E659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558E99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4A4C21C7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791,4</w:t>
            </w:r>
          </w:p>
        </w:tc>
      </w:tr>
      <w:tr w:rsidR="00B767DB" w:rsidRPr="00B767DB" w14:paraId="7A9DD8BC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9656D2A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19D98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BAA77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0B8875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2D8E3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68B4C95D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791,4</w:t>
            </w:r>
          </w:p>
        </w:tc>
      </w:tr>
      <w:tr w:rsidR="00B767DB" w:rsidRPr="00B767DB" w14:paraId="694FF40E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490B057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C9BFD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D06FF9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A645C0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2B57B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24D06218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B767DB" w:rsidRPr="00B767DB" w14:paraId="0227C47E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B52A5E9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B3B9E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EFC01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9A8FED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4602D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2FE86998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B767DB" w:rsidRPr="00B767DB" w14:paraId="2399EF9F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AA9B8D7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24EA3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3B511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1A205D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FC5FA7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2925A0E3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716,4</w:t>
            </w:r>
          </w:p>
        </w:tc>
      </w:tr>
      <w:tr w:rsidR="00B767DB" w:rsidRPr="00B767DB" w14:paraId="780BB6DF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38A615B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C5BB8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B8BB6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3F96A0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66718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4F1F1F97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716,4</w:t>
            </w:r>
          </w:p>
        </w:tc>
      </w:tr>
      <w:tr w:rsidR="00B767DB" w:rsidRPr="00B767DB" w14:paraId="574D61E0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D534851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0A2A23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FF4AF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3EBE62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E9731B" w14:textId="77777777" w:rsidR="00B767DB" w:rsidRPr="00B767DB" w:rsidRDefault="00B767DB" w:rsidP="00B76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5F1C632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-629,6</w:t>
            </w:r>
          </w:p>
        </w:tc>
      </w:tr>
      <w:tr w:rsidR="00B767DB" w:rsidRPr="00B767DB" w14:paraId="1689923E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EB0B600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42FFD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5E56F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B3A220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39705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6989499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-629,6</w:t>
            </w:r>
          </w:p>
        </w:tc>
      </w:tr>
      <w:tr w:rsidR="00B767DB" w:rsidRPr="00B767DB" w14:paraId="256466CC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6BC2286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854BE3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BD422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5A04B6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78A753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2CB7E1F6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-629,6</w:t>
            </w:r>
          </w:p>
        </w:tc>
      </w:tr>
      <w:tr w:rsidR="00B767DB" w:rsidRPr="00B767DB" w14:paraId="0B99B3DF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7C85E14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CDE10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3FD45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8C1E9F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23A8DB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6B5A8B2A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-629,6</w:t>
            </w:r>
          </w:p>
        </w:tc>
      </w:tr>
      <w:tr w:rsidR="00B767DB" w:rsidRPr="00B767DB" w14:paraId="7DE8BB0C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2963992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2B5B6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5F1FB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6509576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828B8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172EEA8C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-629,6</w:t>
            </w:r>
          </w:p>
        </w:tc>
      </w:tr>
      <w:tr w:rsidR="00B767DB" w:rsidRPr="00B767DB" w14:paraId="239EC930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45CB26B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35A4D6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018A2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21D969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260C7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2B84E3F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-629,6</w:t>
            </w:r>
          </w:p>
        </w:tc>
      </w:tr>
      <w:tr w:rsidR="00B767DB" w:rsidRPr="00B767DB" w14:paraId="30B2454C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D990B7C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5A4DB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65469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A52F80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01520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29B570B9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-629,6</w:t>
            </w:r>
          </w:p>
        </w:tc>
      </w:tr>
      <w:tr w:rsidR="00B767DB" w:rsidRPr="00B767DB" w14:paraId="1916A529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2193127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7F760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DF50E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9301C9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C4AE4E" w14:textId="77777777" w:rsidR="00B767DB" w:rsidRPr="00B767DB" w:rsidRDefault="00B767DB" w:rsidP="00B76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155FD90E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9 652,5</w:t>
            </w:r>
          </w:p>
        </w:tc>
      </w:tr>
      <w:tr w:rsidR="00B767DB" w:rsidRPr="00B767DB" w14:paraId="4F9D0A45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4CADCC8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8491B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D5ED26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EF786F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01D2D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4601D6DF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543,8</w:t>
            </w:r>
          </w:p>
        </w:tc>
      </w:tr>
      <w:tr w:rsidR="00B767DB" w:rsidRPr="00B767DB" w14:paraId="33C28EAD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69FCA10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17AF3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A99DE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41CA23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87909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50C1BED3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543,8</w:t>
            </w:r>
          </w:p>
        </w:tc>
      </w:tr>
      <w:tr w:rsidR="00B767DB" w:rsidRPr="00B767DB" w14:paraId="60275721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9E85D83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583C2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09CFD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977FD4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3C0B7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98FE3EA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543,8</w:t>
            </w:r>
          </w:p>
        </w:tc>
      </w:tr>
      <w:tr w:rsidR="00B767DB" w:rsidRPr="00B767DB" w14:paraId="241B935B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04685FF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8F6EE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9DDFD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4A1321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0B8746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1051905A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-8,3</w:t>
            </w:r>
          </w:p>
        </w:tc>
      </w:tr>
      <w:tr w:rsidR="00B767DB" w:rsidRPr="00B767DB" w14:paraId="7E6C3154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0F0C88C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4A8F6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6D505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7B10516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1CD5CA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46427415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-8,3</w:t>
            </w:r>
          </w:p>
        </w:tc>
      </w:tr>
      <w:tr w:rsidR="00B767DB" w:rsidRPr="00B767DB" w14:paraId="1919B814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7AD4C58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5683F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10825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C6498F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4D54B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43B886D7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-8,3</w:t>
            </w:r>
          </w:p>
        </w:tc>
      </w:tr>
      <w:tr w:rsidR="00B767DB" w:rsidRPr="00B767DB" w14:paraId="4CDAAD55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AB7A62B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6E7D5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CC260A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9DC0B8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A4102L5110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B2EED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208296AA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552,1</w:t>
            </w:r>
          </w:p>
        </w:tc>
      </w:tr>
      <w:tr w:rsidR="00B767DB" w:rsidRPr="00B767DB" w14:paraId="190F7E8C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C386AD8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67DFE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06398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8D9ACE3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A4102L5110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CA46D3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180BD5A3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552,1</w:t>
            </w:r>
          </w:p>
        </w:tc>
      </w:tr>
      <w:tr w:rsidR="00B767DB" w:rsidRPr="00B767DB" w14:paraId="06AD3F68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2767A69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42AE7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2AE38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36828B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A4102L5110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DEE8019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1B4F87A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552,1</w:t>
            </w:r>
          </w:p>
        </w:tc>
      </w:tr>
      <w:tr w:rsidR="00B767DB" w:rsidRPr="00B767DB" w14:paraId="06E1E277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F663F84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9F7069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A85499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7C22D0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453469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1CF89110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9 348,5</w:t>
            </w:r>
          </w:p>
        </w:tc>
      </w:tr>
      <w:tr w:rsidR="00B767DB" w:rsidRPr="00B767DB" w14:paraId="54AC42A3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2B9A5EE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1F65D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93B74A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FEB49D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7D245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0BE7BF8D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9 348,5</w:t>
            </w:r>
          </w:p>
        </w:tc>
      </w:tr>
      <w:tr w:rsidR="00B767DB" w:rsidRPr="00B767DB" w14:paraId="4B55521A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F854CD1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</w:t>
            </w:r>
            <w:proofErr w:type="gramStart"/>
            <w:r w:rsidRPr="00B767DB">
              <w:rPr>
                <w:color w:val="000000"/>
                <w:sz w:val="20"/>
                <w:szCs w:val="20"/>
              </w:rPr>
              <w:t>внутреннего  финансового</w:t>
            </w:r>
            <w:proofErr w:type="gramEnd"/>
            <w:r w:rsidRPr="00B767DB">
              <w:rPr>
                <w:color w:val="000000"/>
                <w:sz w:val="20"/>
                <w:szCs w:val="20"/>
              </w:rPr>
              <w:t xml:space="preserve"> контроля за использованием бюджетных средств"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E0D37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1CE7C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AF4809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F58BF3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2706CF8E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9 348,5</w:t>
            </w:r>
          </w:p>
        </w:tc>
      </w:tr>
      <w:tr w:rsidR="00B767DB" w:rsidRPr="00B767DB" w14:paraId="7197CCBA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33B8F48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F47CD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66537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49C024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0F0FD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2CDE921A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9 348,5</w:t>
            </w:r>
          </w:p>
        </w:tc>
      </w:tr>
      <w:tr w:rsidR="00B767DB" w:rsidRPr="00B767DB" w14:paraId="74095823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796013E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BA832A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469B5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5C2B54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9B0FAC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591C396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13,5</w:t>
            </w:r>
          </w:p>
        </w:tc>
      </w:tr>
      <w:tr w:rsidR="00B767DB" w:rsidRPr="00B767DB" w14:paraId="14A8E975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587204A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EE8E2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D11F4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6A9B2D9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3EF05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04964A31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13,5</w:t>
            </w:r>
          </w:p>
        </w:tc>
      </w:tr>
      <w:tr w:rsidR="00B767DB" w:rsidRPr="00B767DB" w14:paraId="3B651A4D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F10F510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962C3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2A5BA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80AAED9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E26F8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45DC9C4D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9 335,0</w:t>
            </w:r>
          </w:p>
        </w:tc>
      </w:tr>
      <w:tr w:rsidR="00B767DB" w:rsidRPr="00B767DB" w14:paraId="2DAE3AB4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0AEDE21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8C6FE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ACE70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928AF2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D4EF7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5BF3A92E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9 335,0</w:t>
            </w:r>
          </w:p>
        </w:tc>
      </w:tr>
      <w:tr w:rsidR="00B767DB" w:rsidRPr="00B767DB" w14:paraId="4BA03415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00EE1F0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FE5FC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ADE403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C1104D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3F32CA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030400D2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-239,8</w:t>
            </w:r>
          </w:p>
        </w:tc>
      </w:tr>
      <w:tr w:rsidR="00B767DB" w:rsidRPr="00B767DB" w14:paraId="2003773A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BFAE185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AA9EA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94753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862441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CDB9A5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6FBC25CF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-239,8</w:t>
            </w:r>
          </w:p>
        </w:tc>
      </w:tr>
      <w:tr w:rsidR="00B767DB" w:rsidRPr="00B767DB" w14:paraId="6E189B51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001BDD1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DBDB49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7849A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FAD4B4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2CC51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0E910FD2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-239,8</w:t>
            </w:r>
          </w:p>
        </w:tc>
      </w:tr>
      <w:tr w:rsidR="00B767DB" w:rsidRPr="00B767DB" w14:paraId="4ABB3D6D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10B5CD3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Проведение комплексных исследований социального благополучия населения, изучения общественного мнения о работе органов государственной власти Чувашской Республики и органов местного самоуправления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F4E1C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870C1A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3E815E3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9C9A8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57E01610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-250,0</w:t>
            </w:r>
          </w:p>
        </w:tc>
      </w:tr>
      <w:tr w:rsidR="00B767DB" w:rsidRPr="00B767DB" w14:paraId="74A3BE56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C3061BB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220253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BFF74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57D4EE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49E3E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44B87D17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-250,0</w:t>
            </w:r>
          </w:p>
        </w:tc>
      </w:tr>
      <w:tr w:rsidR="00B767DB" w:rsidRPr="00B767DB" w14:paraId="63B21EAB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8C9D810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72AA2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F6EA9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29395A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E1FC5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129B1CF2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-250,0</w:t>
            </w:r>
          </w:p>
        </w:tc>
      </w:tr>
      <w:tr w:rsidR="00B767DB" w:rsidRPr="00B767DB" w14:paraId="3D9D6274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34F6D26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1B1B4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F24FC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DEB6F1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11B17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6DD27347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10,2</w:t>
            </w:r>
          </w:p>
        </w:tc>
      </w:tr>
      <w:tr w:rsidR="00B767DB" w:rsidRPr="00B767DB" w14:paraId="6078643E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9D6D920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548A6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4F3D5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AF1AA0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14531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5AC55C72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10,2</w:t>
            </w:r>
          </w:p>
        </w:tc>
      </w:tr>
      <w:tr w:rsidR="00B767DB" w:rsidRPr="00B767DB" w14:paraId="20D1C783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5AA8EC5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33D2C9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2A643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B52EA0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E988F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4837D421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10,2</w:t>
            </w:r>
          </w:p>
        </w:tc>
      </w:tr>
      <w:tr w:rsidR="00B767DB" w:rsidRPr="00B767DB" w14:paraId="4C322A12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A2CFF65" w14:textId="77777777" w:rsidR="00B767DB" w:rsidRPr="00B767DB" w:rsidRDefault="00B767DB" w:rsidP="00B767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767DB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4E7C2A" w14:textId="77777777" w:rsidR="00B767DB" w:rsidRPr="00B767DB" w:rsidRDefault="00B767DB" w:rsidP="00B7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67D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FE331F" w14:textId="77777777" w:rsidR="00B767DB" w:rsidRPr="00B767DB" w:rsidRDefault="00B767DB" w:rsidP="00B7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EFBFA43" w14:textId="77777777" w:rsidR="00B767DB" w:rsidRPr="00B767DB" w:rsidRDefault="00B767DB" w:rsidP="00B76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BCB98E" w14:textId="77777777" w:rsidR="00B767DB" w:rsidRPr="00B767DB" w:rsidRDefault="00B767DB" w:rsidP="00B76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A272E8F" w14:textId="77777777" w:rsidR="00B767DB" w:rsidRPr="00B767DB" w:rsidRDefault="00B767DB" w:rsidP="00B76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67DB">
              <w:rPr>
                <w:b/>
                <w:bCs/>
                <w:color w:val="000000"/>
                <w:sz w:val="20"/>
                <w:szCs w:val="20"/>
              </w:rPr>
              <w:t>-1 738,1</w:t>
            </w:r>
          </w:p>
        </w:tc>
      </w:tr>
      <w:tr w:rsidR="00B767DB" w:rsidRPr="00B767DB" w14:paraId="0AB92742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B84D3C6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BD2799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A4FC2A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46A9A2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A94555" w14:textId="77777777" w:rsidR="00B767DB" w:rsidRPr="00B767DB" w:rsidRDefault="00B767DB" w:rsidP="00B76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0D5876D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-1 738,1</w:t>
            </w:r>
          </w:p>
        </w:tc>
      </w:tr>
      <w:tr w:rsidR="00B767DB" w:rsidRPr="00B767DB" w14:paraId="031E73A7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C23CD77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8E3AC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72ABF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D3B958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E4D08A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4220E5D8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-1 738,1</w:t>
            </w:r>
          </w:p>
        </w:tc>
      </w:tr>
      <w:tr w:rsidR="00B767DB" w:rsidRPr="00B767DB" w14:paraId="4FA61F0D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2479287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CD1C1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BC519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C91D0AA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FECAF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9BC80CD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-1 798,1</w:t>
            </w:r>
          </w:p>
        </w:tc>
      </w:tr>
      <w:tr w:rsidR="00B767DB" w:rsidRPr="00B767DB" w14:paraId="71004353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30202D3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332EF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9DC38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462C70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79CE66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17F0191E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-1 798,1</w:t>
            </w:r>
          </w:p>
        </w:tc>
      </w:tr>
      <w:tr w:rsidR="00B767DB" w:rsidRPr="00B767DB" w14:paraId="6FAE2E6E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223C688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84212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F8B586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458C626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B66BE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0D577849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-1 722,5</w:t>
            </w:r>
          </w:p>
        </w:tc>
      </w:tr>
      <w:tr w:rsidR="00B767DB" w:rsidRPr="00B767DB" w14:paraId="548FCA26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8382EB8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650CF3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AECAC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DA506F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F09C63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05060F90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B767DB" w:rsidRPr="00B767DB" w14:paraId="02389F7E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B4AEE8B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AE230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83EB1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ADF8A5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CAADB3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676AF87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B767DB" w:rsidRPr="00B767DB" w14:paraId="436E2FB6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14B6942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11E39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54134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6758B2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69102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579D2A57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-1 813,4</w:t>
            </w:r>
          </w:p>
        </w:tc>
      </w:tr>
      <w:tr w:rsidR="00B767DB" w:rsidRPr="00B767DB" w14:paraId="132CA6F7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529265E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B1C86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61F2C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1AAC01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E96F98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0EEC5F1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-1 813,4</w:t>
            </w:r>
          </w:p>
        </w:tc>
      </w:tr>
      <w:tr w:rsidR="00B767DB" w:rsidRPr="00B767DB" w14:paraId="7CBE9263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30E0150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551AA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EC422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4B3731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35322C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76A1BF0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-75,6</w:t>
            </w:r>
          </w:p>
        </w:tc>
      </w:tr>
      <w:tr w:rsidR="00B767DB" w:rsidRPr="00B767DB" w14:paraId="2E5086FA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602D5C1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CF154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6FCED6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05EA84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69AE83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358BCD1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-75,6</w:t>
            </w:r>
          </w:p>
        </w:tc>
      </w:tr>
      <w:tr w:rsidR="00B767DB" w:rsidRPr="00B767DB" w14:paraId="3D171C55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256F1C5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86015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ED1F5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2D95A06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5F8233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2612DF8E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-75,6</w:t>
            </w:r>
          </w:p>
        </w:tc>
      </w:tr>
      <w:tr w:rsidR="00B767DB" w:rsidRPr="00B767DB" w14:paraId="01F6E80B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AA6C93D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82F34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BB43D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0260AD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7A800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4C8E1636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B767DB" w:rsidRPr="00B767DB" w14:paraId="24567B79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83099FA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8FFD8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FF63E3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9A7EEE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85F6C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05913B8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B767DB" w:rsidRPr="00B767DB" w14:paraId="7F055150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4CB8DBA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08D7F6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51C57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21162EA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0C681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27017C2B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B767DB" w:rsidRPr="00B767DB" w14:paraId="01586065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A0D6626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146B7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6C704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41C33C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FB26E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610E61A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B767DB" w:rsidRPr="00B767DB" w14:paraId="3C6F828D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676BA5D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D85A0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0388F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8AABA03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AEBAB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023EC09A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B767DB" w:rsidRPr="00B767DB" w14:paraId="01412DBB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CF03451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Пропаганда безопасности дорожного движения и культуры поведения участников дорожного движения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13D0C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3D5BD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9F89F5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04D55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4E788989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767DB" w:rsidRPr="00B767DB" w14:paraId="2A245F6E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C84140F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0254F9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82AB6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5F5505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F1760C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EE9CB2D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767DB" w:rsidRPr="00B767DB" w14:paraId="0E8F71E3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06DCFE2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CCF189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5AE5D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E305779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F98AC2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F111CEC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767DB" w:rsidRPr="00B767DB" w14:paraId="209FB9C8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010D760" w14:textId="77777777" w:rsidR="00B767DB" w:rsidRPr="00B767DB" w:rsidRDefault="00B767DB" w:rsidP="00B767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767DB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234369" w14:textId="77777777" w:rsidR="00B767DB" w:rsidRPr="00B767DB" w:rsidRDefault="00B767DB" w:rsidP="00B7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67D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DDDC34" w14:textId="77777777" w:rsidR="00B767DB" w:rsidRPr="00B767DB" w:rsidRDefault="00B767DB" w:rsidP="00B7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A556E30" w14:textId="77777777" w:rsidR="00B767DB" w:rsidRPr="00B767DB" w:rsidRDefault="00B767DB" w:rsidP="00B76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71033A" w14:textId="77777777" w:rsidR="00B767DB" w:rsidRPr="00B767DB" w:rsidRDefault="00B767DB" w:rsidP="00B76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4C958F1A" w14:textId="77777777" w:rsidR="00B767DB" w:rsidRPr="00B767DB" w:rsidRDefault="00B767DB" w:rsidP="00B76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67DB">
              <w:rPr>
                <w:b/>
                <w:bCs/>
                <w:color w:val="000000"/>
                <w:sz w:val="20"/>
                <w:szCs w:val="20"/>
              </w:rPr>
              <w:t>4 313,5</w:t>
            </w:r>
          </w:p>
        </w:tc>
      </w:tr>
      <w:tr w:rsidR="00B767DB" w:rsidRPr="00B767DB" w14:paraId="76ADE0B4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AA6DF43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CFCA4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8F134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FE45C3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B1C13B" w14:textId="77777777" w:rsidR="00B767DB" w:rsidRPr="00B767DB" w:rsidRDefault="00B767DB" w:rsidP="00B76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C4ED0D1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3 387,8</w:t>
            </w:r>
          </w:p>
        </w:tc>
      </w:tr>
      <w:tr w:rsidR="00B767DB" w:rsidRPr="00B767DB" w14:paraId="4EB8567B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792401F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B299F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C85A4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73BA08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89E28A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5C481E7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3 387,8</w:t>
            </w:r>
          </w:p>
        </w:tc>
      </w:tr>
      <w:tr w:rsidR="00B767DB" w:rsidRPr="00B767DB" w14:paraId="629F888D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0DA852D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33D6A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BFA80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09EE89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B4CE773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505832BE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3 387,8</w:t>
            </w:r>
          </w:p>
        </w:tc>
      </w:tr>
      <w:tr w:rsidR="00B767DB" w:rsidRPr="00B767DB" w14:paraId="399AFE8A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D4667C9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08465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7F338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BE967B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3B9F0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5E4FE1EC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3 387,8</w:t>
            </w:r>
          </w:p>
        </w:tc>
      </w:tr>
      <w:tr w:rsidR="00B767DB" w:rsidRPr="00B767DB" w14:paraId="38C4713D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A23CBE1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511EC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15857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5AD03CA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7717A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58D32F25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3 387,8</w:t>
            </w:r>
          </w:p>
        </w:tc>
      </w:tr>
      <w:tr w:rsidR="00B767DB" w:rsidRPr="00B767DB" w14:paraId="3F6ADB8B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338FFFC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C143A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4E61F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31064C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F79E7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0486B8C4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3 387,8</w:t>
            </w:r>
          </w:p>
        </w:tc>
      </w:tr>
      <w:tr w:rsidR="00B767DB" w:rsidRPr="00B767DB" w14:paraId="4104C456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1754103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4BB79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CE780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CE003B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FB712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51303241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3 387,8</w:t>
            </w:r>
          </w:p>
        </w:tc>
      </w:tr>
      <w:tr w:rsidR="00B767DB" w:rsidRPr="00B767DB" w14:paraId="47F8D0C1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EECFBCB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8491C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DA7DC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51905E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C034B80" w14:textId="77777777" w:rsidR="00B767DB" w:rsidRPr="00B767DB" w:rsidRDefault="00B767DB" w:rsidP="00B76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5744145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599,0</w:t>
            </w:r>
          </w:p>
        </w:tc>
      </w:tr>
      <w:tr w:rsidR="00B767DB" w:rsidRPr="00B767DB" w14:paraId="49375484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F6D4A0A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BE37E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7268D6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A2CB92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C6E33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90829C5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599,0</w:t>
            </w:r>
          </w:p>
        </w:tc>
      </w:tr>
      <w:tr w:rsidR="00B767DB" w:rsidRPr="00B767DB" w14:paraId="45E89CDD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AB21FCC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7AB8C3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0F010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BA6805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D9688E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130F1D6D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599,0</w:t>
            </w:r>
          </w:p>
        </w:tc>
      </w:tr>
      <w:tr w:rsidR="00B767DB" w:rsidRPr="00B767DB" w14:paraId="28694AE5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7D6A1F4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0FD50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6D0B2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4525A59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60C71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9C3D258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599,0</w:t>
            </w:r>
          </w:p>
        </w:tc>
      </w:tr>
      <w:tr w:rsidR="00B767DB" w:rsidRPr="00B767DB" w14:paraId="55A78CB0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A6AED42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1CF46A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D94E8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3A5E6C9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9375C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A1A1514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599,0</w:t>
            </w:r>
          </w:p>
        </w:tc>
      </w:tr>
      <w:tr w:rsidR="00B767DB" w:rsidRPr="00B767DB" w14:paraId="221FCBB5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7CD0F7C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D7CFD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4CD24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82CCF7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1F7C2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14EB4E19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599,0</w:t>
            </w:r>
          </w:p>
        </w:tc>
      </w:tr>
      <w:tr w:rsidR="00B767DB" w:rsidRPr="00B767DB" w14:paraId="748220E7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8D6A231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18F79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DE06E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DBBE9F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0A9F76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2B9454B3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599,0</w:t>
            </w:r>
          </w:p>
        </w:tc>
      </w:tr>
      <w:tr w:rsidR="00B767DB" w:rsidRPr="00B767DB" w14:paraId="670E13E6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F3541DE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2CB68A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63C49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57ABE3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E0DFA9" w14:textId="77777777" w:rsidR="00B767DB" w:rsidRPr="00B767DB" w:rsidRDefault="00B767DB" w:rsidP="00B76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DF12465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326,7</w:t>
            </w:r>
          </w:p>
        </w:tc>
      </w:tr>
      <w:tr w:rsidR="00B767DB" w:rsidRPr="00B767DB" w14:paraId="0FAA4C6E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21E5D43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EC8CB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DFE76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ABC6156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7EEFCC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466444A5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326,7</w:t>
            </w:r>
          </w:p>
        </w:tc>
      </w:tr>
      <w:tr w:rsidR="00B767DB" w:rsidRPr="00B767DB" w14:paraId="4C4D2257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342CD50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CB362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E84F1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52E89D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56B7D5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07B52B5C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326,7</w:t>
            </w:r>
          </w:p>
        </w:tc>
      </w:tr>
      <w:tr w:rsidR="00B767DB" w:rsidRPr="00B767DB" w14:paraId="5669F28D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62B4D1B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39D51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AF688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B49F93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FEA2AF6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657F0EDC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326,7</w:t>
            </w:r>
          </w:p>
        </w:tc>
      </w:tr>
      <w:tr w:rsidR="00B767DB" w:rsidRPr="00B767DB" w14:paraId="7476A253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98AE2E4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2F0C3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F5379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5631F09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6AA5B0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0743088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847,2</w:t>
            </w:r>
          </w:p>
        </w:tc>
      </w:tr>
      <w:tr w:rsidR="00B767DB" w:rsidRPr="00B767DB" w14:paraId="21218BA2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63E50F4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B44B6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BE639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CFEC31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8FF8A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2437662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847,2</w:t>
            </w:r>
          </w:p>
        </w:tc>
      </w:tr>
      <w:tr w:rsidR="00B767DB" w:rsidRPr="00B767DB" w14:paraId="4A229B0C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EF68D69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9BBA86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4FAE8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3E730A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427F0A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0D106C97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847,2</w:t>
            </w:r>
          </w:p>
        </w:tc>
      </w:tr>
      <w:tr w:rsidR="00B767DB" w:rsidRPr="00B767DB" w14:paraId="6DCEA567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CA2EC0F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46C6F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4C424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F96A4D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13F6AD3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8F1C2E4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-520,5</w:t>
            </w:r>
          </w:p>
        </w:tc>
      </w:tr>
      <w:tr w:rsidR="00B767DB" w:rsidRPr="00B767DB" w14:paraId="37016A5F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BAC6079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FDC5C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98D8C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AC2203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59CAF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63CC7DC2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-520,5</w:t>
            </w:r>
          </w:p>
        </w:tc>
      </w:tr>
      <w:tr w:rsidR="00B767DB" w:rsidRPr="00B767DB" w14:paraId="4C14FB71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C5A91C2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9691B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623729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2EAF38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8CDDB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19221890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-520,5</w:t>
            </w:r>
          </w:p>
        </w:tc>
      </w:tr>
      <w:tr w:rsidR="00B767DB" w:rsidRPr="00B767DB" w14:paraId="500B5183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BFF018E" w14:textId="77777777" w:rsidR="00B767DB" w:rsidRPr="00B767DB" w:rsidRDefault="00B767DB" w:rsidP="00B767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767DB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EB86D1" w14:textId="77777777" w:rsidR="00B767DB" w:rsidRPr="00B767DB" w:rsidRDefault="00B767DB" w:rsidP="00B7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67D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9FDEC9" w14:textId="77777777" w:rsidR="00B767DB" w:rsidRPr="00B767DB" w:rsidRDefault="00B767DB" w:rsidP="00B7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E329D35" w14:textId="77777777" w:rsidR="00B767DB" w:rsidRPr="00B767DB" w:rsidRDefault="00B767DB" w:rsidP="00B76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C5F270" w14:textId="77777777" w:rsidR="00B767DB" w:rsidRPr="00B767DB" w:rsidRDefault="00B767DB" w:rsidP="00B76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22F29A04" w14:textId="77777777" w:rsidR="00B767DB" w:rsidRPr="00B767DB" w:rsidRDefault="00B767DB" w:rsidP="00B76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67DB">
              <w:rPr>
                <w:b/>
                <w:bCs/>
                <w:color w:val="000000"/>
                <w:sz w:val="20"/>
                <w:szCs w:val="20"/>
              </w:rPr>
              <w:t>1 369,8</w:t>
            </w:r>
          </w:p>
        </w:tc>
      </w:tr>
      <w:tr w:rsidR="00B767DB" w:rsidRPr="00B767DB" w14:paraId="2F774DDC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D42E20F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E740A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A7188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065148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0D0D024" w14:textId="77777777" w:rsidR="00B767DB" w:rsidRPr="00B767DB" w:rsidRDefault="00B767DB" w:rsidP="00B76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5CDB3CB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1 300,3</w:t>
            </w:r>
          </w:p>
        </w:tc>
      </w:tr>
      <w:tr w:rsidR="00B767DB" w:rsidRPr="00B767DB" w14:paraId="5C663B67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EF2C5F8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A174C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0A3DFA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EF87C6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CA754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B022585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1 300,3</w:t>
            </w:r>
          </w:p>
        </w:tc>
      </w:tr>
      <w:tr w:rsidR="00B767DB" w:rsidRPr="00B767DB" w14:paraId="41CC7975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901C152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625E0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BCFF76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0A14D6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24163A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E75A1C9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1 300,3</w:t>
            </w:r>
          </w:p>
        </w:tc>
      </w:tr>
      <w:tr w:rsidR="00B767DB" w:rsidRPr="00B767DB" w14:paraId="034B92CE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C5C4462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B85D5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E272A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3546D0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E72D4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57C03203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1 300,3</w:t>
            </w:r>
          </w:p>
        </w:tc>
      </w:tr>
      <w:tr w:rsidR="00B767DB" w:rsidRPr="00B767DB" w14:paraId="3170158E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54BAA07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C6831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9F20A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7B53A8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942BC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15607B8A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1 300,3</w:t>
            </w:r>
          </w:p>
        </w:tc>
      </w:tr>
      <w:tr w:rsidR="00B767DB" w:rsidRPr="00B767DB" w14:paraId="214C4334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3F7B9CF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A0102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981C0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A782869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EB3254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9A8F1AD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1 300,3</w:t>
            </w:r>
          </w:p>
        </w:tc>
      </w:tr>
      <w:tr w:rsidR="00B767DB" w:rsidRPr="00B767DB" w14:paraId="2D00380F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5BAF511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58321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87716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1175C3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392F8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64E12974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1 300,3</w:t>
            </w:r>
          </w:p>
        </w:tc>
      </w:tr>
      <w:tr w:rsidR="00B767DB" w:rsidRPr="00B767DB" w14:paraId="1E698AE3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C736705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44274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A3770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91A363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9E9A52" w14:textId="77777777" w:rsidR="00B767DB" w:rsidRPr="00B767DB" w:rsidRDefault="00B767DB" w:rsidP="00B76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58931A6C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32,2</w:t>
            </w:r>
          </w:p>
        </w:tc>
      </w:tr>
      <w:tr w:rsidR="00B767DB" w:rsidRPr="00B767DB" w14:paraId="57FDA9BD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201DE49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B97CB9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F295C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F67F11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197FED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5F18DDB1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32,2</w:t>
            </w:r>
          </w:p>
        </w:tc>
      </w:tr>
      <w:tr w:rsidR="00B767DB" w:rsidRPr="00B767DB" w14:paraId="75B4FAC8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9659AB7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ED3D4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542AE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0FF9C0A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91212A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4562ADDE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32,2</w:t>
            </w:r>
          </w:p>
        </w:tc>
      </w:tr>
      <w:tr w:rsidR="00B767DB" w:rsidRPr="00B767DB" w14:paraId="036F95DB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B05C264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FF5A5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3A41B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EF77EC3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C7001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185B58EF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32,6</w:t>
            </w:r>
          </w:p>
        </w:tc>
      </w:tr>
      <w:tr w:rsidR="00B767DB" w:rsidRPr="00B767DB" w14:paraId="7FA6E254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AD49B8B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600B0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94A66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5C0653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0F7671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6E3B9A99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32,6</w:t>
            </w:r>
          </w:p>
        </w:tc>
      </w:tr>
      <w:tr w:rsidR="00B767DB" w:rsidRPr="00B767DB" w14:paraId="1105F43C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045AF5F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6596E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5B932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42A357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50C88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502AB245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32,6</w:t>
            </w:r>
          </w:p>
        </w:tc>
      </w:tr>
      <w:tr w:rsidR="00B767DB" w:rsidRPr="00B767DB" w14:paraId="4B43AADA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C775C3E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1A841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49A6AA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28BB8FA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4413E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0FBC70E5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32,6</w:t>
            </w:r>
          </w:p>
        </w:tc>
      </w:tr>
      <w:tr w:rsidR="00B767DB" w:rsidRPr="00B767DB" w14:paraId="2487CA07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DFE46BB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EC7676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895086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EE325B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2A628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411A8DC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-0,4</w:t>
            </w:r>
          </w:p>
        </w:tc>
      </w:tr>
      <w:tr w:rsidR="00B767DB" w:rsidRPr="00B767DB" w14:paraId="4EEC5D8D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85E3AAD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FDA0F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1409D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DC9E069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4B2E02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2D4F1BDB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-0,4</w:t>
            </w:r>
          </w:p>
        </w:tc>
      </w:tr>
      <w:tr w:rsidR="00B767DB" w:rsidRPr="00B767DB" w14:paraId="7388A260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CCDBE84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12B50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B8B18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C7F60E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B58E7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4926E0BE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-0,4</w:t>
            </w:r>
          </w:p>
        </w:tc>
      </w:tr>
      <w:tr w:rsidR="00B767DB" w:rsidRPr="00B767DB" w14:paraId="6CC597AB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BCA3668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96259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2D350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F58FEE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36B85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24A705E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-0,4</w:t>
            </w:r>
          </w:p>
        </w:tc>
      </w:tr>
      <w:tr w:rsidR="00B767DB" w:rsidRPr="00B767DB" w14:paraId="09407FF9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3586CEF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5809B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7A1CF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5B69F0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A0095B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437C0E61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-1 374,3</w:t>
            </w:r>
          </w:p>
        </w:tc>
      </w:tr>
      <w:tr w:rsidR="00B767DB" w:rsidRPr="00B767DB" w14:paraId="39396CF9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A7A3A0B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116F8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F00BA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CFB99FA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4EC7EA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0858296A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-1 374,3</w:t>
            </w:r>
          </w:p>
        </w:tc>
      </w:tr>
      <w:tr w:rsidR="00B767DB" w:rsidRPr="00B767DB" w14:paraId="5B696632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B165F66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56CF2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56ECC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EC5882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B05D49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49B90E60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-1 374,3</w:t>
            </w:r>
          </w:p>
        </w:tc>
      </w:tr>
      <w:tr w:rsidR="00B767DB" w:rsidRPr="00B767DB" w14:paraId="4A995F2A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5826686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A4252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3145F9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75612E9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C2049F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DC35B7A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-1 374,3</w:t>
            </w:r>
          </w:p>
        </w:tc>
      </w:tr>
      <w:tr w:rsidR="00B767DB" w:rsidRPr="00B767DB" w14:paraId="6A26ABFC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8E4B43B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E343C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ACFFCA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4DDCD03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Ц713000000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C0EC3C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0D78B0E3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1 374,3</w:t>
            </w:r>
          </w:p>
        </w:tc>
      </w:tr>
      <w:tr w:rsidR="00B767DB" w:rsidRPr="00B767DB" w14:paraId="6A566D6D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8A0D33D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D4AC3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DEB643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C02CF8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Ц713002700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E047C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112F9AE8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694,8</w:t>
            </w:r>
          </w:p>
        </w:tc>
      </w:tr>
      <w:tr w:rsidR="00B767DB" w:rsidRPr="00B767DB" w14:paraId="11F621C2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0B0E2D1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FA14D6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FE3653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376ED3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Ц713002700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47803E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4B3A2DA6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694,8</w:t>
            </w:r>
          </w:p>
        </w:tc>
      </w:tr>
      <w:tr w:rsidR="00B767DB" w:rsidRPr="00B767DB" w14:paraId="4C05B63A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A79CAE5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698E9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909AD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791DFD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Ц713002700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45D12A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0B7614B9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694,8</w:t>
            </w:r>
          </w:p>
        </w:tc>
      </w:tr>
      <w:tr w:rsidR="00B767DB" w:rsidRPr="00B767DB" w14:paraId="68F5A912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22CB1AE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A9152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9E960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AEE37E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E2621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0ADA04C5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679,5</w:t>
            </w:r>
          </w:p>
        </w:tc>
      </w:tr>
      <w:tr w:rsidR="00B767DB" w:rsidRPr="00B767DB" w14:paraId="04C1D742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363F786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1B9D4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6E9A1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9196B1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F2F622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7D51636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679,5</w:t>
            </w:r>
          </w:p>
        </w:tc>
      </w:tr>
      <w:tr w:rsidR="00B767DB" w:rsidRPr="00B767DB" w14:paraId="5976BED7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B6BB6F3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56560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301F6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E31240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40258A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0DED08C9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679,5</w:t>
            </w:r>
          </w:p>
        </w:tc>
      </w:tr>
      <w:tr w:rsidR="00B767DB" w:rsidRPr="00B767DB" w14:paraId="6C47D85D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B84244F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71BB3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2943D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71C74C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B90927" w14:textId="77777777" w:rsidR="00B767DB" w:rsidRPr="00B767DB" w:rsidRDefault="00B767DB" w:rsidP="00B76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5AA0F79B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69,9</w:t>
            </w:r>
          </w:p>
        </w:tc>
      </w:tr>
      <w:tr w:rsidR="00B767DB" w:rsidRPr="00B767DB" w14:paraId="66AF3DF8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B444692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767DB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B767DB">
              <w:rPr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54205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69602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09A9B0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63918E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277C4D53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B767DB" w:rsidRPr="00B767DB" w14:paraId="74768B13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BE9449C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F9F5A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50FD2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C0B942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3FB31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0DC5B327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B767DB" w:rsidRPr="00B767DB" w14:paraId="6172A810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2C242AE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84BA8A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F53C3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A13F31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62269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26ED874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B767DB" w:rsidRPr="00B767DB" w14:paraId="4FA6FF39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6A66A6C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4D675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820743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C5D77F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CF5A4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5C63332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B767DB" w:rsidRPr="00B767DB" w14:paraId="1A5AFC94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49A0380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851E8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F07FB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95FD66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B05E1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515A4AB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B767DB" w:rsidRPr="00B767DB" w14:paraId="7782867F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F98860B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5B2A6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76025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F4580E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86FE773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80F216F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B767DB" w:rsidRPr="00B767DB" w14:paraId="2E69533A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56EBAFC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08315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59774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84199C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B4A5C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2849B31E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B767DB" w:rsidRPr="00B767DB" w14:paraId="59668CC0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9AA9CEF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532D8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06706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514046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BF8BD9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608E97E8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B767DB" w:rsidRPr="00B767DB" w14:paraId="2743A7CE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E328A0D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E6E89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74E65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BB514A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E7543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4195B4BE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B767DB" w:rsidRPr="00B767DB" w14:paraId="38AA6EC6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98947F3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9A255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987D2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B066AF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042039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F8F5485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B767DB" w:rsidRPr="00B767DB" w14:paraId="4A57B4F9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D687EEA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D9C0C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C68AF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3CDB6F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5F0F306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7A83074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B767DB" w:rsidRPr="00B767DB" w14:paraId="610CCCC4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1C67E57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E986D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E647D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85EA7E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5BDD2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93FD64B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B767DB" w:rsidRPr="00B767DB" w14:paraId="4AF377BF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3186D05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1B2F49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F1CE8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38CBDB3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9565FC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1A4663F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-3,7</w:t>
            </w:r>
          </w:p>
        </w:tc>
      </w:tr>
      <w:tr w:rsidR="00B767DB" w:rsidRPr="00B767DB" w14:paraId="4E5D5C3A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945B3C6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0EA786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3D6513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95B2F8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A3AD2D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5DB6F18B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-3,7</w:t>
            </w:r>
          </w:p>
        </w:tc>
      </w:tr>
      <w:tr w:rsidR="00B767DB" w:rsidRPr="00B767DB" w14:paraId="35C71EB4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EA80B23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C03766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1A1D4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0E2ACE6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0FC78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F673772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-3,7</w:t>
            </w:r>
          </w:p>
        </w:tc>
      </w:tr>
      <w:tr w:rsidR="00B767DB" w:rsidRPr="00B767DB" w14:paraId="6C495A57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2F1B6D5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FFE23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974EB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3B2EB5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FB38E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4DC3D183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-3,7</w:t>
            </w:r>
          </w:p>
        </w:tc>
      </w:tr>
      <w:tr w:rsidR="00B767DB" w:rsidRPr="00B767DB" w14:paraId="297938B3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51BADF2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ECFDF3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D70F5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4757CEA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A45E8D6" w14:textId="77777777" w:rsidR="00B767DB" w:rsidRPr="00B767DB" w:rsidRDefault="00B767DB" w:rsidP="00B76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7022CAF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-32,6</w:t>
            </w:r>
          </w:p>
        </w:tc>
      </w:tr>
      <w:tr w:rsidR="00B767DB" w:rsidRPr="00B767DB" w14:paraId="5086D830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A810013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EC9299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C0CC2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E65B6F6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F28C25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09B3C485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-32,6</w:t>
            </w:r>
          </w:p>
        </w:tc>
      </w:tr>
      <w:tr w:rsidR="00B767DB" w:rsidRPr="00B767DB" w14:paraId="5B6EF999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0209A47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CB84C3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B1070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968723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6F352F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4FC1DE03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-32,6</w:t>
            </w:r>
          </w:p>
        </w:tc>
      </w:tr>
      <w:tr w:rsidR="00B767DB" w:rsidRPr="00B767DB" w14:paraId="4474AB16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B6A3A9F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57D003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D3CC4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C5144D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4CAE60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66E6EF3B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-32,6</w:t>
            </w:r>
          </w:p>
        </w:tc>
      </w:tr>
      <w:tr w:rsidR="00B767DB" w:rsidRPr="00B767DB" w14:paraId="27088764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AD4401C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AC5933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E6CA0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9E03EF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DD335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1307A318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-32,6</w:t>
            </w:r>
          </w:p>
        </w:tc>
      </w:tr>
      <w:tr w:rsidR="00B767DB" w:rsidRPr="00B767DB" w14:paraId="22D39C3E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D3EDF99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14A30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BE66E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D7FA52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F0C52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53C760A6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-32,6</w:t>
            </w:r>
          </w:p>
        </w:tc>
      </w:tr>
      <w:tr w:rsidR="00B767DB" w:rsidRPr="00B767DB" w14:paraId="255A912E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B1DCB7E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1479D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93EBF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AD1983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5CA26B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073C0A0F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-32,6</w:t>
            </w:r>
          </w:p>
        </w:tc>
      </w:tr>
      <w:tr w:rsidR="00B767DB" w:rsidRPr="00B767DB" w14:paraId="20C3C1B2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E80603D" w14:textId="77777777" w:rsidR="00B767DB" w:rsidRPr="00B767DB" w:rsidRDefault="00B767DB" w:rsidP="00B767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767DB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F8C56C" w14:textId="77777777" w:rsidR="00B767DB" w:rsidRPr="00B767DB" w:rsidRDefault="00B767DB" w:rsidP="00B7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67D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BAA218" w14:textId="77777777" w:rsidR="00B767DB" w:rsidRPr="00B767DB" w:rsidRDefault="00B767DB" w:rsidP="00B7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1E92EBD" w14:textId="77777777" w:rsidR="00B767DB" w:rsidRPr="00B767DB" w:rsidRDefault="00B767DB" w:rsidP="00B76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B2CF18" w14:textId="77777777" w:rsidR="00B767DB" w:rsidRPr="00B767DB" w:rsidRDefault="00B767DB" w:rsidP="00B76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1BBF9BAB" w14:textId="77777777" w:rsidR="00B767DB" w:rsidRPr="00B767DB" w:rsidRDefault="00B767DB" w:rsidP="00B76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67DB">
              <w:rPr>
                <w:b/>
                <w:bCs/>
                <w:color w:val="000000"/>
                <w:sz w:val="20"/>
                <w:szCs w:val="20"/>
              </w:rPr>
              <w:t>2 785,0</w:t>
            </w:r>
          </w:p>
        </w:tc>
      </w:tr>
      <w:tr w:rsidR="00B767DB" w:rsidRPr="00B767DB" w14:paraId="65130E0B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0EA8396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C6D4A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D7F4B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CD4BEB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8A64ED3" w14:textId="77777777" w:rsidR="00B767DB" w:rsidRPr="00B767DB" w:rsidRDefault="00B767DB" w:rsidP="00B76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F2AB949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2 785,0</w:t>
            </w:r>
          </w:p>
        </w:tc>
      </w:tr>
      <w:tr w:rsidR="00B767DB" w:rsidRPr="00B767DB" w14:paraId="519352C5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70EA4BF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B767DB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B767DB">
              <w:rPr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D30AA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4D8023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639B12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4D26EA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0DAB660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2 785,0</w:t>
            </w:r>
          </w:p>
        </w:tc>
      </w:tr>
      <w:tr w:rsidR="00B767DB" w:rsidRPr="00B767DB" w14:paraId="1A077D92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BDB3DDD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E10926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28C3A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EE7D1F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E6FA05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5B6703BE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2 785,0</w:t>
            </w:r>
          </w:p>
        </w:tc>
      </w:tr>
      <w:tr w:rsidR="00B767DB" w:rsidRPr="00B767DB" w14:paraId="36D1B650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C6912F2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089DA3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945A3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D56E92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A3BFEF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4AB25773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2 785,0</w:t>
            </w:r>
          </w:p>
        </w:tc>
      </w:tr>
      <w:tr w:rsidR="00B767DB" w:rsidRPr="00B767DB" w14:paraId="744BC285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64BE53E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A64E9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22EE19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A1501B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F05C2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1A0CB36B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2 785,0</w:t>
            </w:r>
          </w:p>
        </w:tc>
      </w:tr>
      <w:tr w:rsidR="00B767DB" w:rsidRPr="00B767DB" w14:paraId="41A97F89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972606E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EA160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5C01FA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2C4C23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15A9AA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BEB019C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2 785,0</w:t>
            </w:r>
          </w:p>
        </w:tc>
      </w:tr>
      <w:tr w:rsidR="00B767DB" w:rsidRPr="00B767DB" w14:paraId="7EF5590D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E8E77A6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90DCB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70484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8917F9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D7CB3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219C299E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2 785,0</w:t>
            </w:r>
          </w:p>
        </w:tc>
      </w:tr>
      <w:tr w:rsidR="00B767DB" w:rsidRPr="00B767DB" w14:paraId="65187AE8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56652F1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88ADE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848CA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F13ACD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D9ADD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49EEB166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767DB" w:rsidRPr="00B767DB" w14:paraId="68F951E3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73002D9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EA469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A360E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3C876E6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C86234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1035C51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767DB" w:rsidRPr="00B767DB" w14:paraId="78C70BF9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FC74FBA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4A596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53AAA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3C72016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926CE26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0BF5FB1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767DB" w:rsidRPr="00B767DB" w14:paraId="01FD5BA8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7234745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71E6A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A969A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148253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7C92D5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2BDE15F6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B767DB" w:rsidRPr="00B767DB" w14:paraId="3926FD72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FB1F4F9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0FF676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6EDCF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C1FD03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848C33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57036AD9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B767DB" w:rsidRPr="00B767DB" w14:paraId="02F911FE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7D5C67F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2CC5E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B24CD3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A39FCD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A4A05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FA6F45B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B767DB" w:rsidRPr="00B767DB" w14:paraId="5C39B4DB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833E2F7" w14:textId="77777777" w:rsidR="00B767DB" w:rsidRPr="00B767DB" w:rsidRDefault="00B767DB" w:rsidP="00B767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767DB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96DF38" w14:textId="77777777" w:rsidR="00B767DB" w:rsidRPr="00B767DB" w:rsidRDefault="00B767DB" w:rsidP="00B7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67D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FE4EBE" w14:textId="77777777" w:rsidR="00B767DB" w:rsidRPr="00B767DB" w:rsidRDefault="00B767DB" w:rsidP="00B7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61FC257" w14:textId="77777777" w:rsidR="00B767DB" w:rsidRPr="00B767DB" w:rsidRDefault="00B767DB" w:rsidP="00B76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B6F4BFC" w14:textId="77777777" w:rsidR="00B767DB" w:rsidRPr="00B767DB" w:rsidRDefault="00B767DB" w:rsidP="00B76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07C2EE39" w14:textId="77777777" w:rsidR="00B767DB" w:rsidRPr="00B767DB" w:rsidRDefault="00B767DB" w:rsidP="00B76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67DB">
              <w:rPr>
                <w:b/>
                <w:bCs/>
                <w:color w:val="000000"/>
                <w:sz w:val="20"/>
                <w:szCs w:val="20"/>
              </w:rPr>
              <w:t>1 220,3</w:t>
            </w:r>
          </w:p>
        </w:tc>
      </w:tr>
      <w:tr w:rsidR="00B767DB" w:rsidRPr="00B767DB" w14:paraId="7B538A91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CDC1F95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B471C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7E4A59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3F6E463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A4A2AD" w14:textId="77777777" w:rsidR="00B767DB" w:rsidRPr="00B767DB" w:rsidRDefault="00B767DB" w:rsidP="00B76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4019239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-51,7</w:t>
            </w:r>
          </w:p>
        </w:tc>
      </w:tr>
      <w:tr w:rsidR="00B767DB" w:rsidRPr="00B767DB" w14:paraId="55471731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EF7D23D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4947DA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5639E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8F9411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43033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1EDE67F6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-51,7</w:t>
            </w:r>
          </w:p>
        </w:tc>
      </w:tr>
      <w:tr w:rsidR="00B767DB" w:rsidRPr="00B767DB" w14:paraId="49D40B0F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3518FF0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"Социальная поддержка граждан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0BBB9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2740D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8EEE3B9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FA320D3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202F18B8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-51,7</w:t>
            </w:r>
          </w:p>
        </w:tc>
      </w:tr>
      <w:tr w:rsidR="00B767DB" w:rsidRPr="00B767DB" w14:paraId="77382D0F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6B90B79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FA16A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4485A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BC8F25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7070D0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548B1883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-51,7</w:t>
            </w:r>
          </w:p>
        </w:tc>
      </w:tr>
      <w:tr w:rsidR="00B767DB" w:rsidRPr="00B767DB" w14:paraId="2A9D2FE0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1257FA0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Оказание материальной помощи отдельным категориям граждан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9DFB9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CA6B63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186750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E4472F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02FC783B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-51,7</w:t>
            </w:r>
          </w:p>
        </w:tc>
      </w:tr>
      <w:tr w:rsidR="00B767DB" w:rsidRPr="00B767DB" w14:paraId="32413111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B425FF1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67A0E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949D9A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66EF52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BF1189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62109C18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-0,7</w:t>
            </w:r>
          </w:p>
        </w:tc>
      </w:tr>
      <w:tr w:rsidR="00B767DB" w:rsidRPr="00B767DB" w14:paraId="2C55A825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A0425AE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26492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D0EE7A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1599696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F2D149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12539A5D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-0,7</w:t>
            </w:r>
          </w:p>
        </w:tc>
      </w:tr>
      <w:tr w:rsidR="00B767DB" w:rsidRPr="00B767DB" w14:paraId="2C94290B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D205C6B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8671E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CD711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978004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BAE9E5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24FD82EB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-51,0</w:t>
            </w:r>
          </w:p>
        </w:tc>
      </w:tr>
      <w:tr w:rsidR="00B767DB" w:rsidRPr="00B767DB" w14:paraId="5269BDA4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AF76343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A7DA2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68073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2E8CF8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86E10A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6181FA3C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-51,0</w:t>
            </w:r>
          </w:p>
        </w:tc>
      </w:tr>
      <w:tr w:rsidR="00B767DB" w:rsidRPr="00B767DB" w14:paraId="6DCDBF3E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D9D215B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1585A9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B589E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379014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4337CEC" w14:textId="77777777" w:rsidR="00B767DB" w:rsidRPr="00B767DB" w:rsidRDefault="00B767DB" w:rsidP="00B76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64C7267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1 197,0</w:t>
            </w:r>
          </w:p>
        </w:tc>
      </w:tr>
      <w:tr w:rsidR="00B767DB" w:rsidRPr="00B767DB" w14:paraId="366856A7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92EA809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F1142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9EB619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7BC8AB6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72259B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BD85CAD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1 197,0</w:t>
            </w:r>
          </w:p>
        </w:tc>
      </w:tr>
      <w:tr w:rsidR="00B767DB" w:rsidRPr="00B767DB" w14:paraId="6D690C18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BD11D9B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69B47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3C844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6AAA1B6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B0A7ACA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4C156FA6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1 197,0</w:t>
            </w:r>
          </w:p>
        </w:tc>
      </w:tr>
      <w:tr w:rsidR="00B767DB" w:rsidRPr="00B767DB" w14:paraId="066EE2AC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201D7EC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C5657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D2028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9B9059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A190D9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4E2BEEA4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1 197,0</w:t>
            </w:r>
          </w:p>
        </w:tc>
      </w:tr>
      <w:tr w:rsidR="00B767DB" w:rsidRPr="00B767DB" w14:paraId="716082D7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6FA92D6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DFF7F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3922A9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6F39C5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AC27613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01388C06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1 197,0</w:t>
            </w:r>
          </w:p>
        </w:tc>
      </w:tr>
      <w:tr w:rsidR="00B767DB" w:rsidRPr="00B767DB" w14:paraId="560C6EA6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E8868F2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2ECE13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A497A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D5AB91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7C400A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15B18372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1 197,0</w:t>
            </w:r>
          </w:p>
        </w:tc>
      </w:tr>
      <w:tr w:rsidR="00B767DB" w:rsidRPr="00B767DB" w14:paraId="739B78F5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5FDC606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A2A759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FAF2F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3490F8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E5A7A6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595D83F0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1 197,0</w:t>
            </w:r>
          </w:p>
        </w:tc>
      </w:tr>
      <w:tr w:rsidR="00B767DB" w:rsidRPr="00B767DB" w14:paraId="25FF91E6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E7C48FD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08E0A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9F898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F6D2EF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AAF3828" w14:textId="77777777" w:rsidR="00B767DB" w:rsidRPr="00B767DB" w:rsidRDefault="00B767DB" w:rsidP="00B76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5F0A377D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B767DB" w:rsidRPr="00B767DB" w14:paraId="28C39EF7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88CF613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C928B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2BF14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2D5551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2D403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0C04A1E6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767DB" w:rsidRPr="00B767DB" w14:paraId="646EB25D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3B63C39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315663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CBDB39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3A5E99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EFEC4B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1ECE1E57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767DB" w:rsidRPr="00B767DB" w14:paraId="7354D584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5BD93EC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в городе Новочебоксарске"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E07B0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DDBC6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F90851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64FAC5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699424CE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767DB" w:rsidRPr="00B767DB" w14:paraId="1FC80F87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8900B43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0CC8C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805AE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92C487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2E5542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42D9275E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767DB" w:rsidRPr="00B767DB" w14:paraId="395CF1B5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908615E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8C3D4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167B8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58D6AC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46C0B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6E5B230F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767DB" w:rsidRPr="00B767DB" w14:paraId="723AFD34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DB17EF3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60141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EF415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AABA7E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654892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141E8758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12,4</w:t>
            </w:r>
          </w:p>
        </w:tc>
      </w:tr>
      <w:tr w:rsidR="00B767DB" w:rsidRPr="00B767DB" w14:paraId="6ED13F83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C10A39B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616AE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4F8BA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7ACFD5A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280395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2C23A72D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-12,4</w:t>
            </w:r>
          </w:p>
        </w:tc>
      </w:tr>
      <w:tr w:rsidR="00B767DB" w:rsidRPr="00B767DB" w14:paraId="3DE06142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C7E8072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1278F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B8918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2B4899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30E541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27BDF803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767DB" w:rsidRPr="00B767DB" w14:paraId="66CA1DE6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3FFF678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9F3D19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F7CA5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D193E0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C6C3EC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FB1E5CE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767DB" w:rsidRPr="00B767DB" w14:paraId="0E0C39BE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2E9E960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AB0C8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0B517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840CFD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97353B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28603634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6,4</w:t>
            </w:r>
          </w:p>
        </w:tc>
      </w:tr>
      <w:tr w:rsidR="00B767DB" w:rsidRPr="00B767DB" w14:paraId="6AB04CF9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60FE121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3C5DD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E808E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8AB121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5E1B35A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EAA69F8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-6,4</w:t>
            </w:r>
          </w:p>
        </w:tc>
      </w:tr>
      <w:tr w:rsidR="00B767DB" w:rsidRPr="00B767DB" w14:paraId="3DF93206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885CC4B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FB18F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F871C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C328B4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A17144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27141E1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767DB" w:rsidRPr="00B767DB" w14:paraId="562A5E7D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C00EF7E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F06A0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212DD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7E794A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A3E897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4C2C2F96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767DB" w:rsidRPr="00B767DB" w14:paraId="2F942D74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277C8D0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5FA08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9DB05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782988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82333B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9849D52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7,3</w:t>
            </w:r>
          </w:p>
        </w:tc>
      </w:tr>
      <w:tr w:rsidR="00B767DB" w:rsidRPr="00B767DB" w14:paraId="2A96C78D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2A08CBC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44011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EA54F9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BCAC63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D22622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B1D3568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-7,3</w:t>
            </w:r>
          </w:p>
        </w:tc>
      </w:tr>
      <w:tr w:rsidR="00B767DB" w:rsidRPr="00B767DB" w14:paraId="531F2E12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5722DEF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590F2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A62EA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158389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70810CF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21DA69F2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B767DB" w:rsidRPr="00B767DB" w14:paraId="34549ED5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E375B7A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BD4996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BCD97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BF0234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686C566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B4F82AA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B767DB" w:rsidRPr="00B767DB" w14:paraId="753C1E6C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D5E1A96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</w:t>
            </w:r>
            <w:proofErr w:type="gramStart"/>
            <w:r w:rsidRPr="00B767DB">
              <w:rPr>
                <w:color w:val="000000"/>
                <w:sz w:val="20"/>
                <w:szCs w:val="20"/>
              </w:rPr>
              <w:t>внутреннего  финансового</w:t>
            </w:r>
            <w:proofErr w:type="gramEnd"/>
            <w:r w:rsidRPr="00B767DB">
              <w:rPr>
                <w:color w:val="000000"/>
                <w:sz w:val="20"/>
                <w:szCs w:val="20"/>
              </w:rPr>
              <w:t xml:space="preserve"> контроля за использованием бюджетных средств"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2EB1B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65001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DC246A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11E5B8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54A9129E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B767DB" w:rsidRPr="00B767DB" w14:paraId="1042D2B1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E680C13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A3EBA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951D3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A8ED139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3FD566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28E91120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B767DB" w:rsidRPr="00B767DB" w14:paraId="569A04B8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E999083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49E4F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E2408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FD288F6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1ADCFA0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2A714613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B767DB" w:rsidRPr="00B767DB" w14:paraId="2F6C94FE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DB3DB10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E7D4F3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E1238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F1DB7A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1C77C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92C314F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B767DB" w:rsidRPr="00B767DB" w14:paraId="478FDF0C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39CA053" w14:textId="77777777" w:rsidR="00B767DB" w:rsidRPr="00B767DB" w:rsidRDefault="00B767DB" w:rsidP="00B767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767DB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BF7800" w14:textId="77777777" w:rsidR="00B767DB" w:rsidRPr="00B767DB" w:rsidRDefault="00B767DB" w:rsidP="00B7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67D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6B8EE8" w14:textId="77777777" w:rsidR="00B767DB" w:rsidRPr="00B767DB" w:rsidRDefault="00B767DB" w:rsidP="00B7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F566498" w14:textId="77777777" w:rsidR="00B767DB" w:rsidRPr="00B767DB" w:rsidRDefault="00B767DB" w:rsidP="00B76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05E2769" w14:textId="77777777" w:rsidR="00B767DB" w:rsidRPr="00B767DB" w:rsidRDefault="00B767DB" w:rsidP="00B76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271ABB4A" w14:textId="77777777" w:rsidR="00B767DB" w:rsidRPr="00B767DB" w:rsidRDefault="00B767DB" w:rsidP="00B76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67DB">
              <w:rPr>
                <w:b/>
                <w:bCs/>
                <w:color w:val="000000"/>
                <w:sz w:val="20"/>
                <w:szCs w:val="20"/>
              </w:rPr>
              <w:t>686,7</w:t>
            </w:r>
          </w:p>
        </w:tc>
      </w:tr>
      <w:tr w:rsidR="00B767DB" w:rsidRPr="00B767DB" w14:paraId="78BA8A45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56CAF0A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84111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91506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FC5D169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2FF951E" w14:textId="77777777" w:rsidR="00B767DB" w:rsidRPr="00B767DB" w:rsidRDefault="00B767DB" w:rsidP="00B76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62086FEC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686,7</w:t>
            </w:r>
          </w:p>
        </w:tc>
      </w:tr>
      <w:tr w:rsidR="00B767DB" w:rsidRPr="00B767DB" w14:paraId="79552479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7577B98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2D39E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124766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44A0C03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7BBC7F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49F28E97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686,7</w:t>
            </w:r>
          </w:p>
        </w:tc>
      </w:tr>
      <w:tr w:rsidR="00B767DB" w:rsidRPr="00B767DB" w14:paraId="62085385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2652C31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5D45E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50145A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A297B3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468C17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21D42125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686,7</w:t>
            </w:r>
          </w:p>
        </w:tc>
      </w:tr>
      <w:tr w:rsidR="00B767DB" w:rsidRPr="00B767DB" w14:paraId="63E46375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478EF4D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8162F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BDAF1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BF1C7CA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58A551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46EF42D9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686,7</w:t>
            </w:r>
          </w:p>
        </w:tc>
      </w:tr>
      <w:tr w:rsidR="00B767DB" w:rsidRPr="00B767DB" w14:paraId="1DD9CC72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BC87D88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84B82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9A7429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3670C4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34DFEC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52338749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686,7</w:t>
            </w:r>
          </w:p>
        </w:tc>
      </w:tr>
      <w:tr w:rsidR="00B767DB" w:rsidRPr="00B767DB" w14:paraId="0B5CB01B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784EB7C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4AC51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78FE4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8BF65E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1B4F15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059A4BDA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686,7</w:t>
            </w:r>
          </w:p>
        </w:tc>
      </w:tr>
      <w:tr w:rsidR="00B767DB" w:rsidRPr="00B767DB" w14:paraId="66E232F7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DDCC157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F2160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43C1E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47310C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D56F21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4B93243E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686,7</w:t>
            </w:r>
          </w:p>
        </w:tc>
      </w:tr>
      <w:tr w:rsidR="00B767DB" w:rsidRPr="00B767DB" w14:paraId="7F414775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ECA22C6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A4AEC3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D16ED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8952B0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4DA19DEA" w14:textId="77777777" w:rsidR="00B767DB" w:rsidRPr="00B767DB" w:rsidRDefault="00B767DB" w:rsidP="00B76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4C33EE14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767DB" w:rsidRPr="00B767DB" w14:paraId="583C835B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65F5DAD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99673A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19EA7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043F11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9855C9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C3F0200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767DB" w:rsidRPr="00B767DB" w14:paraId="0FD575DB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24880D3B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705BB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7C2A3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56B6D0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54337B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5EBCE621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767DB" w:rsidRPr="00B767DB" w14:paraId="040F990B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0B16FB53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B44B7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BEC89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82194C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B558D4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C19C7B6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767DB" w:rsidRPr="00B767DB" w14:paraId="71877A85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56EDB4A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DF8AB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DA3AD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911380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4A0500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252AAEFA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767DB" w:rsidRPr="00B767DB" w14:paraId="68D1CA18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5742804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300A4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07242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701D3C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C25CE83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217035EF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-50,0</w:t>
            </w:r>
          </w:p>
        </w:tc>
      </w:tr>
      <w:tr w:rsidR="00B767DB" w:rsidRPr="00B767DB" w14:paraId="6E735ACC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342E45E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3FC85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F54B1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A4E352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55AE34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ACEE6A6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-50,0</w:t>
            </w:r>
          </w:p>
        </w:tc>
      </w:tr>
      <w:tr w:rsidR="00B767DB" w:rsidRPr="00B767DB" w14:paraId="3BAD027F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A6F44E9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B381C5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866EA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E50FCD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4000EF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14B9557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767DB" w:rsidRPr="00B767DB" w14:paraId="058A0021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77459E72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DC7339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3D3CA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04BCE0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72C68D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DBFE391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B767DB" w:rsidRPr="00B767DB" w14:paraId="3C822EEC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1A33AC49" w14:textId="77777777" w:rsidR="00B767DB" w:rsidRPr="00B767DB" w:rsidRDefault="00B767DB" w:rsidP="00B767D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767DB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652C22" w14:textId="77777777" w:rsidR="00B767DB" w:rsidRPr="00B767DB" w:rsidRDefault="00B767DB" w:rsidP="00B7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67DB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5AF65D" w14:textId="77777777" w:rsidR="00B767DB" w:rsidRPr="00B767DB" w:rsidRDefault="00B767DB" w:rsidP="00B767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3A9F160" w14:textId="77777777" w:rsidR="00B767DB" w:rsidRPr="00B767DB" w:rsidRDefault="00B767DB" w:rsidP="00B76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99DD46E" w14:textId="77777777" w:rsidR="00B767DB" w:rsidRPr="00B767DB" w:rsidRDefault="00B767DB" w:rsidP="00B76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76EB50A8" w14:textId="77777777" w:rsidR="00B767DB" w:rsidRPr="00B767DB" w:rsidRDefault="00B767DB" w:rsidP="00B767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767DB">
              <w:rPr>
                <w:b/>
                <w:bCs/>
                <w:color w:val="000000"/>
                <w:sz w:val="20"/>
                <w:szCs w:val="20"/>
              </w:rPr>
              <w:t>-413,8</w:t>
            </w:r>
          </w:p>
        </w:tc>
      </w:tr>
      <w:tr w:rsidR="00B767DB" w:rsidRPr="00B767DB" w14:paraId="3AD2B304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94EF12B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86EBD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13770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0CAC13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D62CA6B" w14:textId="77777777" w:rsidR="00B767DB" w:rsidRPr="00B767DB" w:rsidRDefault="00B767DB" w:rsidP="00B767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31FC659B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-413,8</w:t>
            </w:r>
          </w:p>
        </w:tc>
      </w:tr>
      <w:tr w:rsidR="00B767DB" w:rsidRPr="00B767DB" w14:paraId="6C3F9C21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02A73C6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A84C2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7EF446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76DF56C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506D21D3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05B78395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-413,8</w:t>
            </w:r>
          </w:p>
        </w:tc>
      </w:tr>
      <w:tr w:rsidR="00B767DB" w:rsidRPr="00B767DB" w14:paraId="18FAFD91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5F55963F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71DD4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41F5C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57FCEF4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3334EC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026287A9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-413,8</w:t>
            </w:r>
          </w:p>
        </w:tc>
      </w:tr>
      <w:tr w:rsidR="00B767DB" w:rsidRPr="00B767DB" w14:paraId="6B377B2F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6FDE6CBB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FE3699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815E61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70E7E10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Ч410500000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620708F2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42EF23A6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-413,8</w:t>
            </w:r>
          </w:p>
        </w:tc>
      </w:tr>
      <w:tr w:rsidR="00B767DB" w:rsidRPr="00B767DB" w14:paraId="7961CE06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A7D98C9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5B2146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18547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E6E4C5A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0873E5CD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6143996D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-413,8</w:t>
            </w:r>
          </w:p>
        </w:tc>
      </w:tr>
      <w:tr w:rsidR="00B767DB" w:rsidRPr="00B767DB" w14:paraId="3B36ED91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3829BDCE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636AF8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0B6B7B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227412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36FB251F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5BCBF9B1" w14:textId="77777777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-413,8</w:t>
            </w:r>
          </w:p>
        </w:tc>
      </w:tr>
      <w:tr w:rsidR="00B767DB" w:rsidRPr="00B767DB" w14:paraId="13C49AB3" w14:textId="77777777" w:rsidTr="00B767DB">
        <w:trPr>
          <w:trHeight w:val="20"/>
        </w:trPr>
        <w:tc>
          <w:tcPr>
            <w:tcW w:w="5387" w:type="dxa"/>
            <w:shd w:val="clear" w:color="auto" w:fill="auto"/>
            <w:hideMark/>
          </w:tcPr>
          <w:p w14:paraId="4544AD97" w14:textId="77777777" w:rsidR="00B767DB" w:rsidRPr="00B767DB" w:rsidRDefault="00B767DB" w:rsidP="00B767DB">
            <w:pPr>
              <w:jc w:val="both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C4527E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9DA767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F2C0F89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14:paraId="285CAA93" w14:textId="77777777" w:rsidR="00B767DB" w:rsidRPr="00B767DB" w:rsidRDefault="00B767DB" w:rsidP="00B767DB">
            <w:pPr>
              <w:jc w:val="center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94" w:type="dxa"/>
            <w:shd w:val="clear" w:color="auto" w:fill="auto"/>
            <w:vAlign w:val="bottom"/>
            <w:hideMark/>
          </w:tcPr>
          <w:p w14:paraId="06089EE6" w14:textId="49ED941D" w:rsidR="00B767DB" w:rsidRPr="00B767DB" w:rsidRDefault="00B767DB" w:rsidP="00B767DB">
            <w:pPr>
              <w:jc w:val="right"/>
              <w:rPr>
                <w:color w:val="000000"/>
                <w:sz w:val="20"/>
                <w:szCs w:val="20"/>
              </w:rPr>
            </w:pPr>
            <w:r w:rsidRPr="00B767DB">
              <w:rPr>
                <w:color w:val="000000"/>
                <w:sz w:val="20"/>
                <w:szCs w:val="20"/>
              </w:rPr>
              <w:t>-413,8</w:t>
            </w:r>
            <w:r w:rsidR="0097270E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14:paraId="4EA4643F" w14:textId="77777777" w:rsidR="00B21988" w:rsidRDefault="00B21988" w:rsidP="007E0AF9">
      <w:pPr>
        <w:ind w:firstLine="709"/>
        <w:jc w:val="both"/>
      </w:pPr>
    </w:p>
    <w:p w14:paraId="1DF5BA06" w14:textId="7C8986D0" w:rsidR="007E0AF9" w:rsidRDefault="008727F9" w:rsidP="007E0AF9">
      <w:pPr>
        <w:ind w:firstLine="709"/>
        <w:jc w:val="both"/>
        <w:rPr>
          <w:highlight w:val="yellow"/>
        </w:rPr>
      </w:pPr>
      <w:r>
        <w:t>5</w:t>
      </w:r>
      <w:r w:rsidR="007E0AF9" w:rsidRPr="00A831E9">
        <w:t xml:space="preserve">) </w:t>
      </w:r>
      <w:r w:rsidR="007E0AF9">
        <w:t xml:space="preserve">дополнить приложением </w:t>
      </w:r>
      <w:r w:rsidR="00C965ED">
        <w:t>4</w:t>
      </w:r>
      <w:r>
        <w:rPr>
          <w:vertAlign w:val="superscript"/>
        </w:rPr>
        <w:t>2</w:t>
      </w:r>
      <w:r w:rsidR="007E0AF9" w:rsidRPr="00592F0D">
        <w:t xml:space="preserve"> следующего содержания:</w:t>
      </w:r>
    </w:p>
    <w:p w14:paraId="70B98436" w14:textId="77A759F5" w:rsidR="007E0AF9" w:rsidRDefault="007E0AF9" w:rsidP="007E0AF9">
      <w:pPr>
        <w:ind w:left="5387"/>
        <w:jc w:val="both"/>
        <w:rPr>
          <w:color w:val="000000"/>
          <w:sz w:val="22"/>
          <w:szCs w:val="22"/>
          <w:vertAlign w:val="superscript"/>
        </w:rPr>
      </w:pPr>
      <w:r w:rsidRPr="00FB5B87">
        <w:rPr>
          <w:color w:val="000000"/>
          <w:sz w:val="22"/>
          <w:szCs w:val="22"/>
        </w:rPr>
        <w:t xml:space="preserve">«Приложение </w:t>
      </w:r>
      <w:r w:rsidR="00C965ED">
        <w:rPr>
          <w:color w:val="000000"/>
          <w:sz w:val="22"/>
          <w:szCs w:val="22"/>
        </w:rPr>
        <w:t>4</w:t>
      </w:r>
      <w:r w:rsidR="008727F9">
        <w:rPr>
          <w:color w:val="000000"/>
          <w:sz w:val="22"/>
          <w:szCs w:val="22"/>
          <w:vertAlign w:val="superscript"/>
        </w:rPr>
        <w:t>2</w:t>
      </w:r>
    </w:p>
    <w:p w14:paraId="18120BBF" w14:textId="47F01F40" w:rsidR="007E0AF9" w:rsidRPr="00592F0D" w:rsidRDefault="007E0AF9" w:rsidP="007E0AF9">
      <w:pPr>
        <w:ind w:left="5387"/>
        <w:jc w:val="both"/>
      </w:pPr>
      <w:r w:rsidRPr="00592F0D">
        <w:rPr>
          <w:sz w:val="22"/>
          <w:szCs w:val="22"/>
        </w:rPr>
        <w:t>к решению Новочебоксарского городского Собрания депутатов Чувашской Республики «О бюджет</w:t>
      </w:r>
      <w:r>
        <w:rPr>
          <w:sz w:val="22"/>
          <w:szCs w:val="22"/>
        </w:rPr>
        <w:t>е города Новочебоксарска на 202</w:t>
      </w:r>
      <w:r w:rsidR="00C965ED">
        <w:rPr>
          <w:sz w:val="22"/>
          <w:szCs w:val="22"/>
        </w:rPr>
        <w:t>2</w:t>
      </w:r>
      <w:r>
        <w:rPr>
          <w:sz w:val="22"/>
          <w:szCs w:val="22"/>
        </w:rPr>
        <w:t xml:space="preserve"> год и на плановый период 202</w:t>
      </w:r>
      <w:r w:rsidR="00C965ED">
        <w:rPr>
          <w:sz w:val="22"/>
          <w:szCs w:val="22"/>
        </w:rPr>
        <w:t>3</w:t>
      </w:r>
      <w:r>
        <w:rPr>
          <w:sz w:val="22"/>
          <w:szCs w:val="22"/>
        </w:rPr>
        <w:t xml:space="preserve"> и 202</w:t>
      </w:r>
      <w:r w:rsidR="00C965ED">
        <w:rPr>
          <w:sz w:val="22"/>
          <w:szCs w:val="22"/>
        </w:rPr>
        <w:t>4</w:t>
      </w:r>
      <w:r w:rsidRPr="00592F0D">
        <w:rPr>
          <w:sz w:val="22"/>
          <w:szCs w:val="22"/>
        </w:rPr>
        <w:t xml:space="preserve"> годов»</w:t>
      </w:r>
    </w:p>
    <w:p w14:paraId="0759693E" w14:textId="77777777" w:rsidR="007E0AF9" w:rsidRDefault="007E0AF9" w:rsidP="007E0AF9">
      <w:pPr>
        <w:ind w:left="5670"/>
        <w:jc w:val="both"/>
        <w:rPr>
          <w:color w:val="000000"/>
          <w:sz w:val="22"/>
          <w:szCs w:val="22"/>
        </w:rPr>
      </w:pPr>
    </w:p>
    <w:p w14:paraId="0C27349C" w14:textId="4F30730B" w:rsidR="007E0AF9" w:rsidRDefault="007E0AF9" w:rsidP="007E0AF9">
      <w:pPr>
        <w:jc w:val="center"/>
      </w:pPr>
      <w:r w:rsidRPr="00FB5B87">
        <w:rPr>
          <w:b/>
          <w:bCs/>
          <w:color w:val="000000"/>
          <w:sz w:val="22"/>
          <w:szCs w:val="22"/>
        </w:rPr>
        <w:t>ИЗМЕНЕНИЕ</w:t>
      </w:r>
      <w:r w:rsidRPr="00FB5B87">
        <w:rPr>
          <w:b/>
          <w:bCs/>
          <w:color w:val="000000"/>
          <w:sz w:val="22"/>
          <w:szCs w:val="22"/>
        </w:rPr>
        <w:br/>
        <w:t>распределения бюджетных ассигнований по разделам, подразделам, целевым статьям (муниципальным программам города Новочебоксарска) и группам (группам и подгруппам) видов расходов классификации расходов бюджет</w:t>
      </w:r>
      <w:r>
        <w:rPr>
          <w:b/>
          <w:bCs/>
          <w:color w:val="000000"/>
          <w:sz w:val="22"/>
          <w:szCs w:val="22"/>
        </w:rPr>
        <w:t>а города Новочебоксарска на 202</w:t>
      </w:r>
      <w:r w:rsidR="00C965ED">
        <w:rPr>
          <w:b/>
          <w:bCs/>
          <w:color w:val="000000"/>
          <w:sz w:val="22"/>
          <w:szCs w:val="22"/>
        </w:rPr>
        <w:t>3</w:t>
      </w:r>
      <w:r>
        <w:rPr>
          <w:b/>
          <w:bCs/>
          <w:color w:val="000000"/>
          <w:sz w:val="22"/>
          <w:szCs w:val="22"/>
        </w:rPr>
        <w:t xml:space="preserve"> и 202</w:t>
      </w:r>
      <w:r w:rsidR="00C965ED">
        <w:rPr>
          <w:b/>
          <w:bCs/>
          <w:color w:val="000000"/>
          <w:sz w:val="22"/>
          <w:szCs w:val="22"/>
        </w:rPr>
        <w:t>4</w:t>
      </w:r>
      <w:r w:rsidRPr="00FB5B87">
        <w:rPr>
          <w:b/>
          <w:bCs/>
          <w:color w:val="000000"/>
          <w:sz w:val="22"/>
          <w:szCs w:val="22"/>
        </w:rPr>
        <w:t xml:space="preserve"> год</w:t>
      </w:r>
      <w:r>
        <w:rPr>
          <w:b/>
          <w:bCs/>
          <w:color w:val="000000"/>
          <w:sz w:val="22"/>
          <w:szCs w:val="22"/>
        </w:rPr>
        <w:t>ы, предусмотренного приложением</w:t>
      </w:r>
      <w:r w:rsidRPr="00FB5B87">
        <w:rPr>
          <w:b/>
          <w:bCs/>
          <w:color w:val="000000"/>
          <w:sz w:val="22"/>
          <w:szCs w:val="22"/>
        </w:rPr>
        <w:t xml:space="preserve"> </w:t>
      </w:r>
      <w:r w:rsidR="00C965ED">
        <w:rPr>
          <w:b/>
          <w:bCs/>
          <w:color w:val="000000"/>
          <w:sz w:val="22"/>
          <w:szCs w:val="22"/>
        </w:rPr>
        <w:t>4</w:t>
      </w:r>
      <w:r w:rsidR="008727F9">
        <w:rPr>
          <w:b/>
          <w:bCs/>
          <w:color w:val="000000"/>
          <w:sz w:val="22"/>
          <w:szCs w:val="22"/>
        </w:rPr>
        <w:t>, 4</w:t>
      </w:r>
      <w:r w:rsidR="008727F9">
        <w:rPr>
          <w:b/>
          <w:bCs/>
          <w:color w:val="000000"/>
          <w:sz w:val="22"/>
          <w:szCs w:val="22"/>
          <w:vertAlign w:val="superscript"/>
        </w:rPr>
        <w:t>1</w:t>
      </w:r>
      <w:r w:rsidR="00716ED4">
        <w:rPr>
          <w:b/>
          <w:bCs/>
          <w:color w:val="000000"/>
          <w:sz w:val="22"/>
          <w:szCs w:val="22"/>
        </w:rPr>
        <w:t xml:space="preserve"> </w:t>
      </w:r>
      <w:r w:rsidRPr="00BA622F">
        <w:rPr>
          <w:b/>
          <w:bCs/>
          <w:color w:val="000000"/>
          <w:sz w:val="22"/>
          <w:szCs w:val="22"/>
        </w:rPr>
        <w:t xml:space="preserve">к </w:t>
      </w:r>
      <w:r w:rsidRPr="00FB5B87">
        <w:rPr>
          <w:b/>
          <w:bCs/>
          <w:color w:val="000000"/>
          <w:sz w:val="22"/>
          <w:szCs w:val="22"/>
        </w:rPr>
        <w:t>решению Новочебоксарского городского Собрания депутатов Чувашской Республики «О бюджет</w:t>
      </w:r>
      <w:r>
        <w:rPr>
          <w:b/>
          <w:bCs/>
          <w:color w:val="000000"/>
          <w:sz w:val="22"/>
          <w:szCs w:val="22"/>
        </w:rPr>
        <w:t>е города Новочебоксарска на 202</w:t>
      </w:r>
      <w:r w:rsidR="00C965ED"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t xml:space="preserve"> год и на плановый период 202</w:t>
      </w:r>
      <w:r w:rsidR="00C965ED">
        <w:rPr>
          <w:b/>
          <w:bCs/>
          <w:color w:val="000000"/>
          <w:sz w:val="22"/>
          <w:szCs w:val="22"/>
        </w:rPr>
        <w:t>3</w:t>
      </w:r>
      <w:r>
        <w:rPr>
          <w:b/>
          <w:bCs/>
          <w:color w:val="000000"/>
          <w:sz w:val="22"/>
          <w:szCs w:val="22"/>
        </w:rPr>
        <w:t xml:space="preserve"> и 202</w:t>
      </w:r>
      <w:r w:rsidR="00C965ED">
        <w:rPr>
          <w:b/>
          <w:bCs/>
          <w:color w:val="000000"/>
          <w:sz w:val="22"/>
          <w:szCs w:val="22"/>
        </w:rPr>
        <w:t>4</w:t>
      </w:r>
      <w:r w:rsidRPr="00FB5B87">
        <w:rPr>
          <w:b/>
          <w:bCs/>
          <w:color w:val="000000"/>
          <w:sz w:val="22"/>
          <w:szCs w:val="22"/>
        </w:rPr>
        <w:t xml:space="preserve"> годов»</w:t>
      </w:r>
    </w:p>
    <w:p w14:paraId="571A0A47" w14:textId="77777777" w:rsidR="007E0AF9" w:rsidRPr="00FB5B87" w:rsidRDefault="007E0AF9" w:rsidP="007E0AF9">
      <w:pPr>
        <w:jc w:val="right"/>
        <w:rPr>
          <w:bCs/>
          <w:color w:val="000000"/>
          <w:sz w:val="20"/>
          <w:szCs w:val="20"/>
        </w:rPr>
      </w:pPr>
      <w:r w:rsidRPr="00FB5B87">
        <w:rPr>
          <w:bCs/>
          <w:color w:val="000000"/>
          <w:sz w:val="20"/>
          <w:szCs w:val="20"/>
        </w:rPr>
        <w:t>(тыс. рублей)</w:t>
      </w:r>
    </w:p>
    <w:tbl>
      <w:tblPr>
        <w:tblW w:w="9924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25"/>
        <w:gridCol w:w="426"/>
        <w:gridCol w:w="1275"/>
        <w:gridCol w:w="850"/>
        <w:gridCol w:w="1135"/>
        <w:gridCol w:w="1134"/>
      </w:tblGrid>
      <w:tr w:rsidR="007E0AF9" w:rsidRPr="00B60B54" w14:paraId="430C5A48" w14:textId="77777777" w:rsidTr="00FA47D2">
        <w:trPr>
          <w:trHeight w:val="1533"/>
        </w:trPr>
        <w:tc>
          <w:tcPr>
            <w:tcW w:w="4679" w:type="dxa"/>
            <w:vMerge w:val="restart"/>
            <w:shd w:val="clear" w:color="auto" w:fill="auto"/>
            <w:vAlign w:val="center"/>
            <w:hideMark/>
          </w:tcPr>
          <w:p w14:paraId="1D093C2F" w14:textId="77777777" w:rsidR="007E0AF9" w:rsidRPr="00FB5B87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14:paraId="06568A41" w14:textId="77777777" w:rsidR="007E0AF9" w:rsidRPr="00FB5B87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14:paraId="41029569" w14:textId="77777777" w:rsidR="007E0AF9" w:rsidRPr="00FB5B87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  <w:hideMark/>
          </w:tcPr>
          <w:p w14:paraId="1B2AC705" w14:textId="77777777" w:rsidR="007E0AF9" w:rsidRPr="00FB5B87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14:paraId="5321D78B" w14:textId="77777777" w:rsidR="007E0AF9" w:rsidRPr="00FB5B87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  <w:hideMark/>
          </w:tcPr>
          <w:p w14:paraId="5456C956" w14:textId="77777777" w:rsidR="007E0AF9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 xml:space="preserve">Сумма </w:t>
            </w:r>
          </w:p>
          <w:p w14:paraId="2076B9EB" w14:textId="77777777" w:rsidR="007E0AF9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 xml:space="preserve">(увеличение, </w:t>
            </w:r>
          </w:p>
          <w:p w14:paraId="05C71F67" w14:textId="77777777" w:rsidR="007E0AF9" w:rsidRPr="00FB5B87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FB5B87">
              <w:rPr>
                <w:color w:val="000000"/>
                <w:sz w:val="20"/>
                <w:szCs w:val="20"/>
              </w:rPr>
              <w:t>уменьшение(-))</w:t>
            </w:r>
          </w:p>
        </w:tc>
      </w:tr>
      <w:tr w:rsidR="007E0AF9" w:rsidRPr="00B60B54" w14:paraId="647458AB" w14:textId="77777777" w:rsidTr="00FA47D2">
        <w:trPr>
          <w:trHeight w:val="58"/>
        </w:trPr>
        <w:tc>
          <w:tcPr>
            <w:tcW w:w="4679" w:type="dxa"/>
            <w:vMerge/>
            <w:vAlign w:val="center"/>
            <w:hideMark/>
          </w:tcPr>
          <w:p w14:paraId="4BF047E9" w14:textId="77777777" w:rsidR="007E0AF9" w:rsidRPr="00FB5B87" w:rsidRDefault="007E0AF9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C03819F" w14:textId="77777777" w:rsidR="007E0AF9" w:rsidRPr="00FB5B87" w:rsidRDefault="007E0AF9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14:paraId="0D9091A6" w14:textId="77777777" w:rsidR="007E0AF9" w:rsidRPr="00FB5B87" w:rsidRDefault="007E0AF9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E303B75" w14:textId="77777777" w:rsidR="007E0AF9" w:rsidRPr="00FB5B87" w:rsidRDefault="007E0AF9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B65F383" w14:textId="77777777" w:rsidR="007E0AF9" w:rsidRPr="00FB5B87" w:rsidRDefault="007E0AF9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313BB3BF" w14:textId="4BDBDD2E" w:rsidR="007E0AF9" w:rsidRPr="00FB5B87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222F12">
              <w:rPr>
                <w:color w:val="000000"/>
                <w:sz w:val="20"/>
                <w:szCs w:val="20"/>
              </w:rPr>
              <w:t>3</w:t>
            </w:r>
            <w:r w:rsidRPr="00FB5B87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6B60FB" w14:textId="25BB6D58" w:rsidR="007E0AF9" w:rsidRPr="00FB5B87" w:rsidRDefault="007E0AF9" w:rsidP="00FA4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222F12">
              <w:rPr>
                <w:color w:val="000000"/>
                <w:sz w:val="20"/>
                <w:szCs w:val="20"/>
              </w:rPr>
              <w:t>4</w:t>
            </w:r>
            <w:r w:rsidRPr="00FB5B87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14:paraId="2771B0CD" w14:textId="110C79BC" w:rsidR="001F5398" w:rsidRPr="00B5437C" w:rsidRDefault="001F5398" w:rsidP="00911E7C">
      <w:pPr>
        <w:ind w:firstLine="709"/>
        <w:jc w:val="both"/>
        <w:rPr>
          <w:sz w:val="4"/>
          <w:szCs w:val="4"/>
          <w:highlight w:val="yellow"/>
        </w:rPr>
      </w:pPr>
    </w:p>
    <w:tbl>
      <w:tblPr>
        <w:tblW w:w="993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456"/>
        <w:gridCol w:w="456"/>
        <w:gridCol w:w="1283"/>
        <w:gridCol w:w="844"/>
        <w:gridCol w:w="1140"/>
        <w:gridCol w:w="1140"/>
      </w:tblGrid>
      <w:tr w:rsidR="006905A9" w:rsidRPr="00B21988" w14:paraId="15F92B1C" w14:textId="77777777" w:rsidTr="003A7F7A">
        <w:trPr>
          <w:trHeight w:val="20"/>
          <w:tblHeader/>
        </w:trPr>
        <w:tc>
          <w:tcPr>
            <w:tcW w:w="4616" w:type="dxa"/>
            <w:shd w:val="clear" w:color="auto" w:fill="auto"/>
            <w:vAlign w:val="center"/>
            <w:hideMark/>
          </w:tcPr>
          <w:p w14:paraId="5C165639" w14:textId="77777777" w:rsidR="006905A9" w:rsidRPr="00B21988" w:rsidRDefault="006905A9" w:rsidP="00B21988">
            <w:pPr>
              <w:jc w:val="center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14:paraId="5FF6C323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6" w:type="dxa"/>
            <w:shd w:val="clear" w:color="auto" w:fill="auto"/>
            <w:vAlign w:val="center"/>
            <w:hideMark/>
          </w:tcPr>
          <w:p w14:paraId="18A90E47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2895773C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44" w:type="dxa"/>
            <w:shd w:val="clear" w:color="auto" w:fill="auto"/>
            <w:vAlign w:val="center"/>
            <w:hideMark/>
          </w:tcPr>
          <w:p w14:paraId="090C108B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2EE34C82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0FAF0EA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7</w:t>
            </w:r>
          </w:p>
        </w:tc>
      </w:tr>
      <w:tr w:rsidR="006905A9" w:rsidRPr="00B21988" w14:paraId="47C8FA70" w14:textId="77777777" w:rsidTr="00B21988">
        <w:trPr>
          <w:trHeight w:val="20"/>
        </w:trPr>
        <w:tc>
          <w:tcPr>
            <w:tcW w:w="4616" w:type="dxa"/>
            <w:shd w:val="clear" w:color="auto" w:fill="auto"/>
            <w:hideMark/>
          </w:tcPr>
          <w:p w14:paraId="51149BCC" w14:textId="77777777" w:rsidR="006905A9" w:rsidRPr="00B21988" w:rsidRDefault="006905A9" w:rsidP="00B2198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2198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EA9BB2D" w14:textId="77777777" w:rsidR="006905A9" w:rsidRPr="00B21988" w:rsidRDefault="006905A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7E6D8F" w14:textId="77777777" w:rsidR="006905A9" w:rsidRPr="00B21988" w:rsidRDefault="00690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3D3DFA57" w14:textId="77777777" w:rsidR="006905A9" w:rsidRPr="00B21988" w:rsidRDefault="00690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bottom"/>
            <w:hideMark/>
          </w:tcPr>
          <w:p w14:paraId="0DB9AAF5" w14:textId="77777777" w:rsidR="006905A9" w:rsidRPr="00B21988" w:rsidRDefault="00690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26E03A32" w14:textId="77777777" w:rsidR="006905A9" w:rsidRPr="00B21988" w:rsidRDefault="006905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198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032544B1" w14:textId="77777777" w:rsidR="006905A9" w:rsidRPr="00B21988" w:rsidRDefault="006905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198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21988" w:rsidRPr="00B21988" w14:paraId="086BD6CE" w14:textId="77777777" w:rsidTr="00B21988">
        <w:trPr>
          <w:trHeight w:val="20"/>
        </w:trPr>
        <w:tc>
          <w:tcPr>
            <w:tcW w:w="4616" w:type="dxa"/>
            <w:shd w:val="clear" w:color="auto" w:fill="auto"/>
          </w:tcPr>
          <w:p w14:paraId="1F4ADC8E" w14:textId="77777777" w:rsidR="00B21988" w:rsidRPr="00B21988" w:rsidRDefault="00B21988" w:rsidP="00B2198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15FBE617" w14:textId="77777777" w:rsidR="00B21988" w:rsidRPr="00B21988" w:rsidRDefault="00B219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bottom"/>
          </w:tcPr>
          <w:p w14:paraId="7BB6C42A" w14:textId="77777777" w:rsidR="00B21988" w:rsidRPr="00B21988" w:rsidRDefault="00B2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14:paraId="2D9067DC" w14:textId="77777777" w:rsidR="00B21988" w:rsidRPr="00B21988" w:rsidRDefault="00B2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bottom"/>
          </w:tcPr>
          <w:p w14:paraId="17ED2C48" w14:textId="77777777" w:rsidR="00B21988" w:rsidRPr="00B21988" w:rsidRDefault="00B21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00C872F8" w14:textId="77777777" w:rsidR="00B21988" w:rsidRPr="00B21988" w:rsidRDefault="00B219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14:paraId="24EF3909" w14:textId="77777777" w:rsidR="00B21988" w:rsidRPr="00B21988" w:rsidRDefault="00B2198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905A9" w:rsidRPr="00B21988" w14:paraId="6044971E" w14:textId="77777777" w:rsidTr="00B21988">
        <w:trPr>
          <w:trHeight w:val="20"/>
        </w:trPr>
        <w:tc>
          <w:tcPr>
            <w:tcW w:w="4616" w:type="dxa"/>
            <w:shd w:val="clear" w:color="auto" w:fill="auto"/>
            <w:hideMark/>
          </w:tcPr>
          <w:p w14:paraId="0A98C3D4" w14:textId="77777777" w:rsidR="006905A9" w:rsidRPr="00B21988" w:rsidRDefault="006905A9" w:rsidP="00B2198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21988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19D5B08" w14:textId="77777777" w:rsidR="006905A9" w:rsidRPr="00B21988" w:rsidRDefault="00690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988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CBA1288" w14:textId="77777777" w:rsidR="006905A9" w:rsidRPr="00B21988" w:rsidRDefault="00690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7965AFF6" w14:textId="77777777" w:rsidR="006905A9" w:rsidRPr="00B21988" w:rsidRDefault="00690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bottom"/>
            <w:hideMark/>
          </w:tcPr>
          <w:p w14:paraId="4D1C7849" w14:textId="77777777" w:rsidR="006905A9" w:rsidRPr="00B21988" w:rsidRDefault="00690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583F758A" w14:textId="77777777" w:rsidR="006905A9" w:rsidRPr="00B21988" w:rsidRDefault="006905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198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158D13FD" w14:textId="77777777" w:rsidR="006905A9" w:rsidRPr="00B21988" w:rsidRDefault="006905A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21988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905A9" w:rsidRPr="00B21988" w14:paraId="16F8F825" w14:textId="77777777" w:rsidTr="00B21988">
        <w:trPr>
          <w:trHeight w:val="20"/>
        </w:trPr>
        <w:tc>
          <w:tcPr>
            <w:tcW w:w="4616" w:type="dxa"/>
            <w:shd w:val="clear" w:color="auto" w:fill="auto"/>
            <w:hideMark/>
          </w:tcPr>
          <w:p w14:paraId="42663B4E" w14:textId="77777777" w:rsidR="006905A9" w:rsidRPr="00B21988" w:rsidRDefault="006905A9" w:rsidP="00B21988">
            <w:pPr>
              <w:jc w:val="both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FDFE45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9107C3A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487A8AC5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bottom"/>
            <w:hideMark/>
          </w:tcPr>
          <w:p w14:paraId="202A8F45" w14:textId="77777777" w:rsidR="006905A9" w:rsidRPr="00B21988" w:rsidRDefault="00690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1BC70C88" w14:textId="77777777" w:rsidR="006905A9" w:rsidRPr="00B21988" w:rsidRDefault="006905A9">
            <w:pPr>
              <w:jc w:val="right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302,6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3E38754E" w14:textId="77777777" w:rsidR="006905A9" w:rsidRPr="00B21988" w:rsidRDefault="006905A9">
            <w:pPr>
              <w:jc w:val="right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299,4</w:t>
            </w:r>
          </w:p>
        </w:tc>
      </w:tr>
      <w:tr w:rsidR="006905A9" w:rsidRPr="00B21988" w14:paraId="2B91C314" w14:textId="77777777" w:rsidTr="00B21988">
        <w:trPr>
          <w:trHeight w:val="20"/>
        </w:trPr>
        <w:tc>
          <w:tcPr>
            <w:tcW w:w="4616" w:type="dxa"/>
            <w:shd w:val="clear" w:color="auto" w:fill="auto"/>
            <w:hideMark/>
          </w:tcPr>
          <w:p w14:paraId="68546FDE" w14:textId="77777777" w:rsidR="006905A9" w:rsidRPr="00B21988" w:rsidRDefault="006905A9" w:rsidP="00B21988">
            <w:pPr>
              <w:jc w:val="both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A547BFB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62507F9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35AFD9B6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14:paraId="363FF76E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4F040868" w14:textId="77777777" w:rsidR="006905A9" w:rsidRPr="00B21988" w:rsidRDefault="006905A9">
            <w:pPr>
              <w:jc w:val="right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302,6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68C368A0" w14:textId="77777777" w:rsidR="006905A9" w:rsidRPr="00B21988" w:rsidRDefault="006905A9">
            <w:pPr>
              <w:jc w:val="right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299,4</w:t>
            </w:r>
          </w:p>
        </w:tc>
      </w:tr>
      <w:tr w:rsidR="006905A9" w:rsidRPr="00B21988" w14:paraId="7F84B519" w14:textId="77777777" w:rsidTr="00B21988">
        <w:trPr>
          <w:trHeight w:val="20"/>
        </w:trPr>
        <w:tc>
          <w:tcPr>
            <w:tcW w:w="4616" w:type="dxa"/>
            <w:shd w:val="clear" w:color="auto" w:fill="auto"/>
            <w:hideMark/>
          </w:tcPr>
          <w:p w14:paraId="11F5A0E6" w14:textId="77777777" w:rsidR="006905A9" w:rsidRPr="00B21988" w:rsidRDefault="006905A9" w:rsidP="00B21988">
            <w:pPr>
              <w:jc w:val="both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72A47BD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C0EC945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6E4C2AF7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14:paraId="7B1929D5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0F66C3FF" w14:textId="77777777" w:rsidR="006905A9" w:rsidRPr="00B21988" w:rsidRDefault="006905A9">
            <w:pPr>
              <w:jc w:val="right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302,6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7479CB99" w14:textId="77777777" w:rsidR="006905A9" w:rsidRPr="00B21988" w:rsidRDefault="006905A9">
            <w:pPr>
              <w:jc w:val="right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299,4</w:t>
            </w:r>
          </w:p>
        </w:tc>
      </w:tr>
      <w:tr w:rsidR="006905A9" w:rsidRPr="00B21988" w14:paraId="1CA1C466" w14:textId="77777777" w:rsidTr="00B21988">
        <w:trPr>
          <w:trHeight w:val="20"/>
        </w:trPr>
        <w:tc>
          <w:tcPr>
            <w:tcW w:w="4616" w:type="dxa"/>
            <w:shd w:val="clear" w:color="auto" w:fill="auto"/>
            <w:hideMark/>
          </w:tcPr>
          <w:p w14:paraId="21247E7D" w14:textId="77777777" w:rsidR="006905A9" w:rsidRPr="00B21988" w:rsidRDefault="006905A9" w:rsidP="00B21988">
            <w:pPr>
              <w:jc w:val="both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0154560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B131DB0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4766AA0D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14:paraId="489688A4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5204E633" w14:textId="77777777" w:rsidR="006905A9" w:rsidRPr="00B21988" w:rsidRDefault="006905A9">
            <w:pPr>
              <w:jc w:val="right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302,6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21001E93" w14:textId="77777777" w:rsidR="006905A9" w:rsidRPr="00B21988" w:rsidRDefault="006905A9">
            <w:pPr>
              <w:jc w:val="right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299,4</w:t>
            </w:r>
          </w:p>
        </w:tc>
      </w:tr>
      <w:tr w:rsidR="006905A9" w:rsidRPr="00B21988" w14:paraId="0A3C0032" w14:textId="77777777" w:rsidTr="00B21988">
        <w:trPr>
          <w:trHeight w:val="20"/>
        </w:trPr>
        <w:tc>
          <w:tcPr>
            <w:tcW w:w="4616" w:type="dxa"/>
            <w:shd w:val="clear" w:color="auto" w:fill="auto"/>
            <w:hideMark/>
          </w:tcPr>
          <w:p w14:paraId="04F82C1D" w14:textId="77777777" w:rsidR="006905A9" w:rsidRPr="00B21988" w:rsidRDefault="006905A9" w:rsidP="00B21988">
            <w:pPr>
              <w:jc w:val="both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FC10AB5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BC4A81B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7271F24A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14:paraId="18690309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0FA63761" w14:textId="77777777" w:rsidR="006905A9" w:rsidRPr="00B21988" w:rsidRDefault="006905A9">
            <w:pPr>
              <w:jc w:val="right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302,6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76A7462C" w14:textId="77777777" w:rsidR="006905A9" w:rsidRPr="00B21988" w:rsidRDefault="006905A9">
            <w:pPr>
              <w:jc w:val="right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299,4</w:t>
            </w:r>
          </w:p>
        </w:tc>
      </w:tr>
      <w:tr w:rsidR="006905A9" w:rsidRPr="00B21988" w14:paraId="16016F9A" w14:textId="77777777" w:rsidTr="00B21988">
        <w:trPr>
          <w:trHeight w:val="20"/>
        </w:trPr>
        <w:tc>
          <w:tcPr>
            <w:tcW w:w="4616" w:type="dxa"/>
            <w:shd w:val="clear" w:color="auto" w:fill="auto"/>
            <w:hideMark/>
          </w:tcPr>
          <w:p w14:paraId="3AE03B88" w14:textId="77777777" w:rsidR="006905A9" w:rsidRPr="00B21988" w:rsidRDefault="006905A9" w:rsidP="00B21988">
            <w:pPr>
              <w:jc w:val="both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58A12E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E2C3435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70DBAE91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14:paraId="36C4DE4C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3990D98F" w14:textId="77777777" w:rsidR="006905A9" w:rsidRPr="00B21988" w:rsidRDefault="006905A9">
            <w:pPr>
              <w:jc w:val="right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302,6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04F71586" w14:textId="77777777" w:rsidR="006905A9" w:rsidRPr="00B21988" w:rsidRDefault="006905A9">
            <w:pPr>
              <w:jc w:val="right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299,4</w:t>
            </w:r>
          </w:p>
        </w:tc>
      </w:tr>
      <w:tr w:rsidR="006905A9" w:rsidRPr="00B21988" w14:paraId="190687EF" w14:textId="77777777" w:rsidTr="00B21988">
        <w:trPr>
          <w:trHeight w:val="20"/>
        </w:trPr>
        <w:tc>
          <w:tcPr>
            <w:tcW w:w="4616" w:type="dxa"/>
            <w:shd w:val="clear" w:color="auto" w:fill="auto"/>
            <w:hideMark/>
          </w:tcPr>
          <w:p w14:paraId="50232A15" w14:textId="77777777" w:rsidR="006905A9" w:rsidRPr="00B21988" w:rsidRDefault="006905A9" w:rsidP="00B21988">
            <w:pPr>
              <w:jc w:val="both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01237E0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5F67AD3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5BD29A3C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14:paraId="3973E8BB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2EB42E38" w14:textId="77777777" w:rsidR="006905A9" w:rsidRPr="00B21988" w:rsidRDefault="006905A9">
            <w:pPr>
              <w:jc w:val="right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302,6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515DDD7B" w14:textId="77777777" w:rsidR="006905A9" w:rsidRPr="00B21988" w:rsidRDefault="006905A9">
            <w:pPr>
              <w:jc w:val="right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299,4</w:t>
            </w:r>
          </w:p>
        </w:tc>
      </w:tr>
      <w:tr w:rsidR="006905A9" w:rsidRPr="00B21988" w14:paraId="59187393" w14:textId="77777777" w:rsidTr="00B21988">
        <w:trPr>
          <w:trHeight w:val="20"/>
        </w:trPr>
        <w:tc>
          <w:tcPr>
            <w:tcW w:w="4616" w:type="dxa"/>
            <w:shd w:val="clear" w:color="auto" w:fill="auto"/>
            <w:hideMark/>
          </w:tcPr>
          <w:p w14:paraId="2A99A3E8" w14:textId="77777777" w:rsidR="006905A9" w:rsidRPr="00B21988" w:rsidRDefault="006905A9" w:rsidP="00B21988">
            <w:pPr>
              <w:jc w:val="both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331CB14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848A944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669257DD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bottom"/>
            <w:hideMark/>
          </w:tcPr>
          <w:p w14:paraId="1741A20A" w14:textId="77777777" w:rsidR="006905A9" w:rsidRPr="00B21988" w:rsidRDefault="00690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4BF20A90" w14:textId="77777777" w:rsidR="006905A9" w:rsidRPr="00B21988" w:rsidRDefault="006905A9">
            <w:pPr>
              <w:jc w:val="right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-302,6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1F8C013E" w14:textId="77777777" w:rsidR="006905A9" w:rsidRPr="00B21988" w:rsidRDefault="006905A9">
            <w:pPr>
              <w:jc w:val="right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-299,4</w:t>
            </w:r>
          </w:p>
        </w:tc>
      </w:tr>
      <w:tr w:rsidR="006905A9" w:rsidRPr="00B21988" w14:paraId="5D2A6D1C" w14:textId="77777777" w:rsidTr="00B21988">
        <w:trPr>
          <w:trHeight w:val="20"/>
        </w:trPr>
        <w:tc>
          <w:tcPr>
            <w:tcW w:w="4616" w:type="dxa"/>
            <w:shd w:val="clear" w:color="auto" w:fill="auto"/>
            <w:hideMark/>
          </w:tcPr>
          <w:p w14:paraId="1A16B641" w14:textId="77777777" w:rsidR="006905A9" w:rsidRPr="00B21988" w:rsidRDefault="006905A9" w:rsidP="00B21988">
            <w:pPr>
              <w:jc w:val="both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745AAC02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585C51B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07E78ABB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14:paraId="58C1ED51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22BA1DE9" w14:textId="77777777" w:rsidR="006905A9" w:rsidRPr="00B21988" w:rsidRDefault="006905A9">
            <w:pPr>
              <w:jc w:val="right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-302,6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591A332F" w14:textId="77777777" w:rsidR="006905A9" w:rsidRPr="00B21988" w:rsidRDefault="006905A9">
            <w:pPr>
              <w:jc w:val="right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-299,4</w:t>
            </w:r>
          </w:p>
        </w:tc>
      </w:tr>
      <w:tr w:rsidR="006905A9" w:rsidRPr="00B21988" w14:paraId="343ABFA2" w14:textId="77777777" w:rsidTr="00B21988">
        <w:trPr>
          <w:trHeight w:val="20"/>
        </w:trPr>
        <w:tc>
          <w:tcPr>
            <w:tcW w:w="4616" w:type="dxa"/>
            <w:shd w:val="clear" w:color="auto" w:fill="auto"/>
            <w:hideMark/>
          </w:tcPr>
          <w:p w14:paraId="3FA8BF9C" w14:textId="77777777" w:rsidR="006905A9" w:rsidRPr="00B21988" w:rsidRDefault="006905A9" w:rsidP="00B21988">
            <w:pPr>
              <w:jc w:val="both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47CBA7DA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6AF32A6A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0DAF04A5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14:paraId="0E51E338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76869470" w14:textId="77777777" w:rsidR="006905A9" w:rsidRPr="00B21988" w:rsidRDefault="006905A9">
            <w:pPr>
              <w:jc w:val="right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-302,6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23F97643" w14:textId="77777777" w:rsidR="006905A9" w:rsidRPr="00B21988" w:rsidRDefault="006905A9">
            <w:pPr>
              <w:jc w:val="right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-299,4</w:t>
            </w:r>
          </w:p>
        </w:tc>
      </w:tr>
      <w:tr w:rsidR="006905A9" w:rsidRPr="00B21988" w14:paraId="327D2E3B" w14:textId="77777777" w:rsidTr="00B21988">
        <w:trPr>
          <w:trHeight w:val="20"/>
        </w:trPr>
        <w:tc>
          <w:tcPr>
            <w:tcW w:w="4616" w:type="dxa"/>
            <w:shd w:val="clear" w:color="auto" w:fill="auto"/>
            <w:hideMark/>
          </w:tcPr>
          <w:p w14:paraId="4CD674C8" w14:textId="77777777" w:rsidR="006905A9" w:rsidRPr="00B21988" w:rsidRDefault="006905A9" w:rsidP="00B21988">
            <w:pPr>
              <w:jc w:val="both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A4AE8B5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6CE4F9C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33D0BDB5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14:paraId="6A0A9EC5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3479D97D" w14:textId="77777777" w:rsidR="006905A9" w:rsidRPr="00B21988" w:rsidRDefault="006905A9">
            <w:pPr>
              <w:jc w:val="right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-302,6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419955CB" w14:textId="77777777" w:rsidR="006905A9" w:rsidRPr="00B21988" w:rsidRDefault="006905A9">
            <w:pPr>
              <w:jc w:val="right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-299,4</w:t>
            </w:r>
          </w:p>
        </w:tc>
      </w:tr>
      <w:tr w:rsidR="006905A9" w:rsidRPr="00B21988" w14:paraId="10782824" w14:textId="77777777" w:rsidTr="00B21988">
        <w:trPr>
          <w:trHeight w:val="20"/>
        </w:trPr>
        <w:tc>
          <w:tcPr>
            <w:tcW w:w="4616" w:type="dxa"/>
            <w:shd w:val="clear" w:color="auto" w:fill="auto"/>
            <w:hideMark/>
          </w:tcPr>
          <w:p w14:paraId="07634CFA" w14:textId="77777777" w:rsidR="006905A9" w:rsidRPr="00B21988" w:rsidRDefault="006905A9" w:rsidP="00B21988">
            <w:pPr>
              <w:jc w:val="both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78CC780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3ECE2136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04DCF8CD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14:paraId="2C417E55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67983CA6" w14:textId="77777777" w:rsidR="006905A9" w:rsidRPr="00B21988" w:rsidRDefault="006905A9">
            <w:pPr>
              <w:jc w:val="right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-302,6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565B87DE" w14:textId="77777777" w:rsidR="006905A9" w:rsidRPr="00B21988" w:rsidRDefault="006905A9">
            <w:pPr>
              <w:jc w:val="right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-299,4</w:t>
            </w:r>
          </w:p>
        </w:tc>
      </w:tr>
      <w:tr w:rsidR="006905A9" w:rsidRPr="00B21988" w14:paraId="4DF16EA8" w14:textId="77777777" w:rsidTr="00B21988">
        <w:trPr>
          <w:trHeight w:val="20"/>
        </w:trPr>
        <w:tc>
          <w:tcPr>
            <w:tcW w:w="4616" w:type="dxa"/>
            <w:shd w:val="clear" w:color="auto" w:fill="auto"/>
            <w:hideMark/>
          </w:tcPr>
          <w:p w14:paraId="6CA8B468" w14:textId="77777777" w:rsidR="006905A9" w:rsidRPr="00B21988" w:rsidRDefault="006905A9" w:rsidP="00B21988">
            <w:pPr>
              <w:jc w:val="both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1F1DF6FD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5B990F77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19F333FB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14:paraId="221DDF4E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6F0C72DF" w14:textId="77777777" w:rsidR="006905A9" w:rsidRPr="00B21988" w:rsidRDefault="006905A9">
            <w:pPr>
              <w:jc w:val="right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-302,6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4B9FD66A" w14:textId="77777777" w:rsidR="006905A9" w:rsidRPr="00B21988" w:rsidRDefault="006905A9">
            <w:pPr>
              <w:jc w:val="right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-299,4</w:t>
            </w:r>
          </w:p>
        </w:tc>
      </w:tr>
      <w:tr w:rsidR="006905A9" w:rsidRPr="00B21988" w14:paraId="297BA5E2" w14:textId="77777777" w:rsidTr="00B21988">
        <w:trPr>
          <w:trHeight w:val="20"/>
        </w:trPr>
        <w:tc>
          <w:tcPr>
            <w:tcW w:w="4616" w:type="dxa"/>
            <w:shd w:val="clear" w:color="auto" w:fill="auto"/>
            <w:hideMark/>
          </w:tcPr>
          <w:p w14:paraId="422F0E2E" w14:textId="77777777" w:rsidR="006905A9" w:rsidRPr="00B21988" w:rsidRDefault="006905A9" w:rsidP="00B21988">
            <w:pPr>
              <w:jc w:val="both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223FCAD0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14:paraId="045447B6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304FC2CC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44" w:type="dxa"/>
            <w:shd w:val="clear" w:color="auto" w:fill="auto"/>
            <w:vAlign w:val="bottom"/>
            <w:hideMark/>
          </w:tcPr>
          <w:p w14:paraId="7EF0CFFE" w14:textId="77777777" w:rsidR="006905A9" w:rsidRPr="00B21988" w:rsidRDefault="006905A9">
            <w:pPr>
              <w:jc w:val="center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776832D7" w14:textId="77777777" w:rsidR="006905A9" w:rsidRPr="00B21988" w:rsidRDefault="006905A9">
            <w:pPr>
              <w:jc w:val="right"/>
              <w:rPr>
                <w:color w:val="000000"/>
                <w:sz w:val="20"/>
                <w:szCs w:val="20"/>
              </w:rPr>
            </w:pPr>
            <w:r w:rsidRPr="00B21988">
              <w:rPr>
                <w:color w:val="000000"/>
                <w:sz w:val="20"/>
                <w:szCs w:val="20"/>
              </w:rPr>
              <w:t>-302,6</w:t>
            </w:r>
          </w:p>
        </w:tc>
        <w:tc>
          <w:tcPr>
            <w:tcW w:w="1140" w:type="dxa"/>
            <w:shd w:val="clear" w:color="auto" w:fill="auto"/>
            <w:vAlign w:val="bottom"/>
            <w:hideMark/>
          </w:tcPr>
          <w:p w14:paraId="73734DC6" w14:textId="2BE01AC0" w:rsidR="006905A9" w:rsidRPr="00B21988" w:rsidRDefault="006905A9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B21988">
              <w:rPr>
                <w:color w:val="000000"/>
                <w:sz w:val="20"/>
                <w:szCs w:val="20"/>
              </w:rPr>
              <w:t>-299,4</w:t>
            </w:r>
            <w:r w:rsidR="00B21988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14:paraId="3F1787F9" w14:textId="65A7A4AB" w:rsidR="001F5398" w:rsidRDefault="001F5398" w:rsidP="00911E7C">
      <w:pPr>
        <w:ind w:firstLine="709"/>
        <w:jc w:val="both"/>
        <w:rPr>
          <w:highlight w:val="yellow"/>
        </w:rPr>
      </w:pPr>
    </w:p>
    <w:p w14:paraId="1CAF0F34" w14:textId="2A0440AA" w:rsidR="00226BA1" w:rsidRDefault="00111FF8" w:rsidP="00226BA1">
      <w:pPr>
        <w:ind w:firstLine="709"/>
        <w:jc w:val="both"/>
      </w:pPr>
      <w:r>
        <w:t>6</w:t>
      </w:r>
      <w:r w:rsidR="00A831E9" w:rsidRPr="00A831E9">
        <w:t xml:space="preserve">) </w:t>
      </w:r>
      <w:r w:rsidR="00226BA1">
        <w:t xml:space="preserve">приложение </w:t>
      </w:r>
      <w:r w:rsidR="0041506C">
        <w:t>5</w:t>
      </w:r>
      <w:r w:rsidR="00226BA1">
        <w:t xml:space="preserve"> изложить в</w:t>
      </w:r>
      <w:r w:rsidR="00226BA1">
        <w:rPr>
          <w:vertAlign w:val="superscript"/>
        </w:rPr>
        <w:t xml:space="preserve"> </w:t>
      </w:r>
      <w:r w:rsidR="00226BA1">
        <w:t>следующей редакции:</w:t>
      </w:r>
    </w:p>
    <w:p w14:paraId="6FDA09D6" w14:textId="071D8FA2" w:rsidR="00FB0BA7" w:rsidRPr="0012593B" w:rsidRDefault="00FB0BA7" w:rsidP="00FB0BA7">
      <w:pPr>
        <w:ind w:left="5387"/>
        <w:jc w:val="both"/>
        <w:rPr>
          <w:sz w:val="22"/>
          <w:szCs w:val="22"/>
          <w:vertAlign w:val="superscript"/>
        </w:rPr>
      </w:pPr>
      <w:r w:rsidRPr="0012593B">
        <w:rPr>
          <w:sz w:val="22"/>
          <w:szCs w:val="22"/>
        </w:rPr>
        <w:t xml:space="preserve">«Приложение </w:t>
      </w:r>
      <w:r w:rsidR="0041506C">
        <w:rPr>
          <w:sz w:val="22"/>
          <w:szCs w:val="22"/>
        </w:rPr>
        <w:t>5</w:t>
      </w:r>
    </w:p>
    <w:p w14:paraId="1AB83887" w14:textId="1B419D0B" w:rsidR="00FB0BA7" w:rsidRDefault="00FB0BA7" w:rsidP="00FB0BA7">
      <w:pPr>
        <w:ind w:left="5387"/>
        <w:jc w:val="both"/>
      </w:pPr>
      <w:r>
        <w:rPr>
          <w:sz w:val="22"/>
          <w:szCs w:val="22"/>
        </w:rPr>
        <w:t>к решению Новочебоксарского городского Собрания депутатов Чувашской Республики «О бюджете города Новочебоксарска на 20</w:t>
      </w:r>
      <w:r w:rsidR="001456DB">
        <w:rPr>
          <w:sz w:val="22"/>
          <w:szCs w:val="22"/>
        </w:rPr>
        <w:t>2</w:t>
      </w:r>
      <w:r w:rsidR="0041506C">
        <w:rPr>
          <w:sz w:val="22"/>
          <w:szCs w:val="22"/>
        </w:rPr>
        <w:t>2</w:t>
      </w:r>
      <w:r>
        <w:rPr>
          <w:sz w:val="22"/>
          <w:szCs w:val="22"/>
        </w:rPr>
        <w:t xml:space="preserve"> год и на плановый период 202</w:t>
      </w:r>
      <w:r w:rsidR="0041506C">
        <w:rPr>
          <w:sz w:val="22"/>
          <w:szCs w:val="22"/>
        </w:rPr>
        <w:t>3</w:t>
      </w:r>
      <w:r>
        <w:rPr>
          <w:sz w:val="22"/>
          <w:szCs w:val="22"/>
        </w:rPr>
        <w:t xml:space="preserve"> и 202</w:t>
      </w:r>
      <w:r w:rsidR="0041506C">
        <w:rPr>
          <w:sz w:val="22"/>
          <w:szCs w:val="22"/>
        </w:rPr>
        <w:t>4</w:t>
      </w:r>
      <w:r>
        <w:rPr>
          <w:sz w:val="22"/>
          <w:szCs w:val="22"/>
        </w:rPr>
        <w:t xml:space="preserve"> годов»</w:t>
      </w:r>
    </w:p>
    <w:p w14:paraId="1D5CBEAF" w14:textId="77777777" w:rsidR="00240FBB" w:rsidRDefault="00240FBB" w:rsidP="0041506C">
      <w:pPr>
        <w:jc w:val="center"/>
        <w:rPr>
          <w:b/>
          <w:bCs/>
          <w:sz w:val="22"/>
          <w:szCs w:val="22"/>
        </w:rPr>
      </w:pPr>
    </w:p>
    <w:p w14:paraId="146935E6" w14:textId="6897A9DF" w:rsidR="00FB0BA7" w:rsidRDefault="0041506C" w:rsidP="0041506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РАСПРЕДЕЛЕНИЕ</w:t>
      </w:r>
      <w:r w:rsidR="00FB0BA7" w:rsidRPr="0012593B">
        <w:rPr>
          <w:b/>
          <w:bCs/>
          <w:sz w:val="22"/>
          <w:szCs w:val="22"/>
        </w:rPr>
        <w:br/>
        <w:t xml:space="preserve">бюджетных ассигнований по целевым статьям (муниципальным программам города Новочебоксарска), группам (группам и подгруппам) видов расходов, </w:t>
      </w:r>
      <w:r>
        <w:rPr>
          <w:b/>
          <w:bCs/>
          <w:sz w:val="22"/>
          <w:szCs w:val="22"/>
        </w:rPr>
        <w:t xml:space="preserve">а также по </w:t>
      </w:r>
      <w:r w:rsidR="00FB0BA7" w:rsidRPr="0012593B">
        <w:rPr>
          <w:b/>
          <w:bCs/>
          <w:sz w:val="22"/>
          <w:szCs w:val="22"/>
        </w:rPr>
        <w:t>разделам, подразделам классификации расходов бюджет</w:t>
      </w:r>
      <w:r w:rsidR="00FB0BA7">
        <w:rPr>
          <w:b/>
          <w:bCs/>
          <w:sz w:val="22"/>
          <w:szCs w:val="22"/>
        </w:rPr>
        <w:t>а города Новочебоксарска на 202</w:t>
      </w:r>
      <w:r>
        <w:rPr>
          <w:b/>
          <w:bCs/>
          <w:sz w:val="22"/>
          <w:szCs w:val="22"/>
        </w:rPr>
        <w:t>2</w:t>
      </w:r>
      <w:r w:rsidR="00FB0BA7" w:rsidRPr="0012593B">
        <w:rPr>
          <w:b/>
          <w:bCs/>
          <w:sz w:val="22"/>
          <w:szCs w:val="22"/>
        </w:rPr>
        <w:t xml:space="preserve"> год</w:t>
      </w:r>
    </w:p>
    <w:p w14:paraId="7EB0E311" w14:textId="77777777" w:rsidR="0041506C" w:rsidRPr="007273B1" w:rsidRDefault="0041506C" w:rsidP="0041506C">
      <w:pPr>
        <w:jc w:val="center"/>
        <w:rPr>
          <w:bCs/>
          <w:color w:val="000000"/>
          <w:sz w:val="16"/>
          <w:szCs w:val="16"/>
        </w:rPr>
      </w:pPr>
    </w:p>
    <w:p w14:paraId="234568A9" w14:textId="77777777" w:rsidR="00FB0BA7" w:rsidRPr="0012593B" w:rsidRDefault="00FB0BA7" w:rsidP="00FB0BA7">
      <w:pPr>
        <w:jc w:val="right"/>
        <w:rPr>
          <w:bCs/>
          <w:color w:val="000000"/>
          <w:sz w:val="22"/>
          <w:szCs w:val="22"/>
        </w:rPr>
      </w:pPr>
      <w:r w:rsidRPr="0012593B">
        <w:rPr>
          <w:bCs/>
          <w:color w:val="000000"/>
          <w:sz w:val="22"/>
          <w:szCs w:val="22"/>
        </w:rPr>
        <w:t>(тыс. рублей)</w:t>
      </w:r>
    </w:p>
    <w:tbl>
      <w:tblPr>
        <w:tblW w:w="9923" w:type="dxa"/>
        <w:tblInd w:w="-28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417"/>
        <w:gridCol w:w="850"/>
        <w:gridCol w:w="425"/>
        <w:gridCol w:w="426"/>
        <w:gridCol w:w="1418"/>
      </w:tblGrid>
      <w:tr w:rsidR="00FB0BA7" w:rsidRPr="00A045DC" w14:paraId="39026436" w14:textId="77777777" w:rsidTr="00FA47D2">
        <w:trPr>
          <w:trHeight w:val="1571"/>
        </w:trPr>
        <w:tc>
          <w:tcPr>
            <w:tcW w:w="568" w:type="dxa"/>
            <w:shd w:val="clear" w:color="auto" w:fill="auto"/>
            <w:vAlign w:val="center"/>
            <w:hideMark/>
          </w:tcPr>
          <w:p w14:paraId="38CCE666" w14:textId="77777777" w:rsidR="00FB0BA7" w:rsidRPr="00B65280" w:rsidRDefault="00FB0BA7" w:rsidP="00FA47D2">
            <w:pPr>
              <w:jc w:val="center"/>
              <w:rPr>
                <w:color w:val="000000"/>
                <w:sz w:val="18"/>
                <w:szCs w:val="18"/>
              </w:rPr>
            </w:pPr>
            <w:r w:rsidRPr="00B652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14:paraId="27AFAA14" w14:textId="77777777" w:rsidR="00FB0BA7" w:rsidRPr="00B65280" w:rsidRDefault="00FB0BA7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14:paraId="191C7EA2" w14:textId="77777777" w:rsidR="00FB0BA7" w:rsidRPr="00B65280" w:rsidRDefault="00FB0BA7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14:paraId="7532DD9F" w14:textId="77777777" w:rsidR="00FB0BA7" w:rsidRPr="00B65280" w:rsidRDefault="00FB0BA7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3B6D159F" w14:textId="77777777" w:rsidR="00FB0BA7" w:rsidRPr="00B65280" w:rsidRDefault="00FB0BA7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14:paraId="62E34E26" w14:textId="77777777" w:rsidR="00FB0BA7" w:rsidRPr="00B65280" w:rsidRDefault="00FB0BA7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947A71" w14:textId="0419F3D2" w:rsidR="00240FBB" w:rsidRPr="00B65280" w:rsidRDefault="00FB0BA7" w:rsidP="00240FBB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Сумма</w:t>
            </w:r>
          </w:p>
          <w:p w14:paraId="472A3364" w14:textId="0A0BFDEB" w:rsidR="00FB0BA7" w:rsidRPr="00B65280" w:rsidRDefault="00FB0BA7" w:rsidP="00FA47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5235D347" w14:textId="2BCB4023" w:rsidR="00EA24AD" w:rsidRPr="002319FF" w:rsidRDefault="00EA24AD" w:rsidP="00FB0BA7">
      <w:pPr>
        <w:ind w:firstLine="709"/>
        <w:jc w:val="both"/>
        <w:rPr>
          <w:sz w:val="4"/>
          <w:szCs w:val="4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771"/>
        <w:gridCol w:w="1418"/>
        <w:gridCol w:w="850"/>
        <w:gridCol w:w="455"/>
        <w:gridCol w:w="455"/>
        <w:gridCol w:w="1358"/>
      </w:tblGrid>
      <w:tr w:rsidR="0074786F" w:rsidRPr="0074786F" w14:paraId="40FCB383" w14:textId="77777777" w:rsidTr="0074786F">
        <w:trPr>
          <w:trHeight w:val="20"/>
          <w:tblHeader/>
        </w:trPr>
        <w:tc>
          <w:tcPr>
            <w:tcW w:w="616" w:type="dxa"/>
            <w:shd w:val="clear" w:color="auto" w:fill="auto"/>
            <w:vAlign w:val="center"/>
            <w:hideMark/>
          </w:tcPr>
          <w:p w14:paraId="65103AF5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71" w:type="dxa"/>
            <w:shd w:val="clear" w:color="auto" w:fill="auto"/>
            <w:vAlign w:val="center"/>
            <w:hideMark/>
          </w:tcPr>
          <w:p w14:paraId="3AB2A4DE" w14:textId="77777777" w:rsidR="0074786F" w:rsidRPr="0074786F" w:rsidRDefault="0074786F" w:rsidP="00CA39E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6BA6A5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6E50B84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14:paraId="3BF79F4B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dxa"/>
            <w:shd w:val="clear" w:color="auto" w:fill="auto"/>
            <w:vAlign w:val="center"/>
            <w:hideMark/>
          </w:tcPr>
          <w:p w14:paraId="25A6E002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58" w:type="dxa"/>
            <w:shd w:val="clear" w:color="auto" w:fill="auto"/>
            <w:vAlign w:val="center"/>
            <w:hideMark/>
          </w:tcPr>
          <w:p w14:paraId="0DEC6573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7</w:t>
            </w:r>
          </w:p>
        </w:tc>
      </w:tr>
      <w:tr w:rsidR="0074786F" w:rsidRPr="0074786F" w14:paraId="218DA04D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D27297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8831326" w14:textId="77777777" w:rsidR="0074786F" w:rsidRPr="0074786F" w:rsidRDefault="0074786F" w:rsidP="00CA39E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782823A" w14:textId="77777777" w:rsidR="0074786F" w:rsidRPr="0074786F" w:rsidRDefault="0074786F" w:rsidP="0074786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CADAB7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356AAF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4A8B00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FC34729" w14:textId="77777777" w:rsidR="0074786F" w:rsidRPr="0074786F" w:rsidRDefault="0074786F" w:rsidP="007478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3 070 513,6</w:t>
            </w:r>
          </w:p>
        </w:tc>
      </w:tr>
      <w:tr w:rsidR="0074786F" w:rsidRPr="0074786F" w14:paraId="1A552530" w14:textId="77777777" w:rsidTr="0074786F">
        <w:trPr>
          <w:trHeight w:val="20"/>
        </w:trPr>
        <w:tc>
          <w:tcPr>
            <w:tcW w:w="616" w:type="dxa"/>
            <w:shd w:val="clear" w:color="auto" w:fill="auto"/>
          </w:tcPr>
          <w:p w14:paraId="0321B94D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</w:tcPr>
          <w:p w14:paraId="3FCE7E96" w14:textId="77777777" w:rsidR="0074786F" w:rsidRPr="0074786F" w:rsidRDefault="0074786F" w:rsidP="00CA39E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FDB2280" w14:textId="77777777" w:rsidR="0074786F" w:rsidRPr="0074786F" w:rsidRDefault="0074786F" w:rsidP="0074786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4C76975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14:paraId="31258924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14:paraId="080B098A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</w:tcPr>
          <w:p w14:paraId="2A79B658" w14:textId="77777777" w:rsidR="0074786F" w:rsidRPr="0074786F" w:rsidRDefault="0074786F" w:rsidP="007478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4786F" w:rsidRPr="0074786F" w14:paraId="5E635E5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4B6A7C" w14:textId="77777777" w:rsidR="0074786F" w:rsidRPr="0074786F" w:rsidRDefault="0074786F" w:rsidP="007478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71" w:type="dxa"/>
            <w:shd w:val="clear" w:color="auto" w:fill="auto"/>
            <w:hideMark/>
          </w:tcPr>
          <w:p w14:paraId="5540FFF2" w14:textId="77777777" w:rsidR="0074786F" w:rsidRPr="0074786F" w:rsidRDefault="0074786F" w:rsidP="00CA39E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9A7CC25" w14:textId="77777777" w:rsidR="0074786F" w:rsidRPr="0074786F" w:rsidRDefault="0074786F" w:rsidP="007478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4F6A20" w14:textId="77777777" w:rsidR="0074786F" w:rsidRPr="0074786F" w:rsidRDefault="0074786F" w:rsidP="007478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A740CB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6D6643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0F9133A" w14:textId="77777777" w:rsidR="0074786F" w:rsidRPr="0074786F" w:rsidRDefault="0074786F" w:rsidP="007478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20 659,8</w:t>
            </w:r>
          </w:p>
        </w:tc>
      </w:tr>
      <w:tr w:rsidR="0074786F" w:rsidRPr="0074786F" w14:paraId="102A620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278B13" w14:textId="77777777" w:rsidR="0074786F" w:rsidRPr="0074786F" w:rsidRDefault="0074786F" w:rsidP="007478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771" w:type="dxa"/>
            <w:shd w:val="clear" w:color="auto" w:fill="auto"/>
            <w:hideMark/>
          </w:tcPr>
          <w:p w14:paraId="790F0C59" w14:textId="77777777" w:rsidR="0074786F" w:rsidRPr="0074786F" w:rsidRDefault="0074786F" w:rsidP="00CA39E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"Социальная поддержка граждан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159B83A" w14:textId="77777777" w:rsidR="0074786F" w:rsidRPr="0074786F" w:rsidRDefault="0074786F" w:rsidP="007478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FD79AF" w14:textId="77777777" w:rsidR="0074786F" w:rsidRPr="0074786F" w:rsidRDefault="0074786F" w:rsidP="007478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322F01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41F9B9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A162F89" w14:textId="77777777" w:rsidR="0074786F" w:rsidRPr="0074786F" w:rsidRDefault="0074786F" w:rsidP="007478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1 052,4</w:t>
            </w:r>
          </w:p>
        </w:tc>
      </w:tr>
      <w:tr w:rsidR="0074786F" w:rsidRPr="0074786F" w14:paraId="1BEBF07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FF766B" w14:textId="77777777" w:rsidR="0074786F" w:rsidRPr="0074786F" w:rsidRDefault="0074786F" w:rsidP="007478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76EB27A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CC1B05D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97A28B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43A8A1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A90553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A3E1D03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1 052,4</w:t>
            </w:r>
          </w:p>
        </w:tc>
      </w:tr>
      <w:tr w:rsidR="0074786F" w:rsidRPr="0074786F" w14:paraId="5C10E38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746F5A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EE0A80A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Оказание материальной помощи отдельным категориям граждан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9B4108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1A88A0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F84F38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04032B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BFA4AB5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130,3</w:t>
            </w:r>
          </w:p>
        </w:tc>
      </w:tr>
      <w:tr w:rsidR="0074786F" w:rsidRPr="0074786F" w14:paraId="6808A4F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F5F130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C327FEE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627780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8F1928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C4DB17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15C6BD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D762224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74786F" w:rsidRPr="0074786F" w14:paraId="0D98BDB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AE0C39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617B4C8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67F40D6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E725F6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A82E81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0CC00F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730FE4D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74786F" w:rsidRPr="0074786F" w14:paraId="129CD2E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B3FFD6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F6A781B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28E629A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6969AA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076FB0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545DA5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D99714F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74786F" w:rsidRPr="0074786F" w14:paraId="1CF03C9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5363F3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B2E2311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4040916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DD5687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4D421A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ED96BE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EBCD2D0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74786F" w:rsidRPr="0074786F" w14:paraId="14E54CF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51748D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AF11D31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F99DB8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24692C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E381D8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F91289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C48EE27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128,0</w:t>
            </w:r>
          </w:p>
        </w:tc>
      </w:tr>
      <w:tr w:rsidR="0074786F" w:rsidRPr="0074786F" w14:paraId="7D83280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C5C6A4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D625C8B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85079B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81873F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2E4FBC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B59C96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84516A9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128,0</w:t>
            </w:r>
          </w:p>
        </w:tc>
      </w:tr>
      <w:tr w:rsidR="0074786F" w:rsidRPr="0074786F" w14:paraId="3959BC0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A2D408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0AD01C3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8295AED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91FBB4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721EC7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1391D6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6CE748B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128,0</w:t>
            </w:r>
          </w:p>
        </w:tc>
      </w:tr>
      <w:tr w:rsidR="0074786F" w:rsidRPr="0074786F" w14:paraId="0407AB5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8E6574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BD6ECFA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F4E2ADB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CEED19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6AB43E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919866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D904DDB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128,0</w:t>
            </w:r>
          </w:p>
        </w:tc>
      </w:tr>
      <w:tr w:rsidR="0074786F" w:rsidRPr="0074786F" w14:paraId="44C4B3C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4602B3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9E266CA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D8E4473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E4CD4A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A45DBC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ACC493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7FDF59F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922,1</w:t>
            </w:r>
          </w:p>
        </w:tc>
      </w:tr>
      <w:tr w:rsidR="0074786F" w:rsidRPr="0074786F" w14:paraId="0BA27354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3172B2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909E03F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AEC9299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0C0DCE3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E6BA1F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7EFFF1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22DA1BB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922,1</w:t>
            </w:r>
          </w:p>
        </w:tc>
      </w:tr>
      <w:tr w:rsidR="0074786F" w:rsidRPr="0074786F" w14:paraId="2E4AE3F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2F22AC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552136D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C008A7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18B028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2ABEEE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EB867A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092E43D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922,1</w:t>
            </w:r>
          </w:p>
        </w:tc>
      </w:tr>
      <w:tr w:rsidR="0074786F" w:rsidRPr="0074786F" w14:paraId="61ED19D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18FCA3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BA0B4A1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F3E8643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B1A941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B7188D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35AF76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B9944B2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922,1</w:t>
            </w:r>
          </w:p>
        </w:tc>
      </w:tr>
      <w:tr w:rsidR="0074786F" w:rsidRPr="0074786F" w14:paraId="253DE79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04F0EB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89B60D5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DE8FB7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3C2C21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75E738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344B81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A414697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922,1</w:t>
            </w:r>
          </w:p>
        </w:tc>
      </w:tr>
      <w:tr w:rsidR="0074786F" w:rsidRPr="0074786F" w14:paraId="1CC6952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E9A846" w14:textId="77777777" w:rsidR="0074786F" w:rsidRPr="0074786F" w:rsidRDefault="0074786F" w:rsidP="007478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771" w:type="dxa"/>
            <w:shd w:val="clear" w:color="auto" w:fill="auto"/>
            <w:hideMark/>
          </w:tcPr>
          <w:p w14:paraId="68E97645" w14:textId="77777777" w:rsidR="0074786F" w:rsidRPr="0074786F" w:rsidRDefault="0074786F" w:rsidP="00CA39E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F6B2409" w14:textId="77777777" w:rsidR="0074786F" w:rsidRPr="0074786F" w:rsidRDefault="0074786F" w:rsidP="007478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52477C" w14:textId="77777777" w:rsidR="0074786F" w:rsidRPr="0074786F" w:rsidRDefault="0074786F" w:rsidP="007478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8D2E32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321F50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7E8104F" w14:textId="77777777" w:rsidR="0074786F" w:rsidRPr="0074786F" w:rsidRDefault="0074786F" w:rsidP="007478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19 248,9</w:t>
            </w:r>
          </w:p>
        </w:tc>
      </w:tr>
      <w:tr w:rsidR="0074786F" w:rsidRPr="0074786F" w14:paraId="2B3A567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547C65" w14:textId="77777777" w:rsidR="0074786F" w:rsidRPr="0074786F" w:rsidRDefault="0074786F" w:rsidP="007478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934DAE7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BBE89D6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BAC03D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6DDAC7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6EA603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EE390E3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19 248,9</w:t>
            </w:r>
          </w:p>
        </w:tc>
      </w:tr>
      <w:tr w:rsidR="0074786F" w:rsidRPr="0074786F" w14:paraId="0C7573B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13F2C3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0551362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AD569D9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4A7C1A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87DC37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182409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02B695A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19 248,9</w:t>
            </w:r>
          </w:p>
        </w:tc>
      </w:tr>
      <w:tr w:rsidR="0074786F" w:rsidRPr="0074786F" w14:paraId="64998664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E615E5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5E2ABCF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3E61830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3ACA2B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6AC092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6A58B6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7DA1662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17 186,1</w:t>
            </w:r>
          </w:p>
        </w:tc>
      </w:tr>
      <w:tr w:rsidR="0074786F" w:rsidRPr="0074786F" w14:paraId="7C195C7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C58D88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5D38720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EF3C60A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0171A7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7215F7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C1A00F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5265F0E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17 186,1</w:t>
            </w:r>
          </w:p>
        </w:tc>
      </w:tr>
      <w:tr w:rsidR="0074786F" w:rsidRPr="0074786F" w14:paraId="0B21766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FC82BD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9307A48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3CFEC1C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A19A62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AC5B86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3FE6D1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586B02D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17 186,1</w:t>
            </w:r>
          </w:p>
        </w:tc>
      </w:tr>
      <w:tr w:rsidR="0074786F" w:rsidRPr="0074786F" w14:paraId="53B92C8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C929C3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953E279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224247C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986B6F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5E589F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7A7054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7341291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17 186,1</w:t>
            </w:r>
          </w:p>
        </w:tc>
      </w:tr>
      <w:tr w:rsidR="0074786F" w:rsidRPr="0074786F" w14:paraId="1DDB57DD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EE0772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3A05012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2C8A19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BABD78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037D02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DF9C73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781E92F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2 062,8</w:t>
            </w:r>
          </w:p>
        </w:tc>
      </w:tr>
      <w:tr w:rsidR="0074786F" w:rsidRPr="0074786F" w14:paraId="20ECF61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C67E13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3DF48A4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7F275B9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9B2941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8A5D94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34F519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FAB7D25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2 062,8</w:t>
            </w:r>
          </w:p>
        </w:tc>
      </w:tr>
      <w:tr w:rsidR="0074786F" w:rsidRPr="0074786F" w14:paraId="7EE2FFF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A8CD4E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FD90F18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524B276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DF08D2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6243B7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CCC51C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4B27FF0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2 062,8</w:t>
            </w:r>
          </w:p>
        </w:tc>
      </w:tr>
      <w:tr w:rsidR="0074786F" w:rsidRPr="0074786F" w14:paraId="1E4E48E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818DCD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629D5CD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FBFBA0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F12761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8090A0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39228A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9EEEEDC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2 062,8</w:t>
            </w:r>
          </w:p>
        </w:tc>
      </w:tr>
      <w:tr w:rsidR="0074786F" w:rsidRPr="0074786F" w14:paraId="070EE50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4EF393" w14:textId="77777777" w:rsidR="0074786F" w:rsidRPr="0074786F" w:rsidRDefault="0074786F" w:rsidP="007478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771" w:type="dxa"/>
            <w:shd w:val="clear" w:color="auto" w:fill="auto"/>
            <w:hideMark/>
          </w:tcPr>
          <w:p w14:paraId="3BE31057" w14:textId="77777777" w:rsidR="0074786F" w:rsidRPr="0074786F" w:rsidRDefault="0074786F" w:rsidP="00CA39E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0F6AD74" w14:textId="77777777" w:rsidR="0074786F" w:rsidRPr="0074786F" w:rsidRDefault="0074786F" w:rsidP="007478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Ц3Э0000000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68F86E" w14:textId="77777777" w:rsidR="0074786F" w:rsidRPr="0074786F" w:rsidRDefault="0074786F" w:rsidP="007478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0F8420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4CBC9C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0EC5F41" w14:textId="77777777" w:rsidR="0074786F" w:rsidRPr="0074786F" w:rsidRDefault="0074786F" w:rsidP="007478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358,5</w:t>
            </w:r>
          </w:p>
        </w:tc>
      </w:tr>
      <w:tr w:rsidR="0074786F" w:rsidRPr="0074786F" w14:paraId="293257C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752205" w14:textId="77777777" w:rsidR="0074786F" w:rsidRPr="0074786F" w:rsidRDefault="0074786F" w:rsidP="007478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5A71569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5ED3B67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Ц3Э0100000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0CCB98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EB2C48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0EAA7C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CAF3934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358,5</w:t>
            </w:r>
          </w:p>
        </w:tc>
      </w:tr>
      <w:tr w:rsidR="0074786F" w:rsidRPr="0074786F" w14:paraId="2FFEA44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5E6FF9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0FA4E8B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DA3EEFB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13EDC5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958F90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B1377E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5AAAEBE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358,5</w:t>
            </w:r>
          </w:p>
        </w:tc>
      </w:tr>
      <w:tr w:rsidR="0074786F" w:rsidRPr="0074786F" w14:paraId="4D2D90A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F168B3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64A6F40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9AA404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932F60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8D74E0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C9B115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19B4832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277,2</w:t>
            </w:r>
          </w:p>
        </w:tc>
      </w:tr>
      <w:tr w:rsidR="0074786F" w:rsidRPr="0074786F" w14:paraId="1B91642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129B53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CDD9E63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D1210A2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14FA6E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D83729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C8FAA2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A43F16A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277,2</w:t>
            </w:r>
          </w:p>
        </w:tc>
      </w:tr>
      <w:tr w:rsidR="0074786F" w:rsidRPr="0074786F" w14:paraId="04D7DD51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BCBEC8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AEFCD7B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CAAC4D3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4D7DBD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DD8025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89E608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64A8B89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277,2</w:t>
            </w:r>
          </w:p>
        </w:tc>
      </w:tr>
      <w:tr w:rsidR="0074786F" w:rsidRPr="0074786F" w14:paraId="6CE377A1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521808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070E02C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554B5B9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CC6DD2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9DF59E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E4908D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F8A6F7A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277,2</w:t>
            </w:r>
          </w:p>
        </w:tc>
      </w:tr>
      <w:tr w:rsidR="0074786F" w:rsidRPr="0074786F" w14:paraId="6DA7AD9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71534C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F957589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3CAC40A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CF811B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98E1F9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21B5EC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B4CD582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81,3</w:t>
            </w:r>
          </w:p>
        </w:tc>
      </w:tr>
      <w:tr w:rsidR="0074786F" w:rsidRPr="0074786F" w14:paraId="7B1EEE1D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BBAA76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E874FA7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078AE3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6822C6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0AC685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6EA5D1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1DC4A66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81,3</w:t>
            </w:r>
          </w:p>
        </w:tc>
      </w:tr>
      <w:tr w:rsidR="0074786F" w:rsidRPr="0074786F" w14:paraId="549E0A46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A1BE2E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409CDFE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73056AC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79F6AC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F91DCC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F8D195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48D1CFE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81,3</w:t>
            </w:r>
          </w:p>
        </w:tc>
      </w:tr>
      <w:tr w:rsidR="0074786F" w:rsidRPr="0074786F" w14:paraId="3F200AC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FCFCA4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D74F7EA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57D222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251B39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922E61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09FC74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A26D756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81,3</w:t>
            </w:r>
          </w:p>
        </w:tc>
      </w:tr>
      <w:tr w:rsidR="0074786F" w:rsidRPr="0074786F" w14:paraId="175C16C4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4B77BF" w14:textId="77777777" w:rsidR="0074786F" w:rsidRPr="0074786F" w:rsidRDefault="0074786F" w:rsidP="007478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771" w:type="dxa"/>
            <w:shd w:val="clear" w:color="auto" w:fill="auto"/>
            <w:hideMark/>
          </w:tcPr>
          <w:p w14:paraId="293DBE58" w14:textId="77777777" w:rsidR="0074786F" w:rsidRPr="0074786F" w:rsidRDefault="0074786F" w:rsidP="00CA39E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786F">
              <w:rPr>
                <w:b/>
                <w:bCs/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74786F">
              <w:rPr>
                <w:b/>
                <w:bCs/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BBF549" w14:textId="77777777" w:rsidR="0074786F" w:rsidRPr="0074786F" w:rsidRDefault="0074786F" w:rsidP="007478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BDB7A8" w14:textId="77777777" w:rsidR="0074786F" w:rsidRPr="0074786F" w:rsidRDefault="0074786F" w:rsidP="007478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3B5C1B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495ADD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32FAF12" w14:textId="77777777" w:rsidR="0074786F" w:rsidRPr="0074786F" w:rsidRDefault="0074786F" w:rsidP="007478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152 845,5</w:t>
            </w:r>
          </w:p>
        </w:tc>
      </w:tr>
      <w:tr w:rsidR="0074786F" w:rsidRPr="0074786F" w14:paraId="00A2B8F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49FA2A" w14:textId="550D37EB" w:rsidR="0074786F" w:rsidRPr="0074786F" w:rsidRDefault="0074786F" w:rsidP="0074786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2.</w:t>
            </w:r>
            <w:r w:rsidR="008A6E0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4786F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771" w:type="dxa"/>
            <w:shd w:val="clear" w:color="auto" w:fill="auto"/>
            <w:hideMark/>
          </w:tcPr>
          <w:p w14:paraId="360EF6B9" w14:textId="77777777" w:rsidR="0074786F" w:rsidRPr="0074786F" w:rsidRDefault="0074786F" w:rsidP="00CA39E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71BEC66" w14:textId="77777777" w:rsidR="0074786F" w:rsidRPr="0074786F" w:rsidRDefault="0074786F" w:rsidP="007478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48F30E" w14:textId="77777777" w:rsidR="0074786F" w:rsidRPr="0074786F" w:rsidRDefault="0074786F" w:rsidP="007478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A10613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72E443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8ABC49E" w14:textId="77777777" w:rsidR="0074786F" w:rsidRPr="0074786F" w:rsidRDefault="0074786F" w:rsidP="007478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147 803,4</w:t>
            </w:r>
          </w:p>
        </w:tc>
      </w:tr>
      <w:tr w:rsidR="0074786F" w:rsidRPr="0074786F" w14:paraId="1F3E499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9FA8B5" w14:textId="77777777" w:rsidR="0074786F" w:rsidRPr="0074786F" w:rsidRDefault="0074786F" w:rsidP="0074786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118300C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7F83153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890576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A33E34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9655E3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D69CF30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32 000,9</w:t>
            </w:r>
          </w:p>
        </w:tc>
      </w:tr>
      <w:tr w:rsidR="0074786F" w:rsidRPr="0074786F" w14:paraId="3736628D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9A07F0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72F531C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Обеспечение деятельности государственных библиотек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D94399B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72C062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4B379C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A12480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802319E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32 000,9</w:t>
            </w:r>
          </w:p>
        </w:tc>
      </w:tr>
      <w:tr w:rsidR="0074786F" w:rsidRPr="0074786F" w14:paraId="57CDAA2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6F8122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CB9BAE3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C435F86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B44EFA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46A89C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BF2FB4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995EDBA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32 000,9</w:t>
            </w:r>
          </w:p>
        </w:tc>
      </w:tr>
      <w:tr w:rsidR="0074786F" w:rsidRPr="0074786F" w14:paraId="19487E66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063D45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2692707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70B22C4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419059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4B6354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2E3B73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6AB6B84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32 000,9</w:t>
            </w:r>
          </w:p>
        </w:tc>
      </w:tr>
      <w:tr w:rsidR="0074786F" w:rsidRPr="0074786F" w14:paraId="5145529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25C18F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C7F4EC2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AFD5114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1C359F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41E7F0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6B8720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32BC585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32 000,9</w:t>
            </w:r>
          </w:p>
        </w:tc>
      </w:tr>
      <w:tr w:rsidR="0074786F" w:rsidRPr="0074786F" w14:paraId="4D40DB4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7D3095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CBDAEE7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3EBA79D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8A07C2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584929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FB7FC3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0613BD3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32 000,9</w:t>
            </w:r>
          </w:p>
        </w:tc>
      </w:tr>
      <w:tr w:rsidR="0074786F" w:rsidRPr="0074786F" w14:paraId="00D659A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291386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EDEE8A0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88F2003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CBDD6C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FA32E7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7FAA60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9B7F246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14 435,4</w:t>
            </w:r>
          </w:p>
        </w:tc>
      </w:tr>
      <w:tr w:rsidR="0074786F" w:rsidRPr="0074786F" w14:paraId="7E33121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38FBB5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71D2B84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51B474F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8B922B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7347D3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973913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8757C6B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14 435,4</w:t>
            </w:r>
          </w:p>
        </w:tc>
      </w:tr>
      <w:tr w:rsidR="0074786F" w:rsidRPr="0074786F" w14:paraId="2D080E9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4950C0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FAB9450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465B499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CE5561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AE5790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61E363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75D3005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14 435,4</w:t>
            </w:r>
          </w:p>
        </w:tc>
      </w:tr>
      <w:tr w:rsidR="0074786F" w:rsidRPr="0074786F" w14:paraId="0399D5B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24FB2B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AC47691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055944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3E4F36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71855C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1603D9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C9E651D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14 435,4</w:t>
            </w:r>
          </w:p>
        </w:tc>
      </w:tr>
      <w:tr w:rsidR="0074786F" w:rsidRPr="0074786F" w14:paraId="6400649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A98316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516AB25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B0A793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1972EA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5A63E9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B7A083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5958446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14 435,4</w:t>
            </w:r>
          </w:p>
        </w:tc>
      </w:tr>
      <w:tr w:rsidR="0074786F" w:rsidRPr="0074786F" w14:paraId="0AC6FD6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1FFC06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C146618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9D808F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59BF9F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191026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8D7665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603CC71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14 435,4</w:t>
            </w:r>
          </w:p>
        </w:tc>
      </w:tr>
      <w:tr w:rsidR="0074786F" w:rsidRPr="0074786F" w14:paraId="6A4DF98D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F3C65D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90D99E1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9D51A23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58A2E7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6E713A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FA9AD5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A12B245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60 404,4</w:t>
            </w:r>
          </w:p>
        </w:tc>
      </w:tr>
      <w:tr w:rsidR="0074786F" w:rsidRPr="0074786F" w14:paraId="18C853A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6B730F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129E250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EDBE510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EF7405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42E285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F8E814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0EBFFFD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60 404,4</w:t>
            </w:r>
          </w:p>
        </w:tc>
      </w:tr>
      <w:tr w:rsidR="0074786F" w:rsidRPr="0074786F" w14:paraId="4F023C7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3DA666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0257F81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99959A5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10EA5B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FB6F9C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F5A99C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5789BEB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60 404,4</w:t>
            </w:r>
          </w:p>
        </w:tc>
      </w:tr>
      <w:tr w:rsidR="0074786F" w:rsidRPr="0074786F" w14:paraId="2F9B1A3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D6A6FB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CD0A76C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B3DBEF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0949D8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62E491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E78DAD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733218D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60 404,4</w:t>
            </w:r>
          </w:p>
        </w:tc>
      </w:tr>
      <w:tr w:rsidR="0074786F" w:rsidRPr="0074786F" w14:paraId="052B04C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4A1482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101BF93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1F7072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29C3F8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4FD2FD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5E2235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8530D1D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60 404,4</w:t>
            </w:r>
          </w:p>
        </w:tc>
      </w:tr>
      <w:tr w:rsidR="0074786F" w:rsidRPr="0074786F" w14:paraId="1E1141B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6307B4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82B7430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150936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0F4A2B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9CF629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9C78FB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ADA26D9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60 404,4</w:t>
            </w:r>
          </w:p>
        </w:tc>
      </w:tr>
      <w:tr w:rsidR="0074786F" w:rsidRPr="0074786F" w14:paraId="6E4D39D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134FD2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AE9D732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7F183F0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5F61CE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3810F3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EF1071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456BAE8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23 510,4</w:t>
            </w:r>
          </w:p>
        </w:tc>
      </w:tr>
      <w:tr w:rsidR="0074786F" w:rsidRPr="0074786F" w14:paraId="5565A761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B19620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ED8FDFF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5951E91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C26F21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2DFF49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A75322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32D215C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23 510,4</w:t>
            </w:r>
          </w:p>
        </w:tc>
      </w:tr>
      <w:tr w:rsidR="0074786F" w:rsidRPr="0074786F" w14:paraId="40F15D5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D30FBA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70F2418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AE8782C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570674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9F5B24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786D76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F0C2B98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23 510,4</w:t>
            </w:r>
          </w:p>
        </w:tc>
      </w:tr>
      <w:tr w:rsidR="0074786F" w:rsidRPr="0074786F" w14:paraId="3FF7323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973EB5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34D66A4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B6786F4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B135B4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6605FF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00C5AD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BAC66F9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23 510,4</w:t>
            </w:r>
          </w:p>
        </w:tc>
      </w:tr>
      <w:tr w:rsidR="0074786F" w:rsidRPr="0074786F" w14:paraId="510C969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4EB7C3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BEC5B67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7B54AA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6BB3DC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DFB7F1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A07B29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5A188DE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23 510,4</w:t>
            </w:r>
          </w:p>
        </w:tc>
      </w:tr>
      <w:tr w:rsidR="0074786F" w:rsidRPr="0074786F" w14:paraId="79CAAF3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FA3F6D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D601C41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28B392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7DA63B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5EF621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1541E1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E8D322D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23 510,4</w:t>
            </w:r>
          </w:p>
        </w:tc>
      </w:tr>
      <w:tr w:rsidR="0074786F" w:rsidRPr="0074786F" w14:paraId="23642431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B13DD4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D9DCE4C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A00232F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52995D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D27614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08A951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5547047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880,0</w:t>
            </w:r>
          </w:p>
        </w:tc>
      </w:tr>
      <w:tr w:rsidR="0074786F" w:rsidRPr="0074786F" w14:paraId="34250CC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CD41D1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462DCD9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FBF3637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8FBD76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643DC5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A2899B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C85CD61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880,0</w:t>
            </w:r>
          </w:p>
        </w:tc>
      </w:tr>
      <w:tr w:rsidR="0074786F" w:rsidRPr="0074786F" w14:paraId="68CD328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6828F4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2F7D962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95B35AE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272D13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F91C14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B6ED81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FC23738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830,0</w:t>
            </w:r>
          </w:p>
        </w:tc>
      </w:tr>
      <w:tr w:rsidR="0074786F" w:rsidRPr="0074786F" w14:paraId="19667EF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17BD42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0C45581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7112F78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57073B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BD26D8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880018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D78411B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830,0</w:t>
            </w:r>
          </w:p>
        </w:tc>
      </w:tr>
      <w:tr w:rsidR="0074786F" w:rsidRPr="0074786F" w14:paraId="41AD02B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221251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2256A92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761EE8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8C8925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760245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41E2E4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CAA05CB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370,0</w:t>
            </w:r>
          </w:p>
        </w:tc>
      </w:tr>
      <w:tr w:rsidR="0074786F" w:rsidRPr="0074786F" w14:paraId="12F0A85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4E8C70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16E699F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3D6D6CD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FB2860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48C3AA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8733F7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4E15117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170,0</w:t>
            </w:r>
          </w:p>
        </w:tc>
      </w:tr>
      <w:tr w:rsidR="0074786F" w:rsidRPr="0074786F" w14:paraId="7A6D746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76C1EF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7FACDBC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BB36BF4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41547F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535259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8ADB5F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30ED0CF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74786F" w:rsidRPr="0074786F" w14:paraId="63550B56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189AFE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EFEE601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3CA8523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626236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5E8AEE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04BA14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6638793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74786F" w:rsidRPr="0074786F" w14:paraId="4613471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A0C2AD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25937EC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3C320BD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CBE1DB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A45750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B68037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6618409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74786F" w:rsidRPr="0074786F" w14:paraId="48C548B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9B979F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8148D2C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778A5BB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7ABB1F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6952FA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A11BF0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FB974DE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4786F" w:rsidRPr="0074786F" w14:paraId="0D3FF08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8327D0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99B2B28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0D37A26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01A466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0CB76B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E56B6C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C56E945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4786F" w:rsidRPr="0074786F" w14:paraId="5E26B58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FA690A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99C9F37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894E11D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8CF119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0A2493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29E2BD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5EC1D23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4786F" w:rsidRPr="0074786F" w14:paraId="01E7DAC1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1013BB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9D1AC2D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C6F984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5EF526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EF957C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46985B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D4F9A86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74786F" w:rsidRPr="0074786F" w14:paraId="7B7EFCA6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BFC9F2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6B32CB8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2C77D96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Ц411100000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29CF50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031883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D03B5F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58286EE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74786F" w:rsidRPr="0074786F" w14:paraId="10E2781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AF623E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058BAC4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701CDA9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Ц411171170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3BD225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F991C2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59A1C8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6A05B7C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74786F" w:rsidRPr="0074786F" w14:paraId="1C05FD56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26E918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EC92185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17E96D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Ц411171170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62A2B0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07F43B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31616A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D72E69D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74786F" w:rsidRPr="0074786F" w14:paraId="1FDFF586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D4A017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40E4FA5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4125D1B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Ц411171170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8AD1DE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A1EB31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C8A3D3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5419437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74786F" w:rsidRPr="0074786F" w14:paraId="6067FB0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DACC9A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DE80F40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A9E0C40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Ц411171170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48D2C9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CB3334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77FEA0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C700476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74786F" w:rsidRPr="0074786F" w14:paraId="30E1D7B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15D057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FE64969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09B16A4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Ц411171170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C04EB8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98CB14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B376C3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3DFEF08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74786F" w:rsidRPr="0074786F" w14:paraId="7C74974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1DE1E5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C6FFA8B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EEB4CA3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E7CE26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DC65D7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3BC15E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776324E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10 791,2</w:t>
            </w:r>
          </w:p>
        </w:tc>
      </w:tr>
      <w:tr w:rsidR="0074786F" w:rsidRPr="0074786F" w14:paraId="0608A5C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DB65F1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EE29369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53DFA37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B4C602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1CECC8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B47506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0FA1BC8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10 757,5</w:t>
            </w:r>
          </w:p>
        </w:tc>
      </w:tr>
      <w:tr w:rsidR="0074786F" w:rsidRPr="0074786F" w14:paraId="4797950D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CBD377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A7C3F1A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8DB9DA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1FA37B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CF83DF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02C1D9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3D398BE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10 757,5</w:t>
            </w:r>
          </w:p>
        </w:tc>
      </w:tr>
      <w:tr w:rsidR="0074786F" w:rsidRPr="0074786F" w14:paraId="4CB2A5E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3E005F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EA0FE85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51357E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7E024F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2B5AE0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4A3CD5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10CA214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6 036,1</w:t>
            </w:r>
          </w:p>
        </w:tc>
      </w:tr>
      <w:tr w:rsidR="0074786F" w:rsidRPr="0074786F" w14:paraId="037776E6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93FB3D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41A4F51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061AF85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9733AC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A6035B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DBAAE6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6382887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6 036,1</w:t>
            </w:r>
          </w:p>
        </w:tc>
      </w:tr>
      <w:tr w:rsidR="0074786F" w:rsidRPr="0074786F" w14:paraId="37DADA94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18FD58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EBBDDC0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8370536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CFC933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66888A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90D5E5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A6AA223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6 036,1</w:t>
            </w:r>
          </w:p>
        </w:tc>
      </w:tr>
      <w:tr w:rsidR="0074786F" w:rsidRPr="0074786F" w14:paraId="4E369A84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002CA4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BBD775B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E98A77C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5E408C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DF287B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20C6A2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F71076D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4 721,4</w:t>
            </w:r>
          </w:p>
        </w:tc>
      </w:tr>
      <w:tr w:rsidR="0074786F" w:rsidRPr="0074786F" w14:paraId="0BECA1A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D2A374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ED56963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C38E96A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5F3117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EB384B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DB4F50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E7EA77F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4 721,4</w:t>
            </w:r>
          </w:p>
        </w:tc>
      </w:tr>
      <w:tr w:rsidR="0074786F" w:rsidRPr="0074786F" w14:paraId="5CE98A9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0280E0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B16D8DB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68A2E56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207ED8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AF09FE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1F5A31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2D412FF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4 721,4</w:t>
            </w:r>
          </w:p>
        </w:tc>
      </w:tr>
      <w:tr w:rsidR="0074786F" w:rsidRPr="0074786F" w14:paraId="365D27F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76A76A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10137D8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6C824FE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402812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4E27DB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5BFD5D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C13958E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74786F" w:rsidRPr="0074786F" w14:paraId="758451B1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D36EEC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0532A0E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811828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886B6F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8E4C4F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124D96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B3759FE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74786F" w:rsidRPr="0074786F" w14:paraId="381A4EB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3EED22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91C18AE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EB9146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30D78A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C989F3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BDE753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F602FE5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74786F" w:rsidRPr="0074786F" w14:paraId="1C96B46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4B8DBD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18966C6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F388EF9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D1C684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B98A8C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04F978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BE35DEA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74786F" w:rsidRPr="0074786F" w14:paraId="0F2D17D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927C99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AC2DC7C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0917843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BF5585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40851D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3F9369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206EFDE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74786F" w:rsidRPr="0074786F" w14:paraId="01606174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F8D7F1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88118E9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A56CC0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Ц41A100000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49CDE2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6BF932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43BF71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5142871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5 361,1</w:t>
            </w:r>
          </w:p>
        </w:tc>
      </w:tr>
      <w:tr w:rsidR="0074786F" w:rsidRPr="0074786F" w14:paraId="187261F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874FEB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711CDBB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Приобретение музыкальных инструментов, оборудования и материалов для детских школ искусств в рамках поддержки отрасли культуры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10E3854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93CD9A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4353AE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EDFFAA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8762B92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5 361,1</w:t>
            </w:r>
          </w:p>
        </w:tc>
      </w:tr>
      <w:tr w:rsidR="0074786F" w:rsidRPr="0074786F" w14:paraId="5E3C2F5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255071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D8BE7B9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459AF8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56F230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95E9F7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3D69FE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3181721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5 361,1</w:t>
            </w:r>
          </w:p>
        </w:tc>
      </w:tr>
      <w:tr w:rsidR="0074786F" w:rsidRPr="0074786F" w14:paraId="04F6137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F215F2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340B4DC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46754DC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2F35FD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372259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2D7858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66E6A6F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5 361,1</w:t>
            </w:r>
          </w:p>
        </w:tc>
      </w:tr>
      <w:tr w:rsidR="0074786F" w:rsidRPr="0074786F" w14:paraId="70B82E2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54BE46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11476AC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919660C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6CB1BA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EAFE78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310986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84741E8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5 361,1</w:t>
            </w:r>
          </w:p>
        </w:tc>
      </w:tr>
      <w:tr w:rsidR="0074786F" w:rsidRPr="0074786F" w14:paraId="1A2AE04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CF9C4E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BAC4C35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F447FF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Ц41A15519L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7AEB10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988E2B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92DACB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6E0690C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5 361,1</w:t>
            </w:r>
          </w:p>
        </w:tc>
      </w:tr>
      <w:tr w:rsidR="0074786F" w:rsidRPr="0074786F" w14:paraId="1EE75A81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E9F0DB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EC9FA32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"Цифровая культура"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59014B9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Ц41A300000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77DEC4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A9CBB5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F8DC08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A1E13B8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74786F" w:rsidRPr="0074786F" w14:paraId="612C683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87C67B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FD61853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3701879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Ц41A354530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679838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479A5F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FA1C6F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62193B5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74786F" w:rsidRPr="0074786F" w14:paraId="7D53F67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A7ABB2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E72CD10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531D353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Ц41A354530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85024E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B61438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3296CB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3CF9354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74786F" w:rsidRPr="0074786F" w14:paraId="745C150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227A36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AB73AC3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56402D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Ц41A354530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E8E96D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4F9D5D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54DD6B" w14:textId="77777777" w:rsidR="0074786F" w:rsidRPr="0074786F" w:rsidRDefault="0074786F" w:rsidP="007478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EBF1A2E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74786F" w:rsidRPr="0074786F" w14:paraId="66E8957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A0725C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54FF6C9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7BB3BD0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Ц41A354530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F25648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E4D914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68B4B3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0E90819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74786F" w:rsidRPr="0074786F" w14:paraId="4C87CD5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BA4BFA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D015837" w14:textId="77777777" w:rsidR="0074786F" w:rsidRPr="0074786F" w:rsidRDefault="0074786F" w:rsidP="00CA39E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7A1F7C4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Ц41A354530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AB0679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243BDA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19099D" w14:textId="77777777" w:rsidR="0074786F" w:rsidRPr="0074786F" w:rsidRDefault="0074786F" w:rsidP="0074786F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392A9C6" w14:textId="77777777" w:rsidR="0074786F" w:rsidRPr="0074786F" w:rsidRDefault="0074786F" w:rsidP="0074786F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A6E0E" w:rsidRPr="0074786F" w14:paraId="23FA876B" w14:textId="77777777" w:rsidTr="0074786F">
        <w:trPr>
          <w:trHeight w:val="20"/>
        </w:trPr>
        <w:tc>
          <w:tcPr>
            <w:tcW w:w="616" w:type="dxa"/>
            <w:shd w:val="clear" w:color="auto" w:fill="auto"/>
          </w:tcPr>
          <w:p w14:paraId="3C2ABBDF" w14:textId="36468EC9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771" w:type="dxa"/>
            <w:shd w:val="clear" w:color="auto" w:fill="auto"/>
          </w:tcPr>
          <w:p w14:paraId="4E761C06" w14:textId="4BE0923B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341513">
              <w:rPr>
                <w:b/>
                <w:bCs/>
                <w:color w:val="000000"/>
                <w:sz w:val="20"/>
                <w:szCs w:val="20"/>
              </w:rPr>
              <w:t>Подпрограмма "Строительство (реконструкция) и модернизация муниципальных учреждений культуры клубного типа" муниципальной программы "Развитие культуры и туризма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41DECFF" w14:textId="0156B9C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1513">
              <w:rPr>
                <w:b/>
                <w:bCs/>
                <w:color w:val="000000"/>
                <w:sz w:val="20"/>
                <w:szCs w:val="20"/>
              </w:rPr>
              <w:t>Ц460000000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B19ABCF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14:paraId="12E0EE62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14:paraId="5A25D255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</w:tcPr>
          <w:p w14:paraId="7802F193" w14:textId="7721C0AF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5 042,1</w:t>
            </w:r>
          </w:p>
        </w:tc>
      </w:tr>
      <w:tr w:rsidR="008A6E0E" w:rsidRPr="0074786F" w14:paraId="7619B268" w14:textId="77777777" w:rsidTr="0074786F">
        <w:trPr>
          <w:trHeight w:val="20"/>
        </w:trPr>
        <w:tc>
          <w:tcPr>
            <w:tcW w:w="616" w:type="dxa"/>
            <w:shd w:val="clear" w:color="auto" w:fill="auto"/>
          </w:tcPr>
          <w:p w14:paraId="5D29E6D1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</w:tcPr>
          <w:p w14:paraId="2B88BCB0" w14:textId="64E9FF05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37BB80D5" w14:textId="7FE95B86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Ц460200000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F4A3D80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14:paraId="4E263456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14:paraId="2AB2A31B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</w:tcPr>
          <w:p w14:paraId="222810D0" w14:textId="3669156C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5 042,1</w:t>
            </w:r>
          </w:p>
        </w:tc>
      </w:tr>
      <w:tr w:rsidR="008A6E0E" w:rsidRPr="0074786F" w14:paraId="33C56EC5" w14:textId="77777777" w:rsidTr="0074786F">
        <w:trPr>
          <w:trHeight w:val="20"/>
        </w:trPr>
        <w:tc>
          <w:tcPr>
            <w:tcW w:w="616" w:type="dxa"/>
            <w:shd w:val="clear" w:color="auto" w:fill="auto"/>
          </w:tcPr>
          <w:p w14:paraId="52DE3E7C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</w:tcPr>
          <w:p w14:paraId="330FFAE2" w14:textId="78679FE1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7186FCB" w14:textId="3A6D7E2A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F85815B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14:paraId="4FC06C41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14:paraId="2405DE8B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</w:tcPr>
          <w:p w14:paraId="103747AD" w14:textId="158DDBD0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5 042,1</w:t>
            </w:r>
          </w:p>
        </w:tc>
      </w:tr>
      <w:tr w:rsidR="008A6E0E" w:rsidRPr="0074786F" w14:paraId="742326F2" w14:textId="77777777" w:rsidTr="0074786F">
        <w:trPr>
          <w:trHeight w:val="20"/>
        </w:trPr>
        <w:tc>
          <w:tcPr>
            <w:tcW w:w="616" w:type="dxa"/>
            <w:shd w:val="clear" w:color="auto" w:fill="auto"/>
          </w:tcPr>
          <w:p w14:paraId="51301C45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</w:tcPr>
          <w:p w14:paraId="3DB97256" w14:textId="7E368A22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E641CF8" w14:textId="0D5E36D0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31B813C3" w14:textId="726971CC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</w:tcPr>
          <w:p w14:paraId="7DDAE61E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14:paraId="51BB1BA3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</w:tcPr>
          <w:p w14:paraId="1220171B" w14:textId="523F8DB4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5 042,1</w:t>
            </w:r>
          </w:p>
        </w:tc>
      </w:tr>
      <w:tr w:rsidR="008A6E0E" w:rsidRPr="0074786F" w14:paraId="21155853" w14:textId="77777777" w:rsidTr="0074786F">
        <w:trPr>
          <w:trHeight w:val="20"/>
        </w:trPr>
        <w:tc>
          <w:tcPr>
            <w:tcW w:w="616" w:type="dxa"/>
            <w:shd w:val="clear" w:color="auto" w:fill="auto"/>
          </w:tcPr>
          <w:p w14:paraId="0399FE57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</w:tcPr>
          <w:p w14:paraId="45BEFCCA" w14:textId="6B2C1020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4AF4992A" w14:textId="14737E62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4A4BA8C" w14:textId="2DC438AA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</w:tcPr>
          <w:p w14:paraId="5E9561FA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</w:tcPr>
          <w:p w14:paraId="23DC9AD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</w:tcPr>
          <w:p w14:paraId="612D474E" w14:textId="5BBE9B09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5 042,1</w:t>
            </w:r>
          </w:p>
        </w:tc>
      </w:tr>
      <w:tr w:rsidR="008A6E0E" w:rsidRPr="0074786F" w14:paraId="334B4A82" w14:textId="77777777" w:rsidTr="0074786F">
        <w:trPr>
          <w:trHeight w:val="20"/>
        </w:trPr>
        <w:tc>
          <w:tcPr>
            <w:tcW w:w="616" w:type="dxa"/>
            <w:shd w:val="clear" w:color="auto" w:fill="auto"/>
          </w:tcPr>
          <w:p w14:paraId="4AEA2B96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</w:tcPr>
          <w:p w14:paraId="1497059E" w14:textId="3A4E9AD6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0BF3600" w14:textId="7496D32A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28748EF" w14:textId="592FE0C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</w:tcPr>
          <w:p w14:paraId="5B05D5BC" w14:textId="1CCF0923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</w:tcPr>
          <w:p w14:paraId="09E57B98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</w:tcPr>
          <w:p w14:paraId="43C33815" w14:textId="4D9E4B32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5 042,1</w:t>
            </w:r>
          </w:p>
        </w:tc>
      </w:tr>
      <w:tr w:rsidR="008A6E0E" w:rsidRPr="0074786F" w14:paraId="2140BD41" w14:textId="77777777" w:rsidTr="0074786F">
        <w:trPr>
          <w:trHeight w:val="20"/>
        </w:trPr>
        <w:tc>
          <w:tcPr>
            <w:tcW w:w="616" w:type="dxa"/>
            <w:shd w:val="clear" w:color="auto" w:fill="auto"/>
          </w:tcPr>
          <w:p w14:paraId="31FA9027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</w:tcPr>
          <w:p w14:paraId="747901A1" w14:textId="4CB7A1F1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140790B" w14:textId="3BCC802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1708912" w14:textId="2F5D3DB2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</w:tcPr>
          <w:p w14:paraId="5547247F" w14:textId="2714B43A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5" w:type="dxa"/>
            <w:shd w:val="clear" w:color="auto" w:fill="auto"/>
            <w:vAlign w:val="bottom"/>
          </w:tcPr>
          <w:p w14:paraId="254FF561" w14:textId="6052D163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</w:tcPr>
          <w:p w14:paraId="078555FF" w14:textId="6437A545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5 042,1</w:t>
            </w:r>
          </w:p>
        </w:tc>
      </w:tr>
      <w:tr w:rsidR="008A6E0E" w:rsidRPr="0074786F" w14:paraId="571F930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DCAC11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771" w:type="dxa"/>
            <w:shd w:val="clear" w:color="auto" w:fill="auto"/>
            <w:hideMark/>
          </w:tcPr>
          <w:p w14:paraId="7CC1C384" w14:textId="77777777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07699C3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F59C97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852305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9D72A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A451410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67 647,5</w:t>
            </w:r>
          </w:p>
        </w:tc>
      </w:tr>
      <w:tr w:rsidR="008A6E0E" w:rsidRPr="0074786F" w14:paraId="613102D1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57B4D3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771" w:type="dxa"/>
            <w:shd w:val="clear" w:color="auto" w:fill="auto"/>
            <w:hideMark/>
          </w:tcPr>
          <w:p w14:paraId="4CC10195" w14:textId="77777777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3667F95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39316D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29E236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D8139F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475AB14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2 427,9</w:t>
            </w:r>
          </w:p>
        </w:tc>
      </w:tr>
      <w:tr w:rsidR="008A6E0E" w:rsidRPr="0074786F" w14:paraId="194C188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460323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8F32F2F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465CCE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72A7E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A0885C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9C0EC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3F0006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8A6E0E" w:rsidRPr="0074786F" w14:paraId="5C28BD14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56CEB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844EEC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788961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F2D5E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041DAA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F2BF1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B991E3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8A6E0E" w:rsidRPr="0074786F" w14:paraId="6C76042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EAA2B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1707F39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3CD918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54265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4F594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1FEC4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5B9301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8A6E0E" w:rsidRPr="0074786F" w14:paraId="09D030B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8AD97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7C556D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A0465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B6B30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FFA57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7C3C86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12A962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8A6E0E" w:rsidRPr="0074786F" w14:paraId="2ED6AA0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E9936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5C8B5BB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FF07C3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D9DCB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F51BB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342C8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D9CAE4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8A6E0E" w:rsidRPr="0074786F" w14:paraId="4FF65A5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46302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BB21EF0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599DD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0984A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33714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8CC25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308B43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8A6E0E" w:rsidRPr="0074786F" w14:paraId="205A539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F412C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680E9A2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A8FAC1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C8D53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A7FB3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5E3AB7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3FF332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750,0</w:t>
            </w:r>
          </w:p>
        </w:tc>
      </w:tr>
      <w:tr w:rsidR="008A6E0E" w:rsidRPr="0074786F" w14:paraId="0E43053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465C9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A59F8CC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8AA86F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07CDC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6E194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CD2F76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7A273D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750,0</w:t>
            </w:r>
          </w:p>
        </w:tc>
      </w:tr>
      <w:tr w:rsidR="008A6E0E" w:rsidRPr="0074786F" w14:paraId="45B9E72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2C612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D980244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9BB02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C1FD5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20FAC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40732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A8EDCD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750,0</w:t>
            </w:r>
          </w:p>
        </w:tc>
      </w:tr>
      <w:tr w:rsidR="008A6E0E" w:rsidRPr="0074786F" w14:paraId="11B56B3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E4FFD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73676B9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F757ED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8F934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13271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D0BFE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C5EF3A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750,0</w:t>
            </w:r>
          </w:p>
        </w:tc>
      </w:tr>
      <w:tr w:rsidR="008A6E0E" w:rsidRPr="0074786F" w14:paraId="3C2162E6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DEDD0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BD2D47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"Развитие спортивной инфраструктуры, в том числе с использованием принципов государственно-частного партнерства и софинансирования из всех уровней бюджетов"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22D178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Ц510200000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EC17B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55BAFE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F36602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59D3C5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1 427,9</w:t>
            </w:r>
          </w:p>
        </w:tc>
      </w:tr>
      <w:tr w:rsidR="008A6E0E" w:rsidRPr="0074786F" w14:paraId="12FE004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DBE45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9D41F84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 xml:space="preserve">Укрепление материально-технической базы </w:t>
            </w:r>
            <w:proofErr w:type="spellStart"/>
            <w:r w:rsidRPr="0074786F">
              <w:rPr>
                <w:color w:val="000000"/>
                <w:sz w:val="20"/>
                <w:szCs w:val="20"/>
              </w:rPr>
              <w:t>мунициальных</w:t>
            </w:r>
            <w:proofErr w:type="spellEnd"/>
            <w:r w:rsidRPr="0074786F">
              <w:rPr>
                <w:color w:val="000000"/>
                <w:sz w:val="20"/>
                <w:szCs w:val="20"/>
              </w:rPr>
              <w:t xml:space="preserve"> учреждений в сфере физической культуры и спорта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9CA0E7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99499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A8EA58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32E633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8B5D6C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1 427,9</w:t>
            </w:r>
          </w:p>
        </w:tc>
      </w:tr>
      <w:tr w:rsidR="008A6E0E" w:rsidRPr="0074786F" w14:paraId="3136B20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5DF45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074249B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2AD32D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83A91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FA821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5C8E2F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4C769E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1 427,9</w:t>
            </w:r>
          </w:p>
        </w:tc>
      </w:tr>
      <w:tr w:rsidR="008A6E0E" w:rsidRPr="0074786F" w14:paraId="7D74494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58EB6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04C5424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44D4F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AB43E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57C61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5802E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475275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1 427,9</w:t>
            </w:r>
          </w:p>
        </w:tc>
      </w:tr>
      <w:tr w:rsidR="008A6E0E" w:rsidRPr="0074786F" w14:paraId="6873378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2C9DA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7A926F2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4807E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64EC2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C4AB4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EC6A9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6C2C10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1 427,9</w:t>
            </w:r>
          </w:p>
        </w:tc>
      </w:tr>
      <w:tr w:rsidR="008A6E0E" w:rsidRPr="0074786F" w14:paraId="07D05EE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25182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51D0E5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BB64C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165CA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EDEA4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42989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9E596A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1 427,9</w:t>
            </w:r>
          </w:p>
        </w:tc>
      </w:tr>
      <w:tr w:rsidR="008A6E0E" w:rsidRPr="0074786F" w14:paraId="7BE2C38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D68C07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771" w:type="dxa"/>
            <w:shd w:val="clear" w:color="auto" w:fill="auto"/>
            <w:hideMark/>
          </w:tcPr>
          <w:p w14:paraId="44C6D1E4" w14:textId="77777777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A6F0081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732530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66717C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1C9416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B69FB85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58 265,2</w:t>
            </w:r>
          </w:p>
        </w:tc>
      </w:tr>
      <w:tr w:rsidR="008A6E0E" w:rsidRPr="0074786F" w14:paraId="06483A0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74044F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ED624B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84A538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73F30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3E62B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5D581A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D09A69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58 265,2</w:t>
            </w:r>
          </w:p>
        </w:tc>
      </w:tr>
      <w:tr w:rsidR="008A6E0E" w:rsidRPr="0074786F" w14:paraId="6C1C0D4D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E71C9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C3FFAD0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D85B50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7DF77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8ADBEE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241B8B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A41746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58 265,2</w:t>
            </w:r>
          </w:p>
        </w:tc>
      </w:tr>
      <w:tr w:rsidR="008A6E0E" w:rsidRPr="0074786F" w14:paraId="46B30B6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373A6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0C8964C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A3ADEB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7FDF8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AF73A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F54C5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D7EDB6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58 265,2</w:t>
            </w:r>
          </w:p>
        </w:tc>
      </w:tr>
      <w:tr w:rsidR="008A6E0E" w:rsidRPr="0074786F" w14:paraId="20742A8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C94F3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EF131A0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097A8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AE57B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6917E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C6A068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804852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58 265,2</w:t>
            </w:r>
          </w:p>
        </w:tc>
      </w:tr>
      <w:tr w:rsidR="008A6E0E" w:rsidRPr="0074786F" w14:paraId="59C674A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90CB0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4C96552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D40C0D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33184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38292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8F754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E93739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58 265,2</w:t>
            </w:r>
          </w:p>
        </w:tc>
      </w:tr>
      <w:tr w:rsidR="008A6E0E" w:rsidRPr="0074786F" w14:paraId="46CCABE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75C36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9D5D149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ACA9DF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1AA1F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C3372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287BA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21CD2B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58 265,2</w:t>
            </w:r>
          </w:p>
        </w:tc>
      </w:tr>
      <w:tr w:rsidR="008A6E0E" w:rsidRPr="0074786F" w14:paraId="2E830D9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EB3BDF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771" w:type="dxa"/>
            <w:shd w:val="clear" w:color="auto" w:fill="auto"/>
            <w:hideMark/>
          </w:tcPr>
          <w:p w14:paraId="3F649F05" w14:textId="77777777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23567D3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Ц5Э0000000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DCB76F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75F67E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7DF91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AC9E5D5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6 954,4</w:t>
            </w:r>
          </w:p>
        </w:tc>
      </w:tr>
      <w:tr w:rsidR="008A6E0E" w:rsidRPr="0074786F" w14:paraId="1CB32161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AD6BBD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C0B249A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287F40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Ц5Э0100000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A8657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4A3CCF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0BA737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C1AD6E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6 954,4</w:t>
            </w:r>
          </w:p>
        </w:tc>
      </w:tr>
      <w:tr w:rsidR="008A6E0E" w:rsidRPr="0074786F" w14:paraId="7BD91A6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14485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82779EE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D7DA13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9F6BB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F41B0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BEBE2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492B93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6 954,4</w:t>
            </w:r>
          </w:p>
        </w:tc>
      </w:tr>
      <w:tr w:rsidR="008A6E0E" w:rsidRPr="0074786F" w14:paraId="0ED1C9E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D7831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0CCEBE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8237D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A4D47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77131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247F53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E35538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6 954,4</w:t>
            </w:r>
          </w:p>
        </w:tc>
      </w:tr>
      <w:tr w:rsidR="008A6E0E" w:rsidRPr="0074786F" w14:paraId="288EE4B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3C03A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664075D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67B466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48285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41874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EF5C32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2B0ED5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6 954,4</w:t>
            </w:r>
          </w:p>
        </w:tc>
      </w:tr>
      <w:tr w:rsidR="008A6E0E" w:rsidRPr="0074786F" w14:paraId="52EA4D5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E9622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068316F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3D6E6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C141A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00948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4E2E3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B4F0E7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6 954,4</w:t>
            </w:r>
          </w:p>
        </w:tc>
      </w:tr>
      <w:tr w:rsidR="008A6E0E" w:rsidRPr="0074786F" w14:paraId="0BD42866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A5A3F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A8F7499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78EAD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D56C6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AC9DD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2FDC3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B2093D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6 954,4</w:t>
            </w:r>
          </w:p>
        </w:tc>
      </w:tr>
      <w:tr w:rsidR="008A6E0E" w:rsidRPr="0074786F" w14:paraId="30C5CBB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1E989C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771" w:type="dxa"/>
            <w:shd w:val="clear" w:color="auto" w:fill="auto"/>
            <w:hideMark/>
          </w:tcPr>
          <w:p w14:paraId="61D1846B" w14:textId="77777777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DD1DE5A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4C0899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F2B09E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6E91D6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BDDA312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987,5</w:t>
            </w:r>
          </w:p>
        </w:tc>
      </w:tr>
      <w:tr w:rsidR="008A6E0E" w:rsidRPr="0074786F" w14:paraId="496479D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2443B5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771" w:type="dxa"/>
            <w:shd w:val="clear" w:color="auto" w:fill="auto"/>
            <w:hideMark/>
          </w:tcPr>
          <w:p w14:paraId="1D463AA4" w14:textId="77777777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A446EC9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5ADA41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73C32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12C3A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CE99E24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837,8</w:t>
            </w:r>
          </w:p>
        </w:tc>
      </w:tr>
      <w:tr w:rsidR="008A6E0E" w:rsidRPr="0074786F" w14:paraId="13879E7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A2C768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5C8B14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в городе Новочебоксарске"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44E79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75C26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AEEF5C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217A62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E60D2E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837,8</w:t>
            </w:r>
          </w:p>
        </w:tc>
      </w:tr>
      <w:tr w:rsidR="008A6E0E" w:rsidRPr="0074786F" w14:paraId="3183CDED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D71E0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BA915B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0B204E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724D4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0BB4AC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1F16E8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3BE95C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66,4</w:t>
            </w:r>
          </w:p>
        </w:tc>
      </w:tr>
      <w:tr w:rsidR="008A6E0E" w:rsidRPr="0074786F" w14:paraId="6A7D1366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7FDB8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C14DEF8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7BABAA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970AA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80AA2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0C227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D93CF1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66,4</w:t>
            </w:r>
          </w:p>
        </w:tc>
      </w:tr>
      <w:tr w:rsidR="008A6E0E" w:rsidRPr="0074786F" w14:paraId="75D55ED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5E330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7D880DD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7D478A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25546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23633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A2C5A6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385247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12,4</w:t>
            </w:r>
          </w:p>
        </w:tc>
      </w:tr>
      <w:tr w:rsidR="008A6E0E" w:rsidRPr="0074786F" w14:paraId="6235989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A46E5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029F2C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453506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3F406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976F5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980D7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44A51E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12,4</w:t>
            </w:r>
          </w:p>
        </w:tc>
      </w:tr>
      <w:tr w:rsidR="008A6E0E" w:rsidRPr="0074786F" w14:paraId="09BE5A26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2B81D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920FCA8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8993E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FC84D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824B6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94B4C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BE8B6E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12,4</w:t>
            </w:r>
          </w:p>
        </w:tc>
      </w:tr>
      <w:tr w:rsidR="008A6E0E" w:rsidRPr="0074786F" w14:paraId="0DD55354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95122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FE77F9E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17DBD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59A24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B3F35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8AE6CA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BC4895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54,0</w:t>
            </w:r>
          </w:p>
        </w:tc>
      </w:tr>
      <w:tr w:rsidR="008A6E0E" w:rsidRPr="0074786F" w14:paraId="057CFD9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EA820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E8A1496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244AF7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0CFE9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8FB8D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B26C1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0E893D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54,0</w:t>
            </w:r>
          </w:p>
        </w:tc>
      </w:tr>
      <w:tr w:rsidR="008A6E0E" w:rsidRPr="0074786F" w14:paraId="410F8984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1888A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3404F5A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312F3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ED7D8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F5FD3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FEDD0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273018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54,0</w:t>
            </w:r>
          </w:p>
        </w:tc>
      </w:tr>
      <w:tr w:rsidR="008A6E0E" w:rsidRPr="0074786F" w14:paraId="732485B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1B5A3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0606126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C7BA3A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41338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61916F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154AA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3DDE84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669,1</w:t>
            </w:r>
          </w:p>
        </w:tc>
      </w:tr>
      <w:tr w:rsidR="008A6E0E" w:rsidRPr="0074786F" w14:paraId="5C55A1D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2AB7D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0DB7E69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F8D4AA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76A21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3544F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A488D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52234F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669,1</w:t>
            </w:r>
          </w:p>
        </w:tc>
      </w:tr>
      <w:tr w:rsidR="008A6E0E" w:rsidRPr="0074786F" w14:paraId="3C38B99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2EC05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894F65D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5BC08D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AB8BF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24C87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2A3E63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2A843A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654,0</w:t>
            </w:r>
          </w:p>
        </w:tc>
      </w:tr>
      <w:tr w:rsidR="008A6E0E" w:rsidRPr="0074786F" w14:paraId="47735B2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34677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0720E0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2902B0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CFB69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9D5D4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1162F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40F3BB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654,0</w:t>
            </w:r>
          </w:p>
        </w:tc>
      </w:tr>
      <w:tr w:rsidR="008A6E0E" w:rsidRPr="0074786F" w14:paraId="2702E57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7C1E4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7A1D44B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65A26E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94183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7269E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54732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5D211D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654,0</w:t>
            </w:r>
          </w:p>
        </w:tc>
      </w:tr>
      <w:tr w:rsidR="008A6E0E" w:rsidRPr="0074786F" w14:paraId="4658103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2A760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8FDC16E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9F2743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6191A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1EE4D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3D755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FCAE8F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15,1</w:t>
            </w:r>
          </w:p>
        </w:tc>
      </w:tr>
      <w:tr w:rsidR="008A6E0E" w:rsidRPr="0074786F" w14:paraId="2983C0F1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72E89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250F3AB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6A0BDA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98F4B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F178D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B5677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D4FCD4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15,1</w:t>
            </w:r>
          </w:p>
        </w:tc>
      </w:tr>
      <w:tr w:rsidR="008A6E0E" w:rsidRPr="0074786F" w14:paraId="12F04D4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8D996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9437CBB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D14EA2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669F7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FFBFB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6BA21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335D31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15,1</w:t>
            </w:r>
          </w:p>
        </w:tc>
      </w:tr>
      <w:tr w:rsidR="008A6E0E" w:rsidRPr="0074786F" w14:paraId="3C4899F4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D0BB6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DB199B6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1629F4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86320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3AF7EA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4581BC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C8EC5D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31,6</w:t>
            </w:r>
          </w:p>
        </w:tc>
      </w:tr>
      <w:tr w:rsidR="008A6E0E" w:rsidRPr="0074786F" w14:paraId="77034AF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46FF2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6B863DF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ADC4BE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58103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7201A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B5C241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CE9F90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31,6</w:t>
            </w:r>
          </w:p>
        </w:tc>
      </w:tr>
      <w:tr w:rsidR="008A6E0E" w:rsidRPr="0074786F" w14:paraId="62F0177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600C9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3D010D8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022D7F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C483C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009A6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310A5C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B673F3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7,3</w:t>
            </w:r>
          </w:p>
        </w:tc>
      </w:tr>
      <w:tr w:rsidR="008A6E0E" w:rsidRPr="0074786F" w14:paraId="5F403BE1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C1E45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C618D7C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7DAA8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031C9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6D6F4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52D22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85425F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7,3</w:t>
            </w:r>
          </w:p>
        </w:tc>
      </w:tr>
      <w:tr w:rsidR="008A6E0E" w:rsidRPr="0074786F" w14:paraId="0CD7976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4622D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3B2A456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7574D1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360B2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56CB2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BC9E4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6105D4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7,3</w:t>
            </w:r>
          </w:p>
        </w:tc>
      </w:tr>
      <w:tr w:rsidR="008A6E0E" w:rsidRPr="0074786F" w14:paraId="5A1B447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D83B1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360823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86FE75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0B0EB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410E3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CA948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BB06B9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24,3</w:t>
            </w:r>
          </w:p>
        </w:tc>
      </w:tr>
      <w:tr w:rsidR="008A6E0E" w:rsidRPr="0074786F" w14:paraId="23C6116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1E31D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86AF02E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98CDDD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2765B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76B4F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092F2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A622F8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24,3</w:t>
            </w:r>
          </w:p>
        </w:tc>
      </w:tr>
      <w:tr w:rsidR="008A6E0E" w:rsidRPr="0074786F" w14:paraId="2D6CB9F4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9681A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8F87FFE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053001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36C53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3884C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4AB05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A5AEE1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24,3</w:t>
            </w:r>
          </w:p>
        </w:tc>
      </w:tr>
      <w:tr w:rsidR="008A6E0E" w:rsidRPr="0074786F" w14:paraId="5CC2581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26981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6A47029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D6FA04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646CE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B3B595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4A0E23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E0D3BF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70,7</w:t>
            </w:r>
          </w:p>
        </w:tc>
      </w:tr>
      <w:tr w:rsidR="008A6E0E" w:rsidRPr="0074786F" w14:paraId="7B2CDD66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BAFAD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E370889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04F739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116F0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DC070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056715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C5099E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70,7</w:t>
            </w:r>
          </w:p>
        </w:tc>
      </w:tr>
      <w:tr w:rsidR="008A6E0E" w:rsidRPr="0074786F" w14:paraId="07905AD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3691E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F87607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78BCAF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F700A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E1287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D930D1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532C3D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70,7</w:t>
            </w:r>
          </w:p>
        </w:tc>
      </w:tr>
      <w:tr w:rsidR="008A6E0E" w:rsidRPr="0074786F" w14:paraId="0DCEE15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F9990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D6FD6B0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8C0C8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C99B2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5196D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1452A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9B3B26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70,7</w:t>
            </w:r>
          </w:p>
        </w:tc>
      </w:tr>
      <w:tr w:rsidR="008A6E0E" w:rsidRPr="0074786F" w14:paraId="3452BB1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A6D57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F58056F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ED5269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35B88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F51F2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B934F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332F0F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70,7</w:t>
            </w:r>
          </w:p>
        </w:tc>
      </w:tr>
      <w:tr w:rsidR="008A6E0E" w:rsidRPr="0074786F" w14:paraId="6B20D8F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DF9A19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771" w:type="dxa"/>
            <w:shd w:val="clear" w:color="auto" w:fill="auto"/>
            <w:hideMark/>
          </w:tcPr>
          <w:p w14:paraId="712794E2" w14:textId="77777777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Подпрограмма "Безопасный труд в городе Новочебоксарске" муниципальной программы "Содействие занятости населения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687A035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19DFB4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A7DD0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D7FB7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1D7B3FE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149,7</w:t>
            </w:r>
          </w:p>
        </w:tc>
      </w:tr>
      <w:tr w:rsidR="008A6E0E" w:rsidRPr="0074786F" w14:paraId="4A6ED4E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3120D9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5C614DB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1AB7E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0CED8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0250FA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E97257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7D4668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149,7</w:t>
            </w:r>
          </w:p>
        </w:tc>
      </w:tr>
      <w:tr w:rsidR="008A6E0E" w:rsidRPr="0074786F" w14:paraId="4784343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EAD67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433968A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A22DBC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569BF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A931EF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ED7F4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E39B93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149,7</w:t>
            </w:r>
          </w:p>
        </w:tc>
      </w:tr>
      <w:tr w:rsidR="008A6E0E" w:rsidRPr="0074786F" w14:paraId="109207F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D3569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7AE362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5F3DD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D4679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975A8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7805DE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485EAE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144,2</w:t>
            </w:r>
          </w:p>
        </w:tc>
      </w:tr>
      <w:tr w:rsidR="008A6E0E" w:rsidRPr="0074786F" w14:paraId="18B77274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48A3B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6BC74AB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6D4CD3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D2869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81F1C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250522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642B8C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144,2</w:t>
            </w:r>
          </w:p>
        </w:tc>
      </w:tr>
      <w:tr w:rsidR="008A6E0E" w:rsidRPr="0074786F" w14:paraId="691FB584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AE7C8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0ECC75F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6A9706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4A515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20929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A36B1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351185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144,2</w:t>
            </w:r>
          </w:p>
        </w:tc>
      </w:tr>
      <w:tr w:rsidR="008A6E0E" w:rsidRPr="0074786F" w14:paraId="2324900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83891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12EB55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7EF5B6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91E4A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FD553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BA556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76B1C2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144,2</w:t>
            </w:r>
          </w:p>
        </w:tc>
      </w:tr>
      <w:tr w:rsidR="008A6E0E" w:rsidRPr="0074786F" w14:paraId="55D1E35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B6911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2EA22AA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40836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FE411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12EE9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56C56F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9E0F2D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5,5</w:t>
            </w:r>
          </w:p>
        </w:tc>
      </w:tr>
      <w:tr w:rsidR="008A6E0E" w:rsidRPr="0074786F" w14:paraId="49299A3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0AB53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5D7563F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14A98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B9209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24650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44700B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08B402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5,5</w:t>
            </w:r>
          </w:p>
        </w:tc>
      </w:tr>
      <w:tr w:rsidR="008A6E0E" w:rsidRPr="0074786F" w14:paraId="0459DFD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0E460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AA2A6FC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CECDCD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E15FB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2235D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77653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07219F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5,5</w:t>
            </w:r>
          </w:p>
        </w:tc>
      </w:tr>
      <w:tr w:rsidR="008A6E0E" w:rsidRPr="0074786F" w14:paraId="2E6BD20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EBD6F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0A1FE72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1AB30E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8017C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1D5C4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68F91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3299CA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5,5</w:t>
            </w:r>
          </w:p>
        </w:tc>
      </w:tr>
      <w:tr w:rsidR="008A6E0E" w:rsidRPr="0074786F" w14:paraId="0E95197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65B0E1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771" w:type="dxa"/>
            <w:shd w:val="clear" w:color="auto" w:fill="auto"/>
            <w:hideMark/>
          </w:tcPr>
          <w:p w14:paraId="4D3FB37B" w14:textId="77777777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FD54662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F9E921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71746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8C407A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B928215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1 828 683,5</w:t>
            </w:r>
          </w:p>
        </w:tc>
      </w:tr>
      <w:tr w:rsidR="008A6E0E" w:rsidRPr="0074786F" w14:paraId="6225DD3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FF197E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771" w:type="dxa"/>
            <w:shd w:val="clear" w:color="auto" w:fill="auto"/>
            <w:hideMark/>
          </w:tcPr>
          <w:p w14:paraId="3D81A4C8" w14:textId="77777777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9B545D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00471B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B4B00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D2A30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9C47E15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1 813 572,7</w:t>
            </w:r>
          </w:p>
        </w:tc>
      </w:tr>
      <w:tr w:rsidR="008A6E0E" w:rsidRPr="0074786F" w14:paraId="54ADF10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A49544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1FF4F70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A97273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C87DA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88D571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713A3A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3D3854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168 890,3</w:t>
            </w:r>
          </w:p>
        </w:tc>
      </w:tr>
      <w:tr w:rsidR="008A6E0E" w:rsidRPr="0074786F" w14:paraId="2C77847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05794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D09A447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5F026B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09012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7F3A58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EE2CE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C3D086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55 133,5</w:t>
            </w:r>
          </w:p>
        </w:tc>
      </w:tr>
      <w:tr w:rsidR="008A6E0E" w:rsidRPr="0074786F" w14:paraId="70F6FBF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21ECE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0891BD4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6FD4E5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B2211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AB400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C3FE85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008141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55 133,5</w:t>
            </w:r>
          </w:p>
        </w:tc>
      </w:tr>
      <w:tr w:rsidR="008A6E0E" w:rsidRPr="0074786F" w14:paraId="4D0117C4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2DDFA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0E98266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93C6B8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F515A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4C365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CE0B9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7A0559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55 133,5</w:t>
            </w:r>
          </w:p>
        </w:tc>
      </w:tr>
      <w:tr w:rsidR="008A6E0E" w:rsidRPr="0074786F" w14:paraId="7659B7E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F988B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8FF2F3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0C2730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C3693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A78FF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4AA05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5F5160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55 133,5</w:t>
            </w:r>
          </w:p>
        </w:tc>
      </w:tr>
      <w:tr w:rsidR="008A6E0E" w:rsidRPr="0074786F" w14:paraId="697E318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F19BD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1F58A42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3C5F47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4182E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47BEC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6F5AB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1F8310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55 133,5</w:t>
            </w:r>
          </w:p>
        </w:tc>
      </w:tr>
      <w:tr w:rsidR="008A6E0E" w:rsidRPr="0074786F" w14:paraId="539CE89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402E7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E444EB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D8BE1F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68E91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C31D2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4330E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1B8A4F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50 868,3</w:t>
            </w:r>
          </w:p>
        </w:tc>
      </w:tr>
      <w:tr w:rsidR="008A6E0E" w:rsidRPr="0074786F" w14:paraId="595B27B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942C3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070423E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DAA3AA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9A369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2C679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8DE811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60C851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50 868,3</w:t>
            </w:r>
          </w:p>
        </w:tc>
      </w:tr>
      <w:tr w:rsidR="008A6E0E" w:rsidRPr="0074786F" w14:paraId="4003910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1049B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0E8B2F8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A26A47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814BC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45724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3EDFB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419775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37 943,7</w:t>
            </w:r>
          </w:p>
        </w:tc>
      </w:tr>
      <w:tr w:rsidR="008A6E0E" w:rsidRPr="0074786F" w14:paraId="5590970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E0AC9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D49E2EA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92FE7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39757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5D678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5A3A9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187107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37 943,7</w:t>
            </w:r>
          </w:p>
        </w:tc>
      </w:tr>
      <w:tr w:rsidR="008A6E0E" w:rsidRPr="0074786F" w14:paraId="377F5B4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FDC40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056F386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2C93C7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2254F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223B2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43520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EAFC0A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37 943,7</w:t>
            </w:r>
          </w:p>
        </w:tc>
      </w:tr>
      <w:tr w:rsidR="008A6E0E" w:rsidRPr="0074786F" w14:paraId="663DA60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DE8A7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373BE5F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A5AF7A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DAF9B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AB931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379615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5854F3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12 924,6</w:t>
            </w:r>
          </w:p>
        </w:tc>
      </w:tr>
      <w:tr w:rsidR="008A6E0E" w:rsidRPr="0074786F" w14:paraId="6C3406F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18718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2C921D6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923F30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2DFBD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22A9A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D3BAB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7AE13A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12 924,6</w:t>
            </w:r>
          </w:p>
        </w:tc>
      </w:tr>
      <w:tr w:rsidR="008A6E0E" w:rsidRPr="0074786F" w14:paraId="2BDA399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FB245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7AE00E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964D1C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D11D9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699A6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54316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EF86F7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12 924,6</w:t>
            </w:r>
          </w:p>
        </w:tc>
      </w:tr>
      <w:tr w:rsidR="008A6E0E" w:rsidRPr="0074786F" w14:paraId="0569C76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E1647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AD85C6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95D012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012D9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40166A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A8985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7E8B4B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51 691,3</w:t>
            </w:r>
          </w:p>
        </w:tc>
      </w:tr>
      <w:tr w:rsidR="008A6E0E" w:rsidRPr="0074786F" w14:paraId="0E825B8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132B4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8704ED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78D2DE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25C4D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FC429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94862E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5EC8A4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51 691,3</w:t>
            </w:r>
          </w:p>
        </w:tc>
      </w:tr>
      <w:tr w:rsidR="008A6E0E" w:rsidRPr="0074786F" w14:paraId="02C392E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FF174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A2BC2BA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BDA103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AC119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2C06B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0A055B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67C1F2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51 691,3</w:t>
            </w:r>
          </w:p>
        </w:tc>
      </w:tr>
      <w:tr w:rsidR="008A6E0E" w:rsidRPr="0074786F" w14:paraId="2D52C19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E868B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604F292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6DA923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285D9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9C1FC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7B398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359F68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51 691,3</w:t>
            </w:r>
          </w:p>
        </w:tc>
      </w:tr>
      <w:tr w:rsidR="008A6E0E" w:rsidRPr="0074786F" w14:paraId="6644414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DA0BC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A01F102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787CA4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678C4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7EAB5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7FC6C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0FA881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51 691,3</w:t>
            </w:r>
          </w:p>
        </w:tc>
      </w:tr>
      <w:tr w:rsidR="008A6E0E" w:rsidRPr="0074786F" w14:paraId="21BAC64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896BC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9F89E77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E407A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069C5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A95793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91A0A8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8CD296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11 197,2</w:t>
            </w:r>
          </w:p>
        </w:tc>
      </w:tr>
      <w:tr w:rsidR="008A6E0E" w:rsidRPr="0074786F" w14:paraId="6664DFB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55C54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67CDCDA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F315E4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FB984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0D894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582615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0B9E3C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11 197,2</w:t>
            </w:r>
          </w:p>
        </w:tc>
      </w:tr>
      <w:tr w:rsidR="008A6E0E" w:rsidRPr="0074786F" w14:paraId="2EDAEDF1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E7BB8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3115B5E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EB09A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DD2F3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6946F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D55B57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B1DBCA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11 197,2</w:t>
            </w:r>
          </w:p>
        </w:tc>
      </w:tr>
      <w:tr w:rsidR="008A6E0E" w:rsidRPr="0074786F" w14:paraId="709C7386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E714E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F19163D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07710D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CD79C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C6465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85B56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88CE79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11 197,2</w:t>
            </w:r>
          </w:p>
        </w:tc>
      </w:tr>
      <w:tr w:rsidR="008A6E0E" w:rsidRPr="0074786F" w14:paraId="590C4E1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08D15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652F129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6FA787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ECBE3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49C19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94522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F20D15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11 197,2</w:t>
            </w:r>
          </w:p>
        </w:tc>
      </w:tr>
      <w:tr w:rsidR="008A6E0E" w:rsidRPr="0074786F" w14:paraId="32CED0F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1CFE3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B510B07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20C1D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BA2F9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BFF0A5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7FC67A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DEE1CA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1 271 150,1</w:t>
            </w:r>
          </w:p>
        </w:tc>
      </w:tr>
      <w:tr w:rsidR="008A6E0E" w:rsidRPr="0074786F" w14:paraId="2C82416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3395E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D09C62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02E7A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7EFC8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AB1D90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99F89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FE2026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558 418,8</w:t>
            </w:r>
          </w:p>
        </w:tc>
      </w:tr>
      <w:tr w:rsidR="008A6E0E" w:rsidRPr="0074786F" w14:paraId="22CC466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147B3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8C7C28C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27F5F5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791DF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80522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DC411C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DBAD00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558 418,8</w:t>
            </w:r>
          </w:p>
        </w:tc>
      </w:tr>
      <w:tr w:rsidR="008A6E0E" w:rsidRPr="0074786F" w14:paraId="0DE07A7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B4F84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6A51A4C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6EECE6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70CB0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2A0A0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CEE4BE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32A03C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558 418,8</w:t>
            </w:r>
          </w:p>
        </w:tc>
      </w:tr>
      <w:tr w:rsidR="008A6E0E" w:rsidRPr="0074786F" w14:paraId="377A21F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C7A48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1010706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F773B6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2FEB6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661B8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3B709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85B73E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558 418,8</w:t>
            </w:r>
          </w:p>
        </w:tc>
      </w:tr>
      <w:tr w:rsidR="008A6E0E" w:rsidRPr="0074786F" w14:paraId="3AF93A11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769BC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844372E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05B78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5E8B6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162A8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6A8DE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BD1CED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558 418,8</w:t>
            </w:r>
          </w:p>
        </w:tc>
      </w:tr>
      <w:tr w:rsidR="008A6E0E" w:rsidRPr="0074786F" w14:paraId="0078BCD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3572E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B868BEB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3B29B7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0265E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0BB0DF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8D3B25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122D60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712 731,3</w:t>
            </w:r>
          </w:p>
        </w:tc>
      </w:tr>
      <w:tr w:rsidR="008A6E0E" w:rsidRPr="0074786F" w14:paraId="0235C3B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F1E4E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4E6D5AD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69FFA7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589AA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32050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F86FA2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6DF5E6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712 731,3</w:t>
            </w:r>
          </w:p>
        </w:tc>
      </w:tr>
      <w:tr w:rsidR="008A6E0E" w:rsidRPr="0074786F" w14:paraId="2A5DAD6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A196E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926CC79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7F236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7E4AB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05F52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9B81E1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BD2A05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712 731,3</w:t>
            </w:r>
          </w:p>
        </w:tc>
      </w:tr>
      <w:tr w:rsidR="008A6E0E" w:rsidRPr="0074786F" w14:paraId="45588D5D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D3128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A7B90E6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172B40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72312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D4D4F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FA589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9246C3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712 731,3</w:t>
            </w:r>
          </w:p>
        </w:tc>
      </w:tr>
      <w:tr w:rsidR="008A6E0E" w:rsidRPr="0074786F" w14:paraId="090B2A8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340DA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4FC12C8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698A8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F3367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7DC85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7B087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000C82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712 731,3</w:t>
            </w:r>
          </w:p>
        </w:tc>
      </w:tr>
      <w:tr w:rsidR="008A6E0E" w:rsidRPr="0074786F" w14:paraId="680D440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6A626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84D73C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E5EED1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BA386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120E3F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B97063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519563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45 309,6</w:t>
            </w:r>
          </w:p>
        </w:tc>
      </w:tr>
      <w:tr w:rsidR="008A6E0E" w:rsidRPr="0074786F" w14:paraId="7198609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F8E9C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B2CB069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C788C6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B01B2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0F3E3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D214DA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776BF5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45 309,6</w:t>
            </w:r>
          </w:p>
        </w:tc>
      </w:tr>
      <w:tr w:rsidR="008A6E0E" w:rsidRPr="0074786F" w14:paraId="6A8C596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BFAE0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D84C69F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9C4878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8FD74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42901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9E9F57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453B67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45 309,6</w:t>
            </w:r>
          </w:p>
        </w:tc>
      </w:tr>
      <w:tr w:rsidR="008A6E0E" w:rsidRPr="0074786F" w14:paraId="1DED381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4EEAF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F999738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24B18B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00B28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CD8A6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44904E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460BAD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45 309,6</w:t>
            </w:r>
          </w:p>
        </w:tc>
      </w:tr>
      <w:tr w:rsidR="008A6E0E" w:rsidRPr="0074786F" w14:paraId="5CBEB5ED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8D2CE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300B1B9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CAEE03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DBBDC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0C261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1D9C3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BFFBB3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45 309,6</w:t>
            </w:r>
          </w:p>
        </w:tc>
      </w:tr>
      <w:tr w:rsidR="008A6E0E" w:rsidRPr="0074786F" w14:paraId="4C5E0C0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5629B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38B9C3C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DF5979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C4737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8F45C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747BB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EBB23E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45 309,6</w:t>
            </w:r>
          </w:p>
        </w:tc>
      </w:tr>
      <w:tr w:rsidR="008A6E0E" w:rsidRPr="0074786F" w14:paraId="5B219D7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FFFC4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D7CF452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DB5DC2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CBD9B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6C7D5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10C14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9D4933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217,4</w:t>
            </w:r>
          </w:p>
        </w:tc>
      </w:tr>
      <w:tr w:rsidR="008A6E0E" w:rsidRPr="0074786F" w14:paraId="49E01CFD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A3E12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101BB6F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A806D7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F517E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A38577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43D9B5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603C66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217,4</w:t>
            </w:r>
          </w:p>
        </w:tc>
      </w:tr>
      <w:tr w:rsidR="008A6E0E" w:rsidRPr="0074786F" w14:paraId="3696651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C4E42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D70DE77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E136D9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5F5AE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2FE44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546742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80A1A0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217,4</w:t>
            </w:r>
          </w:p>
        </w:tc>
      </w:tr>
      <w:tr w:rsidR="008A6E0E" w:rsidRPr="0074786F" w14:paraId="6CF6ADF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B0699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4CF779D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62C668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660E2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38CD9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34369B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A1FB1D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217,4</w:t>
            </w:r>
          </w:p>
        </w:tc>
      </w:tr>
      <w:tr w:rsidR="008A6E0E" w:rsidRPr="0074786F" w14:paraId="63B3434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7DD32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C1A259B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2218C1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09287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619D8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E5A85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A7849C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217,4</w:t>
            </w:r>
          </w:p>
        </w:tc>
      </w:tr>
      <w:tr w:rsidR="008A6E0E" w:rsidRPr="0074786F" w14:paraId="6028005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2857B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9BA541B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39926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B290B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65F2A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1BB3E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3D1BC0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217,4</w:t>
            </w:r>
          </w:p>
        </w:tc>
      </w:tr>
      <w:tr w:rsidR="008A6E0E" w:rsidRPr="0074786F" w14:paraId="1043237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A2A7C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00A8B40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F8D051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0084FE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EDBB31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3306B7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09571F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353,6</w:t>
            </w:r>
          </w:p>
        </w:tc>
      </w:tr>
      <w:tr w:rsidR="008A6E0E" w:rsidRPr="0074786F" w14:paraId="3A982841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B498A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D50DAEA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1EB2F4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81A2C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4E093A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C4CF9C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B5D6FD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353,6</w:t>
            </w:r>
          </w:p>
        </w:tc>
      </w:tr>
      <w:tr w:rsidR="008A6E0E" w:rsidRPr="0074786F" w14:paraId="7C4B5286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4D125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9C56D7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604802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B5855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C8B89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5E40DE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4EB273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8A6E0E" w:rsidRPr="0074786F" w14:paraId="79F8483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A9D9C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F14DEA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EAE25B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E921F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C9B83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ACA62B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26F7C1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8A6E0E" w:rsidRPr="0074786F" w14:paraId="1ACFF91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F8036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9A69B7E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7A8294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43A5D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3CF86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133B9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DE239C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8A6E0E" w:rsidRPr="0074786F" w14:paraId="7239A5B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93A0D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58DA4B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5F4765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6DB9F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84B71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71A0B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A2F436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1,1</w:t>
            </w:r>
          </w:p>
        </w:tc>
      </w:tr>
      <w:tr w:rsidR="008A6E0E" w:rsidRPr="0074786F" w14:paraId="0604855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97AC3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DB64CC9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5ACAB9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3E866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B72E7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7EF156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3FD431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352,5</w:t>
            </w:r>
          </w:p>
        </w:tc>
      </w:tr>
      <w:tr w:rsidR="008A6E0E" w:rsidRPr="0074786F" w14:paraId="11FBF3A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7BC08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495F328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79DFF9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63880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65EFD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AE3A7B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0066FC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210,0</w:t>
            </w:r>
          </w:p>
        </w:tc>
      </w:tr>
      <w:tr w:rsidR="008A6E0E" w:rsidRPr="0074786F" w14:paraId="2934EF5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BE070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A20B77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42AED5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DF470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B54C2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38832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20C9EC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210,0</w:t>
            </w:r>
          </w:p>
        </w:tc>
      </w:tr>
      <w:tr w:rsidR="008A6E0E" w:rsidRPr="0074786F" w14:paraId="712CB124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CDF64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E6CF0CE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45EFCE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1923A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7A840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28EF9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67D54D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210,0</w:t>
            </w:r>
          </w:p>
        </w:tc>
      </w:tr>
      <w:tr w:rsidR="008A6E0E" w:rsidRPr="0074786F" w14:paraId="32D62A9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94A7A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3F0184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DFD2C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A6E41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89AD5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CC7C30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5C5082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142,5</w:t>
            </w:r>
          </w:p>
        </w:tc>
      </w:tr>
      <w:tr w:rsidR="008A6E0E" w:rsidRPr="0074786F" w14:paraId="3E0A825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2CB0B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683DF08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C0FF02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7BDAA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7F5EF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6B8CC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203FCE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142,5</w:t>
            </w:r>
          </w:p>
        </w:tc>
      </w:tr>
      <w:tr w:rsidR="008A6E0E" w:rsidRPr="0074786F" w14:paraId="6EDCF20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3600B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6C65B87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2B204D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715C5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EF549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8CCB1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5573D7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142,5</w:t>
            </w:r>
          </w:p>
        </w:tc>
      </w:tr>
      <w:tr w:rsidR="008A6E0E" w:rsidRPr="0074786F" w14:paraId="7815106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3E493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98CA0AC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2FCB57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CA349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4FDAE6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8D67D2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CD4BAF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90 752,9</w:t>
            </w:r>
          </w:p>
        </w:tc>
      </w:tr>
      <w:tr w:rsidR="008A6E0E" w:rsidRPr="0074786F" w14:paraId="31D0E1B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2369F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8A49F5C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E8297F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0BB46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154BBC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071D1F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2F5267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84,1</w:t>
            </w:r>
          </w:p>
        </w:tc>
      </w:tr>
      <w:tr w:rsidR="008A6E0E" w:rsidRPr="0074786F" w14:paraId="6552C9D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71194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EE492A9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DB489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7DAC7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4E2D9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38DED0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EC8B84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8A6E0E" w:rsidRPr="0074786F" w14:paraId="1D398FB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1650F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72BEF7D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B8F624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B93B4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238FE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5334A1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916DD6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8A6E0E" w:rsidRPr="0074786F" w14:paraId="42DF97E1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4C2A2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8F970CF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46984D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1A55E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5DFC9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B03B4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3DF918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8A6E0E" w:rsidRPr="0074786F" w14:paraId="01AF122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D25B6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F09F90E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CA4581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D53C0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6DD80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05507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DEBFF5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8A6E0E" w:rsidRPr="0074786F" w14:paraId="41F1983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585DC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D13501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8F3C82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51BB6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8E822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2507E8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6AD506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8A6E0E" w:rsidRPr="0074786F" w14:paraId="0A5482B6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6A57C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6B6D559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237FA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E474E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663A0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CC2202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841AB4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8A6E0E" w:rsidRPr="0074786F" w14:paraId="413D0D2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27315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59CE3C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EDADE7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96977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3E58B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DE818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A1C0D7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8A6E0E" w:rsidRPr="0074786F" w14:paraId="1FD3F8D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2F891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0AACFA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3EC4E0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7908C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53802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6856B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8D3C90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8A6E0E" w:rsidRPr="0074786F" w14:paraId="189C60D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FF48F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9A02B2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A3C90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63562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EBE1F7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48A07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441BA7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4 914,0</w:t>
            </w:r>
          </w:p>
        </w:tc>
      </w:tr>
      <w:tr w:rsidR="008A6E0E" w:rsidRPr="0074786F" w14:paraId="2BF2281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3D107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BADB40B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E0EBC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C20CB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6E464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8C145A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8F5776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8A6E0E" w:rsidRPr="0074786F" w14:paraId="1F0DD6E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F908B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3D0592F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AFA077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FE0EB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87674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91349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79AF74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8A6E0E" w:rsidRPr="0074786F" w14:paraId="32442A3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F95F6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9CD3727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C9931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1C642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3ABF4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C8C67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57345A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8A6E0E" w:rsidRPr="0074786F" w14:paraId="2E3D61F4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14D7F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6AF452D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FDACC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DA61E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EAAE5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2E134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6A6209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8A6E0E" w:rsidRPr="0074786F" w14:paraId="5640D1F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E3955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CE54AA7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36DC1E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B4C7E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66EFD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0B1698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26E8DC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4 889,4</w:t>
            </w:r>
          </w:p>
        </w:tc>
      </w:tr>
      <w:tr w:rsidR="008A6E0E" w:rsidRPr="0074786F" w14:paraId="192270A6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C4F5E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21AB00F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4E0DCB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7FDA8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EE5D0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73D166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D35199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4 889,4</w:t>
            </w:r>
          </w:p>
        </w:tc>
      </w:tr>
      <w:tr w:rsidR="008A6E0E" w:rsidRPr="0074786F" w14:paraId="2B556FE4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4840C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3EA2680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D3E14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76466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77763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FF20E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69E209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4 889,4</w:t>
            </w:r>
          </w:p>
        </w:tc>
      </w:tr>
      <w:tr w:rsidR="008A6E0E" w:rsidRPr="0074786F" w14:paraId="07915E81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B23D4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BE63A50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A5807A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29429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EB8C6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76B33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6C7519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4 889,4</w:t>
            </w:r>
          </w:p>
        </w:tc>
      </w:tr>
      <w:tr w:rsidR="008A6E0E" w:rsidRPr="0074786F" w14:paraId="378A995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E3362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DA083D4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EE2EF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8C702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B676E2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FB8E3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A8BFD8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A6E0E" w:rsidRPr="0074786F" w14:paraId="6B37956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2A2C6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BF7087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F0BD5C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142CF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0D25F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765DB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BF5AE9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A6E0E" w:rsidRPr="0074786F" w14:paraId="271BD64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6C1D6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4B1229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A88750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FDC77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DAC04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0E6026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68B3FD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A6E0E" w:rsidRPr="0074786F" w14:paraId="065946E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F7E86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E9AF734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A0A6C9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F5C45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7AEAE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92153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04446B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A6E0E" w:rsidRPr="0074786F" w14:paraId="16855F4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02BC5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600A2C2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170D30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5D8D1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FB60E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C0A5A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E9FE0F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8A6E0E" w:rsidRPr="0074786F" w14:paraId="15815B1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A43B6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8886CE8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4C6F5D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D2391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E4BDC3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50A13B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846218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8A6E0E" w:rsidRPr="0074786F" w14:paraId="29D9B07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903E6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EB79080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32F3B1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FBC5B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DCD2D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90D53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F50CD1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8A6E0E" w:rsidRPr="0074786F" w14:paraId="1595960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53CAC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C961BD0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5B5E24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B60D2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23E28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B5CF1F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4D7CB0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8A6E0E" w:rsidRPr="0074786F" w14:paraId="486739F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AA52F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F3D397F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AD3BBB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D4473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BC377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A86BB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839B1D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8A6E0E" w:rsidRPr="0074786F" w14:paraId="3D0EDD1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27F54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6F87264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4492D8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63C38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4FAED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F411F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96183E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8A6E0E" w:rsidRPr="0074786F" w14:paraId="2F8E1E8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4555F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500841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FD7E3E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4E2F2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7444D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8192C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AE85EE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2 985,0</w:t>
            </w:r>
          </w:p>
        </w:tc>
      </w:tr>
      <w:tr w:rsidR="008A6E0E" w:rsidRPr="0074786F" w14:paraId="4173B9E6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372ED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20CAE3F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856CF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B1536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D8BDC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F559B3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D7F232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2 985,0</w:t>
            </w:r>
          </w:p>
        </w:tc>
      </w:tr>
      <w:tr w:rsidR="008A6E0E" w:rsidRPr="0074786F" w14:paraId="3EA3CAB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AF91C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D788EB4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507828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28626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538A3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EB464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3F44FB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2 985,0</w:t>
            </w:r>
          </w:p>
        </w:tc>
      </w:tr>
      <w:tr w:rsidR="008A6E0E" w:rsidRPr="0074786F" w14:paraId="754A854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A5C6F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ECFF4A8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AE9D0E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013D1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90594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BE5AD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AB0376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2 985,0</w:t>
            </w:r>
          </w:p>
        </w:tc>
      </w:tr>
      <w:tr w:rsidR="008A6E0E" w:rsidRPr="0074786F" w14:paraId="256E0AC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E8796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F85E7F0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F1FD0A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93A6A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6D194E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70877F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90AFBE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2 989,2</w:t>
            </w:r>
          </w:p>
        </w:tc>
      </w:tr>
      <w:tr w:rsidR="008A6E0E" w:rsidRPr="0074786F" w14:paraId="29426D81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9F7F6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6E784D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ADFC73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EAF2D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72AB6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262F9C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EFD5F6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2 989,2</w:t>
            </w:r>
          </w:p>
        </w:tc>
      </w:tr>
      <w:tr w:rsidR="008A6E0E" w:rsidRPr="0074786F" w14:paraId="01A8D83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6FBB5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D72CB66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7F1FD5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8FF09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0E3E8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81A12C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31116E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2 989,2</w:t>
            </w:r>
          </w:p>
        </w:tc>
      </w:tr>
      <w:tr w:rsidR="008A6E0E" w:rsidRPr="0074786F" w14:paraId="5CBC027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7B7B3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D32C087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10CE4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C6BF2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A025F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DC622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8AF00B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2 989,2</w:t>
            </w:r>
          </w:p>
        </w:tc>
      </w:tr>
      <w:tr w:rsidR="008A6E0E" w:rsidRPr="0074786F" w14:paraId="1ADB2C5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B764B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D9FF0B7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E2585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642D3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2688F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624A1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9C1620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2 989,2</w:t>
            </w:r>
          </w:p>
        </w:tc>
      </w:tr>
      <w:tr w:rsidR="008A6E0E" w:rsidRPr="0074786F" w14:paraId="16AA4C14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40F87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888FEE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AA74ED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894C8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4A9603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69D44C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8022DF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68 466,6</w:t>
            </w:r>
          </w:p>
        </w:tc>
      </w:tr>
      <w:tr w:rsidR="008A6E0E" w:rsidRPr="0074786F" w14:paraId="4AAABD9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354B9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DA1E620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70646A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D10CD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E7943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2CD2B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19CE28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68 466,6</w:t>
            </w:r>
          </w:p>
        </w:tc>
      </w:tr>
      <w:tr w:rsidR="008A6E0E" w:rsidRPr="0074786F" w14:paraId="1926B23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38295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C95CBA2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9B2036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3A7D4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E529B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7D52C8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BDD703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68 466,6</w:t>
            </w:r>
          </w:p>
        </w:tc>
      </w:tr>
      <w:tr w:rsidR="008A6E0E" w:rsidRPr="0074786F" w14:paraId="3DED5CA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90BA3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7445A3F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446F86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B384B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F84F4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054F7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1C6AD2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68 466,6</w:t>
            </w:r>
          </w:p>
        </w:tc>
      </w:tr>
      <w:tr w:rsidR="008A6E0E" w:rsidRPr="0074786F" w14:paraId="10ADAB3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074D7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1333820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4FD0D6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F8D45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F7850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B6E21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30D4F7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68 466,6</w:t>
            </w:r>
          </w:p>
        </w:tc>
      </w:tr>
      <w:tr w:rsidR="008A6E0E" w:rsidRPr="0074786F" w14:paraId="67B561B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8F59C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37391CA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3ACC74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65C0E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A6ADD7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681355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CBA720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10 999,0</w:t>
            </w:r>
          </w:p>
        </w:tc>
      </w:tr>
      <w:tr w:rsidR="008A6E0E" w:rsidRPr="0074786F" w14:paraId="6ECA5D5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71936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430909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26BC5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14B2F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21B71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7AE580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DC30CA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10 999,0</w:t>
            </w:r>
          </w:p>
        </w:tc>
      </w:tr>
      <w:tr w:rsidR="008A6E0E" w:rsidRPr="0074786F" w14:paraId="1CF60AD1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6C467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8D9594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5426B7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21349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EBF4A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14818F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CBAFFD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10 999,0</w:t>
            </w:r>
          </w:p>
        </w:tc>
      </w:tr>
      <w:tr w:rsidR="008A6E0E" w:rsidRPr="0074786F" w14:paraId="3B3C751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09A56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B1A4F9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6BDCB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FE832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F9B3D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7484E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C1ACD2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10 999,0</w:t>
            </w:r>
          </w:p>
        </w:tc>
      </w:tr>
      <w:tr w:rsidR="008A6E0E" w:rsidRPr="0074786F" w14:paraId="6C6B038D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64776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E457CEA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AD5F65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57956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0BAD0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F9646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08E414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10 999,0</w:t>
            </w:r>
          </w:p>
        </w:tc>
      </w:tr>
      <w:tr w:rsidR="008A6E0E" w:rsidRPr="0074786F" w14:paraId="16E85DD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74325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4BCB548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6837E6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94D07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0E5507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E0A152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D998DF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12 942,4</w:t>
            </w:r>
          </w:p>
        </w:tc>
      </w:tr>
      <w:tr w:rsidR="008A6E0E" w:rsidRPr="0074786F" w14:paraId="6B045C3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65C5B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A5E1269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5F50A6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9CFD7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B49538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CD8120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5DF852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12 942,4</w:t>
            </w:r>
          </w:p>
        </w:tc>
      </w:tr>
      <w:tr w:rsidR="008A6E0E" w:rsidRPr="0074786F" w14:paraId="2CA4EC2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53BB6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448074D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4CDC0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A0F3B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B1CBB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E0A2B7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DCF16A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12 942,4</w:t>
            </w:r>
          </w:p>
        </w:tc>
      </w:tr>
      <w:tr w:rsidR="008A6E0E" w:rsidRPr="0074786F" w14:paraId="08B8A34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041B5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E9A830C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A2290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0D61F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74FC5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00FF0E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4457C2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12 742,4</w:t>
            </w:r>
          </w:p>
        </w:tc>
      </w:tr>
      <w:tr w:rsidR="008A6E0E" w:rsidRPr="0074786F" w14:paraId="244A1E44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5BF29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8758B7B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74A94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8DE59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AE076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5EFF0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66B0FC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12 742,4</w:t>
            </w:r>
          </w:p>
        </w:tc>
      </w:tr>
      <w:tr w:rsidR="008A6E0E" w:rsidRPr="0074786F" w14:paraId="755E3DA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77D4A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2268646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AFA29A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1DFAF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3187C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32EA6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A568CA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9 942,4</w:t>
            </w:r>
          </w:p>
        </w:tc>
      </w:tr>
      <w:tr w:rsidR="008A6E0E" w:rsidRPr="0074786F" w14:paraId="519AEA7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7013D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5B64020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BC6F2B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5AA10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DFC8F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2D22D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B9D6E3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2 600,0</w:t>
            </w:r>
          </w:p>
        </w:tc>
      </w:tr>
      <w:tr w:rsidR="008A6E0E" w:rsidRPr="0074786F" w14:paraId="3C48381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22661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5B398C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5F835D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36AAD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44A7E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E988A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02B682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A6E0E" w:rsidRPr="0074786F" w14:paraId="3F4384C6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9D084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854370E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D1000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FC0F7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EA6E8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9DDA4C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BCC7F7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A6E0E" w:rsidRPr="0074786F" w14:paraId="480AF591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4979C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9D14C3D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66998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1D847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6EFB8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B45C6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148FC7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A6E0E" w:rsidRPr="0074786F" w14:paraId="74C9598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7B915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A82C1DF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5543BA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80BBD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B25EC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EBAD7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169D97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A6E0E" w:rsidRPr="0074786F" w14:paraId="0D2B6CD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7CE7C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1D3FB9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C67519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Ц713000000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B17B6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D8C436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EC2DA0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29F1D1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218 214,0</w:t>
            </w:r>
          </w:p>
        </w:tc>
      </w:tr>
      <w:tr w:rsidR="008A6E0E" w:rsidRPr="0074786F" w14:paraId="53FA3CF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FA84F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6CCA97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48D0B1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Ц713002700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F0918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0AFBC5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69A2B5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C93FA6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694,8</w:t>
            </w:r>
          </w:p>
        </w:tc>
      </w:tr>
      <w:tr w:rsidR="008A6E0E" w:rsidRPr="0074786F" w14:paraId="5BA336F4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020A8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5AB05D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92CB90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Ц713002700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C301D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2A1C5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8F5A1A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B807F6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694,8</w:t>
            </w:r>
          </w:p>
        </w:tc>
      </w:tr>
      <w:tr w:rsidR="008A6E0E" w:rsidRPr="0074786F" w14:paraId="12C30C8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80078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DACCA0A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8CFA3D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Ц713002700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CE6B5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F9C85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86BD17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2110A3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694,8</w:t>
            </w:r>
          </w:p>
        </w:tc>
      </w:tr>
      <w:tr w:rsidR="008A6E0E" w:rsidRPr="0074786F" w14:paraId="29FA9C5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C3367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F0DFE6C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6E66B1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Ц713002700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0A76D3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155CE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99CAC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F06265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694,8</w:t>
            </w:r>
          </w:p>
        </w:tc>
      </w:tr>
      <w:tr w:rsidR="008A6E0E" w:rsidRPr="0074786F" w14:paraId="702F072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4CBEC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140885A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3BBC24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Ц713002700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1918F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DFF9F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85A66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F4E0BF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694,8</w:t>
            </w:r>
          </w:p>
        </w:tc>
      </w:tr>
      <w:tr w:rsidR="008A6E0E" w:rsidRPr="0074786F" w14:paraId="6A5792E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3286E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86D87F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D05A58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AB4E7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EDBD5C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8670FA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1A8F8A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2 408,9</w:t>
            </w:r>
          </w:p>
        </w:tc>
      </w:tr>
      <w:tr w:rsidR="008A6E0E" w:rsidRPr="0074786F" w14:paraId="202C8854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AB944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D63C13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6F7D33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6DB67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FE183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F41B7F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4CFBA5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2 408,9</w:t>
            </w:r>
          </w:p>
        </w:tc>
      </w:tr>
      <w:tr w:rsidR="008A6E0E" w:rsidRPr="0074786F" w14:paraId="4B2D062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76C77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2D029D4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6E189E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750FC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EA43F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3E474C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442366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2 408,9</w:t>
            </w:r>
          </w:p>
        </w:tc>
      </w:tr>
      <w:tr w:rsidR="008A6E0E" w:rsidRPr="0074786F" w14:paraId="72E25C41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52A52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2964A2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AA72EC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BA711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926A2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FF6DB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6205ED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2 408,9</w:t>
            </w:r>
          </w:p>
        </w:tc>
      </w:tr>
      <w:tr w:rsidR="008A6E0E" w:rsidRPr="0074786F" w14:paraId="4C25697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FA0BC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3A25C9B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6C790A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04670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F138A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17590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7BF2CC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1 729,4</w:t>
            </w:r>
          </w:p>
        </w:tc>
      </w:tr>
      <w:tr w:rsidR="008A6E0E" w:rsidRPr="0074786F" w14:paraId="1A0CA2B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4CDE2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9F2DCF9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142AC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B8EFF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DB16B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02927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BB8C28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679,5</w:t>
            </w:r>
          </w:p>
        </w:tc>
      </w:tr>
      <w:tr w:rsidR="008A6E0E" w:rsidRPr="0074786F" w14:paraId="01A1EB8D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CA49B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87B2DD9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89AD08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3F684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90F27E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B39F2C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DEE14D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157 214,4</w:t>
            </w:r>
          </w:p>
        </w:tc>
      </w:tr>
      <w:tr w:rsidR="008A6E0E" w:rsidRPr="0074786F" w14:paraId="2CE2BF6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D62E3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2B8552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4A724D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3E038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19682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BE20A5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AF750C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157 214,4</w:t>
            </w:r>
          </w:p>
        </w:tc>
      </w:tr>
      <w:tr w:rsidR="008A6E0E" w:rsidRPr="0074786F" w14:paraId="55357C5D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D6B06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43A70A0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0FFAB1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52E8F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C04F9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BAC6B2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A658F4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157 214,4</w:t>
            </w:r>
          </w:p>
        </w:tc>
      </w:tr>
      <w:tr w:rsidR="008A6E0E" w:rsidRPr="0074786F" w14:paraId="440A385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F0EE1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8EC2282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5F4A9D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23B9E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9F99E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DF00B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22C2EC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157 214,4</w:t>
            </w:r>
          </w:p>
        </w:tc>
      </w:tr>
      <w:tr w:rsidR="008A6E0E" w:rsidRPr="0074786F" w14:paraId="5DBAEB3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2145F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285EA1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71B07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8BD61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A0284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3657C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FD15BC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157 214,4</w:t>
            </w:r>
          </w:p>
        </w:tc>
      </w:tr>
      <w:tr w:rsidR="008A6E0E" w:rsidRPr="0074786F" w14:paraId="7FEB203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DF546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0B5098C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C3C007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EA054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D97C4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80FFC3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9E0CB7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57 895,9</w:t>
            </w:r>
          </w:p>
        </w:tc>
      </w:tr>
      <w:tr w:rsidR="008A6E0E" w:rsidRPr="0074786F" w14:paraId="253675C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4106A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BA9E30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F76743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54DCB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A4FD1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8DA79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162C54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57 895,9</w:t>
            </w:r>
          </w:p>
        </w:tc>
      </w:tr>
      <w:tr w:rsidR="008A6E0E" w:rsidRPr="0074786F" w14:paraId="5D5AC50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51365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79ED31F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315F71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B6363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4A4FE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E8BAD7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154CD7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57 895,9</w:t>
            </w:r>
          </w:p>
        </w:tc>
      </w:tr>
      <w:tr w:rsidR="008A6E0E" w:rsidRPr="0074786F" w14:paraId="25C523F1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44F74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6CE596C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4951C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D365C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F49AB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E088B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AE9C8B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57 895,9</w:t>
            </w:r>
          </w:p>
        </w:tc>
      </w:tr>
      <w:tr w:rsidR="008A6E0E" w:rsidRPr="0074786F" w14:paraId="0317A3E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008EE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B77BA52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33935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A72E6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AB935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4112E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47E0F2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57 895,9</w:t>
            </w:r>
          </w:p>
        </w:tc>
      </w:tr>
      <w:tr w:rsidR="008A6E0E" w:rsidRPr="0074786F" w14:paraId="3489514D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F7CE3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9AF63D6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895CE4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1742D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6C5C7F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25298F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1B8405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5 742,4</w:t>
            </w:r>
          </w:p>
        </w:tc>
      </w:tr>
      <w:tr w:rsidR="008A6E0E" w:rsidRPr="0074786F" w14:paraId="1035EB9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00CEF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10FB078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1F1B8E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4FFA9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4D705C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DC5CC7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5E0129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742,4</w:t>
            </w:r>
          </w:p>
        </w:tc>
      </w:tr>
      <w:tr w:rsidR="008A6E0E" w:rsidRPr="0074786F" w14:paraId="1317B7E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9BFDA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E5F154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BF6F4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1DAD2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884BE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D54A4A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88FE38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742,4</w:t>
            </w:r>
          </w:p>
        </w:tc>
      </w:tr>
      <w:tr w:rsidR="008A6E0E" w:rsidRPr="0074786F" w14:paraId="59C5454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F73CA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ADE0EA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3E4396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7A715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5A0EE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FADC6F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4E7556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742,4</w:t>
            </w:r>
          </w:p>
        </w:tc>
      </w:tr>
      <w:tr w:rsidR="008A6E0E" w:rsidRPr="0074786F" w14:paraId="22571FB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FEEF2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22AC1BA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D56ECE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CAA51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2C617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A3BA3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42CB63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742,4</w:t>
            </w:r>
          </w:p>
        </w:tc>
      </w:tr>
      <w:tr w:rsidR="008A6E0E" w:rsidRPr="0074786F" w14:paraId="1B88690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68911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D93D302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12ECE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168F4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83E70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427C4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0A6013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742,4</w:t>
            </w:r>
          </w:p>
        </w:tc>
      </w:tr>
      <w:tr w:rsidR="008A6E0E" w:rsidRPr="0074786F" w14:paraId="24203B0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31FC2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7A3FA87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CEDF0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4E6B5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793FC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9168B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56B657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8A6E0E" w:rsidRPr="0074786F" w14:paraId="0BC13FD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86641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5BAEF0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F7067C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4A631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C901F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5D1D93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F4456C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8A6E0E" w:rsidRPr="0074786F" w14:paraId="2A2A30B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BA31F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51C4A17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953416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FFE4C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F9800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B0D060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836D22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8A6E0E" w:rsidRPr="0074786F" w14:paraId="783A20A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9B959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EC611F9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AC7B0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F8F29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7F816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93C0C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C5872D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8A6E0E" w:rsidRPr="0074786F" w14:paraId="485A148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04A21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1CBB90D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F87205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F12DF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7DD7B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CA5AA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405AA1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8A6E0E" w:rsidRPr="0074786F" w14:paraId="46C5D9A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D294C0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771" w:type="dxa"/>
            <w:shd w:val="clear" w:color="auto" w:fill="auto"/>
            <w:hideMark/>
          </w:tcPr>
          <w:p w14:paraId="23A16072" w14:textId="77777777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Подпрограмма "Молодежь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0FDAEF7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2DDA07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11FD0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2513FA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77C4DEB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8A6E0E" w:rsidRPr="0074786F" w14:paraId="74D51364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3BDF18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6EA6620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95C9B4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Ц720100000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0BD37A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0DB5A0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FD836E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6A7F7A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A6E0E" w:rsidRPr="0074786F" w14:paraId="53EDFE04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55CCF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FA57128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8F2D94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87740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7A2F11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6C7DD0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12357D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A6E0E" w:rsidRPr="0074786F" w14:paraId="7634DD2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36C5A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C498E9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EFA7C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05036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5FFBD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4DC2F1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33C953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A6E0E" w:rsidRPr="0074786F" w14:paraId="7730163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16202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CDB538E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211F9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C5B5C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DA750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C90F3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459E19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A6E0E" w:rsidRPr="0074786F" w14:paraId="7B5F2AA1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D0932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EA9CC94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31A374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C8C11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A5798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353EB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BB49FB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A6E0E" w:rsidRPr="0074786F" w14:paraId="24302D6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F360D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FD6155A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2FE1F5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046FE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46702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485FB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78D563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8A6E0E" w:rsidRPr="0074786F" w14:paraId="767D88E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4AAA92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771" w:type="dxa"/>
            <w:shd w:val="clear" w:color="auto" w:fill="auto"/>
            <w:hideMark/>
          </w:tcPr>
          <w:p w14:paraId="367EA14B" w14:textId="77777777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2FE968F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E2BD65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88B68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CFA6DF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84191A7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14 910,8</w:t>
            </w:r>
          </w:p>
        </w:tc>
      </w:tr>
      <w:tr w:rsidR="008A6E0E" w:rsidRPr="0074786F" w14:paraId="7F8A71A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FB2DC9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71866B0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2852A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F73C3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CDCD4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4887E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991F5A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14 910,8</w:t>
            </w:r>
          </w:p>
        </w:tc>
      </w:tr>
      <w:tr w:rsidR="008A6E0E" w:rsidRPr="0074786F" w14:paraId="76F81D6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37911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7C56BBB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BC2B91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430D6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6714A6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8FD610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913C84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12 247,2</w:t>
            </w:r>
          </w:p>
        </w:tc>
      </w:tr>
      <w:tr w:rsidR="008A6E0E" w:rsidRPr="0074786F" w14:paraId="2D1DF4A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8D895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BDAD3C0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4FA645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E80D2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4EAB0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03F50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0DCAE7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12 247,2</w:t>
            </w:r>
          </w:p>
        </w:tc>
      </w:tr>
      <w:tr w:rsidR="008A6E0E" w:rsidRPr="0074786F" w14:paraId="5D6656D6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3F9A4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00FC6C4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492B6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125B2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40512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76C293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213671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12 247,2</w:t>
            </w:r>
          </w:p>
        </w:tc>
      </w:tr>
      <w:tr w:rsidR="008A6E0E" w:rsidRPr="0074786F" w14:paraId="31EDCB0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1E312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3505DBD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D28FAD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2B17F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442C9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70457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026F76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12 247,2</w:t>
            </w:r>
          </w:p>
        </w:tc>
      </w:tr>
      <w:tr w:rsidR="008A6E0E" w:rsidRPr="0074786F" w14:paraId="6C0A3456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920C7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FF49A3B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CD85F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9998A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82B19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E39CA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5FED3A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12 247,2</w:t>
            </w:r>
          </w:p>
        </w:tc>
      </w:tr>
      <w:tr w:rsidR="008A6E0E" w:rsidRPr="0074786F" w14:paraId="07A6F856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86A77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ED2C94E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781B01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4C6A6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9A85F3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118C46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A3F40D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2 663,6</w:t>
            </w:r>
          </w:p>
        </w:tc>
      </w:tr>
      <w:tr w:rsidR="008A6E0E" w:rsidRPr="0074786F" w14:paraId="6489E76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919D4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C4AD8A7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6632D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B865F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2BF5F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86F026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AB7B43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2 575,2</w:t>
            </w:r>
          </w:p>
        </w:tc>
      </w:tr>
      <w:tr w:rsidR="008A6E0E" w:rsidRPr="0074786F" w14:paraId="4C18B90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7FBF4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4D8C9BF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C099E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DBF90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ED1C1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5A9D8E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D5B214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2 575,2</w:t>
            </w:r>
          </w:p>
        </w:tc>
      </w:tr>
      <w:tr w:rsidR="008A6E0E" w:rsidRPr="0074786F" w14:paraId="0A76BEE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7FDEC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392FEFE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94D29D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4A251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7CFDD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22832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40DA4C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2 575,2</w:t>
            </w:r>
          </w:p>
        </w:tc>
      </w:tr>
      <w:tr w:rsidR="008A6E0E" w:rsidRPr="0074786F" w14:paraId="6799047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85A91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AB57C2E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699E7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F220F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E6770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70E0D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96F8DA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2 575,2</w:t>
            </w:r>
          </w:p>
        </w:tc>
      </w:tr>
      <w:tr w:rsidR="008A6E0E" w:rsidRPr="0074786F" w14:paraId="1A0E723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4CF01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6A3234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B8C555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B2FDE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C3D80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43F643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84B412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8A6E0E" w:rsidRPr="0074786F" w14:paraId="7CA3864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3FAE8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11713A9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D5A111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4E58E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B55C9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AD5841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41FA25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8A6E0E" w:rsidRPr="0074786F" w14:paraId="5E8EDAF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63EF5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CE1E5CD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139B35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A2614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7ADBF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55D0F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C3EC16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8A6E0E" w:rsidRPr="0074786F" w14:paraId="6972FBA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743A2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AE80258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1AEE6C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D911A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86081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F0E91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82BF56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8A6E0E" w:rsidRPr="0074786F" w14:paraId="20390C1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2E6567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771" w:type="dxa"/>
            <w:shd w:val="clear" w:color="auto" w:fill="auto"/>
            <w:hideMark/>
          </w:tcPr>
          <w:p w14:paraId="3DF511C9" w14:textId="77777777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B81F1D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8E863C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C07873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D9A6A7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FDB0419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16 991,6</w:t>
            </w:r>
          </w:p>
        </w:tc>
      </w:tr>
      <w:tr w:rsidR="008A6E0E" w:rsidRPr="0074786F" w14:paraId="5AE1251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91ECD4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771" w:type="dxa"/>
            <w:shd w:val="clear" w:color="auto" w:fill="auto"/>
            <w:hideMark/>
          </w:tcPr>
          <w:p w14:paraId="44376160" w14:textId="77777777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9F69FB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B18E4F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AD5B85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9CC998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1EEA29D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12 680,7</w:t>
            </w:r>
          </w:p>
        </w:tc>
      </w:tr>
      <w:tr w:rsidR="008A6E0E" w:rsidRPr="0074786F" w14:paraId="0C484B6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57FAAF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C38C890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 xml:space="preserve">Основное мероприятие "Обеспечение деятельности муниципальных учреждений, реализующих мероприятия по </w:t>
            </w:r>
            <w:proofErr w:type="spellStart"/>
            <w:r w:rsidRPr="0074786F">
              <w:rPr>
                <w:color w:val="000000"/>
                <w:sz w:val="20"/>
                <w:szCs w:val="20"/>
              </w:rPr>
              <w:t>обеспе-чению</w:t>
            </w:r>
            <w:proofErr w:type="spellEnd"/>
            <w:r w:rsidRPr="0074786F">
              <w:rPr>
                <w:color w:val="000000"/>
                <w:sz w:val="20"/>
                <w:szCs w:val="20"/>
              </w:rPr>
              <w:t xml:space="preserve">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97336F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10AF4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20C87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B7C511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00FE16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12 615,7</w:t>
            </w:r>
          </w:p>
        </w:tc>
      </w:tr>
      <w:tr w:rsidR="008A6E0E" w:rsidRPr="0074786F" w14:paraId="341B201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80528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1E9F447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74D4AB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374EB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D41B07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1D8CC5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7AE485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12 615,7</w:t>
            </w:r>
          </w:p>
        </w:tc>
      </w:tr>
      <w:tr w:rsidR="008A6E0E" w:rsidRPr="0074786F" w14:paraId="507844B4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AA889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C47D7B6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2B317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148B1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29302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2800A2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AAD2BD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9 442,7</w:t>
            </w:r>
          </w:p>
        </w:tc>
      </w:tr>
      <w:tr w:rsidR="008A6E0E" w:rsidRPr="0074786F" w14:paraId="42CA625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F0868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666D546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210903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7825E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53E08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DA377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68EE3E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9 442,7</w:t>
            </w:r>
          </w:p>
        </w:tc>
      </w:tr>
      <w:tr w:rsidR="008A6E0E" w:rsidRPr="0074786F" w14:paraId="2E7D85D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2CB29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2CC7A7C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983DE4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F2638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E09B1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AB916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6F635E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9 442,7</w:t>
            </w:r>
          </w:p>
        </w:tc>
      </w:tr>
      <w:tr w:rsidR="008A6E0E" w:rsidRPr="0074786F" w14:paraId="02B5E28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84CDD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1DA970A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9E128D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E94BA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08F7D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183A8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D8A6E4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9 442,7</w:t>
            </w:r>
          </w:p>
        </w:tc>
      </w:tr>
      <w:tr w:rsidR="008A6E0E" w:rsidRPr="0074786F" w14:paraId="38BDEE5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C0202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9D1F40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DC4D0D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8D765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02C3F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2405EA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A03A42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3 101,7</w:t>
            </w:r>
          </w:p>
        </w:tc>
      </w:tr>
      <w:tr w:rsidR="008A6E0E" w:rsidRPr="0074786F" w14:paraId="3C3C7F6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6E89C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0A96EC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0B214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07A27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F07FA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5D1981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3A857C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3 101,7</w:t>
            </w:r>
          </w:p>
        </w:tc>
      </w:tr>
      <w:tr w:rsidR="008A6E0E" w:rsidRPr="0074786F" w14:paraId="1C87614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F073E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E9B247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0D2778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40DD9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810E3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0B5A1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C8B068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3 101,7</w:t>
            </w:r>
          </w:p>
        </w:tc>
      </w:tr>
      <w:tr w:rsidR="008A6E0E" w:rsidRPr="0074786F" w14:paraId="006A540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AAFB7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A7ED470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EA880F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693B8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1CBCA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7DFEA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69F180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3 101,7</w:t>
            </w:r>
          </w:p>
        </w:tc>
      </w:tr>
      <w:tr w:rsidR="008A6E0E" w:rsidRPr="0074786F" w14:paraId="51CCA87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25ADC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288E8C9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9575A8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388D4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90213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577866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1B2C21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71,3</w:t>
            </w:r>
          </w:p>
        </w:tc>
      </w:tr>
      <w:tr w:rsidR="008A6E0E" w:rsidRPr="0074786F" w14:paraId="5AF7DC9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67112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40ADD8B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FE1CA1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123E0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E2679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ACC58C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12386D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71,3</w:t>
            </w:r>
          </w:p>
        </w:tc>
      </w:tr>
      <w:tr w:rsidR="008A6E0E" w:rsidRPr="0074786F" w14:paraId="1AFC77E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D740F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9E3F39C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905843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ADCB9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68D7C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2B627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D6D08E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71,3</w:t>
            </w:r>
          </w:p>
        </w:tc>
      </w:tr>
      <w:tr w:rsidR="008A6E0E" w:rsidRPr="0074786F" w14:paraId="261D232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91239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50F8B6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63108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7E1AD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D826B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52CD7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5A13FE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71,3</w:t>
            </w:r>
          </w:p>
        </w:tc>
      </w:tr>
      <w:tr w:rsidR="008A6E0E" w:rsidRPr="0074786F" w14:paraId="19447A7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DAB61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F891E52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A5D1AE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Ц810500000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0DF394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A58607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139296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CEB486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8A6E0E" w:rsidRPr="0074786F" w14:paraId="17F381C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1A2CB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E328FB8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4C06FD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90724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7E38A8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507DD2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4F78D4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8A6E0E" w:rsidRPr="0074786F" w14:paraId="24E678D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C7B1B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EF8EF27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EFB7DD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167BD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98BFF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08512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31EEFE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8A6E0E" w:rsidRPr="0074786F" w14:paraId="7491861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B6969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FBCDBF4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4EEE1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10C90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FC5E1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B19430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78E990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65,0</w:t>
            </w:r>
          </w:p>
        </w:tc>
      </w:tr>
      <w:tr w:rsidR="008A6E0E" w:rsidRPr="0074786F" w14:paraId="2F2243B1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D2493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750B98C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EEB0A8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FF884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1BDE3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28B65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FE77FE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A6E0E" w:rsidRPr="0074786F" w14:paraId="7E75078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8BAC6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962A43F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843C5C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07224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BC016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8E719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1A83E9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A6E0E" w:rsidRPr="0074786F" w14:paraId="5F3C569D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AFCC5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53F2C40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3917CC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6BA1F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32A21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80CF6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CA273A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8A6E0E" w:rsidRPr="0074786F" w14:paraId="0A249AB6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D3A9A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B20B66C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033B0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Ц81057591С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FB732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7E48B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B82CE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F9FA25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8A6E0E" w:rsidRPr="0074786F" w14:paraId="2895DA1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4FF230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771" w:type="dxa"/>
            <w:shd w:val="clear" w:color="auto" w:fill="auto"/>
            <w:hideMark/>
          </w:tcPr>
          <w:p w14:paraId="4B0AEC82" w14:textId="77777777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городе Новочебоксарске"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202598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4F2769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A7D643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D3B07E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92697AF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8A6E0E" w:rsidRPr="0074786F" w14:paraId="6401E1F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DD2D3B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B1CE7BC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EF2CCB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A49C3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0AB17E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4806BC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C3763F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A6E0E" w:rsidRPr="0074786F" w14:paraId="24ED0EE1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46197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74BE38B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56501E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06831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DFB51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33F65F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07F766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8A6E0E" w:rsidRPr="0074786F" w14:paraId="1EFC2576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60849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2CB46D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B69392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C1D2C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C0C93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F3BBB7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3751D9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8A6E0E" w:rsidRPr="0074786F" w14:paraId="78DBDB0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35D4E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E3605EE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98E24A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21B09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7FEC4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98BA83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C37EF1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8A6E0E" w:rsidRPr="0074786F" w14:paraId="75CCFF8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6DC88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FB28CA0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FC9CF0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1952E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8D793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715B4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FC864B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8A6E0E" w:rsidRPr="0074786F" w14:paraId="5DE3D4D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747EE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434D35D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99D44C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64E77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10207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BA281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0A17A7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8A6E0E" w:rsidRPr="0074786F" w14:paraId="45CB543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69ED8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2C9A28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C6C795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7710B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C7F7F2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7FC7BE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51EB32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8A6E0E" w:rsidRPr="0074786F" w14:paraId="46E2789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6B215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CEAF28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C6607E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4AA00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EA2EB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0E29B3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76272F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A6E0E" w:rsidRPr="0074786F" w14:paraId="3640FF0D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398F3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0387166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0631AE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0C5A1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E8674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CF68C2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2F2C37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A6E0E" w:rsidRPr="0074786F" w14:paraId="540782A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855B4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50AD308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4ED50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4EBEB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F7382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327A4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788BEA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A6E0E" w:rsidRPr="0074786F" w14:paraId="195FCBC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2C4D7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1A466F6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0E9C9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9A5A0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7C53B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A5AFB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953A7F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A6E0E" w:rsidRPr="0074786F" w14:paraId="0E8B307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1986B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D51996E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E77FC5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182DF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A7EB3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F692D0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86B118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8A6E0E" w:rsidRPr="0074786F" w14:paraId="6D415F5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CF44B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68AC64B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4E5E11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FA2CB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933DA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B023B3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C567E8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8A6E0E" w:rsidRPr="0074786F" w14:paraId="59D08AD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F3FD1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E429129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AC7B85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F7073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DDAD4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4CD81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F0A50F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8A6E0E" w:rsidRPr="0074786F" w14:paraId="1AEC42A6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6A362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5ACB29C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4D043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A730B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04664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D5439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E8E7A0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8A6E0E" w:rsidRPr="0074786F" w14:paraId="3EC26A2D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C5A78E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4771" w:type="dxa"/>
            <w:shd w:val="clear" w:color="auto" w:fill="auto"/>
            <w:hideMark/>
          </w:tcPr>
          <w:p w14:paraId="5DB9D6D7" w14:textId="77777777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D73D172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36C600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56C1B3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519F63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05C44A7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4 260,9</w:t>
            </w:r>
          </w:p>
        </w:tc>
      </w:tr>
      <w:tr w:rsidR="008A6E0E" w:rsidRPr="0074786F" w14:paraId="31B1EDA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7010F8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D47E504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A29AC0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B8B59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1B857F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DD4DF3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F04440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4 249,4</w:t>
            </w:r>
          </w:p>
        </w:tc>
      </w:tr>
      <w:tr w:rsidR="008A6E0E" w:rsidRPr="0074786F" w14:paraId="15DFD836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F7BD5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828AFD7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BEEAC2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4E9D2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F06E88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CD578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2A3ED9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4 249,4</w:t>
            </w:r>
          </w:p>
        </w:tc>
      </w:tr>
      <w:tr w:rsidR="008A6E0E" w:rsidRPr="0074786F" w14:paraId="2448E79D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76556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1B621D6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3CE00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6BBC8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2D035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E57766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8223B4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4 249,4</w:t>
            </w:r>
          </w:p>
        </w:tc>
      </w:tr>
      <w:tr w:rsidR="008A6E0E" w:rsidRPr="0074786F" w14:paraId="37D88BB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EA3D3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43A3B66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9056D2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3A4F3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FE7C4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F179CB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2DA32B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4 249,4</w:t>
            </w:r>
          </w:p>
        </w:tc>
      </w:tr>
      <w:tr w:rsidR="008A6E0E" w:rsidRPr="0074786F" w14:paraId="4650CEF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75DC3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98D8B1D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61E914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B938E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C8A80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E39BB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FD8AC2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4 249,4</w:t>
            </w:r>
          </w:p>
        </w:tc>
      </w:tr>
      <w:tr w:rsidR="008A6E0E" w:rsidRPr="0074786F" w14:paraId="367A2C0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21F86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342A916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F5D708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B2EC7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259F7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64629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5270F1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4 249,4</w:t>
            </w:r>
          </w:p>
        </w:tc>
      </w:tr>
      <w:tr w:rsidR="008A6E0E" w:rsidRPr="0074786F" w14:paraId="638A882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F830D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77633DE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CB0B95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C33BC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DA621F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F304A6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0060F6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8A6E0E" w:rsidRPr="0074786F" w14:paraId="22DA59E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9581C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69F973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377F09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56B19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E8DA88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146EF7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9F1F89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8A6E0E" w:rsidRPr="0074786F" w14:paraId="3D5A7A5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B7AA5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A0F9B8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3CDAF6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CDFE7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A8207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F1DA55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A51C0B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8A6E0E" w:rsidRPr="0074786F" w14:paraId="2C441FA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14BB0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D58617F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2A1307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CBF05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D0D1B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0925BB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DF933C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8A6E0E" w:rsidRPr="0074786F" w14:paraId="768C395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7F12A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1FB40FF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EF9568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79FF8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4C4FC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9E7E6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E643D3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8A6E0E" w:rsidRPr="0074786F" w14:paraId="4BD7FAF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81D0A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B2F2456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91C69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7C766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D74ED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F79C5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E367FF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8A6E0E" w:rsidRPr="0074786F" w14:paraId="1EEEBD2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C31C69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771" w:type="dxa"/>
            <w:shd w:val="clear" w:color="auto" w:fill="auto"/>
            <w:hideMark/>
          </w:tcPr>
          <w:p w14:paraId="5325C3B5" w14:textId="77777777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AD1CF3E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086B39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061A2F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276AEC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83D9E4C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1 207,7</w:t>
            </w:r>
          </w:p>
        </w:tc>
      </w:tr>
      <w:tr w:rsidR="008A6E0E" w:rsidRPr="0074786F" w14:paraId="207B7C6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DB3817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771" w:type="dxa"/>
            <w:shd w:val="clear" w:color="auto" w:fill="auto"/>
            <w:hideMark/>
          </w:tcPr>
          <w:p w14:paraId="4003A9AA" w14:textId="77777777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ветеринарии в городе Новочебоксарске" муниципальной программы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790BA65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4B9427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7F5F62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7AE375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E74C377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1 207,7</w:t>
            </w:r>
          </w:p>
        </w:tc>
      </w:tr>
      <w:tr w:rsidR="008A6E0E" w:rsidRPr="0074786F" w14:paraId="0691E3B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6062E5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8BEBF1C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8B67FC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517AC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E094B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B6EC28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A8E77A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1 207,7</w:t>
            </w:r>
          </w:p>
        </w:tc>
      </w:tr>
      <w:tr w:rsidR="008A6E0E" w:rsidRPr="0074786F" w14:paraId="72E018C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D9C25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E015BCC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2B72E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E4FBC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9C3A5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77F4C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1F72F5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1 207,7</w:t>
            </w:r>
          </w:p>
        </w:tc>
      </w:tr>
      <w:tr w:rsidR="008A6E0E" w:rsidRPr="0074786F" w14:paraId="39F661C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22C9D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3A6A84E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9398B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55AEC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1E87C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4B5FF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6AE5B6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1 207,7</w:t>
            </w:r>
          </w:p>
        </w:tc>
      </w:tr>
      <w:tr w:rsidR="008A6E0E" w:rsidRPr="0074786F" w14:paraId="56CE397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12E35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BA77F34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3C7D37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096E4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D95E8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0C6A17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54EB04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1 207,7</w:t>
            </w:r>
          </w:p>
        </w:tc>
      </w:tr>
      <w:tr w:rsidR="008A6E0E" w:rsidRPr="0074786F" w14:paraId="701BE14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7E51C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91351AC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31174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5749A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B04D7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9A013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72C789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1 207,7</w:t>
            </w:r>
          </w:p>
        </w:tc>
      </w:tr>
      <w:tr w:rsidR="008A6E0E" w:rsidRPr="0074786F" w14:paraId="7F442A7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9E03C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104094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2E4480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ACE61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04431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8ECCC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D52DF0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1 207,7</w:t>
            </w:r>
          </w:p>
        </w:tc>
      </w:tr>
      <w:tr w:rsidR="008A6E0E" w:rsidRPr="0074786F" w14:paraId="700DD81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1D5C1C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771" w:type="dxa"/>
            <w:shd w:val="clear" w:color="auto" w:fill="auto"/>
            <w:hideMark/>
          </w:tcPr>
          <w:p w14:paraId="02639264" w14:textId="77777777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F3AF50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99779D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8EB3EE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99688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64C16A7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278 221,5</w:t>
            </w:r>
          </w:p>
        </w:tc>
      </w:tr>
      <w:tr w:rsidR="008A6E0E" w:rsidRPr="0074786F" w14:paraId="047E319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26BE05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771" w:type="dxa"/>
            <w:shd w:val="clear" w:color="auto" w:fill="auto"/>
            <w:hideMark/>
          </w:tcPr>
          <w:p w14:paraId="0F54A85A" w14:textId="77777777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DCB32B4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64EB19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9BF167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88D5A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E7974AF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251 921,9</w:t>
            </w:r>
          </w:p>
        </w:tc>
      </w:tr>
      <w:tr w:rsidR="008A6E0E" w:rsidRPr="0074786F" w14:paraId="361F4CD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407944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C790DA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0CB0E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EC735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11215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3855C0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23E967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127 121,9</w:t>
            </w:r>
          </w:p>
        </w:tc>
      </w:tr>
      <w:tr w:rsidR="008A6E0E" w:rsidRPr="0074786F" w14:paraId="75DEE176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D3A66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7A2B2A6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7AC7B3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00095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73C51E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5E00D1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C52219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14 872,8</w:t>
            </w:r>
          </w:p>
        </w:tc>
      </w:tr>
      <w:tr w:rsidR="008A6E0E" w:rsidRPr="0074786F" w14:paraId="0298AA61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7C5CC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8005AAA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A32F2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55FF8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39D07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002673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ACFD7D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14 872,8</w:t>
            </w:r>
          </w:p>
        </w:tc>
      </w:tr>
      <w:tr w:rsidR="008A6E0E" w:rsidRPr="0074786F" w14:paraId="05E61E7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CCF91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37CEDDB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ABDB6C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19264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DDC6D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22BCB1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8AD92D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14 872,8</w:t>
            </w:r>
          </w:p>
        </w:tc>
      </w:tr>
      <w:tr w:rsidR="008A6E0E" w:rsidRPr="0074786F" w14:paraId="23BF337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2B7A1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6F7D3C4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83F95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026BF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F4638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9C186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661DF4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14 872,8</w:t>
            </w:r>
          </w:p>
        </w:tc>
      </w:tr>
      <w:tr w:rsidR="008A6E0E" w:rsidRPr="0074786F" w14:paraId="203913E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25DDC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CBAFA8F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C2B07C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D74B1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68A8D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231BA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AE78DD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14 872,8</w:t>
            </w:r>
          </w:p>
        </w:tc>
      </w:tr>
      <w:tr w:rsidR="008A6E0E" w:rsidRPr="0074786F" w14:paraId="795A289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BC36A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789093E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F347D4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B7842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54D6AE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BCB23F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90ED6F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8 352,5</w:t>
            </w:r>
          </w:p>
        </w:tc>
      </w:tr>
      <w:tr w:rsidR="008A6E0E" w:rsidRPr="0074786F" w14:paraId="395C2AC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D3CE5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29EF2BC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6D2F31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C35B5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94111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607C31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1893FA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8A6E0E" w:rsidRPr="0074786F" w14:paraId="014E554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E131C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D3EE527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0E9BE7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3BD48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5468C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4557C3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844C53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8A6E0E" w:rsidRPr="0074786F" w14:paraId="4C50862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2A422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138EFAB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4F511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E7D3D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B78CF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A8BF9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9CB037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8A6E0E" w:rsidRPr="0074786F" w14:paraId="70AED43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37808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44A8646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A0DECF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49A3A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179C7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DABC4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974CB7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8A6E0E" w:rsidRPr="0074786F" w14:paraId="66AEEB6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0F69F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0600C0F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BB564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E95F1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F2073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0CA21A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AB396D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8 261,6</w:t>
            </w:r>
          </w:p>
        </w:tc>
      </w:tr>
      <w:tr w:rsidR="008A6E0E" w:rsidRPr="0074786F" w14:paraId="45C3ECA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8ACAA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A8E486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7BA2E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2566C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E60CC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86338C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1744D3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8 261,6</w:t>
            </w:r>
          </w:p>
        </w:tc>
      </w:tr>
      <w:tr w:rsidR="008A6E0E" w:rsidRPr="0074786F" w14:paraId="639D3B5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5ADE8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11766F7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9D5D29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FDDCC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0B8EE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7691E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5C9390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8 261,6</w:t>
            </w:r>
          </w:p>
        </w:tc>
      </w:tr>
      <w:tr w:rsidR="008A6E0E" w:rsidRPr="0074786F" w14:paraId="711F643D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F9B61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3CA9EFE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42309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4E10A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E1B8A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768EC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751330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8 261,6</w:t>
            </w:r>
          </w:p>
        </w:tc>
      </w:tr>
      <w:tr w:rsidR="008A6E0E" w:rsidRPr="0074786F" w14:paraId="5FE5BBB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556A0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3D25228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6A6B5C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9866B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A84E25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CAC3FA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1CCFBD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91 941,0</w:t>
            </w:r>
          </w:p>
        </w:tc>
      </w:tr>
      <w:tr w:rsidR="008A6E0E" w:rsidRPr="0074786F" w14:paraId="033C156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5F7B9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915A327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E20F1B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E5346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17F4E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1B6FE7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5A0C1E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91 923,5</w:t>
            </w:r>
          </w:p>
        </w:tc>
      </w:tr>
      <w:tr w:rsidR="008A6E0E" w:rsidRPr="0074786F" w14:paraId="2B2C819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0E2A1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171C977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54AB68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49C3F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EEDF6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FD26A5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6C0529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91 923,5</w:t>
            </w:r>
          </w:p>
        </w:tc>
      </w:tr>
      <w:tr w:rsidR="008A6E0E" w:rsidRPr="0074786F" w14:paraId="69B5FF06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74031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EA7CB59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630D31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1E4D2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82B58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79AB4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2AD342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91 923,5</w:t>
            </w:r>
          </w:p>
        </w:tc>
      </w:tr>
      <w:tr w:rsidR="008A6E0E" w:rsidRPr="0074786F" w14:paraId="19F3C8CD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0580F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C3254C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1EA711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0063C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01AC6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3ED73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0D301A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91 923,5</w:t>
            </w:r>
          </w:p>
        </w:tc>
      </w:tr>
      <w:tr w:rsidR="008A6E0E" w:rsidRPr="0074786F" w14:paraId="6660934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6B257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189C4B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D4B681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E4C6C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AB44E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804557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FF0DD2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17,5</w:t>
            </w:r>
          </w:p>
        </w:tc>
      </w:tr>
      <w:tr w:rsidR="008A6E0E" w:rsidRPr="0074786F" w14:paraId="4CD6CC4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00006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51BA2C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401A0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32B2A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FC175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1855D3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3A144B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17,5</w:t>
            </w:r>
          </w:p>
        </w:tc>
      </w:tr>
      <w:tr w:rsidR="008A6E0E" w:rsidRPr="0074786F" w14:paraId="7661463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67431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F85A2E4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4C7075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71F1B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52FA8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611ED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2E8571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17,5</w:t>
            </w:r>
          </w:p>
        </w:tc>
      </w:tr>
      <w:tr w:rsidR="008A6E0E" w:rsidRPr="0074786F" w14:paraId="75C2B571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D0D0A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1E0802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CA09BC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84EBB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52F3A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5A9F1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296297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17,5</w:t>
            </w:r>
          </w:p>
        </w:tc>
      </w:tr>
      <w:tr w:rsidR="008A6E0E" w:rsidRPr="0074786F" w14:paraId="41E3872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B794C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2D28EC0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2BB1F0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A27A7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409A58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6E0986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C700E5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11 955,6</w:t>
            </w:r>
          </w:p>
        </w:tc>
      </w:tr>
      <w:tr w:rsidR="008A6E0E" w:rsidRPr="0074786F" w14:paraId="5D1948D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C4078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B61C0A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279A4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55B18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88D39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2B6876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C53275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11 955,6</w:t>
            </w:r>
          </w:p>
        </w:tc>
      </w:tr>
      <w:tr w:rsidR="008A6E0E" w:rsidRPr="0074786F" w14:paraId="1BEF260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0B385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F7D4734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421A1C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48544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D6848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A73397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F730E0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11 955,6</w:t>
            </w:r>
          </w:p>
        </w:tc>
      </w:tr>
      <w:tr w:rsidR="008A6E0E" w:rsidRPr="0074786F" w14:paraId="45A576D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918B9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AA50589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7D21EE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F85E5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48AC1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FFB37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794E1C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11 955,6</w:t>
            </w:r>
          </w:p>
        </w:tc>
      </w:tr>
      <w:tr w:rsidR="008A6E0E" w:rsidRPr="0074786F" w14:paraId="5210D78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CBF14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5F3802A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988A99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DEF9F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2973F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51C94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8A2A14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11 955,6</w:t>
            </w:r>
          </w:p>
        </w:tc>
      </w:tr>
      <w:tr w:rsidR="008A6E0E" w:rsidRPr="0074786F" w14:paraId="3D58B7B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2980F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244F6D8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ABE8D0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Ч21R100000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34B66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469975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7A0A00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7DE7C7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8A6E0E" w:rsidRPr="0074786F" w14:paraId="10A3D876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8DD2D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EDD206C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431A52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9A964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84D17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65166E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31A3D0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8A6E0E" w:rsidRPr="0074786F" w14:paraId="4747274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B3F31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A80C8F7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9AA73E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2CA23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58984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D7F79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F428DC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8A6E0E" w:rsidRPr="0074786F" w14:paraId="212D8BC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B98F0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CB1C687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1A1CF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D5BCC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B79C4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F2E093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79E5B9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8A6E0E" w:rsidRPr="0074786F" w14:paraId="564D0FBD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5705E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48BA314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BFBF67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2B99B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B4AA7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FC7EC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19899B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8A6E0E" w:rsidRPr="0074786F" w14:paraId="1451222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61A9D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EBD7CC9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669297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69DE5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840E3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2246E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E0797A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8A6E0E" w:rsidRPr="0074786F" w14:paraId="394E4EE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9724A2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4771" w:type="dxa"/>
            <w:shd w:val="clear" w:color="auto" w:fill="auto"/>
            <w:hideMark/>
          </w:tcPr>
          <w:p w14:paraId="4C6509C2" w14:textId="77777777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Подпрограмма "Пассажирский транспорт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B342613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Ч220000000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A5957E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6506DF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C57BD7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E2CD75A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18 004,3</w:t>
            </w:r>
          </w:p>
        </w:tc>
      </w:tr>
      <w:tr w:rsidR="008A6E0E" w:rsidRPr="0074786F" w14:paraId="40260CFD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366232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D61BCF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99ABD9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Ч220100000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68721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ECEE0F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75A745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19EB22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18 004,3</w:t>
            </w:r>
          </w:p>
        </w:tc>
      </w:tr>
      <w:tr w:rsidR="008A6E0E" w:rsidRPr="0074786F" w14:paraId="65053F2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CD18E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D4251A7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транспортом, городским наземным электрическим транспортом по муниципальным маршрутам регулярных перевозок в границах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44362C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31A13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03BAC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20B29E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E7120D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4,3</w:t>
            </w:r>
          </w:p>
        </w:tc>
      </w:tr>
      <w:tr w:rsidR="008A6E0E" w:rsidRPr="0074786F" w14:paraId="23F6AB5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54A8B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BD93D62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14CEB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4A19F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D3056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821C40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E829E1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4,3</w:t>
            </w:r>
          </w:p>
        </w:tc>
      </w:tr>
      <w:tr w:rsidR="008A6E0E" w:rsidRPr="0074786F" w14:paraId="66B6094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183F9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24C378E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0FC292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C3FD4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D8A8D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D33FAB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23E2FA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4,3</w:t>
            </w:r>
          </w:p>
        </w:tc>
      </w:tr>
      <w:tr w:rsidR="008A6E0E" w:rsidRPr="0074786F" w14:paraId="14C9D014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8EE82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56DB1BB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48335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E76E3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7C48B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FE5D5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44E8ED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4,3</w:t>
            </w:r>
          </w:p>
        </w:tc>
      </w:tr>
      <w:tr w:rsidR="008A6E0E" w:rsidRPr="0074786F" w14:paraId="02DE7414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40552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81064E2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7FAFB2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820B3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F4329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4591E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7FA92C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4,3</w:t>
            </w:r>
          </w:p>
        </w:tc>
      </w:tr>
      <w:tr w:rsidR="008A6E0E" w:rsidRPr="0074786F" w14:paraId="52CF15C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17E02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E003867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на оказание финансовой помощи для погашения денежных обязательств и обязательных платежей и восстановления платежеспособности Новочебоксарского муниципального унитарного предприятия троллейбусного транспорта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980A34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04CF2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8C0ED1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21473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DB6A47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18 000,0</w:t>
            </w:r>
          </w:p>
        </w:tc>
      </w:tr>
      <w:tr w:rsidR="008A6E0E" w:rsidRPr="0074786F" w14:paraId="165711E6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83833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94E45A6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D2DBA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407FA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6E5E0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19C7AC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40DF40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18 000,0</w:t>
            </w:r>
          </w:p>
        </w:tc>
      </w:tr>
      <w:tr w:rsidR="008A6E0E" w:rsidRPr="0074786F" w14:paraId="04AC283D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56733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08F6DA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96DB97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70ED5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4ED3A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1B6F9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A95175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18 000,0</w:t>
            </w:r>
          </w:p>
        </w:tc>
      </w:tr>
      <w:tr w:rsidR="008A6E0E" w:rsidRPr="0074786F" w14:paraId="33F042C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906D4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EBCEA59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7742F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5076B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E614E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BDC3E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F106B4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18 000,0</w:t>
            </w:r>
          </w:p>
        </w:tc>
      </w:tr>
      <w:tr w:rsidR="008A6E0E" w:rsidRPr="0074786F" w14:paraId="799D5FF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3ED14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BEFED88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E78589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EB7F0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76330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8F449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A473A8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18 000,0</w:t>
            </w:r>
          </w:p>
        </w:tc>
      </w:tr>
      <w:tr w:rsidR="008A6E0E" w:rsidRPr="0074786F" w14:paraId="5E4918C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77DB3B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8.3.</w:t>
            </w:r>
          </w:p>
        </w:tc>
        <w:tc>
          <w:tcPr>
            <w:tcW w:w="4771" w:type="dxa"/>
            <w:shd w:val="clear" w:color="auto" w:fill="auto"/>
            <w:hideMark/>
          </w:tcPr>
          <w:p w14:paraId="02221F02" w14:textId="77777777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20C4885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470A62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6629F2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63E24F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0EDCFC9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8 295,3</w:t>
            </w:r>
          </w:p>
        </w:tc>
      </w:tr>
      <w:tr w:rsidR="008A6E0E" w:rsidRPr="0074786F" w14:paraId="044D5D1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476993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FA9EE7E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2F133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001A3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FA7A88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3BA96B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FDF4B0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8 295,3</w:t>
            </w:r>
          </w:p>
        </w:tc>
      </w:tr>
      <w:tr w:rsidR="008A6E0E" w:rsidRPr="0074786F" w14:paraId="02B097E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F96BF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9AF9B14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DD188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02806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03EFF8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19B1C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2C5A0A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A6E0E" w:rsidRPr="0074786F" w14:paraId="5B08E4B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C0817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3327D9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3088A1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A6100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C1086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6C0B91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604A3B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A6E0E" w:rsidRPr="0074786F" w14:paraId="5EFE6A6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3A2BE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5B2E8F9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A0912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EDEA1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39B17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593463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83B88D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A6E0E" w:rsidRPr="0074786F" w14:paraId="21F732E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444B9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4145106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A75080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C0EA6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EC40D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7F408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FDB7A7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A6E0E" w:rsidRPr="0074786F" w14:paraId="32DB20D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69916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3FB039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C4968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CFDCD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57DA4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5DBC2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007B5E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A6E0E" w:rsidRPr="0074786F" w14:paraId="7E762A4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868BA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3A75E9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6E42B5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6028D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0C61DA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12D18C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0FDAA2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4 935,3</w:t>
            </w:r>
          </w:p>
        </w:tc>
      </w:tr>
      <w:tr w:rsidR="008A6E0E" w:rsidRPr="0074786F" w14:paraId="35B6D2B1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41E7C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9647C80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F092CD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0A152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D9C22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FADF62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A58A4C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4 935,3</w:t>
            </w:r>
          </w:p>
        </w:tc>
      </w:tr>
      <w:tr w:rsidR="008A6E0E" w:rsidRPr="0074786F" w14:paraId="5673434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BDAD2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4A7F394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A3842C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66366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4258D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575C98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187EBF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4 935,3</w:t>
            </w:r>
          </w:p>
        </w:tc>
      </w:tr>
      <w:tr w:rsidR="008A6E0E" w:rsidRPr="0074786F" w14:paraId="1A5C193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E90CF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DA3C6BB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F0BF41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9ED4A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51693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3DDBD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6287D4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4 935,3</w:t>
            </w:r>
          </w:p>
        </w:tc>
      </w:tr>
      <w:tr w:rsidR="008A6E0E" w:rsidRPr="0074786F" w14:paraId="499680C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41155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DDBD4AB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57A4A7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8850E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93E62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F0A64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226E7C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4 935,3</w:t>
            </w:r>
          </w:p>
        </w:tc>
      </w:tr>
      <w:tr w:rsidR="008A6E0E" w:rsidRPr="0074786F" w14:paraId="11F3010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D82B9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90C0D26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E6162D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19AB7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D4F55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D5BC8B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EAEC61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3 300,0</w:t>
            </w:r>
          </w:p>
        </w:tc>
      </w:tr>
      <w:tr w:rsidR="008A6E0E" w:rsidRPr="0074786F" w14:paraId="4003963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7C4AA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549D1D2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C03529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85050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1F065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43B3F7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55BDB9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3 300,0</w:t>
            </w:r>
          </w:p>
        </w:tc>
      </w:tr>
      <w:tr w:rsidR="008A6E0E" w:rsidRPr="0074786F" w14:paraId="65129E4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A72AA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C1B2A1E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92BB39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966B7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A5C7D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F05681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2334CB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3 300,0</w:t>
            </w:r>
          </w:p>
        </w:tc>
      </w:tr>
      <w:tr w:rsidR="008A6E0E" w:rsidRPr="0074786F" w14:paraId="20E3399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4F2AE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62D3488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F453F1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922E9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1263D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8E360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7BAB5F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3 300,0</w:t>
            </w:r>
          </w:p>
        </w:tc>
      </w:tr>
      <w:tr w:rsidR="008A6E0E" w:rsidRPr="0074786F" w14:paraId="22276104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24470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2C642E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B01131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47747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4CAC5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7D343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549FAC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3 300,0</w:t>
            </w:r>
          </w:p>
        </w:tc>
      </w:tr>
      <w:tr w:rsidR="008A6E0E" w:rsidRPr="0074786F" w14:paraId="054FBB8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C1A86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F672C80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Пропаганда безопасности дорожного движения и культуры поведения участников дорожного движения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422E83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345FC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4B132E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2BCD43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06E5F6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A6E0E" w:rsidRPr="0074786F" w14:paraId="20911A6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D914B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8FC639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585205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35D7C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A4065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9547E0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3F31C4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A6E0E" w:rsidRPr="0074786F" w14:paraId="5A679ED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AE9AE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A78DC8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9B09D1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86DC0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B421F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8781EE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1905DB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A6E0E" w:rsidRPr="0074786F" w14:paraId="7F3C387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45F09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A2B4060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5157D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A409C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18115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5E7F6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14AD78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A6E0E" w:rsidRPr="0074786F" w14:paraId="6AA6E9D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4E9A2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67B8B54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C9CD6D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EB520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B6681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C38E1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A2E3B5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A6E0E" w:rsidRPr="0074786F" w14:paraId="486B277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65E5A1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771" w:type="dxa"/>
            <w:shd w:val="clear" w:color="auto" w:fill="auto"/>
            <w:hideMark/>
          </w:tcPr>
          <w:p w14:paraId="00270305" w14:textId="77777777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3AB8CC3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440CA8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A6359E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63A4C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8B5FB02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10 681,0</w:t>
            </w:r>
          </w:p>
        </w:tc>
      </w:tr>
      <w:tr w:rsidR="008A6E0E" w:rsidRPr="0074786F" w14:paraId="7031ED3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D69CE2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771" w:type="dxa"/>
            <w:shd w:val="clear" w:color="auto" w:fill="auto"/>
            <w:hideMark/>
          </w:tcPr>
          <w:p w14:paraId="314D65F7" w14:textId="77777777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Подпрограмма "Повышение экологической безопасности города Новочебоксарска"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14D82BC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9D1D26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73ECC8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4F9FEB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AB6C1B5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1 540,7</w:t>
            </w:r>
          </w:p>
        </w:tc>
      </w:tr>
      <w:tr w:rsidR="008A6E0E" w:rsidRPr="0074786F" w14:paraId="7E8EE8A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66DE47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36A2EB8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B8F3C6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0C590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C09B83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1AEA5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49D388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A6E0E" w:rsidRPr="0074786F" w14:paraId="17B258E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80962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F0C37D9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2C73AB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24C29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491C1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C6F838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42D44B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A6E0E" w:rsidRPr="0074786F" w14:paraId="0EA536D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088A4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2ACA346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4008F1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7E5D5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CEBED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7C5D2E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A0F791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A6E0E" w:rsidRPr="0074786F" w14:paraId="48FC67F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363EA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30F9239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76955A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086D7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5C781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77DD73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8776F7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A6E0E" w:rsidRPr="0074786F" w14:paraId="4A0E0EC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2D8E5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CBA024E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6F769B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9F633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AE886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B4AE1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9868E4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A6E0E" w:rsidRPr="0074786F" w14:paraId="7DD9C79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5A4E0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B701292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585556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2B80D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FA287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EE78A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C9867F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A6E0E" w:rsidRPr="0074786F" w14:paraId="31F83591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CA1FA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32D2E00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74A71C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Ч320400000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FC50A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AE5987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AD617E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081E34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1 490,7</w:t>
            </w:r>
          </w:p>
        </w:tc>
      </w:tr>
      <w:tr w:rsidR="008A6E0E" w:rsidRPr="0074786F" w14:paraId="66FE4DD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2BC64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C6374E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87ADB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1FEE0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FAF38F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5E823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BB5C2C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1 490,7</w:t>
            </w:r>
          </w:p>
        </w:tc>
      </w:tr>
      <w:tr w:rsidR="008A6E0E" w:rsidRPr="0074786F" w14:paraId="743330C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FD337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0ACD19F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F295B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67000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78BEE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40336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401CD7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1 490,7</w:t>
            </w:r>
          </w:p>
        </w:tc>
      </w:tr>
      <w:tr w:rsidR="008A6E0E" w:rsidRPr="0074786F" w14:paraId="51F6AE2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E436F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01E4DF8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5A1F6A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7FB95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F6D8B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E4933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6F14BD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1 490,7</w:t>
            </w:r>
          </w:p>
        </w:tc>
      </w:tr>
      <w:tr w:rsidR="008A6E0E" w:rsidRPr="0074786F" w14:paraId="4C7845F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82DE9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AA2F078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7F017B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CAA57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39B15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55803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C25AD5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1 490,7</w:t>
            </w:r>
          </w:p>
        </w:tc>
      </w:tr>
      <w:tr w:rsidR="008A6E0E" w:rsidRPr="0074786F" w14:paraId="15FD010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1FE5E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BC4717E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A42B1B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A7684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58669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64F09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D6FD2F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1 490,7</w:t>
            </w:r>
          </w:p>
        </w:tc>
      </w:tr>
      <w:tr w:rsidR="008A6E0E" w:rsidRPr="0074786F" w14:paraId="6E2221E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1E6030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4771" w:type="dxa"/>
            <w:shd w:val="clear" w:color="auto" w:fill="auto"/>
            <w:hideMark/>
          </w:tcPr>
          <w:p w14:paraId="765CCCB4" w14:textId="77777777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126093A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Ч3Э0000000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3CEF62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B83900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6F89E5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309E850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9 140,3</w:t>
            </w:r>
          </w:p>
        </w:tc>
      </w:tr>
      <w:tr w:rsidR="008A6E0E" w:rsidRPr="0074786F" w14:paraId="7ADBD42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7B506B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BC8E70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55395F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Ч3Э0100000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ACF4D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39499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C95198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64BF3F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9 140,3</w:t>
            </w:r>
          </w:p>
        </w:tc>
      </w:tr>
      <w:tr w:rsidR="008A6E0E" w:rsidRPr="0074786F" w14:paraId="72C9E4B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65B7B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F453367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CD1ED6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8D735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8EB22A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55BBC5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E11251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9 140,3</w:t>
            </w:r>
          </w:p>
        </w:tc>
      </w:tr>
      <w:tr w:rsidR="008A6E0E" w:rsidRPr="0074786F" w14:paraId="72F300C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57FAD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83F43DA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E1AE70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1EA3E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83C2F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DA7D75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D0BA62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9 140,3</w:t>
            </w:r>
          </w:p>
        </w:tc>
      </w:tr>
      <w:tr w:rsidR="008A6E0E" w:rsidRPr="0074786F" w14:paraId="24230FC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72035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3F74F9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B4263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2C1E0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89801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02A726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0D345A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9 140,3</w:t>
            </w:r>
          </w:p>
        </w:tc>
      </w:tr>
      <w:tr w:rsidR="008A6E0E" w:rsidRPr="0074786F" w14:paraId="79D95AB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1FFF8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69BDD6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488903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10FD0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C88D6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E56C4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878B58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9 140,3</w:t>
            </w:r>
          </w:p>
        </w:tc>
      </w:tr>
      <w:tr w:rsidR="008A6E0E" w:rsidRPr="0074786F" w14:paraId="73EA3F6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7A8B7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245B58A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752506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E2DD5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51A08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89348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9B15A8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9 140,3</w:t>
            </w:r>
          </w:p>
        </w:tc>
      </w:tr>
      <w:tr w:rsidR="008A6E0E" w:rsidRPr="0074786F" w14:paraId="1D8B596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8F8797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771" w:type="dxa"/>
            <w:shd w:val="clear" w:color="auto" w:fill="auto"/>
            <w:hideMark/>
          </w:tcPr>
          <w:p w14:paraId="2951B427" w14:textId="77777777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E78FF3B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E443B7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068FAF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C2FBFF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B4A5427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97 126,7</w:t>
            </w:r>
          </w:p>
        </w:tc>
      </w:tr>
      <w:tr w:rsidR="008A6E0E" w:rsidRPr="0074786F" w14:paraId="39D3A0B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F07F6F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771" w:type="dxa"/>
            <w:shd w:val="clear" w:color="auto" w:fill="auto"/>
            <w:hideMark/>
          </w:tcPr>
          <w:p w14:paraId="76558AB4" w14:textId="77777777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AB7233C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CF9AC6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717FF0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45E42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24E1DA1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60 204,8</w:t>
            </w:r>
          </w:p>
        </w:tc>
      </w:tr>
      <w:tr w:rsidR="008A6E0E" w:rsidRPr="0074786F" w14:paraId="3062C9ED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C8CC92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05CB2D6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F45A59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EF6B2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ED8477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FF9AE8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6E6694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3 987,5</w:t>
            </w:r>
          </w:p>
        </w:tc>
      </w:tr>
      <w:tr w:rsidR="008A6E0E" w:rsidRPr="0074786F" w14:paraId="731A5D8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E954D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A68FB2D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878A7D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CCC42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8E7B4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1BAAC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E7394A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3 987,5</w:t>
            </w:r>
          </w:p>
        </w:tc>
      </w:tr>
      <w:tr w:rsidR="008A6E0E" w:rsidRPr="0074786F" w14:paraId="173AA34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83BB5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9B7FA90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1431F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CEA24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34892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7EBE0A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44D5EC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3 987,5</w:t>
            </w:r>
          </w:p>
        </w:tc>
      </w:tr>
      <w:tr w:rsidR="008A6E0E" w:rsidRPr="0074786F" w14:paraId="21F4C8E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95EB1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5681868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57D4C3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E0916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36C63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5F868B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7B97CC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3 987,5</w:t>
            </w:r>
          </w:p>
        </w:tc>
      </w:tr>
      <w:tr w:rsidR="008A6E0E" w:rsidRPr="0074786F" w14:paraId="027A017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CCA52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3E7C0F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CE1FB9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7D135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5AC6E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8D091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3A1D52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3 987,5</w:t>
            </w:r>
          </w:p>
        </w:tc>
      </w:tr>
      <w:tr w:rsidR="008A6E0E" w:rsidRPr="0074786F" w14:paraId="0CEE551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963D9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7C4C4A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B86D5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47916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A2CEE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E73DC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E39729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3 987,5</w:t>
            </w:r>
          </w:p>
        </w:tc>
      </w:tr>
      <w:tr w:rsidR="008A6E0E" w:rsidRPr="0074786F" w14:paraId="18D2411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43105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DD6FAA0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</w:t>
            </w:r>
            <w:proofErr w:type="gramStart"/>
            <w:r w:rsidRPr="0074786F">
              <w:rPr>
                <w:color w:val="000000"/>
                <w:sz w:val="20"/>
                <w:szCs w:val="20"/>
              </w:rPr>
              <w:t>внутреннего  финансового</w:t>
            </w:r>
            <w:proofErr w:type="gramEnd"/>
            <w:r w:rsidRPr="0074786F">
              <w:rPr>
                <w:color w:val="000000"/>
                <w:sz w:val="20"/>
                <w:szCs w:val="20"/>
              </w:rPr>
              <w:t xml:space="preserve"> контроля за использованием бюджетных средств"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59B33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3D8F8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B76D7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EEE551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DE016A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12 865,8</w:t>
            </w:r>
          </w:p>
        </w:tc>
      </w:tr>
      <w:tr w:rsidR="008A6E0E" w:rsidRPr="0074786F" w14:paraId="3F945F0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18C8C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2DB72EE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7D4D8D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90B6A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BB339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B7711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17B3B0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12 865,8</w:t>
            </w:r>
          </w:p>
        </w:tc>
      </w:tr>
      <w:tr w:rsidR="008A6E0E" w:rsidRPr="0074786F" w14:paraId="6CE1CA5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0F319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3EE4CB6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801E0A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14F86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898F8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543CA2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0A6DFB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1 930,8</w:t>
            </w:r>
          </w:p>
        </w:tc>
      </w:tr>
      <w:tr w:rsidR="008A6E0E" w:rsidRPr="0074786F" w14:paraId="4D47210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1C81C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9AAEFFB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DC5375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E9DA0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5F1AE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973B1A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EC3169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1 930,8</w:t>
            </w:r>
          </w:p>
        </w:tc>
      </w:tr>
      <w:tr w:rsidR="008A6E0E" w:rsidRPr="0074786F" w14:paraId="753A114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CC13E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C23EAB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EF727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0774A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123B2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74FC6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B03A0B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155,8</w:t>
            </w:r>
          </w:p>
        </w:tc>
      </w:tr>
      <w:tr w:rsidR="008A6E0E" w:rsidRPr="0074786F" w14:paraId="4213BCA4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B6C25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14A57C0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C1539E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5BA5B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F04F6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2386B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2F452A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155,8</w:t>
            </w:r>
          </w:p>
        </w:tc>
      </w:tr>
      <w:tr w:rsidR="008A6E0E" w:rsidRPr="0074786F" w14:paraId="2301B77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38AF9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BB5807C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D0EF13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48682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CF86B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6FF45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EFCCAE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1 700,0</w:t>
            </w:r>
          </w:p>
        </w:tc>
      </w:tr>
      <w:tr w:rsidR="008A6E0E" w:rsidRPr="0074786F" w14:paraId="63CED4F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E85A7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3E3B2AA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14A146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FC80F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EB5DC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78F54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96787B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1 700,0</w:t>
            </w:r>
          </w:p>
        </w:tc>
      </w:tr>
      <w:tr w:rsidR="008A6E0E" w:rsidRPr="0074786F" w14:paraId="308043C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CD053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44EB227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15567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A2D3F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AAA88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1068A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A8AF90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8A6E0E" w:rsidRPr="0074786F" w14:paraId="681782E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B5190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58D5B4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AF2E4A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3A567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14333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FD242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7613AB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8A6E0E" w:rsidRPr="0074786F" w14:paraId="1F3A6016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05F01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3D8C58D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E1F7D3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13ED1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7B6F1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616FC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30984D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10 935,0</w:t>
            </w:r>
          </w:p>
        </w:tc>
      </w:tr>
      <w:tr w:rsidR="008A6E0E" w:rsidRPr="0074786F" w14:paraId="7C1CFFD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84EB0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F38935B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79C58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9C949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FDC4B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717CF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9D42F0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10 935,0</w:t>
            </w:r>
          </w:p>
        </w:tc>
      </w:tr>
      <w:tr w:rsidR="008A6E0E" w:rsidRPr="0074786F" w14:paraId="775BC09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8F2B2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277476B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4FB9C0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9D8F4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8FB09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75E04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A2ACF3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9 935,0</w:t>
            </w:r>
          </w:p>
        </w:tc>
      </w:tr>
      <w:tr w:rsidR="008A6E0E" w:rsidRPr="0074786F" w14:paraId="34C999A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F7BA9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BBD2D8F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3899B7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1E203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C78F3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CEF12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B061E6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9 935,0</w:t>
            </w:r>
          </w:p>
        </w:tc>
      </w:tr>
      <w:tr w:rsidR="008A6E0E" w:rsidRPr="0074786F" w14:paraId="737A355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18A80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DF236BC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02A944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863FC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4A928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E45D4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BDC0A0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8A6E0E" w:rsidRPr="0074786F" w14:paraId="4C4A6C86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5C3ED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7E4876B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52BD34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547E7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838B5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86789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3CCA10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8A6E0E" w:rsidRPr="0074786F" w14:paraId="3405788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32287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548657B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69F54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F282B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8DD152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A3EFA8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92DFB1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40 765,3</w:t>
            </w:r>
          </w:p>
        </w:tc>
      </w:tr>
      <w:tr w:rsidR="008A6E0E" w:rsidRPr="0074786F" w14:paraId="7BCAA0A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EE3D4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EB15290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3B937A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97E2C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E28942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B89AF2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21CF40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40 765,3</w:t>
            </w:r>
          </w:p>
        </w:tc>
      </w:tr>
      <w:tr w:rsidR="008A6E0E" w:rsidRPr="0074786F" w14:paraId="57AE904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815CD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8D4676C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7906B9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7CFD2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09F93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AAD102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120F04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40 765,3</w:t>
            </w:r>
          </w:p>
        </w:tc>
      </w:tr>
      <w:tr w:rsidR="008A6E0E" w:rsidRPr="0074786F" w14:paraId="2278C68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E1243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E3755ED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E8604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C2755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1B38A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59608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5D89FD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40 765,3</w:t>
            </w:r>
          </w:p>
        </w:tc>
      </w:tr>
      <w:tr w:rsidR="008A6E0E" w:rsidRPr="0074786F" w14:paraId="18C67676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66326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1A8FDE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B204D6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45FF6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64AE7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86226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EE3EB4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40 765,3</w:t>
            </w:r>
          </w:p>
        </w:tc>
      </w:tr>
      <w:tr w:rsidR="008A6E0E" w:rsidRPr="0074786F" w14:paraId="2E94EC9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BB5B0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E9F9399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AEE4B0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C1C59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C59DC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429B0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C43580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40 765,3</w:t>
            </w:r>
          </w:p>
        </w:tc>
      </w:tr>
      <w:tr w:rsidR="008A6E0E" w:rsidRPr="0074786F" w14:paraId="25938C6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464EB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E46190B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3BAA0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Ч410500000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F722F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0535B3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E9D0F3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C01A13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2 586,2</w:t>
            </w:r>
          </w:p>
        </w:tc>
      </w:tr>
      <w:tr w:rsidR="008A6E0E" w:rsidRPr="0074786F" w14:paraId="56C3608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7D62A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D3F168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84F51A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FBE74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E5764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F82F15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832FA9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2 586,2</w:t>
            </w:r>
          </w:p>
        </w:tc>
      </w:tr>
      <w:tr w:rsidR="008A6E0E" w:rsidRPr="0074786F" w14:paraId="199FE46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5AB20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26D4722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54EB5D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A31F2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EEBC1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B181C3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0CBE86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2 586,2</w:t>
            </w:r>
          </w:p>
        </w:tc>
      </w:tr>
      <w:tr w:rsidR="008A6E0E" w:rsidRPr="0074786F" w14:paraId="4EB3328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0B131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1E8765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E1062F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B1472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04014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B1032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AD23E7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2 586,2</w:t>
            </w:r>
          </w:p>
        </w:tc>
      </w:tr>
      <w:tr w:rsidR="008A6E0E" w:rsidRPr="0074786F" w14:paraId="0671CF9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A6099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BCB71BA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6D6AE1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E045D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E46BD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0A51C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EEF1E8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2 586,2</w:t>
            </w:r>
          </w:p>
        </w:tc>
      </w:tr>
      <w:tr w:rsidR="008A6E0E" w:rsidRPr="0074786F" w14:paraId="0A83B6C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36C64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B625302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617682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03F79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3E17A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1E133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3D3417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2 586,2</w:t>
            </w:r>
          </w:p>
        </w:tc>
      </w:tr>
      <w:tr w:rsidR="008A6E0E" w:rsidRPr="0074786F" w14:paraId="5A41DEF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07681F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4771" w:type="dxa"/>
            <w:shd w:val="clear" w:color="auto" w:fill="auto"/>
            <w:hideMark/>
          </w:tcPr>
          <w:p w14:paraId="0932752F" w14:textId="77777777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C652BB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60B4CA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046FB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3F9501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2441E0F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36 921,9</w:t>
            </w:r>
          </w:p>
        </w:tc>
      </w:tr>
      <w:tr w:rsidR="008A6E0E" w:rsidRPr="0074786F" w14:paraId="1345DF2D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14A34C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EC9591A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6C00A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61E81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10FFD6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3393E6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EBDD29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36 921,9</w:t>
            </w:r>
          </w:p>
        </w:tc>
      </w:tr>
      <w:tr w:rsidR="008A6E0E" w:rsidRPr="0074786F" w14:paraId="1C8634BD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8F8AC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FCBCE6E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8BB3F9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83071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B35CEA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003DE5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F535F9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12 978,2</w:t>
            </w:r>
          </w:p>
        </w:tc>
      </w:tr>
      <w:tr w:rsidR="008A6E0E" w:rsidRPr="0074786F" w14:paraId="48A1039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A2023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93AC8DF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F39004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CBB76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4697B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375060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213473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12 180,3</w:t>
            </w:r>
          </w:p>
        </w:tc>
      </w:tr>
      <w:tr w:rsidR="008A6E0E" w:rsidRPr="0074786F" w14:paraId="118A033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13B18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28ED45F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C76272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C94A4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326AD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39A208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709E45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12 180,3</w:t>
            </w:r>
          </w:p>
        </w:tc>
      </w:tr>
      <w:tr w:rsidR="008A6E0E" w:rsidRPr="0074786F" w14:paraId="73F0D8B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A97F5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F86EED7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859DD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047AD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E8BBF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7F6E8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3C0510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12 180,3</w:t>
            </w:r>
          </w:p>
        </w:tc>
      </w:tr>
      <w:tr w:rsidR="008A6E0E" w:rsidRPr="0074786F" w14:paraId="42EF834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B7277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2727C12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0E5EA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53367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5E654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61198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A1D591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6 033,7</w:t>
            </w:r>
          </w:p>
        </w:tc>
      </w:tr>
      <w:tr w:rsidR="008A6E0E" w:rsidRPr="0074786F" w14:paraId="6DBE51C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8CE06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C8AFCC2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0F70D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681A0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BB748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7348A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1B6D2B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6 146,6</w:t>
            </w:r>
          </w:p>
        </w:tc>
      </w:tr>
      <w:tr w:rsidR="008A6E0E" w:rsidRPr="0074786F" w14:paraId="5B3DEEF6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53377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88304A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55563C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E1106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3FDE3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3DD6A7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8608E3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762,4</w:t>
            </w:r>
          </w:p>
        </w:tc>
      </w:tr>
      <w:tr w:rsidR="008A6E0E" w:rsidRPr="0074786F" w14:paraId="0994D9E6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0538A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D5BE82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9E575D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E6548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45AB5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CA07F6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1A0316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762,4</w:t>
            </w:r>
          </w:p>
        </w:tc>
      </w:tr>
      <w:tr w:rsidR="008A6E0E" w:rsidRPr="0074786F" w14:paraId="1D623611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7801F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CF0C137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B313C5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E3A10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A56CD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4CA7F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9D50D0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762,4</w:t>
            </w:r>
          </w:p>
        </w:tc>
      </w:tr>
      <w:tr w:rsidR="008A6E0E" w:rsidRPr="0074786F" w14:paraId="6FBDDC7D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C0E03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165DCF2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D9F04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E3AEC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B40F9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C6AF6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A44E2C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564,0</w:t>
            </w:r>
          </w:p>
        </w:tc>
      </w:tr>
      <w:tr w:rsidR="008A6E0E" w:rsidRPr="0074786F" w14:paraId="5E7E66AD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C0979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483DF7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206B6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C5882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05981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A956E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577582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198,4</w:t>
            </w:r>
          </w:p>
        </w:tc>
      </w:tr>
      <w:tr w:rsidR="008A6E0E" w:rsidRPr="0074786F" w14:paraId="5CF2A69D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35DAC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7160B22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3B5FC3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99437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BDE74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5E475E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0E499F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35,5</w:t>
            </w:r>
          </w:p>
        </w:tc>
      </w:tr>
      <w:tr w:rsidR="008A6E0E" w:rsidRPr="0074786F" w14:paraId="5236743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EEBCB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8CB6C96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118CB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50E4C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64C5D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076B87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DB4F56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35,5</w:t>
            </w:r>
          </w:p>
        </w:tc>
      </w:tr>
      <w:tr w:rsidR="008A6E0E" w:rsidRPr="0074786F" w14:paraId="49C8ED6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14294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68092D0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8CFF5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2D8FC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F12B2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10F53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F9C49D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35,5</w:t>
            </w:r>
          </w:p>
        </w:tc>
      </w:tr>
      <w:tr w:rsidR="008A6E0E" w:rsidRPr="0074786F" w14:paraId="581D822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47984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1A8AC50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EE7437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14143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58F9C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72C85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07CA04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35,5</w:t>
            </w:r>
          </w:p>
        </w:tc>
      </w:tr>
      <w:tr w:rsidR="008A6E0E" w:rsidRPr="0074786F" w14:paraId="6B354DB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1630F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1621D3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06E57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9F2D4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98C541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D3F486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958B56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23 943,7</w:t>
            </w:r>
          </w:p>
        </w:tc>
      </w:tr>
      <w:tr w:rsidR="008A6E0E" w:rsidRPr="0074786F" w14:paraId="7209E796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F3895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7E8FEC2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825A2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CA5A5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F9C92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A794F1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109DA5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23 943,7</w:t>
            </w:r>
          </w:p>
        </w:tc>
      </w:tr>
      <w:tr w:rsidR="008A6E0E" w:rsidRPr="0074786F" w14:paraId="34443B76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06573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B4D73D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561A6D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498FA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18801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F7A3D7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45537A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23 943,7</w:t>
            </w:r>
          </w:p>
        </w:tc>
      </w:tr>
      <w:tr w:rsidR="008A6E0E" w:rsidRPr="0074786F" w14:paraId="2DA600E4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A9F02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A6E597C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66BE40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17D5A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6C643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4CCE0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B88796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23 943,7</w:t>
            </w:r>
          </w:p>
        </w:tc>
      </w:tr>
      <w:tr w:rsidR="008A6E0E" w:rsidRPr="0074786F" w14:paraId="19DE6F8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7D059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B4B643D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6516CD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C8AD6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B003B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8BFE3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5A36EC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23 943,7</w:t>
            </w:r>
          </w:p>
        </w:tc>
      </w:tr>
      <w:tr w:rsidR="008A6E0E" w:rsidRPr="0074786F" w14:paraId="09B4DFB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68C18C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771" w:type="dxa"/>
            <w:shd w:val="clear" w:color="auto" w:fill="auto"/>
            <w:hideMark/>
          </w:tcPr>
          <w:p w14:paraId="1ED5B9E1" w14:textId="77777777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48B20D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E350DF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A2650A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0AE4EE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FFD766D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99 443,1</w:t>
            </w:r>
          </w:p>
        </w:tc>
      </w:tr>
      <w:tr w:rsidR="008A6E0E" w:rsidRPr="0074786F" w14:paraId="4BF9F1A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F7E23F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771" w:type="dxa"/>
            <w:shd w:val="clear" w:color="auto" w:fill="auto"/>
            <w:hideMark/>
          </w:tcPr>
          <w:p w14:paraId="12AF7883" w14:textId="77777777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Подпрограмма  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AEE32C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4E07EC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92A2CE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7C89E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4C3860A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85,0</w:t>
            </w:r>
          </w:p>
        </w:tc>
      </w:tr>
      <w:tr w:rsidR="008A6E0E" w:rsidRPr="0074786F" w14:paraId="3B0F585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B90443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AE561B2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CE1BDF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41471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51AE40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96A61E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86F90B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8A6E0E" w:rsidRPr="0074786F" w14:paraId="36152344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BD646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AC209AE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FA238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31477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90334C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0C968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0F730B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8A6E0E" w:rsidRPr="0074786F" w14:paraId="1E561C3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F6BD6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BCDAA49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C0A620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5F602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F8F8F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73B6B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A35003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8A6E0E" w:rsidRPr="0074786F" w14:paraId="759C24C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863D5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0EBB24F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D243EA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84E1E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DBB17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32F0F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6527D4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8A6E0E" w:rsidRPr="0074786F" w14:paraId="4FD34FC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3C551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F9928FF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C6B01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5DE04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711A8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13324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37D0FC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8A6E0E" w:rsidRPr="0074786F" w14:paraId="0FCFCD4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A7B91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5748B9C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31CBB0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3F25A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9531B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A036F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4691EC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A6E0E" w:rsidRPr="0074786F" w14:paraId="5C5ADD7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03141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B2623B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345B1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97BC7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2576F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51F73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385BAC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8A6E0E" w:rsidRPr="0074786F" w14:paraId="738D90C1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EF56D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CE3D89E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F9DCB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94747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444D2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51725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B9B656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A6E0E" w:rsidRPr="0074786F" w14:paraId="5BA874E6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F73DBE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4771" w:type="dxa"/>
            <w:shd w:val="clear" w:color="auto" w:fill="auto"/>
            <w:hideMark/>
          </w:tcPr>
          <w:p w14:paraId="60085ECA" w14:textId="77777777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C295123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1A78D2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99C03E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70EDF5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26584E8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4 194,8</w:t>
            </w:r>
          </w:p>
        </w:tc>
      </w:tr>
      <w:tr w:rsidR="008A6E0E" w:rsidRPr="0074786F" w14:paraId="3E99BCC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99735E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1EBD8DA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FEB1F2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Ч540100000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15F91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021231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80C10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07A4AF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268,3</w:t>
            </w:r>
          </w:p>
        </w:tc>
      </w:tr>
      <w:tr w:rsidR="008A6E0E" w:rsidRPr="0074786F" w14:paraId="7160D56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EB946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AA90E28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290ED1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E4A66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CFD052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77C802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B40D60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268,3</w:t>
            </w:r>
          </w:p>
        </w:tc>
      </w:tr>
      <w:tr w:rsidR="008A6E0E" w:rsidRPr="0074786F" w14:paraId="36E1D3F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E826C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724E0C9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D04AD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D439C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B9640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404221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C35CC0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268,3</w:t>
            </w:r>
          </w:p>
        </w:tc>
      </w:tr>
      <w:tr w:rsidR="008A6E0E" w:rsidRPr="0074786F" w14:paraId="2CA26C6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8D318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3B2B602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9FD1EA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8DC1C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50230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5D53D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765EF8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268,3</w:t>
            </w:r>
          </w:p>
        </w:tc>
      </w:tr>
      <w:tr w:rsidR="008A6E0E" w:rsidRPr="0074786F" w14:paraId="621639A4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256FE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D42CB82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68604E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77FBF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0A4D4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449EF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D93970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268,3</w:t>
            </w:r>
          </w:p>
        </w:tc>
      </w:tr>
      <w:tr w:rsidR="008A6E0E" w:rsidRPr="0074786F" w14:paraId="5703A3F1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AE2EB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A429F5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E767F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8BE10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444D7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5BAC9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BF9BE3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268,3</w:t>
            </w:r>
          </w:p>
        </w:tc>
      </w:tr>
      <w:tr w:rsidR="008A6E0E" w:rsidRPr="0074786F" w14:paraId="7106CFC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B52B7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E51690B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437ABA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C10BA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E89B07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90061B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446F3E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3 926,5</w:t>
            </w:r>
          </w:p>
        </w:tc>
      </w:tr>
      <w:tr w:rsidR="008A6E0E" w:rsidRPr="0074786F" w14:paraId="5A29935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5F269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65777F2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4A14EA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52A73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E6E22C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7F7400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491D87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3 926,5</w:t>
            </w:r>
          </w:p>
        </w:tc>
      </w:tr>
      <w:tr w:rsidR="008A6E0E" w:rsidRPr="0074786F" w14:paraId="4F882D0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0539B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B850FBB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AB94D6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DA50E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5EF03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31FADF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071F9C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2 866,2</w:t>
            </w:r>
          </w:p>
        </w:tc>
      </w:tr>
      <w:tr w:rsidR="008A6E0E" w:rsidRPr="0074786F" w14:paraId="132104A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34F27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8466F30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24418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F1CD2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57279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973D20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410C9F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2 866,2</w:t>
            </w:r>
          </w:p>
        </w:tc>
      </w:tr>
      <w:tr w:rsidR="008A6E0E" w:rsidRPr="0074786F" w14:paraId="74C2E041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BCB1D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6006FC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9CC44B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74CEC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2DD89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DB4EC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56A296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2 866,2</w:t>
            </w:r>
          </w:p>
        </w:tc>
      </w:tr>
      <w:tr w:rsidR="008A6E0E" w:rsidRPr="0074786F" w14:paraId="571DF2D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22124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D240096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9376FC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C7234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A1C87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945D5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3CE945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2 866,2</w:t>
            </w:r>
          </w:p>
        </w:tc>
      </w:tr>
      <w:tr w:rsidR="008A6E0E" w:rsidRPr="0074786F" w14:paraId="5052991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F9500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1812D4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3B226B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83862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BF74F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F6206A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046345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1 040,5</w:t>
            </w:r>
          </w:p>
        </w:tc>
      </w:tr>
      <w:tr w:rsidR="008A6E0E" w:rsidRPr="0074786F" w14:paraId="066A7E0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C6E22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7DE450F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50C435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7F3F5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AE8A7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0282C6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85F988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1 040,5</w:t>
            </w:r>
          </w:p>
        </w:tc>
      </w:tr>
      <w:tr w:rsidR="008A6E0E" w:rsidRPr="0074786F" w14:paraId="6D318056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70D0F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90E77F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1C1FF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02D7D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1E304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2F45A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A90B9B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1 040,5</w:t>
            </w:r>
          </w:p>
        </w:tc>
      </w:tr>
      <w:tr w:rsidR="008A6E0E" w:rsidRPr="0074786F" w14:paraId="0669B7C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1561C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255A102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0E91A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F6C24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872AE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86B4D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AD487C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1 040,5</w:t>
            </w:r>
          </w:p>
        </w:tc>
      </w:tr>
      <w:tr w:rsidR="008A6E0E" w:rsidRPr="0074786F" w14:paraId="4D21B4FD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BD43D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7E12996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405311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3911C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6BD1A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564BF5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6ACC58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8A6E0E" w:rsidRPr="0074786F" w14:paraId="3FB3D78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29208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1D2CED6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F55CD1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AAEEE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9B3F0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CDAABC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81BDB2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8A6E0E" w:rsidRPr="0074786F" w14:paraId="56263C5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60979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1A40FCA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DFE782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54136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787EA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A0982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2F9D9D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8A6E0E" w:rsidRPr="0074786F" w14:paraId="553840F6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E56A1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22B1D7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50D70A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A69D1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E4611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6D162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4F8BB5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8A6E0E" w:rsidRPr="0074786F" w14:paraId="769855E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211254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4771" w:type="dxa"/>
            <w:shd w:val="clear" w:color="auto" w:fill="auto"/>
            <w:hideMark/>
          </w:tcPr>
          <w:p w14:paraId="11C90F1D" w14:textId="77777777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95582E8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8BE10A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44FF8B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0C593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7C6F457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95 163,3</w:t>
            </w:r>
          </w:p>
        </w:tc>
      </w:tr>
      <w:tr w:rsidR="008A6E0E" w:rsidRPr="0074786F" w14:paraId="0AA65EB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24E792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BD4A5BB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7E6BAA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9413C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C6A097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0B93CE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A31FC3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95 163,3</w:t>
            </w:r>
          </w:p>
        </w:tc>
      </w:tr>
      <w:tr w:rsidR="008A6E0E" w:rsidRPr="0074786F" w14:paraId="20C5077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8B7E6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17DD21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2F0D86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AAB56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FEA728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5F88D7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3117BB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46 595,5</w:t>
            </w:r>
          </w:p>
        </w:tc>
      </w:tr>
      <w:tr w:rsidR="008A6E0E" w:rsidRPr="0074786F" w14:paraId="3DD9050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BCE34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6673232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FFD6C2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29D7C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48949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79127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6C710B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38 000,1</w:t>
            </w:r>
          </w:p>
        </w:tc>
      </w:tr>
      <w:tr w:rsidR="008A6E0E" w:rsidRPr="0074786F" w14:paraId="3315A2C6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A2175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A66108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945C5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A82F6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2F778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097292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A7D46E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38 000,1</w:t>
            </w:r>
          </w:p>
        </w:tc>
      </w:tr>
      <w:tr w:rsidR="008A6E0E" w:rsidRPr="0074786F" w14:paraId="1DC3211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1248D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88141D0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1C69D0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82246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BB529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5D510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9F9C33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38 000,1</w:t>
            </w:r>
          </w:p>
        </w:tc>
      </w:tr>
      <w:tr w:rsidR="008A6E0E" w:rsidRPr="0074786F" w14:paraId="7648301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D9892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170A664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9AC2DC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6446D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FD838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AB0C4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F03225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2 119,9</w:t>
            </w:r>
          </w:p>
        </w:tc>
      </w:tr>
      <w:tr w:rsidR="008A6E0E" w:rsidRPr="0074786F" w14:paraId="231A4E1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69410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2EFF086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9EB15C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AE551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044F1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5B147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62D4E1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35 880,2</w:t>
            </w:r>
          </w:p>
        </w:tc>
      </w:tr>
      <w:tr w:rsidR="008A6E0E" w:rsidRPr="0074786F" w14:paraId="711AD8D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32412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9FAB14F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17127B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0DC02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91206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95353C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428178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8 443,4</w:t>
            </w:r>
          </w:p>
        </w:tc>
      </w:tr>
      <w:tr w:rsidR="008A6E0E" w:rsidRPr="0074786F" w14:paraId="14DCA97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FD077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F155BE4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17321F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EB601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D23E4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AB0CAC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111D9C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8 443,4</w:t>
            </w:r>
          </w:p>
        </w:tc>
      </w:tr>
      <w:tr w:rsidR="008A6E0E" w:rsidRPr="0074786F" w14:paraId="1EB87D5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5D417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4A493BF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8C4DE6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95E5D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9F7F3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DF279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0FF56F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8 443,4</w:t>
            </w:r>
          </w:p>
        </w:tc>
      </w:tr>
      <w:tr w:rsidR="008A6E0E" w:rsidRPr="0074786F" w14:paraId="130990C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ADB8F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19CC7D2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6AAAE1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E46F8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96A3F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1C4CF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0C14F3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835,6</w:t>
            </w:r>
          </w:p>
        </w:tc>
      </w:tr>
      <w:tr w:rsidR="008A6E0E" w:rsidRPr="0074786F" w14:paraId="6AFBB46D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04164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4D7B464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23035A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87DD0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38263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1E2A4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6489EA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7 607,8</w:t>
            </w:r>
          </w:p>
        </w:tc>
      </w:tr>
      <w:tr w:rsidR="008A6E0E" w:rsidRPr="0074786F" w14:paraId="122F65C1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459D2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AABB09F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7A3A57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0FC10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6D6B4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BA84E6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989452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152,0</w:t>
            </w:r>
          </w:p>
        </w:tc>
      </w:tr>
      <w:tr w:rsidR="008A6E0E" w:rsidRPr="0074786F" w14:paraId="0FDCC99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5F5C8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86C8DF7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78F130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DA96C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D79EA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EE02E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1F2EF8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152,0</w:t>
            </w:r>
          </w:p>
        </w:tc>
      </w:tr>
      <w:tr w:rsidR="008A6E0E" w:rsidRPr="0074786F" w14:paraId="5E9FAD8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2D955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3C635DF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60D5FA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1ACFD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A3A2C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A9617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60C3D7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152,0</w:t>
            </w:r>
          </w:p>
        </w:tc>
      </w:tr>
      <w:tr w:rsidR="008A6E0E" w:rsidRPr="0074786F" w14:paraId="645B3DC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D16BC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31FEF82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3415A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2EC5A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61CE1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2D3A0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618E6C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152,0</w:t>
            </w:r>
          </w:p>
        </w:tc>
      </w:tr>
      <w:tr w:rsidR="008A6E0E" w:rsidRPr="0074786F" w14:paraId="410A5D5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5D1BE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E048AB7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F4A7CD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A4800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D0554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652CC2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772FAB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41 667,6</w:t>
            </w:r>
          </w:p>
        </w:tc>
      </w:tr>
      <w:tr w:rsidR="008A6E0E" w:rsidRPr="0074786F" w14:paraId="39328E2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AC627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14988F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17D4C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4BA65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397CA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70B23F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D72D3C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41 667,6</w:t>
            </w:r>
          </w:p>
        </w:tc>
      </w:tr>
      <w:tr w:rsidR="008A6E0E" w:rsidRPr="0074786F" w14:paraId="1E642C2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84052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AC739C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7FF99F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C2BEC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1D793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BEF64F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2FC26A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41 667,6</w:t>
            </w:r>
          </w:p>
        </w:tc>
      </w:tr>
      <w:tr w:rsidR="008A6E0E" w:rsidRPr="0074786F" w14:paraId="1E27D25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FF0A0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A304C96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9F7107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3FE71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9073B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B3BC6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64F602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30 741,6</w:t>
            </w:r>
          </w:p>
        </w:tc>
      </w:tr>
      <w:tr w:rsidR="008A6E0E" w:rsidRPr="0074786F" w14:paraId="79985BBD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BD333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D629622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A263F0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4D2E4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F6781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692F8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B51BBA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30 741,6</w:t>
            </w:r>
          </w:p>
        </w:tc>
      </w:tr>
      <w:tr w:rsidR="008A6E0E" w:rsidRPr="0074786F" w14:paraId="2ADAD7B1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0467B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50B62F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0DFAFB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65A6A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B60E1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4814A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54DF5C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10 926,0</w:t>
            </w:r>
          </w:p>
        </w:tc>
      </w:tr>
      <w:tr w:rsidR="008A6E0E" w:rsidRPr="0074786F" w14:paraId="409633F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91799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FF18877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00D207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A22F0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F3A85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8DE84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7158B8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10 926,0</w:t>
            </w:r>
          </w:p>
        </w:tc>
      </w:tr>
      <w:tr w:rsidR="008A6E0E" w:rsidRPr="0074786F" w14:paraId="1099785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54BC4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6C90F46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Проведение комплексных исследований социального благополучия населения, изучения общественного мнения о работе органов государственной власти Чувашской Республики и органов местного самоуправления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A5BAB7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CE1FE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AA4CF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58539C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28C6F5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1 530,8</w:t>
            </w:r>
          </w:p>
        </w:tc>
      </w:tr>
      <w:tr w:rsidR="008A6E0E" w:rsidRPr="0074786F" w14:paraId="295CEA4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AA599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43B508B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28DACC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2B192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71B1F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C5D3D5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45C70B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1 530,8</w:t>
            </w:r>
          </w:p>
        </w:tc>
      </w:tr>
      <w:tr w:rsidR="008A6E0E" w:rsidRPr="0074786F" w14:paraId="260D2FE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93AE4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891E4DB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005AA8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6CF34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BF02D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DD4748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8043FB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1 530,8</w:t>
            </w:r>
          </w:p>
        </w:tc>
      </w:tr>
      <w:tr w:rsidR="008A6E0E" w:rsidRPr="0074786F" w14:paraId="229FEF3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F3F51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40DEEA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588AC0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3D111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C66DB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6ABED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128505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1 530,8</w:t>
            </w:r>
          </w:p>
        </w:tc>
      </w:tr>
      <w:tr w:rsidR="008A6E0E" w:rsidRPr="0074786F" w14:paraId="4DBA6AC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A87B8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698AC0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0BB63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59847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3B9D1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05C58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D78C8C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1 530,8</w:t>
            </w:r>
          </w:p>
        </w:tc>
      </w:tr>
      <w:tr w:rsidR="008A6E0E" w:rsidRPr="0074786F" w14:paraId="354E64B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A040D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5E385EA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49542B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2E399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64CD5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26813C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738B39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4 659,0</w:t>
            </w:r>
          </w:p>
        </w:tc>
      </w:tr>
      <w:tr w:rsidR="008A6E0E" w:rsidRPr="0074786F" w14:paraId="70918B7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79ED6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F94B7F2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761959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B53B3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AD9A0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F9D6E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5B735A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4 030,8</w:t>
            </w:r>
          </w:p>
        </w:tc>
      </w:tr>
      <w:tr w:rsidR="008A6E0E" w:rsidRPr="0074786F" w14:paraId="63EF4FC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A18CD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2A3BCD6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E903D3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88B71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E537A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9538B7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0ADBB1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4 030,8</w:t>
            </w:r>
          </w:p>
        </w:tc>
      </w:tr>
      <w:tr w:rsidR="008A6E0E" w:rsidRPr="0074786F" w14:paraId="6F9E094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D53B4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54FB11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D489B5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7C1AF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24599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8CDA9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CAB385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4 030,8</w:t>
            </w:r>
          </w:p>
        </w:tc>
      </w:tr>
      <w:tr w:rsidR="008A6E0E" w:rsidRPr="0074786F" w14:paraId="2AA1EDE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D692D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ECBA51B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589F1B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0A214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ABF5B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FF360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BC90A6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2 980,8</w:t>
            </w:r>
          </w:p>
        </w:tc>
      </w:tr>
      <w:tr w:rsidR="008A6E0E" w:rsidRPr="0074786F" w14:paraId="505DF6E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30D63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996DC4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B8CDFD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740B5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E46A2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C8B6E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C1C9A7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1 050,0</w:t>
            </w:r>
          </w:p>
        </w:tc>
      </w:tr>
      <w:tr w:rsidR="008A6E0E" w:rsidRPr="0074786F" w14:paraId="5E9CB1E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D606E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0D3F050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DB6F47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CD7D6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50C22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34C43C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058ED8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628,2</w:t>
            </w:r>
          </w:p>
        </w:tc>
      </w:tr>
      <w:tr w:rsidR="008A6E0E" w:rsidRPr="0074786F" w14:paraId="5E9BB426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60BEC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684DC4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203317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8C5E8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12DD1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B7E3B0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EA6C33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628,2</w:t>
            </w:r>
          </w:p>
        </w:tc>
      </w:tr>
      <w:tr w:rsidR="008A6E0E" w:rsidRPr="0074786F" w14:paraId="707C4AC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5B053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CE4395E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A79A6F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060C3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0FA1A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BA41D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17BABD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628,2</w:t>
            </w:r>
          </w:p>
        </w:tc>
      </w:tr>
      <w:tr w:rsidR="008A6E0E" w:rsidRPr="0074786F" w14:paraId="60406FE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4E38F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2EC593D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028363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B52A5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25E1D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568CB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962040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628,2</w:t>
            </w:r>
          </w:p>
        </w:tc>
      </w:tr>
      <w:tr w:rsidR="008A6E0E" w:rsidRPr="0074786F" w14:paraId="1E048EA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12E7F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75899F0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D16451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64251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F0D37A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EDD885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A98410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710,4</w:t>
            </w:r>
          </w:p>
        </w:tc>
      </w:tr>
      <w:tr w:rsidR="008A6E0E" w:rsidRPr="0074786F" w14:paraId="6C6C537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E16AF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5D17ED0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0FADFC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67DCF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95ADE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3C5928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D352F8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710,4</w:t>
            </w:r>
          </w:p>
        </w:tc>
      </w:tr>
      <w:tr w:rsidR="008A6E0E" w:rsidRPr="0074786F" w14:paraId="75E31426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CC195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AF54446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E48FC3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0061B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B2331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5F430F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A9CA14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710,4</w:t>
            </w:r>
          </w:p>
        </w:tc>
      </w:tr>
      <w:tr w:rsidR="008A6E0E" w:rsidRPr="0074786F" w14:paraId="68266A7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88F85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8AB988A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A07C0C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7C23B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72A92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D0F5B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B6E790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710,4</w:t>
            </w:r>
          </w:p>
        </w:tc>
      </w:tr>
      <w:tr w:rsidR="008A6E0E" w:rsidRPr="0074786F" w14:paraId="4A6D3F3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D0594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7FD31FC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77377C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Ч5Э0173790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C7B27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17361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839BB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BF8FF7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710,4</w:t>
            </w:r>
          </w:p>
        </w:tc>
      </w:tr>
      <w:tr w:rsidR="008A6E0E" w:rsidRPr="0074786F" w14:paraId="7FEA099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1DEEE0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771" w:type="dxa"/>
            <w:shd w:val="clear" w:color="auto" w:fill="auto"/>
            <w:hideMark/>
          </w:tcPr>
          <w:p w14:paraId="0361EA6F" w14:textId="77777777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E6B5CBE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D1DC9C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09229E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81C7FC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3E1FE6A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12 184,6</w:t>
            </w:r>
          </w:p>
        </w:tc>
      </w:tr>
      <w:tr w:rsidR="008A6E0E" w:rsidRPr="0074786F" w14:paraId="4D218F44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7FB575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771" w:type="dxa"/>
            <w:shd w:val="clear" w:color="auto" w:fill="auto"/>
            <w:hideMark/>
          </w:tcPr>
          <w:p w14:paraId="4E613939" w14:textId="77777777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2DD12E2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2A0D0A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432787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50505E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927F653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2 642,2</w:t>
            </w:r>
          </w:p>
        </w:tc>
      </w:tr>
      <w:tr w:rsidR="008A6E0E" w:rsidRPr="0074786F" w14:paraId="178181E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81F7A0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4057962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0E90A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D0074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B4C407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D11D15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B556E9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2 642,2</w:t>
            </w:r>
          </w:p>
        </w:tc>
      </w:tr>
      <w:tr w:rsidR="008A6E0E" w:rsidRPr="0074786F" w14:paraId="16EA5441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6096E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A896FDC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5952C4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CF919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10BE0B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579FAF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995E7C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2 642,2</w:t>
            </w:r>
          </w:p>
        </w:tc>
      </w:tr>
      <w:tr w:rsidR="008A6E0E" w:rsidRPr="0074786F" w14:paraId="4E7F7AB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AEFE9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26A549A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43C7F0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E2C6C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F17F6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B1D04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09064F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2 642,2</w:t>
            </w:r>
          </w:p>
        </w:tc>
      </w:tr>
      <w:tr w:rsidR="008A6E0E" w:rsidRPr="0074786F" w14:paraId="41207F1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94279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DBF5C30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408E3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9C48E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A5312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5BE60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694AF9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2 642,2</w:t>
            </w:r>
          </w:p>
        </w:tc>
      </w:tr>
      <w:tr w:rsidR="008A6E0E" w:rsidRPr="0074786F" w14:paraId="7DB4581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B90D7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44591B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F35E3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7223D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D4FFD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6798B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659CA5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2 642,2</w:t>
            </w:r>
          </w:p>
        </w:tc>
      </w:tr>
      <w:tr w:rsidR="008A6E0E" w:rsidRPr="0074786F" w14:paraId="47A2E3F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A4B7E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C2F3C3B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26892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069C3B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851B4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73E1D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5AC8CD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457,7</w:t>
            </w:r>
          </w:p>
        </w:tc>
      </w:tr>
      <w:tr w:rsidR="008A6E0E" w:rsidRPr="0074786F" w14:paraId="7BCEF35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0FB9B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953A207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7BC18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BB5F5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45282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23408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8706B3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8A6E0E" w:rsidRPr="0074786F" w14:paraId="06BF415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59B42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560554C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BB4E90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5C6FA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34701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BE4B4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85A997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8A6E0E" w:rsidRPr="0074786F" w14:paraId="6E9B8B96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3A031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6955F7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7B8D6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EB8A7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2BFB5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55A85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B28283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584,5</w:t>
            </w:r>
          </w:p>
        </w:tc>
      </w:tr>
      <w:tr w:rsidR="008A6E0E" w:rsidRPr="0074786F" w14:paraId="18CB1A3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46EFE1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4771" w:type="dxa"/>
            <w:shd w:val="clear" w:color="auto" w:fill="auto"/>
            <w:hideMark/>
          </w:tcPr>
          <w:p w14:paraId="1C6D6448" w14:textId="77777777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Подпрограмма "Информационная среда" муниципальной  программы "Цифровое общество Чувашии"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ACD3F5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Ч620000000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4C2184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AE91AF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179A0C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37DB665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8 378,8</w:t>
            </w:r>
          </w:p>
        </w:tc>
      </w:tr>
      <w:tr w:rsidR="008A6E0E" w:rsidRPr="0074786F" w14:paraId="33FD9CC4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BA2598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A412217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"Развитие инфраструктуры передачи, обработки и хранения данных"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FC5BF7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Ч620200000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4E524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B65948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8C1EE8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F8A9ED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8 378,8</w:t>
            </w:r>
          </w:p>
        </w:tc>
      </w:tr>
      <w:tr w:rsidR="008A6E0E" w:rsidRPr="0074786F" w14:paraId="49A27C5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73D74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E15C077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Реализация мероприятий в области информатизации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38565A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Ч6202S5410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98A78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5EEDC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D4FD7B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80D19C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8 378,8</w:t>
            </w:r>
          </w:p>
        </w:tc>
      </w:tr>
      <w:tr w:rsidR="008A6E0E" w:rsidRPr="0074786F" w14:paraId="3E73234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893DB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11292F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09BF73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Ч6202S5410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673C9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8C374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30C6FA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D4E432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8 378,8</w:t>
            </w:r>
          </w:p>
        </w:tc>
      </w:tr>
      <w:tr w:rsidR="008A6E0E" w:rsidRPr="0074786F" w14:paraId="212D8B9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1E562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0DC08CF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44AC39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Ч6202S5410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3E624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4C2EC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AA8578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CCF20E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8 378,8</w:t>
            </w:r>
          </w:p>
        </w:tc>
      </w:tr>
      <w:tr w:rsidR="008A6E0E" w:rsidRPr="0074786F" w14:paraId="78FF42E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50111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9AD84C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0CB172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Ч6202S5410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44768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83215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A1A38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80A2A2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8 378,8</w:t>
            </w:r>
          </w:p>
        </w:tc>
      </w:tr>
      <w:tr w:rsidR="008A6E0E" w:rsidRPr="0074786F" w14:paraId="5AE5433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B5741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334C712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AC5B01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Ч6202S5410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0239A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6B867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12CDF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5752A5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8 378,8</w:t>
            </w:r>
          </w:p>
        </w:tc>
      </w:tr>
      <w:tr w:rsidR="008A6E0E" w:rsidRPr="0074786F" w14:paraId="4B78817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513E86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12.3.</w:t>
            </w:r>
          </w:p>
        </w:tc>
        <w:tc>
          <w:tcPr>
            <w:tcW w:w="4771" w:type="dxa"/>
            <w:shd w:val="clear" w:color="auto" w:fill="auto"/>
            <w:hideMark/>
          </w:tcPr>
          <w:p w14:paraId="4FD85978" w14:textId="77777777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9ED32AD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BDE7C5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715100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3D3E12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D8326E9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1 163,6</w:t>
            </w:r>
          </w:p>
        </w:tc>
      </w:tr>
      <w:tr w:rsidR="008A6E0E" w:rsidRPr="0074786F" w14:paraId="7733C04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0BEE13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9B9370E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181D9F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94D12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294E0B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A3B34B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B22200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1 163,6</w:t>
            </w:r>
          </w:p>
        </w:tc>
      </w:tr>
      <w:tr w:rsidR="008A6E0E" w:rsidRPr="0074786F" w14:paraId="007D99F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652B4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F3B276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62782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A72CD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6FAC9C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3DD695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95DD9E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8A6E0E" w:rsidRPr="0074786F" w14:paraId="055DA811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873AF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7ED169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D8807D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A2192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ACAB2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2F3F9A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9A7CC8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8A6E0E" w:rsidRPr="0074786F" w14:paraId="25DF5AA1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054BE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73E7BF7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26ADD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E7D54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EE5CF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71247B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F9157B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8A6E0E" w:rsidRPr="0074786F" w14:paraId="2456F3A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A4A71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BAAAD3E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DC4EA7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644B0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9FE77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7EE35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BE391A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8A6E0E" w:rsidRPr="0074786F" w14:paraId="25F9FE2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CF2F6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55A706A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9975ED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1EFB4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9ADF6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7A7CE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81703C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8A6E0E" w:rsidRPr="0074786F" w14:paraId="7FC5E606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97216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AE9A8C9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FD199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CB75E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779DE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F15F1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1DABE5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8A6E0E" w:rsidRPr="0074786F" w14:paraId="0B63518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16782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70B5EE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A43D63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7E258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73215C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D39493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3F7903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813,6</w:t>
            </w:r>
          </w:p>
        </w:tc>
      </w:tr>
      <w:tr w:rsidR="008A6E0E" w:rsidRPr="0074786F" w14:paraId="2A73A544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3BD54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E71DCD6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31C1B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E0E69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FA09C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565E4E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D6C9A9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813,6</w:t>
            </w:r>
          </w:p>
        </w:tc>
      </w:tr>
      <w:tr w:rsidR="008A6E0E" w:rsidRPr="0074786F" w14:paraId="6B0374B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97F8B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E2C9A1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01FF42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E6D59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9DA02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1608A1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055EA1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813,6</w:t>
            </w:r>
          </w:p>
        </w:tc>
      </w:tr>
      <w:tr w:rsidR="008A6E0E" w:rsidRPr="0074786F" w14:paraId="47D1CC4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A2497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2E8DC68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A5C3F9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00A4C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BF2C9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1F11D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AFD708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813,6</w:t>
            </w:r>
          </w:p>
        </w:tc>
      </w:tr>
      <w:tr w:rsidR="008A6E0E" w:rsidRPr="0074786F" w14:paraId="7C41C13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9650E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FA98B19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64A233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3696E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4706A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D761D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ED0D32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8A6E0E" w:rsidRPr="0074786F" w14:paraId="37E98726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9EDF8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6F1476E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4E328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F676F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3E7B2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0690E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3F2E28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563,6</w:t>
            </w:r>
          </w:p>
        </w:tc>
      </w:tr>
      <w:tr w:rsidR="008A6E0E" w:rsidRPr="0074786F" w14:paraId="1D4B5E6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F28D6E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771" w:type="dxa"/>
            <w:shd w:val="clear" w:color="auto" w:fill="auto"/>
            <w:hideMark/>
          </w:tcPr>
          <w:p w14:paraId="38287985" w14:textId="77777777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3CAC4E1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EF8BE3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D63405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96724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EAA7B5C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156 244,4</w:t>
            </w:r>
          </w:p>
        </w:tc>
      </w:tr>
      <w:tr w:rsidR="008A6E0E" w:rsidRPr="0074786F" w14:paraId="53F620B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715122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4771" w:type="dxa"/>
            <w:shd w:val="clear" w:color="auto" w:fill="auto"/>
            <w:hideMark/>
          </w:tcPr>
          <w:p w14:paraId="69427CA3" w14:textId="77777777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6B459A6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E00661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617F3F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5B5CB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700C799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54 305,7</w:t>
            </w:r>
          </w:p>
        </w:tc>
      </w:tr>
      <w:tr w:rsidR="008A6E0E" w:rsidRPr="0074786F" w14:paraId="0ACB8E24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529235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EBFC0CA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D53CE6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237C5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663E45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6FB20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C0DDC5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39 295,4</w:t>
            </w:r>
          </w:p>
        </w:tc>
      </w:tr>
      <w:tr w:rsidR="008A6E0E" w:rsidRPr="0074786F" w14:paraId="76CFAE5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18B0F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4494B1E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Обеспечение мероприятий по модернизации систем коммунальной инфраструктуры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AD3ACD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A110109505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9B9AD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90DE6F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B2337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46D793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37 795,4</w:t>
            </w:r>
          </w:p>
        </w:tc>
      </w:tr>
      <w:tr w:rsidR="008A6E0E" w:rsidRPr="0074786F" w14:paraId="0E32D59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5FE90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27C0FB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C735BE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A110109505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98D1B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B2CA9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133D5B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425838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37 795,4</w:t>
            </w:r>
          </w:p>
        </w:tc>
      </w:tr>
      <w:tr w:rsidR="008A6E0E" w:rsidRPr="0074786F" w14:paraId="674B47C4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38C0A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F435C06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недвижимого имущества в государственную (муниципальную) собственность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62E231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A110109505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057CE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9494C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1DB791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61824E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37 795,4</w:t>
            </w:r>
          </w:p>
        </w:tc>
      </w:tr>
      <w:tr w:rsidR="008A6E0E" w:rsidRPr="0074786F" w14:paraId="0E72EBA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0D125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685F2F7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C6D9A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A110109505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97BE8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75B82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26B25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093BAD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37 795,4</w:t>
            </w:r>
          </w:p>
        </w:tc>
      </w:tr>
      <w:tr w:rsidR="008A6E0E" w:rsidRPr="0074786F" w14:paraId="478AD8F6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C60AB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D9664D9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DA7CC8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A110109505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5DF58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A1863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A62EE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9629F6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37 795,4</w:t>
            </w:r>
          </w:p>
        </w:tc>
      </w:tr>
      <w:tr w:rsidR="008A6E0E" w:rsidRPr="0074786F" w14:paraId="29D6D9C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B2305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2F4F3FD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40F2D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B142A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57CA9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03608A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E9B60A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8A6E0E" w:rsidRPr="0074786F" w14:paraId="6F0AAAA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6E7B1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3751797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E16EDD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AE75B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E5F06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45595E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68247D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8A6E0E" w:rsidRPr="0074786F" w14:paraId="2C046D6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42385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279245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73442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09F78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6B2B0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5E6B9B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552FEC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8A6E0E" w:rsidRPr="0074786F" w14:paraId="113CD73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E7190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CB93734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87AF2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57C00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6F1B0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6D65E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DEB919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8A6E0E" w:rsidRPr="0074786F" w14:paraId="6DF35B0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19743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98CE30E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CEF984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B2CAD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1D7B0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0536A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D0F45B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1 500,0</w:t>
            </w:r>
          </w:p>
        </w:tc>
      </w:tr>
      <w:tr w:rsidR="008A6E0E" w:rsidRPr="0074786F" w14:paraId="2F461DB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F7CD3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C88C7AA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660BB4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FE13B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9477420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3EDA3F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7478F0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15 010,3</w:t>
            </w:r>
          </w:p>
        </w:tc>
      </w:tr>
      <w:tr w:rsidR="008A6E0E" w:rsidRPr="0074786F" w14:paraId="6B57F96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EDBA3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E0E6CB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A6D3E9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06CA5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8E7C1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3B9FFB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E750BF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8A6E0E" w:rsidRPr="0074786F" w14:paraId="0366AA6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0726E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26C40F7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E04FD6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7B133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C9C1B6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D47877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11E531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8A6E0E" w:rsidRPr="0074786F" w14:paraId="495EC5D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A4978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955CE0D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CE7F2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F1C50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21A91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60ACB2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2CE249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8A6E0E" w:rsidRPr="0074786F" w14:paraId="6C6C315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D8B52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BAA7029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49DAA5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9B9B9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AD22F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22097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4D1B72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8A6E0E" w:rsidRPr="0074786F" w14:paraId="025B06B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AE3E4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098424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C33436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ADCDC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BD870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F1985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B6F27E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8A6E0E" w:rsidRPr="0074786F" w14:paraId="432C3A54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1D51A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4D15B57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EA9FEE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A3FBB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FB9C1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A07360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077134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9 387,8</w:t>
            </w:r>
          </w:p>
        </w:tc>
      </w:tr>
      <w:tr w:rsidR="008A6E0E" w:rsidRPr="0074786F" w14:paraId="4E7FD5B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C67BB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83DA3D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458450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5DFD5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5CC782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2A3495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E2FE56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9 387,8</w:t>
            </w:r>
          </w:p>
        </w:tc>
      </w:tr>
      <w:tr w:rsidR="008A6E0E" w:rsidRPr="0074786F" w14:paraId="360E1BE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36A3A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030ECCC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FF9319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F1364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BBAD9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FE4582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0BD37A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9 387,8</w:t>
            </w:r>
          </w:p>
        </w:tc>
      </w:tr>
      <w:tr w:rsidR="008A6E0E" w:rsidRPr="0074786F" w14:paraId="4336D8B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5132E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41A946C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ABCB82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F227A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E8304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91AC6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58FA84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9 387,8</w:t>
            </w:r>
          </w:p>
        </w:tc>
      </w:tr>
      <w:tr w:rsidR="008A6E0E" w:rsidRPr="0074786F" w14:paraId="7A80B9E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24140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520676B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72C53C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96E65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0E6FE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E8509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9681F2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9 387,8</w:t>
            </w:r>
          </w:p>
        </w:tc>
      </w:tr>
      <w:tr w:rsidR="008A6E0E" w:rsidRPr="0074786F" w14:paraId="6AC00FA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694B8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D836E4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629A94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4EDCD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7AB66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B3DA1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3C2944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5 621,1</w:t>
            </w:r>
          </w:p>
        </w:tc>
      </w:tr>
      <w:tr w:rsidR="008A6E0E" w:rsidRPr="0074786F" w14:paraId="183E938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2691E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3B72E6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57BA15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EA9AB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3D68C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E919B1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48B8A1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5 601,1</w:t>
            </w:r>
          </w:p>
        </w:tc>
      </w:tr>
      <w:tr w:rsidR="008A6E0E" w:rsidRPr="0074786F" w14:paraId="73B78C5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AEEB8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88E5E14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BBFC6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CF052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04E40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AC07D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FB5277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5 601,1</w:t>
            </w:r>
          </w:p>
        </w:tc>
      </w:tr>
      <w:tr w:rsidR="008A6E0E" w:rsidRPr="0074786F" w14:paraId="20FE4DD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90DC5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7611E77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3DA8B8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2895A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0159F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E54B1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77DD26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5 101,1</w:t>
            </w:r>
          </w:p>
        </w:tc>
      </w:tr>
      <w:tr w:rsidR="008A6E0E" w:rsidRPr="0074786F" w14:paraId="49493586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FC9AA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3C4D972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1D6C4C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47E26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C4862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5B0A4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8A6925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5 101,1</w:t>
            </w:r>
          </w:p>
        </w:tc>
      </w:tr>
      <w:tr w:rsidR="008A6E0E" w:rsidRPr="0074786F" w14:paraId="023B815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9743A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E0C1032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FD651E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1057E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08AB4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9FC0C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0B2463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8A6E0E" w:rsidRPr="0074786F" w14:paraId="2EA41DB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DEDC9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C0BCAF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41368C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A7870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F36D8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BCF1E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C986D4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8A6E0E" w:rsidRPr="0074786F" w14:paraId="1F20CABD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15043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64FB328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A98E51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98875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8D812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A09FF1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424B42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A6E0E" w:rsidRPr="0074786F" w14:paraId="03C16C0D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0E647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B30FEB9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1A8E2B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0E425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142F3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6342F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90DDC1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A6E0E" w:rsidRPr="0074786F" w14:paraId="47C4C82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5ACE5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CAAD278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5930E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B578D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EA8EA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6E6FE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8C7103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A6E0E" w:rsidRPr="0074786F" w14:paraId="3A02ADA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40057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A1DA88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ED6184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6E5D9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08749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6DBAC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AA3D3D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A6E0E" w:rsidRPr="0074786F" w14:paraId="5F6A230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CBE11E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13.2.</w:t>
            </w:r>
          </w:p>
        </w:tc>
        <w:tc>
          <w:tcPr>
            <w:tcW w:w="4771" w:type="dxa"/>
            <w:shd w:val="clear" w:color="auto" w:fill="auto"/>
            <w:hideMark/>
          </w:tcPr>
          <w:p w14:paraId="0F87F765" w14:textId="77777777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E2A99B5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57A18C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DD6E2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0D860A1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7FFE7BD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51 018,3</w:t>
            </w:r>
          </w:p>
        </w:tc>
      </w:tr>
      <w:tr w:rsidR="008A6E0E" w:rsidRPr="0074786F" w14:paraId="5787C7B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CF0742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2563389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"Водоотведение и очистка бытовых сточных вод"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03F05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A120200000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278D2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5FB5EA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D29F2F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731AB5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51 018,3</w:t>
            </w:r>
          </w:p>
        </w:tc>
      </w:tr>
      <w:tr w:rsidR="008A6E0E" w:rsidRPr="0074786F" w14:paraId="25BDD72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062C9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AE8BC7F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Строительство сети водоотведения в микрорайоне "Липовский" г. Новочебоксарска - 1 этап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D943DB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A1202S0461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10466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69F513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EBA5F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44A697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8 290,2</w:t>
            </w:r>
          </w:p>
        </w:tc>
      </w:tr>
      <w:tr w:rsidR="008A6E0E" w:rsidRPr="0074786F" w14:paraId="443BA78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F4890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638B2EC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834CD3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A1202S0461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B0B94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BFAE0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844451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33DC85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8 290,2</w:t>
            </w:r>
          </w:p>
        </w:tc>
      </w:tr>
      <w:tr w:rsidR="008A6E0E" w:rsidRPr="0074786F" w14:paraId="0DDC454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97559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BBB5062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0780D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A1202S0461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E7802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A2BC77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8FC04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1D119E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8 290,2</w:t>
            </w:r>
          </w:p>
        </w:tc>
      </w:tr>
      <w:tr w:rsidR="008A6E0E" w:rsidRPr="0074786F" w14:paraId="3DB382E4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5BA19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45413E7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88C2EC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A1202S0461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EC5CE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B5735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15E35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8C020B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8 290,2</w:t>
            </w:r>
          </w:p>
        </w:tc>
      </w:tr>
      <w:tr w:rsidR="008A6E0E" w:rsidRPr="0074786F" w14:paraId="441B77A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B1351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B4E0858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A30E2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A1202S0461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61F31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B675F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D7832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5D0536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8 290,2</w:t>
            </w:r>
          </w:p>
        </w:tc>
      </w:tr>
      <w:tr w:rsidR="008A6E0E" w:rsidRPr="0074786F" w14:paraId="4BF2EBA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C9D2C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5A6F97A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Строительство сети водоотведения в микрорайоне "Липовский" г. Новочебоксарска - 2 этап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BD7C2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A1202S0462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52002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DB986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736E68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35F595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12 710,4</w:t>
            </w:r>
          </w:p>
        </w:tc>
      </w:tr>
      <w:tr w:rsidR="008A6E0E" w:rsidRPr="0074786F" w14:paraId="402E67A4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46E3A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7980E7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F6F45F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A1202S0462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DCF08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050B9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9A8CE1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11B523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12 710,4</w:t>
            </w:r>
          </w:p>
        </w:tc>
      </w:tr>
      <w:tr w:rsidR="008A6E0E" w:rsidRPr="0074786F" w14:paraId="349BD95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4AE00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682855B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42A8B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A1202S0462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050026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77DAB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0D8C85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7D4AA7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12 710,4</w:t>
            </w:r>
          </w:p>
        </w:tc>
      </w:tr>
      <w:tr w:rsidR="008A6E0E" w:rsidRPr="0074786F" w14:paraId="4EA7180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EDB73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F9BC129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54DEA2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A1202S0462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1BE29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D04BD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FB401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3D788C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12 710,4</w:t>
            </w:r>
          </w:p>
        </w:tc>
      </w:tr>
      <w:tr w:rsidR="008A6E0E" w:rsidRPr="0074786F" w14:paraId="37320E34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51A74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68BF7E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B17AE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A1202S0462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C40B8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FA918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ACF7C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5AB499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12 710,4</w:t>
            </w:r>
          </w:p>
        </w:tc>
      </w:tr>
      <w:tr w:rsidR="008A6E0E" w:rsidRPr="0074786F" w14:paraId="662CA4F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57A22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AF49406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Строительство сети водоотведения в микрорайоне "Липовский" г. Новочебоксарска - 3 этап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3DF8C8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A1202S0463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2036B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E10D55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C96ED1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6AD01D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30 017,7</w:t>
            </w:r>
          </w:p>
        </w:tc>
      </w:tr>
      <w:tr w:rsidR="008A6E0E" w:rsidRPr="0074786F" w14:paraId="31FEC63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C18E5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17E8E0C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F1C588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A1202S0463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7CD16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79B27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C01722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7444B0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30 017,7</w:t>
            </w:r>
          </w:p>
        </w:tc>
      </w:tr>
      <w:tr w:rsidR="008A6E0E" w:rsidRPr="0074786F" w14:paraId="2741F3D1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07568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28EEFAE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08DA50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A1202S0463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FFD31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519D8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160AA8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3A3A01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30 017,7</w:t>
            </w:r>
          </w:p>
        </w:tc>
      </w:tr>
      <w:tr w:rsidR="008A6E0E" w:rsidRPr="0074786F" w14:paraId="3DACBE1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3361C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63A183B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DC0779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A1202S0463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B87B6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62E3F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CFD0B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2861A5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30 017,7</w:t>
            </w:r>
          </w:p>
        </w:tc>
      </w:tr>
      <w:tr w:rsidR="008A6E0E" w:rsidRPr="0074786F" w14:paraId="4134B32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054D5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174423F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41E1D3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A1202S0463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54896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27D88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AAC86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9D5FC1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30 017,7</w:t>
            </w:r>
          </w:p>
        </w:tc>
      </w:tr>
      <w:tr w:rsidR="008A6E0E" w:rsidRPr="0074786F" w14:paraId="3AD25B9D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CAC7BA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13.3.</w:t>
            </w:r>
          </w:p>
        </w:tc>
        <w:tc>
          <w:tcPr>
            <w:tcW w:w="4771" w:type="dxa"/>
            <w:shd w:val="clear" w:color="auto" w:fill="auto"/>
            <w:hideMark/>
          </w:tcPr>
          <w:p w14:paraId="075CE026" w14:textId="77777777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0FC06A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55553C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B3B782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93F8D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4BDA792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50 320,4</w:t>
            </w:r>
          </w:p>
        </w:tc>
      </w:tr>
      <w:tr w:rsidR="008A6E0E" w:rsidRPr="0074786F" w14:paraId="12D4B4A1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116C21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E6DFC8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C7D153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A3C0D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29B41F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EFF60F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8BF6D6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2 794,2</w:t>
            </w:r>
          </w:p>
        </w:tc>
      </w:tr>
      <w:tr w:rsidR="008A6E0E" w:rsidRPr="0074786F" w14:paraId="05115ED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223E6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DC10549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F46B6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C93CD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30BA15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5FA2B3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9F19C9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2 794,2</w:t>
            </w:r>
          </w:p>
        </w:tc>
      </w:tr>
      <w:tr w:rsidR="008A6E0E" w:rsidRPr="0074786F" w14:paraId="66CC582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6F4B7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6AF28BC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8BAB4F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BCA37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D8209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670D36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A7287B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599,0</w:t>
            </w:r>
          </w:p>
        </w:tc>
      </w:tr>
      <w:tr w:rsidR="008A6E0E" w:rsidRPr="0074786F" w14:paraId="16B56B3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5FD67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FB399CE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820300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DE6AB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B1760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08D7B0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5472DD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599,0</w:t>
            </w:r>
          </w:p>
        </w:tc>
      </w:tr>
      <w:tr w:rsidR="008A6E0E" w:rsidRPr="0074786F" w14:paraId="5A96FE01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DF07F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F418E5F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0FFA96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13AF6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3D2FC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5FBCF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6E216F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599,0</w:t>
            </w:r>
          </w:p>
        </w:tc>
      </w:tr>
      <w:tr w:rsidR="008A6E0E" w:rsidRPr="0074786F" w14:paraId="51136A1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9B604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CC95D8E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41701C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AD00F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0C033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E420E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2CE580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599,0</w:t>
            </w:r>
          </w:p>
        </w:tc>
      </w:tr>
      <w:tr w:rsidR="008A6E0E" w:rsidRPr="0074786F" w14:paraId="7914441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D9EFF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3D88B82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56CE8E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2F7DF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0078B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232A32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016785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2 195,2</w:t>
            </w:r>
          </w:p>
        </w:tc>
      </w:tr>
      <w:tr w:rsidR="008A6E0E" w:rsidRPr="0074786F" w14:paraId="0ECB9A21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857BC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0E9685E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559C0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05006D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22824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ED9FEA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61C829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2 195,2</w:t>
            </w:r>
          </w:p>
        </w:tc>
      </w:tr>
      <w:tr w:rsidR="008A6E0E" w:rsidRPr="0074786F" w14:paraId="0B03315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E4965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6863D7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6CB1FF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9575E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D8395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31BA69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6D2408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2 195,2</w:t>
            </w:r>
          </w:p>
        </w:tc>
      </w:tr>
      <w:tr w:rsidR="008A6E0E" w:rsidRPr="0074786F" w14:paraId="2E4BB7C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87F74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F26F6A7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4D1288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0D98C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AB68F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E738B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A7825B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2 195,2</w:t>
            </w:r>
          </w:p>
        </w:tc>
      </w:tr>
      <w:tr w:rsidR="008A6E0E" w:rsidRPr="0074786F" w14:paraId="2A0881A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D5D5B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B73819B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"Повышение качества водоснабжения"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93FC16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A130200000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EC02D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36755B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41102E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11692C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47 526,2</w:t>
            </w:r>
          </w:p>
        </w:tc>
      </w:tr>
      <w:tr w:rsidR="008A6E0E" w:rsidRPr="0074786F" w14:paraId="31A9792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62BC7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DE4B7B6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Реконструкция и развитие объектов водоснабжения города Новочебоксарск (с модернизацией оборудования)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A68877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A1302S0310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221C4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A48CAB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B535AA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BD8A7C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30 434,8</w:t>
            </w:r>
          </w:p>
        </w:tc>
      </w:tr>
      <w:tr w:rsidR="008A6E0E" w:rsidRPr="0074786F" w14:paraId="28A3A8E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998A4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65BDAEF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CEABB5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A1302S0310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2110F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3953F0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9EF0B1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F847C5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30 434,8</w:t>
            </w:r>
          </w:p>
        </w:tc>
      </w:tr>
      <w:tr w:rsidR="008A6E0E" w:rsidRPr="0074786F" w14:paraId="4BC0352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931A0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B5976C7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недвижимого имущества в государственную (муниципальную) собственность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22E5EA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A1302S0310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F2D70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3032F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20DFAA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63148B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30 434,8</w:t>
            </w:r>
          </w:p>
        </w:tc>
      </w:tr>
      <w:tr w:rsidR="008A6E0E" w:rsidRPr="0074786F" w14:paraId="721F914D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C4FA3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AC07F14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5D7ED5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A1302S0310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B922F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7EF09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E1882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B32422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30 434,8</w:t>
            </w:r>
          </w:p>
        </w:tc>
      </w:tr>
      <w:tr w:rsidR="008A6E0E" w:rsidRPr="0074786F" w14:paraId="3A588EA1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16225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C306F0C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920FA7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A1302S0310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35C90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76CE50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9C450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111939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30 434,8</w:t>
            </w:r>
          </w:p>
        </w:tc>
      </w:tr>
      <w:tr w:rsidR="008A6E0E" w:rsidRPr="0074786F" w14:paraId="388DEDA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6490D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715D749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Строительство сети водоснабжения в микрорайоне "Липовский" г. Новочебоксарска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F0C82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A1302S0311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3ABE8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AC3CC0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A36752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CBF78E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17 091,4</w:t>
            </w:r>
          </w:p>
        </w:tc>
      </w:tr>
      <w:tr w:rsidR="008A6E0E" w:rsidRPr="0074786F" w14:paraId="0803EF6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E371F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B98F1F2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868E2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A1302S0311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07713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8E192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68ABEA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E97FE4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17 091,4</w:t>
            </w:r>
          </w:p>
        </w:tc>
      </w:tr>
      <w:tr w:rsidR="008A6E0E" w:rsidRPr="0074786F" w14:paraId="3213BA2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04CA1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4C9B59D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949190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A1302S0311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522F4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EDB6A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84ED0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F86D12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17 091,4</w:t>
            </w:r>
          </w:p>
        </w:tc>
      </w:tr>
      <w:tr w:rsidR="008A6E0E" w:rsidRPr="0074786F" w14:paraId="5191820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D998A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BC30042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2EDD4E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A1302S0311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0D24D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84B292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77210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33ACB2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17 091,4</w:t>
            </w:r>
          </w:p>
        </w:tc>
      </w:tr>
      <w:tr w:rsidR="008A6E0E" w:rsidRPr="0074786F" w14:paraId="5CD7481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36D42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0750B06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534A38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A1302S0311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7203F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0E6B0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2BC43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213CE1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17 091,4</w:t>
            </w:r>
          </w:p>
        </w:tc>
      </w:tr>
      <w:tr w:rsidR="008A6E0E" w:rsidRPr="0074786F" w14:paraId="3177593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F46E9F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13.4.</w:t>
            </w:r>
          </w:p>
        </w:tc>
        <w:tc>
          <w:tcPr>
            <w:tcW w:w="4771" w:type="dxa"/>
            <w:shd w:val="clear" w:color="auto" w:fill="auto"/>
            <w:hideMark/>
          </w:tcPr>
          <w:p w14:paraId="41449750" w14:textId="77777777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F6DB1D3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A140000000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4BDCB8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5F5C6E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69BCC7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B7C0FD0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8A6E0E" w:rsidRPr="0074786F" w14:paraId="159DF94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A70EE4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5F30E3C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75B94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A140200000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51124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375748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1C3A0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FEBD6D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8A6E0E" w:rsidRPr="0074786F" w14:paraId="20E0C07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72014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8A7AF6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400B52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32253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0CB2BA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55F8EF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63BD82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8A6E0E" w:rsidRPr="0074786F" w14:paraId="2FD359B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445CB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EA596E4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19AB4C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16B54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351CF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9A5F897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F3E9B2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8A6E0E" w:rsidRPr="0074786F" w14:paraId="4FF0E75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25E24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A668FFC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BAEC0B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24043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2C2CD1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427852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F0EA58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8A6E0E" w:rsidRPr="0074786F" w14:paraId="2719EA0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E6B58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8CF41EE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21164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60CBA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71BD6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7BFC4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B8ACE5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8A6E0E" w:rsidRPr="0074786F" w14:paraId="1F73345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34821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16E6008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266B99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E9E56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11FA0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B13E0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BA54C7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8A6E0E" w:rsidRPr="0074786F" w14:paraId="74D3055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ACCA66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771" w:type="dxa"/>
            <w:shd w:val="clear" w:color="auto" w:fill="auto"/>
            <w:hideMark/>
          </w:tcPr>
          <w:p w14:paraId="7CDD7322" w14:textId="77777777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96D583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89EDA9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6F5BE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24F81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94E8863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88 862,1</w:t>
            </w:r>
          </w:p>
        </w:tc>
      </w:tr>
      <w:tr w:rsidR="008A6E0E" w:rsidRPr="0074786F" w14:paraId="523E9A9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81EB52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14.1.</w:t>
            </w:r>
          </w:p>
        </w:tc>
        <w:tc>
          <w:tcPr>
            <w:tcW w:w="4771" w:type="dxa"/>
            <w:shd w:val="clear" w:color="auto" w:fill="auto"/>
            <w:hideMark/>
          </w:tcPr>
          <w:p w14:paraId="392D9283" w14:textId="77777777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45A90BF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6FAB1B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03FBBA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DD155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789884B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63 838,9</w:t>
            </w:r>
          </w:p>
        </w:tc>
      </w:tr>
      <w:tr w:rsidR="008A6E0E" w:rsidRPr="0074786F" w14:paraId="2866B124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BD3134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15610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637E17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D0AA1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19AF0A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5CCA1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EC14AF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61 034,1</w:t>
            </w:r>
          </w:p>
        </w:tc>
      </w:tr>
      <w:tr w:rsidR="008A6E0E" w:rsidRPr="0074786F" w14:paraId="25E8473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A674C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ADA500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43C172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51C08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54218A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974FA0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8D6723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5 653,6</w:t>
            </w:r>
          </w:p>
        </w:tc>
      </w:tr>
      <w:tr w:rsidR="008A6E0E" w:rsidRPr="0074786F" w14:paraId="1A55F3C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014C1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BD10E42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E1CD62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4FE69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4DFBA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BC3CD7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576D1A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5 653,6</w:t>
            </w:r>
          </w:p>
        </w:tc>
      </w:tr>
      <w:tr w:rsidR="008A6E0E" w:rsidRPr="0074786F" w14:paraId="3F155E7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76A3C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8774012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1E1E6C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5E496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323BB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29089E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13C3DA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5 653,6</w:t>
            </w:r>
          </w:p>
        </w:tc>
      </w:tr>
      <w:tr w:rsidR="008A6E0E" w:rsidRPr="0074786F" w14:paraId="04DBC86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D5278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95A90BA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26F273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40DF5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C515C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E23A5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4E5899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5 653,6</w:t>
            </w:r>
          </w:p>
        </w:tc>
      </w:tr>
      <w:tr w:rsidR="008A6E0E" w:rsidRPr="0074786F" w14:paraId="52810F8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A42F3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BB477B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560C75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CC798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5EDB8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17A4D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31B1EF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5 653,6</w:t>
            </w:r>
          </w:p>
        </w:tc>
      </w:tr>
      <w:tr w:rsidR="008A6E0E" w:rsidRPr="0074786F" w14:paraId="6FB4029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3C8CC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9F24C24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F5FFFB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E19BB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1EC671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AFC188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6A0539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8A6E0E" w:rsidRPr="0074786F" w14:paraId="0B9FEDF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D3B41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FB1C056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12C6A2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F0210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2F9D0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A7D1B7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425079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8A6E0E" w:rsidRPr="0074786F" w14:paraId="4FA307F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79D21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97E55CA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EADE32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F00E8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76B510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11361E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E55E0E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8A6E0E" w:rsidRPr="0074786F" w14:paraId="75BC7AC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75721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0A68A4A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013F9A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5C203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E4C4F4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89696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29D406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8A6E0E" w:rsidRPr="0074786F" w14:paraId="63DCC07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BFB39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75A36E0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AF7E2A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BDF74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C35E5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08094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557C99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8A6E0E" w:rsidRPr="0074786F" w14:paraId="34E5775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D0EB6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7E2A0A9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C3A449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67375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CC2EB8F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D39675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C3FC13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55 365,3</w:t>
            </w:r>
          </w:p>
        </w:tc>
      </w:tr>
      <w:tr w:rsidR="008A6E0E" w:rsidRPr="0074786F" w14:paraId="6E0A534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1F016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A86390A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A47264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95208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0CC81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65AC72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A9555D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55 365,3</w:t>
            </w:r>
          </w:p>
        </w:tc>
      </w:tr>
      <w:tr w:rsidR="008A6E0E" w:rsidRPr="0074786F" w14:paraId="51D39B9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29732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A3481F4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6A4A1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A9A6D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71F59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E8B01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1B8990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55 365,3</w:t>
            </w:r>
          </w:p>
        </w:tc>
      </w:tr>
      <w:tr w:rsidR="008A6E0E" w:rsidRPr="0074786F" w14:paraId="3C9820F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0538B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95E83AC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9EE559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56889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C25FD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E4BA3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5C89F6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55 365,3</w:t>
            </w:r>
          </w:p>
        </w:tc>
      </w:tr>
      <w:tr w:rsidR="008A6E0E" w:rsidRPr="0074786F" w14:paraId="591BEA2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346DF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D6B1084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F6580D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0D106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3BE84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4B055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E17FB9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55 365,3</w:t>
            </w:r>
          </w:p>
        </w:tc>
      </w:tr>
      <w:tr w:rsidR="008A6E0E" w:rsidRPr="0074786F" w14:paraId="37E6B77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F1F41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32EED9A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5E0A7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A210700000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C3F85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1B8A68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999F55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4825AE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2 804,8</w:t>
            </w:r>
          </w:p>
        </w:tc>
      </w:tr>
      <w:tr w:rsidR="008A6E0E" w:rsidRPr="0074786F" w14:paraId="41AE2B2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18749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A3DBF7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DE60BD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6052D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574DB0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4C2046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E7ECDE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2 804,8</w:t>
            </w:r>
          </w:p>
        </w:tc>
      </w:tr>
      <w:tr w:rsidR="008A6E0E" w:rsidRPr="0074786F" w14:paraId="53B422F1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B94F6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D28080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3C88D5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E3478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3BE8B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5BE38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633FE6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2 804,8</w:t>
            </w:r>
          </w:p>
        </w:tc>
      </w:tr>
      <w:tr w:rsidR="008A6E0E" w:rsidRPr="0074786F" w14:paraId="604D3A5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AD49B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2F3083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08E178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29FDD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FD2DB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CF1633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D938B2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2 804,8</w:t>
            </w:r>
          </w:p>
        </w:tc>
      </w:tr>
      <w:tr w:rsidR="008A6E0E" w:rsidRPr="0074786F" w14:paraId="75A8383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C4152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66BD162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14C652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D09C9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0146BD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7A74F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6E621B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2 804,8</w:t>
            </w:r>
          </w:p>
        </w:tc>
      </w:tr>
      <w:tr w:rsidR="008A6E0E" w:rsidRPr="0074786F" w14:paraId="6EE82E3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8205A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4209A6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1CF87F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9F7A2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1CF96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991E8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535757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2 804,8</w:t>
            </w:r>
          </w:p>
        </w:tc>
      </w:tr>
      <w:tr w:rsidR="008A6E0E" w:rsidRPr="0074786F" w14:paraId="14E47EF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411771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14.2.</w:t>
            </w:r>
          </w:p>
        </w:tc>
        <w:tc>
          <w:tcPr>
            <w:tcW w:w="4771" w:type="dxa"/>
            <w:shd w:val="clear" w:color="auto" w:fill="auto"/>
            <w:hideMark/>
          </w:tcPr>
          <w:p w14:paraId="482D3DD1" w14:textId="77777777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AA946C2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0C2D10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297536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826D82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8B00CB5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25 023,2</w:t>
            </w:r>
          </w:p>
        </w:tc>
      </w:tr>
      <w:tr w:rsidR="008A6E0E" w:rsidRPr="0074786F" w14:paraId="3DB4DDDD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E73295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C8C2CBB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89D016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4B0BC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C0ECE51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0DE625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34308C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25 023,2</w:t>
            </w:r>
          </w:p>
        </w:tc>
      </w:tr>
      <w:tr w:rsidR="008A6E0E" w:rsidRPr="0074786F" w14:paraId="7CF8F6B1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B02EC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7FF10FD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F3B701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47BBF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036AD2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25BD9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9E68E9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13 534,9</w:t>
            </w:r>
          </w:p>
        </w:tc>
      </w:tr>
      <w:tr w:rsidR="008A6E0E" w:rsidRPr="0074786F" w14:paraId="45171B2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1CF23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F85030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CD1A4F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B282E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53C1D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400F40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495E24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13 534,9</w:t>
            </w:r>
          </w:p>
        </w:tc>
      </w:tr>
      <w:tr w:rsidR="008A6E0E" w:rsidRPr="0074786F" w14:paraId="4B5E309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78B08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B1A2330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4C495A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ACBC8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C9FAC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A6C623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50C13B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13 534,9</w:t>
            </w:r>
          </w:p>
        </w:tc>
      </w:tr>
      <w:tr w:rsidR="008A6E0E" w:rsidRPr="0074786F" w14:paraId="315B9464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7A34F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64FD9F4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0692BD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C4053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09D41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1A7BE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B0F347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13 534,9</w:t>
            </w:r>
          </w:p>
        </w:tc>
      </w:tr>
      <w:tr w:rsidR="008A6E0E" w:rsidRPr="0074786F" w14:paraId="6B2D57E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5882C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B9E5DA4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57B49B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C9172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8AFDA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32B80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5C9D64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13 534,9</w:t>
            </w:r>
          </w:p>
        </w:tc>
      </w:tr>
      <w:tr w:rsidR="008A6E0E" w:rsidRPr="0074786F" w14:paraId="7609C1D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92F08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122EF6C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447BD6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3AEB7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683183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403D0A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572894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11 488,3</w:t>
            </w:r>
          </w:p>
        </w:tc>
      </w:tr>
      <w:tr w:rsidR="008A6E0E" w:rsidRPr="0074786F" w14:paraId="22FADF6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5EF6E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933D26B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41C112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CA436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87CE0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F7008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BDC717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11 488,3</w:t>
            </w:r>
          </w:p>
        </w:tc>
      </w:tr>
      <w:tr w:rsidR="008A6E0E" w:rsidRPr="0074786F" w14:paraId="36ED49B4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58D96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498B7E8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D40C5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E9020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006DE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855E88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2886DE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11 488,3</w:t>
            </w:r>
          </w:p>
        </w:tc>
      </w:tr>
      <w:tr w:rsidR="008A6E0E" w:rsidRPr="0074786F" w14:paraId="248234C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3151D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71E4C1A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05A397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5C6B8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95918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FBC09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D17C8E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11 488,3</w:t>
            </w:r>
          </w:p>
        </w:tc>
      </w:tr>
      <w:tr w:rsidR="008A6E0E" w:rsidRPr="0074786F" w14:paraId="1DC0677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2FBCB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C678D12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B9BEE8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1A04E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93B390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06DDD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278577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11 488,3</w:t>
            </w:r>
          </w:p>
        </w:tc>
      </w:tr>
      <w:tr w:rsidR="008A6E0E" w:rsidRPr="0074786F" w14:paraId="6760AD66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4D3383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771" w:type="dxa"/>
            <w:shd w:val="clear" w:color="auto" w:fill="auto"/>
            <w:hideMark/>
          </w:tcPr>
          <w:p w14:paraId="21BE2426" w14:textId="77777777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67D8D84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AAADE8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DE9CE2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E3570C1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333701D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4 637,8</w:t>
            </w:r>
          </w:p>
        </w:tc>
      </w:tr>
      <w:tr w:rsidR="008A6E0E" w:rsidRPr="0074786F" w14:paraId="36D97F3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E909FD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15.1.</w:t>
            </w:r>
          </w:p>
        </w:tc>
        <w:tc>
          <w:tcPr>
            <w:tcW w:w="4771" w:type="dxa"/>
            <w:shd w:val="clear" w:color="auto" w:fill="auto"/>
            <w:hideMark/>
          </w:tcPr>
          <w:p w14:paraId="4130D08E" w14:textId="77777777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BDA06C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C008A1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17E792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1BB935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59D191E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3 161,1</w:t>
            </w:r>
          </w:p>
        </w:tc>
      </w:tr>
      <w:tr w:rsidR="008A6E0E" w:rsidRPr="0074786F" w14:paraId="17A2672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F17F33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BA99FCB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564078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81F5F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C63E2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4C33B1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767E3F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3 011,1</w:t>
            </w:r>
          </w:p>
        </w:tc>
      </w:tr>
      <w:tr w:rsidR="008A6E0E" w:rsidRPr="0074786F" w14:paraId="4894055D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5D3CB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FEFB6CA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A44299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FC674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125446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37E096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9AFCE8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8A6E0E" w:rsidRPr="0074786F" w14:paraId="1FA7914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9E8A3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A293A1E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AA77E8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AD843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B5176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4FAED2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2F2976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8A6E0E" w:rsidRPr="0074786F" w14:paraId="6DB055C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7D2D7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F46959C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E657E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C7887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CB42F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D5536E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7EE57E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8A6E0E" w:rsidRPr="0074786F" w14:paraId="5C7DB20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D760A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1A2AFEC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943A36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DFDEB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6FD7F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BBFAA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88B210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8A6E0E" w:rsidRPr="0074786F" w14:paraId="344CF4C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24674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89ADE5E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851923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64230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A16AF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92277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9015CA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8A6E0E" w:rsidRPr="0074786F" w14:paraId="48CEB041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58067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6FB9F5F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E1DF18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C8999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3B9413A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07FBD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E55B35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36,3</w:t>
            </w:r>
          </w:p>
        </w:tc>
      </w:tr>
      <w:tr w:rsidR="008A6E0E" w:rsidRPr="0074786F" w14:paraId="5F8C042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4C93A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0C9C9BB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84CF72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B191E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37B18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A3254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ADA9B7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36,3</w:t>
            </w:r>
          </w:p>
        </w:tc>
      </w:tr>
      <w:tr w:rsidR="008A6E0E" w:rsidRPr="0074786F" w14:paraId="24F5296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88D17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0D7C48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09A444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3A599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8B009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A296CA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97FBFF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36,3</w:t>
            </w:r>
          </w:p>
        </w:tc>
      </w:tr>
      <w:tr w:rsidR="008A6E0E" w:rsidRPr="0074786F" w14:paraId="18F62E9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4100E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4CC33CD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8EBF47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0DA35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40FAA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DBD62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8B3133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36,3</w:t>
            </w:r>
          </w:p>
        </w:tc>
      </w:tr>
      <w:tr w:rsidR="008A6E0E" w:rsidRPr="0074786F" w14:paraId="2B4426C4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65C3A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6108A8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39E5BB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A310170390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31680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719C2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7F7CE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5E848F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36,3</w:t>
            </w:r>
          </w:p>
        </w:tc>
      </w:tr>
      <w:tr w:rsidR="008A6E0E" w:rsidRPr="0074786F" w14:paraId="621423B6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8FF5E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DD8C048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F557A9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4E184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8053E11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2B04E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9677C3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A6E0E" w:rsidRPr="0074786F" w14:paraId="1A7F014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AAFAF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F6BE878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9C229A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C4881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6A4C7F2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976B9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E07C0D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A6E0E" w:rsidRPr="0074786F" w14:paraId="4863AB3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5FF71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D96734A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FD19A2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1298F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82FF5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F899A1F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CEA6CF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A6E0E" w:rsidRPr="0074786F" w14:paraId="7033BD2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ACCC6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A2965D4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343F8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75B26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4AC2A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1A96AC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413370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A6E0E" w:rsidRPr="0074786F" w14:paraId="513EBF2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EC22F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D060E3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C5BF51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D6A50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85315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C2BAD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C87651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A6E0E" w:rsidRPr="0074786F" w14:paraId="5C57B94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394A0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3D92A10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D2F5AB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B6F89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26B8CD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07526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AF1E12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A6E0E" w:rsidRPr="0074786F" w14:paraId="70669A11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6B116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286D8D6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A39435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DA146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64DE0E0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B8DE66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338AD8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8A6E0E" w:rsidRPr="0074786F" w14:paraId="65A12B3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315F9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02CB61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E5162F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4EB82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FBBE4F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C0A620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2B21A2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8A6E0E" w:rsidRPr="0074786F" w14:paraId="3DB942CD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04DFC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D090772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E6F5E8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8A512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577B5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247BD8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FAFFE3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8A6E0E" w:rsidRPr="0074786F" w14:paraId="2F202BA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4487B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B18529F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F268C5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E35CC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6BBA8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DEA9C6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523F2A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8A6E0E" w:rsidRPr="0074786F" w14:paraId="190C53A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37C11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5F69EBC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134924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DC78F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18BCD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12928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88B0A0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A6E0E" w:rsidRPr="0074786F" w14:paraId="0A994864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F1445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AD6C8CB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CE1E6C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5ED0E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82319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B58D1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DF2119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A6E0E" w:rsidRPr="0074786F" w14:paraId="0B7A7C7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7ACDD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3377CB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B8102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50B7A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A27BC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74442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867A6E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A6E0E" w:rsidRPr="0074786F" w14:paraId="37A7D07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0633A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9F7832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76E422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ECE91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B6512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53F11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25450A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A6E0E" w:rsidRPr="0074786F" w14:paraId="18CEC7E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F55A5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E97B82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D7FEC3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9590C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DF44B5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5BB29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7E0093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8A6E0E" w:rsidRPr="0074786F" w14:paraId="57BAD15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D75D2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41D8D84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CACD7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38C67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2194B8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53557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B02DBE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8A6E0E" w:rsidRPr="0074786F" w14:paraId="484159E1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FD8E5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E4B2926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4768CD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050B0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86363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D98D1A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B070B1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8A6E0E" w:rsidRPr="0074786F" w14:paraId="50120F3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21F57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7D393B4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AD62B5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48B4D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4E83F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C291E66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0802B8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8A6E0E" w:rsidRPr="0074786F" w14:paraId="5AF065A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DD930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25E831B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ED87D8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553C6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FBEFE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2F1D4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082F4A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8A6E0E" w:rsidRPr="0074786F" w14:paraId="0558C94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77F62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C2C25FE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4BA4E9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662EC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1E6BE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1E597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E5A9D7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8A6E0E" w:rsidRPr="0074786F" w14:paraId="29A6F5A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2DC4B1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15.2.</w:t>
            </w:r>
          </w:p>
        </w:tc>
        <w:tc>
          <w:tcPr>
            <w:tcW w:w="4771" w:type="dxa"/>
            <w:shd w:val="clear" w:color="auto" w:fill="auto"/>
            <w:hideMark/>
          </w:tcPr>
          <w:p w14:paraId="08DF7A5E" w14:textId="77777777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066273E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FC26C0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677A8F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D5638A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25889B0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8A6E0E" w:rsidRPr="0074786F" w14:paraId="16F2643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2A39BF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FF60B76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D2274B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E5BD2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9614A6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A306D6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A4A141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8A6E0E" w:rsidRPr="0074786F" w14:paraId="785D3EA1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FC71D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EA844B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860BA7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DEDBA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9D366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3D4273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02AE34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A6E0E" w:rsidRPr="0074786F" w14:paraId="6380AB8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3896A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1F881BA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595761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E1238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1DE37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6AB2C43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FCDC16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A6E0E" w:rsidRPr="0074786F" w14:paraId="1511F8E4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4185E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EBBC92A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21119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ACDD0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2A8CD4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D723CA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884ADF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A6E0E" w:rsidRPr="0074786F" w14:paraId="1A823781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86082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9F3013A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A82F81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748B6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14003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5876F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1D81AA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A6E0E" w:rsidRPr="0074786F" w14:paraId="62D6EDD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981F5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6F801E9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6E1A4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F3702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21ADB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12AF8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DE5C58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A6E0E" w:rsidRPr="0074786F" w14:paraId="5D42784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6FDE6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0B3C1D9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20970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4E77F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5C9D16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1033FD8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4B4F5B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A6E0E" w:rsidRPr="0074786F" w14:paraId="47D3A1D4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0DB75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B3EE270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681C32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274D5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DCEA43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7FF41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6C3926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A6E0E" w:rsidRPr="0074786F" w14:paraId="208C9C5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F40EF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9EF0879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224F5A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EFFC0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7A3760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4F39ED8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121963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A6E0E" w:rsidRPr="0074786F" w14:paraId="507245E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567FB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A6E353F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0FD7A5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4B4E3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F059D4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6F973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50809F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A6E0E" w:rsidRPr="0074786F" w14:paraId="2FD0797D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F0A9B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DAC1340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D6B271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C7509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6C2D7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18077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CE2472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A6E0E" w:rsidRPr="0074786F" w14:paraId="351367F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D16D79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15.3.</w:t>
            </w:r>
          </w:p>
        </w:tc>
        <w:tc>
          <w:tcPr>
            <w:tcW w:w="4771" w:type="dxa"/>
            <w:shd w:val="clear" w:color="auto" w:fill="auto"/>
            <w:hideMark/>
          </w:tcPr>
          <w:p w14:paraId="5C61BC95" w14:textId="77777777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C8C8343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9460BB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4FB30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4943697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4FEFBEC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1 314,5</w:t>
            </w:r>
          </w:p>
        </w:tc>
      </w:tr>
      <w:tr w:rsidR="008A6E0E" w:rsidRPr="0074786F" w14:paraId="72CA5D0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89849E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AB17936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584085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402DB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26D652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F8BF8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7D8CA0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1 314,5</w:t>
            </w:r>
          </w:p>
        </w:tc>
      </w:tr>
      <w:tr w:rsidR="008A6E0E" w:rsidRPr="0074786F" w14:paraId="3C4D373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5FDF7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10D8152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27087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7DC49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EB56CE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06DEC0A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404EEE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1 294,5</w:t>
            </w:r>
          </w:p>
        </w:tc>
      </w:tr>
      <w:tr w:rsidR="008A6E0E" w:rsidRPr="0074786F" w14:paraId="24CCFCB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4CB82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F42D68B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22D428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5DF91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294B6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3EB836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12DCAE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1 250,3</w:t>
            </w:r>
          </w:p>
        </w:tc>
      </w:tr>
      <w:tr w:rsidR="008A6E0E" w:rsidRPr="0074786F" w14:paraId="3A7AA81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07F6A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78E86BD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1D3D63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CE598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4E07A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89846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FA9A70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1 250,3</w:t>
            </w:r>
          </w:p>
        </w:tc>
      </w:tr>
      <w:tr w:rsidR="008A6E0E" w:rsidRPr="0074786F" w14:paraId="362722F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904D2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0EDC616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D514C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8C025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43C0B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D44196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88F226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1 250,3</w:t>
            </w:r>
          </w:p>
        </w:tc>
      </w:tr>
      <w:tr w:rsidR="008A6E0E" w:rsidRPr="0074786F" w14:paraId="44B5AB54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75CA0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FD550E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58CA0C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FFDDD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8EF215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DF712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F03ED5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1 250,3</w:t>
            </w:r>
          </w:p>
        </w:tc>
      </w:tr>
      <w:tr w:rsidR="008A6E0E" w:rsidRPr="0074786F" w14:paraId="0979B42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7A853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F565930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EA8731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53D50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1F622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50637E2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A9AA35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8A6E0E" w:rsidRPr="0074786F" w14:paraId="416BA97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FFEFD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1A0D822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2905FB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B43D9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8AB31A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A9CBA2C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99EF00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8A6E0E" w:rsidRPr="0074786F" w14:paraId="6A4F749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51216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57B7130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B2398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56741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B18EF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C5B0E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B2089B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8A6E0E" w:rsidRPr="0074786F" w14:paraId="13B15B0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37AA2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3868A7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B7A758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FACF3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ED879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78892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1332F7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8A6E0E" w:rsidRPr="0074786F" w14:paraId="56DA1B1D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5FCD64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FB471DA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8083C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4D0D8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80C43B8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8E9741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E4D4EE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A6E0E" w:rsidRPr="0074786F" w14:paraId="66E77DF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4EFDC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96A97C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94CA67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9C38B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39AC5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962F5F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FA4233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A6E0E" w:rsidRPr="0074786F" w14:paraId="5010E08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D88B8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6CA9BB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AB84AE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1EE6F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90A55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24F42C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FB7FA7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A6E0E" w:rsidRPr="0074786F" w14:paraId="3A3AD1F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827C8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2F0069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D395D2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B808B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3278D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52CAC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53981F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A6E0E" w:rsidRPr="0074786F" w14:paraId="73423084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96D63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EA4C6C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269E51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87147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2953B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C7DE46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4AF46F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8A6E0E" w:rsidRPr="0074786F" w14:paraId="66F21D6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4C4066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15.4.</w:t>
            </w:r>
          </w:p>
        </w:tc>
        <w:tc>
          <w:tcPr>
            <w:tcW w:w="4771" w:type="dxa"/>
            <w:shd w:val="clear" w:color="auto" w:fill="auto"/>
            <w:hideMark/>
          </w:tcPr>
          <w:p w14:paraId="014F5A0E" w14:textId="77777777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C3E8C1F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A3Э0000000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927493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B8F259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A2B553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6132152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72,2</w:t>
            </w:r>
          </w:p>
        </w:tc>
      </w:tr>
      <w:tr w:rsidR="008A6E0E" w:rsidRPr="0074786F" w14:paraId="364A781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5EF7B8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523EFC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5472E2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C34C0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D47FCDC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BC61CF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F010C8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8A6E0E" w:rsidRPr="0074786F" w14:paraId="24CEEF5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ED535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8A3BDD2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CB6137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1628A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21855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049D03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E08707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8A6E0E" w:rsidRPr="0074786F" w14:paraId="62E05A2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C1280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A29C107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EDF08A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5ACF3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FCC832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3D0CAB6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BFD638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8A6E0E" w:rsidRPr="0074786F" w14:paraId="19C6B80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F087A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D8FFB10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79F6AE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D514C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8C0A7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D7A32BA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3F8C5B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8A6E0E" w:rsidRPr="0074786F" w14:paraId="42EE6AA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8ED29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D32A45B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AD8104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F61A4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5A505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C8BE7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43FE98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8A6E0E" w:rsidRPr="0074786F" w14:paraId="5FA9427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7F8D7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B6322E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53E46B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2AC14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44A2F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42DD5F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D757F8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8A6E0E" w:rsidRPr="0074786F" w14:paraId="6DD10AB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68B250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771" w:type="dxa"/>
            <w:shd w:val="clear" w:color="auto" w:fill="auto"/>
            <w:hideMark/>
          </w:tcPr>
          <w:p w14:paraId="7A8D9F65" w14:textId="77777777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628DB1B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6A6691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ED6E4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3ACEDC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C2A4CCC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2 452,3</w:t>
            </w:r>
          </w:p>
        </w:tc>
      </w:tr>
      <w:tr w:rsidR="008A6E0E" w:rsidRPr="0074786F" w14:paraId="1B7471A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95222B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16.1.</w:t>
            </w:r>
          </w:p>
        </w:tc>
        <w:tc>
          <w:tcPr>
            <w:tcW w:w="4771" w:type="dxa"/>
            <w:shd w:val="clear" w:color="auto" w:fill="auto"/>
            <w:hideMark/>
          </w:tcPr>
          <w:p w14:paraId="7F4C7FB1" w14:textId="77777777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4CBB2B8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941BC8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DFA807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1EAFD8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A4CB2CE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1 846,3</w:t>
            </w:r>
          </w:p>
        </w:tc>
      </w:tr>
      <w:tr w:rsidR="008A6E0E" w:rsidRPr="0074786F" w14:paraId="0BC4269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393EA7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82579D6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0BFF98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D4BAB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0CA07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2745A2F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4B480F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1 846,3</w:t>
            </w:r>
          </w:p>
        </w:tc>
      </w:tr>
      <w:tr w:rsidR="008A6E0E" w:rsidRPr="0074786F" w14:paraId="2DE890C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089AA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82132C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A52AB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63CFE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2C61E1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B3EA13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127C62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917,5</w:t>
            </w:r>
          </w:p>
        </w:tc>
      </w:tr>
      <w:tr w:rsidR="008A6E0E" w:rsidRPr="0074786F" w14:paraId="4A0D796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06928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D314C3E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746CDA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4B4A9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78758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42194E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FD1AE0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917,5</w:t>
            </w:r>
          </w:p>
        </w:tc>
      </w:tr>
      <w:tr w:rsidR="008A6E0E" w:rsidRPr="0074786F" w14:paraId="1A8D321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F7A69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4BD87A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608F08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FF342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803A8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51DA4E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530C1F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917,5</w:t>
            </w:r>
          </w:p>
        </w:tc>
      </w:tr>
      <w:tr w:rsidR="008A6E0E" w:rsidRPr="0074786F" w14:paraId="68FD430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C65EC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62F3018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B54D1D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03567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18C48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38835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312F2E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917,5</w:t>
            </w:r>
          </w:p>
        </w:tc>
      </w:tr>
      <w:tr w:rsidR="008A6E0E" w:rsidRPr="0074786F" w14:paraId="1F5968F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01962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2EAF10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A2D414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2D3EF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3D485B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1A48C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A677DF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917,5</w:t>
            </w:r>
          </w:p>
        </w:tc>
      </w:tr>
      <w:tr w:rsidR="008A6E0E" w:rsidRPr="0074786F" w14:paraId="35667E9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1DAB7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146FFB8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BCCFE5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477C1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718388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CCFE32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E4B2F6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376,7</w:t>
            </w:r>
          </w:p>
        </w:tc>
      </w:tr>
      <w:tr w:rsidR="008A6E0E" w:rsidRPr="0074786F" w14:paraId="086A7936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12A66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E87289E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2E15C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057D9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AF894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31716F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ED97BA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376,7</w:t>
            </w:r>
          </w:p>
        </w:tc>
      </w:tr>
      <w:tr w:rsidR="008A6E0E" w:rsidRPr="0074786F" w14:paraId="3F8978A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B8CC8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78B54ED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745C19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1FBDB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EBE718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16CDB0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4DDE43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376,7</w:t>
            </w:r>
          </w:p>
        </w:tc>
      </w:tr>
      <w:tr w:rsidR="008A6E0E" w:rsidRPr="0074786F" w14:paraId="41A6279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E7B5D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F376134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A98E3E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6BF0D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603D69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4CB20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555A4F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376,7</w:t>
            </w:r>
          </w:p>
        </w:tc>
      </w:tr>
      <w:tr w:rsidR="008A6E0E" w:rsidRPr="0074786F" w14:paraId="6323724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4A9F5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FD0406C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444B5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0A6BB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0D25C8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33E70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F33D94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376,7</w:t>
            </w:r>
          </w:p>
        </w:tc>
      </w:tr>
      <w:tr w:rsidR="008A6E0E" w:rsidRPr="0074786F" w14:paraId="3D15D76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E45BD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0A45AF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C41917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A4102L5110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773C4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B4F6D4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1FB9E0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92A76A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552,1</w:t>
            </w:r>
          </w:p>
        </w:tc>
      </w:tr>
      <w:tr w:rsidR="008A6E0E" w:rsidRPr="0074786F" w14:paraId="042ACBA1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F661B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C10742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4452C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A4102L5110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299ED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BFC7E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646698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3C0BD4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552,1</w:t>
            </w:r>
          </w:p>
        </w:tc>
      </w:tr>
      <w:tr w:rsidR="008A6E0E" w:rsidRPr="0074786F" w14:paraId="00EEA20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D289B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FFB4F4F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71E6B5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A4102L5110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08695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BE9AD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479262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1C796B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552,1</w:t>
            </w:r>
          </w:p>
        </w:tc>
      </w:tr>
      <w:tr w:rsidR="008A6E0E" w:rsidRPr="0074786F" w14:paraId="2E9C8C7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CAF0C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D842DBB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DB34A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A4102L5110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7FBCB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778E5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9CCC5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8570D0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552,1</w:t>
            </w:r>
          </w:p>
        </w:tc>
      </w:tr>
      <w:tr w:rsidR="008A6E0E" w:rsidRPr="0074786F" w14:paraId="6F9ED96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C52B1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512C8E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CB12A1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A4102L5110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A7AF3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2F966B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E6218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BA0B72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552,1</w:t>
            </w:r>
          </w:p>
        </w:tc>
      </w:tr>
      <w:tr w:rsidR="008A6E0E" w:rsidRPr="0074786F" w14:paraId="14017C9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0687BA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16.2.</w:t>
            </w:r>
          </w:p>
        </w:tc>
        <w:tc>
          <w:tcPr>
            <w:tcW w:w="4771" w:type="dxa"/>
            <w:shd w:val="clear" w:color="auto" w:fill="auto"/>
            <w:hideMark/>
          </w:tcPr>
          <w:p w14:paraId="6191BF9D" w14:textId="77777777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 xml:space="preserve">Подпрограмма "Формирование эффективного муниципального сектора </w:t>
            </w:r>
            <w:proofErr w:type="gramStart"/>
            <w:r w:rsidRPr="0074786F">
              <w:rPr>
                <w:b/>
                <w:bCs/>
                <w:color w:val="000000"/>
                <w:sz w:val="20"/>
                <w:szCs w:val="20"/>
              </w:rPr>
              <w:t>экономики  города</w:t>
            </w:r>
            <w:proofErr w:type="gramEnd"/>
            <w:r w:rsidRPr="0074786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786F">
              <w:rPr>
                <w:b/>
                <w:bCs/>
                <w:color w:val="000000"/>
                <w:sz w:val="20"/>
                <w:szCs w:val="20"/>
              </w:rPr>
              <w:t>Новочебоксарска"муниципальной</w:t>
            </w:r>
            <w:proofErr w:type="spellEnd"/>
            <w:r w:rsidRPr="0074786F">
              <w:rPr>
                <w:b/>
                <w:bCs/>
                <w:color w:val="000000"/>
                <w:sz w:val="20"/>
                <w:szCs w:val="20"/>
              </w:rPr>
              <w:t xml:space="preserve"> программы "Развитие земельных и имущественных отношений города Новочебоксарска"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F70CA18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05CF51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EF0CA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FC60FCE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C592C33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606,0</w:t>
            </w:r>
          </w:p>
        </w:tc>
      </w:tr>
      <w:tr w:rsidR="008A6E0E" w:rsidRPr="0074786F" w14:paraId="09CBD75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1675F1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0B76F66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39758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5E448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771D38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AA8E00F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BA87CE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606,0</w:t>
            </w:r>
          </w:p>
        </w:tc>
      </w:tr>
      <w:tr w:rsidR="008A6E0E" w:rsidRPr="0074786F" w14:paraId="25D68BA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1144E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D8C3384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6A14FC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7D823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FA6A47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CBF2E6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232118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566,0</w:t>
            </w:r>
          </w:p>
        </w:tc>
      </w:tr>
      <w:tr w:rsidR="008A6E0E" w:rsidRPr="0074786F" w14:paraId="2D0CCF3D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B8874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C2B2B39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F2627E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D504D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264EC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A89FA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0028DF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566,0</w:t>
            </w:r>
          </w:p>
        </w:tc>
      </w:tr>
      <w:tr w:rsidR="008A6E0E" w:rsidRPr="0074786F" w14:paraId="0D4D1B0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772BE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9DC2776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DE2E55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483E2E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A3FA7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7CCF642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D1016F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566,0</w:t>
            </w:r>
          </w:p>
        </w:tc>
      </w:tr>
      <w:tr w:rsidR="008A6E0E" w:rsidRPr="0074786F" w14:paraId="6C6C16D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11CE1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01BB180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1756C5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CA349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84FC59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5D0C8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7B7420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566,0</w:t>
            </w:r>
          </w:p>
        </w:tc>
      </w:tr>
      <w:tr w:rsidR="008A6E0E" w:rsidRPr="0074786F" w14:paraId="690394A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B47D2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C3265EF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47D6C1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A7DE4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065D2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30461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6FE68B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566,0</w:t>
            </w:r>
          </w:p>
        </w:tc>
      </w:tr>
      <w:tr w:rsidR="008A6E0E" w:rsidRPr="0074786F" w14:paraId="35615C9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6A037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31496D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7EAC9E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50BE6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5A515DC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9448BB6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5B0A97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A6E0E" w:rsidRPr="0074786F" w14:paraId="478186A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2924E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C7A9AC7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906F6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0DA0B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DBB3C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68D63D0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93B002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A6E0E" w:rsidRPr="0074786F" w14:paraId="5B63AABD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16734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B514BC0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D3E03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4E55A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39E60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3A7103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C0E4B1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A6E0E" w:rsidRPr="0074786F" w14:paraId="6845277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99F86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2DAE51A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293E8F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5C3ED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0E491E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BE412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CD6674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A6E0E" w:rsidRPr="0074786F" w14:paraId="7C70E2A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09140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751D856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9E530E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913F8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73F917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CBD21A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EC0FB2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8A6E0E" w:rsidRPr="0074786F" w14:paraId="745BC22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B53ECD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771" w:type="dxa"/>
            <w:shd w:val="clear" w:color="auto" w:fill="auto"/>
            <w:hideMark/>
          </w:tcPr>
          <w:p w14:paraId="7136EF40" w14:textId="77777777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854D9A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FF07C2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D945CA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7572596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5499EBF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231 637,0</w:t>
            </w:r>
          </w:p>
        </w:tc>
      </w:tr>
      <w:tr w:rsidR="008A6E0E" w:rsidRPr="0074786F" w14:paraId="1318919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3437EB" w14:textId="77777777" w:rsidR="008A6E0E" w:rsidRPr="0074786F" w:rsidRDefault="008A6E0E" w:rsidP="008A6E0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17.1.</w:t>
            </w:r>
          </w:p>
        </w:tc>
        <w:tc>
          <w:tcPr>
            <w:tcW w:w="4771" w:type="dxa"/>
            <w:shd w:val="clear" w:color="auto" w:fill="auto"/>
            <w:hideMark/>
          </w:tcPr>
          <w:p w14:paraId="115225FD" w14:textId="77777777" w:rsidR="008A6E0E" w:rsidRPr="0074786F" w:rsidRDefault="008A6E0E" w:rsidP="008A6E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78818E1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2F2B88" w14:textId="77777777" w:rsidR="008A6E0E" w:rsidRPr="0074786F" w:rsidRDefault="008A6E0E" w:rsidP="008A6E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BA5D84C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67B7EB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A07AA2E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4786F">
              <w:rPr>
                <w:b/>
                <w:bCs/>
                <w:color w:val="000000"/>
                <w:sz w:val="20"/>
                <w:szCs w:val="20"/>
              </w:rPr>
              <w:t>231 637,0</w:t>
            </w:r>
          </w:p>
        </w:tc>
      </w:tr>
      <w:tr w:rsidR="008A6E0E" w:rsidRPr="0074786F" w14:paraId="117472C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94F5B0" w14:textId="77777777" w:rsidR="008A6E0E" w:rsidRPr="0074786F" w:rsidRDefault="008A6E0E" w:rsidP="008A6E0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DA23980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384D82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6595F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637860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B1E0EE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B2E11F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167 731,1</w:t>
            </w:r>
          </w:p>
        </w:tc>
      </w:tr>
      <w:tr w:rsidR="008A6E0E" w:rsidRPr="0074786F" w14:paraId="0C773B0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64C0D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346016C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FB14A8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83E82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6E8107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58C75A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CE4B16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30 294,2</w:t>
            </w:r>
          </w:p>
        </w:tc>
      </w:tr>
      <w:tr w:rsidR="008A6E0E" w:rsidRPr="0074786F" w14:paraId="5AEB81C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20374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FF4D64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ECCA8C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73850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6C23F8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0BA816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B3C148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24 794,2</w:t>
            </w:r>
          </w:p>
        </w:tc>
      </w:tr>
      <w:tr w:rsidR="008A6E0E" w:rsidRPr="0074786F" w14:paraId="126FF4B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DDFB1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9F5A43A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FAA11E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7C78D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433DDD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4D25AE0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4F4E7D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24 794,2</w:t>
            </w:r>
          </w:p>
        </w:tc>
      </w:tr>
      <w:tr w:rsidR="008A6E0E" w:rsidRPr="0074786F" w14:paraId="21728E0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0C95E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9DFB54E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3B4AE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B44F8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F5C24A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F69AA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B986BF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24 794,2</w:t>
            </w:r>
          </w:p>
        </w:tc>
      </w:tr>
      <w:tr w:rsidR="008A6E0E" w:rsidRPr="0074786F" w14:paraId="7FD675B6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BFEF2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847472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181405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8D302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7D220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8E786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CADBA7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24 794,2</w:t>
            </w:r>
          </w:p>
        </w:tc>
      </w:tr>
      <w:tr w:rsidR="008A6E0E" w:rsidRPr="0074786F" w14:paraId="436A549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6EC03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0D052BF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3034AA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536D1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8CDA5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A0CA98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488E94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5 500,0</w:t>
            </w:r>
          </w:p>
        </w:tc>
      </w:tr>
      <w:tr w:rsidR="008A6E0E" w:rsidRPr="0074786F" w14:paraId="202028AD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3CBC6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214FCE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A3643C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D3868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DDDE3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1A1A0CB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0A25EE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5 500,0</w:t>
            </w:r>
          </w:p>
        </w:tc>
      </w:tr>
      <w:tr w:rsidR="008A6E0E" w:rsidRPr="0074786F" w14:paraId="6152958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C53D7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5D3655C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9E4223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01366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90DD8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8EF17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7D213E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5 500,0</w:t>
            </w:r>
          </w:p>
        </w:tc>
      </w:tr>
      <w:tr w:rsidR="008A6E0E" w:rsidRPr="0074786F" w14:paraId="2A231204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3F4B9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F448B44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39FA99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3AB3E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14131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F2D03F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CFEE85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5 500,0</w:t>
            </w:r>
          </w:p>
        </w:tc>
      </w:tr>
      <w:tr w:rsidR="008A6E0E" w:rsidRPr="0074786F" w14:paraId="6918B67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76EBD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342360D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E206B3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BEC6D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DE40F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6EA23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952D09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16 870,3</w:t>
            </w:r>
          </w:p>
        </w:tc>
      </w:tr>
      <w:tr w:rsidR="008A6E0E" w:rsidRPr="0074786F" w14:paraId="3E37FC84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1D31B2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F086F87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1AB5D3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24ED2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1AA3AD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A0563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41895D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16 870,3</w:t>
            </w:r>
          </w:p>
        </w:tc>
      </w:tr>
      <w:tr w:rsidR="008A6E0E" w:rsidRPr="0074786F" w14:paraId="043B387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DF376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25C85DE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288524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C8D28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4124A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7285A43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21B814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16 870,3</w:t>
            </w:r>
          </w:p>
        </w:tc>
      </w:tr>
      <w:tr w:rsidR="008A6E0E" w:rsidRPr="0074786F" w14:paraId="1D5CCD4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F2057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5C9B1ED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5BBB46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03BA9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319118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3C28BE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97E4D0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16 870,3</w:t>
            </w:r>
          </w:p>
        </w:tc>
      </w:tr>
      <w:tr w:rsidR="008A6E0E" w:rsidRPr="0074786F" w14:paraId="0235589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3C9D5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C6D36C7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4DB22C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D2AFE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B3B2F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EE5C3D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F95D5B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16 870,3</w:t>
            </w:r>
          </w:p>
        </w:tc>
      </w:tr>
      <w:tr w:rsidR="008A6E0E" w:rsidRPr="0074786F" w14:paraId="551300C0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94D47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FA81F92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FCFE6F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DBD9F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E466CF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D01AF2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0A6ABA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21 690,9</w:t>
            </w:r>
          </w:p>
        </w:tc>
      </w:tr>
      <w:tr w:rsidR="008A6E0E" w:rsidRPr="0074786F" w14:paraId="7C546AC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10A79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AFAC7B0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1CB97B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88D73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EB65E7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552A5D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EB1F6C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21 440,9</w:t>
            </w:r>
          </w:p>
        </w:tc>
      </w:tr>
      <w:tr w:rsidR="008A6E0E" w:rsidRPr="0074786F" w14:paraId="132047F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907F1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B68CE34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EBB7ED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FE427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49B8A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3EF468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F3303A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21 440,9</w:t>
            </w:r>
          </w:p>
        </w:tc>
      </w:tr>
      <w:tr w:rsidR="008A6E0E" w:rsidRPr="0074786F" w14:paraId="38F8DCF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763D1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B11FA6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BBF84C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56885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B9193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70A3CB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EC8D0A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21 440,9</w:t>
            </w:r>
          </w:p>
        </w:tc>
      </w:tr>
      <w:tr w:rsidR="008A6E0E" w:rsidRPr="0074786F" w14:paraId="3286BE4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421B8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9276A3B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8231EE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64F94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ABBFA9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888B4D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F8D807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21 440,9</w:t>
            </w:r>
          </w:p>
        </w:tc>
      </w:tr>
      <w:tr w:rsidR="008A6E0E" w:rsidRPr="0074786F" w14:paraId="4325604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3DC011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9FE4111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A12EA7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B8AC8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1C032E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356CA83F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47F4FC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8A6E0E" w:rsidRPr="0074786F" w14:paraId="266A02F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EBB12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BF8F15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84EDF2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D3F1D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1F1F66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8604A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26DB94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8A6E0E" w:rsidRPr="0074786F" w14:paraId="0291139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0037E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3F6CD2DC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CE2222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442E8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B978B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57BFA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35FF04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8A6E0E" w:rsidRPr="0074786F" w14:paraId="20A92A9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A8FB6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7C20BDD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A4E25E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1007A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90330A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A6DF7A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7C2364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8A6E0E" w:rsidRPr="0074786F" w14:paraId="462830A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D4CDA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2E29334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935FE5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6A4DC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435C745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E2A7A1B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1E9B480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11 668,1</w:t>
            </w:r>
          </w:p>
        </w:tc>
      </w:tr>
      <w:tr w:rsidR="008A6E0E" w:rsidRPr="0074786F" w14:paraId="0C9CFCD9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DF624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AC99E40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3C8C50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3B9E3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30B94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240E62E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ECB698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11 668,1</w:t>
            </w:r>
          </w:p>
        </w:tc>
      </w:tr>
      <w:tr w:rsidR="008A6E0E" w:rsidRPr="0074786F" w14:paraId="15FB366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9CD45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48B00B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3A6868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82D48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420652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9D5A41F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406050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11 668,1</w:t>
            </w:r>
          </w:p>
        </w:tc>
      </w:tr>
      <w:tr w:rsidR="008A6E0E" w:rsidRPr="0074786F" w14:paraId="01398F6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63FAD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39B04FD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D1B338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9599A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134E8E5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D786B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858C990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11 668,1</w:t>
            </w:r>
          </w:p>
        </w:tc>
      </w:tr>
      <w:tr w:rsidR="008A6E0E" w:rsidRPr="0074786F" w14:paraId="3B540B8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3F201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8BEB247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6CA1B4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8668D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70A9F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2363D5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5DC9BD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11 668,1</w:t>
            </w:r>
          </w:p>
        </w:tc>
      </w:tr>
      <w:tr w:rsidR="008A6E0E" w:rsidRPr="0074786F" w14:paraId="4BB0DE46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4C2F1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FB82DEC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7C68E0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436D7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CB8702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073F9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01EE12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75 907,5</w:t>
            </w:r>
          </w:p>
        </w:tc>
      </w:tr>
      <w:tr w:rsidR="008A6E0E" w:rsidRPr="0074786F" w14:paraId="7C86903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4C115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0426F15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FAC33B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4A0C4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FC64DE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5A824E3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3E9BDD5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75 907,5</w:t>
            </w:r>
          </w:p>
        </w:tc>
      </w:tr>
      <w:tr w:rsidR="008A6E0E" w:rsidRPr="0074786F" w14:paraId="1FFB1FBF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5790B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27582E6D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CF9D2E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1DCB4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D0D36E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EFFB49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2BF4D0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75 907,5</w:t>
            </w:r>
          </w:p>
        </w:tc>
      </w:tr>
      <w:tr w:rsidR="008A6E0E" w:rsidRPr="0074786F" w14:paraId="7E15056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FDB52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31C9AE6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B6F46B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F7C5A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673B5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5D3D7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250CFB6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75 907,5</w:t>
            </w:r>
          </w:p>
        </w:tc>
      </w:tr>
      <w:tr w:rsidR="008A6E0E" w:rsidRPr="0074786F" w14:paraId="3ABDBE04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7CB3E9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560E9862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08F8BDE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9AC3CD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1566AB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49914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057289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75 907,5</w:t>
            </w:r>
          </w:p>
        </w:tc>
      </w:tr>
      <w:tr w:rsidR="008A6E0E" w:rsidRPr="0074786F" w14:paraId="45921525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2F750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A92B4A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Реализация  инициативных проектов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BEE93F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B0568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9F38DF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9A4DA5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DA171A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11 300,1</w:t>
            </w:r>
          </w:p>
        </w:tc>
      </w:tr>
      <w:tr w:rsidR="008A6E0E" w:rsidRPr="0074786F" w14:paraId="65A8F7FE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42017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F3FD21B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E6C2A6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A38E0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B8C8FD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A77EBB9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59AFB5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11 300,1</w:t>
            </w:r>
          </w:p>
        </w:tc>
      </w:tr>
      <w:tr w:rsidR="008A6E0E" w:rsidRPr="0074786F" w14:paraId="2478AF7D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3EBEB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8282EFA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689F103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3F428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AE77E9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EF7EDB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7E26CE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11 300,1</w:t>
            </w:r>
          </w:p>
        </w:tc>
      </w:tr>
      <w:tr w:rsidR="008A6E0E" w:rsidRPr="0074786F" w14:paraId="4C032E53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F1128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F60566C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5DE072D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A22A2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636D1D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01BD74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71E99E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11 300,1</w:t>
            </w:r>
          </w:p>
        </w:tc>
      </w:tr>
      <w:tr w:rsidR="008A6E0E" w:rsidRPr="0074786F" w14:paraId="5EBD9FD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15063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0E9C1A37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5A6663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ACAC6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A5E52B2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F972C6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58EB4DF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9 383,9</w:t>
            </w:r>
          </w:p>
        </w:tc>
      </w:tr>
      <w:tr w:rsidR="008A6E0E" w:rsidRPr="0074786F" w14:paraId="38082DCA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AA946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4A0B6F28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3B43F8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F5EA66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92E020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5119300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4E413E84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1 916,2</w:t>
            </w:r>
          </w:p>
        </w:tc>
      </w:tr>
      <w:tr w:rsidR="008A6E0E" w:rsidRPr="0074786F" w14:paraId="145CC2CB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D15E1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712C18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2596AACA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22C5F3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110C873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BE6E76E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4491FFB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63 905,9</w:t>
            </w:r>
          </w:p>
        </w:tc>
      </w:tr>
      <w:tr w:rsidR="008A6E0E" w:rsidRPr="0074786F" w14:paraId="01DBD88C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A99AB8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6A16ECC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A24357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2305C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CA1289D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D9FE4E8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A1D51E6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63 905,9</w:t>
            </w:r>
          </w:p>
        </w:tc>
      </w:tr>
      <w:tr w:rsidR="008A6E0E" w:rsidRPr="0074786F" w14:paraId="774A1D88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0F2D3A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346F704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47F495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2D763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51D974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0B41D444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7778FB35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63 905,9</w:t>
            </w:r>
          </w:p>
        </w:tc>
      </w:tr>
      <w:tr w:rsidR="008A6E0E" w:rsidRPr="0074786F" w14:paraId="06B09E32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5BDF37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6C8F4813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FCCEDE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D05BAB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6B5955EE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5D428F1C" w14:textId="77777777" w:rsidR="008A6E0E" w:rsidRPr="0074786F" w:rsidRDefault="008A6E0E" w:rsidP="008A6E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5D79048E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63 905,9</w:t>
            </w:r>
          </w:p>
        </w:tc>
      </w:tr>
      <w:tr w:rsidR="008A6E0E" w:rsidRPr="0074786F" w14:paraId="702793D6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B19923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784CBDA9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3314F674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3F95EF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1067CAD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78DD6BD9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617F6A8D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63 905,9</w:t>
            </w:r>
          </w:p>
        </w:tc>
      </w:tr>
      <w:tr w:rsidR="008A6E0E" w:rsidRPr="0074786F" w14:paraId="17704E57" w14:textId="77777777" w:rsidTr="0074786F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5F792C" w14:textId="77777777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71" w:type="dxa"/>
            <w:shd w:val="clear" w:color="auto" w:fill="auto"/>
            <w:hideMark/>
          </w:tcPr>
          <w:p w14:paraId="1EB84D5A" w14:textId="77777777" w:rsidR="008A6E0E" w:rsidRPr="0074786F" w:rsidRDefault="008A6E0E" w:rsidP="008A6E0E">
            <w:pPr>
              <w:jc w:val="both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1F7C2A4C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6F6CB7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42AA90C8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5" w:type="dxa"/>
            <w:shd w:val="clear" w:color="auto" w:fill="auto"/>
            <w:vAlign w:val="bottom"/>
            <w:hideMark/>
          </w:tcPr>
          <w:p w14:paraId="24811C81" w14:textId="77777777" w:rsidR="008A6E0E" w:rsidRPr="0074786F" w:rsidRDefault="008A6E0E" w:rsidP="008A6E0E">
            <w:pPr>
              <w:jc w:val="center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8" w:type="dxa"/>
            <w:shd w:val="clear" w:color="auto" w:fill="auto"/>
            <w:vAlign w:val="bottom"/>
            <w:hideMark/>
          </w:tcPr>
          <w:p w14:paraId="082F3E29" w14:textId="3C6DA81F" w:rsidR="008A6E0E" w:rsidRPr="0074786F" w:rsidRDefault="008A6E0E" w:rsidP="008A6E0E">
            <w:pPr>
              <w:jc w:val="right"/>
              <w:rPr>
                <w:color w:val="000000"/>
                <w:sz w:val="20"/>
                <w:szCs w:val="20"/>
              </w:rPr>
            </w:pPr>
            <w:r w:rsidRPr="0074786F">
              <w:rPr>
                <w:color w:val="000000"/>
                <w:sz w:val="20"/>
                <w:szCs w:val="20"/>
              </w:rPr>
              <w:t>63 905,9</w:t>
            </w:r>
            <w:r w:rsidR="00433B63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14:paraId="2C3E36FB" w14:textId="77777777" w:rsidR="004C33CA" w:rsidRDefault="004C33CA" w:rsidP="00B65280">
      <w:pPr>
        <w:ind w:firstLine="709"/>
        <w:jc w:val="both"/>
      </w:pPr>
    </w:p>
    <w:p w14:paraId="3BAA6C10" w14:textId="0879ABF3" w:rsidR="004847A0" w:rsidRDefault="00111FF8" w:rsidP="004847A0">
      <w:pPr>
        <w:ind w:firstLine="709"/>
        <w:jc w:val="both"/>
      </w:pPr>
      <w:r>
        <w:t>7</w:t>
      </w:r>
      <w:r w:rsidR="00A12D74">
        <w:t xml:space="preserve">) </w:t>
      </w:r>
      <w:r w:rsidR="004847A0">
        <w:t>приложение 6 изложить в</w:t>
      </w:r>
      <w:r w:rsidR="004847A0">
        <w:rPr>
          <w:vertAlign w:val="superscript"/>
        </w:rPr>
        <w:t xml:space="preserve"> </w:t>
      </w:r>
      <w:r w:rsidR="004847A0">
        <w:t>следующей редакции:</w:t>
      </w:r>
    </w:p>
    <w:p w14:paraId="5B70F9E2" w14:textId="0CE542A7" w:rsidR="00A12D74" w:rsidRPr="00496FB9" w:rsidRDefault="00A12D74" w:rsidP="00A12D74">
      <w:pPr>
        <w:ind w:left="5387" w:right="-1"/>
        <w:jc w:val="both"/>
        <w:rPr>
          <w:color w:val="000000"/>
          <w:sz w:val="22"/>
          <w:szCs w:val="22"/>
          <w:vertAlign w:val="superscript"/>
        </w:rPr>
      </w:pPr>
      <w:r w:rsidRPr="00496FB9">
        <w:rPr>
          <w:color w:val="000000"/>
          <w:sz w:val="22"/>
          <w:szCs w:val="22"/>
        </w:rPr>
        <w:t xml:space="preserve">«Приложение </w:t>
      </w:r>
      <w:r w:rsidR="004847A0">
        <w:rPr>
          <w:color w:val="000000"/>
          <w:sz w:val="22"/>
          <w:szCs w:val="22"/>
        </w:rPr>
        <w:t>6</w:t>
      </w:r>
    </w:p>
    <w:p w14:paraId="182F4765" w14:textId="53A1669B" w:rsidR="00A12D74" w:rsidRDefault="00A12D74" w:rsidP="00A12D74">
      <w:pPr>
        <w:ind w:left="5387"/>
        <w:jc w:val="both"/>
      </w:pPr>
      <w:r>
        <w:rPr>
          <w:sz w:val="22"/>
          <w:szCs w:val="22"/>
        </w:rPr>
        <w:t>к решению Новочебоксарского городского Собрания депутатов Чувашской Республики «О бюджете города Новочебоксарска на 202</w:t>
      </w:r>
      <w:r w:rsidR="004847A0">
        <w:rPr>
          <w:sz w:val="22"/>
          <w:szCs w:val="22"/>
        </w:rPr>
        <w:t>2</w:t>
      </w:r>
      <w:r>
        <w:rPr>
          <w:sz w:val="22"/>
          <w:szCs w:val="22"/>
        </w:rPr>
        <w:t xml:space="preserve"> год и на плановый период 202</w:t>
      </w:r>
      <w:r w:rsidR="004847A0">
        <w:rPr>
          <w:sz w:val="22"/>
          <w:szCs w:val="22"/>
        </w:rPr>
        <w:t>3</w:t>
      </w:r>
      <w:r>
        <w:rPr>
          <w:sz w:val="22"/>
          <w:szCs w:val="22"/>
        </w:rPr>
        <w:t xml:space="preserve"> и 202</w:t>
      </w:r>
      <w:r w:rsidR="004847A0">
        <w:rPr>
          <w:sz w:val="22"/>
          <w:szCs w:val="22"/>
        </w:rPr>
        <w:t>4</w:t>
      </w:r>
      <w:r>
        <w:rPr>
          <w:sz w:val="22"/>
          <w:szCs w:val="22"/>
        </w:rPr>
        <w:t xml:space="preserve"> годов»</w:t>
      </w:r>
    </w:p>
    <w:p w14:paraId="68D29D92" w14:textId="77777777" w:rsidR="00A12D74" w:rsidRDefault="00A12D74" w:rsidP="00A12D74">
      <w:pPr>
        <w:ind w:left="5387"/>
        <w:jc w:val="both"/>
        <w:rPr>
          <w:color w:val="000000"/>
          <w:sz w:val="22"/>
          <w:szCs w:val="22"/>
        </w:rPr>
      </w:pPr>
    </w:p>
    <w:p w14:paraId="72F3C67F" w14:textId="57CCF8D7" w:rsidR="00A12D74" w:rsidRDefault="004847A0" w:rsidP="00A12D74">
      <w:pPr>
        <w:ind w:right="-108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РАСПРЕДЕЛЕНИЕ</w:t>
      </w:r>
      <w:r w:rsidR="00A12D74" w:rsidRPr="003B2A3E">
        <w:rPr>
          <w:b/>
          <w:bCs/>
          <w:color w:val="000000"/>
          <w:sz w:val="22"/>
          <w:szCs w:val="22"/>
        </w:rPr>
        <w:br/>
        <w:t xml:space="preserve">бюджетных ассигнований по целевым статьям (муниципальным программам города Новочебоксарска), группам (группам и подгруппам) видов расходов, </w:t>
      </w:r>
      <w:r>
        <w:rPr>
          <w:b/>
          <w:bCs/>
          <w:color w:val="000000"/>
          <w:sz w:val="22"/>
          <w:szCs w:val="22"/>
        </w:rPr>
        <w:t xml:space="preserve">а также по </w:t>
      </w:r>
      <w:r w:rsidR="00A12D74" w:rsidRPr="003B2A3E">
        <w:rPr>
          <w:b/>
          <w:bCs/>
          <w:color w:val="000000"/>
          <w:sz w:val="22"/>
          <w:szCs w:val="22"/>
        </w:rPr>
        <w:t>разделам, подразделам классификации расходов бюджет</w:t>
      </w:r>
      <w:r w:rsidR="00A12D74">
        <w:rPr>
          <w:b/>
          <w:bCs/>
          <w:color w:val="000000"/>
          <w:sz w:val="22"/>
          <w:szCs w:val="22"/>
        </w:rPr>
        <w:t>а города Новочебоксарска на 202</w:t>
      </w:r>
      <w:r>
        <w:rPr>
          <w:b/>
          <w:bCs/>
          <w:color w:val="000000"/>
          <w:sz w:val="22"/>
          <w:szCs w:val="22"/>
        </w:rPr>
        <w:t>3</w:t>
      </w:r>
      <w:r w:rsidR="00A12D74">
        <w:rPr>
          <w:b/>
          <w:bCs/>
          <w:color w:val="000000"/>
          <w:sz w:val="22"/>
          <w:szCs w:val="22"/>
        </w:rPr>
        <w:t xml:space="preserve"> и 202</w:t>
      </w:r>
      <w:r>
        <w:rPr>
          <w:b/>
          <w:bCs/>
          <w:color w:val="000000"/>
          <w:sz w:val="22"/>
          <w:szCs w:val="22"/>
        </w:rPr>
        <w:t>4</w:t>
      </w:r>
      <w:r w:rsidR="00A12D74" w:rsidRPr="003B2A3E">
        <w:rPr>
          <w:b/>
          <w:bCs/>
          <w:color w:val="000000"/>
          <w:sz w:val="22"/>
          <w:szCs w:val="22"/>
        </w:rPr>
        <w:t xml:space="preserve"> го</w:t>
      </w:r>
      <w:r w:rsidR="00A12D74">
        <w:rPr>
          <w:b/>
          <w:bCs/>
          <w:color w:val="000000"/>
          <w:sz w:val="22"/>
          <w:szCs w:val="22"/>
        </w:rPr>
        <w:t xml:space="preserve">ды </w:t>
      </w:r>
    </w:p>
    <w:p w14:paraId="6D733A93" w14:textId="77777777" w:rsidR="004847A0" w:rsidRPr="003B2A3E" w:rsidRDefault="004847A0" w:rsidP="00A12D74">
      <w:pPr>
        <w:ind w:right="-108"/>
        <w:jc w:val="center"/>
        <w:rPr>
          <w:b/>
          <w:bCs/>
          <w:color w:val="000000"/>
          <w:sz w:val="22"/>
          <w:szCs w:val="22"/>
        </w:rPr>
      </w:pPr>
    </w:p>
    <w:p w14:paraId="0D12FBE3" w14:textId="77777777" w:rsidR="00A12D74" w:rsidRPr="003B2A3E" w:rsidRDefault="00A12D74" w:rsidP="00A12D74">
      <w:pPr>
        <w:ind w:left="5387"/>
        <w:jc w:val="right"/>
        <w:rPr>
          <w:sz w:val="22"/>
          <w:szCs w:val="22"/>
        </w:rPr>
      </w:pPr>
      <w:r w:rsidRPr="003B2A3E">
        <w:rPr>
          <w:bCs/>
          <w:color w:val="000000"/>
          <w:sz w:val="22"/>
          <w:szCs w:val="22"/>
        </w:rPr>
        <w:t xml:space="preserve">    (тыс. рублей)</w:t>
      </w:r>
    </w:p>
    <w:tbl>
      <w:tblPr>
        <w:tblW w:w="9924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532"/>
        <w:gridCol w:w="1276"/>
        <w:gridCol w:w="851"/>
        <w:gridCol w:w="567"/>
        <w:gridCol w:w="567"/>
        <w:gridCol w:w="1275"/>
        <w:gridCol w:w="1276"/>
      </w:tblGrid>
      <w:tr w:rsidR="00A12D74" w:rsidRPr="003B2A3E" w14:paraId="0B7DB321" w14:textId="77777777" w:rsidTr="00DF7715">
        <w:trPr>
          <w:trHeight w:val="122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14:paraId="2C55EFC9" w14:textId="77777777" w:rsidR="00A12D74" w:rsidRPr="00B60B54" w:rsidRDefault="00A12D74" w:rsidP="00FA47D2">
            <w:pPr>
              <w:jc w:val="center"/>
              <w:rPr>
                <w:color w:val="000000"/>
                <w:sz w:val="18"/>
                <w:szCs w:val="18"/>
              </w:rPr>
            </w:pPr>
            <w:r w:rsidRPr="00B60B5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2" w:type="dxa"/>
            <w:vMerge w:val="restart"/>
            <w:shd w:val="clear" w:color="auto" w:fill="auto"/>
            <w:vAlign w:val="center"/>
            <w:hideMark/>
          </w:tcPr>
          <w:p w14:paraId="77DCADF6" w14:textId="77777777" w:rsidR="00A12D74" w:rsidRPr="003B2A3E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14:paraId="680A9C31" w14:textId="77777777" w:rsidR="00A12D74" w:rsidRPr="003B2A3E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14:paraId="7A16FE4E" w14:textId="77777777" w:rsidR="00A12D74" w:rsidRPr="003B2A3E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14:paraId="5F26F5DD" w14:textId="77777777" w:rsidR="00A12D74" w:rsidRPr="003B2A3E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14:paraId="74B2FF1E" w14:textId="77777777" w:rsidR="00A12D74" w:rsidRPr="003B2A3E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14:paraId="11F207F4" w14:textId="77777777" w:rsidR="00A12D74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>Сумма</w:t>
            </w:r>
          </w:p>
          <w:p w14:paraId="0D27DE68" w14:textId="77777777" w:rsidR="00A12D74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3B2A3E">
              <w:rPr>
                <w:color w:val="000000"/>
                <w:sz w:val="20"/>
                <w:szCs w:val="20"/>
              </w:rPr>
              <w:t xml:space="preserve">(увеличение, </w:t>
            </w:r>
          </w:p>
          <w:p w14:paraId="4D8BE930" w14:textId="77777777" w:rsidR="00A12D74" w:rsidRPr="003B2A3E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уменьшение </w:t>
            </w:r>
            <w:r w:rsidRPr="003B2A3E">
              <w:rPr>
                <w:color w:val="000000"/>
                <w:sz w:val="20"/>
                <w:szCs w:val="20"/>
              </w:rPr>
              <w:t>(-))</w:t>
            </w:r>
          </w:p>
        </w:tc>
      </w:tr>
      <w:tr w:rsidR="00A12D74" w:rsidRPr="003B2A3E" w14:paraId="188FEC79" w14:textId="77777777" w:rsidTr="00DF7715">
        <w:trPr>
          <w:trHeight w:val="401"/>
        </w:trPr>
        <w:tc>
          <w:tcPr>
            <w:tcW w:w="580" w:type="dxa"/>
            <w:vMerge/>
            <w:vAlign w:val="center"/>
            <w:hideMark/>
          </w:tcPr>
          <w:p w14:paraId="704DA08C" w14:textId="77777777" w:rsidR="00A12D74" w:rsidRPr="00B60B54" w:rsidRDefault="00A12D74" w:rsidP="00FA47D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32" w:type="dxa"/>
            <w:vMerge/>
            <w:vAlign w:val="center"/>
            <w:hideMark/>
          </w:tcPr>
          <w:p w14:paraId="6D151776" w14:textId="77777777" w:rsidR="00A12D74" w:rsidRPr="003B2A3E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D320CC4" w14:textId="77777777" w:rsidR="00A12D74" w:rsidRPr="003B2A3E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420A1A1" w14:textId="77777777" w:rsidR="00A12D74" w:rsidRPr="003B2A3E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2E582F1" w14:textId="77777777" w:rsidR="00A12D74" w:rsidRPr="003B2A3E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49DD2F24" w14:textId="77777777" w:rsidR="00A12D74" w:rsidRPr="003B2A3E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5665EE1" w14:textId="3E721D69" w:rsidR="00A12D74" w:rsidRPr="003B2A3E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D577F6">
              <w:rPr>
                <w:color w:val="000000"/>
                <w:sz w:val="20"/>
                <w:szCs w:val="20"/>
              </w:rPr>
              <w:t>3</w:t>
            </w:r>
            <w:r w:rsidRPr="003B2A3E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352BFAC" w14:textId="1E246AAB" w:rsidR="00A12D74" w:rsidRPr="003B2A3E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D577F6">
              <w:rPr>
                <w:color w:val="000000"/>
                <w:sz w:val="20"/>
                <w:szCs w:val="20"/>
              </w:rPr>
              <w:t>4</w:t>
            </w:r>
            <w:r w:rsidRPr="003B2A3E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14:paraId="0263666C" w14:textId="77777777" w:rsidR="00966657" w:rsidRPr="00622B79" w:rsidRDefault="00966657" w:rsidP="00966657">
      <w:pPr>
        <w:ind w:firstLine="709"/>
        <w:rPr>
          <w:sz w:val="4"/>
          <w:szCs w:val="4"/>
        </w:rPr>
      </w:pPr>
    </w:p>
    <w:tbl>
      <w:tblPr>
        <w:tblW w:w="99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3480"/>
        <w:gridCol w:w="1308"/>
        <w:gridCol w:w="834"/>
        <w:gridCol w:w="567"/>
        <w:gridCol w:w="567"/>
        <w:gridCol w:w="1269"/>
        <w:gridCol w:w="1269"/>
      </w:tblGrid>
      <w:tr w:rsidR="00092C30" w:rsidRPr="00092C30" w14:paraId="0D62EEB0" w14:textId="77777777" w:rsidTr="00092C30">
        <w:trPr>
          <w:trHeight w:val="20"/>
          <w:tblHeader/>
        </w:trPr>
        <w:tc>
          <w:tcPr>
            <w:tcW w:w="616" w:type="dxa"/>
            <w:shd w:val="clear" w:color="auto" w:fill="auto"/>
            <w:vAlign w:val="center"/>
            <w:hideMark/>
          </w:tcPr>
          <w:p w14:paraId="69AC222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80" w:type="dxa"/>
            <w:shd w:val="clear" w:color="auto" w:fill="auto"/>
            <w:vAlign w:val="center"/>
            <w:hideMark/>
          </w:tcPr>
          <w:p w14:paraId="0BA6ED7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1DEFAF2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34" w:type="dxa"/>
            <w:shd w:val="clear" w:color="auto" w:fill="auto"/>
            <w:vAlign w:val="center"/>
            <w:hideMark/>
          </w:tcPr>
          <w:p w14:paraId="0F1FB10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DD834E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A72ABC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1C34E90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  <w:hideMark/>
          </w:tcPr>
          <w:p w14:paraId="34DC959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8</w:t>
            </w:r>
          </w:p>
        </w:tc>
      </w:tr>
      <w:tr w:rsidR="00092C30" w:rsidRPr="00092C30" w14:paraId="35DD237B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486DF4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DAED3C0" w14:textId="77777777" w:rsidR="00092C30" w:rsidRPr="00092C30" w:rsidRDefault="00092C30" w:rsidP="00092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6FE49BD" w14:textId="77777777" w:rsidR="00092C30" w:rsidRPr="00092C30" w:rsidRDefault="00092C30" w:rsidP="00092C3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45F9B19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2CDD3D7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D44BD11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116067A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2 360 088,6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5032CDF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2 365 544,6</w:t>
            </w:r>
          </w:p>
        </w:tc>
      </w:tr>
      <w:tr w:rsidR="00092C30" w:rsidRPr="00092C30" w14:paraId="21F382E0" w14:textId="77777777" w:rsidTr="00092C30">
        <w:trPr>
          <w:trHeight w:val="20"/>
        </w:trPr>
        <w:tc>
          <w:tcPr>
            <w:tcW w:w="616" w:type="dxa"/>
            <w:shd w:val="clear" w:color="auto" w:fill="auto"/>
          </w:tcPr>
          <w:p w14:paraId="41F56E79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</w:tcPr>
          <w:p w14:paraId="7F9BE7B7" w14:textId="77777777" w:rsidR="00092C30" w:rsidRPr="00092C30" w:rsidRDefault="00092C30" w:rsidP="00092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bottom"/>
          </w:tcPr>
          <w:p w14:paraId="1B155237" w14:textId="77777777" w:rsidR="00092C30" w:rsidRPr="00092C30" w:rsidRDefault="00092C30" w:rsidP="00092C3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auto"/>
            <w:vAlign w:val="bottom"/>
          </w:tcPr>
          <w:p w14:paraId="1BFFCFD7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3FD52600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6F1F9EFF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14:paraId="2B23840A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</w:tcPr>
          <w:p w14:paraId="0C8D4096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2C30" w:rsidRPr="00092C30" w14:paraId="66566531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A6EF8F" w14:textId="77777777" w:rsidR="00092C30" w:rsidRPr="00092C30" w:rsidRDefault="00092C30" w:rsidP="00092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80" w:type="dxa"/>
            <w:shd w:val="clear" w:color="auto" w:fill="auto"/>
            <w:hideMark/>
          </w:tcPr>
          <w:p w14:paraId="424144E6" w14:textId="77777777" w:rsidR="00092C30" w:rsidRPr="00092C30" w:rsidRDefault="00092C30" w:rsidP="00092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CFD0072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1070DE5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AD0D64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7E79144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9BCB2AB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16 784,9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71F4993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16 788,1</w:t>
            </w:r>
          </w:p>
        </w:tc>
      </w:tr>
      <w:tr w:rsidR="00092C30" w:rsidRPr="00092C30" w14:paraId="6EF4681B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74EC02" w14:textId="77777777" w:rsidR="00092C30" w:rsidRPr="00092C30" w:rsidRDefault="00092C30" w:rsidP="00092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480" w:type="dxa"/>
            <w:shd w:val="clear" w:color="auto" w:fill="auto"/>
            <w:hideMark/>
          </w:tcPr>
          <w:p w14:paraId="6F8ECF15" w14:textId="77777777" w:rsidR="00092C30" w:rsidRPr="00092C30" w:rsidRDefault="00092C30" w:rsidP="00092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"Социальная поддержка граждан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4AB47F9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9F4F24C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5003B74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4F5B5EC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150DDF9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922,1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6607EFB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922,1</w:t>
            </w:r>
          </w:p>
        </w:tc>
      </w:tr>
      <w:tr w:rsidR="00092C30" w:rsidRPr="00092C30" w14:paraId="1FDD2E3B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4AB6A4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A4D7B89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988F4F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62A521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09B21B5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A68D3D3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29332E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922,1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414751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922,1</w:t>
            </w:r>
          </w:p>
        </w:tc>
      </w:tr>
      <w:tr w:rsidR="00092C30" w:rsidRPr="00092C30" w14:paraId="553517C9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43415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62F3B8A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D0C042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108805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31906E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7EB695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E2F5E4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922,1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A3F9B4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922,1</w:t>
            </w:r>
          </w:p>
        </w:tc>
      </w:tr>
      <w:tr w:rsidR="00092C30" w:rsidRPr="00092C30" w14:paraId="07948F8F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DE52C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C1BB268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D98062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C305C0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648824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6BB3ECE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8652A3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922,1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C1187D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922,1</w:t>
            </w:r>
          </w:p>
        </w:tc>
      </w:tr>
      <w:tr w:rsidR="00092C30" w:rsidRPr="00092C30" w14:paraId="6FDAF1BD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54159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9CE6933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EA6ADB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B62CCF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5E4C9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4AD186B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F8E995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922,1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C9E4C1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922,1</w:t>
            </w:r>
          </w:p>
        </w:tc>
      </w:tr>
      <w:tr w:rsidR="00092C30" w:rsidRPr="00092C30" w14:paraId="6FFE73CA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78CD8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E70B2CA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487E2E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C19550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DF802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43274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24614C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922,1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598BFA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922,1</w:t>
            </w:r>
          </w:p>
        </w:tc>
      </w:tr>
      <w:tr w:rsidR="00092C30" w:rsidRPr="00092C30" w14:paraId="4BB7FFAE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ACF6B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9814E00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09A447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940995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48576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4EFE3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97B432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922,1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8CBC10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922,1</w:t>
            </w:r>
          </w:p>
        </w:tc>
      </w:tr>
      <w:tr w:rsidR="00092C30" w:rsidRPr="00092C30" w14:paraId="02AFD41E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D89884" w14:textId="77777777" w:rsidR="00092C30" w:rsidRPr="00092C30" w:rsidRDefault="00092C30" w:rsidP="00092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480" w:type="dxa"/>
            <w:shd w:val="clear" w:color="auto" w:fill="auto"/>
            <w:hideMark/>
          </w:tcPr>
          <w:p w14:paraId="4C5FE5C8" w14:textId="77777777" w:rsidR="00092C30" w:rsidRPr="00092C30" w:rsidRDefault="00092C30" w:rsidP="00092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5FEFDCE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25B7AA2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A7C9EE6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9E8B5BE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F913235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15 566,3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0400295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15 569,5</w:t>
            </w:r>
          </w:p>
        </w:tc>
      </w:tr>
      <w:tr w:rsidR="00092C30" w:rsidRPr="00092C30" w14:paraId="03080819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69290A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3582992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83F94B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A38FFA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7B58FD2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B5B74C9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E9C027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15 566,3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218231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15 569,5</w:t>
            </w:r>
          </w:p>
        </w:tc>
      </w:tr>
      <w:tr w:rsidR="00092C30" w:rsidRPr="00092C30" w14:paraId="529432E3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2B648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9BC406D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600549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5BADBA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C89A6F5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7D6C033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4982B0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15 566,3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CB7CF3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15 569,5</w:t>
            </w:r>
          </w:p>
        </w:tc>
      </w:tr>
      <w:tr w:rsidR="00092C30" w:rsidRPr="00092C30" w14:paraId="72E75473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710F2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E5DFE3C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6EF4C2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549D79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CE0070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97A9593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EC8EFC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13 503,5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DA4B60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13 506,7</w:t>
            </w:r>
          </w:p>
        </w:tc>
      </w:tr>
      <w:tr w:rsidR="00092C30" w:rsidRPr="00092C30" w14:paraId="7829DFDE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9FA4E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A8720B2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CFE052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818CE1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AA6F3D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1E459E3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05945E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13 503,5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BDAE90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13 506,7</w:t>
            </w:r>
          </w:p>
        </w:tc>
      </w:tr>
      <w:tr w:rsidR="00092C30" w:rsidRPr="00092C30" w14:paraId="649DB709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7E484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CA8872A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856445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0881DE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0F053D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CDB4B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49B17F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13 503,5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CF2406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13 506,7</w:t>
            </w:r>
          </w:p>
        </w:tc>
      </w:tr>
      <w:tr w:rsidR="00092C30" w:rsidRPr="00092C30" w14:paraId="08068F66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83CBA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827C6E5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905E5C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24CF20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CEE2F1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8916DE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E31397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13 503,5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17747B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13 506,7</w:t>
            </w:r>
          </w:p>
        </w:tc>
      </w:tr>
      <w:tr w:rsidR="00092C30" w:rsidRPr="00092C30" w14:paraId="47D8A20F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B7E8C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06A51B7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9CDCC7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72AF71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55BD6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24F7A3A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E10AED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2 062,8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10FD7D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2 062,8</w:t>
            </w:r>
          </w:p>
        </w:tc>
      </w:tr>
      <w:tr w:rsidR="00092C30" w:rsidRPr="00092C30" w14:paraId="31783001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CDE77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23503FD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6E6D94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1294C0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855C7D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DDF3D4B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83F5D9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2 062,8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1F57AE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2 062,8</w:t>
            </w:r>
          </w:p>
        </w:tc>
      </w:tr>
      <w:tr w:rsidR="00092C30" w:rsidRPr="00092C30" w14:paraId="49FEA8F6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D6728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FF4688E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E5BDC6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522A2C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CCB537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F4E6F7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F16597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2 062,8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773A14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2 062,8</w:t>
            </w:r>
          </w:p>
        </w:tc>
      </w:tr>
      <w:tr w:rsidR="00092C30" w:rsidRPr="00092C30" w14:paraId="57084794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A4B77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F20133F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C8F33C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CC11AC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72C14F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12CF9B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574748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2 062,8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FA6A4A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2 062,8</w:t>
            </w:r>
          </w:p>
        </w:tc>
      </w:tr>
      <w:tr w:rsidR="00092C30" w:rsidRPr="00092C30" w14:paraId="7AD3EFB0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AEE496" w14:textId="77777777" w:rsidR="00092C30" w:rsidRPr="00092C30" w:rsidRDefault="00092C30" w:rsidP="00092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480" w:type="dxa"/>
            <w:shd w:val="clear" w:color="auto" w:fill="auto"/>
            <w:hideMark/>
          </w:tcPr>
          <w:p w14:paraId="178436F2" w14:textId="77777777" w:rsidR="00092C30" w:rsidRPr="00092C30" w:rsidRDefault="00092C30" w:rsidP="00092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63C9D7B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Ц3Э0000000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E726109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5015895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FB01C74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2405D30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296,5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A43EC7A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296,5</w:t>
            </w:r>
          </w:p>
        </w:tc>
      </w:tr>
      <w:tr w:rsidR="00092C30" w:rsidRPr="00092C30" w14:paraId="05E60DF2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9F3E4E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B260A7C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D6CE9D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Ц3Э0100000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654098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FDE512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749AE64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0B41DC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296,5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8E720E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296,5</w:t>
            </w:r>
          </w:p>
        </w:tc>
      </w:tr>
      <w:tr w:rsidR="00092C30" w:rsidRPr="00092C30" w14:paraId="2555BF08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B1B01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CBD3E84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31437D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9AE8CD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85D0EBC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50B0FDA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46BD19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296,5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754A54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296,5</w:t>
            </w:r>
          </w:p>
        </w:tc>
      </w:tr>
      <w:tr w:rsidR="00092C30" w:rsidRPr="00092C30" w14:paraId="17CC67AD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8E63C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295D8C1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9A91E5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7FD81E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6CC79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31DBCD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6CA095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285,4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FD4F51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285,4</w:t>
            </w:r>
          </w:p>
        </w:tc>
      </w:tr>
      <w:tr w:rsidR="00092C30" w:rsidRPr="00092C30" w14:paraId="6DBFEE63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B2214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7B37AEF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B7FEA0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54117A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34719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F5F86F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A48809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285,4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A7AA2B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285,4</w:t>
            </w:r>
          </w:p>
        </w:tc>
      </w:tr>
      <w:tr w:rsidR="00092C30" w:rsidRPr="00092C30" w14:paraId="2548B826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292B7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17697C2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DA8A14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93F01C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134C37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03C0D6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ADA88A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285,4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CB9218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285,4</w:t>
            </w:r>
          </w:p>
        </w:tc>
      </w:tr>
      <w:tr w:rsidR="00092C30" w:rsidRPr="00092C30" w14:paraId="47BEE5F2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CD5DC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E944CB3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A4F56F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0C7A61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63B4C7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BF267F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D8A978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285,4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8E36C4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285,4</w:t>
            </w:r>
          </w:p>
        </w:tc>
      </w:tr>
      <w:tr w:rsidR="00092C30" w:rsidRPr="00092C30" w14:paraId="566AC698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88474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422A0B7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F7C825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6A1449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CFEC9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B3C050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CE568B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7F03D4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11,1</w:t>
            </w:r>
          </w:p>
        </w:tc>
      </w:tr>
      <w:tr w:rsidR="00092C30" w:rsidRPr="00092C30" w14:paraId="57D750C7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51A94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CD816DC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8F1B86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C3B65D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DBF963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F3A2F5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2BF9A6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B94002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11,1</w:t>
            </w:r>
          </w:p>
        </w:tc>
      </w:tr>
      <w:tr w:rsidR="00092C30" w:rsidRPr="00092C30" w14:paraId="3DFA3607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A42D65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12648C2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4C2234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6D11F5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AAE77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A7EFB9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4880DD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2875CA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11,1</w:t>
            </w:r>
          </w:p>
        </w:tc>
      </w:tr>
      <w:tr w:rsidR="00092C30" w:rsidRPr="00092C30" w14:paraId="26454188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F78FB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E5081BF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18E4D4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B38B02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8C9D96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2A6F29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9B5ED2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35746D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11,1</w:t>
            </w:r>
          </w:p>
        </w:tc>
      </w:tr>
      <w:tr w:rsidR="00092C30" w:rsidRPr="00092C30" w14:paraId="5B4524C3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EFC450" w14:textId="77777777" w:rsidR="00092C30" w:rsidRPr="00092C30" w:rsidRDefault="00092C30" w:rsidP="00092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80" w:type="dxa"/>
            <w:shd w:val="clear" w:color="auto" w:fill="auto"/>
            <w:hideMark/>
          </w:tcPr>
          <w:p w14:paraId="0E4B1CF6" w14:textId="77777777" w:rsidR="00092C30" w:rsidRPr="00092C30" w:rsidRDefault="00092C30" w:rsidP="00092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92C30">
              <w:rPr>
                <w:b/>
                <w:bCs/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092C30">
              <w:rPr>
                <w:b/>
                <w:bCs/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2A2D26B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B6F56E4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9656B21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2CBA608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9AD60F7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121 216,5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B6DB854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121 216,4</w:t>
            </w:r>
          </w:p>
        </w:tc>
      </w:tr>
      <w:tr w:rsidR="00092C30" w:rsidRPr="00092C30" w14:paraId="7F899B7D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A03A2A" w14:textId="77777777" w:rsidR="00092C30" w:rsidRPr="00092C30" w:rsidRDefault="00092C30" w:rsidP="00092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480" w:type="dxa"/>
            <w:shd w:val="clear" w:color="auto" w:fill="auto"/>
            <w:hideMark/>
          </w:tcPr>
          <w:p w14:paraId="4BE41142" w14:textId="77777777" w:rsidR="00092C30" w:rsidRPr="00092C30" w:rsidRDefault="00092C30" w:rsidP="00092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776ED11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87161B7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0BEA0B1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C277FD8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2603745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121 216,5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0351594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121 216,4</w:t>
            </w:r>
          </w:p>
        </w:tc>
      </w:tr>
      <w:tr w:rsidR="00092C30" w:rsidRPr="00092C30" w14:paraId="2FE4422C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1F0A9C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AE6FAC9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A2FAB0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1C0828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15D7415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3AEBB8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471E47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30 543,1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0574AF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30 543,0</w:t>
            </w:r>
          </w:p>
        </w:tc>
      </w:tr>
      <w:tr w:rsidR="00092C30" w:rsidRPr="00092C30" w14:paraId="261E70D8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CB544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D6DC652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Обеспечение деятельности государственных библиотек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75E020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C813A1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9D3807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7B3192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7297D6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30 543,1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DBC268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30 543,0</w:t>
            </w:r>
          </w:p>
        </w:tc>
      </w:tr>
      <w:tr w:rsidR="00092C30" w:rsidRPr="00092C30" w14:paraId="276E619C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DBCE9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391FCBB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299657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1D6E77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C7A9A8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86B570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8EB4A5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30 543,1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5902F2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30 543,0</w:t>
            </w:r>
          </w:p>
        </w:tc>
      </w:tr>
      <w:tr w:rsidR="00092C30" w:rsidRPr="00092C30" w14:paraId="75035A05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A3611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6D134EF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2E86C6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9943C8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6E30A5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F0FA841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6B6B5E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30 543,1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A6E501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30 543,0</w:t>
            </w:r>
          </w:p>
        </w:tc>
      </w:tr>
      <w:tr w:rsidR="00092C30" w:rsidRPr="00092C30" w14:paraId="09D5DDA3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A15FB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5E29B1E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165B65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611564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22731B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AA159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C0BF85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30 543,1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243B07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30 543,0</w:t>
            </w:r>
          </w:p>
        </w:tc>
      </w:tr>
      <w:tr w:rsidR="00092C30" w:rsidRPr="00092C30" w14:paraId="3577E457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A47B3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D181EB5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15F004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Ц410240410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499E39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EBC8B6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23D5BD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6FA1EE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30 543,1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47F5F4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30 543,0</w:t>
            </w:r>
          </w:p>
        </w:tc>
      </w:tr>
      <w:tr w:rsidR="00092C30" w:rsidRPr="00092C30" w14:paraId="359C7CC1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7FAF8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47CAFCB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E70E6F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C59AB5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0EC3A8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C74CD8A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7FDE1E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12 513,9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1CF37C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12 513,9</w:t>
            </w:r>
          </w:p>
        </w:tc>
      </w:tr>
      <w:tr w:rsidR="00092C30" w:rsidRPr="00092C30" w14:paraId="285217B4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6AC47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DFFE697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D3E152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1BD90D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6B747B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56078BE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104C44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12 513,9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EEA949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12 513,9</w:t>
            </w:r>
          </w:p>
        </w:tc>
      </w:tr>
      <w:tr w:rsidR="00092C30" w:rsidRPr="00092C30" w14:paraId="3E6E04D7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64217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C65B517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4E116C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A33F84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C8C54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F456759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49A956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12 513,9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962629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12 513,9</w:t>
            </w:r>
          </w:p>
        </w:tc>
      </w:tr>
      <w:tr w:rsidR="00092C30" w:rsidRPr="00092C30" w14:paraId="4424E310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BC83D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41AEA35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797CCF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59E23A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CA78E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8E5CA9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885B8B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12 513,9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D0BAE2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12 513,9</w:t>
            </w:r>
          </w:p>
        </w:tc>
      </w:tr>
      <w:tr w:rsidR="00092C30" w:rsidRPr="00092C30" w14:paraId="232FDBF2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27AF0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B71C388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667102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AE3502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D87CE6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06092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899FEC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12 513,9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6D0CC0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12 513,9</w:t>
            </w:r>
          </w:p>
        </w:tc>
      </w:tr>
      <w:tr w:rsidR="00092C30" w:rsidRPr="00092C30" w14:paraId="457C9D61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159D9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E4C93E9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AD31F7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06C1A6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3E0EE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DCD945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2BFEBA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12 513,9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7C1162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12 513,9</w:t>
            </w:r>
          </w:p>
        </w:tc>
      </w:tr>
      <w:tr w:rsidR="00092C30" w:rsidRPr="00092C30" w14:paraId="67F9BD8C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AE74C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7C27DF0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B6627E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9154F8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1982DD5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62304AA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876E81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58 541,0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4B3922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58 541,0</w:t>
            </w:r>
          </w:p>
        </w:tc>
      </w:tr>
      <w:tr w:rsidR="00092C30" w:rsidRPr="00092C30" w14:paraId="26139351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E9A19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7E8EFC1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E42871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946791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FA0567A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522481C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F35201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58 541,0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41C8B2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58 541,0</w:t>
            </w:r>
          </w:p>
        </w:tc>
      </w:tr>
      <w:tr w:rsidR="00092C30" w:rsidRPr="00092C30" w14:paraId="464539C3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0741B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97131FF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697CAA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846E37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290B12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EA1BF5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73F759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58 541,0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88E4DA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58 541,0</w:t>
            </w:r>
          </w:p>
        </w:tc>
      </w:tr>
      <w:tr w:rsidR="00092C30" w:rsidRPr="00092C30" w14:paraId="40F1D394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C5B59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3D56F0E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E121AD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79C912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C7895D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9189CA3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03E030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58 541,0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606763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58 541,0</w:t>
            </w:r>
          </w:p>
        </w:tc>
      </w:tr>
      <w:tr w:rsidR="00092C30" w:rsidRPr="00092C30" w14:paraId="3DAA5728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4EA61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C4590BA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3CDEC0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DE5058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611502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13DA33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4AC53A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58 541,0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211BDC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58 541,0</w:t>
            </w:r>
          </w:p>
        </w:tc>
      </w:tr>
      <w:tr w:rsidR="00092C30" w:rsidRPr="00092C30" w14:paraId="48FAA71D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DE678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136A99E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915EAB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8DB346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C76CBF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47B3CB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6D5E41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58 541,0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69D3B5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58 541,0</w:t>
            </w:r>
          </w:p>
        </w:tc>
      </w:tr>
      <w:tr w:rsidR="00092C30" w:rsidRPr="00092C30" w14:paraId="0CB3745F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E9DEF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11ADAD4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E49ECF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51422E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08B1490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2A0B7B3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AB40A4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19 074,8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7FAD46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19 074,8</w:t>
            </w:r>
          </w:p>
        </w:tc>
      </w:tr>
      <w:tr w:rsidR="00092C30" w:rsidRPr="00092C30" w14:paraId="7BDBB3E1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842B2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877DA9E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90AD7B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003165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17D2003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841D81A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10C1C1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19 074,8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89E4C2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19 074,8</w:t>
            </w:r>
          </w:p>
        </w:tc>
      </w:tr>
      <w:tr w:rsidR="00092C30" w:rsidRPr="00092C30" w14:paraId="491E4EA6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90A9E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6D239B6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9FCE99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699091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7FF622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B65F426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154183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19 074,8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230E71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19 074,8</w:t>
            </w:r>
          </w:p>
        </w:tc>
      </w:tr>
      <w:tr w:rsidR="00092C30" w:rsidRPr="00092C30" w14:paraId="6D94CCAC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BC025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9B344EA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D676F0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41BCF0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E1940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DF7FC79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D9D8F9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19 074,8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09A615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19 074,8</w:t>
            </w:r>
          </w:p>
        </w:tc>
      </w:tr>
      <w:tr w:rsidR="00092C30" w:rsidRPr="00092C30" w14:paraId="663F501B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7CD7C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06D9E91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868F4E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D87E0C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0C778E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F770A3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4D0C6D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19 074,8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867EEC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19 074,8</w:t>
            </w:r>
          </w:p>
        </w:tc>
      </w:tr>
      <w:tr w:rsidR="00092C30" w:rsidRPr="00092C30" w14:paraId="330C3693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F10E8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BC7080B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D8C4DE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A95BB2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D39F3B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480C9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E1918B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19 074,8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3D6D09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19 074,8</w:t>
            </w:r>
          </w:p>
        </w:tc>
      </w:tr>
      <w:tr w:rsidR="00092C30" w:rsidRPr="00092C30" w14:paraId="617B8803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966E7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4185C2B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594933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FDFBA2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4F48370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635EC5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637617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5A1F68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510,0</w:t>
            </w:r>
          </w:p>
        </w:tc>
      </w:tr>
      <w:tr w:rsidR="00092C30" w:rsidRPr="00092C30" w14:paraId="174DC0E5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1DB56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DC41F5C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7F3CD1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F0F957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3E5D338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E4CEC8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EDD946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593847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510,0</w:t>
            </w:r>
          </w:p>
        </w:tc>
      </w:tr>
      <w:tr w:rsidR="00092C30" w:rsidRPr="00092C30" w14:paraId="2720D371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EDC7B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914807D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2922BA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CA1834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B35296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1835279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5FFF35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727A63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092C30" w:rsidRPr="00092C30" w14:paraId="720B279C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5C5DC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F85AECC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68FA15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F2DB9F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844CC8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267BBB9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099902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E3B3FC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092C30" w:rsidRPr="00092C30" w14:paraId="42DD23A0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FB75F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9EA87E3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56BD78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538E5A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2CF491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53459F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46B30D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F3C999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092C30" w:rsidRPr="00092C30" w14:paraId="6BE9250C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AC8EF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EF4508C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DC2F00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A7E852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2C7B9E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33D9B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734128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3B8999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450,0</w:t>
            </w:r>
          </w:p>
        </w:tc>
      </w:tr>
      <w:tr w:rsidR="00092C30" w:rsidRPr="00092C30" w14:paraId="11C5D661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3F2C7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49A2C8C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9ABC3B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D80EB1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5C7016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8DD3E4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20694E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18AB81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092C30" w:rsidRPr="00092C30" w14:paraId="5152D3C5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BDF04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AB88221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36502D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52A6CD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79F18B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8370A2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684B60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C47960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092C30" w:rsidRPr="00092C30" w14:paraId="7727BB23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930ED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1AE66D7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AAC1A4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777E26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D35DC3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4D1BE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734D13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04B632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092C30" w:rsidRPr="00092C30" w14:paraId="453255B4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43241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CCCD2FD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8C6E9B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200AEA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38233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ABCED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52A1FF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C18F9C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092C30" w:rsidRPr="00092C30" w14:paraId="5FA90368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0EA62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808A56B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EBEDAC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ADAF2A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9B067F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2550136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21C74F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8C02DC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092C30" w:rsidRPr="00092C30" w14:paraId="201227A7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F49DF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05E2B15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7A7B0C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73493B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7137E6B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1E5856C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D3C3CB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AF18F4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092C30" w:rsidRPr="00092C30" w14:paraId="568E7286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388068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470946F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DFB432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B4C57C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ACF7B7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4C0D487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4A63DB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89BA82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092C30" w:rsidRPr="00092C30" w14:paraId="6F04C400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CC6BC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A4F76C1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58B8C3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58E624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25E4C1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69ABF17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9A1A50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943F46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092C30" w:rsidRPr="00092C30" w14:paraId="7FFB482B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E01C0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49F0A56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45C530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4E9AF2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F01CF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D940E5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3F7EF6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9A953A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092C30" w:rsidRPr="00092C30" w14:paraId="4B422A5B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0C884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9D563AA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A5D2FF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4072F2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2A93CD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18F009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6171C9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33,7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FB198D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33,7</w:t>
            </w:r>
          </w:p>
        </w:tc>
      </w:tr>
      <w:tr w:rsidR="00092C30" w:rsidRPr="00092C30" w14:paraId="3A4653B2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5FB741" w14:textId="77777777" w:rsidR="00092C30" w:rsidRPr="00092C30" w:rsidRDefault="00092C30" w:rsidP="00092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80" w:type="dxa"/>
            <w:shd w:val="clear" w:color="auto" w:fill="auto"/>
            <w:hideMark/>
          </w:tcPr>
          <w:p w14:paraId="27061C6B" w14:textId="77777777" w:rsidR="00092C30" w:rsidRPr="00092C30" w:rsidRDefault="00092C30" w:rsidP="00092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07D0C9D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859B169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F7E2D6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C5EF7A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F80FCF5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64 092,4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274EA1D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61 642,4</w:t>
            </w:r>
          </w:p>
        </w:tc>
      </w:tr>
      <w:tr w:rsidR="00092C30" w:rsidRPr="00092C30" w14:paraId="76893A4F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05A27D" w14:textId="77777777" w:rsidR="00092C30" w:rsidRPr="00092C30" w:rsidRDefault="00092C30" w:rsidP="00092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480" w:type="dxa"/>
            <w:shd w:val="clear" w:color="auto" w:fill="auto"/>
            <w:hideMark/>
          </w:tcPr>
          <w:p w14:paraId="6E37728B" w14:textId="77777777" w:rsidR="00092C30" w:rsidRPr="00092C30" w:rsidRDefault="00092C30" w:rsidP="00092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032363B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1575978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F0FF084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18AB9F7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20D1F0B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C6CD736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1 250,0</w:t>
            </w:r>
          </w:p>
        </w:tc>
      </w:tr>
      <w:tr w:rsidR="00092C30" w:rsidRPr="00092C30" w14:paraId="79174779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8EE71B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A44BAC5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9BDE7B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570252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4D83A3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ABFC879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A7AB60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0A51B5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1 250,0</w:t>
            </w:r>
          </w:p>
        </w:tc>
      </w:tr>
      <w:tr w:rsidR="00092C30" w:rsidRPr="00092C30" w14:paraId="16F9583A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1DEFD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0878AFC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AEBCAF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2D7969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3B905BB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1DBFD5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C55339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BA9AA5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1 250,0</w:t>
            </w:r>
          </w:p>
        </w:tc>
      </w:tr>
      <w:tr w:rsidR="00092C30" w:rsidRPr="00092C30" w14:paraId="5A17028F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6BA638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7888C80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C830AB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A3E6D1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7EAD85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77AD0DB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DAB4B6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F79AE0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092C30" w:rsidRPr="00092C30" w14:paraId="503DC023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CA1FF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839DFF0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F50C86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925564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6B146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FA282E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DE43D4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80EF0E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092C30" w:rsidRPr="00092C30" w14:paraId="0917ECDC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00EB3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A4C510D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CCE693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5A748C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A1014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BA866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2C35BE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BA8E2F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092C30" w:rsidRPr="00092C30" w14:paraId="1AF92F4B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E6603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2059225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AC4549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8EE9CD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504D35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52C1FD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8CDA11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3AACFF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092C30" w:rsidRPr="00092C30" w14:paraId="4F5D96E2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980DA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851F0AE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A8B119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42E812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71EABD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B205D5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E9689D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033695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950,0</w:t>
            </w:r>
          </w:p>
        </w:tc>
      </w:tr>
      <w:tr w:rsidR="00092C30" w:rsidRPr="00092C30" w14:paraId="2F710D1D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72393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D0AB8EB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F64EE7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E1CC53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0C77A9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B7E7DA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D4651C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DBB8F3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950,0</w:t>
            </w:r>
          </w:p>
        </w:tc>
      </w:tr>
      <w:tr w:rsidR="00092C30" w:rsidRPr="00092C30" w14:paraId="233582B8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10E1D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5B583F8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F94B32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6A90AB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0D404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D680BA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B931AE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57BA35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950,0</w:t>
            </w:r>
          </w:p>
        </w:tc>
      </w:tr>
      <w:tr w:rsidR="00092C30" w:rsidRPr="00092C30" w14:paraId="564B0552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E47F1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6ED9D88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4C1390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3B4C9F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B499B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07ACA7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1B70DB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6967D2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950,0</w:t>
            </w:r>
          </w:p>
        </w:tc>
      </w:tr>
      <w:tr w:rsidR="00092C30" w:rsidRPr="00092C30" w14:paraId="41F89AC8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180CAF" w14:textId="77777777" w:rsidR="00092C30" w:rsidRPr="00092C30" w:rsidRDefault="00092C30" w:rsidP="00092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480" w:type="dxa"/>
            <w:shd w:val="clear" w:color="auto" w:fill="auto"/>
            <w:hideMark/>
          </w:tcPr>
          <w:p w14:paraId="10AB4CA6" w14:textId="77777777" w:rsidR="00092C30" w:rsidRPr="00092C30" w:rsidRDefault="00092C30" w:rsidP="00092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6A84331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0265BD5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A9DDA96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D78F06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C96AD8D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56 671,1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B8CC1ED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54 221,1</w:t>
            </w:r>
          </w:p>
        </w:tc>
      </w:tr>
      <w:tr w:rsidR="00092C30" w:rsidRPr="00092C30" w14:paraId="57D3B217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56C3E5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0A60ED9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D94489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CB2883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1FEC35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BB5ABBB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38A162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56 671,1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3809B5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54 221,1</w:t>
            </w:r>
          </w:p>
        </w:tc>
      </w:tr>
      <w:tr w:rsidR="00092C30" w:rsidRPr="00092C30" w14:paraId="47B7AEDE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640E9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C91C3AC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F0C9C7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1DC3CC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9138DAE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E2F36B0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451B5A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56 671,1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DB3D9D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54 221,1</w:t>
            </w:r>
          </w:p>
        </w:tc>
      </w:tr>
      <w:tr w:rsidR="00092C30" w:rsidRPr="00092C30" w14:paraId="196710C2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BC5E3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177C046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A17F1C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3A4446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FE0F1B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3A5F291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0576C8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56 671,1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4EB7EA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54 221,1</w:t>
            </w:r>
          </w:p>
        </w:tc>
      </w:tr>
      <w:tr w:rsidR="00092C30" w:rsidRPr="00092C30" w14:paraId="10F1D654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FAA38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75FCBE8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11E4BA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2497E1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762CB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9D45F5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491C91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56 671,1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7DCE96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54 221,1</w:t>
            </w:r>
          </w:p>
        </w:tc>
      </w:tr>
      <w:tr w:rsidR="00092C30" w:rsidRPr="00092C30" w14:paraId="02D9CAD9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B80ED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81D012D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BC2FD5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27E560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B695A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E97ABA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BA07E1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56 671,1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712AF3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54 221,1</w:t>
            </w:r>
          </w:p>
        </w:tc>
      </w:tr>
      <w:tr w:rsidR="00092C30" w:rsidRPr="00092C30" w14:paraId="408F7305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479AD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E0BB977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2D7042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DC6A0F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18D21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B4040A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AFC218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56 671,1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59F050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54 221,1</w:t>
            </w:r>
          </w:p>
        </w:tc>
      </w:tr>
      <w:tr w:rsidR="00092C30" w:rsidRPr="00092C30" w14:paraId="7E8B5979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3C4C20" w14:textId="77777777" w:rsidR="00092C30" w:rsidRPr="00092C30" w:rsidRDefault="00092C30" w:rsidP="00092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480" w:type="dxa"/>
            <w:shd w:val="clear" w:color="auto" w:fill="auto"/>
            <w:hideMark/>
          </w:tcPr>
          <w:p w14:paraId="56414223" w14:textId="77777777" w:rsidR="00092C30" w:rsidRPr="00092C30" w:rsidRDefault="00092C30" w:rsidP="00092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09322BE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Ц5Э0000000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7A88753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75C4CC0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AF9342C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5534E54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6 171,3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7F0DE42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6 171,3</w:t>
            </w:r>
          </w:p>
        </w:tc>
      </w:tr>
      <w:tr w:rsidR="00092C30" w:rsidRPr="00092C30" w14:paraId="209E17B2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F46C72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5F12410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F013AB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Ц5Э0100000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D35CA6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3A2C87B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6F1E249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882EEE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6 171,3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214BCD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6 171,3</w:t>
            </w:r>
          </w:p>
        </w:tc>
      </w:tr>
      <w:tr w:rsidR="00092C30" w:rsidRPr="00092C30" w14:paraId="39C5C0CF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FFBE2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D2E2094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DA49BE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EFE4B2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C960DC7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9B79BD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E9A179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6 171,3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8888E3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6 171,3</w:t>
            </w:r>
          </w:p>
        </w:tc>
      </w:tr>
      <w:tr w:rsidR="00092C30" w:rsidRPr="00092C30" w14:paraId="42802B73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82885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4B51B7E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2EC78E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4E8193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71CACF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23BFD1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082911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6 171,3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C04E2D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6 171,3</w:t>
            </w:r>
          </w:p>
        </w:tc>
      </w:tr>
      <w:tr w:rsidR="00092C30" w:rsidRPr="00092C30" w14:paraId="0F9EFE5D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0FBB9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89C370B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BF87AC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68A558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400931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5176173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D0243E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6 171,3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AF4E26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6 171,3</w:t>
            </w:r>
          </w:p>
        </w:tc>
      </w:tr>
      <w:tr w:rsidR="00092C30" w:rsidRPr="00092C30" w14:paraId="3DEE8393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90E0F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E126F5F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4473F9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C605B6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9F518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06F95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499386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6 171,3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515BC8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6 171,3</w:t>
            </w:r>
          </w:p>
        </w:tc>
      </w:tr>
      <w:tr w:rsidR="00092C30" w:rsidRPr="00092C30" w14:paraId="35AF4950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3A73E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77CFBB3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0D0BDE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Ц5Э0100600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311F00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233183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34A24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741CBA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6 171,3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22F251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6 171,3</w:t>
            </w:r>
          </w:p>
        </w:tc>
      </w:tr>
      <w:tr w:rsidR="00092C30" w:rsidRPr="00092C30" w14:paraId="3CFC071C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9C4700" w14:textId="77777777" w:rsidR="00092C30" w:rsidRPr="00092C30" w:rsidRDefault="00092C30" w:rsidP="00092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80" w:type="dxa"/>
            <w:shd w:val="clear" w:color="auto" w:fill="auto"/>
            <w:hideMark/>
          </w:tcPr>
          <w:p w14:paraId="265C82AC" w14:textId="77777777" w:rsidR="00092C30" w:rsidRPr="00092C30" w:rsidRDefault="00092C30" w:rsidP="00092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60DD8C0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C41168B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0A8F57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829C2F7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52946B7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B8A8ACF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154,1</w:t>
            </w:r>
          </w:p>
        </w:tc>
      </w:tr>
      <w:tr w:rsidR="00092C30" w:rsidRPr="00092C30" w14:paraId="7E8EC957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A983D5" w14:textId="77777777" w:rsidR="00092C30" w:rsidRPr="00092C30" w:rsidRDefault="00092C30" w:rsidP="00092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480" w:type="dxa"/>
            <w:shd w:val="clear" w:color="auto" w:fill="auto"/>
            <w:hideMark/>
          </w:tcPr>
          <w:p w14:paraId="213340DF" w14:textId="77777777" w:rsidR="00092C30" w:rsidRPr="00092C30" w:rsidRDefault="00092C30" w:rsidP="00092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Подпрограмма "Безопасный труд в городе Новочебоксарске" муниципальной программы "Содействие занятости населения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64C7138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DA052BF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936EB0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50A0ECF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DE6EFDD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F8CFB3B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154,1</w:t>
            </w:r>
          </w:p>
        </w:tc>
      </w:tr>
      <w:tr w:rsidR="00092C30" w:rsidRPr="00092C30" w14:paraId="5FD2FD74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6CF16AD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1A5BF4C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EA86EE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EB422E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AD0471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B901FD1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3217AA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66C324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154,1</w:t>
            </w:r>
          </w:p>
        </w:tc>
      </w:tr>
      <w:tr w:rsidR="00092C30" w:rsidRPr="00092C30" w14:paraId="755D2F99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52358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8DCC646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8AF4EC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86E495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9FF692A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67247B2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93576E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31EF30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154,1</w:t>
            </w:r>
          </w:p>
        </w:tc>
      </w:tr>
      <w:tr w:rsidR="00092C30" w:rsidRPr="00092C30" w14:paraId="14CDCBFB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2F7F04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CCA8D38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1986F9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FFEC4C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BD10CD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E5A309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DAC8CC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148,5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FA26A1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148,5</w:t>
            </w:r>
          </w:p>
        </w:tc>
      </w:tr>
      <w:tr w:rsidR="00092C30" w:rsidRPr="00092C30" w14:paraId="31F6CCE7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170FF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DCC178D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9B0452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A58D2B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98742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FAC9C17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BECE05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148,5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96850F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148,5</w:t>
            </w:r>
          </w:p>
        </w:tc>
      </w:tr>
      <w:tr w:rsidR="00092C30" w:rsidRPr="00092C30" w14:paraId="1B89AB7C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1F842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81E660D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13DC0F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91F843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20015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BDFDB1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5E3F61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148,5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563AA5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148,5</w:t>
            </w:r>
          </w:p>
        </w:tc>
      </w:tr>
      <w:tr w:rsidR="00092C30" w:rsidRPr="00092C30" w14:paraId="44D312BD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84878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64FBA20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BA4626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C5FB7C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1AF7B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9EACF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A5EF02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148,5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730C3C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148,5</w:t>
            </w:r>
          </w:p>
        </w:tc>
      </w:tr>
      <w:tr w:rsidR="00092C30" w:rsidRPr="00092C30" w14:paraId="4C6A3351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82C30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3802893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6A16B3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999FDD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3ABB5B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D66DF15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E890BE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A9AB6F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5,6</w:t>
            </w:r>
          </w:p>
        </w:tc>
      </w:tr>
      <w:tr w:rsidR="00092C30" w:rsidRPr="00092C30" w14:paraId="20CD1CAC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3F817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C579B2A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7E84C4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5C4596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A7858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DBBAC6A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3D26D2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AB304D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5,6</w:t>
            </w:r>
          </w:p>
        </w:tc>
      </w:tr>
      <w:tr w:rsidR="00092C30" w:rsidRPr="00092C30" w14:paraId="059533E4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D1BC4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4313980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F77BC7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F8505D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D3D7A7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A9123D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D19CB4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198FFA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5,6</w:t>
            </w:r>
          </w:p>
        </w:tc>
      </w:tr>
      <w:tr w:rsidR="00092C30" w:rsidRPr="00092C30" w14:paraId="0AEBF259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F4737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7FE7A92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8B0DA7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3B95C7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1C661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1866B8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CD82A0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BD2394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5,6</w:t>
            </w:r>
          </w:p>
        </w:tc>
      </w:tr>
      <w:tr w:rsidR="00092C30" w:rsidRPr="00092C30" w14:paraId="4B4DEDE0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BCF17D" w14:textId="77777777" w:rsidR="00092C30" w:rsidRPr="00092C30" w:rsidRDefault="00092C30" w:rsidP="00092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480" w:type="dxa"/>
            <w:shd w:val="clear" w:color="auto" w:fill="auto"/>
            <w:hideMark/>
          </w:tcPr>
          <w:p w14:paraId="238901E2" w14:textId="77777777" w:rsidR="00092C30" w:rsidRPr="00092C30" w:rsidRDefault="00092C30" w:rsidP="00092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A19FACA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1B7005C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4958F41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A5958C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366C2AC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1 547 216,3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8471DC6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1 556 152,8</w:t>
            </w:r>
          </w:p>
        </w:tc>
      </w:tr>
      <w:tr w:rsidR="00092C30" w:rsidRPr="00092C30" w14:paraId="614BDE29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AB8604" w14:textId="77777777" w:rsidR="00092C30" w:rsidRPr="00092C30" w:rsidRDefault="00092C30" w:rsidP="00092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480" w:type="dxa"/>
            <w:shd w:val="clear" w:color="auto" w:fill="auto"/>
            <w:hideMark/>
          </w:tcPr>
          <w:p w14:paraId="5A41008C" w14:textId="77777777" w:rsidR="00092C30" w:rsidRPr="00092C30" w:rsidRDefault="00092C30" w:rsidP="00092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ABEE470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84E4D8A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F019175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3605AE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584A553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1 534 701,8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CC73512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1 543 638,3</w:t>
            </w:r>
          </w:p>
        </w:tc>
      </w:tr>
      <w:tr w:rsidR="00092C30" w:rsidRPr="00092C30" w14:paraId="07511F89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96B6F1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EF5128B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AD533E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035748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C4DED9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4A60950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0C0442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139 974,7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B02D92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139 974,7</w:t>
            </w:r>
          </w:p>
        </w:tc>
      </w:tr>
      <w:tr w:rsidR="00092C30" w:rsidRPr="00092C30" w14:paraId="38F6641C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337BF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828CC71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037C69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6CB84C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8B07C10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5944222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3BA07C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48 956,4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2C8B5E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48 956,4</w:t>
            </w:r>
          </w:p>
        </w:tc>
      </w:tr>
      <w:tr w:rsidR="00092C30" w:rsidRPr="00092C30" w14:paraId="75B16E2F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6B6B2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6FB717E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73DC7F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82C21D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1C402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D4FCD8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3F4AF8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48 956,4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CFFA03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48 956,4</w:t>
            </w:r>
          </w:p>
        </w:tc>
      </w:tr>
      <w:tr w:rsidR="00092C30" w:rsidRPr="00092C30" w14:paraId="46ADF9B3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DD00F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37B530E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D2E30E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017E31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F6EDD6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B30137B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E681A8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48 956,4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ACF1D9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48 956,4</w:t>
            </w:r>
          </w:p>
        </w:tc>
      </w:tr>
      <w:tr w:rsidR="00092C30" w:rsidRPr="00092C30" w14:paraId="69ED52E1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51207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25675C8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9F12E4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488611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F014AE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FA4604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00F73F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48 956,4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BE1A11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48 956,4</w:t>
            </w:r>
          </w:p>
        </w:tc>
      </w:tr>
      <w:tr w:rsidR="00092C30" w:rsidRPr="00092C30" w14:paraId="57A14158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91810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9104DC5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184896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4984AF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18022E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BC78F9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1DCA35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48 956,4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8733AB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48 956,4</w:t>
            </w:r>
          </w:p>
        </w:tc>
      </w:tr>
      <w:tr w:rsidR="00092C30" w:rsidRPr="00092C30" w14:paraId="171BF2FC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54C14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E86D738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5FB5BC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6FDCD3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1B6BFF4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AEEA89D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0C778F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46 555,2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F792F6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46 555,2</w:t>
            </w:r>
          </w:p>
        </w:tc>
      </w:tr>
      <w:tr w:rsidR="00092C30" w:rsidRPr="00092C30" w14:paraId="0B7D248D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45778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2064E0E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6ED3FC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6B4CD8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13E514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EC1977F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3DD902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46 555,2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5F0A1D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46 555,2</w:t>
            </w:r>
          </w:p>
        </w:tc>
      </w:tr>
      <w:tr w:rsidR="00092C30" w:rsidRPr="00092C30" w14:paraId="2C009DC2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EFE33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FED1624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577366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96EC04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8D3E3E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DAC28D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A66667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35 692,7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57531B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35 692,7</w:t>
            </w:r>
          </w:p>
        </w:tc>
      </w:tr>
      <w:tr w:rsidR="00092C30" w:rsidRPr="00092C30" w14:paraId="4CBFE943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B0ED8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495038C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3B5F1D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60BB91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C8AE7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FD95EB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113BD1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35 692,7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D4A0C1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35 692,7</w:t>
            </w:r>
          </w:p>
        </w:tc>
      </w:tr>
      <w:tr w:rsidR="00092C30" w:rsidRPr="00092C30" w14:paraId="3AA9F317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64993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3569FB6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D39BC9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B04E4E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5CDD83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4ECAA9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6586EC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35 692,7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99F2DB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35 692,7</w:t>
            </w:r>
          </w:p>
        </w:tc>
      </w:tr>
      <w:tr w:rsidR="00092C30" w:rsidRPr="00092C30" w14:paraId="3B76CB39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DF8DE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F52A005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FD1AAE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995ED2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7B8DD5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A0F63EF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B79BD2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10 862,5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85AB8F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10 862,5</w:t>
            </w:r>
          </w:p>
        </w:tc>
      </w:tr>
      <w:tr w:rsidR="00092C30" w:rsidRPr="00092C30" w14:paraId="79D57C80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5F2E5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98170E8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5D5620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61F6A9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E49AD1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B8199E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5FA114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10 862,5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574B87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10 862,5</w:t>
            </w:r>
          </w:p>
        </w:tc>
      </w:tr>
      <w:tr w:rsidR="00092C30" w:rsidRPr="00092C30" w14:paraId="0A207040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E16417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6D99180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3AFA23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3EF9D4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A70AF0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FF8DA9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8E6D4B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10 862,5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A7AF54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10 862,5</w:t>
            </w:r>
          </w:p>
        </w:tc>
      </w:tr>
      <w:tr w:rsidR="00092C30" w:rsidRPr="00092C30" w14:paraId="063B76CD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7EF75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6E42910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A081DD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46D581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1D9FAF3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7CE86A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CECDD7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44 463,1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5F8D62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44 463,1</w:t>
            </w:r>
          </w:p>
        </w:tc>
      </w:tr>
      <w:tr w:rsidR="00092C30" w:rsidRPr="00092C30" w14:paraId="7E0DA06F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493C8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EA43819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D08F93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C4E710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53DC0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2D16B8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0CD555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44 463,1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04F521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44 463,1</w:t>
            </w:r>
          </w:p>
        </w:tc>
      </w:tr>
      <w:tr w:rsidR="00092C30" w:rsidRPr="00092C30" w14:paraId="49965146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D0BF3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2451ADE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02487C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47A6C1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7914CD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C3E1E44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61BCCB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44 463,1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389D3F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44 463,1</w:t>
            </w:r>
          </w:p>
        </w:tc>
      </w:tr>
      <w:tr w:rsidR="00092C30" w:rsidRPr="00092C30" w14:paraId="3246E2CA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B8C56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9797ACD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468CC6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376ABF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AB0EC9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070407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D66854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44 463,1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114B3E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44 463,1</w:t>
            </w:r>
          </w:p>
        </w:tc>
      </w:tr>
      <w:tr w:rsidR="00092C30" w:rsidRPr="00092C30" w14:paraId="094BB483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771D7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8B3813B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971841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2E4F6B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D8AEB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7B3176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C954CA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44 463,1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6AB00D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44 463,1</w:t>
            </w:r>
          </w:p>
        </w:tc>
      </w:tr>
      <w:tr w:rsidR="00092C30" w:rsidRPr="00092C30" w14:paraId="57741334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58C3D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05E803A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469F87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06E3E2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05261B6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37B6859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05EE10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1 223 835,7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2EB499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1 223 835,7</w:t>
            </w:r>
          </w:p>
        </w:tc>
      </w:tr>
      <w:tr w:rsidR="00092C30" w:rsidRPr="00092C30" w14:paraId="1C911EF4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11A5C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F12A99A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A0143A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D8D14D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86463C7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E5498A5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E70B32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558 528,9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494D3E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558 528,9</w:t>
            </w:r>
          </w:p>
        </w:tc>
      </w:tr>
      <w:tr w:rsidR="00092C30" w:rsidRPr="00092C30" w14:paraId="38DBD89A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5D43A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2F9C678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33FD12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247535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554A40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B2530E0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CD0F22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558 528,9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6E6371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558 528,9</w:t>
            </w:r>
          </w:p>
        </w:tc>
      </w:tr>
      <w:tr w:rsidR="00092C30" w:rsidRPr="00092C30" w14:paraId="01984447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1159B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5ABD683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C51444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4B5CFE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F4D46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484B826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299701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558 528,9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36DAD2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558 528,9</w:t>
            </w:r>
          </w:p>
        </w:tc>
      </w:tr>
      <w:tr w:rsidR="00092C30" w:rsidRPr="00092C30" w14:paraId="0CEA8BB4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80177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211B2A9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BFFCEB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FA9393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A04AF7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0CB98B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DAF227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558 528,9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2CAE61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558 528,9</w:t>
            </w:r>
          </w:p>
        </w:tc>
      </w:tr>
      <w:tr w:rsidR="00092C30" w:rsidRPr="00092C30" w14:paraId="5280C156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CFE2F7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E6FAF1C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D9DBEE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7B290A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64D2A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F2250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A83B85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558 528,9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A43B4E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558 528,9</w:t>
            </w:r>
          </w:p>
        </w:tc>
      </w:tr>
      <w:tr w:rsidR="00092C30" w:rsidRPr="00092C30" w14:paraId="04952E87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85E6E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BF7B330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8A203A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A7378A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AE9A8F1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102F774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9DBBEB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665 306,8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E300DF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665 306,8</w:t>
            </w:r>
          </w:p>
        </w:tc>
      </w:tr>
      <w:tr w:rsidR="00092C30" w:rsidRPr="00092C30" w14:paraId="23AEBE3F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26AA7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86569C5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59797A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3A21A3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CD4986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2E895E4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FCB352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665 306,8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1C3E82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665 306,8</w:t>
            </w:r>
          </w:p>
        </w:tc>
      </w:tr>
      <w:tr w:rsidR="00092C30" w:rsidRPr="00092C30" w14:paraId="37479856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C53DB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6DCA218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94330B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1AFA2B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A02791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BED0236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E7AB6B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665 306,8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4BFA5C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665 306,8</w:t>
            </w:r>
          </w:p>
        </w:tc>
      </w:tr>
      <w:tr w:rsidR="00092C30" w:rsidRPr="00092C30" w14:paraId="54AB89BE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ABFB4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0D48D90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547D04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F0E6DD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798AB7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F6F6A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B62543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665 306,8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644B39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665 306,8</w:t>
            </w:r>
          </w:p>
        </w:tc>
      </w:tr>
      <w:tr w:rsidR="00092C30" w:rsidRPr="00092C30" w14:paraId="487B5DB3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D0139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08C7253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70ADEA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70B7F5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F21C11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CF972E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8BB241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665 306,8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E64B4D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665 306,8</w:t>
            </w:r>
          </w:p>
        </w:tc>
      </w:tr>
      <w:tr w:rsidR="00092C30" w:rsidRPr="00092C30" w14:paraId="6F77F627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C6669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95A31B4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4319C7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E4D0F9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D5B3BAA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00CCA9D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5C5CB6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45 309,6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0198E6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45 309,6</w:t>
            </w:r>
          </w:p>
        </w:tc>
      </w:tr>
      <w:tr w:rsidR="00092C30" w:rsidRPr="00092C30" w14:paraId="06CC2134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2B2AF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B1CCD8D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B06896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4D296A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DE96059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D222992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2A1ADD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45 309,6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F95F45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45 309,6</w:t>
            </w:r>
          </w:p>
        </w:tc>
      </w:tr>
      <w:tr w:rsidR="00092C30" w:rsidRPr="00092C30" w14:paraId="49D80B18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227FB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68A4F52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311CD5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CFF403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74EA3D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EF05BAD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5F9DD4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45 309,6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DA9E58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45 309,6</w:t>
            </w:r>
          </w:p>
        </w:tc>
      </w:tr>
      <w:tr w:rsidR="00092C30" w:rsidRPr="00092C30" w14:paraId="70573C95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2E6C6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000F58C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FD8BEB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9189BC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01CB03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79FE262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BBC977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45 309,6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D0A547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45 309,6</w:t>
            </w:r>
          </w:p>
        </w:tc>
      </w:tr>
      <w:tr w:rsidR="00092C30" w:rsidRPr="00092C30" w14:paraId="656511C3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BC1AC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45C7833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A7BF49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062802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DDAF5F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41BCFF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A06F80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45 309,6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865D33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45 309,6</w:t>
            </w:r>
          </w:p>
        </w:tc>
      </w:tr>
      <w:tr w:rsidR="00092C30" w:rsidRPr="00092C30" w14:paraId="2397637F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6760C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5F94EB9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84DD62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D1DE3A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EB226D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38935B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1DF648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45 309,6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21FA8B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45 309,6</w:t>
            </w:r>
          </w:p>
        </w:tc>
      </w:tr>
      <w:tr w:rsidR="00092C30" w:rsidRPr="00092C30" w14:paraId="34209542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D0C6C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1663FEB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AAEF7B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562BE3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28126E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457E6B1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B3A014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96 675,7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B4EABC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94 847,7</w:t>
            </w:r>
          </w:p>
        </w:tc>
      </w:tr>
      <w:tr w:rsidR="00092C30" w:rsidRPr="00092C30" w14:paraId="52C6AD70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0AE60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A26BD2E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B34817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857F13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0CDF1A0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BB3967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495F9A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84,1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898A38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84,1</w:t>
            </w:r>
          </w:p>
        </w:tc>
      </w:tr>
      <w:tr w:rsidR="00092C30" w:rsidRPr="00092C30" w14:paraId="34178503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F8866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B4888F7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8BB2F0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0078AA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5E756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ECB5A6B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A589ED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4D1EA5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092C30" w:rsidRPr="00092C30" w14:paraId="5B6CF55B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569E8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70C8419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63491D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9CCC2E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F5CBAF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7D0997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EE5D5B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244FB6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092C30" w:rsidRPr="00092C30" w14:paraId="24D0AAE0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0D8F9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94A13B4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9E2D2C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DBE10A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93005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580B95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652E6C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56BD4D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092C30" w:rsidRPr="00092C30" w14:paraId="79790737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380F6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5B35C20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CE2079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64964F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8B384E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9FDEFE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DE938E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739A4E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0,4</w:t>
            </w:r>
          </w:p>
        </w:tc>
      </w:tr>
      <w:tr w:rsidR="00092C30" w:rsidRPr="00092C30" w14:paraId="4C53882D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16B13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8990B35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24FB8A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76B0A8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7F914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8F4CEC6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2AD391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A73821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092C30" w:rsidRPr="00092C30" w14:paraId="7A4427DC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9BF79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97571FB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9A2912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CA6B53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283067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79B5333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CD3BB2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1C0532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092C30" w:rsidRPr="00092C30" w14:paraId="65EA878D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3BA117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43BF2E5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AE202A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B8D654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72A10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A9802F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4B5FEB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4F9958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092C30" w:rsidRPr="00092C30" w14:paraId="36A03261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5F23C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9ED9224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A0C561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6501A4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A0D192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8A63E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F26747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1500A1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83,7</w:t>
            </w:r>
          </w:p>
        </w:tc>
      </w:tr>
      <w:tr w:rsidR="00092C30" w:rsidRPr="00092C30" w14:paraId="5B66B186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B9902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BDBE4A2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DDF0B1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0B9757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5DBC5E5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B43CB77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2E175F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4 914,0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E764CA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4 914,0</w:t>
            </w:r>
          </w:p>
        </w:tc>
      </w:tr>
      <w:tr w:rsidR="00092C30" w:rsidRPr="00092C30" w14:paraId="5E25AD9C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B5573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0E0BF24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91184D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022383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BD3BB4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4C43ABC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70DEAB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BF2D6C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092C30" w:rsidRPr="00092C30" w14:paraId="39915498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82317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BB12688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62009F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62C464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B90753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FEEC3DB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5DC9DF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BA5253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092C30" w:rsidRPr="00092C30" w14:paraId="4BA12A5B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672C4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C1975B4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7C56E2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C1FC06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9263C3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AE1C8C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2E135B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4D788A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092C30" w:rsidRPr="00092C30" w14:paraId="5E8C4316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E2C2C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657C881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0B3BFC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AD0FC2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E65ADC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C83D5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5E676E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24,6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56CEB5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092C30" w:rsidRPr="00092C30" w14:paraId="5B25CC08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F699D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0783701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EE2E4C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170523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0F7F6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69716FE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D59C4E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4 889,4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7E36EF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4 889,4</w:t>
            </w:r>
          </w:p>
        </w:tc>
      </w:tr>
      <w:tr w:rsidR="00092C30" w:rsidRPr="00092C30" w14:paraId="3CD95551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112CD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1F311F2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5044DD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12A7A7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5A9B0E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9F551B0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34B7B7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4 889,4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1CC7CB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4 889,4</w:t>
            </w:r>
          </w:p>
        </w:tc>
      </w:tr>
      <w:tr w:rsidR="00092C30" w:rsidRPr="00092C30" w14:paraId="0B8EE9E4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AAE04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E6B44E2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43E6F6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A44084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EFE411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B1308A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43F186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4 889,4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398E4D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4 889,4</w:t>
            </w:r>
          </w:p>
        </w:tc>
      </w:tr>
      <w:tr w:rsidR="00092C30" w:rsidRPr="00092C30" w14:paraId="3D088ACF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AF79A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ADA49B1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349DF3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40551F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B265CC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9C22C4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929DF3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4 889,4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665DE2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4 889,4</w:t>
            </w:r>
          </w:p>
        </w:tc>
      </w:tr>
      <w:tr w:rsidR="00092C30" w:rsidRPr="00092C30" w14:paraId="3B87CDA6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C1FEC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C587230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821570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213AAB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788F0CB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B8A6C11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860BD9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256159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092C30" w:rsidRPr="00092C30" w14:paraId="3FA0E728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3E93A3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56A2EF7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5985FF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1A592D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7FE35D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E6451BF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9A0E1A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BFDB8A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092C30" w:rsidRPr="00092C30" w14:paraId="29D8B399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D0CE3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784B26E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8BE0F9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E69B1D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D904C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B987D63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40F22E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3BB773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092C30" w:rsidRPr="00092C30" w14:paraId="6D6E26F7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6EC6C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9CCA419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AC02AD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937AF0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42793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931B68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334610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B7B8A1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092C30" w:rsidRPr="00092C30" w14:paraId="15B50545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D9C6E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EB10281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7BA069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69BFF9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9A9F05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7753BC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784024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E588A0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092C30" w:rsidRPr="00092C30" w14:paraId="62735509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97D4C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7CB80CF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51951D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765EB1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BF7C0F8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B2C31C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6F3DAE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42249B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4 000,0</w:t>
            </w:r>
          </w:p>
        </w:tc>
      </w:tr>
      <w:tr w:rsidR="00092C30" w:rsidRPr="00092C30" w14:paraId="40673D8A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922CD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BCEDD2A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A0782C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D30E32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7867D4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80ABD0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C4C2C0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14287F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92C30" w:rsidRPr="00092C30" w14:paraId="7FE416D1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B0A80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B2C0185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2431C6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3A4F05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A4DC1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49B8DA8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E964E2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742272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92C30" w:rsidRPr="00092C30" w14:paraId="5B670A0D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4C5D7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8AA7CB7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F7F544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2D0A21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E77A6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3500C7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0FB616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6D3EE3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92C30" w:rsidRPr="00092C30" w14:paraId="39431642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F96C8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DC5BF79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64F80E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3106F1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828B0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1CD59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43C308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41F210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092C30" w:rsidRPr="00092C30" w14:paraId="014964DB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B9C07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A194A95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74EF63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B479B4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51BE45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A14456F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6B88D2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3 980,0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10C55E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3 980,0</w:t>
            </w:r>
          </w:p>
        </w:tc>
      </w:tr>
      <w:tr w:rsidR="00092C30" w:rsidRPr="00092C30" w14:paraId="27DB3602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AECD7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80E53DD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8B3F25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A63EDA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6A0426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D1F7DF8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C30812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3 980,0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BD7FB9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3 980,0</w:t>
            </w:r>
          </w:p>
        </w:tc>
      </w:tr>
      <w:tr w:rsidR="00092C30" w:rsidRPr="00092C30" w14:paraId="728B3C01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B3AB1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AB76C51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9C34CE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469D57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B30169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E08F0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7DCD60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3 980,0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E0C224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3 980,0</w:t>
            </w:r>
          </w:p>
        </w:tc>
      </w:tr>
      <w:tr w:rsidR="00092C30" w:rsidRPr="00092C30" w14:paraId="7EF0EE29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89E02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E68563C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3C12C7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4D4987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AE9098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91E8DA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42C256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3 980,0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CA3473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3 980,0</w:t>
            </w:r>
          </w:p>
        </w:tc>
      </w:tr>
      <w:tr w:rsidR="00092C30" w:rsidRPr="00092C30" w14:paraId="1FA6BE7F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ED968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4B487CA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CCA4CF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7F8625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EE2B60C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6EB49D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413C51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57D36A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1 700,0</w:t>
            </w:r>
          </w:p>
        </w:tc>
      </w:tr>
      <w:tr w:rsidR="00092C30" w:rsidRPr="00092C30" w14:paraId="4E22B1EA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E6E47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6D71992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4FCD14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1F659F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2E5BD7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2A206D8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CED887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F997B7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1 700,0</w:t>
            </w:r>
          </w:p>
        </w:tc>
      </w:tr>
      <w:tr w:rsidR="00092C30" w:rsidRPr="00092C30" w14:paraId="0953A972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10397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D7A8EA9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1BFB4D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289BF4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7CB7F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0AADBD7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5C0C82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FCA921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1 700,0</w:t>
            </w:r>
          </w:p>
        </w:tc>
      </w:tr>
      <w:tr w:rsidR="00092C30" w:rsidRPr="00092C30" w14:paraId="51877F45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981E2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BC9B0A9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38B0BD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852767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E97D65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206FEB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167231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CB9734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1 700,0</w:t>
            </w:r>
          </w:p>
        </w:tc>
      </w:tr>
      <w:tr w:rsidR="00092C30" w:rsidRPr="00092C30" w14:paraId="71582B8B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2A612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2DE8610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DC9ECA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689930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DA0F6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8E453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B02953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D2436D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1 700,0</w:t>
            </w:r>
          </w:p>
        </w:tc>
      </w:tr>
      <w:tr w:rsidR="00092C30" w:rsidRPr="00092C30" w14:paraId="655A1614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8B6D1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5E57728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F1904E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DDE2E2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F9D10A4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7943D32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CFC63E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70 657,7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992873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70 029,7</w:t>
            </w:r>
          </w:p>
        </w:tc>
      </w:tr>
      <w:tr w:rsidR="00092C30" w:rsidRPr="00092C30" w14:paraId="3E5E47E6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0DF9F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F3A9C58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68CB73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F5E356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33FB5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13D7480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DAB01B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70 657,7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46D40D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70 029,7</w:t>
            </w:r>
          </w:p>
        </w:tc>
      </w:tr>
      <w:tr w:rsidR="00092C30" w:rsidRPr="00092C30" w14:paraId="569634D6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F90A1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A045006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27EB6D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2394CF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B49968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120EF92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79379C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70 657,7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FB4651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70 029,7</w:t>
            </w:r>
          </w:p>
        </w:tc>
      </w:tr>
      <w:tr w:rsidR="00092C30" w:rsidRPr="00092C30" w14:paraId="653C40BB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75D2A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21F337F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2077F6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4AE89D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6EA387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285451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DB9243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70 657,7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2AEC15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70 029,7</w:t>
            </w:r>
          </w:p>
        </w:tc>
      </w:tr>
      <w:tr w:rsidR="00092C30" w:rsidRPr="00092C30" w14:paraId="2E60639D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8C382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551F692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46D1BC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8D05C5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C74545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5D497C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7CF5EA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70 657,7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96FBAD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70 029,7</w:t>
            </w:r>
          </w:p>
        </w:tc>
      </w:tr>
      <w:tr w:rsidR="00092C30" w:rsidRPr="00092C30" w14:paraId="4D543A04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DA41C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A1A0433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31FE60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9C7872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698FEB8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70B5FB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D022F8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13 519,9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7E73E7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13 519,9</w:t>
            </w:r>
          </w:p>
        </w:tc>
      </w:tr>
      <w:tr w:rsidR="00092C30" w:rsidRPr="00092C30" w14:paraId="45AFA5EB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427CA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8B5CECB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1CB025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42566B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E38E7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9DE6133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343AAC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13 519,9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5FC936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13 519,9</w:t>
            </w:r>
          </w:p>
        </w:tc>
      </w:tr>
      <w:tr w:rsidR="00092C30" w:rsidRPr="00092C30" w14:paraId="25C96BA8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7CF77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B2F95C9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B9200F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B3C898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C74F2E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9799A8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BEE80A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13 519,9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7CB1AA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13 519,9</w:t>
            </w:r>
          </w:p>
        </w:tc>
      </w:tr>
      <w:tr w:rsidR="00092C30" w:rsidRPr="00092C30" w14:paraId="11ABE96A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33C55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C26E5D0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B4B276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D33F8F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E2949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6C1B0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656E7F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13 519,9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F0EB11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13 519,9</w:t>
            </w:r>
          </w:p>
        </w:tc>
      </w:tr>
      <w:tr w:rsidR="00092C30" w:rsidRPr="00092C30" w14:paraId="4AC0FEC7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26543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87A5BA2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91A4DE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12AD6D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815DC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F7B3C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DB87EE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13 519,9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9E96B2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13 519,9</w:t>
            </w:r>
          </w:p>
        </w:tc>
      </w:tr>
      <w:tr w:rsidR="00092C30" w:rsidRPr="00092C30" w14:paraId="700FBA08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FAEDE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D86DB43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99699B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192FAF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EB36DA9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82DD9D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B7C951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18 185,3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5718BE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27 654,7</w:t>
            </w:r>
          </w:p>
        </w:tc>
      </w:tr>
      <w:tr w:rsidR="00092C30" w:rsidRPr="00092C30" w14:paraId="0B943083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660C4D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96B156F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C22342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7381E3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EC7149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FC2CBAB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F0C4A4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18 185,3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58A095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27 654,7</w:t>
            </w:r>
          </w:p>
        </w:tc>
      </w:tr>
      <w:tr w:rsidR="00092C30" w:rsidRPr="00092C30" w14:paraId="5A4DA313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15BB0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FB4C02E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43D66E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2A061C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DD34D2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42DC47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609823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18 185,3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5D5132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27 654,7</w:t>
            </w:r>
          </w:p>
        </w:tc>
      </w:tr>
      <w:tr w:rsidR="00092C30" w:rsidRPr="00092C30" w14:paraId="5E6040ED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76082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E23FB31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56848A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CB86EA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A7924A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7EFDFF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6E2DA7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18 185,3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7E3848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27 654,7</w:t>
            </w:r>
          </w:p>
        </w:tc>
      </w:tr>
      <w:tr w:rsidR="00092C30" w:rsidRPr="00092C30" w14:paraId="7250EF0A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A7B70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625C68A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23E4FA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B83C53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31A44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76FA0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F61A82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18 185,3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07D4F1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27 654,7</w:t>
            </w:r>
          </w:p>
        </w:tc>
      </w:tr>
      <w:tr w:rsidR="00092C30" w:rsidRPr="00092C30" w14:paraId="2E61E22C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EF34D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4CBE138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C8C008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1FC229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C6D61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0FF9C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AEE6E2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10 489,2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804E21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12 356,5</w:t>
            </w:r>
          </w:p>
        </w:tc>
      </w:tr>
      <w:tr w:rsidR="00092C30" w:rsidRPr="00092C30" w14:paraId="2601DC2F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2E81B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F32E0C9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DE6456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600633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7EB322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4F122E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1D5762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7 696,1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522757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15 298,2</w:t>
            </w:r>
          </w:p>
        </w:tc>
      </w:tr>
      <w:tr w:rsidR="00092C30" w:rsidRPr="00092C30" w14:paraId="50B12D7B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68AB2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A7AB3DC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052DDB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61039F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8D01C3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7897CCC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085414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10 720,8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325155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12 015,9</w:t>
            </w:r>
          </w:p>
        </w:tc>
      </w:tr>
      <w:tr w:rsidR="00092C30" w:rsidRPr="00092C30" w14:paraId="4C52A0DE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2AB75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9C7DDB7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391AB4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6643E3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EB3E77A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C3F3D5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66E1B4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720,8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919580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2 015,9</w:t>
            </w:r>
          </w:p>
        </w:tc>
      </w:tr>
      <w:tr w:rsidR="00092C30" w:rsidRPr="00092C30" w14:paraId="506E5837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F2317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E5FE996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090ED0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2E298C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A0B3B8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BF82101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917179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720,8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5F0580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2 015,9</w:t>
            </w:r>
          </w:p>
        </w:tc>
      </w:tr>
      <w:tr w:rsidR="00092C30" w:rsidRPr="00092C30" w14:paraId="1B94D79F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3B14F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9A11409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38A8D3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55838B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483C39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F3DAF7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F23FE6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720,8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2E3E35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2 015,9</w:t>
            </w:r>
          </w:p>
        </w:tc>
      </w:tr>
      <w:tr w:rsidR="00092C30" w:rsidRPr="00092C30" w14:paraId="63AD6FA4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20BAE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AAE8548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43C0DC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EEA218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71415F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89BCF9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C76CCE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720,8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49FDB5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2 015,9</w:t>
            </w:r>
          </w:p>
        </w:tc>
      </w:tr>
      <w:tr w:rsidR="00092C30" w:rsidRPr="00092C30" w14:paraId="41151446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A0CFC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74FE008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E526B7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AF1CF4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9A8E9B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01A3FE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A11A25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720,8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18E746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2 015,9</w:t>
            </w:r>
          </w:p>
        </w:tc>
      </w:tr>
      <w:tr w:rsidR="00092C30" w:rsidRPr="00092C30" w14:paraId="731F57DD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B78E6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CDE0DFB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DCB41D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9AA492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4C50183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D7B5BD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263E18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CCF2DD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092C30" w:rsidRPr="00092C30" w14:paraId="0C39D417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7ABEA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3F11929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35F037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F15210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8A1153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B78246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90D801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5F8935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092C30" w:rsidRPr="00092C30" w14:paraId="6837F3DF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8A3B8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F1A0387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406444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F77649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25BB3A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308C931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31B325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5682A9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092C30" w:rsidRPr="00092C30" w14:paraId="02FC4470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93913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937F28E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261152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175D57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08AC44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6976E1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A6753F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90C96A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092C30" w:rsidRPr="00092C30" w14:paraId="39A42447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DA1FE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506C8FF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059B49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C7178B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30F45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91ADB7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661411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C0BBED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092C30" w:rsidRPr="00092C30" w14:paraId="22FDA5B3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109527" w14:textId="77777777" w:rsidR="00092C30" w:rsidRPr="00092C30" w:rsidRDefault="00092C30" w:rsidP="00092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480" w:type="dxa"/>
            <w:shd w:val="clear" w:color="auto" w:fill="auto"/>
            <w:hideMark/>
          </w:tcPr>
          <w:p w14:paraId="3C36DF72" w14:textId="77777777" w:rsidR="00092C30" w:rsidRPr="00092C30" w:rsidRDefault="00092C30" w:rsidP="00092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026EFEF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0CF5D4C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3AEC4C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5880896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EBE2867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12 514,5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020BCF4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12 514,5</w:t>
            </w:r>
          </w:p>
        </w:tc>
      </w:tr>
      <w:tr w:rsidR="00092C30" w:rsidRPr="00092C30" w14:paraId="7631202D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CA7B52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DE9FAF1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44CB6A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E08335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BA617B9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DE8F7DC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D79A33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12 514,5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E783FB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12 514,5</w:t>
            </w:r>
          </w:p>
        </w:tc>
      </w:tr>
      <w:tr w:rsidR="00092C30" w:rsidRPr="00092C30" w14:paraId="03EEBFB8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AC503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E8F1198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1A2E17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0B065A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A378B55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FE91E69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D40768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9 774,0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D0F6DA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9 774,0</w:t>
            </w:r>
          </w:p>
        </w:tc>
      </w:tr>
      <w:tr w:rsidR="00092C30" w:rsidRPr="00092C30" w14:paraId="3373C2EC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3DA8B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D7E817F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93AB94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CE2D85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591A17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EEC7713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0A0DEC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9 774,0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68E7D8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9 774,0</w:t>
            </w:r>
          </w:p>
        </w:tc>
      </w:tr>
      <w:tr w:rsidR="00092C30" w:rsidRPr="00092C30" w14:paraId="099DA284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09A7C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C759704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62F50B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03760C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88A14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F9F618D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06E52B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9 774,0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368E17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9 774,0</w:t>
            </w:r>
          </w:p>
        </w:tc>
      </w:tr>
      <w:tr w:rsidR="00092C30" w:rsidRPr="00092C30" w14:paraId="0A2EF098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70679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6433F46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CDF24D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7951FB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EEF15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ACACF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E7408A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9 774,0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47C936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9 774,0</w:t>
            </w:r>
          </w:p>
        </w:tc>
      </w:tr>
      <w:tr w:rsidR="00092C30" w:rsidRPr="00092C30" w14:paraId="1F325C82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D0B07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20E9660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4ABD63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F45C0D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203CF2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72FA76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A34C00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9 774,0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4B6ADB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9 774,0</w:t>
            </w:r>
          </w:p>
        </w:tc>
      </w:tr>
      <w:tr w:rsidR="00092C30" w:rsidRPr="00092C30" w14:paraId="44BB8172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13AEC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0251A68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A72C2E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FABD77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757E8B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C846893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EAC8D3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2 740,5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CB2719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2 740,5</w:t>
            </w:r>
          </w:p>
        </w:tc>
      </w:tr>
      <w:tr w:rsidR="00092C30" w:rsidRPr="00092C30" w14:paraId="306D570F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61CDF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B27C850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03C6C6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917358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6D904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843CC2E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BFCCDE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2 652,1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C735AC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2 652,1</w:t>
            </w:r>
          </w:p>
        </w:tc>
      </w:tr>
      <w:tr w:rsidR="00092C30" w:rsidRPr="00092C30" w14:paraId="4AC65128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B1B61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5A34973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445AA8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FAAD5A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D349E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FC6DB6B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ADC49B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2 652,1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00429D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2 652,1</w:t>
            </w:r>
          </w:p>
        </w:tc>
      </w:tr>
      <w:tr w:rsidR="00092C30" w:rsidRPr="00092C30" w14:paraId="150B453D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52457E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E4C1F3D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957527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603308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369F66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1E7FD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41B64A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2 652,1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9F2073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2 652,1</w:t>
            </w:r>
          </w:p>
        </w:tc>
      </w:tr>
      <w:tr w:rsidR="00092C30" w:rsidRPr="00092C30" w14:paraId="3B812DB6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6BE57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24FCC53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A5E2C7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9DBF64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683924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08F862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D19A61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2 652,1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C065F4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2 652,1</w:t>
            </w:r>
          </w:p>
        </w:tc>
      </w:tr>
      <w:tr w:rsidR="00092C30" w:rsidRPr="00092C30" w14:paraId="31816580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C3649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3F643DB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995E3F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657C93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CFCD5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05C546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B6DBE2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C24F96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092C30" w:rsidRPr="00092C30" w14:paraId="670B3017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1F9B1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38CC486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A5C315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DDE407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25B9E9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FE0221B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4894D6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26C7D2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092C30" w:rsidRPr="00092C30" w14:paraId="57BC6AB8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40CF2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857DB1E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D7DE07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1193BE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1AE9D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38B06A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789F03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1D0F10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092C30" w:rsidRPr="00092C30" w14:paraId="6ACDB342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56FD5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E42E7E7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7C739F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108C48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674CA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F54B2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651344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44FF74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092C30" w:rsidRPr="00092C30" w14:paraId="7DD3676A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62D6B9" w14:textId="77777777" w:rsidR="00092C30" w:rsidRPr="00092C30" w:rsidRDefault="00092C30" w:rsidP="00092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480" w:type="dxa"/>
            <w:shd w:val="clear" w:color="auto" w:fill="auto"/>
            <w:hideMark/>
          </w:tcPr>
          <w:p w14:paraId="1AD458D7" w14:textId="77777777" w:rsidR="00092C30" w:rsidRPr="00092C30" w:rsidRDefault="00092C30" w:rsidP="00092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F60FDA8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6EFEFCC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DCF2FD0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06A1C12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1C3D2C1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18 105,4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0790576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14 845,4</w:t>
            </w:r>
          </w:p>
        </w:tc>
      </w:tr>
      <w:tr w:rsidR="00092C30" w:rsidRPr="00092C30" w14:paraId="784A71FA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334EC3" w14:textId="77777777" w:rsidR="00092C30" w:rsidRPr="00092C30" w:rsidRDefault="00092C30" w:rsidP="00092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480" w:type="dxa"/>
            <w:shd w:val="clear" w:color="auto" w:fill="auto"/>
            <w:hideMark/>
          </w:tcPr>
          <w:p w14:paraId="75614F0D" w14:textId="77777777" w:rsidR="00092C30" w:rsidRPr="00092C30" w:rsidRDefault="00092C30" w:rsidP="00092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122991D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758BCE3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5311A7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7D90E8F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D104417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10 596,0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410EC69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10 596,0</w:t>
            </w:r>
          </w:p>
        </w:tc>
      </w:tr>
      <w:tr w:rsidR="00092C30" w:rsidRPr="00092C30" w14:paraId="4497B8B9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036AFF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D2C971F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 xml:space="preserve">Основное мероприятие "Обеспечение деятельности муниципальных учреждений, реализующих мероприятия по </w:t>
            </w:r>
            <w:proofErr w:type="spellStart"/>
            <w:r w:rsidRPr="00092C30">
              <w:rPr>
                <w:color w:val="000000"/>
                <w:sz w:val="20"/>
                <w:szCs w:val="20"/>
              </w:rPr>
              <w:t>обеспе-чению</w:t>
            </w:r>
            <w:proofErr w:type="spellEnd"/>
            <w:r w:rsidRPr="00092C30">
              <w:rPr>
                <w:color w:val="000000"/>
                <w:sz w:val="20"/>
                <w:szCs w:val="20"/>
              </w:rPr>
              <w:t xml:space="preserve">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2AE5BF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60B45E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984D48E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7DB232E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CE15C2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10 596,0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C98FFB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10 596,0</w:t>
            </w:r>
          </w:p>
        </w:tc>
      </w:tr>
      <w:tr w:rsidR="00092C30" w:rsidRPr="00092C30" w14:paraId="39D98F61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965A9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21D197C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167755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90DC63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07A7250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805FB3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BE41A9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10 596,0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8DCCE0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10 596,0</w:t>
            </w:r>
          </w:p>
        </w:tc>
      </w:tr>
      <w:tr w:rsidR="00092C30" w:rsidRPr="00092C30" w14:paraId="48EC92A7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5E611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1BF9BED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ECDB48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49297C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6D64C5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3BA0A3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88E70C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9 442,7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B8A04F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9 442,7</w:t>
            </w:r>
          </w:p>
        </w:tc>
      </w:tr>
      <w:tr w:rsidR="00092C30" w:rsidRPr="00092C30" w14:paraId="7B84AD9E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C2E93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E7A7118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A519EC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8460CB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261C39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B9815F2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48ECC5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9 442,7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5410C6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9 442,7</w:t>
            </w:r>
          </w:p>
        </w:tc>
      </w:tr>
      <w:tr w:rsidR="00092C30" w:rsidRPr="00092C30" w14:paraId="70421397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05721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7F5F720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216779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2F7BEF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564F58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D2BE49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7ECE5D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9 442,7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63B694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9 442,7</w:t>
            </w:r>
          </w:p>
        </w:tc>
      </w:tr>
      <w:tr w:rsidR="00092C30" w:rsidRPr="00092C30" w14:paraId="034A73A0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F6896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A0236DE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1FFC58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C4AA96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752E0C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1867AB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F1F072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9 442,7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461B43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9 442,7</w:t>
            </w:r>
          </w:p>
        </w:tc>
      </w:tr>
      <w:tr w:rsidR="00092C30" w:rsidRPr="00092C30" w14:paraId="44D0E58A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4280F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45A5448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86022C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B21FC5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1DB42B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9C4D77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E548AE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1 153,3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C625E8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1 153,3</w:t>
            </w:r>
          </w:p>
        </w:tc>
      </w:tr>
      <w:tr w:rsidR="00092C30" w:rsidRPr="00092C30" w14:paraId="02472BE9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02B51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BE980DB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8011B1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D7815E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2EDC1C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6307876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C8A406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1 153,3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ED591C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1 153,3</w:t>
            </w:r>
          </w:p>
        </w:tc>
      </w:tr>
      <w:tr w:rsidR="00092C30" w:rsidRPr="00092C30" w14:paraId="32ED5216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6C333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4F63101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3C2EAB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7B3A2B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174E77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E1B76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A4589B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1 153,3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8C1EEA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1 153,3</w:t>
            </w:r>
          </w:p>
        </w:tc>
      </w:tr>
      <w:tr w:rsidR="00092C30" w:rsidRPr="00092C30" w14:paraId="305F5C33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72F28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5CF0B65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2F5002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C149A0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6717E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70BD1E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B80698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1 153,3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85E2FD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1 153,3</w:t>
            </w:r>
          </w:p>
        </w:tc>
      </w:tr>
      <w:tr w:rsidR="00092C30" w:rsidRPr="00092C30" w14:paraId="4D4C8382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60D05E" w14:textId="77777777" w:rsidR="00092C30" w:rsidRPr="00092C30" w:rsidRDefault="00092C30" w:rsidP="00092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3480" w:type="dxa"/>
            <w:shd w:val="clear" w:color="auto" w:fill="auto"/>
            <w:hideMark/>
          </w:tcPr>
          <w:p w14:paraId="7E2676B1" w14:textId="77777777" w:rsidR="00092C30" w:rsidRPr="00092C30" w:rsidRDefault="00092C30" w:rsidP="00092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4A46E9F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334893A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1814A24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061945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D04763D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7 509,4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F38B38A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4 249,4</w:t>
            </w:r>
          </w:p>
        </w:tc>
      </w:tr>
      <w:tr w:rsidR="00092C30" w:rsidRPr="00092C30" w14:paraId="4379C785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5DEBEB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D305A1C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2FD9F7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6DA7F8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5B30D7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06D76EF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278659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7 509,4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FDE6FF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4 249,4</w:t>
            </w:r>
          </w:p>
        </w:tc>
      </w:tr>
      <w:tr w:rsidR="00092C30" w:rsidRPr="00092C30" w14:paraId="6A03CF3C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E8181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FF16EAB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C2F6C1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25188C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CF890B6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6D450DC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A2EF15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7 509,4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5EDAC9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4 249,4</w:t>
            </w:r>
          </w:p>
        </w:tc>
      </w:tr>
      <w:tr w:rsidR="00092C30" w:rsidRPr="00092C30" w14:paraId="4482CF87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32269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1FF10A6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12E871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100A46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B05F6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48FE02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0457BC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7 509,4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4AA4E1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4 249,4</w:t>
            </w:r>
          </w:p>
        </w:tc>
      </w:tr>
      <w:tr w:rsidR="00092C30" w:rsidRPr="00092C30" w14:paraId="30505296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603B9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BDB0FFC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E01014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799D1C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310F3B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C619C92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7C093F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7 509,4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1FA09A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4 249,4</w:t>
            </w:r>
          </w:p>
        </w:tc>
      </w:tr>
      <w:tr w:rsidR="00092C30" w:rsidRPr="00092C30" w14:paraId="597D76D1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7D09F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BF397BB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B109C5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74B041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E970B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D965F3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CCFC46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7 509,4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9AE945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4 249,4</w:t>
            </w:r>
          </w:p>
        </w:tc>
      </w:tr>
      <w:tr w:rsidR="00092C30" w:rsidRPr="00092C30" w14:paraId="0577A9B5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44060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5A7BC57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EF13D3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7C6E25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E6F32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0A480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B7A04D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7 509,4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31987B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4 249,4</w:t>
            </w:r>
          </w:p>
        </w:tc>
      </w:tr>
      <w:tr w:rsidR="00092C30" w:rsidRPr="00092C30" w14:paraId="456186F7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B649C4" w14:textId="77777777" w:rsidR="00092C30" w:rsidRPr="00092C30" w:rsidRDefault="00092C30" w:rsidP="00092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480" w:type="dxa"/>
            <w:shd w:val="clear" w:color="auto" w:fill="auto"/>
            <w:hideMark/>
          </w:tcPr>
          <w:p w14:paraId="1E38B9D7" w14:textId="77777777" w:rsidR="00092C30" w:rsidRPr="00092C30" w:rsidRDefault="00092C30" w:rsidP="00092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13E28E7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8B3D772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5D0CBA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BE187C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9BE0983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1 207,7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A7FD6D5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1 207,7</w:t>
            </w:r>
          </w:p>
        </w:tc>
      </w:tr>
      <w:tr w:rsidR="00092C30" w:rsidRPr="00092C30" w14:paraId="7AFAADCA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83868D" w14:textId="77777777" w:rsidR="00092C30" w:rsidRPr="00092C30" w:rsidRDefault="00092C30" w:rsidP="00092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3480" w:type="dxa"/>
            <w:shd w:val="clear" w:color="auto" w:fill="auto"/>
            <w:hideMark/>
          </w:tcPr>
          <w:p w14:paraId="55CD9A60" w14:textId="77777777" w:rsidR="00092C30" w:rsidRPr="00092C30" w:rsidRDefault="00092C30" w:rsidP="00092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ветеринарии в городе Новочебоксарске" муниципальной программы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BA835D5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F2607DF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108A12C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31BE071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F7DFF27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1 207,7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FB26C89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1 207,7</w:t>
            </w:r>
          </w:p>
        </w:tc>
      </w:tr>
      <w:tr w:rsidR="00092C30" w:rsidRPr="00092C30" w14:paraId="6BFD7226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EA1F7B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9C6B0B1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675254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72410B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A273D5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C427810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D04D4C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1 207,7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D64B84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1 207,7</w:t>
            </w:r>
          </w:p>
        </w:tc>
      </w:tr>
      <w:tr w:rsidR="00092C30" w:rsidRPr="00092C30" w14:paraId="34237B6F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11022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88C972B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4900FF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5C1F55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EDC653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DE2F13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EC0CC5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1 207,7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56BD05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1 207,7</w:t>
            </w:r>
          </w:p>
        </w:tc>
      </w:tr>
      <w:tr w:rsidR="00092C30" w:rsidRPr="00092C30" w14:paraId="46BE00BD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431A2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94F394A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F558DA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028C56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729793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D1C6F20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6E00AA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1 207,7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C063F7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1 207,7</w:t>
            </w:r>
          </w:p>
        </w:tc>
      </w:tr>
      <w:tr w:rsidR="00092C30" w:rsidRPr="00092C30" w14:paraId="53744DEC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2F2F3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7327784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61FE17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018786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5CFE4C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888C92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885948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1 207,7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7A0EB6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1 207,7</w:t>
            </w:r>
          </w:p>
        </w:tc>
      </w:tr>
      <w:tr w:rsidR="00092C30" w:rsidRPr="00092C30" w14:paraId="21D858D6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DE3FB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C3EEEF2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561C53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2D74F8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11EC1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F9C161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208261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1 207,7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DA9B02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1 207,7</w:t>
            </w:r>
          </w:p>
        </w:tc>
      </w:tr>
      <w:tr w:rsidR="00092C30" w:rsidRPr="00092C30" w14:paraId="05816D75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D4BCE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3605F89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33DCE4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51F6CE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1A0F3F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6BB363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71C021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1 207,7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889474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1 207,7</w:t>
            </w:r>
          </w:p>
        </w:tc>
      </w:tr>
      <w:tr w:rsidR="00092C30" w:rsidRPr="00092C30" w14:paraId="24A29555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50C71E" w14:textId="77777777" w:rsidR="00092C30" w:rsidRPr="00092C30" w:rsidRDefault="00092C30" w:rsidP="00092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480" w:type="dxa"/>
            <w:shd w:val="clear" w:color="auto" w:fill="auto"/>
            <w:hideMark/>
          </w:tcPr>
          <w:p w14:paraId="22F3AAC8" w14:textId="77777777" w:rsidR="00092C30" w:rsidRPr="00092C30" w:rsidRDefault="00092C30" w:rsidP="00092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8EB8F2C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FE086FD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3A7896D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4FFBA2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07531F1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271 796,0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B09DE50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254 260,0</w:t>
            </w:r>
          </w:p>
        </w:tc>
      </w:tr>
      <w:tr w:rsidR="00092C30" w:rsidRPr="00092C30" w14:paraId="365593C5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47916F" w14:textId="77777777" w:rsidR="00092C30" w:rsidRPr="00092C30" w:rsidRDefault="00092C30" w:rsidP="00092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3480" w:type="dxa"/>
            <w:shd w:val="clear" w:color="auto" w:fill="auto"/>
            <w:hideMark/>
          </w:tcPr>
          <w:p w14:paraId="30A3019A" w14:textId="77777777" w:rsidR="00092C30" w:rsidRPr="00092C30" w:rsidRDefault="00092C30" w:rsidP="00092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8814636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26F7A95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9BE6E6F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9F7D06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68C542D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261 791,6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0862C13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237 255,6</w:t>
            </w:r>
          </w:p>
        </w:tc>
      </w:tr>
      <w:tr w:rsidR="00092C30" w:rsidRPr="00092C30" w14:paraId="63A64589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12AF42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3DA28E1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35F188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23CD64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F41B9C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9D3F8A7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3F6F55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136 991,6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42FAA5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112 455,6</w:t>
            </w:r>
          </w:p>
        </w:tc>
      </w:tr>
      <w:tr w:rsidR="00092C30" w:rsidRPr="00092C30" w14:paraId="22F32EA1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CC67DB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5D10934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F5AED5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E4F766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97DFA73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0FDEE10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8A29EF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1B8A08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11 000,0</w:t>
            </w:r>
          </w:p>
        </w:tc>
      </w:tr>
      <w:tr w:rsidR="00092C30" w:rsidRPr="00092C30" w14:paraId="36A0E4CE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508E9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B7A7974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492236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565964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54272B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13893CD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28B02D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9F8535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11 000,0</w:t>
            </w:r>
          </w:p>
        </w:tc>
      </w:tr>
      <w:tr w:rsidR="00092C30" w:rsidRPr="00092C30" w14:paraId="016F7725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767AE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D56592C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4A7B19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055E2E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EF607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F554C57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65E708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01003D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11 000,0</w:t>
            </w:r>
          </w:p>
        </w:tc>
      </w:tr>
      <w:tr w:rsidR="00092C30" w:rsidRPr="00092C30" w14:paraId="11667242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3A707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8F9DBFE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4797C1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39B1A0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042994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5FEC94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A7C812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572D51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11 000,0</w:t>
            </w:r>
          </w:p>
        </w:tc>
      </w:tr>
      <w:tr w:rsidR="00092C30" w:rsidRPr="00092C30" w14:paraId="6856406B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23A14B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9394F94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6AEA2D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4AA66F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3D603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5A1A85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5C4544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7E1B12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11 000,0</w:t>
            </w:r>
          </w:p>
        </w:tc>
      </w:tr>
      <w:tr w:rsidR="00092C30" w:rsidRPr="00092C30" w14:paraId="20A753B0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F2307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93B59FF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4F847A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3E1BE7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654AB2E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937D649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E24687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24 536,0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5C77A3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92C30" w:rsidRPr="00092C30" w14:paraId="579FCB7D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424F0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0DE429D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9AE6C0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373576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AEDFFB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777C068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81D471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24 536,0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63C6FF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92C30" w:rsidRPr="00092C30" w14:paraId="24B63EA3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4E712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4587B00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1739CE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B57CF1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2B1936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16FD624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A76FE1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24 536,0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1FF92F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92C30" w:rsidRPr="00092C30" w14:paraId="7DF7F78B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8DC76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028CD76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85EDD2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A568D8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580AA5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413C92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619FA6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24 536,0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DA7EB3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92C30" w:rsidRPr="00092C30" w14:paraId="3E1441F8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E089C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D1281EB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A0EDA0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6D0221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9B82EB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E3CC1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31A348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24 536,0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F5DD72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92C30" w:rsidRPr="00092C30" w14:paraId="27CB6D34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33AD8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B94ACC6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1B4D92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1FBBA5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12830D0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E55E8C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369208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90 000,0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312156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90 000,0</w:t>
            </w:r>
          </w:p>
        </w:tc>
      </w:tr>
      <w:tr w:rsidR="00092C30" w:rsidRPr="00092C30" w14:paraId="5C20D171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292F7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10FD92D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80B7C7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BB301B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56194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B13C6E8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0C2622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90 000,0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C3C9B5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90 000,0</w:t>
            </w:r>
          </w:p>
        </w:tc>
      </w:tr>
      <w:tr w:rsidR="00092C30" w:rsidRPr="00092C30" w14:paraId="647E9F84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0FBEA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1120E5E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CBE162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36570A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59F61E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7BAD6B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9B894D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90 000,0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93229E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90 000,0</w:t>
            </w:r>
          </w:p>
        </w:tc>
      </w:tr>
      <w:tr w:rsidR="00092C30" w:rsidRPr="00092C30" w14:paraId="54BB7AFE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BA7CE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55727C6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B9DC00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DDDACD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C3D2A3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18A80D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97C81C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90 000,0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88C984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90 000,0</w:t>
            </w:r>
          </w:p>
        </w:tc>
      </w:tr>
      <w:tr w:rsidR="00092C30" w:rsidRPr="00092C30" w14:paraId="458C4213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6A44E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2E14714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7708DD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3FEB7E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E1928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1BFF43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C0845B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90 000,0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46804C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90 000,0</w:t>
            </w:r>
          </w:p>
        </w:tc>
      </w:tr>
      <w:tr w:rsidR="00092C30" w:rsidRPr="00092C30" w14:paraId="578508A3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CFAF7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A8A420B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514581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885529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DBF1119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5FFD188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2164C5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11 455,6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C7C4C3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11 455,6</w:t>
            </w:r>
          </w:p>
        </w:tc>
      </w:tr>
      <w:tr w:rsidR="00092C30" w:rsidRPr="00092C30" w14:paraId="1E20FC75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A93E9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8D202FC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BC9743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A7CF0D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630808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BEE69A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FA1609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11 455,6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D032EA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11 455,6</w:t>
            </w:r>
          </w:p>
        </w:tc>
      </w:tr>
      <w:tr w:rsidR="00092C30" w:rsidRPr="00092C30" w14:paraId="6730D3D8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81D4C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9CD43BD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2AC9B5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2CFAE1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457B57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3D9D779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72C01B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11 455,6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E4BA61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11 455,6</w:t>
            </w:r>
          </w:p>
        </w:tc>
      </w:tr>
      <w:tr w:rsidR="00092C30" w:rsidRPr="00092C30" w14:paraId="2F47033C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3BE48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FBBE252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5E6293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9C93E5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8694B0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A7000A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5D671A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11 455,6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ED2926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11 455,6</w:t>
            </w:r>
          </w:p>
        </w:tc>
      </w:tr>
      <w:tr w:rsidR="00092C30" w:rsidRPr="00092C30" w14:paraId="45AB47BC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53E6C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7C8E276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0A4D35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E4C577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1C5611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C2B04A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95F3FB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11 455,6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61BDAF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11 455,6</w:t>
            </w:r>
          </w:p>
        </w:tc>
      </w:tr>
      <w:tr w:rsidR="00092C30" w:rsidRPr="00092C30" w14:paraId="244E46EB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EBDE9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1C8661C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0020CA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Ч21R100000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9AD0DC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F68FB2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F35190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88D007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124 800,0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457B88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092C30" w:rsidRPr="00092C30" w14:paraId="20422C3F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036A3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00F3081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1C47AE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9AB2EE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7325477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0DF4B33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154A19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124 800,0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6C720C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092C30" w:rsidRPr="00092C30" w14:paraId="0AC76D54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A8233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E5B9C8B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B9156B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1B96D1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19C1DA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2A25A0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4F2272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124 800,0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8D47CD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092C30" w:rsidRPr="00092C30" w14:paraId="463CF9DA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B9DBC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832085D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27796C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0E1071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3DA0EA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F708B35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B99641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124 800,0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6A1BF8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092C30" w:rsidRPr="00092C30" w14:paraId="48016DE8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4A044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E93CB3A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6E82DF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438118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0650A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B51B96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942022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124 800,0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45A51C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092C30" w:rsidRPr="00092C30" w14:paraId="371C7F59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E232E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5C8792C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6DD8D7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C89BBA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AF15EF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8D6283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AD290A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124 800,0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B03AD4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124 800,0</w:t>
            </w:r>
          </w:p>
        </w:tc>
      </w:tr>
      <w:tr w:rsidR="00092C30" w:rsidRPr="00092C30" w14:paraId="4CF96CCF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4E5664" w14:textId="77777777" w:rsidR="00092C30" w:rsidRPr="00092C30" w:rsidRDefault="00092C30" w:rsidP="00092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3480" w:type="dxa"/>
            <w:shd w:val="clear" w:color="auto" w:fill="auto"/>
            <w:hideMark/>
          </w:tcPr>
          <w:p w14:paraId="67552B18" w14:textId="77777777" w:rsidR="00092C30" w:rsidRPr="00092C30" w:rsidRDefault="00092C30" w:rsidP="00092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Подпрограмма "Пассажирский транспорт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9631FB8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Ч220000000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AC4B42D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741167C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0881DE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C6AEDED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D36737E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</w:tr>
      <w:tr w:rsidR="00092C30" w:rsidRPr="00092C30" w14:paraId="2E28C4DD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D01858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542A4F6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8BF45A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Ч220100000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CE04B7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BD1E94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4AECA1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A64C6A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7262A1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092C30" w:rsidRPr="00092C30" w14:paraId="5E9EC1F8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15215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EACABEB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транспортом, городским наземным электрическим транспортом по муниципальным маршрутам регулярных перевозок в границах муниципальных образований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14C41E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588BAC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71E377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1304C82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4F3EFD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D45ECE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092C30" w:rsidRPr="00092C30" w14:paraId="6F2C7FF8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8435B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A0C7EAC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C646F3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40C606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9DC641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6F93B38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261C44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BB30DF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092C30" w:rsidRPr="00092C30" w14:paraId="5E2443CA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363DD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0F008FF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39603F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D21FE3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C21FFF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645502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71DF7C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3B692A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092C30" w:rsidRPr="00092C30" w14:paraId="52682891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498EA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0F25039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AFC4CF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C2234D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51048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27775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71A760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D2F15E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092C30" w:rsidRPr="00092C30" w14:paraId="0846ADB1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0E920D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A9E7E21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D59622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918217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DC7BA0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23961E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E6EE62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F80B90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092C30" w:rsidRPr="00092C30" w14:paraId="01355133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820DAF" w14:textId="77777777" w:rsidR="00092C30" w:rsidRPr="00092C30" w:rsidRDefault="00092C30" w:rsidP="00092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8.3.</w:t>
            </w:r>
          </w:p>
        </w:tc>
        <w:tc>
          <w:tcPr>
            <w:tcW w:w="3480" w:type="dxa"/>
            <w:shd w:val="clear" w:color="auto" w:fill="auto"/>
            <w:hideMark/>
          </w:tcPr>
          <w:p w14:paraId="0A53B6C3" w14:textId="77777777" w:rsidR="00092C30" w:rsidRPr="00092C30" w:rsidRDefault="00092C30" w:rsidP="00092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897158E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722C3B2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BBA7F12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CA9B598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5A8832E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CBD3208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17 000,0</w:t>
            </w:r>
          </w:p>
        </w:tc>
      </w:tr>
      <w:tr w:rsidR="00092C30" w:rsidRPr="00092C30" w14:paraId="4AA1038B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78C167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4A08F3F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EA4287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AB07EF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003DCF6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F40C6A5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3119CC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5B778C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17 000,0</w:t>
            </w:r>
          </w:p>
        </w:tc>
      </w:tr>
      <w:tr w:rsidR="00092C30" w:rsidRPr="00092C30" w14:paraId="40CD1EFE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11CD8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C0597D2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D9E117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4116C6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B77B735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BC2A4C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FAF685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743D84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7 000,0</w:t>
            </w:r>
          </w:p>
        </w:tc>
      </w:tr>
      <w:tr w:rsidR="00092C30" w:rsidRPr="00092C30" w14:paraId="3609FB9C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2AD22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DCC56B7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32787B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E8D69A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21A985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152FA7A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75FEEF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660437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7 000,0</w:t>
            </w:r>
          </w:p>
        </w:tc>
      </w:tr>
      <w:tr w:rsidR="00092C30" w:rsidRPr="00092C30" w14:paraId="25CA0587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066A6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92D16B5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1CD126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348659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B6E401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F9D1129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7A8404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CB6398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7 000,0</w:t>
            </w:r>
          </w:p>
        </w:tc>
      </w:tr>
      <w:tr w:rsidR="00092C30" w:rsidRPr="00092C30" w14:paraId="7186C840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42CDE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7E20A28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5AC884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6F6082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A2B42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E51D2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B9CE9E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DC59F8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7 000,0</w:t>
            </w:r>
          </w:p>
        </w:tc>
      </w:tr>
      <w:tr w:rsidR="00092C30" w:rsidRPr="00092C30" w14:paraId="0DF7745D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BD2BE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649D8B8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A0BCD3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1CD27B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679D59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B033B6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60B81F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285B18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7 000,0</w:t>
            </w:r>
          </w:p>
        </w:tc>
      </w:tr>
      <w:tr w:rsidR="00092C30" w:rsidRPr="00092C30" w14:paraId="7B601AA4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37C6C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BD2E7CA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512FC2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45F96B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24E52F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C791097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B7E6CD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C23257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092C30" w:rsidRPr="00092C30" w14:paraId="22EE6B0D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0EB076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388D88F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3E8B85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1F5E6D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1A6516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48CA658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2D648F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1BA4B7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092C30" w:rsidRPr="00092C30" w14:paraId="76AD63D1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8DA27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79FB4A1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4E1842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A982CE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FE83B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10EC982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F55608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96444B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092C30" w:rsidRPr="00092C30" w14:paraId="6053F618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DB375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8E80777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8730C8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0B3E4D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5EF17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562F2A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004750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60B088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092C30" w:rsidRPr="00092C30" w14:paraId="7CBC680B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14CDA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921B4AB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D1CBE6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2C1CE7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1B4D2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26ABBE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3B7D11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DDCDAA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092C30" w:rsidRPr="00092C30" w14:paraId="194EDD43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F05D1D" w14:textId="77777777" w:rsidR="00092C30" w:rsidRPr="00092C30" w:rsidRDefault="00092C30" w:rsidP="00092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3480" w:type="dxa"/>
            <w:shd w:val="clear" w:color="auto" w:fill="auto"/>
            <w:hideMark/>
          </w:tcPr>
          <w:p w14:paraId="3A3109C3" w14:textId="77777777" w:rsidR="00092C30" w:rsidRPr="00092C30" w:rsidRDefault="00092C30" w:rsidP="00092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6504AB8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14F3641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6E14B67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C16AEEB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D415AEB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8 290,3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F49B26E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9 315,3</w:t>
            </w:r>
          </w:p>
        </w:tc>
      </w:tr>
      <w:tr w:rsidR="00092C30" w:rsidRPr="00092C30" w14:paraId="2070B94C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8B08C5" w14:textId="77777777" w:rsidR="00092C30" w:rsidRPr="00092C30" w:rsidRDefault="00092C30" w:rsidP="00092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3480" w:type="dxa"/>
            <w:shd w:val="clear" w:color="auto" w:fill="auto"/>
            <w:hideMark/>
          </w:tcPr>
          <w:p w14:paraId="4DDC0E3C" w14:textId="77777777" w:rsidR="00092C30" w:rsidRPr="00092C30" w:rsidRDefault="00092C30" w:rsidP="00092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Подпрограмма "Повышение экологической безопасности города Новочебоксарска"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E1AF522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B3AD66B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B40A222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998D555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73CF5B2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8AA8302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2 575,0</w:t>
            </w:r>
          </w:p>
        </w:tc>
      </w:tr>
      <w:tr w:rsidR="00092C30" w:rsidRPr="00092C30" w14:paraId="14C37562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815CB9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0CEDCF4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AFF5BE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174750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BBB0A94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191929B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8B1F8B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E9E2A2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092C30" w:rsidRPr="00092C30" w14:paraId="799CB401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7ADD0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97E7118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2C582D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E39DCE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CDD7A57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7AB3A52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EE8FFA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BA5904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092C30" w:rsidRPr="00092C30" w14:paraId="639F81ED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B27DC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98F2476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376AA6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A74A5C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807E9F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2A8083D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35105F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65FC89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092C30" w:rsidRPr="00092C30" w14:paraId="0A17D494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4853F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6C9EFAA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BFC2AC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402860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DBFA0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513CFB0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413510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4194FD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092C30" w:rsidRPr="00092C30" w14:paraId="799B9373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42E88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4DFC781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7F583B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0CBEEB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A926C8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E5B374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C64D23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2E295D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092C30" w:rsidRPr="00092C30" w14:paraId="5B21C1B3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74991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421DA00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1B5194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B9691C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A635DD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11456E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455B1A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68E460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092C30" w:rsidRPr="00092C30" w14:paraId="10E31228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10E89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8B7A64C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873895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Ч320400000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369101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09A5C3B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CD1072C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A0CDE4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AB7311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092C30" w:rsidRPr="00092C30" w14:paraId="1ACB8014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3C30F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A305D6A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C7C569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912C9B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0D0D920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7269F8E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FC3D90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76A0EE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092C30" w:rsidRPr="00092C30" w14:paraId="20B995A0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FD3AE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CC9C69A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3D4C02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3DBCF6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B0E10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6B5F3B4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D532DA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B0A99C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092C30" w:rsidRPr="00092C30" w14:paraId="57630610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ADCF0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8ECFAD7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65FF12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9B275D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5EFCA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D0EE304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F27D63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651B39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092C30" w:rsidRPr="00092C30" w14:paraId="4A362FE7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EC70B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5AD4C09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44AE58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853B02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9A832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BA6D3C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A1733E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72E671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092C30" w:rsidRPr="00092C30" w14:paraId="0EAE0593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D89AA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FB16ABB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4586A0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EE7EC6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263FF4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1464AC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0AF55E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180A10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092C30" w:rsidRPr="00092C30" w14:paraId="26090851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189A30" w14:textId="77777777" w:rsidR="00092C30" w:rsidRPr="00092C30" w:rsidRDefault="00092C30" w:rsidP="00092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3480" w:type="dxa"/>
            <w:shd w:val="clear" w:color="auto" w:fill="auto"/>
            <w:hideMark/>
          </w:tcPr>
          <w:p w14:paraId="5BE00FB5" w14:textId="77777777" w:rsidR="00092C30" w:rsidRPr="00092C30" w:rsidRDefault="00092C30" w:rsidP="00092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природно-сырьевых ресурсов и повышение экологической безопасности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DC77EA7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Ч3Э0000000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95295BA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46B7DE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089B70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93FDEB9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6 740,3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2501A2E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6 740,3</w:t>
            </w:r>
          </w:p>
        </w:tc>
      </w:tr>
      <w:tr w:rsidR="00092C30" w:rsidRPr="00092C30" w14:paraId="6F6F84F7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90C858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462A54C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76C197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Ч3Э0100000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919E7A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1D91AEE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EB02D0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2D7C40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6 740,3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A88DC1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6 740,3</w:t>
            </w:r>
          </w:p>
        </w:tc>
      </w:tr>
      <w:tr w:rsidR="00092C30" w:rsidRPr="00092C30" w14:paraId="473C4DFF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4CDD4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3D10B9D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5B7495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384ACF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3ECB2BB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91ADD1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1C5E46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6 740,3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FD7DCB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6 740,3</w:t>
            </w:r>
          </w:p>
        </w:tc>
      </w:tr>
      <w:tr w:rsidR="00092C30" w:rsidRPr="00092C30" w14:paraId="6F89E640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891BE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A007F2D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01BD0C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624CCF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CD6F5F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A61636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7AEF28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6 740,3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D9B07D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6 740,3</w:t>
            </w:r>
          </w:p>
        </w:tc>
      </w:tr>
      <w:tr w:rsidR="00092C30" w:rsidRPr="00092C30" w14:paraId="37D26428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53295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9661E2A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D9FFB2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D724B4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BF9DD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6181FC6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687A56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6 740,3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CE13C4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6 740,3</w:t>
            </w:r>
          </w:p>
        </w:tc>
      </w:tr>
      <w:tr w:rsidR="00092C30" w:rsidRPr="00092C30" w14:paraId="077F912A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592FB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189645E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EDC238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E4C6A9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A1A85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C4CBE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0CED2B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6 740,3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9770EC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6 740,3</w:t>
            </w:r>
          </w:p>
        </w:tc>
      </w:tr>
      <w:tr w:rsidR="00092C30" w:rsidRPr="00092C30" w14:paraId="7393C4E0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3F0AA3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2BE2FA0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535B4B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8619A3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364CA2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CACF6A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27FBB3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6 740,3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93CFBC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6 740,3</w:t>
            </w:r>
          </w:p>
        </w:tc>
      </w:tr>
      <w:tr w:rsidR="00092C30" w:rsidRPr="00092C30" w14:paraId="7512CF5F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F4BF70" w14:textId="77777777" w:rsidR="00092C30" w:rsidRPr="00092C30" w:rsidRDefault="00092C30" w:rsidP="00092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480" w:type="dxa"/>
            <w:shd w:val="clear" w:color="auto" w:fill="auto"/>
            <w:hideMark/>
          </w:tcPr>
          <w:p w14:paraId="7660DB1D" w14:textId="77777777" w:rsidR="00092C30" w:rsidRPr="00092C30" w:rsidRDefault="00092C30" w:rsidP="00092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CC2E6E9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C2170C1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9EF7C8D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389D7EF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A2DB3D5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25 477,6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658BB35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25 477,6</w:t>
            </w:r>
          </w:p>
        </w:tc>
      </w:tr>
      <w:tr w:rsidR="00092C30" w:rsidRPr="00092C30" w14:paraId="46161226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AA57A9" w14:textId="77777777" w:rsidR="00092C30" w:rsidRPr="00092C30" w:rsidRDefault="00092C30" w:rsidP="00092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3480" w:type="dxa"/>
            <w:shd w:val="clear" w:color="auto" w:fill="auto"/>
            <w:hideMark/>
          </w:tcPr>
          <w:p w14:paraId="3AF1DAD1" w14:textId="77777777" w:rsidR="00092C30" w:rsidRPr="00092C30" w:rsidRDefault="00092C30" w:rsidP="00092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B645778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37C84BE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AFD2119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BEB9F23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944E07F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2655FB9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092C30" w:rsidRPr="00092C30" w14:paraId="62DCAFD0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C322C1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41935FA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638BF4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A0F634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B6196FB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E9E762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D5E906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FD6147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4 500,0</w:t>
            </w:r>
          </w:p>
        </w:tc>
      </w:tr>
      <w:tr w:rsidR="00092C30" w:rsidRPr="00092C30" w14:paraId="24E5B607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51A57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244A297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E1E39B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89930E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7F58DFF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552A15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83C352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8D0FF7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4 500,0</w:t>
            </w:r>
          </w:p>
        </w:tc>
      </w:tr>
      <w:tr w:rsidR="00092C30" w:rsidRPr="00092C30" w14:paraId="4C795967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84E1B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3D31127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345D47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8F3D3A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0ACCD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261FA0C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3C28E4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9DA083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4 500,0</w:t>
            </w:r>
          </w:p>
        </w:tc>
      </w:tr>
      <w:tr w:rsidR="00092C30" w:rsidRPr="00092C30" w14:paraId="792DF253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67AC3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245C398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96D785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7AF289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5B58B3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0AA8CB5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9E4B96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6AA2A8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4 500,0</w:t>
            </w:r>
          </w:p>
        </w:tc>
      </w:tr>
      <w:tr w:rsidR="00092C30" w:rsidRPr="00092C30" w14:paraId="5562118E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B65B6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8DD64FE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07857B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3CAC3F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4CD313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E73F8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87C67B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7A3E3A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4 500,0</w:t>
            </w:r>
          </w:p>
        </w:tc>
      </w:tr>
      <w:tr w:rsidR="00092C30" w:rsidRPr="00092C30" w14:paraId="4D945F78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4846C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5D04A76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2C5689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A4AF70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8F4610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23BF37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0F7B12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953594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4 500,0</w:t>
            </w:r>
          </w:p>
        </w:tc>
      </w:tr>
      <w:tr w:rsidR="00092C30" w:rsidRPr="00092C30" w14:paraId="50D1C561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1F54C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D039255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D11AA6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Ч410500000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9C253D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F16F151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E346938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BB57D6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C98E68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092C30" w:rsidRPr="00092C30" w14:paraId="013C764B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8DF46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2E4F46B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4819C2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B4FE0C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26FFC80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D36A738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4B9FEC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E6F5C8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092C30" w:rsidRPr="00092C30" w14:paraId="72EF4E27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792BBE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33FE158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4B4AA1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1ED667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B80D75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D31FD1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67890A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A51106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092C30" w:rsidRPr="00092C30" w14:paraId="4FA32B6F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1962F5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9A32280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26F790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9836E1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223530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0360CBD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493819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9DFF41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092C30" w:rsidRPr="00092C30" w14:paraId="36B3FC3C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C6137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6E4D940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46F481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C2E4E8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87BB0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D1FE77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BFFC93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ED684D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092C30" w:rsidRPr="00092C30" w14:paraId="63DE261C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1E05DA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775403D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82E079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8E6759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C38EE4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F18FE6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CE426C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7B19CE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092C30" w:rsidRPr="00092C30" w14:paraId="4A2CA206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68DD3B" w14:textId="77777777" w:rsidR="00092C30" w:rsidRPr="00092C30" w:rsidRDefault="00092C30" w:rsidP="00092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3480" w:type="dxa"/>
            <w:shd w:val="clear" w:color="auto" w:fill="auto"/>
            <w:hideMark/>
          </w:tcPr>
          <w:p w14:paraId="3DFC1133" w14:textId="77777777" w:rsidR="00092C30" w:rsidRPr="00092C30" w:rsidRDefault="00092C30" w:rsidP="00092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A2CB988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0D64E60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89AD03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4BF3AEA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743C8EC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20 477,6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E7FDC21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20 477,6</w:t>
            </w:r>
          </w:p>
        </w:tc>
      </w:tr>
      <w:tr w:rsidR="00092C30" w:rsidRPr="00092C30" w14:paraId="295C88D9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509753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7CA0826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CA747B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877DE6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99BC67F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81ACF00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7841D2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20 477,6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260099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20 477,6</w:t>
            </w:r>
          </w:p>
        </w:tc>
      </w:tr>
      <w:tr w:rsidR="00092C30" w:rsidRPr="00092C30" w14:paraId="0DE2F298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FAC00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7A4B1AA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440B5A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1859AE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D94D548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1C6EF92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7E1614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11 477,4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C5E6F5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11 477,4</w:t>
            </w:r>
          </w:p>
        </w:tc>
      </w:tr>
      <w:tr w:rsidR="00092C30" w:rsidRPr="00092C30" w14:paraId="0D373819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681605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C5A19D6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79E08F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4CB175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4A569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4E9BD39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60CF4A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11 477,4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A13307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11 477,4</w:t>
            </w:r>
          </w:p>
        </w:tc>
      </w:tr>
      <w:tr w:rsidR="00092C30" w:rsidRPr="00092C30" w14:paraId="4A85F740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6FDC0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058637D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9ED8AA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8EDE7A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DC3B6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0E06497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B7FE43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11 477,4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4624F3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11 477,4</w:t>
            </w:r>
          </w:p>
        </w:tc>
      </w:tr>
      <w:tr w:rsidR="00092C30" w:rsidRPr="00092C30" w14:paraId="7790CD68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06B3F4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D671EEB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81A09F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9FC440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DCACCE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22DC1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C62E82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11 477,4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96FF82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11 477,4</w:t>
            </w:r>
          </w:p>
        </w:tc>
      </w:tr>
      <w:tr w:rsidR="00092C30" w:rsidRPr="00092C30" w14:paraId="1016E36A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92500A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B97A3EB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3785B9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B5F8FF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C21FEB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F34CCF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7A781C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5 330,8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029D68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5 330,8</w:t>
            </w:r>
          </w:p>
        </w:tc>
      </w:tr>
      <w:tr w:rsidR="00092C30" w:rsidRPr="00092C30" w14:paraId="267F8349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1F172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8C8DFA2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D380BD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A2BF81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3D9B69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23F959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C5A21D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6 146,6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8D1DFB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6 146,6</w:t>
            </w:r>
          </w:p>
        </w:tc>
      </w:tr>
      <w:tr w:rsidR="00092C30" w:rsidRPr="00092C30" w14:paraId="5610C534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DC564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3E66B3D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9ACB24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140A46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7EF4C32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24AF906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140335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9 000,2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6FF955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9 000,2</w:t>
            </w:r>
          </w:p>
        </w:tc>
      </w:tr>
      <w:tr w:rsidR="00092C30" w:rsidRPr="00092C30" w14:paraId="0571E677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C6A483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46218A9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258F6B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9FCC25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0B8359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5EC74E3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B4D078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9 000,2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52772F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9 000,2</w:t>
            </w:r>
          </w:p>
        </w:tc>
      </w:tr>
      <w:tr w:rsidR="00092C30" w:rsidRPr="00092C30" w14:paraId="48FA1840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A3256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6DE5613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A9914B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DBC3CB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71437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352AAE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7B32CE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9 000,2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FCD7B2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9 000,2</w:t>
            </w:r>
          </w:p>
        </w:tc>
      </w:tr>
      <w:tr w:rsidR="00092C30" w:rsidRPr="00092C30" w14:paraId="55DE5107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8138F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1738D9D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90C7BC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EF46C0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1E175B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16D4B7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8F4DC3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9 000,2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4B1D8F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9 000,2</w:t>
            </w:r>
          </w:p>
        </w:tc>
      </w:tr>
      <w:tr w:rsidR="00092C30" w:rsidRPr="00092C30" w14:paraId="78325870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D761B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DCBAF92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A1B5FF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73C433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DEC7F2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4D809D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EFF2A5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9 000,2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E0746C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9 000,2</w:t>
            </w:r>
          </w:p>
        </w:tc>
      </w:tr>
      <w:tr w:rsidR="00092C30" w:rsidRPr="00092C30" w14:paraId="66E206DC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77CA7B" w14:textId="77777777" w:rsidR="00092C30" w:rsidRPr="00092C30" w:rsidRDefault="00092C30" w:rsidP="00092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480" w:type="dxa"/>
            <w:shd w:val="clear" w:color="auto" w:fill="auto"/>
            <w:hideMark/>
          </w:tcPr>
          <w:p w14:paraId="149FAC06" w14:textId="77777777" w:rsidR="00092C30" w:rsidRPr="00092C30" w:rsidRDefault="00092C30" w:rsidP="00092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C9725C4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D90A3E6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0EC8447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C9B437A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B787530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92 231,8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734926B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92 230,8</w:t>
            </w:r>
          </w:p>
        </w:tc>
      </w:tr>
      <w:tr w:rsidR="00092C30" w:rsidRPr="00092C30" w14:paraId="2BF2BB76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82E06A8" w14:textId="77777777" w:rsidR="00092C30" w:rsidRPr="00092C30" w:rsidRDefault="00092C30" w:rsidP="00092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3480" w:type="dxa"/>
            <w:shd w:val="clear" w:color="auto" w:fill="auto"/>
            <w:hideMark/>
          </w:tcPr>
          <w:p w14:paraId="68C2219D" w14:textId="77777777" w:rsidR="00092C30" w:rsidRPr="00092C30" w:rsidRDefault="00092C30" w:rsidP="00092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A9061EB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0096511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76F7D8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60EFBED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7E3807F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3 700,1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DC57A54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3 699,1</w:t>
            </w:r>
          </w:p>
        </w:tc>
      </w:tr>
      <w:tr w:rsidR="00092C30" w:rsidRPr="00092C30" w14:paraId="4538C75F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0E7AA2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8834762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F564CB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Ч540100000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CCA320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3EEABDD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643E4EB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5B20EF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AF4324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092C30" w:rsidRPr="00092C30" w14:paraId="06C6527D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45669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77DC251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E9462E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DA2608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5EE327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3D3884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FAE08A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28DD8E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092C30" w:rsidRPr="00092C30" w14:paraId="143C52C2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157269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770CDB2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D8FE0C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3AF4A0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6B90B2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ED0C3E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7FB67C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2C96BE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092C30" w:rsidRPr="00092C30" w14:paraId="6C1D47CD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93FA2E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9599498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CA65DC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568EEA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598D94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D38939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5443E2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6112DF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092C30" w:rsidRPr="00092C30" w14:paraId="60D4E51F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5872F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E3F525B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E476B1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4E418E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D9C8E6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A0F73D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DDAB21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9EF6A7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092C30" w:rsidRPr="00092C30" w14:paraId="765354E0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66BA7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A0B5546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FD3183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054381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9F8A2D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28C262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5A0F01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A27DCE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9,5</w:t>
            </w:r>
          </w:p>
        </w:tc>
      </w:tr>
      <w:tr w:rsidR="00092C30" w:rsidRPr="00092C30" w14:paraId="1F1BF93A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EBFAF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9082E58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9E6EAF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AD0EF7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C7F1A4A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209154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374148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3 689,6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743CCF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3 689,6</w:t>
            </w:r>
          </w:p>
        </w:tc>
      </w:tr>
      <w:tr w:rsidR="00092C30" w:rsidRPr="00092C30" w14:paraId="38C02711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34EE7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CAC9D72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5211F4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2BA43E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CBF5F2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1A71684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217720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3 689,6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87DAF6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3 689,6</w:t>
            </w:r>
          </w:p>
        </w:tc>
      </w:tr>
      <w:tr w:rsidR="00092C30" w:rsidRPr="00092C30" w14:paraId="7C1B57B5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EA786A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BE669F9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17C481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7E6F4B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46360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A94149E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DE7DC5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2 895,0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2FC176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2 895,0</w:t>
            </w:r>
          </w:p>
        </w:tc>
      </w:tr>
      <w:tr w:rsidR="00092C30" w:rsidRPr="00092C30" w14:paraId="55F7FCEA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00B3E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602E6E8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861366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470413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182BF3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FEF3C22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7E2CE4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2 895,0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31133A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2 895,0</w:t>
            </w:r>
          </w:p>
        </w:tc>
      </w:tr>
      <w:tr w:rsidR="00092C30" w:rsidRPr="00092C30" w14:paraId="4FC42529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AE760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0F295ED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56E857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C02A39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C4B63C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34077E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B45B1C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2 895,0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BC355E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2 895,0</w:t>
            </w:r>
          </w:p>
        </w:tc>
      </w:tr>
      <w:tr w:rsidR="00092C30" w:rsidRPr="00092C30" w14:paraId="4F44CC65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D27B5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FD2DCEC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772308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2BCD9B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1F8916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7EDF88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F65098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2 895,0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22C0EE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2 895,0</w:t>
            </w:r>
          </w:p>
        </w:tc>
      </w:tr>
      <w:tr w:rsidR="00092C30" w:rsidRPr="00092C30" w14:paraId="4B6079D8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62310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AFFE0CA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55F79E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AD4688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1BC276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A400151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47F600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774,8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5940A6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774,8</w:t>
            </w:r>
          </w:p>
        </w:tc>
      </w:tr>
      <w:tr w:rsidR="00092C30" w:rsidRPr="00092C30" w14:paraId="4B24FFFC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2F3EB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284E35E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F13698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6C4852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C3642C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8AD8D6F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517C8F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774,8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C84BBC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774,8</w:t>
            </w:r>
          </w:p>
        </w:tc>
      </w:tr>
      <w:tr w:rsidR="00092C30" w:rsidRPr="00092C30" w14:paraId="3AB95C41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7D4AF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2B13568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35A843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28E022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CF4538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361E7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B3B97B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774,8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83740A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774,8</w:t>
            </w:r>
          </w:p>
        </w:tc>
      </w:tr>
      <w:tr w:rsidR="00092C30" w:rsidRPr="00092C30" w14:paraId="1A1A2DF0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150BE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6771C32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281A4A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29733A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DA546F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A1470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E2EBFB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774,8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27CD59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774,8</w:t>
            </w:r>
          </w:p>
        </w:tc>
      </w:tr>
      <w:tr w:rsidR="00092C30" w:rsidRPr="00092C30" w14:paraId="59EB886C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61193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D123D30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FC2100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2ED180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C0D08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C0D16DA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D325F1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076000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092C30" w:rsidRPr="00092C30" w14:paraId="022274C1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BDD717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95616EE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6BA6D3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8FDD9F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A0790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050E622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A9943E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4CDB19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092C30" w:rsidRPr="00092C30" w14:paraId="615663C1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E5B87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DE3DCAB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99578B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643FFB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B5A1B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08BC1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224D8C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A9D586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092C30" w:rsidRPr="00092C30" w14:paraId="0BFBA501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3DD44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104A618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A64B07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3D1FB6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A761A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55A5AC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65A2C1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C5B0C8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19,8</w:t>
            </w:r>
          </w:p>
        </w:tc>
      </w:tr>
      <w:tr w:rsidR="00092C30" w:rsidRPr="00092C30" w14:paraId="1D68294F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FF5DFAB" w14:textId="77777777" w:rsidR="00092C30" w:rsidRPr="00092C30" w:rsidRDefault="00092C30" w:rsidP="00092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3480" w:type="dxa"/>
            <w:shd w:val="clear" w:color="auto" w:fill="auto"/>
            <w:hideMark/>
          </w:tcPr>
          <w:p w14:paraId="269287D4" w14:textId="77777777" w:rsidR="00092C30" w:rsidRPr="00092C30" w:rsidRDefault="00092C30" w:rsidP="00092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E718849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486422B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A549CE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0D4A09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DDE322F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88 531,7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037F2BE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88 531,7</w:t>
            </w:r>
          </w:p>
        </w:tc>
      </w:tr>
      <w:tr w:rsidR="00092C30" w:rsidRPr="00092C30" w14:paraId="4BD8BA7E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057DB6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DB489EF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21C4F0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30F56D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E826306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B1DB884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E3C89E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88 531,7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38336C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88 531,7</w:t>
            </w:r>
          </w:p>
        </w:tc>
      </w:tr>
      <w:tr w:rsidR="00092C30" w:rsidRPr="00092C30" w14:paraId="0429D233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47763F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341EB2C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2E7A99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C60C41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74FA1D7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50075C6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DB2D70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45 174,2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0F0779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45 174,2</w:t>
            </w:r>
          </w:p>
        </w:tc>
      </w:tr>
      <w:tr w:rsidR="00092C30" w:rsidRPr="00092C30" w14:paraId="766895BD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71B44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C1E327B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D8369F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5859F1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353E8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FAD712D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BDBAFE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37 616,0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5F801C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37 616,0</w:t>
            </w:r>
          </w:p>
        </w:tc>
      </w:tr>
      <w:tr w:rsidR="00092C30" w:rsidRPr="00092C30" w14:paraId="15B23F37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545763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4D3D318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D5640B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0FEB12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5DE45C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B28012A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8C19DA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37 616,0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6CA9B3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37 616,0</w:t>
            </w:r>
          </w:p>
        </w:tc>
      </w:tr>
      <w:tr w:rsidR="00092C30" w:rsidRPr="00092C30" w14:paraId="6B4C068E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22FE27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20FE5FE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6F7175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0483FA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EBF911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2EC11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AB2EBC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37 616,0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D0CB36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37 616,0</w:t>
            </w:r>
          </w:p>
        </w:tc>
      </w:tr>
      <w:tr w:rsidR="00092C30" w:rsidRPr="00092C30" w14:paraId="36E3B280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EA46AF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4A9AAC0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C087A1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C40A53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70FE9A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848DD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042D5A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1 876,9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F0AA83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1 876,9</w:t>
            </w:r>
          </w:p>
        </w:tc>
      </w:tr>
      <w:tr w:rsidR="00092C30" w:rsidRPr="00092C30" w14:paraId="0E3E3498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43A9A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6D01448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7A6D2D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5F457C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9D851E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ACBA26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12210D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35 739,1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2EC4C7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35 739,1</w:t>
            </w:r>
          </w:p>
        </w:tc>
      </w:tr>
      <w:tr w:rsidR="00092C30" w:rsidRPr="00092C30" w14:paraId="41D2437E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74758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5CCECF5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1AB445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2698AD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5FF67E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2425CBE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6ECAB9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7 558,2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080373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7 558,2</w:t>
            </w:r>
          </w:p>
        </w:tc>
      </w:tr>
      <w:tr w:rsidR="00092C30" w:rsidRPr="00092C30" w14:paraId="3F2A1DC1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A7419C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30ED64B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B3FC8A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901542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3056F4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28B935E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FA1786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7 558,2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094FFE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7 558,2</w:t>
            </w:r>
          </w:p>
        </w:tc>
      </w:tr>
      <w:tr w:rsidR="00092C30" w:rsidRPr="00092C30" w14:paraId="09BE886C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DC450F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F6354D1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0B9D98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4D9DBD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4D3A6D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B54B5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419423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7 558,2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80F305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7 558,2</w:t>
            </w:r>
          </w:p>
        </w:tc>
      </w:tr>
      <w:tr w:rsidR="00092C30" w:rsidRPr="00092C30" w14:paraId="14462632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8452A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863AC16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2CD6C2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DBC16A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3BDB48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FC43B5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624982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7 558,2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4EEB29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7 558,2</w:t>
            </w:r>
          </w:p>
        </w:tc>
      </w:tr>
      <w:tr w:rsidR="00092C30" w:rsidRPr="00092C30" w14:paraId="355C2F61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2340FB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24D0C73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0E3472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A2CB56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037F6EC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E08B904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FAE9CE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38 595,9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8C62A9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38 595,9</w:t>
            </w:r>
          </w:p>
        </w:tc>
      </w:tr>
      <w:tr w:rsidR="00092C30" w:rsidRPr="00092C30" w14:paraId="509028DB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C927E3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B0200D8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6E71CA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B43501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064743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CC7252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64AA11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38 595,9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813898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38 595,9</w:t>
            </w:r>
          </w:p>
        </w:tc>
      </w:tr>
      <w:tr w:rsidR="00092C30" w:rsidRPr="00092C30" w14:paraId="28E984DA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7C3C7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A287214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CAD42B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DE5D52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52E1A9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4C0121C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783BFE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38 595,9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4659A9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38 595,9</w:t>
            </w:r>
          </w:p>
        </w:tc>
      </w:tr>
      <w:tr w:rsidR="00092C30" w:rsidRPr="00092C30" w14:paraId="2824271E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9A76C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DCBE3D2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1EFD13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83A3AB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CEA80F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B62C73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781857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28 873,7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EE8E84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28 873,7</w:t>
            </w:r>
          </w:p>
        </w:tc>
      </w:tr>
      <w:tr w:rsidR="00092C30" w:rsidRPr="00092C30" w14:paraId="0A6D0B29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FD614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C8976D2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0A03F9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EB3590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16AE94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837E0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8862EA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28 873,7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EB8965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28 873,7</w:t>
            </w:r>
          </w:p>
        </w:tc>
      </w:tr>
      <w:tr w:rsidR="00092C30" w:rsidRPr="00092C30" w14:paraId="0D4C0A5A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51DF2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3EB1BBC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D93CE1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A563D8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983DAA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2674A4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F9A307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9 722,2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941D31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9 722,2</w:t>
            </w:r>
          </w:p>
        </w:tc>
      </w:tr>
      <w:tr w:rsidR="00092C30" w:rsidRPr="00092C30" w14:paraId="079072DE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35CEE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04E3958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3FADA3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992ED8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4AF946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DC57D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62347C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9 722,2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284467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9 722,2</w:t>
            </w:r>
          </w:p>
        </w:tc>
      </w:tr>
      <w:tr w:rsidR="00092C30" w:rsidRPr="00092C30" w14:paraId="2A8105B8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B93592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ECF46D0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Проведение комплексных исследований социального благополучия населения, изучения общественного мнения о работе органов государственной власти Чувашской Республики и органов местного самоуправления Чувашской 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0DC951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9518DF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C0366A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F459BF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923DB0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1 780,8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F96E2A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1 780,8</w:t>
            </w:r>
          </w:p>
        </w:tc>
      </w:tr>
      <w:tr w:rsidR="00092C30" w:rsidRPr="00092C30" w14:paraId="1723ECF2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C5256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038DE26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0AF29B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ADFA65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0FC800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1C7E654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CDC0C4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1 780,8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0D06E4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1 780,8</w:t>
            </w:r>
          </w:p>
        </w:tc>
      </w:tr>
      <w:tr w:rsidR="00092C30" w:rsidRPr="00092C30" w14:paraId="119A2078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845AE2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4369E0F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E5A460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83DEE5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AEE1B8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BA22D22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7AA423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1 780,8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9BA77F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1 780,8</w:t>
            </w:r>
          </w:p>
        </w:tc>
      </w:tr>
      <w:tr w:rsidR="00092C30" w:rsidRPr="00092C30" w14:paraId="73116CA4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DC633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1D7746D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19A309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3471D7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A437FA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A8526C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12E46F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1 780,8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7661A7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1 780,8</w:t>
            </w:r>
          </w:p>
        </w:tc>
      </w:tr>
      <w:tr w:rsidR="00092C30" w:rsidRPr="00092C30" w14:paraId="229CCB8D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81B8A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194C570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367488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C556F8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4A37E4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F2F6E0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99C403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1 780,8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A58FAD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1 780,8</w:t>
            </w:r>
          </w:p>
        </w:tc>
      </w:tr>
      <w:tr w:rsidR="00092C30" w:rsidRPr="00092C30" w14:paraId="3D603356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4399CD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142BBEB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830221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9982ED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498BD9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687084F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556779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135F0B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2 980,8</w:t>
            </w:r>
          </w:p>
        </w:tc>
      </w:tr>
      <w:tr w:rsidR="00092C30" w:rsidRPr="00092C30" w14:paraId="60479F7E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9E2D2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53712E1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CDBEFD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C8C19F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5CCE7E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0EA6F13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CB40F0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2B18BA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2 980,8</w:t>
            </w:r>
          </w:p>
        </w:tc>
      </w:tr>
      <w:tr w:rsidR="00092C30" w:rsidRPr="00092C30" w14:paraId="5EFF4527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BEA17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A44C292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AE9364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FD50AF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B120A7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E27FFD9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F8EFD6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B9C1C8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2 980,8</w:t>
            </w:r>
          </w:p>
        </w:tc>
      </w:tr>
      <w:tr w:rsidR="00092C30" w:rsidRPr="00092C30" w14:paraId="330FF667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0CC86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F70EC16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A1DEB9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8E3403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1245C3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AF1C38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7E7ECD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774B35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2 980,8</w:t>
            </w:r>
          </w:p>
        </w:tc>
      </w:tr>
      <w:tr w:rsidR="00092C30" w:rsidRPr="00092C30" w14:paraId="79FF025C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6CAE4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267947F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AB87B6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26382F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A37E4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12FD65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33DA33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2 980,8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EAB3AE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2 980,8</w:t>
            </w:r>
          </w:p>
        </w:tc>
      </w:tr>
      <w:tr w:rsidR="00092C30" w:rsidRPr="00092C30" w14:paraId="2E880C38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0A72D7" w14:textId="77777777" w:rsidR="00092C30" w:rsidRPr="00092C30" w:rsidRDefault="00092C30" w:rsidP="00092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480" w:type="dxa"/>
            <w:shd w:val="clear" w:color="auto" w:fill="auto"/>
            <w:hideMark/>
          </w:tcPr>
          <w:p w14:paraId="76E47FD6" w14:textId="77777777" w:rsidR="00092C30" w:rsidRPr="00092C30" w:rsidRDefault="00092C30" w:rsidP="00092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7093DDD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8970A58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574C19C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B347062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5C86354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1 587,7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3974D95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1 587,7</w:t>
            </w:r>
          </w:p>
        </w:tc>
      </w:tr>
      <w:tr w:rsidR="00092C30" w:rsidRPr="00092C30" w14:paraId="5AE0760C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4997F0" w14:textId="77777777" w:rsidR="00092C30" w:rsidRPr="00092C30" w:rsidRDefault="00092C30" w:rsidP="00092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3480" w:type="dxa"/>
            <w:shd w:val="clear" w:color="auto" w:fill="auto"/>
            <w:hideMark/>
          </w:tcPr>
          <w:p w14:paraId="065692A1" w14:textId="77777777" w:rsidR="00092C30" w:rsidRPr="00092C30" w:rsidRDefault="00092C30" w:rsidP="00092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243E60E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1DD906F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BFADAFF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1B05F54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645C234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837,7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D381092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837,7</w:t>
            </w:r>
          </w:p>
        </w:tc>
      </w:tr>
      <w:tr w:rsidR="00092C30" w:rsidRPr="00092C30" w14:paraId="31491F45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1D8F5C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911B6EE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7A3A1B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B7F36A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A61855B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A45CD39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2DEE36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837,7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BC64B7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837,7</w:t>
            </w:r>
          </w:p>
        </w:tc>
      </w:tr>
      <w:tr w:rsidR="00092C30" w:rsidRPr="00092C30" w14:paraId="6D80A921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415F3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FEF00A6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EF8AC3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4F3472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3FE1543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582809B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A8CAF4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837,7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22CD8A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837,7</w:t>
            </w:r>
          </w:p>
        </w:tc>
      </w:tr>
      <w:tr w:rsidR="00092C30" w:rsidRPr="00092C30" w14:paraId="447845B2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BE539B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3E51773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6C1602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391CB8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B399EF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C94F214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917BC8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837,7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EA7BFD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837,7</w:t>
            </w:r>
          </w:p>
        </w:tc>
      </w:tr>
      <w:tr w:rsidR="00092C30" w:rsidRPr="00092C30" w14:paraId="65D52326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16914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DD06C45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FD6693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F8FF84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135126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C0F4231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06B570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837,7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0F6598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837,7</w:t>
            </w:r>
          </w:p>
        </w:tc>
      </w:tr>
      <w:tr w:rsidR="00092C30" w:rsidRPr="00092C30" w14:paraId="2BE5373E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CB24ED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F881089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1EF1D9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D4F81E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363B8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1976D8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950F38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837,7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19BAA6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837,7</w:t>
            </w:r>
          </w:p>
        </w:tc>
      </w:tr>
      <w:tr w:rsidR="00092C30" w:rsidRPr="00092C30" w14:paraId="3C5E21F3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8508B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1ACEB83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1D3EAE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9E7E34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006230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67BC64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57149E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437,7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62C4BA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437,7</w:t>
            </w:r>
          </w:p>
        </w:tc>
      </w:tr>
      <w:tr w:rsidR="00092C30" w:rsidRPr="00092C30" w14:paraId="65D38AEB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49458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FFD85F0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C083AF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2CB842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499A54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565ADC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8C81B6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FD0518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092C30" w:rsidRPr="00092C30" w14:paraId="3162113B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F853707" w14:textId="77777777" w:rsidR="00092C30" w:rsidRPr="00092C30" w:rsidRDefault="00092C30" w:rsidP="00092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3480" w:type="dxa"/>
            <w:shd w:val="clear" w:color="auto" w:fill="auto"/>
            <w:hideMark/>
          </w:tcPr>
          <w:p w14:paraId="349D09B2" w14:textId="77777777" w:rsidR="00092C30" w:rsidRPr="00092C30" w:rsidRDefault="00092C30" w:rsidP="00092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789B8C6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98245DE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5BF297F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1A7AA6E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84207C5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830C0D1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750,0</w:t>
            </w:r>
          </w:p>
        </w:tc>
      </w:tr>
      <w:tr w:rsidR="00092C30" w:rsidRPr="00092C30" w14:paraId="10A2312A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3BCF37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3892F1A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0E09BD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3C64A3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19D6AD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4D9B9E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F57BE0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4223D9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750,0</w:t>
            </w:r>
          </w:p>
        </w:tc>
      </w:tr>
      <w:tr w:rsidR="00092C30" w:rsidRPr="00092C30" w14:paraId="2B66F42B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44C12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DB36F35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7BDFCE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E9BE9A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E60A827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D1FC83E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751D7D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9D1A9A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092C30" w:rsidRPr="00092C30" w14:paraId="79CF679B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B1D07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B964914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F7E6FC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093650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197DD3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A0E63BE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51544E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C01BD7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092C30" w:rsidRPr="00092C30" w14:paraId="4AE28003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4C6A78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41600EB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B2E228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3EF189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68E3AC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70F447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D580C6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5E19A1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092C30" w:rsidRPr="00092C30" w14:paraId="53B733F5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55CA6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C41DC87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5B6197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5FB856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D3AA45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BEFC6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2E6367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4C34EE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092C30" w:rsidRPr="00092C30" w14:paraId="70C5DEC0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6512CC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32E870F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B0024F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F96DB6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6B65F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83492D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3F3478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70B1F8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092C30" w:rsidRPr="00092C30" w14:paraId="6E8F5A0A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FF61F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D5EF2A9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E902FC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C87002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21CA311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A89C0B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27715C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D8C686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092C30" w:rsidRPr="00092C30" w14:paraId="1EAE21DA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7E2B2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F4ADC13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5E99B5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DFA568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7D5D8F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1F1AC30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F677E3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061B01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092C30" w:rsidRPr="00092C30" w14:paraId="7D11C920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556F7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DA18503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878B60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9ED1B9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47536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578C6F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0B3350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605F19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092C30" w:rsidRPr="00092C30" w14:paraId="05CD425E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5DD55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0CD9F00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B59B8A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C0D25C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6FE21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2427F0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C0FF91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BD5027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092C30" w:rsidRPr="00092C30" w14:paraId="4DAC504E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77B22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0FAE0EE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393E4F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BC40E7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B6C5F6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7958AC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EFAA8E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12F466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092C30" w:rsidRPr="00092C30" w14:paraId="46B21080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691A257" w14:textId="77777777" w:rsidR="00092C30" w:rsidRPr="00092C30" w:rsidRDefault="00092C30" w:rsidP="00092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480" w:type="dxa"/>
            <w:shd w:val="clear" w:color="auto" w:fill="auto"/>
            <w:hideMark/>
          </w:tcPr>
          <w:p w14:paraId="7C0DD3EB" w14:textId="77777777" w:rsidR="00092C30" w:rsidRPr="00092C30" w:rsidRDefault="00092C30" w:rsidP="00092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Муниципальная программа "Доступная среда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987E94A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Ч800000000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E0D8CBB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DCBB66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70E0D40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11F17E1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0E40575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1 641,6</w:t>
            </w:r>
          </w:p>
        </w:tc>
      </w:tr>
      <w:tr w:rsidR="00092C30" w:rsidRPr="00092C30" w14:paraId="0A8596D1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82FE4C7" w14:textId="77777777" w:rsidR="00092C30" w:rsidRPr="00092C30" w:rsidRDefault="00092C30" w:rsidP="00092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3480" w:type="dxa"/>
            <w:shd w:val="clear" w:color="auto" w:fill="auto"/>
            <w:hideMark/>
          </w:tcPr>
          <w:p w14:paraId="20688947" w14:textId="77777777" w:rsidR="00092C30" w:rsidRPr="00092C30" w:rsidRDefault="00092C30" w:rsidP="00092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 муниципальной программы "Доступная среда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5671A3E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Ч810000000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F66B83B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2B68500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F193B7A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60B6F11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FB0BE6A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1 641,6</w:t>
            </w:r>
          </w:p>
        </w:tc>
      </w:tr>
      <w:tr w:rsidR="00092C30" w:rsidRPr="00092C30" w14:paraId="4891E1CA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1F78D24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0EE8747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Основное мероприятие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9C8898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Ч810200000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D50FEF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75264C2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F03932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0CF216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5408DE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1 641,6</w:t>
            </w:r>
          </w:p>
        </w:tc>
      </w:tr>
      <w:tr w:rsidR="00092C30" w:rsidRPr="00092C30" w14:paraId="16FE854E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8FE5D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E7037D3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21A7CA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Ч810279860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D2C2AB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2709757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46A8FB1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7173DC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1AA229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1 641,6</w:t>
            </w:r>
          </w:p>
        </w:tc>
      </w:tr>
      <w:tr w:rsidR="00092C30" w:rsidRPr="00092C30" w14:paraId="10307C23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D4CB18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242E6ED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BA1E10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Ч810279860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C417AB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70E984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5F499AF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3B8A9C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E5579D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1 641,6</w:t>
            </w:r>
          </w:p>
        </w:tc>
      </w:tr>
      <w:tr w:rsidR="00092C30" w:rsidRPr="00092C30" w14:paraId="106CA063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F16F95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F6797E2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43A6B7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Ч810279860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0391D6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A28DCB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CA84773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EC9E0F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1C93E6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1 641,6</w:t>
            </w:r>
          </w:p>
        </w:tc>
      </w:tr>
      <w:tr w:rsidR="00092C30" w:rsidRPr="00092C30" w14:paraId="2B1B819F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519FB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068768A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2983DC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Ч810279860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588187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11ECB5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56CBBF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7733B3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AB3499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1 641,6</w:t>
            </w:r>
          </w:p>
        </w:tc>
      </w:tr>
      <w:tr w:rsidR="00092C30" w:rsidRPr="00092C30" w14:paraId="775648FD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48811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D8CF80B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41489A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Ч810279860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2F276D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AC6948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3E2C7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F3C5DB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9E528A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1 641,6</w:t>
            </w:r>
          </w:p>
        </w:tc>
      </w:tr>
      <w:tr w:rsidR="00092C30" w:rsidRPr="00092C30" w14:paraId="26B05039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43B1170" w14:textId="77777777" w:rsidR="00092C30" w:rsidRPr="00092C30" w:rsidRDefault="00092C30" w:rsidP="00092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480" w:type="dxa"/>
            <w:shd w:val="clear" w:color="auto" w:fill="auto"/>
            <w:hideMark/>
          </w:tcPr>
          <w:p w14:paraId="2918D586" w14:textId="77777777" w:rsidR="00092C30" w:rsidRPr="00092C30" w:rsidRDefault="00092C30" w:rsidP="00092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8C4355F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A40401F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E8D175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7B85A6F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6722194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15 001,4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37EE8A8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18 001,4</w:t>
            </w:r>
          </w:p>
        </w:tc>
      </w:tr>
      <w:tr w:rsidR="00092C30" w:rsidRPr="00092C30" w14:paraId="66990A02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502505B" w14:textId="77777777" w:rsidR="00092C30" w:rsidRPr="00092C30" w:rsidRDefault="00092C30" w:rsidP="00092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14.1.</w:t>
            </w:r>
          </w:p>
        </w:tc>
        <w:tc>
          <w:tcPr>
            <w:tcW w:w="3480" w:type="dxa"/>
            <w:shd w:val="clear" w:color="auto" w:fill="auto"/>
            <w:hideMark/>
          </w:tcPr>
          <w:p w14:paraId="54D18EFF" w14:textId="77777777" w:rsidR="00092C30" w:rsidRPr="00092C30" w:rsidRDefault="00092C30" w:rsidP="00092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667A19C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0AF9066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A4371C4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8706ECF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C579F63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15 001,4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88A8EE7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18 001,4</w:t>
            </w:r>
          </w:p>
        </w:tc>
      </w:tr>
      <w:tr w:rsidR="00092C30" w:rsidRPr="00092C30" w14:paraId="40ED4CA2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821E39E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725E5A9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3E8664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5A787A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70B1849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FAF7878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9AD662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15 001,4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C35398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18 001,4</w:t>
            </w:r>
          </w:p>
        </w:tc>
      </w:tr>
      <w:tr w:rsidR="00092C30" w:rsidRPr="00092C30" w14:paraId="40A09BB6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AA1B31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860B486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0FA6ED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27B191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77EE2F8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9D62CEB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88611B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A621A8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092C30" w:rsidRPr="00092C30" w14:paraId="3F912D59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8279D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4884BEC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BD5867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9941BA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1F5DE1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56CF75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D619BE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4A8174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092C30" w:rsidRPr="00092C30" w14:paraId="077BEACE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85782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E5FAC02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756D73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98C2B9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170C69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E7FC2C2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65F6AE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5945B3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092C30" w:rsidRPr="00092C30" w14:paraId="71D6DF25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7EB9F8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554BF55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F3D1B4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64C9F9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92C58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DAFF6C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29AEF0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CCFFAD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092C30" w:rsidRPr="00092C30" w14:paraId="1D7B4D01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3B94D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7CAB708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6DC721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211C16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E369A6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FCF8FB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8C9D8F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2965D0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1,4</w:t>
            </w:r>
          </w:p>
        </w:tc>
      </w:tr>
      <w:tr w:rsidR="00092C30" w:rsidRPr="00092C30" w14:paraId="466DAE38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E45DE1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9658060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5FADE4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42E504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FCB0272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A29A7E7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B1B369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E0AFBE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15 000,0</w:t>
            </w:r>
          </w:p>
        </w:tc>
      </w:tr>
      <w:tr w:rsidR="00092C30" w:rsidRPr="00092C30" w14:paraId="21531B14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8C17F1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236ADDE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6B8DCC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CFBF62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91DE61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B10F099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3EAFB2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8B2758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15 000,0</w:t>
            </w:r>
          </w:p>
        </w:tc>
      </w:tr>
      <w:tr w:rsidR="00092C30" w:rsidRPr="00092C30" w14:paraId="754ED7CF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C4284B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EEB2285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D983CA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45CBC7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4B8337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9A780D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5FC6A2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F82504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15 000,0</w:t>
            </w:r>
          </w:p>
        </w:tc>
      </w:tr>
      <w:tr w:rsidR="00092C30" w:rsidRPr="00092C30" w14:paraId="7BC898A4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CBA119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940BAC6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34A025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948973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0DE5AD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D4F177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E43D64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B80EB1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15 000,0</w:t>
            </w:r>
          </w:p>
        </w:tc>
      </w:tr>
      <w:tr w:rsidR="00092C30" w:rsidRPr="00092C30" w14:paraId="3DD67797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994B50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8F0B0B8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4B8560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EC8A2C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218B50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E4E0F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F9782B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27F045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15 000,0</w:t>
            </w:r>
          </w:p>
        </w:tc>
      </w:tr>
      <w:tr w:rsidR="00092C30" w:rsidRPr="00092C30" w14:paraId="746E5F4A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B6AA9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5BBD279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18667D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C497A1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DCC068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4CE34A3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5C64FC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3EF0A6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092C30" w:rsidRPr="00092C30" w14:paraId="15090DDA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4A863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B0C5216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2B5E8D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7B33C1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214A44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CEF2FE7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F0D914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68B31F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092C30" w:rsidRPr="00092C30" w14:paraId="519473D0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765295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EF054A3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4EBBD1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2C301D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29613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82DD29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B6B3CA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C025C1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092C30" w:rsidRPr="00092C30" w14:paraId="282AFB98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2BE40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9D6D459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19D604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D84617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A9CA10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5DA27E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D391EF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36581A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092C30" w:rsidRPr="00092C30" w14:paraId="7A0DEEC9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402C49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93CD4E8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DC0B26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48814D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957C7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D59A3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589B21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E81866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092C30" w:rsidRPr="00092C30" w14:paraId="037A4E13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38E9F6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1866BDE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CE4ECA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556B32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24CBB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A7394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A4DAC9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0E3EFF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092C30" w:rsidRPr="00092C30" w14:paraId="09E43C1D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11D2D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4D36FAD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E7048A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4A095A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F9AC15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F75ED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2FD9E3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6AA9A0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092C30" w:rsidRPr="00092C30" w14:paraId="531114E5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3E2ED4B" w14:textId="77777777" w:rsidR="00092C30" w:rsidRPr="00092C30" w:rsidRDefault="00092C30" w:rsidP="00092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480" w:type="dxa"/>
            <w:shd w:val="clear" w:color="auto" w:fill="auto"/>
            <w:hideMark/>
          </w:tcPr>
          <w:p w14:paraId="03B6180A" w14:textId="77777777" w:rsidR="00092C30" w:rsidRPr="00092C30" w:rsidRDefault="00092C30" w:rsidP="00092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BC4D72D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97FC53F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5BECAF1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37C5D36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510BC68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71 655,5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E18A8D0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71 607,2</w:t>
            </w:r>
          </w:p>
        </w:tc>
      </w:tr>
      <w:tr w:rsidR="00092C30" w:rsidRPr="00092C30" w14:paraId="78DD0F14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5B6D28" w14:textId="77777777" w:rsidR="00092C30" w:rsidRPr="00092C30" w:rsidRDefault="00092C30" w:rsidP="00092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15.1.</w:t>
            </w:r>
          </w:p>
        </w:tc>
        <w:tc>
          <w:tcPr>
            <w:tcW w:w="3480" w:type="dxa"/>
            <w:shd w:val="clear" w:color="auto" w:fill="auto"/>
            <w:hideMark/>
          </w:tcPr>
          <w:p w14:paraId="3B777AD0" w14:textId="77777777" w:rsidR="00092C30" w:rsidRPr="00092C30" w:rsidRDefault="00092C30" w:rsidP="00092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1AF4AE3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CD8D1AF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4F12414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01F6B2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061E5ED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65 529,8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6BE9814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65 150,8</w:t>
            </w:r>
          </w:p>
        </w:tc>
      </w:tr>
      <w:tr w:rsidR="00092C30" w:rsidRPr="00092C30" w14:paraId="1122AA52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3986DF9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9BFBF1A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C13138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2E0D5A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671E0CD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9CA16F5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8DF597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55 529,8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B79223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55 150,8</w:t>
            </w:r>
          </w:p>
        </w:tc>
      </w:tr>
      <w:tr w:rsidR="00092C30" w:rsidRPr="00092C30" w14:paraId="28C14592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9ECB57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8F9D652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39FBDA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23BED3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0905EA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534CA28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53C4CC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55B405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092C30" w:rsidRPr="00092C30" w14:paraId="02D60422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96A95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3EB2408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ED20DF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B6D918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574734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777470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4BABA0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A7EF05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092C30" w:rsidRPr="00092C30" w14:paraId="7803BD4B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769425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C24354B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41D559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46A39E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A3D4DC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CDCCD57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DBE4F7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8FC097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092C30" w:rsidRPr="00092C30" w14:paraId="13ABFEDE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281E6C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C7E1B03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CDEEB9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F013E8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DC9654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23EA47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8383D0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08905B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092C30" w:rsidRPr="00092C30" w14:paraId="04CEC042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5D3A8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B9B2981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A94193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E99687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E4A851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BE16D1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22411F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CD1B9B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15,2</w:t>
            </w:r>
          </w:p>
        </w:tc>
      </w:tr>
      <w:tr w:rsidR="00092C30" w:rsidRPr="00092C30" w14:paraId="0A161119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AB2537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63975AA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563EEC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5CAF61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50C9D8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5C415B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2440A6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55 514,6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74F590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55 135,6</w:t>
            </w:r>
          </w:p>
        </w:tc>
      </w:tr>
      <w:tr w:rsidR="00092C30" w:rsidRPr="00092C30" w14:paraId="479C40E8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B9AAA1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77CF467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FB8EC8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455B3E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E48B9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8CC5A20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2AA6CE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55 514,6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F205CF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55 135,6</w:t>
            </w:r>
          </w:p>
        </w:tc>
      </w:tr>
      <w:tr w:rsidR="00092C30" w:rsidRPr="00092C30" w14:paraId="129C6E2B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072ECC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3F38395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00BE8C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3EE31F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FF035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2F955D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182078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55 514,6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4685BF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55 135,6</w:t>
            </w:r>
          </w:p>
        </w:tc>
      </w:tr>
      <w:tr w:rsidR="00092C30" w:rsidRPr="00092C30" w14:paraId="05F054DC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63B28E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69C47F4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481646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2F4F07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BA28E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5BEE7D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7D06A4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55 514,6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18B3EA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55 135,6</w:t>
            </w:r>
          </w:p>
        </w:tc>
      </w:tr>
      <w:tr w:rsidR="00092C30" w:rsidRPr="00092C30" w14:paraId="7C4BD6BD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F41F8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369C926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C56614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8DF2D5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4DB848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477F6A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93F173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55 514,6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469DCE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55 135,6</w:t>
            </w:r>
          </w:p>
        </w:tc>
      </w:tr>
      <w:tr w:rsidR="00092C30" w:rsidRPr="00092C30" w14:paraId="69A4C36B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7A0E8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98CA3F7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37B20C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A210700000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5A581A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96AE9AF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593C380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0BFF90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FC1D21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092C30" w:rsidRPr="00092C30" w14:paraId="4E08FE22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E9D9A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64ED5B2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968F03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9D3828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243897B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FDE0A3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D9FCCD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6816B9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092C30" w:rsidRPr="00092C30" w14:paraId="6CE4C3A3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0A315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414ED3F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1DE344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4891A1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BB572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00A2DE2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18F06F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70B706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092C30" w:rsidRPr="00092C30" w14:paraId="2FE046E9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F322D5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3023673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6EFBD6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643152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68E699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763840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258BA0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0E5830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092C30" w:rsidRPr="00092C30" w14:paraId="0B1852D0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0D284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5CFA24E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9927B1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3897C8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C7ADF9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E1A06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AD3F18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FE68F6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092C30" w:rsidRPr="00092C30" w14:paraId="20805C01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2DBAB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86117C8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FDA45E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A210773010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3B948A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624E0F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FD6793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1F3CEA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14C8B1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10 000,0</w:t>
            </w:r>
          </w:p>
        </w:tc>
      </w:tr>
      <w:tr w:rsidR="00092C30" w:rsidRPr="00092C30" w14:paraId="78AE50AF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564ED4" w14:textId="77777777" w:rsidR="00092C30" w:rsidRPr="00092C30" w:rsidRDefault="00092C30" w:rsidP="00092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15.2.</w:t>
            </w:r>
          </w:p>
        </w:tc>
        <w:tc>
          <w:tcPr>
            <w:tcW w:w="3480" w:type="dxa"/>
            <w:shd w:val="clear" w:color="auto" w:fill="auto"/>
            <w:hideMark/>
          </w:tcPr>
          <w:p w14:paraId="451B0B42" w14:textId="77777777" w:rsidR="00092C30" w:rsidRPr="00092C30" w:rsidRDefault="00092C30" w:rsidP="00092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98BC0B6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16CE8DF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A2E9C4A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92E7E3A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7AD4B84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6 125,7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E36D5A0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6 456,4</w:t>
            </w:r>
          </w:p>
        </w:tc>
      </w:tr>
      <w:tr w:rsidR="00092C30" w:rsidRPr="00092C30" w14:paraId="6DF7E6FE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5A498D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CC4895A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AD6277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4B4340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3CD4CC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8BC714D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0534CA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6 125,7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6AF4BB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6 456,4</w:t>
            </w:r>
          </w:p>
        </w:tc>
      </w:tr>
      <w:tr w:rsidR="00092C30" w:rsidRPr="00092C30" w14:paraId="3B831219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A659DB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760C15D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5E6C9A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1D1EBD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D51ACD1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15F7E42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77B638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6 125,7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3A5D25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6 456,4</w:t>
            </w:r>
          </w:p>
        </w:tc>
      </w:tr>
      <w:tr w:rsidR="00092C30" w:rsidRPr="00092C30" w14:paraId="78714B30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E5A0F7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00F2B08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0F2A89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83AD57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41D096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8FFA5D1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289094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6 125,7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E35FE7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6 456,4</w:t>
            </w:r>
          </w:p>
        </w:tc>
      </w:tr>
      <w:tr w:rsidR="00092C30" w:rsidRPr="00092C30" w14:paraId="434F43E9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D5E76C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BFFCAB9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F10DC8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4E9A95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118D0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35CF288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FD117D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6 125,7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38C2AB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6 456,4</w:t>
            </w:r>
          </w:p>
        </w:tc>
      </w:tr>
      <w:tr w:rsidR="00092C30" w:rsidRPr="00092C30" w14:paraId="056CA513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2ED198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CF97914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9A6EC1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3BB7FD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B23A33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139152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5EC438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6 125,7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3E7F9F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6 456,4</w:t>
            </w:r>
          </w:p>
        </w:tc>
      </w:tr>
      <w:tr w:rsidR="00092C30" w:rsidRPr="00092C30" w14:paraId="401BB5B0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4056A3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EC7E504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5A9B70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ADF429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0A536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12F5BC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0DFEF2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6 125,7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9E7790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6 456,4</w:t>
            </w:r>
          </w:p>
        </w:tc>
      </w:tr>
      <w:tr w:rsidR="00092C30" w:rsidRPr="00092C30" w14:paraId="75A73D7F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215E799" w14:textId="77777777" w:rsidR="00092C30" w:rsidRPr="00092C30" w:rsidRDefault="00092C30" w:rsidP="00092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480" w:type="dxa"/>
            <w:shd w:val="clear" w:color="auto" w:fill="auto"/>
            <w:hideMark/>
          </w:tcPr>
          <w:p w14:paraId="1D629713" w14:textId="77777777" w:rsidR="00092C30" w:rsidRPr="00092C30" w:rsidRDefault="00092C30" w:rsidP="00092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A4A7A1C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63B7C95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32735FE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4F579F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8E13C76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1 403,8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3D96291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1 403,8</w:t>
            </w:r>
          </w:p>
        </w:tc>
      </w:tr>
      <w:tr w:rsidR="00092C30" w:rsidRPr="00092C30" w14:paraId="509FB95D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EF35D6" w14:textId="77777777" w:rsidR="00092C30" w:rsidRPr="00092C30" w:rsidRDefault="00092C30" w:rsidP="00092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16.1.</w:t>
            </w:r>
          </w:p>
        </w:tc>
        <w:tc>
          <w:tcPr>
            <w:tcW w:w="3480" w:type="dxa"/>
            <w:shd w:val="clear" w:color="auto" w:fill="auto"/>
            <w:hideMark/>
          </w:tcPr>
          <w:p w14:paraId="12F12099" w14:textId="77777777" w:rsidR="00092C30" w:rsidRPr="00092C30" w:rsidRDefault="00092C30" w:rsidP="00092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77C367E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343605C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AD46211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0C30C4E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5BBECEB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1 331,6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57CD261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1 331,6</w:t>
            </w:r>
          </w:p>
        </w:tc>
      </w:tr>
      <w:tr w:rsidR="00092C30" w:rsidRPr="00092C30" w14:paraId="53B10637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A9714CE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105EB85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B29082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029F0C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405948B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5208B70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C9221F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1 331,6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D2E48F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1 331,6</w:t>
            </w:r>
          </w:p>
        </w:tc>
      </w:tr>
      <w:tr w:rsidR="00092C30" w:rsidRPr="00092C30" w14:paraId="0C7EA534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9483C7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3440B20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46BB46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2F57F5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F23A405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558251E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194BD7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1 331,6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234BE8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1 331,6</w:t>
            </w:r>
          </w:p>
        </w:tc>
      </w:tr>
      <w:tr w:rsidR="00092C30" w:rsidRPr="00092C30" w14:paraId="58E9BAA9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194730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70E147B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234A86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92D123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121AF6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45335A5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73DE75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1 287,4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CE1AE5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1 287,4</w:t>
            </w:r>
          </w:p>
        </w:tc>
      </w:tr>
      <w:tr w:rsidR="00092C30" w:rsidRPr="00092C30" w14:paraId="03159A8F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AABFB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68871B1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B7E7A5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E27B8F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F09F0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1260BB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215C9D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1 287,4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8EC0F5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1 287,4</w:t>
            </w:r>
          </w:p>
        </w:tc>
      </w:tr>
      <w:tr w:rsidR="00092C30" w:rsidRPr="00092C30" w14:paraId="34FBC644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ED70F8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B7B94FF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F0FDB3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E59D25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6E7ACD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0DDE44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B8C736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1 287,4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633316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1 287,4</w:t>
            </w:r>
          </w:p>
        </w:tc>
      </w:tr>
      <w:tr w:rsidR="00092C30" w:rsidRPr="00092C30" w14:paraId="02189BA5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9F1E3D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FBF61DD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C1A273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25E365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357F35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1EFF8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03D133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1 287,4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216070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1 287,4</w:t>
            </w:r>
          </w:p>
        </w:tc>
      </w:tr>
      <w:tr w:rsidR="00092C30" w:rsidRPr="00092C30" w14:paraId="0A141EF4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17C55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BFA3727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922CBD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6F3E62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5D2471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EFDB856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6958E8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28B038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092C30" w:rsidRPr="00092C30" w14:paraId="6D487226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0F42B3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22BB0A1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123F8C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C0C313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AC961B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AB6E660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5B0C79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9E4E59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092C30" w:rsidRPr="00092C30" w14:paraId="7B6BC764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5000A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B3619C1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586CA1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F03D16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085890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DE7A4B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AA7F1E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7F70AF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092C30" w:rsidRPr="00092C30" w14:paraId="3748C6B6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0CD539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00CC943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591B72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22B31C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E21490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DFB720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25334C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D1C071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092C30" w:rsidRPr="00092C30" w14:paraId="70C0A58D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DFC075C" w14:textId="77777777" w:rsidR="00092C30" w:rsidRPr="00092C30" w:rsidRDefault="00092C30" w:rsidP="00092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16.2.</w:t>
            </w:r>
          </w:p>
        </w:tc>
        <w:tc>
          <w:tcPr>
            <w:tcW w:w="3480" w:type="dxa"/>
            <w:shd w:val="clear" w:color="auto" w:fill="auto"/>
            <w:hideMark/>
          </w:tcPr>
          <w:p w14:paraId="48B34D0E" w14:textId="77777777" w:rsidR="00092C30" w:rsidRPr="00092C30" w:rsidRDefault="00092C30" w:rsidP="00092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19FFD03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A3Э0000000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1BA1749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B1C1207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EC6D75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F301650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2D50228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72,2</w:t>
            </w:r>
          </w:p>
        </w:tc>
      </w:tr>
      <w:tr w:rsidR="00092C30" w:rsidRPr="00092C30" w14:paraId="0A9C417E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99BF727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F65606B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F30CD2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A3Э0100000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E3A1FD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E34A93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8B0C557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08F6F9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9B8337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092C30" w:rsidRPr="00092C30" w14:paraId="51961834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8934A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5B58EC8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1337DA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F673D5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6A900C1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C8ED743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EE4F56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0A8AA3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092C30" w:rsidRPr="00092C30" w14:paraId="1F0973D5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62B6D2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B06C748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E1800C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9E1BFA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827E2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D2F5EA3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D4E685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4056BE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092C30" w:rsidRPr="00092C30" w14:paraId="3828D57A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AD6FF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0AD62C6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6B30C1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DE29C4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91264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0775D20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E3C3F7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85C4DF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092C30" w:rsidRPr="00092C30" w14:paraId="6FAFD30D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19278B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B2EFF8B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50E4E4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0DD473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401F1E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A929F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9BBD1C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56BB29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092C30" w:rsidRPr="00092C30" w14:paraId="2D9242DF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740856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14A4E48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AA9EAC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3A0F79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146214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A77BC6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E8438F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18A9C1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72,2</w:t>
            </w:r>
          </w:p>
        </w:tc>
      </w:tr>
      <w:tr w:rsidR="00092C30" w:rsidRPr="00092C30" w14:paraId="1862B07D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F1C20CE" w14:textId="77777777" w:rsidR="00092C30" w:rsidRPr="00092C30" w:rsidRDefault="00092C30" w:rsidP="00092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480" w:type="dxa"/>
            <w:shd w:val="clear" w:color="auto" w:fill="auto"/>
            <w:hideMark/>
          </w:tcPr>
          <w:p w14:paraId="552356BA" w14:textId="77777777" w:rsidR="00092C30" w:rsidRPr="00092C30" w:rsidRDefault="00092C30" w:rsidP="00092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7C2F9E2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DF9248D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FBF9B4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2A76F57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C674DAB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21B9CFF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1 250,0</w:t>
            </w:r>
          </w:p>
        </w:tc>
      </w:tr>
      <w:tr w:rsidR="00092C30" w:rsidRPr="00092C30" w14:paraId="723EB76B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D197AB0" w14:textId="77777777" w:rsidR="00092C30" w:rsidRPr="00092C30" w:rsidRDefault="00092C30" w:rsidP="00092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17.1.</w:t>
            </w:r>
          </w:p>
        </w:tc>
        <w:tc>
          <w:tcPr>
            <w:tcW w:w="3480" w:type="dxa"/>
            <w:shd w:val="clear" w:color="auto" w:fill="auto"/>
            <w:hideMark/>
          </w:tcPr>
          <w:p w14:paraId="75846C27" w14:textId="77777777" w:rsidR="00092C30" w:rsidRPr="00092C30" w:rsidRDefault="00092C30" w:rsidP="00092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436198A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A7EA942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83038FF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D075750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DAD9F9C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8D0EDC7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1 250,0</w:t>
            </w:r>
          </w:p>
        </w:tc>
      </w:tr>
      <w:tr w:rsidR="00092C30" w:rsidRPr="00092C30" w14:paraId="43CC085B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0F72B0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AAFBCA7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2E5301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D7342B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9D253B3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4E1B3DF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1BE548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DBE2CD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1 250,0</w:t>
            </w:r>
          </w:p>
        </w:tc>
      </w:tr>
      <w:tr w:rsidR="00092C30" w:rsidRPr="00092C30" w14:paraId="68D930A9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695E6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656887B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0BE96F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AB2A27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20F075E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59A8913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489754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864A9F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092C30" w:rsidRPr="00092C30" w14:paraId="27790086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F2CAB9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FC0BFA4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084B82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E99147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1B22B5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B3463FE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3ECEF8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3ACCE7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092C30" w:rsidRPr="00092C30" w14:paraId="58E50976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15D9F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958996D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702AE4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CE3F4A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2D092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AC5D5C5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2A6B8E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110B46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092C30" w:rsidRPr="00092C30" w14:paraId="579916A7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5A8E95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C0D1AB5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DC652A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C5D42F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0DE81A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1FC20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46427E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15C28E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092C30" w:rsidRPr="00092C30" w14:paraId="20EF8B67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706F97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19DC457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C82239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79BED2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E521A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84981A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7009A8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D35B86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092C30" w:rsidRPr="00092C30" w14:paraId="318CB4F9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0C3B54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F0F1E5F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20CDC5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26E719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2088239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B78B2C7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06F4FA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950F32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092C30" w:rsidRPr="00092C30" w14:paraId="28E983AF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E0788E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21BD499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0B79A9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EB1943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D9066F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7CA8F4C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0E820F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445E83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092C30" w:rsidRPr="00092C30" w14:paraId="795367BD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16D88E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22A8FFE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5E2B6F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592550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D51E4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FF83642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04643F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2AB1BB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092C30" w:rsidRPr="00092C30" w14:paraId="4DAD14FB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FBFAE3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78AEB10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768AD6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5D184D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1E2E57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88984C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EB8C1B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0ECF62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092C30" w:rsidRPr="00092C30" w14:paraId="786A1D19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40ACC1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D45095E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C8521A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A6900F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5638B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BCB183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96D4F0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17E615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092C30" w:rsidRPr="00092C30" w14:paraId="7B320F28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9EB5300" w14:textId="77777777" w:rsidR="00092C30" w:rsidRPr="00092C30" w:rsidRDefault="00092C30" w:rsidP="00092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480" w:type="dxa"/>
            <w:shd w:val="clear" w:color="auto" w:fill="auto"/>
            <w:hideMark/>
          </w:tcPr>
          <w:p w14:paraId="73DBF7D8" w14:textId="77777777" w:rsidR="00092C30" w:rsidRPr="00092C30" w:rsidRDefault="00092C30" w:rsidP="00092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8C0194C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C974DF4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3965F36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CF5EBB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071E3AD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102 617,2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C386972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116 762,3</w:t>
            </w:r>
          </w:p>
        </w:tc>
      </w:tr>
      <w:tr w:rsidR="00092C30" w:rsidRPr="00092C30" w14:paraId="29E0D9EF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A7C5C14" w14:textId="77777777" w:rsidR="00092C30" w:rsidRPr="00092C30" w:rsidRDefault="00092C30" w:rsidP="00092C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18.1.</w:t>
            </w:r>
          </w:p>
        </w:tc>
        <w:tc>
          <w:tcPr>
            <w:tcW w:w="3480" w:type="dxa"/>
            <w:shd w:val="clear" w:color="auto" w:fill="auto"/>
            <w:hideMark/>
          </w:tcPr>
          <w:p w14:paraId="1FE5507F" w14:textId="77777777" w:rsidR="00092C30" w:rsidRPr="00092C30" w:rsidRDefault="00092C30" w:rsidP="00092C3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B4DDAD3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4D09D74" w14:textId="77777777" w:rsidR="00092C30" w:rsidRPr="00092C30" w:rsidRDefault="00092C30" w:rsidP="00092C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354BF3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1AF76D5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36E7CC8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102 617,2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0B5CF5D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092C30">
              <w:rPr>
                <w:b/>
                <w:bCs/>
                <w:color w:val="000000"/>
                <w:sz w:val="20"/>
                <w:szCs w:val="20"/>
              </w:rPr>
              <w:t>116 762,3</w:t>
            </w:r>
          </w:p>
        </w:tc>
      </w:tr>
      <w:tr w:rsidR="00092C30" w:rsidRPr="00092C30" w14:paraId="17B82198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21573AD" w14:textId="77777777" w:rsidR="00092C30" w:rsidRPr="00092C30" w:rsidRDefault="00092C30" w:rsidP="00092C3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C03831E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DCA1CD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3DC1698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FFB3352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EC9640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94CD75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66 381,1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3EDE00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76 500,0</w:t>
            </w:r>
          </w:p>
        </w:tc>
      </w:tr>
      <w:tr w:rsidR="00092C30" w:rsidRPr="00092C30" w14:paraId="53E0704E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DED8EC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D8B1180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B2B57F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8DA209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321A28B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C6565DE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901D86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19 981,1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6D7E7B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25 000,0</w:t>
            </w:r>
          </w:p>
        </w:tc>
      </w:tr>
      <w:tr w:rsidR="00092C30" w:rsidRPr="00092C30" w14:paraId="7B0576DA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4135A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4B529C8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510A1C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A1ABA5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E6A6E4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162E48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1FA3D6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19 981,1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8114EB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25 000,0</w:t>
            </w:r>
          </w:p>
        </w:tc>
      </w:tr>
      <w:tr w:rsidR="00092C30" w:rsidRPr="00092C30" w14:paraId="6952DABE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1BAD882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B4C0213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DF8738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F761B1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0F997D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243218B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46AB6C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19 981,1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CF3A02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25 000,0</w:t>
            </w:r>
          </w:p>
        </w:tc>
      </w:tr>
      <w:tr w:rsidR="00092C30" w:rsidRPr="00092C30" w14:paraId="1CFB3ECD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A9E932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080EB42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CCE088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572952A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754619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B312CB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88DEF5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19 981,1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8234AD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25 000,0</w:t>
            </w:r>
          </w:p>
        </w:tc>
      </w:tr>
      <w:tr w:rsidR="00092C30" w:rsidRPr="00092C30" w14:paraId="5F8653AE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DA4FB6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D4CF8A7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CEC09E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64446F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637B7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783BF1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445FCA4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19 981,1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BF9F70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25 000,0</w:t>
            </w:r>
          </w:p>
        </w:tc>
      </w:tr>
      <w:tr w:rsidR="00092C30" w:rsidRPr="00092C30" w14:paraId="3D9AC29F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F45246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A91AC33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188103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BE4140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7E24EC0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FF40AB8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04C0F2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21 000,0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0ED607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21 000,0</w:t>
            </w:r>
          </w:p>
        </w:tc>
      </w:tr>
      <w:tr w:rsidR="00092C30" w:rsidRPr="00092C30" w14:paraId="569927B3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5291E3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579C0C8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AE5A28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699082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7D9DA3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B945B79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5860A5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21 000,0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247C68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21 000,0</w:t>
            </w:r>
          </w:p>
        </w:tc>
      </w:tr>
      <w:tr w:rsidR="00092C30" w:rsidRPr="00092C30" w14:paraId="3AA15EEF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C94F05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8D62709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AA4326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82F553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AE5F69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3324BF0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B97EF6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21 000,0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EC9467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21 000,0</w:t>
            </w:r>
          </w:p>
        </w:tc>
      </w:tr>
      <w:tr w:rsidR="00092C30" w:rsidRPr="00092C30" w14:paraId="0E6BC4C0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BC3BBA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F03FFA3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577312F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4AB663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7D600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ADA367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068ADE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21 000,0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AE3561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21 000,0</w:t>
            </w:r>
          </w:p>
        </w:tc>
      </w:tr>
      <w:tr w:rsidR="00092C30" w:rsidRPr="00092C30" w14:paraId="7DE4ABC9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67A15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3DA4504E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3A99CC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CF11D7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9054D6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B765D9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6F0BA5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21 000,0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C29E28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21 000,0</w:t>
            </w:r>
          </w:p>
        </w:tc>
      </w:tr>
      <w:tr w:rsidR="00092C30" w:rsidRPr="00092C30" w14:paraId="6CE99275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89F2E3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1DBBBE22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679D7E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B5C593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0D75179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F5D552A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A990DA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CAE11B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22 000,0</w:t>
            </w:r>
          </w:p>
        </w:tc>
      </w:tr>
      <w:tr w:rsidR="00092C30" w:rsidRPr="00092C30" w14:paraId="5387376B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7A486B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DD11031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38670F5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4C4CA9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C9C9CA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F31B8E9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18F963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3C819D95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22 000,0</w:t>
            </w:r>
          </w:p>
        </w:tc>
      </w:tr>
      <w:tr w:rsidR="00092C30" w:rsidRPr="00092C30" w14:paraId="6596369F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65D8F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F4248F0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CF4EFA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B9B036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4DD8A0A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2056764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45C454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2DAF92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22 000,0</w:t>
            </w:r>
          </w:p>
        </w:tc>
      </w:tr>
      <w:tr w:rsidR="00092C30" w:rsidRPr="00092C30" w14:paraId="7E6607F5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EBA549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5D4C1519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4AD23DA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E949DF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67BF1B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BF4676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A307CB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12C5FD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22 000,0</w:t>
            </w:r>
          </w:p>
        </w:tc>
      </w:tr>
      <w:tr w:rsidR="00092C30" w:rsidRPr="00092C30" w14:paraId="020C7986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B4C331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5501720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C93FB7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4220F9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9BC0EA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E8A385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7A0332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20 900,0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7D6447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22 000,0</w:t>
            </w:r>
          </w:p>
        </w:tc>
      </w:tr>
      <w:tr w:rsidR="00092C30" w:rsidRPr="00092C30" w14:paraId="316A2E08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339EAE5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99252CF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2D7FC9EF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A729D8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A123DBA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8D6E1CF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6A1A8D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2D7873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8 500,0</w:t>
            </w:r>
          </w:p>
        </w:tc>
      </w:tr>
      <w:tr w:rsidR="00092C30" w:rsidRPr="00092C30" w14:paraId="2FEAE041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174AA7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3BC94F7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4AB734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071BFA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6D1921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0DDD638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96FEAB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58CA6E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8 500,0</w:t>
            </w:r>
          </w:p>
        </w:tc>
      </w:tr>
      <w:tr w:rsidR="00092C30" w:rsidRPr="00092C30" w14:paraId="5209D320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0A9E14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0341517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191A0B52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1730F4E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30DB0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95048FC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80C950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5BF2C0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8 500,0</w:t>
            </w:r>
          </w:p>
        </w:tc>
      </w:tr>
      <w:tr w:rsidR="00092C30" w:rsidRPr="00092C30" w14:paraId="663A6205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5DF55BBF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28CDA886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74C6D30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A999B4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1E73C2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EFA741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49444F6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CA5F87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8 500,0</w:t>
            </w:r>
          </w:p>
        </w:tc>
      </w:tr>
      <w:tr w:rsidR="00092C30" w:rsidRPr="00092C30" w14:paraId="75F5A004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8CF43C3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26789E5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09221247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7B23D97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95AF33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130589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6C2B49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6975071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8 500,0</w:t>
            </w:r>
          </w:p>
        </w:tc>
      </w:tr>
      <w:tr w:rsidR="00092C30" w:rsidRPr="00092C30" w14:paraId="7638AC1D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B08B6A8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485438F3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219AE1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E38DD89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978C30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E9E8D9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E96BDC0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36 236,1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7FA3E67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40 262,3</w:t>
            </w:r>
          </w:p>
        </w:tc>
      </w:tr>
      <w:tr w:rsidR="00092C30" w:rsidRPr="00092C30" w14:paraId="498EC95A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772FC54D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7EB1030B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7CEC8B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02F7CB5D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74153F2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03E6EB8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62A405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36 236,1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DF4207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40 262,3</w:t>
            </w:r>
          </w:p>
        </w:tc>
      </w:tr>
      <w:tr w:rsidR="00092C30" w:rsidRPr="00092C30" w14:paraId="770994FA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05CF643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0044D972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C568BC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4F3C64C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AF3CDBC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6288727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BD5C58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36 236,1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030878A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40 262,3</w:t>
            </w:r>
          </w:p>
        </w:tc>
      </w:tr>
      <w:tr w:rsidR="00092C30" w:rsidRPr="00092C30" w14:paraId="7780ED1F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45A533C2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DBF6A79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3648B5B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343156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F97CC41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D83C549" w14:textId="77777777" w:rsidR="00092C30" w:rsidRPr="00092C30" w:rsidRDefault="00092C30" w:rsidP="00092C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3345C0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36 236,1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2ABB88EE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40 262,3</w:t>
            </w:r>
          </w:p>
        </w:tc>
      </w:tr>
      <w:tr w:rsidR="00092C30" w:rsidRPr="00092C30" w14:paraId="5E364E51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2815B639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3FC7B34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80F5334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2EF7DF83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646747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7EEC4D6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6E0203DB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36 236,1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5E5AD8A6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40 262,3</w:t>
            </w:r>
          </w:p>
        </w:tc>
      </w:tr>
      <w:tr w:rsidR="00092C30" w:rsidRPr="00092C30" w14:paraId="0E26F2DE" w14:textId="77777777" w:rsidTr="00092C30">
        <w:trPr>
          <w:trHeight w:val="20"/>
        </w:trPr>
        <w:tc>
          <w:tcPr>
            <w:tcW w:w="616" w:type="dxa"/>
            <w:shd w:val="clear" w:color="auto" w:fill="auto"/>
            <w:hideMark/>
          </w:tcPr>
          <w:p w14:paraId="6467567C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auto"/>
            <w:hideMark/>
          </w:tcPr>
          <w:p w14:paraId="6B6DC3D0" w14:textId="77777777" w:rsidR="00092C30" w:rsidRPr="00092C30" w:rsidRDefault="00092C30" w:rsidP="00092C30">
            <w:pPr>
              <w:jc w:val="both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08" w:type="dxa"/>
            <w:shd w:val="clear" w:color="auto" w:fill="auto"/>
            <w:vAlign w:val="bottom"/>
            <w:hideMark/>
          </w:tcPr>
          <w:p w14:paraId="6CFDEA90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34" w:type="dxa"/>
            <w:shd w:val="clear" w:color="auto" w:fill="auto"/>
            <w:vAlign w:val="bottom"/>
            <w:hideMark/>
          </w:tcPr>
          <w:p w14:paraId="641C74A5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2B3D228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79217CE" w14:textId="77777777" w:rsidR="00092C30" w:rsidRPr="00092C30" w:rsidRDefault="00092C30" w:rsidP="00092C30">
            <w:pPr>
              <w:jc w:val="center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7AA81A6A" w14:textId="77777777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36 236,1</w:t>
            </w:r>
          </w:p>
        </w:tc>
        <w:tc>
          <w:tcPr>
            <w:tcW w:w="1269" w:type="dxa"/>
            <w:shd w:val="clear" w:color="auto" w:fill="auto"/>
            <w:vAlign w:val="bottom"/>
            <w:hideMark/>
          </w:tcPr>
          <w:p w14:paraId="1E0A59E2" w14:textId="2815FD76" w:rsidR="00092C30" w:rsidRPr="00092C30" w:rsidRDefault="00092C30" w:rsidP="00092C30">
            <w:pPr>
              <w:jc w:val="right"/>
              <w:rPr>
                <w:color w:val="000000"/>
                <w:sz w:val="20"/>
                <w:szCs w:val="20"/>
              </w:rPr>
            </w:pPr>
            <w:r w:rsidRPr="00092C30">
              <w:rPr>
                <w:color w:val="000000"/>
                <w:sz w:val="20"/>
                <w:szCs w:val="20"/>
              </w:rPr>
              <w:t>40 262,3</w:t>
            </w:r>
            <w:r w:rsidR="00260F4F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14:paraId="3A16CC6E" w14:textId="77777777" w:rsidR="00A53499" w:rsidRDefault="00A53499" w:rsidP="00B65280">
      <w:pPr>
        <w:ind w:firstLine="709"/>
        <w:jc w:val="both"/>
      </w:pPr>
    </w:p>
    <w:p w14:paraId="7A0EE903" w14:textId="6AFAF096" w:rsidR="00AF735C" w:rsidRPr="00292EA1" w:rsidRDefault="00111FF8" w:rsidP="00292EA1">
      <w:pPr>
        <w:ind w:firstLine="709"/>
        <w:jc w:val="both"/>
        <w:rPr>
          <w:sz w:val="22"/>
          <w:szCs w:val="22"/>
        </w:rPr>
      </w:pPr>
      <w:r>
        <w:t>8</w:t>
      </w:r>
      <w:r w:rsidR="00B65280">
        <w:t xml:space="preserve">) </w:t>
      </w:r>
      <w:r w:rsidR="00AF735C" w:rsidRPr="00941B35">
        <w:t xml:space="preserve">дополнить приложением </w:t>
      </w:r>
      <w:r w:rsidR="00AD5E05">
        <w:t>7</w:t>
      </w:r>
      <w:r>
        <w:rPr>
          <w:vertAlign w:val="superscript"/>
        </w:rPr>
        <w:t>2</w:t>
      </w:r>
      <w:r w:rsidR="00404307" w:rsidRPr="00941B35">
        <w:rPr>
          <w:vertAlign w:val="superscript"/>
        </w:rPr>
        <w:t xml:space="preserve"> </w:t>
      </w:r>
      <w:r w:rsidR="00AF735C" w:rsidRPr="00941B35">
        <w:t>следующего содержания:</w:t>
      </w:r>
    </w:p>
    <w:p w14:paraId="290E15F9" w14:textId="0A244575" w:rsidR="00AF735C" w:rsidRPr="00292EA1" w:rsidRDefault="00AF735C" w:rsidP="00AF735C">
      <w:pPr>
        <w:ind w:left="5387"/>
        <w:jc w:val="both"/>
        <w:rPr>
          <w:color w:val="000000"/>
          <w:sz w:val="22"/>
          <w:szCs w:val="22"/>
          <w:vertAlign w:val="superscript"/>
        </w:rPr>
      </w:pPr>
      <w:r w:rsidRPr="00941B35">
        <w:rPr>
          <w:color w:val="000000"/>
          <w:sz w:val="22"/>
          <w:szCs w:val="22"/>
        </w:rPr>
        <w:t xml:space="preserve">«Приложение </w:t>
      </w:r>
      <w:r w:rsidR="00AD5E05">
        <w:rPr>
          <w:color w:val="000000"/>
          <w:sz w:val="22"/>
          <w:szCs w:val="22"/>
        </w:rPr>
        <w:t>7</w:t>
      </w:r>
      <w:r w:rsidR="00111FF8">
        <w:rPr>
          <w:color w:val="000000"/>
          <w:sz w:val="22"/>
          <w:szCs w:val="22"/>
          <w:vertAlign w:val="superscript"/>
        </w:rPr>
        <w:t>2</w:t>
      </w:r>
    </w:p>
    <w:p w14:paraId="1C6DAAEE" w14:textId="53D1ED21" w:rsidR="00941B35" w:rsidRDefault="00941B35" w:rsidP="00941B35">
      <w:pPr>
        <w:ind w:left="5387"/>
        <w:jc w:val="both"/>
      </w:pPr>
      <w:r>
        <w:rPr>
          <w:sz w:val="22"/>
          <w:szCs w:val="22"/>
        </w:rPr>
        <w:t>к решению Новочебоксарского городского Собрания депутатов Чувашской Республики «О бюджет</w:t>
      </w:r>
      <w:r w:rsidR="00F70964">
        <w:rPr>
          <w:sz w:val="22"/>
          <w:szCs w:val="22"/>
        </w:rPr>
        <w:t>е города Новочебоксарска на 202</w:t>
      </w:r>
      <w:r w:rsidR="00AD5E05">
        <w:rPr>
          <w:sz w:val="22"/>
          <w:szCs w:val="22"/>
        </w:rPr>
        <w:t>2</w:t>
      </w:r>
      <w:r>
        <w:rPr>
          <w:sz w:val="22"/>
          <w:szCs w:val="22"/>
        </w:rPr>
        <w:t xml:space="preserve"> год и на плановый период 202</w:t>
      </w:r>
      <w:r w:rsidR="00AD5E05">
        <w:rPr>
          <w:sz w:val="22"/>
          <w:szCs w:val="22"/>
        </w:rPr>
        <w:t>3</w:t>
      </w:r>
      <w:r w:rsidR="00F70964">
        <w:rPr>
          <w:sz w:val="22"/>
          <w:szCs w:val="22"/>
        </w:rPr>
        <w:t xml:space="preserve"> и 202</w:t>
      </w:r>
      <w:r w:rsidR="00AD5E05">
        <w:rPr>
          <w:sz w:val="22"/>
          <w:szCs w:val="22"/>
        </w:rPr>
        <w:t>4</w:t>
      </w:r>
      <w:r>
        <w:rPr>
          <w:sz w:val="22"/>
          <w:szCs w:val="22"/>
        </w:rPr>
        <w:t xml:space="preserve"> годов»</w:t>
      </w:r>
    </w:p>
    <w:p w14:paraId="36432C27" w14:textId="77777777" w:rsidR="00DD7113" w:rsidRPr="00941B35" w:rsidRDefault="00DD7113" w:rsidP="00DD7113">
      <w:pPr>
        <w:ind w:firstLine="709"/>
        <w:jc w:val="center"/>
        <w:rPr>
          <w:b/>
          <w:bCs/>
          <w:color w:val="000000"/>
          <w:sz w:val="22"/>
          <w:szCs w:val="22"/>
        </w:rPr>
      </w:pPr>
    </w:p>
    <w:p w14:paraId="4A0196C7" w14:textId="7D27B1A4" w:rsidR="00DD7113" w:rsidRPr="00941B35" w:rsidRDefault="00DD7113" w:rsidP="00DD7113">
      <w:pPr>
        <w:jc w:val="center"/>
        <w:rPr>
          <w:b/>
          <w:bCs/>
          <w:color w:val="000000"/>
          <w:sz w:val="22"/>
          <w:szCs w:val="22"/>
        </w:rPr>
      </w:pPr>
      <w:r w:rsidRPr="00941B35">
        <w:rPr>
          <w:b/>
          <w:bCs/>
          <w:color w:val="000000"/>
          <w:sz w:val="22"/>
          <w:szCs w:val="22"/>
        </w:rPr>
        <w:t>ИЗМЕНЕНИЕ</w:t>
      </w:r>
      <w:r w:rsidRPr="00941B35">
        <w:rPr>
          <w:b/>
          <w:bCs/>
          <w:color w:val="000000"/>
          <w:sz w:val="22"/>
          <w:szCs w:val="22"/>
        </w:rPr>
        <w:br/>
        <w:t>ведомственной структуры расходов бюджета города Но</w:t>
      </w:r>
      <w:r w:rsidR="00F70964">
        <w:rPr>
          <w:b/>
          <w:bCs/>
          <w:color w:val="000000"/>
          <w:sz w:val="22"/>
          <w:szCs w:val="22"/>
        </w:rPr>
        <w:t>вочебоксарска на 202</w:t>
      </w:r>
      <w:r w:rsidR="00AD5E05">
        <w:rPr>
          <w:b/>
          <w:bCs/>
          <w:color w:val="000000"/>
          <w:sz w:val="22"/>
          <w:szCs w:val="22"/>
        </w:rPr>
        <w:t>2</w:t>
      </w:r>
      <w:r w:rsidRPr="00941B35">
        <w:rPr>
          <w:b/>
          <w:bCs/>
          <w:color w:val="000000"/>
          <w:sz w:val="22"/>
          <w:szCs w:val="22"/>
        </w:rPr>
        <w:t xml:space="preserve"> год, предусмотренной приложением </w:t>
      </w:r>
      <w:r w:rsidR="00AD5E05">
        <w:rPr>
          <w:b/>
          <w:bCs/>
          <w:color w:val="000000"/>
          <w:sz w:val="22"/>
          <w:szCs w:val="22"/>
        </w:rPr>
        <w:t>7</w:t>
      </w:r>
      <w:r w:rsidR="00111FF8">
        <w:rPr>
          <w:b/>
          <w:bCs/>
          <w:color w:val="000000"/>
          <w:sz w:val="22"/>
          <w:szCs w:val="22"/>
        </w:rPr>
        <w:t>, 7</w:t>
      </w:r>
      <w:r w:rsidR="00111FF8">
        <w:rPr>
          <w:b/>
          <w:bCs/>
          <w:color w:val="000000"/>
          <w:sz w:val="22"/>
          <w:szCs w:val="22"/>
          <w:vertAlign w:val="superscript"/>
        </w:rPr>
        <w:t>1</w:t>
      </w:r>
      <w:r w:rsidR="00E71347">
        <w:rPr>
          <w:b/>
          <w:bCs/>
          <w:color w:val="000000"/>
          <w:sz w:val="22"/>
          <w:szCs w:val="22"/>
        </w:rPr>
        <w:t xml:space="preserve"> </w:t>
      </w:r>
      <w:r w:rsidRPr="00941B35">
        <w:rPr>
          <w:b/>
          <w:bCs/>
          <w:color w:val="000000"/>
          <w:sz w:val="22"/>
          <w:szCs w:val="22"/>
        </w:rPr>
        <w:t xml:space="preserve">к решению Новочебоксарского городского Собрания </w:t>
      </w:r>
      <w:r w:rsidR="004F6647" w:rsidRPr="00941B35">
        <w:rPr>
          <w:b/>
          <w:bCs/>
          <w:color w:val="000000"/>
          <w:sz w:val="22"/>
          <w:szCs w:val="22"/>
        </w:rPr>
        <w:t>депутатов Чувашской Республики «</w:t>
      </w:r>
      <w:r w:rsidRPr="00941B35">
        <w:rPr>
          <w:b/>
          <w:bCs/>
          <w:color w:val="000000"/>
          <w:sz w:val="22"/>
          <w:szCs w:val="22"/>
        </w:rPr>
        <w:t>О бюджет</w:t>
      </w:r>
      <w:r w:rsidR="00F70964">
        <w:rPr>
          <w:b/>
          <w:bCs/>
          <w:color w:val="000000"/>
          <w:sz w:val="22"/>
          <w:szCs w:val="22"/>
        </w:rPr>
        <w:t>е города Новочебоксарска на 202</w:t>
      </w:r>
      <w:r w:rsidR="00AD5E05">
        <w:rPr>
          <w:b/>
          <w:bCs/>
          <w:color w:val="000000"/>
          <w:sz w:val="22"/>
          <w:szCs w:val="22"/>
        </w:rPr>
        <w:t>2</w:t>
      </w:r>
      <w:r w:rsidRPr="00941B35">
        <w:rPr>
          <w:b/>
          <w:bCs/>
          <w:color w:val="000000"/>
          <w:sz w:val="22"/>
          <w:szCs w:val="22"/>
        </w:rPr>
        <w:t xml:space="preserve"> год и </w:t>
      </w:r>
    </w:p>
    <w:p w14:paraId="3A023C7D" w14:textId="1D4A7D60" w:rsidR="00AF735C" w:rsidRPr="00941B35" w:rsidRDefault="00F70964" w:rsidP="00DD7113">
      <w:pPr>
        <w:jc w:val="center"/>
      </w:pPr>
      <w:r>
        <w:rPr>
          <w:b/>
          <w:bCs/>
          <w:color w:val="000000"/>
          <w:sz w:val="22"/>
          <w:szCs w:val="22"/>
        </w:rPr>
        <w:t>на плановый период 202</w:t>
      </w:r>
      <w:r w:rsidR="00AD5E05">
        <w:rPr>
          <w:b/>
          <w:bCs/>
          <w:color w:val="000000"/>
          <w:sz w:val="22"/>
          <w:szCs w:val="22"/>
        </w:rPr>
        <w:t>3</w:t>
      </w:r>
      <w:r>
        <w:rPr>
          <w:b/>
          <w:bCs/>
          <w:color w:val="000000"/>
          <w:sz w:val="22"/>
          <w:szCs w:val="22"/>
        </w:rPr>
        <w:t xml:space="preserve"> и 202</w:t>
      </w:r>
      <w:r w:rsidR="00AD5E05">
        <w:rPr>
          <w:b/>
          <w:bCs/>
          <w:color w:val="000000"/>
          <w:sz w:val="22"/>
          <w:szCs w:val="22"/>
        </w:rPr>
        <w:t>4</w:t>
      </w:r>
      <w:r w:rsidR="00DD7113" w:rsidRPr="00941B35">
        <w:rPr>
          <w:b/>
          <w:bCs/>
          <w:color w:val="000000"/>
          <w:sz w:val="22"/>
          <w:szCs w:val="22"/>
        </w:rPr>
        <w:t xml:space="preserve"> годов</w:t>
      </w:r>
      <w:r w:rsidR="004F6647" w:rsidRPr="00941B35">
        <w:rPr>
          <w:b/>
          <w:bCs/>
          <w:color w:val="000000"/>
          <w:sz w:val="22"/>
          <w:szCs w:val="22"/>
        </w:rPr>
        <w:t>»</w:t>
      </w:r>
    </w:p>
    <w:p w14:paraId="02D76C58" w14:textId="77777777" w:rsidR="00AF735C" w:rsidRPr="00941B35" w:rsidRDefault="00AF735C" w:rsidP="00AF735C">
      <w:pPr>
        <w:jc w:val="right"/>
        <w:rPr>
          <w:color w:val="000000"/>
          <w:sz w:val="20"/>
          <w:szCs w:val="20"/>
        </w:rPr>
      </w:pPr>
      <w:r w:rsidRPr="00941B35">
        <w:rPr>
          <w:color w:val="000000"/>
          <w:sz w:val="20"/>
          <w:szCs w:val="20"/>
        </w:rPr>
        <w:t>(тыс. рублей)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96"/>
        <w:gridCol w:w="426"/>
        <w:gridCol w:w="425"/>
        <w:gridCol w:w="1388"/>
        <w:gridCol w:w="821"/>
        <w:gridCol w:w="1305"/>
      </w:tblGrid>
      <w:tr w:rsidR="00AF735C" w:rsidRPr="007331ED" w14:paraId="19CF241C" w14:textId="77777777" w:rsidTr="00891B89">
        <w:trPr>
          <w:trHeight w:val="1762"/>
        </w:trPr>
        <w:tc>
          <w:tcPr>
            <w:tcW w:w="4962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1D6412C9" w14:textId="77777777"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6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14:paraId="23315FF2" w14:textId="77777777"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Главный </w:t>
            </w:r>
          </w:p>
          <w:p w14:paraId="383A96DD" w14:textId="77777777"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распорядитель</w:t>
            </w:r>
          </w:p>
        </w:tc>
        <w:tc>
          <w:tcPr>
            <w:tcW w:w="426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14:paraId="3ABA6EDB" w14:textId="77777777"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14:paraId="1D3BA7D8" w14:textId="77777777"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88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14:paraId="14A2CC9C" w14:textId="77777777" w:rsidR="00CB7C26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Целевая статья </w:t>
            </w:r>
          </w:p>
          <w:p w14:paraId="4490268F" w14:textId="77777777" w:rsidR="00CB7C26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(муниципальные </w:t>
            </w:r>
          </w:p>
          <w:p w14:paraId="69240407" w14:textId="77777777"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программы)</w:t>
            </w:r>
          </w:p>
        </w:tc>
        <w:tc>
          <w:tcPr>
            <w:tcW w:w="821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14:paraId="25BB76B5" w14:textId="77777777" w:rsidR="00AF735C" w:rsidRPr="00941B35" w:rsidRDefault="00AF735C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305" w:type="dxa"/>
            <w:tcBorders>
              <w:bottom w:val="nil"/>
            </w:tcBorders>
            <w:shd w:val="clear" w:color="auto" w:fill="auto"/>
            <w:vAlign w:val="center"/>
            <w:hideMark/>
          </w:tcPr>
          <w:p w14:paraId="23C5C264" w14:textId="77777777" w:rsidR="00AF735C" w:rsidRPr="00941B35" w:rsidRDefault="00AF735C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Сумма</w:t>
            </w:r>
          </w:p>
          <w:p w14:paraId="74BF387D" w14:textId="77777777" w:rsidR="00AF735C" w:rsidRPr="00941B35" w:rsidRDefault="00AF735C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 (увеличение, </w:t>
            </w:r>
          </w:p>
          <w:p w14:paraId="66E6FC28" w14:textId="77777777" w:rsidR="00AF735C" w:rsidRPr="00941B35" w:rsidRDefault="00AF735C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уменьшение </w:t>
            </w:r>
          </w:p>
          <w:p w14:paraId="46648856" w14:textId="77777777" w:rsidR="00AF735C" w:rsidRPr="00A045DC" w:rsidRDefault="00AF735C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(-))</w:t>
            </w:r>
          </w:p>
        </w:tc>
      </w:tr>
    </w:tbl>
    <w:p w14:paraId="3AA909FC" w14:textId="77777777" w:rsidR="00CB2AD5" w:rsidRPr="007331ED" w:rsidRDefault="00CB2AD5" w:rsidP="00464771">
      <w:pPr>
        <w:ind w:firstLine="540"/>
        <w:jc w:val="both"/>
        <w:rPr>
          <w:sz w:val="4"/>
          <w:szCs w:val="4"/>
          <w:highlight w:val="yellow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99"/>
        <w:gridCol w:w="416"/>
        <w:gridCol w:w="416"/>
        <w:gridCol w:w="1404"/>
        <w:gridCol w:w="851"/>
        <w:gridCol w:w="1275"/>
      </w:tblGrid>
      <w:tr w:rsidR="004610EA" w:rsidRPr="00AA36C2" w14:paraId="024CB302" w14:textId="77777777" w:rsidTr="00C96A59">
        <w:trPr>
          <w:trHeight w:val="20"/>
          <w:tblHeader/>
        </w:trPr>
        <w:tc>
          <w:tcPr>
            <w:tcW w:w="4962" w:type="dxa"/>
            <w:shd w:val="clear" w:color="auto" w:fill="auto"/>
            <w:vAlign w:val="center"/>
            <w:hideMark/>
          </w:tcPr>
          <w:p w14:paraId="6D80D6CC" w14:textId="77777777" w:rsidR="00AA36C2" w:rsidRPr="00AA36C2" w:rsidRDefault="00AA36C2" w:rsidP="006771FC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9" w:type="dxa"/>
            <w:shd w:val="clear" w:color="auto" w:fill="auto"/>
            <w:vAlign w:val="center"/>
            <w:hideMark/>
          </w:tcPr>
          <w:p w14:paraId="02BD3D8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0ED5F3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D69D92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14:paraId="00BBC14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F25EB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162771F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7</w:t>
            </w:r>
          </w:p>
        </w:tc>
      </w:tr>
      <w:tr w:rsidR="004610EA" w:rsidRPr="00AA36C2" w14:paraId="476FCE70" w14:textId="77777777" w:rsidTr="006771FC">
        <w:trPr>
          <w:trHeight w:val="20"/>
        </w:trPr>
        <w:tc>
          <w:tcPr>
            <w:tcW w:w="4962" w:type="dxa"/>
            <w:shd w:val="clear" w:color="auto" w:fill="auto"/>
            <w:hideMark/>
          </w:tcPr>
          <w:p w14:paraId="334B1167" w14:textId="77777777" w:rsidR="00AA36C2" w:rsidRPr="00AA36C2" w:rsidRDefault="00AA36C2" w:rsidP="006771F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A36C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99" w:type="dxa"/>
            <w:shd w:val="clear" w:color="auto" w:fill="auto"/>
            <w:hideMark/>
          </w:tcPr>
          <w:p w14:paraId="61E77DF9" w14:textId="77777777" w:rsidR="00AA36C2" w:rsidRPr="00AA36C2" w:rsidRDefault="00AA36C2" w:rsidP="00AA36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D8A655" w14:textId="77777777" w:rsidR="00AA36C2" w:rsidRPr="00AA36C2" w:rsidRDefault="00AA36C2" w:rsidP="00AA36C2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71BB6E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8305FC5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2D70FA9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80B36A" w14:textId="77777777" w:rsidR="00AA36C2" w:rsidRPr="00AA36C2" w:rsidRDefault="00AA36C2" w:rsidP="00AA3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36C2">
              <w:rPr>
                <w:b/>
                <w:bCs/>
                <w:color w:val="000000"/>
                <w:sz w:val="20"/>
                <w:szCs w:val="20"/>
              </w:rPr>
              <w:t>19 283,6</w:t>
            </w:r>
          </w:p>
        </w:tc>
      </w:tr>
      <w:tr w:rsidR="004610EA" w:rsidRPr="00AA36C2" w14:paraId="4CB5B684" w14:textId="77777777" w:rsidTr="006771FC">
        <w:trPr>
          <w:trHeight w:val="20"/>
        </w:trPr>
        <w:tc>
          <w:tcPr>
            <w:tcW w:w="4962" w:type="dxa"/>
            <w:shd w:val="clear" w:color="auto" w:fill="auto"/>
          </w:tcPr>
          <w:p w14:paraId="58C624D2" w14:textId="77777777" w:rsidR="004610EA" w:rsidRPr="00AA36C2" w:rsidRDefault="004610EA" w:rsidP="006771F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</w:tcPr>
          <w:p w14:paraId="447F82D3" w14:textId="77777777" w:rsidR="004610EA" w:rsidRPr="00AA36C2" w:rsidRDefault="004610EA" w:rsidP="00AA36C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6ACAC020" w14:textId="77777777" w:rsidR="004610EA" w:rsidRPr="00AA36C2" w:rsidRDefault="004610EA" w:rsidP="00AA36C2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7F3985E8" w14:textId="77777777" w:rsidR="004610EA" w:rsidRPr="00AA36C2" w:rsidRDefault="004610EA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</w:tcPr>
          <w:p w14:paraId="5CD2FFE7" w14:textId="77777777" w:rsidR="004610EA" w:rsidRPr="00AA36C2" w:rsidRDefault="004610EA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25B02D0B" w14:textId="77777777" w:rsidR="004610EA" w:rsidRPr="00AA36C2" w:rsidRDefault="004610EA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72BCB697" w14:textId="77777777" w:rsidR="004610EA" w:rsidRPr="00AA36C2" w:rsidRDefault="004610EA" w:rsidP="00AA3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610EA" w:rsidRPr="00AA36C2" w14:paraId="6ECD9179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74F6BDE" w14:textId="77777777" w:rsidR="00AA36C2" w:rsidRPr="00AA36C2" w:rsidRDefault="00AA36C2" w:rsidP="006771F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A36C2">
              <w:rPr>
                <w:b/>
                <w:bCs/>
                <w:color w:val="000000"/>
                <w:sz w:val="20"/>
                <w:szCs w:val="20"/>
              </w:rPr>
              <w:t>Администрация города Новочебоксарска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CE9DA93" w14:textId="77777777" w:rsidR="00AA36C2" w:rsidRPr="00AA36C2" w:rsidRDefault="00AA36C2" w:rsidP="00AA3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6C2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72F25A" w14:textId="77777777" w:rsidR="00AA36C2" w:rsidRPr="00AA36C2" w:rsidRDefault="00AA36C2" w:rsidP="00AA3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C81BF9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DE5D88D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5B182CD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5F3A354" w14:textId="77777777" w:rsidR="00AA36C2" w:rsidRPr="00AA36C2" w:rsidRDefault="00AA36C2" w:rsidP="00AA3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36C2">
              <w:rPr>
                <w:b/>
                <w:bCs/>
                <w:color w:val="000000"/>
                <w:sz w:val="20"/>
                <w:szCs w:val="20"/>
              </w:rPr>
              <w:t>360,4</w:t>
            </w:r>
          </w:p>
        </w:tc>
      </w:tr>
      <w:tr w:rsidR="004610EA" w:rsidRPr="00AA36C2" w14:paraId="026C3000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F52C57E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56F5A6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EBDCE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86B90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57507FA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BFD1C5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DF4524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151,9</w:t>
            </w:r>
          </w:p>
        </w:tc>
      </w:tr>
      <w:tr w:rsidR="004610EA" w:rsidRPr="00AA36C2" w14:paraId="11CD0C7F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B7A3324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A0895F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6E03C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94D3A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9884AA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A540E9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B80CBA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757,8</w:t>
            </w:r>
          </w:p>
        </w:tc>
      </w:tr>
      <w:tr w:rsidR="004610EA" w:rsidRPr="00AA36C2" w14:paraId="75969800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2651E36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A36C2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AA36C2">
              <w:rPr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C44A85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FA668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3C028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63941B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9AF96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5F8C50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610EA" w:rsidRPr="00AA36C2" w14:paraId="04E1AE71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D522805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3D6109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46993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6FB2B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127B5A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B7090B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86CE6DD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610EA" w:rsidRPr="00AA36C2" w14:paraId="4875BAB4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0EDC5CB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CC9E50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64D13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BA9B8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7EE13A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75376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2DA36D1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610EA" w:rsidRPr="00AA36C2" w14:paraId="05BD51F2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7886FDE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83887B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BC53A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E2CA9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184072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112876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E080E2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610EA" w:rsidRPr="00AA36C2" w14:paraId="2D3FBBD8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AFD5D7F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4F8ADE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34257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8D7EF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94CFA4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29CB1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60A251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610EA" w:rsidRPr="00AA36C2" w14:paraId="7B5F541E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1160CB6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5F2614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8AE5B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9B8BA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748539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BA9E5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5A5AEF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610EA" w:rsidRPr="00AA36C2" w14:paraId="7C30D51F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32B062D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498A8D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9123C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17739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4B98AC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0E770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F8DC87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707,8</w:t>
            </w:r>
          </w:p>
        </w:tc>
      </w:tr>
      <w:tr w:rsidR="004610EA" w:rsidRPr="00AA36C2" w14:paraId="38D08BEB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86CFB4C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7F1885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07996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95595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A92272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3F5630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7E5E009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707,8</w:t>
            </w:r>
          </w:p>
        </w:tc>
      </w:tr>
      <w:tr w:rsidR="004610EA" w:rsidRPr="00AA36C2" w14:paraId="0EAF34BE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3947743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1B0045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A3E7A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FBE92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52B9EE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7C172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4912116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707,8</w:t>
            </w:r>
          </w:p>
        </w:tc>
      </w:tr>
      <w:tr w:rsidR="004610EA" w:rsidRPr="00AA36C2" w14:paraId="17159A26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2871824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3B602F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9D323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9C82C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C5216D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42E3F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30400A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707,8</w:t>
            </w:r>
          </w:p>
        </w:tc>
      </w:tr>
      <w:tr w:rsidR="004610EA" w:rsidRPr="00AA36C2" w14:paraId="097375C8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2C76777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6D91AE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E994C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FDDBC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DE6402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39167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A1F2FA4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4610EA" w:rsidRPr="00AA36C2" w14:paraId="6AB4586C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D7A2CE9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319A36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9ED8E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F3BCA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A994F5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685ECC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AD8D019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4610EA" w:rsidRPr="00AA36C2" w14:paraId="7B0C6997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3B1257E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DF808B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7372A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025B8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47DB18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510EC1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3F5E2B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632,8</w:t>
            </w:r>
          </w:p>
        </w:tc>
      </w:tr>
      <w:tr w:rsidR="004610EA" w:rsidRPr="00AA36C2" w14:paraId="099A2F05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63BBB1F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C86521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079D7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317E2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0C2864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1A603E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8F13C10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632,8</w:t>
            </w:r>
          </w:p>
        </w:tc>
      </w:tr>
      <w:tr w:rsidR="004610EA" w:rsidRPr="00AA36C2" w14:paraId="6B7DF3EE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B0A9A4B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0CE3A6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A2CDA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B7F91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EDB285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8A774A9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B33562E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-629,6</w:t>
            </w:r>
          </w:p>
        </w:tc>
      </w:tr>
      <w:tr w:rsidR="004610EA" w:rsidRPr="00AA36C2" w14:paraId="3EBC1681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A03EDC4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3C55F3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E32AE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F1E34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8A8918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E2C79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810FCB8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-629,6</w:t>
            </w:r>
          </w:p>
        </w:tc>
      </w:tr>
      <w:tr w:rsidR="004610EA" w:rsidRPr="00AA36C2" w14:paraId="4D69C2F1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0B82FD9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51081A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49E99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93E3A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7908F2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FD081B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D0D2C50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-629,6</w:t>
            </w:r>
          </w:p>
        </w:tc>
      </w:tr>
      <w:tr w:rsidR="004610EA" w:rsidRPr="00AA36C2" w14:paraId="7427D42B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D687522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B62948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E916E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213CB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2222DF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4492FA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B5B685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-629,6</w:t>
            </w:r>
          </w:p>
        </w:tc>
      </w:tr>
      <w:tr w:rsidR="004610EA" w:rsidRPr="00AA36C2" w14:paraId="20513449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7037D3E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BE884A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36897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44389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13B4EE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B4E8BD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F56CF07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-629,6</w:t>
            </w:r>
          </w:p>
        </w:tc>
      </w:tr>
      <w:tr w:rsidR="004610EA" w:rsidRPr="00AA36C2" w14:paraId="7EADC246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64F87D8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41B539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61C34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8E7B2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118404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A675A1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9F7B37F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-629,6</w:t>
            </w:r>
          </w:p>
        </w:tc>
      </w:tr>
      <w:tr w:rsidR="004610EA" w:rsidRPr="00AA36C2" w14:paraId="796A3A0E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B02E349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8D666A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2DB7C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EFA78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CFAD14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D3AF4C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9CD05F3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-629,6</w:t>
            </w:r>
          </w:p>
        </w:tc>
      </w:tr>
      <w:tr w:rsidR="004610EA" w:rsidRPr="00AA36C2" w14:paraId="736300AF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B4211CF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0B2339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72691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36A8D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2F91CC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9D0ABE5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5F483C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23,7</w:t>
            </w:r>
          </w:p>
        </w:tc>
      </w:tr>
      <w:tr w:rsidR="004610EA" w:rsidRPr="00AA36C2" w14:paraId="095261CB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81E2014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6C1655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58F49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AD5F1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D25BB6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B93A4F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2CF225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13,5</w:t>
            </w:r>
          </w:p>
        </w:tc>
      </w:tr>
      <w:tr w:rsidR="004610EA" w:rsidRPr="00AA36C2" w14:paraId="075D18C6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87E4EE3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0A51F6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B26A1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9CCCA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662C88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6B4AC6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C47BE52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13,5</w:t>
            </w:r>
          </w:p>
        </w:tc>
      </w:tr>
      <w:tr w:rsidR="004610EA" w:rsidRPr="00AA36C2" w14:paraId="3914D22B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98C1443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</w:t>
            </w:r>
            <w:proofErr w:type="gramStart"/>
            <w:r w:rsidRPr="00AA36C2">
              <w:rPr>
                <w:color w:val="000000"/>
                <w:sz w:val="20"/>
                <w:szCs w:val="20"/>
              </w:rPr>
              <w:t>внутреннего  финансового</w:t>
            </w:r>
            <w:proofErr w:type="gramEnd"/>
            <w:r w:rsidRPr="00AA36C2">
              <w:rPr>
                <w:color w:val="000000"/>
                <w:sz w:val="20"/>
                <w:szCs w:val="20"/>
              </w:rPr>
              <w:t xml:space="preserve"> контроля за использованием бюджетных средств"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DF207E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25561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65C81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3BAED1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27063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264AEA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13,5</w:t>
            </w:r>
          </w:p>
        </w:tc>
      </w:tr>
      <w:tr w:rsidR="004610EA" w:rsidRPr="00AA36C2" w14:paraId="212B6C8C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ECF8952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AD3F67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A4023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F6960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4E7844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0C9A46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2B4E7BF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13,5</w:t>
            </w:r>
          </w:p>
        </w:tc>
      </w:tr>
      <w:tr w:rsidR="004610EA" w:rsidRPr="00AA36C2" w14:paraId="0AADC897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9EFE88A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3B8BA0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C51B0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AA7A6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B27080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6CD45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11C030C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13,5</w:t>
            </w:r>
          </w:p>
        </w:tc>
      </w:tr>
      <w:tr w:rsidR="004610EA" w:rsidRPr="00AA36C2" w14:paraId="27D53AC5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7F50B8B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EC8A04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BA646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AB2A6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F874AF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5509B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D621BE7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13,5</w:t>
            </w:r>
          </w:p>
        </w:tc>
      </w:tr>
      <w:tr w:rsidR="004610EA" w:rsidRPr="00AA36C2" w14:paraId="4C4534A6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A3C66D7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A4226B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D30CF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A4860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7B71D9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6F6787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878C5B2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10,2</w:t>
            </w:r>
          </w:p>
        </w:tc>
      </w:tr>
      <w:tr w:rsidR="004610EA" w:rsidRPr="00AA36C2" w14:paraId="015B53A7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601AF3B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9AC25A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2C57F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38A88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4A71E0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381FE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62DAD39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10,2</w:t>
            </w:r>
          </w:p>
        </w:tc>
      </w:tr>
      <w:tr w:rsidR="004610EA" w:rsidRPr="00AA36C2" w14:paraId="2455C906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7A4EF62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D80418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5F46A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264C1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E42A70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0EEE7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DDE4DA7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10,2</w:t>
            </w:r>
          </w:p>
        </w:tc>
      </w:tr>
      <w:tr w:rsidR="004610EA" w:rsidRPr="00AA36C2" w14:paraId="23EAC3A9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A0DBE5B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C4C4DF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591E8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F51AA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D0C4AF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BA3C3F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A187FC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10,2</w:t>
            </w:r>
          </w:p>
        </w:tc>
      </w:tr>
      <w:tr w:rsidR="004610EA" w:rsidRPr="00AA36C2" w14:paraId="2A2787F7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0610091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45F69C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6AE75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39E53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B1B95D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506D0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72FB82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10,2</w:t>
            </w:r>
          </w:p>
        </w:tc>
      </w:tr>
      <w:tr w:rsidR="004610EA" w:rsidRPr="00AA36C2" w14:paraId="10A7AC63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997CB1F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F584D8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A3627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05B6C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2414BE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E08C61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1A4218C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10,2</w:t>
            </w:r>
          </w:p>
        </w:tc>
      </w:tr>
      <w:tr w:rsidR="004610EA" w:rsidRPr="00AA36C2" w14:paraId="79A972B4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B8D121C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DFC675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16634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EB0F4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4B50B80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0871401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917306C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599,0</w:t>
            </w:r>
          </w:p>
        </w:tc>
      </w:tr>
      <w:tr w:rsidR="004610EA" w:rsidRPr="00AA36C2" w14:paraId="010B6770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4A24A90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1137B2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68AFA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28939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9B382A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A7A58A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886A8EE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599,0</w:t>
            </w:r>
          </w:p>
        </w:tc>
      </w:tr>
      <w:tr w:rsidR="004610EA" w:rsidRPr="00AA36C2" w14:paraId="088BDE25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D8BF746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D9A0C2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D008D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F0273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41CBC7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D774BD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4A567CB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599,0</w:t>
            </w:r>
          </w:p>
        </w:tc>
      </w:tr>
      <w:tr w:rsidR="004610EA" w:rsidRPr="00AA36C2" w14:paraId="666664DF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8D5ED9B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2094E0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03C3D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7D637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E5D2A4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72C27E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404C781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599,0</w:t>
            </w:r>
          </w:p>
        </w:tc>
      </w:tr>
      <w:tr w:rsidR="004610EA" w:rsidRPr="00AA36C2" w14:paraId="6EA131A7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138A405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4F9019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BF23C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CB419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AA0D4B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70E330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6C92BC7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599,0</w:t>
            </w:r>
          </w:p>
        </w:tc>
      </w:tr>
      <w:tr w:rsidR="004610EA" w:rsidRPr="00AA36C2" w14:paraId="707A01DA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8FAD4FF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9CA01E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B77E1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6C1DC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DBF3FB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CFB78C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655B128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599,0</w:t>
            </w:r>
          </w:p>
        </w:tc>
      </w:tr>
      <w:tr w:rsidR="004610EA" w:rsidRPr="00AA36C2" w14:paraId="1D69F101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3A5FC7D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1D3F74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C2AE5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A7455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A1C704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00D155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0F761A6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599,0</w:t>
            </w:r>
          </w:p>
        </w:tc>
      </w:tr>
      <w:tr w:rsidR="004610EA" w:rsidRPr="00AA36C2" w14:paraId="7C937E02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44F62B9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48AFEE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6146B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E1FAC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95F3FA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1A81F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F91B26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599,0</w:t>
            </w:r>
          </w:p>
        </w:tc>
      </w:tr>
      <w:tr w:rsidR="004610EA" w:rsidRPr="00AA36C2" w14:paraId="4AFDFBB8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15600A6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B63A5C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DB124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5982A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FF68F2B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0DF5589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2E15EC7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4610EA" w:rsidRPr="00AA36C2" w14:paraId="54502773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CAE8C67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F4CF4A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519A9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A414A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8B9324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CB491A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C04CD4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-51,7</w:t>
            </w:r>
          </w:p>
        </w:tc>
      </w:tr>
      <w:tr w:rsidR="004610EA" w:rsidRPr="00AA36C2" w14:paraId="7B4F1284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20636BA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36E502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05555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A893E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33F94F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9434FA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652A34A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-51,7</w:t>
            </w:r>
          </w:p>
        </w:tc>
      </w:tr>
      <w:tr w:rsidR="004610EA" w:rsidRPr="00AA36C2" w14:paraId="70D911A8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3863A7B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Подпрограмма "Социальная защита населения" муниципальной программы "Социальная поддержка граждан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F7E432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E2C0B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07805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9D3B0B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2E78E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E10066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-51,7</w:t>
            </w:r>
          </w:p>
        </w:tc>
      </w:tr>
      <w:tr w:rsidR="004610EA" w:rsidRPr="00AA36C2" w14:paraId="153178F2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2875A9B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DABE0D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DCC37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426FC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CC7528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B5DD1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CEF58E0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-51,7</w:t>
            </w:r>
          </w:p>
        </w:tc>
      </w:tr>
      <w:tr w:rsidR="004610EA" w:rsidRPr="00AA36C2" w14:paraId="2D004C38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5F9A126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Оказание материальной помощи отдельным категориям граждан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4A8025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6EFE7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2568C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B30BD9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7E6C92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BBF17C9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-51,7</w:t>
            </w:r>
          </w:p>
        </w:tc>
      </w:tr>
      <w:tr w:rsidR="004610EA" w:rsidRPr="00AA36C2" w14:paraId="60DFD54F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F78BDC8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6159FC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9ECA4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C3598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54EE91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51B92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D39E3AA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-0,7</w:t>
            </w:r>
          </w:p>
        </w:tc>
      </w:tr>
      <w:tr w:rsidR="004610EA" w:rsidRPr="00AA36C2" w14:paraId="4438476B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6072EEA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C9F7A1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1C595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9D32C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0B1EF0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2AFD2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D3EFB38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-0,7</w:t>
            </w:r>
          </w:p>
        </w:tc>
      </w:tr>
      <w:tr w:rsidR="004610EA" w:rsidRPr="00AA36C2" w14:paraId="2465FD15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E18B6ED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52E80E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132F5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0B591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165D4C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9F73D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2C9BE9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-51,0</w:t>
            </w:r>
          </w:p>
        </w:tc>
      </w:tr>
      <w:tr w:rsidR="004610EA" w:rsidRPr="00AA36C2" w14:paraId="3C4370D2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7AAD462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FA2B7E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76D08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2B4F6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D929D6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CAE4B9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97D140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-51,0</w:t>
            </w:r>
          </w:p>
        </w:tc>
      </w:tr>
      <w:tr w:rsidR="004610EA" w:rsidRPr="00AA36C2" w14:paraId="686608B3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24C09B3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A1CD09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7B5CB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A1C9B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2C4C33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1818B89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1D30B52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4610EA" w:rsidRPr="00AA36C2" w14:paraId="5EE8CDA1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D68B8E9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58A7C1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C84A9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E2457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58FD26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988848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550FC39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4610EA" w:rsidRPr="00AA36C2" w14:paraId="685E2EE2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42578CD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C9805B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214FD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00FB0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CABAC4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0FD5DD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04C09E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4610EA" w:rsidRPr="00AA36C2" w14:paraId="6C869409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0398ADF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</w:t>
            </w:r>
            <w:proofErr w:type="gramStart"/>
            <w:r w:rsidRPr="00AA36C2">
              <w:rPr>
                <w:color w:val="000000"/>
                <w:sz w:val="20"/>
                <w:szCs w:val="20"/>
              </w:rPr>
              <w:t>внутреннего  финансового</w:t>
            </w:r>
            <w:proofErr w:type="gramEnd"/>
            <w:r w:rsidRPr="00AA36C2">
              <w:rPr>
                <w:color w:val="000000"/>
                <w:sz w:val="20"/>
                <w:szCs w:val="20"/>
              </w:rPr>
              <w:t xml:space="preserve"> контроля за использованием бюджетных средств"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A912D4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83EE3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55A26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E43D96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BF72C2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4661D80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4610EA" w:rsidRPr="00AA36C2" w14:paraId="543092EF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1EA03A0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999C96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D0115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362BC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13A8C0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E1A790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8A1D9E2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4610EA" w:rsidRPr="00AA36C2" w14:paraId="234F8FD2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681C0E0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AD13A5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B8548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8FA3F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29254A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2C5A82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3D02606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4610EA" w:rsidRPr="00AA36C2" w14:paraId="0659D8B8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E4D2463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079AD2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F56E9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9F74A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04A616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086FA7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4294F9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4610EA" w:rsidRPr="00AA36C2" w14:paraId="74DF8CA5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FDBD087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EDBA20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E408A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2E247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A3A1C63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25FC10E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7E0DAD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-413,8</w:t>
            </w:r>
          </w:p>
        </w:tc>
      </w:tr>
      <w:tr w:rsidR="004610EA" w:rsidRPr="00AA36C2" w14:paraId="2BAEED92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F239E3D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47A4D3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F14CF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23521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C11F20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77F1264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0F17F56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-413,8</w:t>
            </w:r>
          </w:p>
        </w:tc>
      </w:tr>
      <w:tr w:rsidR="004610EA" w:rsidRPr="00AA36C2" w14:paraId="501C4025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0DCC005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FBF72A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9F689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7C012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444497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AC4664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B9577A9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-413,8</w:t>
            </w:r>
          </w:p>
        </w:tc>
      </w:tr>
      <w:tr w:rsidR="004610EA" w:rsidRPr="00AA36C2" w14:paraId="5E92B452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6D5BCA8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0B3647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22884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D3754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B46B19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218637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ACDC79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-413,8</w:t>
            </w:r>
          </w:p>
        </w:tc>
      </w:tr>
      <w:tr w:rsidR="004610EA" w:rsidRPr="00AA36C2" w14:paraId="44A1FCB0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D1C87A1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A8BFD2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7BE74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64A9B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BD0D02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Ч410500000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4CDC10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7416F9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-413,8</w:t>
            </w:r>
          </w:p>
        </w:tc>
      </w:tr>
      <w:tr w:rsidR="004610EA" w:rsidRPr="00AA36C2" w14:paraId="3D3FCDE3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567C88D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985902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F90F1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C427F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43EF7D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B5DDC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09CE65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-413,8</w:t>
            </w:r>
          </w:p>
        </w:tc>
      </w:tr>
      <w:tr w:rsidR="004610EA" w:rsidRPr="00AA36C2" w14:paraId="12E594C5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3CA4518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1C99C7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832BA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2FBED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7B988C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3C16DD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E9EF338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-413,8</w:t>
            </w:r>
          </w:p>
        </w:tc>
      </w:tr>
      <w:tr w:rsidR="004610EA" w:rsidRPr="00AA36C2" w14:paraId="33FA3101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C8912DA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1A4DB0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73B7B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5AEFD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1AF2D8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873962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54096A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-413,8</w:t>
            </w:r>
          </w:p>
        </w:tc>
      </w:tr>
      <w:tr w:rsidR="004610EA" w:rsidRPr="00AA36C2" w14:paraId="26D8010E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036B2D4" w14:textId="77777777" w:rsidR="00AA36C2" w:rsidRPr="00AA36C2" w:rsidRDefault="00AA36C2" w:rsidP="006771F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A36C2">
              <w:rPr>
                <w:b/>
                <w:bCs/>
                <w:color w:val="000000"/>
                <w:sz w:val="20"/>
                <w:szCs w:val="20"/>
              </w:rPr>
              <w:t>Новочебоксарское городское Собрание депутатов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D774315" w14:textId="77777777" w:rsidR="00AA36C2" w:rsidRPr="00AA36C2" w:rsidRDefault="00AA36C2" w:rsidP="00AA3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6C2"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557531" w14:textId="77777777" w:rsidR="00AA36C2" w:rsidRPr="00AA36C2" w:rsidRDefault="00AA36C2" w:rsidP="00AA3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7D9651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CFC8022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CC88F7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AAF6C3C" w14:textId="77777777" w:rsidR="00AA36C2" w:rsidRPr="00AA36C2" w:rsidRDefault="00AA36C2" w:rsidP="00AA3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36C2">
              <w:rPr>
                <w:b/>
                <w:bCs/>
                <w:color w:val="000000"/>
                <w:sz w:val="20"/>
                <w:szCs w:val="20"/>
              </w:rPr>
              <w:t>243,0</w:t>
            </w:r>
          </w:p>
        </w:tc>
      </w:tr>
      <w:tr w:rsidR="004610EA" w:rsidRPr="00AA36C2" w14:paraId="232D0814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7AD45F6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D61B9F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28438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B2484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A8B061D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2763CDB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D0991D8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243,0</w:t>
            </w:r>
          </w:p>
        </w:tc>
      </w:tr>
      <w:tr w:rsidR="004610EA" w:rsidRPr="00AA36C2" w14:paraId="2BA8D23A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19B9D71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9F3B80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E8361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70F89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0FE5F1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993278A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D608A5C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493,0</w:t>
            </w:r>
          </w:p>
        </w:tc>
      </w:tr>
      <w:tr w:rsidR="004610EA" w:rsidRPr="00AA36C2" w14:paraId="71B1A695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695B6A4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88C749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60A0F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0CDA3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D1CFED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69968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BFE49A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493,0</w:t>
            </w:r>
          </w:p>
        </w:tc>
      </w:tr>
      <w:tr w:rsidR="004610EA" w:rsidRPr="00AA36C2" w14:paraId="7961A5E5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7509CA3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A95F27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8332C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4069E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32B28F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D0781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9C89DC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493,0</w:t>
            </w:r>
          </w:p>
        </w:tc>
      </w:tr>
      <w:tr w:rsidR="004610EA" w:rsidRPr="00AA36C2" w14:paraId="21DBDD4D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2262E77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DD150D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17182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05838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D93AE3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8EEAC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6D12DEF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493,0</w:t>
            </w:r>
          </w:p>
        </w:tc>
      </w:tr>
      <w:tr w:rsidR="004610EA" w:rsidRPr="00AA36C2" w14:paraId="7ECEE9D9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AC5A4A6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B4A275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D3B61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FDF59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3C2614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31B34C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C417B8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493,0</w:t>
            </w:r>
          </w:p>
        </w:tc>
      </w:tr>
      <w:tr w:rsidR="004610EA" w:rsidRPr="00AA36C2" w14:paraId="72531292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2EE1B59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39C065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AD003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EF17E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575AB0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2DF8E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4B301A6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243,0</w:t>
            </w:r>
          </w:p>
        </w:tc>
      </w:tr>
      <w:tr w:rsidR="004610EA" w:rsidRPr="00AA36C2" w14:paraId="2A79C886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7FC6000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7FBCEA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345AE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900F2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AA2571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0F2D00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22DCB4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243,0</w:t>
            </w:r>
          </w:p>
        </w:tc>
      </w:tr>
      <w:tr w:rsidR="004610EA" w:rsidRPr="00AA36C2" w14:paraId="4B781F76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D0E7C12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FBA8BA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8BE8E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727CA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F23BB0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8CAB82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407D4B6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4610EA" w:rsidRPr="00AA36C2" w14:paraId="14E4116C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A5BC76F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DFED7C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A98B3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4EC29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38B7C7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931920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DBCF3DC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4610EA" w:rsidRPr="00AA36C2" w14:paraId="6B9DE6DF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C7D0F30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4BC6BB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7C5B8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D088B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71A78B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D955427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4CA2FF0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-250,0</w:t>
            </w:r>
          </w:p>
        </w:tc>
      </w:tr>
      <w:tr w:rsidR="004610EA" w:rsidRPr="00AA36C2" w14:paraId="11F91105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3AEED4D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8D2793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810F7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3A417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4ED21E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83B82C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E15B622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-250,0</w:t>
            </w:r>
          </w:p>
        </w:tc>
      </w:tr>
      <w:tr w:rsidR="004610EA" w:rsidRPr="00AA36C2" w14:paraId="00D38330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B0E980D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9EBFD2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5B46C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B77EC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786CE5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9A6AEB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8A25A8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-250,0</w:t>
            </w:r>
          </w:p>
        </w:tc>
      </w:tr>
      <w:tr w:rsidR="004610EA" w:rsidRPr="00AA36C2" w14:paraId="319DD7D4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D5C8428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146C37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C5250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2AB9B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222729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E93335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0268A8C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-250,0</w:t>
            </w:r>
          </w:p>
        </w:tc>
      </w:tr>
      <w:tr w:rsidR="004610EA" w:rsidRPr="00AA36C2" w14:paraId="02CFF214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F6DB7FC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Проведение комплексных исследований социального благополучия населения, изучения общественного мнения о работе органов государственной власти Чувашской Республики и органов местного самоуправления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F37FB7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B6D18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921FC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9DB1F4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64B503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521A83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-250,0</w:t>
            </w:r>
          </w:p>
        </w:tc>
      </w:tr>
      <w:tr w:rsidR="004610EA" w:rsidRPr="00AA36C2" w14:paraId="3983CA59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E869E9C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D7FD37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E0525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C308A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030BC7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8BB4FD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4F1C0F2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-250,0</w:t>
            </w:r>
          </w:p>
        </w:tc>
      </w:tr>
      <w:tr w:rsidR="004610EA" w:rsidRPr="00AA36C2" w14:paraId="381DBCBD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FF68849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FD704B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DD33D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1B1BC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E052BD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Ч5Э0113760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77061D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D66B440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-250,0</w:t>
            </w:r>
          </w:p>
        </w:tc>
      </w:tr>
      <w:tr w:rsidR="004610EA" w:rsidRPr="00AA36C2" w14:paraId="54A87398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7DE6F0E" w14:textId="77777777" w:rsidR="00AA36C2" w:rsidRPr="00AA36C2" w:rsidRDefault="00AA36C2" w:rsidP="006771F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A36C2">
              <w:rPr>
                <w:b/>
                <w:bCs/>
                <w:color w:val="000000"/>
                <w:sz w:val="20"/>
                <w:szCs w:val="20"/>
              </w:rPr>
              <w:t>Управление городского хозяйства администрации города Новочебоксарска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B576877" w14:textId="77777777" w:rsidR="00AA36C2" w:rsidRPr="00AA36C2" w:rsidRDefault="00AA36C2" w:rsidP="00AA3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6C2">
              <w:rPr>
                <w:b/>
                <w:bCs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4F8B27" w14:textId="77777777" w:rsidR="00AA36C2" w:rsidRPr="00AA36C2" w:rsidRDefault="00AA36C2" w:rsidP="00AA3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9A1C8D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C462EB3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B7A954B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8BE3949" w14:textId="77777777" w:rsidR="00AA36C2" w:rsidRPr="00AA36C2" w:rsidRDefault="00AA36C2" w:rsidP="00AA3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36C2">
              <w:rPr>
                <w:b/>
                <w:bCs/>
                <w:color w:val="000000"/>
                <w:sz w:val="20"/>
                <w:szCs w:val="20"/>
              </w:rPr>
              <w:t>2 060,0</w:t>
            </w:r>
          </w:p>
        </w:tc>
      </w:tr>
      <w:tr w:rsidR="004610EA" w:rsidRPr="00AA36C2" w14:paraId="517B9A7D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D677265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49C874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FE689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FE37E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0B264DF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6D45FFB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72F707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83,6</w:t>
            </w:r>
          </w:p>
        </w:tc>
      </w:tr>
      <w:tr w:rsidR="004610EA" w:rsidRPr="00AA36C2" w14:paraId="37F1ADDC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DE28A2D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6DB8EE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051FD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A417C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530496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87D3C7A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785ED6A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83,6</w:t>
            </w:r>
          </w:p>
        </w:tc>
      </w:tr>
      <w:tr w:rsidR="004610EA" w:rsidRPr="00AA36C2" w14:paraId="74D8F9F1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DA7AD28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4AAC86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D5D37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1EEFE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1E618B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4E9C8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9D82A3A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83,6</w:t>
            </w:r>
          </w:p>
        </w:tc>
      </w:tr>
      <w:tr w:rsidR="004610EA" w:rsidRPr="00AA36C2" w14:paraId="549332A9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2F981AB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8F0655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6CD43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15DD2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4D3051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76A22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37ED31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83,6</w:t>
            </w:r>
          </w:p>
        </w:tc>
      </w:tr>
      <w:tr w:rsidR="004610EA" w:rsidRPr="00AA36C2" w14:paraId="408BD643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E0B70A3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7ECDEA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258FE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0F048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42CDCC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81E60D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075C178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83,6</w:t>
            </w:r>
          </w:p>
        </w:tc>
      </w:tr>
      <w:tr w:rsidR="004610EA" w:rsidRPr="00AA36C2" w14:paraId="1B2DF7A0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FA78EA0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A175D9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6EAFB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58DAD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DD093F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C9627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9D35342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83,6</w:t>
            </w:r>
          </w:p>
        </w:tc>
      </w:tr>
      <w:tr w:rsidR="004610EA" w:rsidRPr="00AA36C2" w14:paraId="04572A7E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D817723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AC4548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EB9E9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2F5E0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E36BFE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6C015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B7B4D74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83,6</w:t>
            </w:r>
          </w:p>
        </w:tc>
      </w:tr>
      <w:tr w:rsidR="004610EA" w:rsidRPr="00AA36C2" w14:paraId="3B0C3296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F05E4F7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02D8C4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6A801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C1C4F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2ADBE7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710F2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25E69C3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83,6</w:t>
            </w:r>
          </w:p>
        </w:tc>
      </w:tr>
      <w:tr w:rsidR="004610EA" w:rsidRPr="00AA36C2" w14:paraId="54858E9A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DFD68AD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DA599E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0EF43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BB90A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BA98374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124CDBC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BF581E9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-1 738,1</w:t>
            </w:r>
          </w:p>
        </w:tc>
      </w:tr>
      <w:tr w:rsidR="004610EA" w:rsidRPr="00AA36C2" w14:paraId="5F8C9223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2BC8450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52CA6C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074FE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9207F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947A86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D136696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C5337B3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-1 738,1</w:t>
            </w:r>
          </w:p>
        </w:tc>
      </w:tr>
      <w:tr w:rsidR="004610EA" w:rsidRPr="00AA36C2" w14:paraId="581555D2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ECF26D3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C114BE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99182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3FB3E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0E69AA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9C8202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D8590EC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-1 738,1</w:t>
            </w:r>
          </w:p>
        </w:tc>
      </w:tr>
      <w:tr w:rsidR="004610EA" w:rsidRPr="00AA36C2" w14:paraId="3F6C5652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58A39F2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2DDDEE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BCB2D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2585B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886E24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9A42EE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A88E6A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-1 798,1</w:t>
            </w:r>
          </w:p>
        </w:tc>
      </w:tr>
      <w:tr w:rsidR="004610EA" w:rsidRPr="00AA36C2" w14:paraId="29D239AF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A384B26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CA7D5F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C7FA1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D1EEE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FC7677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D82B2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2FB32A1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-1 798,1</w:t>
            </w:r>
          </w:p>
        </w:tc>
      </w:tr>
      <w:tr w:rsidR="004610EA" w:rsidRPr="00AA36C2" w14:paraId="6C9B0916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0FBB755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3B4F9A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DADB0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1192E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83D8F5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CB009B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8728667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-1 722,5</w:t>
            </w:r>
          </w:p>
        </w:tc>
      </w:tr>
      <w:tr w:rsidR="004610EA" w:rsidRPr="00AA36C2" w14:paraId="19BBE905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2B891DF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DC0DBA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B8302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1BF36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65588E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72525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CD0168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4610EA" w:rsidRPr="00AA36C2" w14:paraId="1DBB2BA5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8E73091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83F1D0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49035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11CEC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A35E47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08B342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5B899D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90,9</w:t>
            </w:r>
          </w:p>
        </w:tc>
      </w:tr>
      <w:tr w:rsidR="004610EA" w:rsidRPr="00AA36C2" w14:paraId="2783B4BC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0862A17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609835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00189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BC21F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870A52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47D870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B16BDB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-1 813,4</w:t>
            </w:r>
          </w:p>
        </w:tc>
      </w:tr>
      <w:tr w:rsidR="004610EA" w:rsidRPr="00AA36C2" w14:paraId="101F01A6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2B953A9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ACB393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5DA22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22C07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03E1FD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598B6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845FD9B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-1 813,4</w:t>
            </w:r>
          </w:p>
        </w:tc>
      </w:tr>
      <w:tr w:rsidR="004610EA" w:rsidRPr="00AA36C2" w14:paraId="091BE532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08EE4B8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4E92F2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C2A98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EDBED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9BFE79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223AA3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4632E8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-75,6</w:t>
            </w:r>
          </w:p>
        </w:tc>
      </w:tr>
      <w:tr w:rsidR="004610EA" w:rsidRPr="00AA36C2" w14:paraId="2500BE67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E346CD5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C3FEDA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8D54C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F9E46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8BB3CC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217421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4FFF44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-75,6</w:t>
            </w:r>
          </w:p>
        </w:tc>
      </w:tr>
      <w:tr w:rsidR="004610EA" w:rsidRPr="00AA36C2" w14:paraId="398CBF43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8954212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1147F6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68B4F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F2343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FC98C2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21209D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10189B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-75,6</w:t>
            </w:r>
          </w:p>
        </w:tc>
      </w:tr>
      <w:tr w:rsidR="004610EA" w:rsidRPr="00AA36C2" w14:paraId="7D2FA6E0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79235B8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F23BF8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77057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19904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DBFE84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63EBD8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FA377E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4610EA" w:rsidRPr="00AA36C2" w14:paraId="6E81939E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821D1DE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47CFA1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93AA1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F0E46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4766DF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66CD2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D8C16F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4610EA" w:rsidRPr="00AA36C2" w14:paraId="63DA8546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C08FB7F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FA534F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ECDA7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86DEA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D178BA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B552BE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814900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4610EA" w:rsidRPr="00AA36C2" w14:paraId="4E4D4FED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137CD6F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4D0F09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AAC5D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73D18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E39B90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77D0A7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07D398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4610EA" w:rsidRPr="00AA36C2" w14:paraId="3DC2FEB5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7000B8C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7C7A22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A5412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C281B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6F6201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B3911E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771A490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4610EA" w:rsidRPr="00AA36C2" w14:paraId="2FC3FF29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CB229C9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Пропаганда безопасности дорожного движения и культуры поведения участников дорожного движения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9FA018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19551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E2EE6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9E1FB4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D72B72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4E92882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4610EA" w:rsidRPr="00AA36C2" w14:paraId="762A55DD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D208C28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4ADA03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E834F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4509D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998B2E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2147B1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6C246FE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4610EA" w:rsidRPr="00AA36C2" w14:paraId="4336B8BA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12CE616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283BBE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CD361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A0AC4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FFEFCA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42FAE7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441718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4610EA" w:rsidRPr="00AA36C2" w14:paraId="0F7AD2BD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5599C93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9D8878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D4DF0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7CC90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D385E25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6808B0E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637B36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3 714,5</w:t>
            </w:r>
          </w:p>
        </w:tc>
      </w:tr>
      <w:tr w:rsidR="004610EA" w:rsidRPr="00AA36C2" w14:paraId="17A39803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5F3438C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073361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EFD1E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5341F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2164E1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BD9188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F84E074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3 387,8</w:t>
            </w:r>
          </w:p>
        </w:tc>
      </w:tr>
      <w:tr w:rsidR="004610EA" w:rsidRPr="00AA36C2" w14:paraId="6B931211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A0B64B5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22367B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4FC4C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3C0D0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8CDD65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BA46B9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DBFA112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3 387,8</w:t>
            </w:r>
          </w:p>
        </w:tc>
      </w:tr>
      <w:tr w:rsidR="004610EA" w:rsidRPr="00AA36C2" w14:paraId="2EEF1BE5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42910FD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67D624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30D3C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394EC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890588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A105E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06C89CC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3 387,8</w:t>
            </w:r>
          </w:p>
        </w:tc>
      </w:tr>
      <w:tr w:rsidR="004610EA" w:rsidRPr="00AA36C2" w14:paraId="7DEC0F5F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60DF04B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FC8276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9BFF5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A0A37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8AC292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FB2BE7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741AF3B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3 387,8</w:t>
            </w:r>
          </w:p>
        </w:tc>
      </w:tr>
      <w:tr w:rsidR="004610EA" w:rsidRPr="00AA36C2" w14:paraId="7F63E70C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4169E67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2C7CF0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5E11D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DE435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6CA0DD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082A60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F287D82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3 387,8</w:t>
            </w:r>
          </w:p>
        </w:tc>
      </w:tr>
      <w:tr w:rsidR="004610EA" w:rsidRPr="00AA36C2" w14:paraId="76BFC287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6A3BD42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2A0573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3F4C8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668AB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FE45B8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697599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75443F3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3 387,8</w:t>
            </w:r>
          </w:p>
        </w:tc>
      </w:tr>
      <w:tr w:rsidR="004610EA" w:rsidRPr="00AA36C2" w14:paraId="086C0CD0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5969B9F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DDCEFD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EAC79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F8425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B17382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D179D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3C3939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3 387,8</w:t>
            </w:r>
          </w:p>
        </w:tc>
      </w:tr>
      <w:tr w:rsidR="004610EA" w:rsidRPr="00AA36C2" w14:paraId="17905BFE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4343785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242A66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F5D8D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8D794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171FD8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D17ACA8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047A4F7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326,7</w:t>
            </w:r>
          </w:p>
        </w:tc>
      </w:tr>
      <w:tr w:rsidR="004610EA" w:rsidRPr="00AA36C2" w14:paraId="5990CA7E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825E4F6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0CD620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35490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407AA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1AD179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86E5F3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484BCC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326,7</w:t>
            </w:r>
          </w:p>
        </w:tc>
      </w:tr>
      <w:tr w:rsidR="004610EA" w:rsidRPr="00AA36C2" w14:paraId="2CCD81E6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2B52781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города Новочебоксарска на 2018-2022 годы"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AB950A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574FB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99D26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A2AB39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382B1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D970EA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326,7</w:t>
            </w:r>
          </w:p>
        </w:tc>
      </w:tr>
      <w:tr w:rsidR="004610EA" w:rsidRPr="00AA36C2" w14:paraId="6FE0C992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2FD1391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1E498A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C1765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E4E2F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0E4A40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E76841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B5C8B0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326,7</w:t>
            </w:r>
          </w:p>
        </w:tc>
      </w:tr>
      <w:tr w:rsidR="004610EA" w:rsidRPr="00AA36C2" w14:paraId="6152CA4F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DA1EABD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7B7228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B3CAD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7A60D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CE303B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130A0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1749A5E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847,2</w:t>
            </w:r>
          </w:p>
        </w:tc>
      </w:tr>
      <w:tr w:rsidR="004610EA" w:rsidRPr="00AA36C2" w14:paraId="3321B46D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0282173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E98101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AD4D7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81C0A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DC861C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5C792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A05676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847,2</w:t>
            </w:r>
          </w:p>
        </w:tc>
      </w:tr>
      <w:tr w:rsidR="004610EA" w:rsidRPr="00AA36C2" w14:paraId="5D536D96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F137EFC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9FB44A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8613A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AD156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41C116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D45A3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4968404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847,2</w:t>
            </w:r>
          </w:p>
        </w:tc>
      </w:tr>
      <w:tr w:rsidR="004610EA" w:rsidRPr="00AA36C2" w14:paraId="7B34699B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49FEF0D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6A2C49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5C291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A17AE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4F59D9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AB1B8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4C891A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-520,5</w:t>
            </w:r>
          </w:p>
        </w:tc>
      </w:tr>
      <w:tr w:rsidR="004610EA" w:rsidRPr="00AA36C2" w14:paraId="267CF6EA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4C4643C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D460E4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9E109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EF01B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9219E4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9C2BB2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E91B296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-520,5</w:t>
            </w:r>
          </w:p>
        </w:tc>
      </w:tr>
      <w:tr w:rsidR="004610EA" w:rsidRPr="00AA36C2" w14:paraId="63DE91E5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319415B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AED0B7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DC973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A0DB9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D13F5F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1CF9F4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1D65FE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-520,5</w:t>
            </w:r>
          </w:p>
        </w:tc>
      </w:tr>
      <w:tr w:rsidR="004610EA" w:rsidRPr="00AA36C2" w14:paraId="5C29E657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C8FE91D" w14:textId="77777777" w:rsidR="00AA36C2" w:rsidRPr="00AA36C2" w:rsidRDefault="00AA36C2" w:rsidP="006771F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A36C2">
              <w:rPr>
                <w:b/>
                <w:bCs/>
                <w:color w:val="000000"/>
                <w:sz w:val="20"/>
                <w:szCs w:val="20"/>
              </w:rPr>
              <w:t>Отдел культуры администрации города Новочебоксарска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7EEDF17" w14:textId="77777777" w:rsidR="00AA36C2" w:rsidRPr="00AA36C2" w:rsidRDefault="00AA36C2" w:rsidP="00AA3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6C2"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F16260" w14:textId="77777777" w:rsidR="00AA36C2" w:rsidRPr="00AA36C2" w:rsidRDefault="00AA36C2" w:rsidP="00AA3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57E1BB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A7B8925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0490B7C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D4A72FB" w14:textId="77777777" w:rsidR="00AA36C2" w:rsidRPr="00AA36C2" w:rsidRDefault="00AA36C2" w:rsidP="00AA3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36C2">
              <w:rPr>
                <w:b/>
                <w:bCs/>
                <w:color w:val="000000"/>
                <w:sz w:val="20"/>
                <w:szCs w:val="20"/>
              </w:rPr>
              <w:t>2 855,0</w:t>
            </w:r>
          </w:p>
        </w:tc>
      </w:tr>
      <w:tr w:rsidR="004610EA" w:rsidRPr="00AA36C2" w14:paraId="07376EB2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E768BD2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4DEC69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7462E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02CA3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B13ECA8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66AB29D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652F2C0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4610EA" w:rsidRPr="00AA36C2" w14:paraId="5FB5D026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49E45F4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6EE90A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316AE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DF1E5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59B1A0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42BAD7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D068F56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4610EA" w:rsidRPr="00AA36C2" w14:paraId="460D1EC1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CFF2FF3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A36C2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AA36C2">
              <w:rPr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4DF579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2F2AC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8994C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41D406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13C8C8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AE8F509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4610EA" w:rsidRPr="00AA36C2" w14:paraId="69884663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061ACB5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E2B400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43D65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8367C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9312DC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B55E0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EE59B6C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4610EA" w:rsidRPr="00AA36C2" w14:paraId="4D115816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C014119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72B1C9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F4DC1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AD502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2E7C4A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070EDA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759DA1C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4610EA" w:rsidRPr="00AA36C2" w14:paraId="47985AE1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D6D1DD5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E1E460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723A1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2C38C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A8A5C9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0EFF3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F61020B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4610EA" w:rsidRPr="00AA36C2" w14:paraId="5147FAE4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AE33F62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B035DA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2DB63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B3A22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D5FE9D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39B925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49B8EC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4610EA" w:rsidRPr="00AA36C2" w14:paraId="4C73D7AC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170EFC4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4AB247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A2E98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E4F8D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32C31E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183D2F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94162B1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70,0</w:t>
            </w:r>
          </w:p>
        </w:tc>
      </w:tr>
      <w:tr w:rsidR="004610EA" w:rsidRPr="00AA36C2" w14:paraId="6D13025C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325C43E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AE6417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69210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25045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124BF5E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9CE6EB6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F7A2CBC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2 785,0</w:t>
            </w:r>
          </w:p>
        </w:tc>
      </w:tr>
      <w:tr w:rsidR="004610EA" w:rsidRPr="00AA36C2" w14:paraId="2CAFF53B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D4E6A01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4454F1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F86EC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BE124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0CFBC5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C78C5A5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04330B3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2 785,0</w:t>
            </w:r>
          </w:p>
        </w:tc>
      </w:tr>
      <w:tr w:rsidR="004610EA" w:rsidRPr="00AA36C2" w14:paraId="0A9335E4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55FA6BB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A36C2">
              <w:rPr>
                <w:color w:val="000000"/>
                <w:sz w:val="20"/>
                <w:szCs w:val="20"/>
              </w:rPr>
              <w:t>Муниципальноая</w:t>
            </w:r>
            <w:proofErr w:type="spellEnd"/>
            <w:r w:rsidRPr="00AA36C2">
              <w:rPr>
                <w:color w:val="000000"/>
                <w:sz w:val="20"/>
                <w:szCs w:val="20"/>
              </w:rPr>
              <w:t xml:space="preserve"> программа "Развитие культуры и туризма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18C5B6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9B67D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EB92D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C6C7BD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8D718F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E5379D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2 785,0</w:t>
            </w:r>
          </w:p>
        </w:tc>
      </w:tr>
      <w:tr w:rsidR="004610EA" w:rsidRPr="00AA36C2" w14:paraId="41C2482B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C87139D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Подпрограмма "Развитие культуры города Новочебоксарска" муниципальной программы "Развитие культуры и туризма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508592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52302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0EE89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EFCE1A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66ADCB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CA1AEF8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2 785,0</w:t>
            </w:r>
          </w:p>
        </w:tc>
      </w:tr>
      <w:tr w:rsidR="004610EA" w:rsidRPr="00AA36C2" w14:paraId="541C6952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5577EEC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8AD13C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DB9BC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F49BE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C0EC37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D6E7DE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E20667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2 785,0</w:t>
            </w:r>
          </w:p>
        </w:tc>
      </w:tr>
      <w:tr w:rsidR="004610EA" w:rsidRPr="00AA36C2" w14:paraId="19047E8A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10148B4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94EFA0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DADA2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F0BEF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9DA388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3B6B0F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AFB020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2 785,0</w:t>
            </w:r>
          </w:p>
        </w:tc>
      </w:tr>
      <w:tr w:rsidR="004610EA" w:rsidRPr="00AA36C2" w14:paraId="485D7E21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C772F7A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3652FC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E640E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53C6F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803BEC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2BBA19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33376B2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2 785,0</w:t>
            </w:r>
          </w:p>
        </w:tc>
      </w:tr>
      <w:tr w:rsidR="004610EA" w:rsidRPr="00AA36C2" w14:paraId="06036D4E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5BC8E4E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DAC29C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CB1F7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82FB5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AF1DE2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BE53CF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4601B48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2 785,0</w:t>
            </w:r>
          </w:p>
        </w:tc>
      </w:tr>
      <w:tr w:rsidR="004610EA" w:rsidRPr="00AA36C2" w14:paraId="3F500629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C84FC23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4C9AA6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9AE32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09D9D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0F6D23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7EA676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8DF72A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10EA" w:rsidRPr="00AA36C2" w14:paraId="4841002E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C092F21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761F5D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20B52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D1C18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AF937C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DD6C7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A96DA49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10EA" w:rsidRPr="00AA36C2" w14:paraId="17B2971C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0B0C081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7D5B58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A203B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764D2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B79B69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75EA35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4ACE3F9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4610EA" w:rsidRPr="00AA36C2" w14:paraId="638F2096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95BC3DF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0760C6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C7268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1D279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3838D1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8C873A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D09FF2C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4610EA" w:rsidRPr="00AA36C2" w14:paraId="068DAAC1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4E20006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D279E6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F3AB8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0948F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D41188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556C2F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C835CD8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4610EA" w:rsidRPr="00AA36C2" w14:paraId="3A7DA1A5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3DC7154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AF4545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55847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C7E62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8D4677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792142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1BE06E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-10,0</w:t>
            </w:r>
          </w:p>
        </w:tc>
      </w:tr>
      <w:tr w:rsidR="004610EA" w:rsidRPr="00AA36C2" w14:paraId="2C475231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0AF0DF0" w14:textId="77777777" w:rsidR="00AA36C2" w:rsidRPr="00AA36C2" w:rsidRDefault="00AA36C2" w:rsidP="006771F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A36C2">
              <w:rPr>
                <w:b/>
                <w:bCs/>
                <w:color w:val="000000"/>
                <w:sz w:val="20"/>
                <w:szCs w:val="20"/>
              </w:rPr>
              <w:t>Управление имущественных и земельных отношений администрации города Новочебоксарска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6B65F3E" w14:textId="77777777" w:rsidR="00AA36C2" w:rsidRPr="00AA36C2" w:rsidRDefault="00AA36C2" w:rsidP="00AA3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6C2">
              <w:rPr>
                <w:b/>
                <w:bCs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70AA10" w14:textId="77777777" w:rsidR="00AA36C2" w:rsidRPr="00AA36C2" w:rsidRDefault="00AA36C2" w:rsidP="00AA3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38F344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1D94E2B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98B8FC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FD94EE" w14:textId="77777777" w:rsidR="00AA36C2" w:rsidRPr="00AA36C2" w:rsidRDefault="00AA36C2" w:rsidP="00AA3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36C2">
              <w:rPr>
                <w:b/>
                <w:bCs/>
                <w:color w:val="000000"/>
                <w:sz w:val="20"/>
                <w:szCs w:val="20"/>
              </w:rPr>
              <w:t>10 581,7</w:t>
            </w:r>
          </w:p>
        </w:tc>
      </w:tr>
      <w:tr w:rsidR="004610EA" w:rsidRPr="00AA36C2" w14:paraId="718BB229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728F293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8EEC3E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DE27D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AC5D4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A82EFF1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C3BBC27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AAE0893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10 581,7</w:t>
            </w:r>
          </w:p>
        </w:tc>
      </w:tr>
      <w:tr w:rsidR="004610EA" w:rsidRPr="00AA36C2" w14:paraId="67B3AAFE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73EC908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EB2EE6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6FDB1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35427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542ECA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7C8E77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C724AFE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702,9</w:t>
            </w:r>
          </w:p>
        </w:tc>
      </w:tr>
      <w:tr w:rsidR="004610EA" w:rsidRPr="00AA36C2" w14:paraId="6E9DA606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2B3BF5E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4C164F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4B669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ACA43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F24FCF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9097D0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0F3628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702,9</w:t>
            </w:r>
          </w:p>
        </w:tc>
      </w:tr>
      <w:tr w:rsidR="004610EA" w:rsidRPr="00AA36C2" w14:paraId="4FE8B2AB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0F71A02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2AD92E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E84E2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0BF40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39DAF0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350440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94ED25B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702,9</w:t>
            </w:r>
          </w:p>
        </w:tc>
      </w:tr>
      <w:tr w:rsidR="004610EA" w:rsidRPr="00AA36C2" w14:paraId="6889DDDC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D1B1A25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3C6D6F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32375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8214D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4666F4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C78AD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2780ED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702,9</w:t>
            </w:r>
          </w:p>
        </w:tc>
      </w:tr>
      <w:tr w:rsidR="004610EA" w:rsidRPr="00AA36C2" w14:paraId="2014F2A4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C1131FE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AB7946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C5C11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8D384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4B4694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37F48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5ACC52C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702,9</w:t>
            </w:r>
          </w:p>
        </w:tc>
      </w:tr>
      <w:tr w:rsidR="004610EA" w:rsidRPr="00AA36C2" w14:paraId="4F9CAECB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EAD4642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86D332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5075E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C8CA4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704128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2489D7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6CE9E53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702,9</w:t>
            </w:r>
          </w:p>
        </w:tc>
      </w:tr>
      <w:tr w:rsidR="004610EA" w:rsidRPr="00AA36C2" w14:paraId="1F936667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8EA7704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5E4A30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50185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C1B92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8E93CA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6C8959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1F3079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702,9</w:t>
            </w:r>
          </w:p>
        </w:tc>
      </w:tr>
      <w:tr w:rsidR="004610EA" w:rsidRPr="00AA36C2" w14:paraId="48ED1100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4CC4C17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C9003E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F3281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54B18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E2C297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F40943F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B842E31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9 878,8</w:t>
            </w:r>
          </w:p>
        </w:tc>
      </w:tr>
      <w:tr w:rsidR="004610EA" w:rsidRPr="00AA36C2" w14:paraId="542469EE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9B208F0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E0DB42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C53B9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8D1B7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363F38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C837F8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BF4770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543,8</w:t>
            </w:r>
          </w:p>
        </w:tc>
      </w:tr>
      <w:tr w:rsidR="004610EA" w:rsidRPr="00AA36C2" w14:paraId="742DC83B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400ABED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8D05C1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6ACD8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5AA93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919F38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A142E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C8FD010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543,8</w:t>
            </w:r>
          </w:p>
        </w:tc>
      </w:tr>
      <w:tr w:rsidR="004610EA" w:rsidRPr="00AA36C2" w14:paraId="2C87D55C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B677825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B78EEE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719DA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BA278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E8C06D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CEE5B6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F35C307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543,8</w:t>
            </w:r>
          </w:p>
        </w:tc>
      </w:tr>
      <w:tr w:rsidR="004610EA" w:rsidRPr="00AA36C2" w14:paraId="57117B29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21100E3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15BF5D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F2BF7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A86FA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ED04CA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81AA88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1BFD314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-8,3</w:t>
            </w:r>
          </w:p>
        </w:tc>
      </w:tr>
      <w:tr w:rsidR="004610EA" w:rsidRPr="00AA36C2" w14:paraId="7A92DEBF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4AEA604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B23C44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2E26B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913B6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5A0222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B4BF0B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B5D6FB2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-8,3</w:t>
            </w:r>
          </w:p>
        </w:tc>
      </w:tr>
      <w:tr w:rsidR="004610EA" w:rsidRPr="00AA36C2" w14:paraId="6755C3C1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F78328E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138647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727B2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EB45E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9E4CA3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92E750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4C473C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-8,3</w:t>
            </w:r>
          </w:p>
        </w:tc>
      </w:tr>
      <w:tr w:rsidR="004610EA" w:rsidRPr="00AA36C2" w14:paraId="4F3F0480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0439FCC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D56496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4AA44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8DD41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00D95E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A4102L5110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43D615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CC21F1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552,1</w:t>
            </w:r>
          </w:p>
        </w:tc>
      </w:tr>
      <w:tr w:rsidR="004610EA" w:rsidRPr="00AA36C2" w14:paraId="758CFD6B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F9C7632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06F31E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D97D2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A2F0B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3FAB66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A4102L5110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434D0F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9420A2B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552,1</w:t>
            </w:r>
          </w:p>
        </w:tc>
      </w:tr>
      <w:tr w:rsidR="004610EA" w:rsidRPr="00AA36C2" w14:paraId="5C6D9EE0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CE2DDFE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66B374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35A9F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C6418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BCC6E8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A4102L5110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CB8D10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938359D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552,1</w:t>
            </w:r>
          </w:p>
        </w:tc>
      </w:tr>
      <w:tr w:rsidR="004610EA" w:rsidRPr="00AA36C2" w14:paraId="705AAD08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474E538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38A7A1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7BDCF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D7CFA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647470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7C212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0106760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9 335,0</w:t>
            </w:r>
          </w:p>
        </w:tc>
      </w:tr>
      <w:tr w:rsidR="004610EA" w:rsidRPr="00AA36C2" w14:paraId="49082DDA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1ACFFF8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4E4B4D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FB987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14013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17E7BF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673B7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F60A0DD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9 335,0</w:t>
            </w:r>
          </w:p>
        </w:tc>
      </w:tr>
      <w:tr w:rsidR="004610EA" w:rsidRPr="00AA36C2" w14:paraId="0CDC21CB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9D3EFCB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</w:t>
            </w:r>
            <w:proofErr w:type="gramStart"/>
            <w:r w:rsidRPr="00AA36C2">
              <w:rPr>
                <w:color w:val="000000"/>
                <w:sz w:val="20"/>
                <w:szCs w:val="20"/>
              </w:rPr>
              <w:t>внутреннего  финансового</w:t>
            </w:r>
            <w:proofErr w:type="gramEnd"/>
            <w:r w:rsidRPr="00AA36C2">
              <w:rPr>
                <w:color w:val="000000"/>
                <w:sz w:val="20"/>
                <w:szCs w:val="20"/>
              </w:rPr>
              <w:t xml:space="preserve"> контроля за использованием бюджетных средств"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2A3124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018F0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D8D9D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529957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759102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CDEBCF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9 335,0</w:t>
            </w:r>
          </w:p>
        </w:tc>
      </w:tr>
      <w:tr w:rsidR="004610EA" w:rsidRPr="00AA36C2" w14:paraId="3F91CEEF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409280F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E52B3F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CE255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7BD0C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904348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1603CF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410B237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9 335,0</w:t>
            </w:r>
          </w:p>
        </w:tc>
      </w:tr>
      <w:tr w:rsidR="004610EA" w:rsidRPr="00AA36C2" w14:paraId="7882217A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7BC707A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333E75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3FBBF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1AE33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B8AE7A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E5E07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FE1E7B0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9 335,0</w:t>
            </w:r>
          </w:p>
        </w:tc>
      </w:tr>
      <w:tr w:rsidR="004610EA" w:rsidRPr="00AA36C2" w14:paraId="32991EFC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34B3DA8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889251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60624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A835B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C2145D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80D77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0D7D1D1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9 335,0</w:t>
            </w:r>
          </w:p>
        </w:tc>
      </w:tr>
      <w:tr w:rsidR="004610EA" w:rsidRPr="00AA36C2" w14:paraId="2B7B38FC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7467E24" w14:textId="55D7FF01" w:rsidR="00AA36C2" w:rsidRPr="00AA36C2" w:rsidRDefault="00511AE8" w:rsidP="006771F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="00AA36C2" w:rsidRPr="00AA36C2">
              <w:rPr>
                <w:b/>
                <w:bCs/>
                <w:color w:val="000000"/>
                <w:sz w:val="20"/>
                <w:szCs w:val="20"/>
              </w:rPr>
              <w:t>тдел физической культуры и спорта администрации города Новочебоксарска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66207B1" w14:textId="77777777" w:rsidR="00AA36C2" w:rsidRPr="00AA36C2" w:rsidRDefault="00AA36C2" w:rsidP="00AA3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6C2">
              <w:rPr>
                <w:b/>
                <w:bCs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CDD843" w14:textId="77777777" w:rsidR="00AA36C2" w:rsidRPr="00AA36C2" w:rsidRDefault="00AA36C2" w:rsidP="00AA3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EE3658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5A783B1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740034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38C21A" w14:textId="77777777" w:rsidR="00AA36C2" w:rsidRPr="00AA36C2" w:rsidRDefault="00AA36C2" w:rsidP="00AA3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36C2">
              <w:rPr>
                <w:b/>
                <w:bCs/>
                <w:color w:val="000000"/>
                <w:sz w:val="20"/>
                <w:szCs w:val="20"/>
              </w:rPr>
              <w:t>686,7</w:t>
            </w:r>
          </w:p>
        </w:tc>
      </w:tr>
      <w:tr w:rsidR="004610EA" w:rsidRPr="00AA36C2" w14:paraId="1ECFAC04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145F7B6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43CC4A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50213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1714D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3868DF5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00EFC3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FAB3C7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10EA" w:rsidRPr="00AA36C2" w14:paraId="682D95D4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006DD50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26500F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E2880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884F6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05AEF5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B9DD7E4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17031A7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10EA" w:rsidRPr="00AA36C2" w14:paraId="7C6E7705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7D9CEC4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9DE0C7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922F1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246B3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D3277E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42F692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9E11EFB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10EA" w:rsidRPr="00AA36C2" w14:paraId="548AD673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4D8F3FA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2148CB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6752F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E6018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1D5934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980C31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C94C8E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10EA" w:rsidRPr="00AA36C2" w14:paraId="528C1901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D51E512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в городе Новочебоксарске"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9CDE7E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47BA8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CBACE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5B3F38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391657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BED8821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10EA" w:rsidRPr="00AA36C2" w14:paraId="42BCE121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3A80BFC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0E0AD7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6BB62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37BCA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E4E0FC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BFA0A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9830753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10EA" w:rsidRPr="00AA36C2" w14:paraId="739A7369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31590FE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D68509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E8956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B8ADD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5F202F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069CE1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61375C9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10EA" w:rsidRPr="00AA36C2" w14:paraId="4E96255F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74A89B8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192140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168B7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F0F59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209DBC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F42015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3962F4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12,4</w:t>
            </w:r>
          </w:p>
        </w:tc>
      </w:tr>
      <w:tr w:rsidR="004610EA" w:rsidRPr="00AA36C2" w14:paraId="293C6F07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1249B94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471767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D9F30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4CC71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77F2AC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99EC1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00209BD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-12,4</w:t>
            </w:r>
          </w:p>
        </w:tc>
      </w:tr>
      <w:tr w:rsidR="004610EA" w:rsidRPr="00AA36C2" w14:paraId="34F12701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E7C3171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D8183F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B11C6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9BB50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D7C68B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CB186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2738639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10EA" w:rsidRPr="00AA36C2" w14:paraId="030A9D48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272133A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D5864F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257FB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A072B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65E4A1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4C821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4274EE6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10EA" w:rsidRPr="00AA36C2" w14:paraId="3D7ADC78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94090D2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D00B4F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2A343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2180A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D50CD9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FEB4A8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9634F8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6,4</w:t>
            </w:r>
          </w:p>
        </w:tc>
      </w:tr>
      <w:tr w:rsidR="004610EA" w:rsidRPr="00AA36C2" w14:paraId="56329325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D68C149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6CBD14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278C3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3C1A5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8CC34B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D0FC6B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1466F90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-6,4</w:t>
            </w:r>
          </w:p>
        </w:tc>
      </w:tr>
      <w:tr w:rsidR="004610EA" w:rsidRPr="00AA36C2" w14:paraId="301540FE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D43D63E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E7F06A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2E1CF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1903D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8B55B7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082066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73D2730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10EA" w:rsidRPr="00AA36C2" w14:paraId="24C12C2B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A6B20F9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ADCBBF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248FF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B47D6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13CB85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1795B4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AF223C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10EA" w:rsidRPr="00AA36C2" w14:paraId="1999FCB2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1C83554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8B2AAD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50ACF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08FFD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F4B88B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FC985E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1223D65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7,3</w:t>
            </w:r>
          </w:p>
        </w:tc>
      </w:tr>
      <w:tr w:rsidR="004610EA" w:rsidRPr="00AA36C2" w14:paraId="66E7FD8B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3800A90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22209B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DCB4D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1338E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07B061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A5196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ACBC8ED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-7,3</w:t>
            </w:r>
          </w:p>
        </w:tc>
      </w:tr>
      <w:tr w:rsidR="004610EA" w:rsidRPr="00AA36C2" w14:paraId="2B2AB9EA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CF6A857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DA5128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C5C2A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C95E2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12ED890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D36DB96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92EA12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686,7</w:t>
            </w:r>
          </w:p>
        </w:tc>
      </w:tr>
      <w:tr w:rsidR="004610EA" w:rsidRPr="00AA36C2" w14:paraId="057EAFF8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12B05C6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A89468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62D14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045C4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B54D97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126D976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713EB0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686,7</w:t>
            </w:r>
          </w:p>
        </w:tc>
      </w:tr>
      <w:tr w:rsidR="004610EA" w:rsidRPr="00AA36C2" w14:paraId="052EE150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8318240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E5EC43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9957B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C66E4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C827EF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4E121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F18CAF4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686,7</w:t>
            </w:r>
          </w:p>
        </w:tc>
      </w:tr>
      <w:tr w:rsidR="004610EA" w:rsidRPr="00AA36C2" w14:paraId="660BF47B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2867866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BC5E60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176A7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5B7C9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BC6A8C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F44EB6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07887D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686,7</w:t>
            </w:r>
          </w:p>
        </w:tc>
      </w:tr>
      <w:tr w:rsidR="004610EA" w:rsidRPr="00AA36C2" w14:paraId="68AC6379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3AF010D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BC83EE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22862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8061C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F33D55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28CB12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757F95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686,7</w:t>
            </w:r>
          </w:p>
        </w:tc>
      </w:tr>
      <w:tr w:rsidR="004610EA" w:rsidRPr="00AA36C2" w14:paraId="5694A875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8710BD3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3DF629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D5F28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C5FD4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B93987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84DD69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D2F31C2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686,7</w:t>
            </w:r>
          </w:p>
        </w:tc>
      </w:tr>
      <w:tr w:rsidR="004610EA" w:rsidRPr="00AA36C2" w14:paraId="3072AFDB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00F6733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9F6C91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8CA48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91E6C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150330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C30E6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20C645B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686,7</w:t>
            </w:r>
          </w:p>
        </w:tc>
      </w:tr>
      <w:tr w:rsidR="004610EA" w:rsidRPr="00AA36C2" w14:paraId="6252C7CC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AD13243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6820CA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2D4EF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3B5F2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7BF2E7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6590D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F73A377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686,7</w:t>
            </w:r>
          </w:p>
        </w:tc>
      </w:tr>
      <w:tr w:rsidR="004610EA" w:rsidRPr="00AA36C2" w14:paraId="6DF6DF4A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CC7C676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7155F2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F1380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FF805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5EA957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74E19A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FFB605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10EA" w:rsidRPr="00AA36C2" w14:paraId="52E22EE5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2E1154A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FFA980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A6AD0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484B1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475ACF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7A348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83D4DE6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10EA" w:rsidRPr="00AA36C2" w14:paraId="28105624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A2DE5D3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DD6B94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8F9D2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8CEDB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28915D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017E36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7C8BEA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10EA" w:rsidRPr="00AA36C2" w14:paraId="05AD5912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5C57D85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46D140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A56F8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B3C5D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BB8928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2D945D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4582C6E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10EA" w:rsidRPr="00AA36C2" w14:paraId="3B8E007B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63ECA99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1EF3F3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59604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CF2CD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BF895B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94644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9D6ABE9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610EA" w:rsidRPr="00AA36C2" w14:paraId="5D532F72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1B54BD2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32A88A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C99F4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F01F2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CE7725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61A17F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157C6D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-50,0</w:t>
            </w:r>
          </w:p>
        </w:tc>
      </w:tr>
      <w:tr w:rsidR="004610EA" w:rsidRPr="00AA36C2" w14:paraId="596CE614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B501E0D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B9DB94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DAC45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AB4A1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9466AA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D76BD7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F4F89F8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-50,0</w:t>
            </w:r>
          </w:p>
        </w:tc>
      </w:tr>
      <w:tr w:rsidR="004610EA" w:rsidRPr="00AA36C2" w14:paraId="174FFC1F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1C37830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2E6AB0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3ABF2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C3C55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F773FE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CDA4C1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DA6E946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610EA" w:rsidRPr="00AA36C2" w14:paraId="29228506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287F4FE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4CEBC4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19709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02372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90B10F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968AF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5D8776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610EA" w:rsidRPr="00AA36C2" w14:paraId="173770E2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C55F1C6" w14:textId="77777777" w:rsidR="00AA36C2" w:rsidRPr="00AA36C2" w:rsidRDefault="00AA36C2" w:rsidP="006771F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A36C2">
              <w:rPr>
                <w:b/>
                <w:bCs/>
                <w:color w:val="000000"/>
                <w:sz w:val="20"/>
                <w:szCs w:val="20"/>
              </w:rPr>
              <w:t>Отдел образования администрации города Новочебоксарска Чувашской Республики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829146A" w14:textId="77777777" w:rsidR="00AA36C2" w:rsidRPr="00AA36C2" w:rsidRDefault="00AA36C2" w:rsidP="00AA3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6C2">
              <w:rPr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011E64" w14:textId="77777777" w:rsidR="00AA36C2" w:rsidRPr="00AA36C2" w:rsidRDefault="00AA36C2" w:rsidP="00AA36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F7D425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29265E9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55C66A7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4DAC153" w14:textId="77777777" w:rsidR="00AA36C2" w:rsidRPr="00AA36C2" w:rsidRDefault="00AA36C2" w:rsidP="00AA36C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36C2">
              <w:rPr>
                <w:b/>
                <w:bCs/>
                <w:color w:val="000000"/>
                <w:sz w:val="20"/>
                <w:szCs w:val="20"/>
              </w:rPr>
              <w:t>2 496,8</w:t>
            </w:r>
          </w:p>
        </w:tc>
      </w:tr>
      <w:tr w:rsidR="004610EA" w:rsidRPr="00AA36C2" w14:paraId="438A2B43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4F25EE0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12E89E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6C095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AEA2C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EA755CD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4938B96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B5EEBD5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1 299,8</w:t>
            </w:r>
          </w:p>
        </w:tc>
      </w:tr>
      <w:tr w:rsidR="004610EA" w:rsidRPr="00AA36C2" w14:paraId="5550DB61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6AA7DDC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5AB369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5923C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BD7D4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27AEDC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1017405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FCC8D2E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1 300,3</w:t>
            </w:r>
          </w:p>
        </w:tc>
      </w:tr>
      <w:tr w:rsidR="004610EA" w:rsidRPr="00AA36C2" w14:paraId="45C4B7BC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9FCEA06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6AAB8C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807B6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0AB34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F8B64C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A53D6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B311A25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1 300,3</w:t>
            </w:r>
          </w:p>
        </w:tc>
      </w:tr>
      <w:tr w:rsidR="004610EA" w:rsidRPr="00AA36C2" w14:paraId="63BCFFD1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6C98D47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D3D987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0DCAA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23DA2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D741B0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A3E8D4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BDADB0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1 300,3</w:t>
            </w:r>
          </w:p>
        </w:tc>
      </w:tr>
      <w:tr w:rsidR="004610EA" w:rsidRPr="00AA36C2" w14:paraId="2A71CA9E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4AEEEAF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6078FC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23CE3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A9DBC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A625BE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A6CA6A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431B0D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1 300,3</w:t>
            </w:r>
          </w:p>
        </w:tc>
      </w:tr>
      <w:tr w:rsidR="004610EA" w:rsidRPr="00AA36C2" w14:paraId="15635751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A76E3D7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E0FA42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18EEA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87E34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42691C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6B4471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D18A448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1 300,3</w:t>
            </w:r>
          </w:p>
        </w:tc>
      </w:tr>
      <w:tr w:rsidR="004610EA" w:rsidRPr="00AA36C2" w14:paraId="39065B4A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F198D41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24CAD6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A4805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DC471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CA14EF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35F70B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F73D02F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1 300,3</w:t>
            </w:r>
          </w:p>
        </w:tc>
      </w:tr>
      <w:tr w:rsidR="004610EA" w:rsidRPr="00AA36C2" w14:paraId="1E9176D4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3E8F2E9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ABBA3F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8F2ED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042F8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EA0A7B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44EBE3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BE440AA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1 300,3</w:t>
            </w:r>
          </w:p>
        </w:tc>
      </w:tr>
      <w:tr w:rsidR="004610EA" w:rsidRPr="00AA36C2" w14:paraId="42BA39DF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D8857EA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2A18EF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F757B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ED4FE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41FB09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EC5A328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F1138BB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32,2</w:t>
            </w:r>
          </w:p>
        </w:tc>
      </w:tr>
      <w:tr w:rsidR="004610EA" w:rsidRPr="00AA36C2" w14:paraId="54A20CEF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D4AF4FA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FA51A4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EDC83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26EF8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CC0BA9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8C2AF1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FC49C04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32,2</w:t>
            </w:r>
          </w:p>
        </w:tc>
      </w:tr>
      <w:tr w:rsidR="004610EA" w:rsidRPr="00AA36C2" w14:paraId="1792CE21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7D7119A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0CB268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92AE6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38EA8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C89F95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3020B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646566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32,2</w:t>
            </w:r>
          </w:p>
        </w:tc>
      </w:tr>
      <w:tr w:rsidR="004610EA" w:rsidRPr="00AA36C2" w14:paraId="35D72103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5FA73D2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43A231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61277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33A83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7CA2C3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20EFDB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428371D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32,6</w:t>
            </w:r>
          </w:p>
        </w:tc>
      </w:tr>
      <w:tr w:rsidR="004610EA" w:rsidRPr="00AA36C2" w14:paraId="0B27312A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91A42E3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F84CD4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C46D0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972A3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483A575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1349D2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7D11F8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32,6</w:t>
            </w:r>
          </w:p>
        </w:tc>
      </w:tr>
      <w:tr w:rsidR="004610EA" w:rsidRPr="00AA36C2" w14:paraId="1F2E976F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995BD92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096756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23223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E4BFD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79FBBD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F5C91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1302600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32,6</w:t>
            </w:r>
          </w:p>
        </w:tc>
      </w:tr>
      <w:tr w:rsidR="004610EA" w:rsidRPr="00AA36C2" w14:paraId="734624E9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9743119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98C79A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22DE6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BA986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A75FE8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BB2BA6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2A65CE1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32,6</w:t>
            </w:r>
          </w:p>
        </w:tc>
      </w:tr>
      <w:tr w:rsidR="004610EA" w:rsidRPr="00AA36C2" w14:paraId="045C72B9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503048A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FD212C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2629D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1EF72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6FBED2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C6D40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BC0F3FA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-0,4</w:t>
            </w:r>
          </w:p>
        </w:tc>
      </w:tr>
      <w:tr w:rsidR="004610EA" w:rsidRPr="00AA36C2" w14:paraId="12173362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9A9DFD2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4FC797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CCC5F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D25DC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7639F9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EE1B9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A5C22E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-0,4</w:t>
            </w:r>
          </w:p>
        </w:tc>
      </w:tr>
      <w:tr w:rsidR="004610EA" w:rsidRPr="00AA36C2" w14:paraId="11575D0E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F1AF3D2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808821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74E05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D0285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3A8D2F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EB3535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91B848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-0,4</w:t>
            </w:r>
          </w:p>
        </w:tc>
      </w:tr>
      <w:tr w:rsidR="004610EA" w:rsidRPr="00AA36C2" w14:paraId="55772D4B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F998CB8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0B8563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D17BD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88AF7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3C113B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11E545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971116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-0,4</w:t>
            </w:r>
          </w:p>
        </w:tc>
      </w:tr>
      <w:tr w:rsidR="004610EA" w:rsidRPr="00AA36C2" w14:paraId="10E48C9C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8117357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082AA1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C349B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F078E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15C0ED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B11EE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CFC2A04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-1 374,3</w:t>
            </w:r>
          </w:p>
        </w:tc>
      </w:tr>
      <w:tr w:rsidR="004610EA" w:rsidRPr="00AA36C2" w14:paraId="75DFA45E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AF2F625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5D9A92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3A3FF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B4AC9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94CF53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6918B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2E56850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-1 374,3</w:t>
            </w:r>
          </w:p>
        </w:tc>
      </w:tr>
      <w:tr w:rsidR="004610EA" w:rsidRPr="00AA36C2" w14:paraId="6FE391D5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FB1AC27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E260D5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DA8CC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57CE4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690D8F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E0B33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048B20E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-1 374,3</w:t>
            </w:r>
          </w:p>
        </w:tc>
      </w:tr>
      <w:tr w:rsidR="004610EA" w:rsidRPr="00AA36C2" w14:paraId="7A7213B4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85E94EA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F83844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76D5F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FB185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BE23AA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0F1834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C45BD0A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-1 374,3</w:t>
            </w:r>
          </w:p>
        </w:tc>
      </w:tr>
      <w:tr w:rsidR="004610EA" w:rsidRPr="00AA36C2" w14:paraId="18E9DEF7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56ACFE3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DB5F5B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A0DE9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88818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5DCF75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Ц713000000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08ED3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6821EF2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1 374,3</w:t>
            </w:r>
          </w:p>
        </w:tc>
      </w:tr>
      <w:tr w:rsidR="004610EA" w:rsidRPr="00AA36C2" w14:paraId="7F53F9E2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F1B7448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B48E41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6342C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06F41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ACED79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Ц713002700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32AA4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BA6224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694,8</w:t>
            </w:r>
          </w:p>
        </w:tc>
      </w:tr>
      <w:tr w:rsidR="004610EA" w:rsidRPr="00AA36C2" w14:paraId="454EDC57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3A64837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D2D3C3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6C332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F3D80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5B280F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Ц713002700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0A856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ADB6EA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694,8</w:t>
            </w:r>
          </w:p>
        </w:tc>
      </w:tr>
      <w:tr w:rsidR="004610EA" w:rsidRPr="00AA36C2" w14:paraId="5139B80A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D67CB52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1F0013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6AD77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D8FD8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F83AD5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Ц713002700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99EA9E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E884C0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694,8</w:t>
            </w:r>
          </w:p>
        </w:tc>
      </w:tr>
      <w:tr w:rsidR="004610EA" w:rsidRPr="00AA36C2" w14:paraId="62598991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E564AA6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F7A952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B9B52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66FF1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9550D7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EF26E9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58960F5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679,5</w:t>
            </w:r>
          </w:p>
        </w:tc>
      </w:tr>
      <w:tr w:rsidR="004610EA" w:rsidRPr="00AA36C2" w14:paraId="0A5C156D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FFF7577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64A1E6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7C92B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15F6D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7AA4C1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B36404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B4DFFD3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679,5</w:t>
            </w:r>
          </w:p>
        </w:tc>
      </w:tr>
      <w:tr w:rsidR="004610EA" w:rsidRPr="00AA36C2" w14:paraId="4493A90B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9AEACED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D2CA7A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28D4A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724DA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E1AC53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40D4B0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D0499F8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679,5</w:t>
            </w:r>
          </w:p>
        </w:tc>
      </w:tr>
      <w:tr w:rsidR="004610EA" w:rsidRPr="00AA36C2" w14:paraId="687495B3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FC8DEB0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814020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9E4BD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D1332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DA43F2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1179FCD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25A2CC6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4610EA" w:rsidRPr="00AA36C2" w14:paraId="35D25F8B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B9FD1D6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D41E87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80026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E84BA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3AC498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8C6D9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D544B1C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4610EA" w:rsidRPr="00AA36C2" w14:paraId="3B0F6DEB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2A82053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6ECFF4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09E23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38444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C9F372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1375D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9D5694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-0,1</w:t>
            </w:r>
          </w:p>
        </w:tc>
      </w:tr>
      <w:tr w:rsidR="004610EA" w:rsidRPr="00AA36C2" w14:paraId="606CF981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9F8977A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0D80B9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42A69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FE6BF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980ACB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6D9A3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FC1948F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4610EA" w:rsidRPr="00AA36C2" w14:paraId="6E8CFEFF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FACB59C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FC0032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45D51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0BEE9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2CC71E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3B092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BDB13A3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4610EA" w:rsidRPr="00AA36C2" w14:paraId="0816013E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21F71FA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B6448A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45124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DB0A5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B281ED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D35092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AC3911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4610EA" w:rsidRPr="00AA36C2" w14:paraId="2AD92B45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F3A669D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E7F6CA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771CE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9D920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CF7FFE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120B6A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F0C02EE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4610EA" w:rsidRPr="00AA36C2" w14:paraId="0A1698F1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85DC27E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FFB401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D7079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4B76F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2208BC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9FDA5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0871AA8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-3,7</w:t>
            </w:r>
          </w:p>
        </w:tc>
      </w:tr>
      <w:tr w:rsidR="004610EA" w:rsidRPr="00AA36C2" w14:paraId="3756391B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FF61D69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3FD3000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B550A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E317E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D1852C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92C8B1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CE1A3D0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-3,7</w:t>
            </w:r>
          </w:p>
        </w:tc>
      </w:tr>
      <w:tr w:rsidR="004610EA" w:rsidRPr="00AA36C2" w14:paraId="39F77061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1D992C9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2E0D18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D418B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C4228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36E7CC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0B593F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0F9607D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-3,7</w:t>
            </w:r>
          </w:p>
        </w:tc>
      </w:tr>
      <w:tr w:rsidR="004610EA" w:rsidRPr="00AA36C2" w14:paraId="014328D2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49F1253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58EF93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FC28A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B118F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5117845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Ц71E254910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E3CB17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970A3A7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-3,7</w:t>
            </w:r>
          </w:p>
        </w:tc>
      </w:tr>
      <w:tr w:rsidR="004610EA" w:rsidRPr="00AA36C2" w14:paraId="2E59F9AD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881AA07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716488B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DCAB7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AB605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D9B5DC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690D96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3ADDC1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-32,6</w:t>
            </w:r>
          </w:p>
        </w:tc>
      </w:tr>
      <w:tr w:rsidR="004610EA" w:rsidRPr="00AA36C2" w14:paraId="49111D4B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CCC1D0A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D82F581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112CC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EFC31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361CC37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83923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A8CDD43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-32,6</w:t>
            </w:r>
          </w:p>
        </w:tc>
      </w:tr>
      <w:tr w:rsidR="004610EA" w:rsidRPr="00AA36C2" w14:paraId="7A06B136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09DAACD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BAE4B2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86A28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15590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E05286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ECB0F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4EE07B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-32,6</w:t>
            </w:r>
          </w:p>
        </w:tc>
      </w:tr>
      <w:tr w:rsidR="004610EA" w:rsidRPr="00AA36C2" w14:paraId="33A4A14E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DC95F6C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615EA75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46D79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C8FED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0E643A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BED9B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0B38FE8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-32,6</w:t>
            </w:r>
          </w:p>
        </w:tc>
      </w:tr>
      <w:tr w:rsidR="004610EA" w:rsidRPr="00AA36C2" w14:paraId="5134C22C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DCD0813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DBB9978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FB5EE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7449E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6445DD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D1C88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074D7F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-32,6</w:t>
            </w:r>
          </w:p>
        </w:tc>
      </w:tr>
      <w:tr w:rsidR="004610EA" w:rsidRPr="00AA36C2" w14:paraId="7EEE1C24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700A054C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4B7A235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AB1F8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E4F36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6C5A983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8DB80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9D9430C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-32,6</w:t>
            </w:r>
          </w:p>
        </w:tc>
      </w:tr>
      <w:tr w:rsidR="004610EA" w:rsidRPr="00AA36C2" w14:paraId="008CBDE0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0FBA89CA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244D5D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CC4936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2167A0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19128C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8D681AF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839E82D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-32,6</w:t>
            </w:r>
          </w:p>
        </w:tc>
      </w:tr>
      <w:tr w:rsidR="004610EA" w:rsidRPr="00AA36C2" w14:paraId="379E913A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25CDE57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FCA90A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1BAB2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82930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D4F8C81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CE3D50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61325D0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1 197,0</w:t>
            </w:r>
          </w:p>
        </w:tc>
      </w:tr>
      <w:tr w:rsidR="004610EA" w:rsidRPr="00AA36C2" w14:paraId="51527ED3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593630CA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EFAA39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632C3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A397E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A06C6D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107FF9A" w14:textId="77777777" w:rsidR="00AA36C2" w:rsidRPr="00AA36C2" w:rsidRDefault="00AA36C2" w:rsidP="00AA3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AE57F53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1 197,0</w:t>
            </w:r>
          </w:p>
        </w:tc>
      </w:tr>
      <w:tr w:rsidR="004610EA" w:rsidRPr="00AA36C2" w14:paraId="3692F0F9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64D83F3D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6FEF82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82C6B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0E061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70C6F4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14F4B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5FD0418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1 197,0</w:t>
            </w:r>
          </w:p>
        </w:tc>
      </w:tr>
      <w:tr w:rsidR="004610EA" w:rsidRPr="00AA36C2" w14:paraId="661E3254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3E335BA5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534FA4F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78009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BB02B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1864BF6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0F11A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261C73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1 197,0</w:t>
            </w:r>
          </w:p>
        </w:tc>
      </w:tr>
      <w:tr w:rsidR="004610EA" w:rsidRPr="00AA36C2" w14:paraId="36563A09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F7DB674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4CD563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720A5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02D36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25756B5E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A4B12B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D2D850D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1 197,0</w:t>
            </w:r>
          </w:p>
        </w:tc>
      </w:tr>
      <w:tr w:rsidR="004610EA" w:rsidRPr="00AA36C2" w14:paraId="00A6CAF2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24FD3DD8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223A416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EB5C7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47117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087663C5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0DE262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6A78BE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1 197,0</w:t>
            </w:r>
          </w:p>
        </w:tc>
      </w:tr>
      <w:tr w:rsidR="004610EA" w:rsidRPr="00AA36C2" w14:paraId="3EA13479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19C4690D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1EFEE7F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160F0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4BD114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0A0D7AC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57EDD1D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F596A6" w14:textId="77777777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1 197,0</w:t>
            </w:r>
          </w:p>
        </w:tc>
      </w:tr>
      <w:tr w:rsidR="004610EA" w:rsidRPr="00AA36C2" w14:paraId="2EE34F9A" w14:textId="77777777" w:rsidTr="006771FC">
        <w:trPr>
          <w:trHeight w:val="20"/>
        </w:trPr>
        <w:tc>
          <w:tcPr>
            <w:tcW w:w="4962" w:type="dxa"/>
            <w:shd w:val="clear" w:color="FFFFFF" w:fill="FFFFFF"/>
            <w:hideMark/>
          </w:tcPr>
          <w:p w14:paraId="4966DB73" w14:textId="77777777" w:rsidR="00AA36C2" w:rsidRPr="00AA36C2" w:rsidRDefault="00AA36C2" w:rsidP="006771FC">
            <w:pPr>
              <w:jc w:val="both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99" w:type="dxa"/>
            <w:shd w:val="clear" w:color="auto" w:fill="auto"/>
            <w:vAlign w:val="bottom"/>
            <w:hideMark/>
          </w:tcPr>
          <w:p w14:paraId="09FDAE49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13E263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E0CED2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4" w:type="dxa"/>
            <w:shd w:val="clear" w:color="auto" w:fill="auto"/>
            <w:vAlign w:val="bottom"/>
            <w:hideMark/>
          </w:tcPr>
          <w:p w14:paraId="706B4CD7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F6FCC4A" w14:textId="77777777" w:rsidR="00AA36C2" w:rsidRPr="00AA36C2" w:rsidRDefault="00AA36C2" w:rsidP="00AA36C2">
            <w:pPr>
              <w:jc w:val="center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EFD1A35" w14:textId="7A8BBABB" w:rsidR="00AA36C2" w:rsidRPr="00AA36C2" w:rsidRDefault="00AA36C2" w:rsidP="00AA36C2">
            <w:pPr>
              <w:jc w:val="right"/>
              <w:rPr>
                <w:color w:val="000000"/>
                <w:sz w:val="20"/>
                <w:szCs w:val="20"/>
              </w:rPr>
            </w:pPr>
            <w:r w:rsidRPr="00AA36C2">
              <w:rPr>
                <w:color w:val="000000"/>
                <w:sz w:val="20"/>
                <w:szCs w:val="20"/>
              </w:rPr>
              <w:t>1 197,0</w:t>
            </w:r>
            <w:r w:rsidR="00511AE8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14:paraId="3BCEB591" w14:textId="04185658" w:rsidR="00A12D74" w:rsidRDefault="00A12D74" w:rsidP="0012457A">
      <w:pPr>
        <w:jc w:val="both"/>
      </w:pPr>
    </w:p>
    <w:p w14:paraId="331E4855" w14:textId="77777777" w:rsidR="00511AE8" w:rsidRDefault="00511AE8" w:rsidP="00A12D74">
      <w:pPr>
        <w:ind w:firstLine="709"/>
        <w:jc w:val="both"/>
      </w:pPr>
    </w:p>
    <w:p w14:paraId="72E62A33" w14:textId="77777777" w:rsidR="00511AE8" w:rsidRDefault="00511AE8" w:rsidP="00A12D74">
      <w:pPr>
        <w:ind w:firstLine="709"/>
        <w:jc w:val="both"/>
      </w:pPr>
    </w:p>
    <w:p w14:paraId="77BCF383" w14:textId="77777777" w:rsidR="00511AE8" w:rsidRDefault="00511AE8" w:rsidP="00A12D74">
      <w:pPr>
        <w:ind w:firstLine="709"/>
        <w:jc w:val="both"/>
      </w:pPr>
    </w:p>
    <w:p w14:paraId="1E62B45A" w14:textId="77777777" w:rsidR="00511AE8" w:rsidRDefault="00511AE8" w:rsidP="00A12D74">
      <w:pPr>
        <w:ind w:firstLine="709"/>
        <w:jc w:val="both"/>
      </w:pPr>
    </w:p>
    <w:p w14:paraId="5E0E82A9" w14:textId="77777777" w:rsidR="00511AE8" w:rsidRDefault="00511AE8" w:rsidP="00A12D74">
      <w:pPr>
        <w:ind w:firstLine="709"/>
        <w:jc w:val="both"/>
      </w:pPr>
    </w:p>
    <w:p w14:paraId="34EE21B2" w14:textId="77777777" w:rsidR="00511AE8" w:rsidRDefault="00511AE8" w:rsidP="00A12D74">
      <w:pPr>
        <w:ind w:firstLine="709"/>
        <w:jc w:val="both"/>
      </w:pPr>
    </w:p>
    <w:p w14:paraId="51BD88A8" w14:textId="77777777" w:rsidR="00511AE8" w:rsidRDefault="00511AE8" w:rsidP="00A12D74">
      <w:pPr>
        <w:ind w:firstLine="709"/>
        <w:jc w:val="both"/>
      </w:pPr>
    </w:p>
    <w:p w14:paraId="2E250EC0" w14:textId="77777777" w:rsidR="00511AE8" w:rsidRDefault="00511AE8" w:rsidP="00A12D74">
      <w:pPr>
        <w:ind w:firstLine="709"/>
        <w:jc w:val="both"/>
      </w:pPr>
    </w:p>
    <w:p w14:paraId="39C20D56" w14:textId="77777777" w:rsidR="00ED5C35" w:rsidRDefault="00ED5C35" w:rsidP="00A12D74">
      <w:pPr>
        <w:ind w:firstLine="709"/>
        <w:jc w:val="both"/>
      </w:pPr>
    </w:p>
    <w:p w14:paraId="5E037C85" w14:textId="7448F67D" w:rsidR="00A12D74" w:rsidRDefault="00111FF8" w:rsidP="00A12D74">
      <w:pPr>
        <w:ind w:firstLine="709"/>
        <w:jc w:val="both"/>
      </w:pPr>
      <w:r>
        <w:t>9</w:t>
      </w:r>
      <w:r w:rsidR="00A12D74">
        <w:t xml:space="preserve">) </w:t>
      </w:r>
      <w:r w:rsidR="00A12D74" w:rsidRPr="00D93D3B">
        <w:t xml:space="preserve">дополнить приложением </w:t>
      </w:r>
      <w:r w:rsidR="00A11111">
        <w:t>8</w:t>
      </w:r>
      <w:r>
        <w:rPr>
          <w:vertAlign w:val="superscript"/>
        </w:rPr>
        <w:t>2</w:t>
      </w:r>
      <w:r w:rsidR="00A12D74" w:rsidRPr="00D93D3B">
        <w:rPr>
          <w:vertAlign w:val="superscript"/>
        </w:rPr>
        <w:t xml:space="preserve"> </w:t>
      </w:r>
      <w:r w:rsidR="00A12D74" w:rsidRPr="00D93D3B">
        <w:t>следующего содержания:</w:t>
      </w:r>
    </w:p>
    <w:p w14:paraId="46CCF02E" w14:textId="6FF3A939" w:rsidR="00A12D74" w:rsidRDefault="00A12D74" w:rsidP="00A12D74">
      <w:pPr>
        <w:ind w:left="5387"/>
        <w:jc w:val="both"/>
        <w:rPr>
          <w:color w:val="000000"/>
          <w:sz w:val="22"/>
          <w:szCs w:val="22"/>
          <w:vertAlign w:val="superscript"/>
        </w:rPr>
      </w:pPr>
      <w:r w:rsidRPr="00D93D3B">
        <w:rPr>
          <w:color w:val="000000"/>
          <w:sz w:val="22"/>
          <w:szCs w:val="22"/>
        </w:rPr>
        <w:t xml:space="preserve">«Приложение </w:t>
      </w:r>
      <w:r w:rsidR="00A11111">
        <w:rPr>
          <w:color w:val="000000"/>
          <w:sz w:val="22"/>
          <w:szCs w:val="22"/>
        </w:rPr>
        <w:t>8</w:t>
      </w:r>
      <w:r w:rsidR="00111FF8">
        <w:rPr>
          <w:color w:val="000000"/>
          <w:sz w:val="22"/>
          <w:szCs w:val="22"/>
          <w:vertAlign w:val="superscript"/>
        </w:rPr>
        <w:t>2</w:t>
      </w:r>
    </w:p>
    <w:p w14:paraId="3F26E3D6" w14:textId="081A6362" w:rsidR="00A12D74" w:rsidRDefault="00A12D74" w:rsidP="00A12D74">
      <w:pPr>
        <w:ind w:left="5387"/>
        <w:jc w:val="both"/>
      </w:pPr>
      <w:r>
        <w:rPr>
          <w:sz w:val="22"/>
          <w:szCs w:val="22"/>
        </w:rPr>
        <w:t>к решению Новочебоксарского городского Собрания депутатов Чувашской Республики «О бюджете города Новочебоксарска на 202</w:t>
      </w:r>
      <w:r w:rsidR="00A11111">
        <w:rPr>
          <w:sz w:val="22"/>
          <w:szCs w:val="22"/>
        </w:rPr>
        <w:t>2</w:t>
      </w:r>
      <w:r>
        <w:rPr>
          <w:sz w:val="22"/>
          <w:szCs w:val="22"/>
        </w:rPr>
        <w:t xml:space="preserve"> год и на плановый период 202</w:t>
      </w:r>
      <w:r w:rsidR="00A11111">
        <w:rPr>
          <w:sz w:val="22"/>
          <w:szCs w:val="22"/>
        </w:rPr>
        <w:t>3</w:t>
      </w:r>
      <w:r>
        <w:rPr>
          <w:sz w:val="22"/>
          <w:szCs w:val="22"/>
        </w:rPr>
        <w:t xml:space="preserve"> и 202</w:t>
      </w:r>
      <w:r w:rsidR="00A11111">
        <w:rPr>
          <w:sz w:val="22"/>
          <w:szCs w:val="22"/>
        </w:rPr>
        <w:t>4</w:t>
      </w:r>
      <w:r>
        <w:rPr>
          <w:sz w:val="22"/>
          <w:szCs w:val="22"/>
        </w:rPr>
        <w:t xml:space="preserve"> годов»</w:t>
      </w:r>
    </w:p>
    <w:p w14:paraId="51FF5B63" w14:textId="77777777" w:rsidR="00A12D74" w:rsidRDefault="00A12D74" w:rsidP="00A12D74">
      <w:pPr>
        <w:ind w:left="5529"/>
        <w:jc w:val="both"/>
        <w:rPr>
          <w:color w:val="000000"/>
          <w:sz w:val="22"/>
          <w:szCs w:val="22"/>
        </w:rPr>
      </w:pPr>
    </w:p>
    <w:p w14:paraId="4C61CC37" w14:textId="0DECFAB1" w:rsidR="00A12D74" w:rsidRDefault="00A12D74" w:rsidP="00A12D74">
      <w:pPr>
        <w:ind w:right="-1"/>
        <w:jc w:val="center"/>
        <w:rPr>
          <w:b/>
          <w:bCs/>
          <w:color w:val="000000"/>
          <w:sz w:val="22"/>
          <w:szCs w:val="22"/>
        </w:rPr>
      </w:pPr>
      <w:r w:rsidRPr="00D93D3B">
        <w:rPr>
          <w:b/>
          <w:bCs/>
          <w:color w:val="000000"/>
          <w:sz w:val="22"/>
          <w:szCs w:val="22"/>
        </w:rPr>
        <w:t>ИЗМЕНЕНИЕ</w:t>
      </w:r>
      <w:r w:rsidRPr="00D93D3B">
        <w:rPr>
          <w:b/>
          <w:bCs/>
          <w:color w:val="000000"/>
          <w:sz w:val="22"/>
          <w:szCs w:val="22"/>
        </w:rPr>
        <w:br/>
        <w:t>ведомственной структуры расходов бюджет</w:t>
      </w:r>
      <w:r>
        <w:rPr>
          <w:b/>
          <w:bCs/>
          <w:color w:val="000000"/>
          <w:sz w:val="22"/>
          <w:szCs w:val="22"/>
        </w:rPr>
        <w:t>а города Новочебоксарска на 202</w:t>
      </w:r>
      <w:r w:rsidR="00A11111">
        <w:rPr>
          <w:b/>
          <w:bCs/>
          <w:color w:val="000000"/>
          <w:sz w:val="22"/>
          <w:szCs w:val="22"/>
        </w:rPr>
        <w:t>3</w:t>
      </w:r>
      <w:r>
        <w:rPr>
          <w:b/>
          <w:bCs/>
          <w:color w:val="000000"/>
          <w:sz w:val="22"/>
          <w:szCs w:val="22"/>
        </w:rPr>
        <w:t xml:space="preserve"> и 202</w:t>
      </w:r>
      <w:r w:rsidR="00A11111">
        <w:rPr>
          <w:b/>
          <w:bCs/>
          <w:color w:val="000000"/>
          <w:sz w:val="22"/>
          <w:szCs w:val="22"/>
        </w:rPr>
        <w:t>4</w:t>
      </w:r>
      <w:r w:rsidRPr="00D93D3B">
        <w:rPr>
          <w:b/>
          <w:bCs/>
          <w:color w:val="000000"/>
          <w:sz w:val="22"/>
          <w:szCs w:val="22"/>
        </w:rPr>
        <w:t xml:space="preserve"> го</w:t>
      </w:r>
      <w:r>
        <w:rPr>
          <w:b/>
          <w:bCs/>
          <w:color w:val="000000"/>
          <w:sz w:val="22"/>
          <w:szCs w:val="22"/>
        </w:rPr>
        <w:t>ды, предусмотренной приложением</w:t>
      </w:r>
      <w:r w:rsidRPr="00D93D3B">
        <w:rPr>
          <w:b/>
          <w:bCs/>
          <w:color w:val="000000"/>
          <w:sz w:val="22"/>
          <w:szCs w:val="22"/>
        </w:rPr>
        <w:t xml:space="preserve"> </w:t>
      </w:r>
      <w:r w:rsidR="00A11111">
        <w:rPr>
          <w:b/>
          <w:bCs/>
          <w:color w:val="000000"/>
          <w:sz w:val="22"/>
          <w:szCs w:val="22"/>
        </w:rPr>
        <w:t>8</w:t>
      </w:r>
      <w:r w:rsidR="00111FF8">
        <w:rPr>
          <w:b/>
          <w:bCs/>
          <w:color w:val="000000"/>
          <w:sz w:val="22"/>
          <w:szCs w:val="22"/>
        </w:rPr>
        <w:t>, 8</w:t>
      </w:r>
      <w:r w:rsidR="00111FF8">
        <w:rPr>
          <w:b/>
          <w:bCs/>
          <w:color w:val="000000"/>
          <w:sz w:val="22"/>
          <w:szCs w:val="22"/>
          <w:vertAlign w:val="superscript"/>
        </w:rPr>
        <w:t>1</w:t>
      </w:r>
      <w:r w:rsidR="004D2295">
        <w:rPr>
          <w:b/>
          <w:bCs/>
          <w:color w:val="000000"/>
          <w:sz w:val="22"/>
          <w:szCs w:val="22"/>
        </w:rPr>
        <w:t xml:space="preserve"> </w:t>
      </w:r>
      <w:r w:rsidRPr="00D93D3B">
        <w:rPr>
          <w:b/>
          <w:bCs/>
          <w:color w:val="000000"/>
          <w:sz w:val="22"/>
          <w:szCs w:val="22"/>
        </w:rPr>
        <w:t>к решению Новочебоксарского городского Собрания депутатов Чувашской Республики «О бюджет</w:t>
      </w:r>
      <w:r>
        <w:rPr>
          <w:b/>
          <w:bCs/>
          <w:color w:val="000000"/>
          <w:sz w:val="22"/>
          <w:szCs w:val="22"/>
        </w:rPr>
        <w:t>е города Новочебоксарска на 202</w:t>
      </w:r>
      <w:r w:rsidR="00A11111">
        <w:rPr>
          <w:b/>
          <w:bCs/>
          <w:color w:val="000000"/>
          <w:sz w:val="22"/>
          <w:szCs w:val="22"/>
        </w:rPr>
        <w:t>2</w:t>
      </w:r>
      <w:r w:rsidRPr="00D93D3B">
        <w:rPr>
          <w:b/>
          <w:bCs/>
          <w:color w:val="000000"/>
          <w:sz w:val="22"/>
          <w:szCs w:val="22"/>
        </w:rPr>
        <w:t xml:space="preserve"> год и </w:t>
      </w:r>
    </w:p>
    <w:p w14:paraId="5EE43F5B" w14:textId="7DD0B7A5" w:rsidR="00A12D74" w:rsidRPr="00D93D3B" w:rsidRDefault="00A12D74" w:rsidP="00A12D74">
      <w:pPr>
        <w:ind w:right="-1"/>
        <w:jc w:val="center"/>
        <w:rPr>
          <w:b/>
          <w:bCs/>
          <w:color w:val="000000"/>
          <w:sz w:val="22"/>
          <w:szCs w:val="22"/>
        </w:rPr>
      </w:pPr>
      <w:r w:rsidRPr="00D93D3B">
        <w:rPr>
          <w:b/>
          <w:bCs/>
          <w:color w:val="000000"/>
          <w:sz w:val="22"/>
          <w:szCs w:val="22"/>
        </w:rPr>
        <w:t>на плановый пери</w:t>
      </w:r>
      <w:r>
        <w:rPr>
          <w:b/>
          <w:bCs/>
          <w:color w:val="000000"/>
          <w:sz w:val="22"/>
          <w:szCs w:val="22"/>
        </w:rPr>
        <w:t>од 202</w:t>
      </w:r>
      <w:r w:rsidR="00A11111">
        <w:rPr>
          <w:b/>
          <w:bCs/>
          <w:color w:val="000000"/>
          <w:sz w:val="22"/>
          <w:szCs w:val="22"/>
        </w:rPr>
        <w:t>3</w:t>
      </w:r>
      <w:r>
        <w:rPr>
          <w:b/>
          <w:bCs/>
          <w:color w:val="000000"/>
          <w:sz w:val="22"/>
          <w:szCs w:val="22"/>
        </w:rPr>
        <w:t xml:space="preserve"> и 202</w:t>
      </w:r>
      <w:r w:rsidR="00A11111">
        <w:rPr>
          <w:b/>
          <w:bCs/>
          <w:color w:val="000000"/>
          <w:sz w:val="22"/>
          <w:szCs w:val="22"/>
        </w:rPr>
        <w:t>4</w:t>
      </w:r>
      <w:r w:rsidRPr="00D93D3B">
        <w:rPr>
          <w:b/>
          <w:bCs/>
          <w:color w:val="000000"/>
          <w:sz w:val="22"/>
          <w:szCs w:val="22"/>
        </w:rPr>
        <w:t xml:space="preserve"> годов»</w:t>
      </w:r>
    </w:p>
    <w:p w14:paraId="755F7D0B" w14:textId="77777777" w:rsidR="00A12D74" w:rsidRPr="00FB5B87" w:rsidRDefault="00A12D74" w:rsidP="00A12D74">
      <w:pPr>
        <w:jc w:val="right"/>
        <w:rPr>
          <w:bCs/>
          <w:color w:val="000000"/>
          <w:sz w:val="20"/>
          <w:szCs w:val="20"/>
        </w:rPr>
      </w:pPr>
      <w:r w:rsidRPr="00FB5B87">
        <w:rPr>
          <w:bCs/>
          <w:color w:val="000000"/>
          <w:sz w:val="20"/>
          <w:szCs w:val="20"/>
        </w:rPr>
        <w:t>(тыс. рублей)</w:t>
      </w:r>
    </w:p>
    <w:tbl>
      <w:tblPr>
        <w:tblW w:w="9924" w:type="dxa"/>
        <w:tblInd w:w="-2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567"/>
        <w:gridCol w:w="425"/>
        <w:gridCol w:w="425"/>
        <w:gridCol w:w="1277"/>
        <w:gridCol w:w="850"/>
        <w:gridCol w:w="1134"/>
        <w:gridCol w:w="1134"/>
      </w:tblGrid>
      <w:tr w:rsidR="00A12D74" w:rsidRPr="00ED2D97" w14:paraId="1CA7F7A5" w14:textId="77777777" w:rsidTr="0049668C">
        <w:trPr>
          <w:trHeight w:val="1789"/>
        </w:trPr>
        <w:tc>
          <w:tcPr>
            <w:tcW w:w="4112" w:type="dxa"/>
            <w:vMerge w:val="restart"/>
            <w:shd w:val="clear" w:color="auto" w:fill="auto"/>
            <w:vAlign w:val="center"/>
            <w:hideMark/>
          </w:tcPr>
          <w:p w14:paraId="6B4CF9EB" w14:textId="77777777" w:rsidR="00A12D74" w:rsidRPr="00ED2D97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hideMark/>
          </w:tcPr>
          <w:p w14:paraId="031C8E02" w14:textId="77777777" w:rsidR="00A12D74" w:rsidRPr="00ED2D97" w:rsidRDefault="00A12D74" w:rsidP="00FA47D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Главный</w:t>
            </w:r>
          </w:p>
          <w:p w14:paraId="798089E9" w14:textId="77777777" w:rsidR="00A12D74" w:rsidRPr="00ED2D97" w:rsidRDefault="00A12D74" w:rsidP="00FA47D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 xml:space="preserve"> распорядитель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14:paraId="5337AFC6" w14:textId="77777777" w:rsidR="00A12D74" w:rsidRPr="00ED2D97" w:rsidRDefault="00A12D74" w:rsidP="00FA47D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14:paraId="1A5F20B7" w14:textId="77777777" w:rsidR="00A12D74" w:rsidRPr="00ED2D97" w:rsidRDefault="00A12D74" w:rsidP="00FA47D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277" w:type="dxa"/>
            <w:vMerge w:val="restart"/>
            <w:shd w:val="clear" w:color="auto" w:fill="auto"/>
            <w:textDirection w:val="btLr"/>
            <w:vAlign w:val="center"/>
            <w:hideMark/>
          </w:tcPr>
          <w:p w14:paraId="4E76C187" w14:textId="77777777" w:rsidR="00A12D74" w:rsidRPr="00ED2D97" w:rsidRDefault="00A12D74" w:rsidP="00FA47D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14:paraId="3CEB48F6" w14:textId="77777777" w:rsidR="00A12D74" w:rsidRPr="00ED2D97" w:rsidRDefault="00A12D74" w:rsidP="00FA47D2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14:paraId="295AD4F1" w14:textId="77777777" w:rsidR="00A12D74" w:rsidRPr="00ED2D97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ED2D97">
              <w:rPr>
                <w:color w:val="000000"/>
                <w:sz w:val="20"/>
                <w:szCs w:val="20"/>
              </w:rPr>
              <w:t>Сумма (увеличение, уменьшение (-))</w:t>
            </w:r>
          </w:p>
        </w:tc>
      </w:tr>
      <w:tr w:rsidR="00A12D74" w:rsidRPr="00ED2D97" w14:paraId="7FDA44E2" w14:textId="77777777" w:rsidTr="0049668C">
        <w:trPr>
          <w:trHeight w:val="75"/>
        </w:trPr>
        <w:tc>
          <w:tcPr>
            <w:tcW w:w="4112" w:type="dxa"/>
            <w:vMerge/>
            <w:vAlign w:val="center"/>
            <w:hideMark/>
          </w:tcPr>
          <w:p w14:paraId="72D44377" w14:textId="77777777" w:rsidR="00A12D74" w:rsidRPr="00ED2D97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542D13DB" w14:textId="77777777" w:rsidR="00A12D74" w:rsidRPr="00ED2D97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05F9A7D" w14:textId="77777777" w:rsidR="00A12D74" w:rsidRPr="00ED2D97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EB696C2" w14:textId="77777777" w:rsidR="00A12D74" w:rsidRPr="00ED2D97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  <w:hideMark/>
          </w:tcPr>
          <w:p w14:paraId="4DC27927" w14:textId="77777777" w:rsidR="00A12D74" w:rsidRPr="00ED2D97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8AE9D7E" w14:textId="77777777" w:rsidR="00A12D74" w:rsidRPr="00ED2D97" w:rsidRDefault="00A12D74" w:rsidP="00FA47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DDCB9D3" w14:textId="7C8B4518" w:rsidR="00A12D74" w:rsidRPr="00ED2D97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A11111">
              <w:rPr>
                <w:color w:val="000000"/>
                <w:sz w:val="20"/>
                <w:szCs w:val="20"/>
              </w:rPr>
              <w:t>3</w:t>
            </w:r>
            <w:r w:rsidRPr="00ED2D97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D19F55" w14:textId="7EF75E8C" w:rsidR="00A12D74" w:rsidRPr="00ED2D97" w:rsidRDefault="00A12D74" w:rsidP="00FA47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A11111">
              <w:rPr>
                <w:color w:val="000000"/>
                <w:sz w:val="20"/>
                <w:szCs w:val="20"/>
              </w:rPr>
              <w:t>4</w:t>
            </w:r>
            <w:r w:rsidRPr="00ED2D97">
              <w:rPr>
                <w:color w:val="000000"/>
                <w:sz w:val="20"/>
                <w:szCs w:val="20"/>
              </w:rPr>
              <w:t xml:space="preserve"> год</w:t>
            </w:r>
          </w:p>
        </w:tc>
      </w:tr>
    </w:tbl>
    <w:p w14:paraId="3D897969" w14:textId="77777777" w:rsidR="00A12D74" w:rsidRPr="00376AED" w:rsidRDefault="00A12D74" w:rsidP="0012457A">
      <w:pPr>
        <w:jc w:val="both"/>
        <w:rPr>
          <w:sz w:val="4"/>
          <w:szCs w:val="4"/>
        </w:rPr>
      </w:pPr>
    </w:p>
    <w:tbl>
      <w:tblPr>
        <w:tblW w:w="993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4"/>
        <w:gridCol w:w="616"/>
        <w:gridCol w:w="416"/>
        <w:gridCol w:w="416"/>
        <w:gridCol w:w="1283"/>
        <w:gridCol w:w="820"/>
        <w:gridCol w:w="1141"/>
        <w:gridCol w:w="1141"/>
      </w:tblGrid>
      <w:tr w:rsidR="00B436E7" w:rsidRPr="00B436E7" w14:paraId="5DCB2426" w14:textId="77777777" w:rsidTr="00B436E7">
        <w:trPr>
          <w:trHeight w:val="20"/>
          <w:tblHeader/>
        </w:trPr>
        <w:tc>
          <w:tcPr>
            <w:tcW w:w="4104" w:type="dxa"/>
            <w:shd w:val="clear" w:color="auto" w:fill="auto"/>
            <w:vAlign w:val="center"/>
            <w:hideMark/>
          </w:tcPr>
          <w:p w14:paraId="55FDC4DF" w14:textId="77777777" w:rsidR="00B436E7" w:rsidRPr="00B436E7" w:rsidRDefault="00B436E7" w:rsidP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dxa"/>
            <w:shd w:val="clear" w:color="auto" w:fill="auto"/>
            <w:vAlign w:val="center"/>
            <w:hideMark/>
          </w:tcPr>
          <w:p w14:paraId="03768B36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5C7552E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B1BB93F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3" w:type="dxa"/>
            <w:shd w:val="clear" w:color="auto" w:fill="auto"/>
            <w:vAlign w:val="center"/>
            <w:hideMark/>
          </w:tcPr>
          <w:p w14:paraId="719EA9AF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6EE08BE4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3763AAA1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0595C59F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8</w:t>
            </w:r>
          </w:p>
        </w:tc>
      </w:tr>
      <w:tr w:rsidR="00B436E7" w:rsidRPr="00B436E7" w14:paraId="5E982857" w14:textId="77777777" w:rsidTr="00B436E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6354D4B9" w14:textId="77777777" w:rsidR="00B436E7" w:rsidRPr="00B436E7" w:rsidRDefault="00B436E7" w:rsidP="00B436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36E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48719CD1" w14:textId="77777777" w:rsidR="00B436E7" w:rsidRPr="00B436E7" w:rsidRDefault="00B436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99CF13" w14:textId="77777777" w:rsidR="00B436E7" w:rsidRPr="00B436E7" w:rsidRDefault="00B43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A9DAE1" w14:textId="77777777" w:rsidR="00B436E7" w:rsidRPr="00B436E7" w:rsidRDefault="00B43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0B3EAE73" w14:textId="77777777" w:rsidR="00B436E7" w:rsidRPr="00B436E7" w:rsidRDefault="00B43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7EB73AE7" w14:textId="77777777" w:rsidR="00B436E7" w:rsidRPr="00B436E7" w:rsidRDefault="00B43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65BBAE9" w14:textId="77777777" w:rsidR="00B436E7" w:rsidRPr="00B436E7" w:rsidRDefault="00B436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36E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181E5463" w14:textId="77777777" w:rsidR="00B436E7" w:rsidRPr="00B436E7" w:rsidRDefault="00B436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36E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436E7" w:rsidRPr="00B436E7" w14:paraId="0C3A5A4C" w14:textId="77777777" w:rsidTr="00B436E7">
        <w:trPr>
          <w:trHeight w:val="20"/>
        </w:trPr>
        <w:tc>
          <w:tcPr>
            <w:tcW w:w="4104" w:type="dxa"/>
            <w:shd w:val="clear" w:color="auto" w:fill="auto"/>
          </w:tcPr>
          <w:p w14:paraId="62E6B43B" w14:textId="77777777" w:rsidR="00B436E7" w:rsidRPr="00B436E7" w:rsidRDefault="00B436E7" w:rsidP="00B436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  <w:vAlign w:val="bottom"/>
          </w:tcPr>
          <w:p w14:paraId="479D14BF" w14:textId="77777777" w:rsidR="00B436E7" w:rsidRPr="00B436E7" w:rsidRDefault="00B436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7031D101" w14:textId="77777777" w:rsidR="00B436E7" w:rsidRPr="00B436E7" w:rsidRDefault="00B43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422C099A" w14:textId="77777777" w:rsidR="00B436E7" w:rsidRPr="00B436E7" w:rsidRDefault="00B43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bottom"/>
          </w:tcPr>
          <w:p w14:paraId="2E7924B3" w14:textId="77777777" w:rsidR="00B436E7" w:rsidRPr="00B436E7" w:rsidRDefault="00B43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7881B300" w14:textId="77777777" w:rsidR="00B436E7" w:rsidRPr="00B436E7" w:rsidRDefault="00B43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</w:tcPr>
          <w:p w14:paraId="22BD0E3F" w14:textId="77777777" w:rsidR="00B436E7" w:rsidRPr="00B436E7" w:rsidRDefault="00B436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</w:tcPr>
          <w:p w14:paraId="49D85B7B" w14:textId="77777777" w:rsidR="00B436E7" w:rsidRPr="00B436E7" w:rsidRDefault="00B436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36E7" w:rsidRPr="00B436E7" w14:paraId="1D1F9D59" w14:textId="77777777" w:rsidTr="00B436E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6B869C98" w14:textId="77777777" w:rsidR="00B436E7" w:rsidRPr="00B436E7" w:rsidRDefault="00B436E7" w:rsidP="00B436E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436E7">
              <w:rPr>
                <w:b/>
                <w:bCs/>
                <w:color w:val="000000"/>
                <w:sz w:val="20"/>
                <w:szCs w:val="20"/>
              </w:rPr>
              <w:t>Отдел образования администрации города Новочебоксарска Чувашской Республики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2632535B" w14:textId="77777777" w:rsidR="00B436E7" w:rsidRPr="00B436E7" w:rsidRDefault="00B436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36E7">
              <w:rPr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B47F54" w14:textId="77777777" w:rsidR="00B436E7" w:rsidRPr="00B436E7" w:rsidRDefault="00B436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85BF56" w14:textId="77777777" w:rsidR="00B436E7" w:rsidRPr="00B436E7" w:rsidRDefault="00B43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1C0A2FF8" w14:textId="77777777" w:rsidR="00B436E7" w:rsidRPr="00B436E7" w:rsidRDefault="00B43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4DDEFBF5" w14:textId="77777777" w:rsidR="00B436E7" w:rsidRPr="00B436E7" w:rsidRDefault="00B43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E74CF0D" w14:textId="77777777" w:rsidR="00B436E7" w:rsidRPr="00B436E7" w:rsidRDefault="00B436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36E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23818E3" w14:textId="77777777" w:rsidR="00B436E7" w:rsidRPr="00B436E7" w:rsidRDefault="00B436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36E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436E7" w:rsidRPr="00B436E7" w14:paraId="60581D73" w14:textId="77777777" w:rsidTr="00B436E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60E433D9" w14:textId="77777777" w:rsidR="00B436E7" w:rsidRPr="00B436E7" w:rsidRDefault="00B436E7" w:rsidP="00B436E7">
            <w:pPr>
              <w:jc w:val="both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2DA607D7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878E2F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667B10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128BF46D" w14:textId="77777777" w:rsidR="00B436E7" w:rsidRPr="00B436E7" w:rsidRDefault="00B43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1E2CA462" w14:textId="77777777" w:rsidR="00B436E7" w:rsidRPr="00B436E7" w:rsidRDefault="00B43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31AB1294" w14:textId="77777777" w:rsidR="00B436E7" w:rsidRPr="00B436E7" w:rsidRDefault="00B436E7">
            <w:pPr>
              <w:jc w:val="right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AF47C7A" w14:textId="77777777" w:rsidR="00B436E7" w:rsidRPr="00B436E7" w:rsidRDefault="00B436E7">
            <w:pPr>
              <w:jc w:val="right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36E7" w:rsidRPr="00B436E7" w14:paraId="13A118AF" w14:textId="77777777" w:rsidTr="00B436E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2F6EA968" w14:textId="77777777" w:rsidR="00B436E7" w:rsidRPr="00B436E7" w:rsidRDefault="00B436E7" w:rsidP="00B436E7">
            <w:pPr>
              <w:jc w:val="both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4365D273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474D2F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68E1E3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08AE84D4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2A2A77CF" w14:textId="77777777" w:rsidR="00B436E7" w:rsidRPr="00B436E7" w:rsidRDefault="00B43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3A42FBEB" w14:textId="77777777" w:rsidR="00B436E7" w:rsidRPr="00B436E7" w:rsidRDefault="00B436E7">
            <w:pPr>
              <w:jc w:val="right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302,6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36C7374B" w14:textId="77777777" w:rsidR="00B436E7" w:rsidRPr="00B436E7" w:rsidRDefault="00B436E7">
            <w:pPr>
              <w:jc w:val="right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299,4</w:t>
            </w:r>
          </w:p>
        </w:tc>
      </w:tr>
      <w:tr w:rsidR="00B436E7" w:rsidRPr="00B436E7" w14:paraId="77818340" w14:textId="77777777" w:rsidTr="00B436E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263C9C49" w14:textId="77777777" w:rsidR="00B436E7" w:rsidRPr="00B436E7" w:rsidRDefault="00B436E7" w:rsidP="00B436E7">
            <w:pPr>
              <w:jc w:val="both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7E446486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D157E0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24F522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16DCDB24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31CFB9FD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91EE473" w14:textId="77777777" w:rsidR="00B436E7" w:rsidRPr="00B436E7" w:rsidRDefault="00B436E7">
            <w:pPr>
              <w:jc w:val="right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302,6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12EB279" w14:textId="77777777" w:rsidR="00B436E7" w:rsidRPr="00B436E7" w:rsidRDefault="00B436E7">
            <w:pPr>
              <w:jc w:val="right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299,4</w:t>
            </w:r>
          </w:p>
        </w:tc>
      </w:tr>
      <w:tr w:rsidR="00B436E7" w:rsidRPr="00B436E7" w14:paraId="5EB50B7E" w14:textId="77777777" w:rsidTr="00B436E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3E953067" w14:textId="77777777" w:rsidR="00B436E7" w:rsidRPr="00B436E7" w:rsidRDefault="00B436E7" w:rsidP="00B436E7">
            <w:pPr>
              <w:jc w:val="both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7C6EB20F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B1F710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600656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51E0162A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1CBF2C17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D0B383B" w14:textId="77777777" w:rsidR="00B436E7" w:rsidRPr="00B436E7" w:rsidRDefault="00B436E7">
            <w:pPr>
              <w:jc w:val="right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302,6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2793361" w14:textId="77777777" w:rsidR="00B436E7" w:rsidRPr="00B436E7" w:rsidRDefault="00B436E7">
            <w:pPr>
              <w:jc w:val="right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299,4</w:t>
            </w:r>
          </w:p>
        </w:tc>
      </w:tr>
      <w:tr w:rsidR="00B436E7" w:rsidRPr="00B436E7" w14:paraId="623ABC8C" w14:textId="77777777" w:rsidTr="00B436E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6286D942" w14:textId="77777777" w:rsidR="00B436E7" w:rsidRPr="00B436E7" w:rsidRDefault="00B436E7" w:rsidP="00B436E7">
            <w:pPr>
              <w:jc w:val="both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6A4995CF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05286D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ECAB98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367FE9CB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6438E916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652D0BF" w14:textId="77777777" w:rsidR="00B436E7" w:rsidRPr="00B436E7" w:rsidRDefault="00B436E7">
            <w:pPr>
              <w:jc w:val="right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302,6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21F34D5" w14:textId="77777777" w:rsidR="00B436E7" w:rsidRPr="00B436E7" w:rsidRDefault="00B436E7">
            <w:pPr>
              <w:jc w:val="right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299,4</w:t>
            </w:r>
          </w:p>
        </w:tc>
      </w:tr>
      <w:tr w:rsidR="00B436E7" w:rsidRPr="00B436E7" w14:paraId="510E0B03" w14:textId="77777777" w:rsidTr="00B436E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026039A7" w14:textId="77777777" w:rsidR="00B436E7" w:rsidRPr="00B436E7" w:rsidRDefault="00B436E7" w:rsidP="00B436E7">
            <w:pPr>
              <w:jc w:val="both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409079A2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971E04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67219F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1881A403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407DBE80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3302078F" w14:textId="77777777" w:rsidR="00B436E7" w:rsidRPr="00B436E7" w:rsidRDefault="00B436E7">
            <w:pPr>
              <w:jc w:val="right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302,6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FE8CD04" w14:textId="77777777" w:rsidR="00B436E7" w:rsidRPr="00B436E7" w:rsidRDefault="00B436E7">
            <w:pPr>
              <w:jc w:val="right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299,4</w:t>
            </w:r>
          </w:p>
        </w:tc>
      </w:tr>
      <w:tr w:rsidR="00B436E7" w:rsidRPr="00B436E7" w14:paraId="1F129E04" w14:textId="77777777" w:rsidTr="00B436E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22C955F9" w14:textId="77777777" w:rsidR="00B436E7" w:rsidRPr="00B436E7" w:rsidRDefault="00B436E7" w:rsidP="00B436E7">
            <w:pPr>
              <w:jc w:val="both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20F3E9CE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5D4E17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89A26B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4128C973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54C50DCD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6AF6730" w14:textId="77777777" w:rsidR="00B436E7" w:rsidRPr="00B436E7" w:rsidRDefault="00B436E7">
            <w:pPr>
              <w:jc w:val="right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302,6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32165DA0" w14:textId="77777777" w:rsidR="00B436E7" w:rsidRPr="00B436E7" w:rsidRDefault="00B436E7">
            <w:pPr>
              <w:jc w:val="right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299,4</w:t>
            </w:r>
          </w:p>
        </w:tc>
      </w:tr>
      <w:tr w:rsidR="00B436E7" w:rsidRPr="00B436E7" w14:paraId="651655BF" w14:textId="77777777" w:rsidTr="00B436E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2844BF98" w14:textId="77777777" w:rsidR="00B436E7" w:rsidRPr="00B436E7" w:rsidRDefault="00B436E7" w:rsidP="00B436E7">
            <w:pPr>
              <w:jc w:val="both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7076F046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ECA744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D99CAB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295C121B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4C2F624F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0DB5BFF" w14:textId="77777777" w:rsidR="00B436E7" w:rsidRPr="00B436E7" w:rsidRDefault="00B436E7">
            <w:pPr>
              <w:jc w:val="right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302,6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A6523AD" w14:textId="77777777" w:rsidR="00B436E7" w:rsidRPr="00B436E7" w:rsidRDefault="00B436E7">
            <w:pPr>
              <w:jc w:val="right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299,4</w:t>
            </w:r>
          </w:p>
        </w:tc>
      </w:tr>
      <w:tr w:rsidR="00B436E7" w:rsidRPr="00B436E7" w14:paraId="65A85D88" w14:textId="77777777" w:rsidTr="00B436E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24E47F8B" w14:textId="77777777" w:rsidR="00B436E7" w:rsidRPr="00B436E7" w:rsidRDefault="00B436E7" w:rsidP="00B436E7">
            <w:pPr>
              <w:jc w:val="both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6CFDB456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FC33F6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6253C8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583523AE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09A6A627" w14:textId="77777777" w:rsidR="00B436E7" w:rsidRPr="00B436E7" w:rsidRDefault="00B43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940D4C6" w14:textId="77777777" w:rsidR="00B436E7" w:rsidRPr="00B436E7" w:rsidRDefault="00B436E7">
            <w:pPr>
              <w:jc w:val="right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-302,6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72F8905" w14:textId="77777777" w:rsidR="00B436E7" w:rsidRPr="00B436E7" w:rsidRDefault="00B436E7">
            <w:pPr>
              <w:jc w:val="right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-299,4</w:t>
            </w:r>
          </w:p>
        </w:tc>
      </w:tr>
      <w:tr w:rsidR="00B436E7" w:rsidRPr="00B436E7" w14:paraId="26DF5194" w14:textId="77777777" w:rsidTr="00B436E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071906A6" w14:textId="77777777" w:rsidR="00B436E7" w:rsidRPr="00B436E7" w:rsidRDefault="00B436E7" w:rsidP="00B436E7">
            <w:pPr>
              <w:jc w:val="both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6620B26B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69A1D8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728F51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5FF10AF0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3D3D8456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C0AA756" w14:textId="77777777" w:rsidR="00B436E7" w:rsidRPr="00B436E7" w:rsidRDefault="00B436E7">
            <w:pPr>
              <w:jc w:val="right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-302,6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3FC2951D" w14:textId="77777777" w:rsidR="00B436E7" w:rsidRPr="00B436E7" w:rsidRDefault="00B436E7">
            <w:pPr>
              <w:jc w:val="right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-299,4</w:t>
            </w:r>
          </w:p>
        </w:tc>
      </w:tr>
      <w:tr w:rsidR="00B436E7" w:rsidRPr="00B436E7" w14:paraId="69D0B682" w14:textId="77777777" w:rsidTr="00B436E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60495EA6" w14:textId="77777777" w:rsidR="00B436E7" w:rsidRPr="00B436E7" w:rsidRDefault="00B436E7" w:rsidP="00B436E7">
            <w:pPr>
              <w:jc w:val="both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79C0F5DF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A5579B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1ECF38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1D005F34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325108C9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9CAD804" w14:textId="77777777" w:rsidR="00B436E7" w:rsidRPr="00B436E7" w:rsidRDefault="00B436E7">
            <w:pPr>
              <w:jc w:val="right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-302,6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25CDF8DB" w14:textId="77777777" w:rsidR="00B436E7" w:rsidRPr="00B436E7" w:rsidRDefault="00B436E7">
            <w:pPr>
              <w:jc w:val="right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-299,4</w:t>
            </w:r>
          </w:p>
        </w:tc>
      </w:tr>
      <w:tr w:rsidR="00B436E7" w:rsidRPr="00B436E7" w14:paraId="5D46EBB5" w14:textId="77777777" w:rsidTr="00B436E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06F687F9" w14:textId="77777777" w:rsidR="00B436E7" w:rsidRPr="00B436E7" w:rsidRDefault="00B436E7" w:rsidP="00B436E7">
            <w:pPr>
              <w:jc w:val="both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3ACB20C4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B4D9B8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112B81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33BECE87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3A05E2A4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ED48001" w14:textId="77777777" w:rsidR="00B436E7" w:rsidRPr="00B436E7" w:rsidRDefault="00B436E7">
            <w:pPr>
              <w:jc w:val="right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-302,6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093F525A" w14:textId="77777777" w:rsidR="00B436E7" w:rsidRPr="00B436E7" w:rsidRDefault="00B436E7">
            <w:pPr>
              <w:jc w:val="right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-299,4</w:t>
            </w:r>
          </w:p>
        </w:tc>
      </w:tr>
      <w:tr w:rsidR="00B436E7" w:rsidRPr="00B436E7" w14:paraId="027F748F" w14:textId="77777777" w:rsidTr="00B436E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04CD749F" w14:textId="77777777" w:rsidR="00B436E7" w:rsidRPr="00B436E7" w:rsidRDefault="00B436E7" w:rsidP="00B436E7">
            <w:pPr>
              <w:jc w:val="both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58FFA086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BE0753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2BE267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78996ECB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313C58BC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7324E8DA" w14:textId="77777777" w:rsidR="00B436E7" w:rsidRPr="00B436E7" w:rsidRDefault="00B436E7">
            <w:pPr>
              <w:jc w:val="right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-302,6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6A05FB1D" w14:textId="77777777" w:rsidR="00B436E7" w:rsidRPr="00B436E7" w:rsidRDefault="00B436E7">
            <w:pPr>
              <w:jc w:val="right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-299,4</w:t>
            </w:r>
          </w:p>
        </w:tc>
      </w:tr>
      <w:tr w:rsidR="00B436E7" w:rsidRPr="00B436E7" w14:paraId="13C53282" w14:textId="77777777" w:rsidTr="00B436E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6EA75070" w14:textId="77777777" w:rsidR="00B436E7" w:rsidRPr="00B436E7" w:rsidRDefault="00B436E7" w:rsidP="00B436E7">
            <w:pPr>
              <w:jc w:val="both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23C5C543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2D6D62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CA44D5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6CBF7F82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098BA03B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4C8EB09A" w14:textId="77777777" w:rsidR="00B436E7" w:rsidRPr="00B436E7" w:rsidRDefault="00B436E7">
            <w:pPr>
              <w:jc w:val="right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-302,6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1919F47E" w14:textId="77777777" w:rsidR="00B436E7" w:rsidRPr="00B436E7" w:rsidRDefault="00B436E7">
            <w:pPr>
              <w:jc w:val="right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-299,4</w:t>
            </w:r>
          </w:p>
        </w:tc>
      </w:tr>
      <w:tr w:rsidR="00B436E7" w:rsidRPr="00B436E7" w14:paraId="79E36623" w14:textId="77777777" w:rsidTr="00B436E7">
        <w:trPr>
          <w:trHeight w:val="20"/>
        </w:trPr>
        <w:tc>
          <w:tcPr>
            <w:tcW w:w="4104" w:type="dxa"/>
            <w:shd w:val="clear" w:color="auto" w:fill="auto"/>
            <w:hideMark/>
          </w:tcPr>
          <w:p w14:paraId="0F2F6991" w14:textId="77777777" w:rsidR="00B436E7" w:rsidRPr="00B436E7" w:rsidRDefault="00B436E7" w:rsidP="00B436E7">
            <w:pPr>
              <w:jc w:val="both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6" w:type="dxa"/>
            <w:shd w:val="clear" w:color="auto" w:fill="auto"/>
            <w:vAlign w:val="bottom"/>
            <w:hideMark/>
          </w:tcPr>
          <w:p w14:paraId="28F185F7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AD279A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D514BE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83" w:type="dxa"/>
            <w:shd w:val="clear" w:color="auto" w:fill="auto"/>
            <w:vAlign w:val="bottom"/>
            <w:hideMark/>
          </w:tcPr>
          <w:p w14:paraId="36896FAD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14:paraId="518E1198" w14:textId="77777777" w:rsidR="00B436E7" w:rsidRPr="00B436E7" w:rsidRDefault="00B436E7">
            <w:pPr>
              <w:jc w:val="center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245D493" w14:textId="77777777" w:rsidR="00B436E7" w:rsidRPr="00B436E7" w:rsidRDefault="00B436E7">
            <w:pPr>
              <w:jc w:val="right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-302,6</w:t>
            </w:r>
          </w:p>
        </w:tc>
        <w:tc>
          <w:tcPr>
            <w:tcW w:w="1141" w:type="dxa"/>
            <w:shd w:val="clear" w:color="auto" w:fill="auto"/>
            <w:vAlign w:val="bottom"/>
            <w:hideMark/>
          </w:tcPr>
          <w:p w14:paraId="5BF8FBDE" w14:textId="7EB99320" w:rsidR="00B436E7" w:rsidRPr="00B436E7" w:rsidRDefault="00B436E7">
            <w:pPr>
              <w:jc w:val="right"/>
              <w:rPr>
                <w:color w:val="000000"/>
                <w:sz w:val="20"/>
                <w:szCs w:val="20"/>
              </w:rPr>
            </w:pPr>
            <w:r w:rsidRPr="00B436E7">
              <w:rPr>
                <w:color w:val="000000"/>
                <w:sz w:val="20"/>
                <w:szCs w:val="20"/>
              </w:rPr>
              <w:t>-299,4</w:t>
            </w:r>
            <w:r>
              <w:rPr>
                <w:color w:val="000000"/>
                <w:sz w:val="20"/>
                <w:szCs w:val="20"/>
              </w:rPr>
              <w:t>»;</w:t>
            </w:r>
          </w:p>
        </w:tc>
      </w:tr>
    </w:tbl>
    <w:p w14:paraId="0471B653" w14:textId="77777777" w:rsidR="00B123AA" w:rsidRDefault="00B123AA" w:rsidP="0012457A">
      <w:pPr>
        <w:jc w:val="both"/>
        <w:sectPr w:rsidR="00B123AA" w:rsidSect="00ED5C35">
          <w:headerReference w:type="even" r:id="rId10"/>
          <w:headerReference w:type="default" r:id="rId11"/>
          <w:headerReference w:type="first" r:id="rId12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196C3B69" w14:textId="13D091B2" w:rsidR="00B123AA" w:rsidRDefault="001F0BF5" w:rsidP="00B123AA">
      <w:pPr>
        <w:ind w:firstLine="709"/>
        <w:jc w:val="both"/>
        <w:rPr>
          <w:color w:val="000000"/>
        </w:rPr>
      </w:pPr>
      <w:r>
        <w:t>1</w:t>
      </w:r>
      <w:r w:rsidR="00285A39">
        <w:t>0</w:t>
      </w:r>
      <w:r w:rsidR="00B123AA" w:rsidRPr="00810BC3">
        <w:t xml:space="preserve">) </w:t>
      </w:r>
      <w:r w:rsidR="00B123AA">
        <w:t xml:space="preserve">приложение </w:t>
      </w:r>
      <w:r w:rsidR="00C8710D">
        <w:t>9</w:t>
      </w:r>
      <w:r w:rsidR="00B123AA" w:rsidRPr="00810BC3">
        <w:t xml:space="preserve"> изложить в следующей редакции</w:t>
      </w:r>
      <w:r w:rsidR="00B123AA" w:rsidRPr="00810BC3">
        <w:rPr>
          <w:color w:val="000000"/>
        </w:rPr>
        <w:t>:</w:t>
      </w:r>
    </w:p>
    <w:p w14:paraId="682FF9E4" w14:textId="46DC55E7" w:rsidR="00B123AA" w:rsidRPr="00810BC3" w:rsidRDefault="00B123AA" w:rsidP="00FA47D2">
      <w:pPr>
        <w:tabs>
          <w:tab w:val="left" w:pos="10065"/>
        </w:tabs>
        <w:ind w:left="10773" w:right="-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«Приложение </w:t>
      </w:r>
      <w:r w:rsidR="00C8710D">
        <w:rPr>
          <w:bCs/>
          <w:sz w:val="22"/>
          <w:szCs w:val="22"/>
        </w:rPr>
        <w:t>9</w:t>
      </w:r>
    </w:p>
    <w:p w14:paraId="13929C5D" w14:textId="44769217" w:rsidR="00B123AA" w:rsidRPr="00810BC3" w:rsidRDefault="00B123AA" w:rsidP="00FA47D2">
      <w:pPr>
        <w:tabs>
          <w:tab w:val="left" w:pos="10065"/>
        </w:tabs>
        <w:ind w:left="10773" w:right="-1"/>
        <w:jc w:val="both"/>
        <w:rPr>
          <w:sz w:val="22"/>
          <w:szCs w:val="22"/>
        </w:rPr>
      </w:pPr>
      <w:r w:rsidRPr="00810BC3">
        <w:rPr>
          <w:bCs/>
          <w:sz w:val="22"/>
          <w:szCs w:val="22"/>
        </w:rPr>
        <w:t xml:space="preserve">к решению Новочебоксарского городского Собрания депутатов </w:t>
      </w:r>
      <w:r w:rsidRPr="00810BC3">
        <w:rPr>
          <w:sz w:val="22"/>
          <w:szCs w:val="22"/>
        </w:rPr>
        <w:t xml:space="preserve">Чувашской Республики «О бюджете города Новочебоксарска на </w:t>
      </w:r>
      <w:r>
        <w:rPr>
          <w:sz w:val="22"/>
          <w:szCs w:val="22"/>
        </w:rPr>
        <w:t>202</w:t>
      </w:r>
      <w:r w:rsidR="00C8710D">
        <w:rPr>
          <w:sz w:val="22"/>
          <w:szCs w:val="22"/>
        </w:rPr>
        <w:t>2</w:t>
      </w:r>
      <w:r w:rsidRPr="00810BC3">
        <w:rPr>
          <w:sz w:val="22"/>
          <w:szCs w:val="22"/>
        </w:rPr>
        <w:t xml:space="preserve"> год</w:t>
      </w:r>
      <w:r>
        <w:rPr>
          <w:sz w:val="22"/>
          <w:szCs w:val="22"/>
        </w:rPr>
        <w:t xml:space="preserve"> и на плановый период 202</w:t>
      </w:r>
      <w:r w:rsidR="00C8710D">
        <w:rPr>
          <w:sz w:val="22"/>
          <w:szCs w:val="22"/>
        </w:rPr>
        <w:t>3</w:t>
      </w:r>
      <w:r>
        <w:rPr>
          <w:sz w:val="22"/>
          <w:szCs w:val="22"/>
        </w:rPr>
        <w:t xml:space="preserve"> и 202</w:t>
      </w:r>
      <w:r w:rsidR="00C8710D">
        <w:rPr>
          <w:sz w:val="22"/>
          <w:szCs w:val="22"/>
        </w:rPr>
        <w:t>4</w:t>
      </w:r>
      <w:r w:rsidRPr="00810BC3">
        <w:rPr>
          <w:sz w:val="22"/>
          <w:szCs w:val="22"/>
        </w:rPr>
        <w:t xml:space="preserve"> годов»</w:t>
      </w:r>
    </w:p>
    <w:p w14:paraId="7A854AE9" w14:textId="77777777" w:rsidR="00B123AA" w:rsidRDefault="00B123AA" w:rsidP="00B123AA">
      <w:pPr>
        <w:rPr>
          <w:highlight w:val="yellow"/>
        </w:rPr>
      </w:pPr>
    </w:p>
    <w:p w14:paraId="6697D683" w14:textId="77777777" w:rsidR="00B123AA" w:rsidRDefault="00B123AA" w:rsidP="00B123AA">
      <w:pPr>
        <w:rPr>
          <w:highlight w:val="yellow"/>
        </w:rPr>
      </w:pPr>
    </w:p>
    <w:p w14:paraId="72A07BF4" w14:textId="77777777" w:rsidR="00FA47D2" w:rsidRPr="008122AB" w:rsidRDefault="00FA47D2" w:rsidP="00FA47D2">
      <w:pPr>
        <w:pStyle w:val="a7"/>
        <w:spacing w:after="0"/>
        <w:jc w:val="center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А</w:t>
      </w:r>
      <w:r w:rsidRPr="008122AB">
        <w:rPr>
          <w:b/>
          <w:bCs/>
          <w:sz w:val="22"/>
          <w:szCs w:val="22"/>
        </w:rPr>
        <w:t>дресная инвестиционная программа</w:t>
      </w:r>
      <w:r>
        <w:rPr>
          <w:b/>
          <w:bCs/>
          <w:sz w:val="22"/>
          <w:szCs w:val="22"/>
        </w:rPr>
        <w:t xml:space="preserve"> города Новочебоксарска</w:t>
      </w:r>
    </w:p>
    <w:p w14:paraId="11C028B2" w14:textId="7BA97F87" w:rsidR="00FA47D2" w:rsidRPr="008122AB" w:rsidRDefault="00FA47D2" w:rsidP="00FA47D2">
      <w:pPr>
        <w:pStyle w:val="a7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202</w:t>
      </w:r>
      <w:r w:rsidR="00CD6B05">
        <w:rPr>
          <w:b/>
          <w:bCs/>
          <w:sz w:val="22"/>
          <w:szCs w:val="22"/>
        </w:rPr>
        <w:t>2</w:t>
      </w:r>
      <w:r w:rsidRPr="008122AB">
        <w:rPr>
          <w:b/>
          <w:bCs/>
          <w:sz w:val="22"/>
          <w:szCs w:val="22"/>
        </w:rPr>
        <w:t xml:space="preserve"> год</w:t>
      </w:r>
    </w:p>
    <w:p w14:paraId="13E5E6A5" w14:textId="77777777" w:rsidR="00FA47D2" w:rsidRPr="001F3AB6" w:rsidRDefault="00FA47D2" w:rsidP="00FA47D2">
      <w:pPr>
        <w:pStyle w:val="a7"/>
        <w:spacing w:after="60"/>
        <w:jc w:val="right"/>
        <w:rPr>
          <w:sz w:val="20"/>
          <w:szCs w:val="20"/>
        </w:rPr>
      </w:pPr>
      <w:r w:rsidRPr="001F3AB6">
        <w:rPr>
          <w:sz w:val="20"/>
          <w:szCs w:val="20"/>
        </w:rPr>
        <w:t>(тыс. рублей)</w:t>
      </w:r>
    </w:p>
    <w:tbl>
      <w:tblPr>
        <w:tblW w:w="1574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  <w:gridCol w:w="1134"/>
        <w:gridCol w:w="1418"/>
        <w:gridCol w:w="1995"/>
        <w:gridCol w:w="1701"/>
      </w:tblGrid>
      <w:tr w:rsidR="00FA47D2" w:rsidRPr="00FA47D2" w14:paraId="515F5CA7" w14:textId="77777777" w:rsidTr="0006223A">
        <w:tc>
          <w:tcPr>
            <w:tcW w:w="9498" w:type="dxa"/>
            <w:vMerge w:val="restart"/>
            <w:vAlign w:val="center"/>
          </w:tcPr>
          <w:p w14:paraId="75CE0155" w14:textId="77777777" w:rsidR="00FA47D2" w:rsidRPr="00FA47D2" w:rsidRDefault="00FA47D2" w:rsidP="00FA47D2">
            <w:pPr>
              <w:jc w:val="center"/>
              <w:rPr>
                <w:b/>
                <w:sz w:val="20"/>
                <w:szCs w:val="20"/>
              </w:rPr>
            </w:pPr>
            <w:r w:rsidRPr="00FA47D2">
              <w:rPr>
                <w:b/>
                <w:sz w:val="20"/>
                <w:szCs w:val="20"/>
              </w:rPr>
              <w:t xml:space="preserve">Бюджетные ассигнования </w:t>
            </w:r>
          </w:p>
          <w:p w14:paraId="7B161F53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b/>
                <w:sz w:val="20"/>
                <w:szCs w:val="20"/>
              </w:rPr>
              <w:t>по видам экономической деятельности – всего</w:t>
            </w:r>
          </w:p>
        </w:tc>
        <w:tc>
          <w:tcPr>
            <w:tcW w:w="6248" w:type="dxa"/>
            <w:gridSpan w:val="4"/>
          </w:tcPr>
          <w:p w14:paraId="1ABCA053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Объемы финансирования</w:t>
            </w:r>
          </w:p>
        </w:tc>
      </w:tr>
      <w:tr w:rsidR="00FA47D2" w:rsidRPr="00FA47D2" w14:paraId="65C94962" w14:textId="77777777" w:rsidTr="0006223A">
        <w:tc>
          <w:tcPr>
            <w:tcW w:w="9498" w:type="dxa"/>
            <w:vMerge/>
          </w:tcPr>
          <w:p w14:paraId="52725DF7" w14:textId="77777777" w:rsidR="00FA47D2" w:rsidRPr="00FA47D2" w:rsidRDefault="00FA47D2" w:rsidP="00FA47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88BAAC5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Всего</w:t>
            </w:r>
          </w:p>
        </w:tc>
        <w:tc>
          <w:tcPr>
            <w:tcW w:w="5114" w:type="dxa"/>
            <w:gridSpan w:val="3"/>
          </w:tcPr>
          <w:p w14:paraId="7122F977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в том числе за счет средств</w:t>
            </w:r>
          </w:p>
        </w:tc>
      </w:tr>
      <w:tr w:rsidR="00FA47D2" w:rsidRPr="00FA47D2" w14:paraId="55E43DD4" w14:textId="77777777" w:rsidTr="0006223A">
        <w:tc>
          <w:tcPr>
            <w:tcW w:w="9498" w:type="dxa"/>
            <w:vMerge/>
          </w:tcPr>
          <w:p w14:paraId="761117E1" w14:textId="77777777" w:rsidR="00FA47D2" w:rsidRPr="00FA47D2" w:rsidRDefault="00FA47D2" w:rsidP="00FA47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8CE066E" w14:textId="77777777" w:rsidR="00FA47D2" w:rsidRPr="00FA47D2" w:rsidRDefault="00FA47D2" w:rsidP="00FA47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D96ED1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995" w:type="dxa"/>
          </w:tcPr>
          <w:p w14:paraId="4A7D455B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республиканского бюджета Чувашской Республики</w:t>
            </w:r>
          </w:p>
        </w:tc>
        <w:tc>
          <w:tcPr>
            <w:tcW w:w="1701" w:type="dxa"/>
            <w:vAlign w:val="center"/>
          </w:tcPr>
          <w:p w14:paraId="42DA9072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бюджета города Новочебоксарска</w:t>
            </w:r>
          </w:p>
        </w:tc>
      </w:tr>
      <w:tr w:rsidR="00654AC2" w:rsidRPr="00FA47D2" w14:paraId="08BCC2AA" w14:textId="77777777" w:rsidTr="004D2C5A">
        <w:tc>
          <w:tcPr>
            <w:tcW w:w="9498" w:type="dxa"/>
            <w:vMerge/>
          </w:tcPr>
          <w:p w14:paraId="3024D4BE" w14:textId="77777777" w:rsidR="00654AC2" w:rsidRPr="00FA47D2" w:rsidRDefault="00654AC2" w:rsidP="00654A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14:paraId="100257FD" w14:textId="0B0D5C65" w:rsidR="00654AC2" w:rsidRPr="00696B9F" w:rsidRDefault="0009270B" w:rsidP="00654AC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149 601,5</w:t>
            </w:r>
          </w:p>
        </w:tc>
        <w:tc>
          <w:tcPr>
            <w:tcW w:w="1418" w:type="dxa"/>
            <w:vAlign w:val="bottom"/>
          </w:tcPr>
          <w:p w14:paraId="44F64C04" w14:textId="63CB8794" w:rsidR="00654AC2" w:rsidRPr="00696B9F" w:rsidRDefault="00654AC2" w:rsidP="00654AC2">
            <w:pPr>
              <w:ind w:right="181"/>
              <w:jc w:val="right"/>
              <w:rPr>
                <w:color w:val="000000"/>
                <w:sz w:val="20"/>
                <w:szCs w:val="20"/>
              </w:rPr>
            </w:pPr>
            <w:r w:rsidRPr="00654AC2">
              <w:rPr>
                <w:color w:val="000000"/>
                <w:sz w:val="20"/>
                <w:szCs w:val="20"/>
              </w:rPr>
              <w:t>37 795,4</w:t>
            </w:r>
          </w:p>
        </w:tc>
        <w:tc>
          <w:tcPr>
            <w:tcW w:w="1995" w:type="dxa"/>
            <w:vAlign w:val="bottom"/>
          </w:tcPr>
          <w:p w14:paraId="37CF1DC1" w14:textId="04564855" w:rsidR="00654AC2" w:rsidRPr="00696B9F" w:rsidRDefault="00654AC2" w:rsidP="00654AC2">
            <w:pPr>
              <w:ind w:right="475"/>
              <w:jc w:val="right"/>
              <w:rPr>
                <w:color w:val="000000"/>
                <w:sz w:val="20"/>
                <w:szCs w:val="20"/>
              </w:rPr>
            </w:pPr>
            <w:r w:rsidRPr="00654AC2">
              <w:rPr>
                <w:color w:val="000000"/>
                <w:sz w:val="20"/>
                <w:szCs w:val="20"/>
              </w:rPr>
              <w:t>90 661,0</w:t>
            </w:r>
          </w:p>
        </w:tc>
        <w:tc>
          <w:tcPr>
            <w:tcW w:w="1701" w:type="dxa"/>
            <w:vAlign w:val="bottom"/>
          </w:tcPr>
          <w:p w14:paraId="1FB548F6" w14:textId="3FFBFA82" w:rsidR="00654AC2" w:rsidRPr="00696B9F" w:rsidRDefault="0009270B" w:rsidP="00654AC2">
            <w:pPr>
              <w:ind w:right="333"/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21 145,1</w:t>
            </w:r>
          </w:p>
        </w:tc>
      </w:tr>
      <w:tr w:rsidR="00FA47D2" w:rsidRPr="00FA47D2" w14:paraId="0046E994" w14:textId="77777777" w:rsidTr="0006223A">
        <w:tc>
          <w:tcPr>
            <w:tcW w:w="9498" w:type="dxa"/>
          </w:tcPr>
          <w:p w14:paraId="4C849733" w14:textId="77777777" w:rsidR="00FA47D2" w:rsidRPr="00FA47D2" w:rsidRDefault="00FA47D2" w:rsidP="00FA47D2">
            <w:pPr>
              <w:ind w:left="709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14:paraId="15A95626" w14:textId="77777777" w:rsidR="00FA47D2" w:rsidRPr="00696B9F" w:rsidRDefault="00FA47D2" w:rsidP="00FA47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C5AA262" w14:textId="77777777" w:rsidR="00FA47D2" w:rsidRPr="00696B9F" w:rsidRDefault="00FA47D2" w:rsidP="00FA47D2">
            <w:pPr>
              <w:ind w:right="181"/>
              <w:jc w:val="right"/>
              <w:rPr>
                <w:sz w:val="20"/>
                <w:szCs w:val="20"/>
              </w:rPr>
            </w:pPr>
          </w:p>
        </w:tc>
        <w:tc>
          <w:tcPr>
            <w:tcW w:w="1995" w:type="dxa"/>
          </w:tcPr>
          <w:p w14:paraId="5C145461" w14:textId="77777777" w:rsidR="00FA47D2" w:rsidRPr="00696B9F" w:rsidRDefault="00FA47D2" w:rsidP="00FA47D2">
            <w:pPr>
              <w:ind w:right="475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2F5F1B8" w14:textId="77777777" w:rsidR="00FA47D2" w:rsidRPr="00696B9F" w:rsidRDefault="00FA47D2" w:rsidP="00FA47D2">
            <w:pPr>
              <w:ind w:right="333"/>
              <w:jc w:val="right"/>
              <w:rPr>
                <w:sz w:val="20"/>
                <w:szCs w:val="20"/>
              </w:rPr>
            </w:pPr>
          </w:p>
        </w:tc>
      </w:tr>
      <w:tr w:rsidR="004352B7" w:rsidRPr="00FA47D2" w14:paraId="57E88A87" w14:textId="77777777" w:rsidTr="004D2C5A">
        <w:tc>
          <w:tcPr>
            <w:tcW w:w="9498" w:type="dxa"/>
          </w:tcPr>
          <w:p w14:paraId="31E17DAD" w14:textId="37BBF2B9" w:rsidR="004352B7" w:rsidRPr="00FA47D2" w:rsidRDefault="004352B7" w:rsidP="004352B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26199">
              <w:rPr>
                <w:sz w:val="20"/>
                <w:szCs w:val="20"/>
              </w:rPr>
              <w:t>орожное хозяйство (дорожные фонды)</w:t>
            </w:r>
          </w:p>
        </w:tc>
        <w:tc>
          <w:tcPr>
            <w:tcW w:w="1134" w:type="dxa"/>
            <w:vAlign w:val="bottom"/>
          </w:tcPr>
          <w:p w14:paraId="329F1FE1" w14:textId="49077A21" w:rsidR="004352B7" w:rsidRPr="00696B9F" w:rsidRDefault="00285A39" w:rsidP="004352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8 261,6</w:t>
            </w:r>
          </w:p>
        </w:tc>
        <w:tc>
          <w:tcPr>
            <w:tcW w:w="1418" w:type="dxa"/>
            <w:vAlign w:val="bottom"/>
          </w:tcPr>
          <w:p w14:paraId="1D96BFE6" w14:textId="59A6FD8C" w:rsidR="004352B7" w:rsidRPr="00696B9F" w:rsidRDefault="004352B7" w:rsidP="004352B7">
            <w:pPr>
              <w:ind w:right="18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95" w:type="dxa"/>
            <w:vAlign w:val="bottom"/>
          </w:tcPr>
          <w:p w14:paraId="3B4CA722" w14:textId="7659BE72" w:rsidR="004352B7" w:rsidRPr="00696B9F" w:rsidRDefault="004352B7" w:rsidP="004352B7">
            <w:pPr>
              <w:ind w:right="475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06B48F42" w14:textId="7B607555" w:rsidR="004352B7" w:rsidRPr="00696B9F" w:rsidRDefault="00285A39" w:rsidP="004352B7">
            <w:pPr>
              <w:ind w:right="33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8 261,6</w:t>
            </w:r>
          </w:p>
        </w:tc>
      </w:tr>
      <w:tr w:rsidR="00654AC2" w:rsidRPr="00FA47D2" w14:paraId="2459600F" w14:textId="77777777" w:rsidTr="004D2C5A">
        <w:tc>
          <w:tcPr>
            <w:tcW w:w="9498" w:type="dxa"/>
          </w:tcPr>
          <w:p w14:paraId="3B7B7C0D" w14:textId="77777777" w:rsidR="00654AC2" w:rsidRPr="00FA47D2" w:rsidRDefault="00654AC2" w:rsidP="00654AC2">
            <w:pPr>
              <w:jc w:val="both"/>
              <w:rPr>
                <w:color w:val="000000"/>
                <w:sz w:val="20"/>
                <w:szCs w:val="20"/>
              </w:rPr>
            </w:pPr>
            <w:r w:rsidRPr="00FA47D2">
              <w:rPr>
                <w:color w:val="000000"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1134" w:type="dxa"/>
            <w:vAlign w:val="bottom"/>
          </w:tcPr>
          <w:p w14:paraId="0B52DBCA" w14:textId="746D5620" w:rsidR="00654AC2" w:rsidRPr="00654AC2" w:rsidRDefault="00654AC2" w:rsidP="00654AC2">
            <w:pPr>
              <w:jc w:val="right"/>
              <w:rPr>
                <w:color w:val="000000"/>
                <w:sz w:val="20"/>
                <w:szCs w:val="20"/>
              </w:rPr>
            </w:pPr>
            <w:r w:rsidRPr="00654AC2">
              <w:rPr>
                <w:color w:val="000000"/>
                <w:sz w:val="20"/>
                <w:szCs w:val="20"/>
              </w:rPr>
              <w:t>141 339,9</w:t>
            </w:r>
          </w:p>
        </w:tc>
        <w:tc>
          <w:tcPr>
            <w:tcW w:w="1418" w:type="dxa"/>
            <w:vAlign w:val="bottom"/>
          </w:tcPr>
          <w:p w14:paraId="04C686D0" w14:textId="61BCD485" w:rsidR="00654AC2" w:rsidRPr="00654AC2" w:rsidRDefault="00654AC2" w:rsidP="00654AC2">
            <w:pPr>
              <w:ind w:right="181"/>
              <w:jc w:val="right"/>
              <w:rPr>
                <w:color w:val="000000"/>
                <w:sz w:val="20"/>
                <w:szCs w:val="20"/>
              </w:rPr>
            </w:pPr>
            <w:r w:rsidRPr="00654AC2">
              <w:rPr>
                <w:color w:val="000000"/>
                <w:sz w:val="20"/>
                <w:szCs w:val="20"/>
              </w:rPr>
              <w:t>37 795,4</w:t>
            </w:r>
          </w:p>
        </w:tc>
        <w:tc>
          <w:tcPr>
            <w:tcW w:w="1995" w:type="dxa"/>
            <w:vAlign w:val="bottom"/>
          </w:tcPr>
          <w:p w14:paraId="4F2E9667" w14:textId="265501FD" w:rsidR="00654AC2" w:rsidRPr="00654AC2" w:rsidRDefault="00654AC2" w:rsidP="00654AC2">
            <w:pPr>
              <w:ind w:right="475"/>
              <w:jc w:val="right"/>
              <w:rPr>
                <w:color w:val="000000"/>
                <w:sz w:val="20"/>
                <w:szCs w:val="20"/>
              </w:rPr>
            </w:pPr>
            <w:r w:rsidRPr="00654AC2">
              <w:rPr>
                <w:color w:val="000000"/>
                <w:sz w:val="20"/>
                <w:szCs w:val="20"/>
              </w:rPr>
              <w:t>90 661,0</w:t>
            </w:r>
          </w:p>
        </w:tc>
        <w:tc>
          <w:tcPr>
            <w:tcW w:w="1701" w:type="dxa"/>
            <w:vAlign w:val="bottom"/>
          </w:tcPr>
          <w:p w14:paraId="494CDA24" w14:textId="50763FFA" w:rsidR="00654AC2" w:rsidRPr="00722C36" w:rsidRDefault="00722C36" w:rsidP="00654AC2">
            <w:pPr>
              <w:ind w:right="333"/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722C36">
              <w:rPr>
                <w:color w:val="000000"/>
                <w:sz w:val="20"/>
                <w:szCs w:val="20"/>
              </w:rPr>
              <w:t>12 883,5</w:t>
            </w:r>
          </w:p>
        </w:tc>
      </w:tr>
    </w:tbl>
    <w:p w14:paraId="13C6F625" w14:textId="77777777" w:rsidR="00FA47D2" w:rsidRPr="001F3AB6" w:rsidRDefault="00FA47D2" w:rsidP="00FA47D2">
      <w:pPr>
        <w:jc w:val="both"/>
        <w:rPr>
          <w:sz w:val="10"/>
          <w:szCs w:val="10"/>
        </w:rPr>
      </w:pPr>
    </w:p>
    <w:tbl>
      <w:tblPr>
        <w:tblW w:w="15735" w:type="dxa"/>
        <w:tblInd w:w="-572" w:type="dxa"/>
        <w:tblBorders>
          <w:top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7"/>
        <w:gridCol w:w="2551"/>
        <w:gridCol w:w="1134"/>
        <w:gridCol w:w="1418"/>
        <w:gridCol w:w="1984"/>
        <w:gridCol w:w="1701"/>
      </w:tblGrid>
      <w:tr w:rsidR="00FA47D2" w:rsidRPr="00FA47D2" w14:paraId="25281C72" w14:textId="77777777" w:rsidTr="0006223A">
        <w:tc>
          <w:tcPr>
            <w:tcW w:w="6947" w:type="dxa"/>
            <w:vMerge w:val="restart"/>
            <w:tcBorders>
              <w:left w:val="single" w:sz="4" w:space="0" w:color="auto"/>
            </w:tcBorders>
            <w:vAlign w:val="center"/>
          </w:tcPr>
          <w:p w14:paraId="52DDA2FC" w14:textId="77777777" w:rsidR="00FA47D2" w:rsidRPr="00FA47D2" w:rsidRDefault="00FA47D2" w:rsidP="00FA47D2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 w:rsidRPr="00FA47D2">
              <w:rPr>
                <w:color w:val="000000"/>
                <w:sz w:val="20"/>
                <w:szCs w:val="20"/>
              </w:rPr>
              <w:t>Наименование отраслей, муниципальных программ города Новочебоксарска (подпрограмм муниципальных программ города Новочебоксарска), главных распорядителей бюджетных средств, объектов, вводимая мощность в соответствующих единицах измерения</w:t>
            </w:r>
          </w:p>
        </w:tc>
        <w:tc>
          <w:tcPr>
            <w:tcW w:w="2551" w:type="dxa"/>
            <w:vMerge w:val="restart"/>
            <w:vAlign w:val="center"/>
          </w:tcPr>
          <w:p w14:paraId="1BC28A92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 xml:space="preserve">Код бюджетной </w:t>
            </w:r>
          </w:p>
          <w:p w14:paraId="114AC188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классификации расходов</w:t>
            </w:r>
          </w:p>
        </w:tc>
        <w:tc>
          <w:tcPr>
            <w:tcW w:w="6237" w:type="dxa"/>
            <w:gridSpan w:val="4"/>
          </w:tcPr>
          <w:p w14:paraId="7BEF449C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Объемы финансирования (тыс. рублей)</w:t>
            </w:r>
          </w:p>
        </w:tc>
      </w:tr>
      <w:tr w:rsidR="00FA47D2" w:rsidRPr="00FA47D2" w14:paraId="53642DEE" w14:textId="77777777" w:rsidTr="0006223A">
        <w:tc>
          <w:tcPr>
            <w:tcW w:w="6947" w:type="dxa"/>
            <w:vMerge/>
            <w:tcBorders>
              <w:left w:val="single" w:sz="4" w:space="0" w:color="auto"/>
            </w:tcBorders>
            <w:vAlign w:val="center"/>
          </w:tcPr>
          <w:p w14:paraId="0ED7F9FD" w14:textId="77777777" w:rsidR="00FA47D2" w:rsidRPr="00FA47D2" w:rsidRDefault="00FA47D2" w:rsidP="00FA47D2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0E9E17B6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2004874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Всего</w:t>
            </w:r>
          </w:p>
        </w:tc>
        <w:tc>
          <w:tcPr>
            <w:tcW w:w="5103" w:type="dxa"/>
            <w:gridSpan w:val="3"/>
          </w:tcPr>
          <w:p w14:paraId="3FE871D7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в том числе за счет средств</w:t>
            </w:r>
          </w:p>
        </w:tc>
      </w:tr>
      <w:tr w:rsidR="00FA47D2" w:rsidRPr="00FA47D2" w14:paraId="75F27DE0" w14:textId="77777777" w:rsidTr="0006223A">
        <w:tc>
          <w:tcPr>
            <w:tcW w:w="6947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4542E1B9" w14:textId="77777777" w:rsidR="00FA47D2" w:rsidRPr="00FA47D2" w:rsidRDefault="00FA47D2" w:rsidP="00FA47D2">
            <w:pPr>
              <w:tabs>
                <w:tab w:val="left" w:pos="4350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31DA3D04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C638EE2" w14:textId="77777777" w:rsidR="00FA47D2" w:rsidRPr="00FA47D2" w:rsidRDefault="00FA47D2" w:rsidP="00FA47D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26D3212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1984" w:type="dxa"/>
          </w:tcPr>
          <w:p w14:paraId="22269856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республиканского бюджета Чувашской Республики</w:t>
            </w:r>
          </w:p>
        </w:tc>
        <w:tc>
          <w:tcPr>
            <w:tcW w:w="1701" w:type="dxa"/>
            <w:vAlign w:val="center"/>
          </w:tcPr>
          <w:p w14:paraId="3DAECCC5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бюджета города Новочебоксарска</w:t>
            </w:r>
          </w:p>
        </w:tc>
      </w:tr>
    </w:tbl>
    <w:p w14:paraId="72D3F22F" w14:textId="77777777" w:rsidR="00FA47D2" w:rsidRDefault="00FA47D2" w:rsidP="00FA47D2">
      <w:pPr>
        <w:rPr>
          <w:sz w:val="2"/>
          <w:szCs w:val="2"/>
        </w:rPr>
      </w:pPr>
    </w:p>
    <w:p w14:paraId="47FEDFFF" w14:textId="77777777" w:rsidR="00FA47D2" w:rsidRDefault="00FA47D2" w:rsidP="00FA47D2">
      <w:pPr>
        <w:rPr>
          <w:sz w:val="2"/>
          <w:szCs w:val="2"/>
        </w:rPr>
      </w:pPr>
    </w:p>
    <w:p w14:paraId="17E41B45" w14:textId="77777777" w:rsidR="00FA47D2" w:rsidRDefault="00FA47D2" w:rsidP="00FA47D2">
      <w:pPr>
        <w:rPr>
          <w:sz w:val="2"/>
          <w:szCs w:val="2"/>
        </w:rPr>
      </w:pPr>
    </w:p>
    <w:tbl>
      <w:tblPr>
        <w:tblW w:w="15740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6962"/>
        <w:gridCol w:w="2551"/>
        <w:gridCol w:w="1119"/>
        <w:gridCol w:w="1418"/>
        <w:gridCol w:w="1989"/>
        <w:gridCol w:w="1701"/>
      </w:tblGrid>
      <w:tr w:rsidR="00FA47D2" w:rsidRPr="00FA47D2" w14:paraId="7706AC6A" w14:textId="77777777" w:rsidTr="006873F2">
        <w:trPr>
          <w:trHeight w:val="95"/>
          <w:tblHeader/>
        </w:trPr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F38B" w14:textId="77777777" w:rsidR="00FA47D2" w:rsidRPr="00FA47D2" w:rsidRDefault="00FA47D2" w:rsidP="00FA47D2">
            <w:pPr>
              <w:tabs>
                <w:tab w:val="left" w:pos="4350"/>
              </w:tabs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9EE4B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78213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C9AD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C339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1F3A" w14:textId="77777777" w:rsidR="00FA47D2" w:rsidRPr="00FA47D2" w:rsidRDefault="00FA47D2" w:rsidP="00FA47D2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6</w:t>
            </w:r>
          </w:p>
        </w:tc>
      </w:tr>
      <w:tr w:rsidR="004352B7" w:rsidRPr="00FA47D2" w14:paraId="36A7D116" w14:textId="77777777" w:rsidTr="006873F2">
        <w:trPr>
          <w:cantSplit/>
          <w:trHeight w:val="20"/>
        </w:trPr>
        <w:tc>
          <w:tcPr>
            <w:tcW w:w="6962" w:type="dxa"/>
            <w:tcBorders>
              <w:top w:val="single" w:sz="4" w:space="0" w:color="auto"/>
            </w:tcBorders>
          </w:tcPr>
          <w:p w14:paraId="1DD360DD" w14:textId="3AAB4C8B" w:rsidR="004352B7" w:rsidRPr="00FA47D2" w:rsidRDefault="004352B7" w:rsidP="004352B7">
            <w:pPr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ДОРОЖНОЕ ХОЗЯЙСТВО (ДОРОЖНЫЕ ФОНДЫ)</w:t>
            </w:r>
            <w:r>
              <w:rPr>
                <w:bCs/>
                <w:sz w:val="18"/>
                <w:szCs w:val="18"/>
              </w:rPr>
              <w:t>, всего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14:paraId="5137C624" w14:textId="77777777" w:rsidR="004352B7" w:rsidRPr="00FA47D2" w:rsidRDefault="004352B7" w:rsidP="00435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vAlign w:val="bottom"/>
          </w:tcPr>
          <w:p w14:paraId="63B93455" w14:textId="099C9157" w:rsidR="004352B7" w:rsidRPr="00285A39" w:rsidRDefault="00285A39" w:rsidP="004352B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A39">
              <w:rPr>
                <w:b/>
                <w:bCs/>
                <w:color w:val="000000"/>
                <w:sz w:val="20"/>
                <w:szCs w:val="20"/>
              </w:rPr>
              <w:t>8 261,6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14:paraId="5319983D" w14:textId="73E77DFC" w:rsidR="004352B7" w:rsidRPr="00285A39" w:rsidRDefault="004352B7" w:rsidP="004352B7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A3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vAlign w:val="bottom"/>
          </w:tcPr>
          <w:p w14:paraId="17F24390" w14:textId="12D919F2" w:rsidR="004352B7" w:rsidRPr="00285A39" w:rsidRDefault="004352B7" w:rsidP="004352B7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A3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4416B844" w14:textId="2855E566" w:rsidR="004352B7" w:rsidRPr="00285A39" w:rsidRDefault="00285A39" w:rsidP="004352B7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A39">
              <w:rPr>
                <w:b/>
                <w:bCs/>
                <w:color w:val="000000"/>
                <w:sz w:val="20"/>
                <w:szCs w:val="20"/>
              </w:rPr>
              <w:t>8 261,6</w:t>
            </w:r>
          </w:p>
        </w:tc>
      </w:tr>
      <w:tr w:rsidR="00D86CCD" w:rsidRPr="00FA47D2" w14:paraId="5BDA44B9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5F0CFE4D" w14:textId="77777777" w:rsidR="00D86CCD" w:rsidRPr="004352B7" w:rsidRDefault="00D86CCD" w:rsidP="00D86CCD">
            <w:pPr>
              <w:spacing w:line="228" w:lineRule="auto"/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1084AA7D" w14:textId="77777777" w:rsidR="00D86CCD" w:rsidRPr="004352B7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4C8D4112" w14:textId="77777777" w:rsidR="00D86CCD" w:rsidRPr="00285A39" w:rsidRDefault="00D86CCD" w:rsidP="00D86CCD">
            <w:pPr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62062A33" w14:textId="77777777" w:rsidR="00D86CCD" w:rsidRPr="00285A39" w:rsidRDefault="00D86CCD" w:rsidP="00D86CCD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218DDE7D" w14:textId="77777777" w:rsidR="00D86CCD" w:rsidRPr="00285A39" w:rsidRDefault="00D86CCD" w:rsidP="00D86CCD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5A9D33D4" w14:textId="77777777" w:rsidR="00D86CCD" w:rsidRPr="00285A39" w:rsidRDefault="00D86CCD" w:rsidP="00D86CCD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</w:tr>
      <w:tr w:rsidR="00D86CCD" w:rsidRPr="00FA47D2" w14:paraId="6A53731C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5F8B5EF2" w14:textId="58A44191" w:rsidR="00D86CCD" w:rsidRPr="00FA47D2" w:rsidRDefault="00D86CCD" w:rsidP="00D86CCD">
            <w:pPr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 w:rsidRPr="00762BFE">
              <w:rPr>
                <w:sz w:val="20"/>
                <w:szCs w:val="20"/>
              </w:rPr>
              <w:t>в том числе:</w:t>
            </w:r>
          </w:p>
        </w:tc>
        <w:tc>
          <w:tcPr>
            <w:tcW w:w="2551" w:type="dxa"/>
            <w:vAlign w:val="bottom"/>
          </w:tcPr>
          <w:p w14:paraId="00C65FC8" w14:textId="77777777" w:rsidR="00D86CCD" w:rsidRPr="00FA47D2" w:rsidRDefault="00D86CCD" w:rsidP="00D86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5555246B" w14:textId="77777777" w:rsidR="00D86CCD" w:rsidRDefault="00D86CCD" w:rsidP="00D86CC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3E62EF85" w14:textId="77777777" w:rsidR="00D86CCD" w:rsidRPr="00FA47D2" w:rsidRDefault="00D86CCD" w:rsidP="00D86CCD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14:paraId="748B8DAA" w14:textId="77777777" w:rsidR="00D86CCD" w:rsidRPr="00FA47D2" w:rsidRDefault="00D86CCD" w:rsidP="00D86CCD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28C6B67C" w14:textId="77777777" w:rsidR="00D86CCD" w:rsidRDefault="00D86CCD" w:rsidP="00D86CCD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D86CCD" w:rsidRPr="00FA47D2" w14:paraId="4ABA2B38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1E73DEA1" w14:textId="77777777" w:rsidR="00D86CCD" w:rsidRPr="004352B7" w:rsidRDefault="00D86CCD" w:rsidP="00D86CCD">
            <w:pPr>
              <w:spacing w:line="228" w:lineRule="auto"/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5E3077B7" w14:textId="77777777" w:rsidR="00D86CCD" w:rsidRPr="004352B7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046D8E49" w14:textId="77777777" w:rsidR="00D86CCD" w:rsidRPr="004352B7" w:rsidRDefault="00D86CCD" w:rsidP="00D86CCD">
            <w:pPr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79F84216" w14:textId="77777777" w:rsidR="00D86CCD" w:rsidRPr="004352B7" w:rsidRDefault="00D86CCD" w:rsidP="00D86CCD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440C2F57" w14:textId="77777777" w:rsidR="00D86CCD" w:rsidRPr="004352B7" w:rsidRDefault="00D86CCD" w:rsidP="00D86CCD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2281056F" w14:textId="77777777" w:rsidR="00D86CCD" w:rsidRPr="004352B7" w:rsidRDefault="00D86CCD" w:rsidP="00D86CCD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</w:tr>
      <w:tr w:rsidR="004352B7" w:rsidRPr="00FA47D2" w14:paraId="754B79AF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6318F083" w14:textId="3074460C" w:rsidR="004352B7" w:rsidRPr="00FA47D2" w:rsidRDefault="004352B7" w:rsidP="004352B7">
            <w:pPr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 w:rsidRPr="000148DD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2551" w:type="dxa"/>
            <w:vAlign w:val="bottom"/>
          </w:tcPr>
          <w:p w14:paraId="4ECFC461" w14:textId="77777777" w:rsidR="004352B7" w:rsidRPr="00FA47D2" w:rsidRDefault="004352B7" w:rsidP="00435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13ADA192" w14:textId="62017B51" w:rsidR="004352B7" w:rsidRPr="00285A39" w:rsidRDefault="00285A39" w:rsidP="004352B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A39">
              <w:rPr>
                <w:b/>
                <w:bCs/>
                <w:i/>
                <w:iCs/>
                <w:color w:val="000000"/>
                <w:sz w:val="20"/>
                <w:szCs w:val="20"/>
              </w:rPr>
              <w:t>8 261,6</w:t>
            </w:r>
          </w:p>
        </w:tc>
        <w:tc>
          <w:tcPr>
            <w:tcW w:w="1418" w:type="dxa"/>
            <w:vAlign w:val="bottom"/>
          </w:tcPr>
          <w:p w14:paraId="071C19D6" w14:textId="5C8D3C5C" w:rsidR="004352B7" w:rsidRPr="00285A39" w:rsidRDefault="004352B7" w:rsidP="004352B7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A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5C17D845" w14:textId="3151849E" w:rsidR="004352B7" w:rsidRPr="00285A39" w:rsidRDefault="004352B7" w:rsidP="004352B7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A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19D0AB61" w14:textId="75530783" w:rsidR="004352B7" w:rsidRPr="00285A39" w:rsidRDefault="00285A39" w:rsidP="004352B7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A39">
              <w:rPr>
                <w:b/>
                <w:bCs/>
                <w:i/>
                <w:iCs/>
                <w:color w:val="000000"/>
                <w:sz w:val="20"/>
                <w:szCs w:val="20"/>
              </w:rPr>
              <w:t>8 261,6</w:t>
            </w:r>
          </w:p>
        </w:tc>
      </w:tr>
      <w:tr w:rsidR="00D86CCD" w:rsidRPr="00FA47D2" w14:paraId="44D7BAD7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6B88196B" w14:textId="77777777" w:rsidR="00D86CCD" w:rsidRPr="004352B7" w:rsidRDefault="00D86CCD" w:rsidP="00D86CCD">
            <w:pPr>
              <w:spacing w:line="228" w:lineRule="auto"/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5F441EF9" w14:textId="77777777" w:rsidR="00D86CCD" w:rsidRPr="004352B7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53650F19" w14:textId="77777777" w:rsidR="00D86CCD" w:rsidRPr="00285A39" w:rsidRDefault="00D86CCD" w:rsidP="00D86CCD">
            <w:pPr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67010759" w14:textId="77777777" w:rsidR="00D86CCD" w:rsidRPr="00285A39" w:rsidRDefault="00D86CCD" w:rsidP="00D86CCD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2D83D64C" w14:textId="77777777" w:rsidR="00D86CCD" w:rsidRPr="00285A39" w:rsidRDefault="00D86CCD" w:rsidP="00D86CCD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35C0E9D7" w14:textId="77777777" w:rsidR="00D86CCD" w:rsidRPr="00285A39" w:rsidRDefault="00D86CCD" w:rsidP="00D86CCD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</w:tr>
      <w:tr w:rsidR="004352B7" w:rsidRPr="00FA47D2" w14:paraId="0EBB556F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2327ACDD" w14:textId="77B00330" w:rsidR="004352B7" w:rsidRPr="00FA47D2" w:rsidRDefault="004352B7" w:rsidP="004352B7">
            <w:pPr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 w:rsidRPr="000148D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"Безопасные и качественные автомобильные дороги города Новочебоксарска" </w:t>
            </w:r>
          </w:p>
        </w:tc>
        <w:tc>
          <w:tcPr>
            <w:tcW w:w="2551" w:type="dxa"/>
            <w:vAlign w:val="bottom"/>
          </w:tcPr>
          <w:p w14:paraId="441F5D32" w14:textId="77777777" w:rsidR="004352B7" w:rsidRPr="00FA47D2" w:rsidRDefault="004352B7" w:rsidP="00435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024728E0" w14:textId="40363F79" w:rsidR="004352B7" w:rsidRPr="00285A39" w:rsidRDefault="00285A39" w:rsidP="004352B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A39">
              <w:rPr>
                <w:b/>
                <w:bCs/>
                <w:i/>
                <w:iCs/>
                <w:color w:val="000000"/>
                <w:sz w:val="20"/>
                <w:szCs w:val="20"/>
              </w:rPr>
              <w:t>8 261,6</w:t>
            </w:r>
          </w:p>
        </w:tc>
        <w:tc>
          <w:tcPr>
            <w:tcW w:w="1418" w:type="dxa"/>
            <w:vAlign w:val="bottom"/>
          </w:tcPr>
          <w:p w14:paraId="7EF7C774" w14:textId="00378D55" w:rsidR="004352B7" w:rsidRPr="00285A39" w:rsidRDefault="004352B7" w:rsidP="004352B7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A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02ABA22F" w14:textId="6E359A5E" w:rsidR="004352B7" w:rsidRPr="00285A39" w:rsidRDefault="004352B7" w:rsidP="004352B7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A3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0D79A4FE" w14:textId="605B4FD2" w:rsidR="004352B7" w:rsidRPr="00285A39" w:rsidRDefault="00285A39" w:rsidP="004352B7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85A39">
              <w:rPr>
                <w:b/>
                <w:bCs/>
                <w:i/>
                <w:iCs/>
                <w:color w:val="000000"/>
                <w:sz w:val="20"/>
                <w:szCs w:val="20"/>
              </w:rPr>
              <w:t>8 261,6</w:t>
            </w:r>
          </w:p>
        </w:tc>
      </w:tr>
      <w:tr w:rsidR="00D86CCD" w:rsidRPr="00FA47D2" w14:paraId="4567A3E1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458F379D" w14:textId="77777777" w:rsidR="00D86CCD" w:rsidRPr="004352B7" w:rsidRDefault="00D86CCD" w:rsidP="00D86CCD">
            <w:pPr>
              <w:spacing w:line="228" w:lineRule="auto"/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22554DDD" w14:textId="77777777" w:rsidR="00D86CCD" w:rsidRPr="004352B7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3D98EA3B" w14:textId="77777777" w:rsidR="00D86CCD" w:rsidRPr="004352B7" w:rsidRDefault="00D86CCD" w:rsidP="00D86CCD">
            <w:pPr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2E5EB632" w14:textId="77777777" w:rsidR="00D86CCD" w:rsidRPr="004352B7" w:rsidRDefault="00D86CCD" w:rsidP="00D86CCD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02807110" w14:textId="77777777" w:rsidR="00D86CCD" w:rsidRPr="004352B7" w:rsidRDefault="00D86CCD" w:rsidP="00D86CCD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147E1E93" w14:textId="77777777" w:rsidR="00D86CCD" w:rsidRPr="004352B7" w:rsidRDefault="00D86CCD" w:rsidP="00D86CCD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</w:tr>
      <w:tr w:rsidR="004352B7" w:rsidRPr="00FA47D2" w14:paraId="7323C175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3406BB3E" w14:textId="3677378F" w:rsidR="004352B7" w:rsidRPr="00FA47D2" w:rsidRDefault="004352B7" w:rsidP="004352B7">
            <w:pPr>
              <w:spacing w:line="228" w:lineRule="auto"/>
              <w:ind w:left="462"/>
              <w:jc w:val="both"/>
              <w:rPr>
                <w:b/>
                <w:bCs/>
                <w:sz w:val="20"/>
                <w:szCs w:val="20"/>
              </w:rPr>
            </w:pPr>
            <w:r w:rsidRPr="000148DD">
              <w:rPr>
                <w:color w:val="000000"/>
                <w:sz w:val="20"/>
                <w:szCs w:val="20"/>
              </w:rPr>
              <w:t>Управление городского хозяйства администрации города Новочебоксарска Чувашской Республики</w:t>
            </w:r>
          </w:p>
        </w:tc>
        <w:tc>
          <w:tcPr>
            <w:tcW w:w="2551" w:type="dxa"/>
            <w:vAlign w:val="bottom"/>
          </w:tcPr>
          <w:p w14:paraId="0149FE76" w14:textId="77777777" w:rsidR="004352B7" w:rsidRPr="00FA47D2" w:rsidRDefault="004352B7" w:rsidP="004352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0EB3AC8B" w14:textId="0588243D" w:rsidR="004352B7" w:rsidRDefault="00285A39" w:rsidP="004352B7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8 261,6</w:t>
            </w:r>
          </w:p>
        </w:tc>
        <w:tc>
          <w:tcPr>
            <w:tcW w:w="1418" w:type="dxa"/>
            <w:vAlign w:val="bottom"/>
          </w:tcPr>
          <w:p w14:paraId="1DEF0267" w14:textId="1E0FB376" w:rsidR="004352B7" w:rsidRPr="00FA47D2" w:rsidRDefault="004352B7" w:rsidP="004352B7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52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753BE758" w14:textId="5B6484EA" w:rsidR="004352B7" w:rsidRPr="00FA47D2" w:rsidRDefault="004352B7" w:rsidP="004352B7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352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16270CD3" w14:textId="25070E7E" w:rsidR="004352B7" w:rsidRDefault="00285A39" w:rsidP="004352B7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8 261,6</w:t>
            </w:r>
          </w:p>
        </w:tc>
      </w:tr>
      <w:tr w:rsidR="00D86CCD" w:rsidRPr="00FA47D2" w14:paraId="4DE5EB46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3DC1984B" w14:textId="77777777" w:rsidR="00D86CCD" w:rsidRPr="004352B7" w:rsidRDefault="00D86CCD" w:rsidP="00D86CCD">
            <w:pPr>
              <w:spacing w:line="228" w:lineRule="auto"/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46FC5993" w14:textId="77777777" w:rsidR="00D86CCD" w:rsidRPr="004352B7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5A053E8F" w14:textId="77777777" w:rsidR="00D86CCD" w:rsidRPr="004352B7" w:rsidRDefault="00D86CCD" w:rsidP="00D86CCD">
            <w:pPr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163DCBD8" w14:textId="77777777" w:rsidR="00D86CCD" w:rsidRPr="004352B7" w:rsidRDefault="00D86CCD" w:rsidP="00D86CCD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5BC1D36A" w14:textId="77777777" w:rsidR="00D86CCD" w:rsidRPr="004352B7" w:rsidRDefault="00D86CCD" w:rsidP="00D86CCD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35D88152" w14:textId="77777777" w:rsidR="00D86CCD" w:rsidRPr="004352B7" w:rsidRDefault="00D86CCD" w:rsidP="00D86CCD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</w:tr>
      <w:tr w:rsidR="00D86CCD" w:rsidRPr="00FA47D2" w14:paraId="1D993A50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087FB706" w14:textId="169B2AD0" w:rsidR="00D86CCD" w:rsidRPr="00FA47D2" w:rsidRDefault="00D86CCD" w:rsidP="00D86CCD">
            <w:pPr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2551" w:type="dxa"/>
            <w:vAlign w:val="bottom"/>
          </w:tcPr>
          <w:p w14:paraId="269D0572" w14:textId="77777777" w:rsidR="00D86CCD" w:rsidRPr="00FA47D2" w:rsidRDefault="00D86CCD" w:rsidP="00D86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70E6BCF4" w14:textId="74195FE8" w:rsidR="00D86CCD" w:rsidRPr="00285A39" w:rsidRDefault="00285A39" w:rsidP="00D86CC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8 261,6</w:t>
            </w:r>
          </w:p>
        </w:tc>
        <w:tc>
          <w:tcPr>
            <w:tcW w:w="1418" w:type="dxa"/>
            <w:vAlign w:val="bottom"/>
          </w:tcPr>
          <w:p w14:paraId="5EEBD4F9" w14:textId="192AA37A" w:rsidR="00D86CCD" w:rsidRPr="004352B7" w:rsidRDefault="004352B7" w:rsidP="00D86CCD">
            <w:pPr>
              <w:ind w:right="161"/>
              <w:jc w:val="right"/>
              <w:rPr>
                <w:color w:val="000000"/>
                <w:sz w:val="20"/>
                <w:szCs w:val="20"/>
              </w:rPr>
            </w:pPr>
            <w:r w:rsidRPr="004352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185649DF" w14:textId="6A0DE10F" w:rsidR="00D86CCD" w:rsidRPr="004352B7" w:rsidRDefault="004352B7" w:rsidP="00D86CCD">
            <w:pPr>
              <w:ind w:right="449"/>
              <w:jc w:val="right"/>
              <w:rPr>
                <w:color w:val="000000"/>
                <w:sz w:val="20"/>
                <w:szCs w:val="20"/>
              </w:rPr>
            </w:pPr>
            <w:r w:rsidRPr="004352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415CBBB1" w14:textId="587DFAD3" w:rsidR="00D86CCD" w:rsidRDefault="00285A39" w:rsidP="00D86CCD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8 261,6</w:t>
            </w:r>
          </w:p>
        </w:tc>
      </w:tr>
      <w:tr w:rsidR="00654AC2" w:rsidRPr="00FA47D2" w14:paraId="3B2FAAF2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56114F20" w14:textId="77777777" w:rsidR="00654AC2" w:rsidRPr="00FA47D2" w:rsidRDefault="00654AC2" w:rsidP="00654AC2">
            <w:pPr>
              <w:spacing w:line="228" w:lineRule="auto"/>
              <w:jc w:val="both"/>
              <w:rPr>
                <w:b/>
                <w:bCs/>
                <w:sz w:val="20"/>
                <w:szCs w:val="20"/>
              </w:rPr>
            </w:pPr>
            <w:r w:rsidRPr="00FA47D2">
              <w:rPr>
                <w:b/>
                <w:bCs/>
                <w:sz w:val="20"/>
                <w:szCs w:val="20"/>
              </w:rPr>
              <w:t>КОММУНАЛЬНОЕ ХОЗЯЙСТВО</w:t>
            </w:r>
            <w:r w:rsidRPr="00FA47D2">
              <w:rPr>
                <w:bCs/>
                <w:sz w:val="20"/>
                <w:szCs w:val="20"/>
              </w:rPr>
              <w:t>, всего</w:t>
            </w:r>
          </w:p>
        </w:tc>
        <w:tc>
          <w:tcPr>
            <w:tcW w:w="2551" w:type="dxa"/>
            <w:vAlign w:val="bottom"/>
          </w:tcPr>
          <w:p w14:paraId="711558C3" w14:textId="77777777" w:rsidR="00654AC2" w:rsidRPr="00FA47D2" w:rsidRDefault="00654AC2" w:rsidP="00654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5AFB1E62" w14:textId="5C33208A" w:rsidR="00654AC2" w:rsidRPr="00FA47D2" w:rsidRDefault="00654AC2" w:rsidP="00654AC2">
            <w:pPr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141 339,9</w:t>
            </w:r>
          </w:p>
        </w:tc>
        <w:tc>
          <w:tcPr>
            <w:tcW w:w="1418" w:type="dxa"/>
            <w:vAlign w:val="bottom"/>
          </w:tcPr>
          <w:p w14:paraId="6EC98504" w14:textId="1C1A7D0E" w:rsidR="00654AC2" w:rsidRPr="00FA47D2" w:rsidRDefault="00654AC2" w:rsidP="00654AC2">
            <w:pPr>
              <w:ind w:right="161"/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37 795,4</w:t>
            </w:r>
          </w:p>
        </w:tc>
        <w:tc>
          <w:tcPr>
            <w:tcW w:w="1989" w:type="dxa"/>
            <w:vAlign w:val="bottom"/>
          </w:tcPr>
          <w:p w14:paraId="4400EE7A" w14:textId="030DD06E" w:rsidR="00654AC2" w:rsidRPr="00FA47D2" w:rsidRDefault="00654AC2" w:rsidP="00654AC2">
            <w:pPr>
              <w:ind w:right="449"/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90 661,0</w:t>
            </w:r>
          </w:p>
        </w:tc>
        <w:tc>
          <w:tcPr>
            <w:tcW w:w="1701" w:type="dxa"/>
            <w:vAlign w:val="bottom"/>
          </w:tcPr>
          <w:p w14:paraId="72C99A41" w14:textId="13CF831D" w:rsidR="00654AC2" w:rsidRPr="00FA47D2" w:rsidRDefault="00722C36" w:rsidP="00654AC2">
            <w:pPr>
              <w:ind w:right="307"/>
              <w:jc w:val="right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12 883,5</w:t>
            </w:r>
          </w:p>
        </w:tc>
      </w:tr>
      <w:tr w:rsidR="00D86CCD" w:rsidRPr="00FA47D2" w14:paraId="34CC90BB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2EBDDF28" w14:textId="77777777" w:rsidR="00D86CCD" w:rsidRPr="00BF6CC6" w:rsidRDefault="00D86CCD" w:rsidP="00D86CCD">
            <w:pPr>
              <w:spacing w:line="228" w:lineRule="auto"/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4526C1D2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7AE66948" w14:textId="77777777" w:rsidR="00D86CCD" w:rsidRPr="00BF6CC6" w:rsidRDefault="00D86CCD" w:rsidP="00D86CCD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7461E0BF" w14:textId="77777777" w:rsidR="00D86CCD" w:rsidRPr="00BF6CC6" w:rsidRDefault="00D86CCD" w:rsidP="00D86CCD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69F7E74F" w14:textId="77777777" w:rsidR="00D86CCD" w:rsidRPr="00BF6CC6" w:rsidRDefault="00D86CCD" w:rsidP="00D86CCD">
            <w:pPr>
              <w:ind w:right="449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6671BF80" w14:textId="77777777" w:rsidR="00D86CCD" w:rsidRPr="00BF6CC6" w:rsidRDefault="00D86CCD" w:rsidP="00D86CCD">
            <w:pPr>
              <w:ind w:right="307"/>
              <w:jc w:val="right"/>
              <w:rPr>
                <w:b/>
                <w:sz w:val="6"/>
                <w:szCs w:val="6"/>
              </w:rPr>
            </w:pPr>
          </w:p>
        </w:tc>
      </w:tr>
      <w:tr w:rsidR="00D86CCD" w:rsidRPr="00FA47D2" w14:paraId="312F3560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26D919BF" w14:textId="77777777" w:rsidR="00D86CCD" w:rsidRPr="00FA47D2" w:rsidRDefault="00D86CCD" w:rsidP="00D86CCD">
            <w:pPr>
              <w:spacing w:line="228" w:lineRule="auto"/>
              <w:ind w:left="709"/>
              <w:jc w:val="both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в том числе:</w:t>
            </w:r>
          </w:p>
        </w:tc>
        <w:tc>
          <w:tcPr>
            <w:tcW w:w="2551" w:type="dxa"/>
            <w:vAlign w:val="bottom"/>
          </w:tcPr>
          <w:p w14:paraId="71BD769F" w14:textId="77777777" w:rsidR="00D86CCD" w:rsidRPr="00FA47D2" w:rsidRDefault="00D86CCD" w:rsidP="00D86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0C7CA17C" w14:textId="77777777" w:rsidR="00D86CCD" w:rsidRPr="00FA47D2" w:rsidRDefault="00D86CCD" w:rsidP="00D86CC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244BBEEE" w14:textId="77777777" w:rsidR="00D86CCD" w:rsidRPr="00FA47D2" w:rsidRDefault="00D86CCD" w:rsidP="00D86CCD">
            <w:pPr>
              <w:ind w:right="16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14:paraId="08E882BC" w14:textId="77777777" w:rsidR="00D86CCD" w:rsidRPr="00FA47D2" w:rsidRDefault="00D86CCD" w:rsidP="00D86CCD">
            <w:pPr>
              <w:ind w:right="449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5AEC2AB5" w14:textId="77777777" w:rsidR="00D86CCD" w:rsidRPr="00FA47D2" w:rsidRDefault="00D86CCD" w:rsidP="00D86CCD">
            <w:pPr>
              <w:ind w:right="307"/>
              <w:jc w:val="right"/>
              <w:rPr>
                <w:b/>
                <w:sz w:val="20"/>
                <w:szCs w:val="20"/>
              </w:rPr>
            </w:pPr>
          </w:p>
        </w:tc>
      </w:tr>
      <w:tr w:rsidR="00D86CCD" w:rsidRPr="00FA47D2" w14:paraId="3975E044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7B1F729F" w14:textId="77777777" w:rsidR="00D86CCD" w:rsidRPr="00BF6CC6" w:rsidRDefault="00D86CCD" w:rsidP="00D86CCD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007D3A4C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5F3224E3" w14:textId="77777777" w:rsidR="00D86CCD" w:rsidRPr="00BF6CC6" w:rsidRDefault="00D86CCD" w:rsidP="00D86CCD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21BE09E9" w14:textId="77777777" w:rsidR="00D86CCD" w:rsidRPr="00BF6CC6" w:rsidRDefault="00D86CCD" w:rsidP="00D86CCD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128EEEBD" w14:textId="77777777" w:rsidR="00D86CCD" w:rsidRPr="00BF6CC6" w:rsidRDefault="00D86CCD" w:rsidP="00D86CCD">
            <w:pPr>
              <w:ind w:right="449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106979E4" w14:textId="77777777" w:rsidR="00D86CCD" w:rsidRPr="00BF6CC6" w:rsidRDefault="00D86CCD" w:rsidP="00D86CCD">
            <w:pPr>
              <w:ind w:right="307"/>
              <w:jc w:val="right"/>
              <w:rPr>
                <w:b/>
                <w:sz w:val="6"/>
                <w:szCs w:val="6"/>
              </w:rPr>
            </w:pPr>
          </w:p>
        </w:tc>
      </w:tr>
      <w:tr w:rsidR="00D86CCD" w:rsidRPr="00FA47D2" w14:paraId="58A91F3D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7A2972A2" w14:textId="77777777" w:rsidR="00D86CCD" w:rsidRPr="00FA47D2" w:rsidRDefault="00D86CCD" w:rsidP="00D86CCD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FA47D2">
              <w:rPr>
                <w:b/>
                <w:i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2551" w:type="dxa"/>
            <w:vAlign w:val="bottom"/>
          </w:tcPr>
          <w:p w14:paraId="231F9A34" w14:textId="77777777" w:rsidR="00D86CCD" w:rsidRPr="00FA47D2" w:rsidRDefault="00D86CCD" w:rsidP="00D86CCD">
            <w:pPr>
              <w:jc w:val="center"/>
              <w:rPr>
                <w:b/>
                <w:i/>
                <w:sz w:val="20"/>
                <w:szCs w:val="20"/>
              </w:rPr>
            </w:pPr>
            <w:r w:rsidRPr="00FA47D2">
              <w:rPr>
                <w:b/>
                <w:i/>
                <w:sz w:val="20"/>
                <w:szCs w:val="20"/>
              </w:rPr>
              <w:t>A100000000</w:t>
            </w:r>
          </w:p>
        </w:tc>
        <w:tc>
          <w:tcPr>
            <w:tcW w:w="1119" w:type="dxa"/>
            <w:vAlign w:val="bottom"/>
          </w:tcPr>
          <w:p w14:paraId="0E6B7F5B" w14:textId="63E1C3DD" w:rsidR="00D86CCD" w:rsidRPr="00FA47D2" w:rsidRDefault="006E31D6" w:rsidP="00D86CC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138 535,1</w:t>
            </w:r>
          </w:p>
        </w:tc>
        <w:tc>
          <w:tcPr>
            <w:tcW w:w="1418" w:type="dxa"/>
            <w:vAlign w:val="bottom"/>
          </w:tcPr>
          <w:p w14:paraId="4D017DF4" w14:textId="6D7344A3" w:rsidR="00D86CCD" w:rsidRPr="00FA47D2" w:rsidRDefault="006E31D6" w:rsidP="00D86CCD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37 795,4</w:t>
            </w:r>
          </w:p>
        </w:tc>
        <w:tc>
          <w:tcPr>
            <w:tcW w:w="1989" w:type="dxa"/>
            <w:vAlign w:val="bottom"/>
          </w:tcPr>
          <w:p w14:paraId="4D49E6D0" w14:textId="76B82AF6" w:rsidR="00D86CCD" w:rsidRPr="00FA47D2" w:rsidRDefault="006E31D6" w:rsidP="00D86CCD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90 661,0</w:t>
            </w:r>
          </w:p>
        </w:tc>
        <w:tc>
          <w:tcPr>
            <w:tcW w:w="1701" w:type="dxa"/>
            <w:vAlign w:val="bottom"/>
          </w:tcPr>
          <w:p w14:paraId="272885FE" w14:textId="6F2AB7D4" w:rsidR="00D86CCD" w:rsidRPr="00FA47D2" w:rsidRDefault="006E31D6" w:rsidP="00D86CCD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10 078,7</w:t>
            </w:r>
          </w:p>
        </w:tc>
      </w:tr>
      <w:tr w:rsidR="00D86CCD" w:rsidRPr="00FA47D2" w14:paraId="006989EA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6B204950" w14:textId="77777777" w:rsidR="00D86CCD" w:rsidRPr="00BF6CC6" w:rsidRDefault="00D86CCD" w:rsidP="00D86CCD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50A98051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11AC7FD1" w14:textId="77777777" w:rsidR="00D86CCD" w:rsidRPr="00BF6CC6" w:rsidRDefault="00D86CCD" w:rsidP="00D86CCD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21B026FB" w14:textId="77777777" w:rsidR="00D86CCD" w:rsidRPr="00BF6CC6" w:rsidRDefault="00D86CCD" w:rsidP="00D86CCD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7DD42B8B" w14:textId="77777777" w:rsidR="00D86CCD" w:rsidRPr="00BF6CC6" w:rsidRDefault="00D86CCD" w:rsidP="00D86CCD">
            <w:pPr>
              <w:ind w:right="449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4F9774D2" w14:textId="77777777" w:rsidR="00D86CCD" w:rsidRPr="00BF6CC6" w:rsidRDefault="00D86CCD" w:rsidP="00D86CCD">
            <w:pPr>
              <w:ind w:right="307"/>
              <w:jc w:val="right"/>
              <w:rPr>
                <w:b/>
                <w:sz w:val="6"/>
                <w:szCs w:val="6"/>
              </w:rPr>
            </w:pPr>
          </w:p>
        </w:tc>
      </w:tr>
      <w:tr w:rsidR="00D86CCD" w:rsidRPr="00FA47D2" w14:paraId="2EF7BF08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6BDC7F84" w14:textId="77777777" w:rsidR="00D86CCD" w:rsidRPr="00FA47D2" w:rsidRDefault="00D86CCD" w:rsidP="00D86CCD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FA47D2">
              <w:rPr>
                <w:b/>
                <w:i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2551" w:type="dxa"/>
            <w:vAlign w:val="bottom"/>
          </w:tcPr>
          <w:p w14:paraId="0514DCED" w14:textId="77777777" w:rsidR="00D86CCD" w:rsidRPr="00FA47D2" w:rsidRDefault="00D86CCD" w:rsidP="00D86CCD">
            <w:pPr>
              <w:jc w:val="center"/>
              <w:rPr>
                <w:b/>
                <w:i/>
                <w:sz w:val="20"/>
                <w:szCs w:val="20"/>
              </w:rPr>
            </w:pPr>
            <w:r w:rsidRPr="00FA47D2">
              <w:rPr>
                <w:b/>
                <w:i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1119" w:type="dxa"/>
            <w:vAlign w:val="bottom"/>
          </w:tcPr>
          <w:p w14:paraId="0C6C163D" w14:textId="0CD2DE06" w:rsidR="00D86CCD" w:rsidRPr="00D23A96" w:rsidRDefault="00D23A96" w:rsidP="00D86CC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3A96">
              <w:rPr>
                <w:b/>
                <w:bCs/>
                <w:i/>
                <w:iCs/>
                <w:sz w:val="20"/>
                <w:szCs w:val="20"/>
              </w:rPr>
              <w:t>37 795,4</w:t>
            </w:r>
          </w:p>
        </w:tc>
        <w:tc>
          <w:tcPr>
            <w:tcW w:w="1418" w:type="dxa"/>
            <w:vAlign w:val="bottom"/>
          </w:tcPr>
          <w:p w14:paraId="299DE719" w14:textId="3AE7B86F" w:rsidR="00D86CCD" w:rsidRPr="00D23A96" w:rsidRDefault="00D23A96" w:rsidP="00D86CCD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3A96">
              <w:rPr>
                <w:b/>
                <w:bCs/>
                <w:i/>
                <w:iCs/>
                <w:sz w:val="20"/>
                <w:szCs w:val="20"/>
              </w:rPr>
              <w:t>37 795,4</w:t>
            </w:r>
          </w:p>
        </w:tc>
        <w:tc>
          <w:tcPr>
            <w:tcW w:w="1989" w:type="dxa"/>
            <w:vAlign w:val="bottom"/>
          </w:tcPr>
          <w:p w14:paraId="29B761C1" w14:textId="496F1C94" w:rsidR="00D86CCD" w:rsidRPr="00FA47D2" w:rsidRDefault="00D23A96" w:rsidP="00D86CCD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7B2E0160" w14:textId="77777777" w:rsidR="00D86CCD" w:rsidRPr="00FA47D2" w:rsidRDefault="00D86CCD" w:rsidP="00D86CCD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47D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D86CCD" w:rsidRPr="00FA47D2" w14:paraId="46C26647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716852D2" w14:textId="77777777" w:rsidR="00D86CCD" w:rsidRPr="00BF6CC6" w:rsidRDefault="00D86CCD" w:rsidP="00D86CCD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4A3E35FA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4FA9A30B" w14:textId="77777777" w:rsidR="00D86CCD" w:rsidRPr="00BF6CC6" w:rsidRDefault="00D86CCD" w:rsidP="00D86CCD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39E0B410" w14:textId="77777777" w:rsidR="00D86CCD" w:rsidRPr="00BF6CC6" w:rsidRDefault="00D86CCD" w:rsidP="00D86CCD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7C68A632" w14:textId="77777777" w:rsidR="00D86CCD" w:rsidRPr="00BF6CC6" w:rsidRDefault="00D86CCD" w:rsidP="00D86CCD">
            <w:pPr>
              <w:ind w:right="449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55BCCAF1" w14:textId="77777777" w:rsidR="00D86CCD" w:rsidRPr="00BF6CC6" w:rsidRDefault="00D86CCD" w:rsidP="00D86CCD">
            <w:pPr>
              <w:ind w:right="307"/>
              <w:jc w:val="right"/>
              <w:rPr>
                <w:b/>
                <w:sz w:val="6"/>
                <w:szCs w:val="6"/>
              </w:rPr>
            </w:pPr>
          </w:p>
        </w:tc>
      </w:tr>
      <w:tr w:rsidR="00D86CCD" w:rsidRPr="00FA47D2" w14:paraId="45FF8D62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2ADA8CC2" w14:textId="77777777" w:rsidR="00D86CCD" w:rsidRPr="00FA47D2" w:rsidRDefault="00D86CCD" w:rsidP="00D86CCD">
            <w:pPr>
              <w:ind w:left="400"/>
              <w:jc w:val="both"/>
              <w:rPr>
                <w:sz w:val="20"/>
                <w:szCs w:val="20"/>
              </w:rPr>
            </w:pPr>
            <w:r w:rsidRPr="00FA47D2">
              <w:rPr>
                <w:bCs/>
                <w:color w:val="000000"/>
                <w:sz w:val="20"/>
                <w:szCs w:val="20"/>
              </w:rPr>
              <w:t>Управление городского хозяйства администрации города Новочебоксарска Чувашской Республики</w:t>
            </w:r>
            <w:r w:rsidRPr="00FA47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14:paraId="1D56B596" w14:textId="77777777" w:rsidR="00D86CCD" w:rsidRPr="00FA47D2" w:rsidRDefault="00D86CCD" w:rsidP="00D86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2280FD6E" w14:textId="77777777" w:rsidR="00D86CCD" w:rsidRPr="00FA47D2" w:rsidRDefault="00D86CCD" w:rsidP="00D86CC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498738CE" w14:textId="77777777" w:rsidR="00D86CCD" w:rsidRPr="00FA47D2" w:rsidRDefault="00D86CCD" w:rsidP="00D86CCD">
            <w:pPr>
              <w:ind w:right="16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14:paraId="639B1A7D" w14:textId="77777777" w:rsidR="00D86CCD" w:rsidRPr="00FA47D2" w:rsidRDefault="00D86CCD" w:rsidP="00D86CCD">
            <w:pPr>
              <w:ind w:right="449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50541D94" w14:textId="77777777" w:rsidR="00D86CCD" w:rsidRPr="00FA47D2" w:rsidRDefault="00D86CCD" w:rsidP="00D86CCD">
            <w:pPr>
              <w:ind w:right="307"/>
              <w:jc w:val="right"/>
              <w:rPr>
                <w:b/>
                <w:sz w:val="20"/>
                <w:szCs w:val="20"/>
              </w:rPr>
            </w:pPr>
          </w:p>
        </w:tc>
      </w:tr>
      <w:tr w:rsidR="00D86CCD" w:rsidRPr="00FA47D2" w14:paraId="07A6822B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77DFC18A" w14:textId="77777777" w:rsidR="00D86CCD" w:rsidRPr="00BF6CC6" w:rsidRDefault="00D86CCD" w:rsidP="00D86CCD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5E10BC46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4313AE0F" w14:textId="77777777" w:rsidR="00D86CCD" w:rsidRPr="00BF6CC6" w:rsidRDefault="00D86CCD" w:rsidP="00D86CCD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65094D1D" w14:textId="77777777" w:rsidR="00D86CCD" w:rsidRPr="00BF6CC6" w:rsidRDefault="00D86CCD" w:rsidP="00D86CCD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30E03F4E" w14:textId="77777777" w:rsidR="00D86CCD" w:rsidRPr="00BF6CC6" w:rsidRDefault="00D86CCD" w:rsidP="00D86CCD">
            <w:pPr>
              <w:ind w:right="449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25E97126" w14:textId="77777777" w:rsidR="00D86CCD" w:rsidRPr="00BF6CC6" w:rsidRDefault="00D86CCD" w:rsidP="00D86CCD">
            <w:pPr>
              <w:ind w:right="307"/>
              <w:jc w:val="right"/>
              <w:rPr>
                <w:b/>
                <w:sz w:val="6"/>
                <w:szCs w:val="6"/>
              </w:rPr>
            </w:pPr>
          </w:p>
        </w:tc>
      </w:tr>
      <w:tr w:rsidR="00D86CCD" w:rsidRPr="00FA47D2" w14:paraId="2CD70483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19DC6A6A" w14:textId="77777777" w:rsidR="00D86CCD" w:rsidRPr="00FA47D2" w:rsidRDefault="00D86CCD" w:rsidP="00D86CC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A47D2">
              <w:rPr>
                <w:color w:val="000000"/>
                <w:sz w:val="20"/>
                <w:szCs w:val="20"/>
              </w:rPr>
              <w:t>обеспечение мероприятий по модернизации систем коммунальной инфраструктуры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551" w:type="dxa"/>
            <w:vAlign w:val="bottom"/>
          </w:tcPr>
          <w:p w14:paraId="37EB203A" w14:textId="77777777" w:rsidR="00D86CCD" w:rsidRPr="00FA47D2" w:rsidRDefault="00D86CCD" w:rsidP="00D86CCD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 xml:space="preserve">932 0502 </w:t>
            </w:r>
            <w:r w:rsidRPr="00FA47D2">
              <w:rPr>
                <w:color w:val="000000"/>
                <w:sz w:val="20"/>
                <w:szCs w:val="20"/>
              </w:rPr>
              <w:t>A110109505 466</w:t>
            </w:r>
          </w:p>
        </w:tc>
        <w:tc>
          <w:tcPr>
            <w:tcW w:w="1119" w:type="dxa"/>
            <w:vAlign w:val="bottom"/>
          </w:tcPr>
          <w:p w14:paraId="524021FE" w14:textId="7B42791F" w:rsidR="00D86CCD" w:rsidRPr="00FA47D2" w:rsidRDefault="00D23A96" w:rsidP="00D86C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37 795,4</w:t>
            </w:r>
          </w:p>
        </w:tc>
        <w:tc>
          <w:tcPr>
            <w:tcW w:w="1418" w:type="dxa"/>
            <w:vAlign w:val="bottom"/>
          </w:tcPr>
          <w:p w14:paraId="0164EDB6" w14:textId="591A4657" w:rsidR="00D86CCD" w:rsidRPr="00FA47D2" w:rsidRDefault="00D23A96" w:rsidP="00D86CCD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37 795,4</w:t>
            </w:r>
          </w:p>
        </w:tc>
        <w:tc>
          <w:tcPr>
            <w:tcW w:w="1989" w:type="dxa"/>
            <w:vAlign w:val="bottom"/>
          </w:tcPr>
          <w:p w14:paraId="180009D4" w14:textId="77777777" w:rsidR="00D86CCD" w:rsidRPr="00FA47D2" w:rsidRDefault="00D86CCD" w:rsidP="00D86CCD">
            <w:pPr>
              <w:ind w:right="449"/>
              <w:jc w:val="right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5485D206" w14:textId="77777777" w:rsidR="00D86CCD" w:rsidRPr="00FA47D2" w:rsidRDefault="00D86CCD" w:rsidP="00D86CCD">
            <w:pPr>
              <w:ind w:right="307"/>
              <w:jc w:val="right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0,0</w:t>
            </w:r>
          </w:p>
        </w:tc>
      </w:tr>
      <w:tr w:rsidR="00D86CCD" w:rsidRPr="00FA47D2" w14:paraId="28A104E4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4FD4ECF5" w14:textId="77777777" w:rsidR="00D86CCD" w:rsidRPr="00BF6CC6" w:rsidRDefault="00D86CCD" w:rsidP="00D86CCD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369344E7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4AC719D9" w14:textId="77777777" w:rsidR="00D86CCD" w:rsidRPr="00BF6CC6" w:rsidRDefault="00D86CCD" w:rsidP="00D86CCD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5337820E" w14:textId="77777777" w:rsidR="00D86CCD" w:rsidRPr="00BF6CC6" w:rsidRDefault="00D86CCD" w:rsidP="00D86CCD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13854654" w14:textId="77777777" w:rsidR="00D86CCD" w:rsidRPr="00BF6CC6" w:rsidRDefault="00D86CCD" w:rsidP="00D86CCD">
            <w:pPr>
              <w:ind w:right="449"/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7AE7C5ED" w14:textId="77777777" w:rsidR="00D86CCD" w:rsidRPr="00BF6CC6" w:rsidRDefault="00D86CCD" w:rsidP="00D86CCD">
            <w:pPr>
              <w:ind w:right="307"/>
              <w:jc w:val="right"/>
              <w:rPr>
                <w:sz w:val="6"/>
                <w:szCs w:val="6"/>
              </w:rPr>
            </w:pPr>
          </w:p>
        </w:tc>
      </w:tr>
      <w:tr w:rsidR="00D86CCD" w:rsidRPr="00FA47D2" w14:paraId="6C495BA8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020A3529" w14:textId="77777777" w:rsidR="00D86CCD" w:rsidRPr="00FA47D2" w:rsidRDefault="00D86CCD" w:rsidP="00D86CCD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FA47D2">
              <w:rPr>
                <w:b/>
                <w:bCs/>
                <w:i/>
                <w:color w:val="000000"/>
                <w:sz w:val="20"/>
                <w:szCs w:val="20"/>
              </w:rPr>
              <w:t>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2551" w:type="dxa"/>
            <w:vAlign w:val="bottom"/>
          </w:tcPr>
          <w:p w14:paraId="5CA61433" w14:textId="77777777" w:rsidR="00D86CCD" w:rsidRPr="00FA47D2" w:rsidRDefault="00D86CCD" w:rsidP="00D86CC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A47D2">
              <w:rPr>
                <w:b/>
                <w:bCs/>
                <w:i/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1119" w:type="dxa"/>
            <w:vAlign w:val="bottom"/>
          </w:tcPr>
          <w:p w14:paraId="6A61CC1B" w14:textId="2C584A7F" w:rsidR="00D86CCD" w:rsidRPr="00FA47D2" w:rsidRDefault="00322545" w:rsidP="00D86CC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51 018,3</w:t>
            </w:r>
          </w:p>
        </w:tc>
        <w:tc>
          <w:tcPr>
            <w:tcW w:w="1418" w:type="dxa"/>
            <w:vAlign w:val="bottom"/>
          </w:tcPr>
          <w:p w14:paraId="44E02803" w14:textId="77777777" w:rsidR="00D86CCD" w:rsidRPr="00FA47D2" w:rsidRDefault="00D86CCD" w:rsidP="00D86CCD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47D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666BCCC2" w14:textId="431DBFDD" w:rsidR="00D86CCD" w:rsidRPr="00FA47D2" w:rsidRDefault="00322545" w:rsidP="00D86CCD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46 936,9</w:t>
            </w:r>
          </w:p>
        </w:tc>
        <w:tc>
          <w:tcPr>
            <w:tcW w:w="1701" w:type="dxa"/>
            <w:vAlign w:val="bottom"/>
          </w:tcPr>
          <w:p w14:paraId="509B2E3B" w14:textId="0E5EC584" w:rsidR="00D86CCD" w:rsidRPr="00FA47D2" w:rsidRDefault="00322545" w:rsidP="00D86CCD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4 081,4</w:t>
            </w:r>
          </w:p>
        </w:tc>
      </w:tr>
      <w:tr w:rsidR="00D86CCD" w:rsidRPr="00FA47D2" w14:paraId="11BCCFFA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554E2E25" w14:textId="77777777" w:rsidR="00D86CCD" w:rsidRPr="00BF6CC6" w:rsidRDefault="00D86CCD" w:rsidP="00D86CCD">
            <w:pPr>
              <w:jc w:val="both"/>
              <w:rPr>
                <w:b/>
                <w:i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334D33DC" w14:textId="77777777" w:rsidR="00D86CCD" w:rsidRPr="00BF6CC6" w:rsidRDefault="00D86CCD" w:rsidP="00D86CCD">
            <w:pPr>
              <w:jc w:val="center"/>
              <w:rPr>
                <w:b/>
                <w:i/>
                <w:color w:val="000000"/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33CB4069" w14:textId="77777777" w:rsidR="00D86CCD" w:rsidRPr="00BF6CC6" w:rsidRDefault="00D86CCD" w:rsidP="00D86CCD">
            <w:pPr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1772CC8C" w14:textId="77777777" w:rsidR="00D86CCD" w:rsidRPr="00BF6CC6" w:rsidRDefault="00D86CCD" w:rsidP="00D86CCD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2A1DC684" w14:textId="77777777" w:rsidR="00D86CCD" w:rsidRPr="00BF6CC6" w:rsidRDefault="00D86CCD" w:rsidP="00D86CCD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53557D82" w14:textId="77777777" w:rsidR="00D86CCD" w:rsidRPr="00BF6CC6" w:rsidRDefault="00D86CCD" w:rsidP="00D86CCD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</w:tr>
      <w:tr w:rsidR="00D86CCD" w:rsidRPr="00FA47D2" w14:paraId="6235746C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138364F1" w14:textId="68EE3A67" w:rsidR="00D86CCD" w:rsidRPr="00FA47D2" w:rsidRDefault="00D86CCD" w:rsidP="00D86CCD">
            <w:pPr>
              <w:ind w:left="40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</w:t>
            </w:r>
            <w:r w:rsidRPr="00FA47D2">
              <w:rPr>
                <w:bCs/>
                <w:color w:val="000000"/>
                <w:sz w:val="20"/>
                <w:szCs w:val="20"/>
              </w:rPr>
              <w:t>дминистраци</w:t>
            </w:r>
            <w:r>
              <w:rPr>
                <w:bCs/>
                <w:color w:val="000000"/>
                <w:sz w:val="20"/>
                <w:szCs w:val="20"/>
              </w:rPr>
              <w:t>я</w:t>
            </w:r>
            <w:r w:rsidRPr="00FA47D2">
              <w:rPr>
                <w:bCs/>
                <w:color w:val="000000"/>
                <w:sz w:val="20"/>
                <w:szCs w:val="20"/>
              </w:rPr>
              <w:t xml:space="preserve"> города Новочебоксарска Чувашской Республики</w:t>
            </w:r>
            <w:r w:rsidRPr="00FA47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14:paraId="32C43117" w14:textId="77777777" w:rsidR="00D86CCD" w:rsidRPr="00FA47D2" w:rsidRDefault="00D86CCD" w:rsidP="00D86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2B9C1A65" w14:textId="77777777" w:rsidR="00D86CCD" w:rsidRPr="00FA47D2" w:rsidRDefault="00D86CCD" w:rsidP="00D86CC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1EAD62C5" w14:textId="77777777" w:rsidR="00D86CCD" w:rsidRPr="00FA47D2" w:rsidRDefault="00D86CCD" w:rsidP="00D86CCD">
            <w:pPr>
              <w:ind w:right="16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14:paraId="7CB2DD61" w14:textId="77777777" w:rsidR="00D86CCD" w:rsidRPr="00FA47D2" w:rsidRDefault="00D86CCD" w:rsidP="00D86CCD">
            <w:pPr>
              <w:ind w:right="449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74E3CCD1" w14:textId="77777777" w:rsidR="00D86CCD" w:rsidRPr="00FA47D2" w:rsidRDefault="00D86CCD" w:rsidP="00D86CCD">
            <w:pPr>
              <w:ind w:right="307"/>
              <w:jc w:val="right"/>
              <w:rPr>
                <w:b/>
                <w:sz w:val="20"/>
                <w:szCs w:val="20"/>
              </w:rPr>
            </w:pPr>
          </w:p>
        </w:tc>
      </w:tr>
      <w:tr w:rsidR="00D86CCD" w:rsidRPr="00FA47D2" w14:paraId="5B07E2CF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37C02EDF" w14:textId="77777777" w:rsidR="00D86CCD" w:rsidRPr="00BF6CC6" w:rsidRDefault="00D86CCD" w:rsidP="00D86CCD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62D30078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53C5E52B" w14:textId="77777777" w:rsidR="00D86CCD" w:rsidRPr="00BF6CC6" w:rsidRDefault="00D86CCD" w:rsidP="00D86CCD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69F579D6" w14:textId="77777777" w:rsidR="00D86CCD" w:rsidRPr="00BF6CC6" w:rsidRDefault="00D86CCD" w:rsidP="00D86CCD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094FF112" w14:textId="77777777" w:rsidR="00D86CCD" w:rsidRPr="00BF6CC6" w:rsidRDefault="00D86CCD" w:rsidP="00D86CCD">
            <w:pPr>
              <w:ind w:right="449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5ADFE959" w14:textId="77777777" w:rsidR="00D86CCD" w:rsidRPr="00BF6CC6" w:rsidRDefault="00D86CCD" w:rsidP="00D86CCD">
            <w:pPr>
              <w:ind w:right="307"/>
              <w:jc w:val="right"/>
              <w:rPr>
                <w:b/>
                <w:sz w:val="6"/>
                <w:szCs w:val="6"/>
              </w:rPr>
            </w:pPr>
          </w:p>
        </w:tc>
      </w:tr>
      <w:tr w:rsidR="00D86CCD" w:rsidRPr="00FA47D2" w14:paraId="3B822E18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5894F31E" w14:textId="77777777" w:rsidR="00D86CCD" w:rsidRPr="00FA47D2" w:rsidRDefault="00D86CCD" w:rsidP="00D86CC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A47D2">
              <w:rPr>
                <w:color w:val="000000"/>
                <w:sz w:val="20"/>
                <w:szCs w:val="20"/>
              </w:rPr>
              <w:t>строительство сети водоотведения в микрорайоне "Липовский" г. Новочебоксарска - 1 этап</w:t>
            </w:r>
          </w:p>
        </w:tc>
        <w:tc>
          <w:tcPr>
            <w:tcW w:w="2551" w:type="dxa"/>
            <w:vAlign w:val="bottom"/>
          </w:tcPr>
          <w:p w14:paraId="653FB085" w14:textId="589B633D" w:rsidR="00D86CCD" w:rsidRPr="00FA47D2" w:rsidRDefault="00D86CCD" w:rsidP="00D86CCD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03</w:t>
            </w:r>
            <w:r w:rsidRPr="00FA47D2">
              <w:rPr>
                <w:sz w:val="20"/>
                <w:szCs w:val="20"/>
              </w:rPr>
              <w:t xml:space="preserve"> 0502 </w:t>
            </w:r>
            <w:r w:rsidRPr="00FA47D2">
              <w:rPr>
                <w:color w:val="000000"/>
                <w:sz w:val="20"/>
                <w:szCs w:val="20"/>
              </w:rPr>
              <w:t>A1202S0461 414</w:t>
            </w:r>
          </w:p>
        </w:tc>
        <w:tc>
          <w:tcPr>
            <w:tcW w:w="1119" w:type="dxa"/>
            <w:vAlign w:val="bottom"/>
          </w:tcPr>
          <w:p w14:paraId="5763CA5D" w14:textId="56CCB498" w:rsidR="00D86CCD" w:rsidRPr="00FA47D2" w:rsidRDefault="00D23A96" w:rsidP="00D86CCD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8 290,2</w:t>
            </w:r>
          </w:p>
        </w:tc>
        <w:tc>
          <w:tcPr>
            <w:tcW w:w="1418" w:type="dxa"/>
            <w:vAlign w:val="bottom"/>
          </w:tcPr>
          <w:p w14:paraId="2A5728C7" w14:textId="77777777" w:rsidR="00D86CCD" w:rsidRPr="00FA47D2" w:rsidRDefault="00D86CCD" w:rsidP="00D86CCD">
            <w:pPr>
              <w:ind w:right="161"/>
              <w:jc w:val="right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6CC42FB5" w14:textId="23DE7276" w:rsidR="00D86CCD" w:rsidRPr="00FA47D2" w:rsidRDefault="00D23A96" w:rsidP="00D86CCD">
            <w:pPr>
              <w:ind w:right="4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7 627,0</w:t>
            </w:r>
          </w:p>
        </w:tc>
        <w:tc>
          <w:tcPr>
            <w:tcW w:w="1701" w:type="dxa"/>
            <w:vAlign w:val="bottom"/>
          </w:tcPr>
          <w:p w14:paraId="3D6735A7" w14:textId="5751AD5F" w:rsidR="00D86CCD" w:rsidRPr="00FA47D2" w:rsidRDefault="00D23A96" w:rsidP="00D86CCD">
            <w:pPr>
              <w:ind w:right="3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663,2</w:t>
            </w:r>
          </w:p>
        </w:tc>
      </w:tr>
      <w:tr w:rsidR="00D86CCD" w:rsidRPr="00FA47D2" w14:paraId="393D8627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0C2F342D" w14:textId="77777777" w:rsidR="00D86CCD" w:rsidRPr="00BF6CC6" w:rsidRDefault="00D86CCD" w:rsidP="00D86CCD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09F15394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0A201535" w14:textId="77777777" w:rsidR="00D86CCD" w:rsidRPr="00BF6CC6" w:rsidRDefault="00D86CCD" w:rsidP="00D86CC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0BDA4DD3" w14:textId="77777777" w:rsidR="00D86CCD" w:rsidRPr="00BF6CC6" w:rsidRDefault="00D86CCD" w:rsidP="00D86CCD">
            <w:pPr>
              <w:ind w:right="161"/>
              <w:jc w:val="right"/>
              <w:rPr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50E85AA3" w14:textId="77777777" w:rsidR="00D86CCD" w:rsidRPr="00BF6CC6" w:rsidRDefault="00D86CCD" w:rsidP="00D86CCD">
            <w:pPr>
              <w:ind w:right="449"/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7CEA07E3" w14:textId="77777777" w:rsidR="00D86CCD" w:rsidRPr="00BF6CC6" w:rsidRDefault="00D86CCD" w:rsidP="00D86CCD">
            <w:pPr>
              <w:ind w:right="307"/>
              <w:jc w:val="right"/>
              <w:rPr>
                <w:sz w:val="6"/>
                <w:szCs w:val="6"/>
              </w:rPr>
            </w:pPr>
          </w:p>
        </w:tc>
      </w:tr>
      <w:tr w:rsidR="00D86CCD" w:rsidRPr="00FA47D2" w14:paraId="070BF234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08505539" w14:textId="77777777" w:rsidR="00D86CCD" w:rsidRPr="00FA47D2" w:rsidRDefault="00D86CCD" w:rsidP="00D86CC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A47D2">
              <w:rPr>
                <w:color w:val="000000"/>
                <w:sz w:val="20"/>
                <w:szCs w:val="20"/>
              </w:rPr>
              <w:t>строительство сети водоотведения в микрорайоне "Липовский" г. Новочебоксарска - 2 этап</w:t>
            </w:r>
          </w:p>
        </w:tc>
        <w:tc>
          <w:tcPr>
            <w:tcW w:w="2551" w:type="dxa"/>
            <w:vAlign w:val="bottom"/>
          </w:tcPr>
          <w:p w14:paraId="0CE21106" w14:textId="52694712" w:rsidR="00D86CCD" w:rsidRPr="00FA47D2" w:rsidRDefault="00D86CCD" w:rsidP="00D86CCD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03</w:t>
            </w:r>
            <w:r w:rsidRPr="00FA47D2">
              <w:rPr>
                <w:sz w:val="20"/>
                <w:szCs w:val="20"/>
              </w:rPr>
              <w:t xml:space="preserve"> 0502 </w:t>
            </w:r>
            <w:r w:rsidRPr="00FA47D2">
              <w:rPr>
                <w:color w:val="000000"/>
                <w:sz w:val="20"/>
                <w:szCs w:val="20"/>
              </w:rPr>
              <w:t>A1202S0462 414</w:t>
            </w:r>
          </w:p>
        </w:tc>
        <w:tc>
          <w:tcPr>
            <w:tcW w:w="1119" w:type="dxa"/>
            <w:vAlign w:val="bottom"/>
          </w:tcPr>
          <w:p w14:paraId="57B3D830" w14:textId="2F4B5166" w:rsidR="00D86CCD" w:rsidRPr="00FA47D2" w:rsidRDefault="00D23A96" w:rsidP="00D86CCD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12 710,4</w:t>
            </w:r>
          </w:p>
        </w:tc>
        <w:tc>
          <w:tcPr>
            <w:tcW w:w="1418" w:type="dxa"/>
            <w:vAlign w:val="bottom"/>
          </w:tcPr>
          <w:p w14:paraId="29798E71" w14:textId="77777777" w:rsidR="00D86CCD" w:rsidRPr="00FA47D2" w:rsidRDefault="00D86CCD" w:rsidP="00D86CCD">
            <w:pPr>
              <w:ind w:right="161"/>
              <w:jc w:val="right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375A5932" w14:textId="7BDDE714" w:rsidR="00D86CCD" w:rsidRPr="00FA47D2" w:rsidRDefault="00322545" w:rsidP="00D86CCD">
            <w:pPr>
              <w:ind w:right="4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11 693,6</w:t>
            </w:r>
          </w:p>
        </w:tc>
        <w:tc>
          <w:tcPr>
            <w:tcW w:w="1701" w:type="dxa"/>
            <w:vAlign w:val="bottom"/>
          </w:tcPr>
          <w:p w14:paraId="201CAC55" w14:textId="753DF653" w:rsidR="00D86CCD" w:rsidRPr="00FA47D2" w:rsidRDefault="00322545" w:rsidP="00D86CCD">
            <w:pPr>
              <w:ind w:right="3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1 016,8</w:t>
            </w:r>
          </w:p>
        </w:tc>
      </w:tr>
      <w:tr w:rsidR="00D86CCD" w:rsidRPr="00FA47D2" w14:paraId="41C50D1D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705766A4" w14:textId="77777777" w:rsidR="00D86CCD" w:rsidRPr="00BF6CC6" w:rsidRDefault="00D86CCD" w:rsidP="00D86CCD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640992CB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5E516144" w14:textId="77777777" w:rsidR="00D86CCD" w:rsidRPr="00BF6CC6" w:rsidRDefault="00D86CCD" w:rsidP="00D86CC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730D60A4" w14:textId="77777777" w:rsidR="00D86CCD" w:rsidRPr="00BF6CC6" w:rsidRDefault="00D86CCD" w:rsidP="00D86CCD">
            <w:pPr>
              <w:ind w:right="161"/>
              <w:jc w:val="right"/>
              <w:rPr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634165D8" w14:textId="77777777" w:rsidR="00D86CCD" w:rsidRPr="00BF6CC6" w:rsidRDefault="00D86CCD" w:rsidP="00D86CCD">
            <w:pPr>
              <w:ind w:right="449"/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5EECE975" w14:textId="77777777" w:rsidR="00D86CCD" w:rsidRPr="00BF6CC6" w:rsidRDefault="00D86CCD" w:rsidP="00D86CCD">
            <w:pPr>
              <w:ind w:right="307"/>
              <w:jc w:val="right"/>
              <w:rPr>
                <w:sz w:val="6"/>
                <w:szCs w:val="6"/>
              </w:rPr>
            </w:pPr>
          </w:p>
        </w:tc>
      </w:tr>
      <w:tr w:rsidR="00D86CCD" w:rsidRPr="00FA47D2" w14:paraId="6417D293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3F94E2AF" w14:textId="77777777" w:rsidR="00D86CCD" w:rsidRPr="00FA47D2" w:rsidRDefault="00D86CCD" w:rsidP="00D86CCD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A47D2">
              <w:rPr>
                <w:color w:val="000000"/>
                <w:sz w:val="20"/>
                <w:szCs w:val="20"/>
              </w:rPr>
              <w:t>строительство сети водоотведения в микрорайоне "Липовский" г. Новочебоксарска - 3 этап</w:t>
            </w:r>
          </w:p>
        </w:tc>
        <w:tc>
          <w:tcPr>
            <w:tcW w:w="2551" w:type="dxa"/>
            <w:vAlign w:val="bottom"/>
          </w:tcPr>
          <w:p w14:paraId="4DC9228C" w14:textId="74CA1B55" w:rsidR="00D86CCD" w:rsidRPr="00FA47D2" w:rsidRDefault="00D86CCD" w:rsidP="00D86CCD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03</w:t>
            </w:r>
            <w:r w:rsidRPr="00FA47D2">
              <w:rPr>
                <w:sz w:val="20"/>
                <w:szCs w:val="20"/>
              </w:rPr>
              <w:t xml:space="preserve"> 0502 </w:t>
            </w:r>
            <w:r w:rsidRPr="00FA47D2">
              <w:rPr>
                <w:color w:val="000000"/>
                <w:sz w:val="20"/>
                <w:szCs w:val="20"/>
              </w:rPr>
              <w:t>A1202S0463 414</w:t>
            </w:r>
          </w:p>
        </w:tc>
        <w:tc>
          <w:tcPr>
            <w:tcW w:w="1119" w:type="dxa"/>
            <w:vAlign w:val="bottom"/>
          </w:tcPr>
          <w:p w14:paraId="383F3FEF" w14:textId="1CAD7FCF" w:rsidR="00D86CCD" w:rsidRPr="00FA47D2" w:rsidRDefault="00322545" w:rsidP="00D86CCD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30 017,7</w:t>
            </w:r>
          </w:p>
        </w:tc>
        <w:tc>
          <w:tcPr>
            <w:tcW w:w="1418" w:type="dxa"/>
            <w:vAlign w:val="bottom"/>
          </w:tcPr>
          <w:p w14:paraId="6D847CF4" w14:textId="77777777" w:rsidR="00D86CCD" w:rsidRPr="00FA47D2" w:rsidRDefault="00D86CCD" w:rsidP="00D86CCD">
            <w:pPr>
              <w:ind w:right="161"/>
              <w:jc w:val="right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0EBA8146" w14:textId="6C0BA0CC" w:rsidR="00D86CCD" w:rsidRPr="00FA47D2" w:rsidRDefault="00322545" w:rsidP="00D86CCD">
            <w:pPr>
              <w:ind w:right="4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27 616,3</w:t>
            </w:r>
          </w:p>
        </w:tc>
        <w:tc>
          <w:tcPr>
            <w:tcW w:w="1701" w:type="dxa"/>
            <w:vAlign w:val="bottom"/>
          </w:tcPr>
          <w:p w14:paraId="23FE0BCF" w14:textId="24379216" w:rsidR="00D86CCD" w:rsidRPr="00FA47D2" w:rsidRDefault="00322545" w:rsidP="00D86CCD">
            <w:pPr>
              <w:ind w:right="3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2 401,4</w:t>
            </w:r>
          </w:p>
        </w:tc>
      </w:tr>
      <w:tr w:rsidR="00D86CCD" w:rsidRPr="00FA47D2" w14:paraId="1D871A50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00F62B18" w14:textId="77777777" w:rsidR="00D86CCD" w:rsidRPr="00BF6CC6" w:rsidRDefault="00D86CCD" w:rsidP="00D86CCD">
            <w:pPr>
              <w:jc w:val="both"/>
              <w:rPr>
                <w:b/>
                <w:i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7EDFFB73" w14:textId="77777777" w:rsidR="00D86CCD" w:rsidRPr="00BF6CC6" w:rsidRDefault="00D86CCD" w:rsidP="00D86CCD">
            <w:pPr>
              <w:jc w:val="center"/>
              <w:rPr>
                <w:b/>
                <w:i/>
                <w:color w:val="000000"/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71BE72C5" w14:textId="77777777" w:rsidR="00D86CCD" w:rsidRPr="00BF6CC6" w:rsidRDefault="00D86CCD" w:rsidP="00D86CCD">
            <w:pPr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3245EF05" w14:textId="77777777" w:rsidR="00D86CCD" w:rsidRPr="00BF6CC6" w:rsidRDefault="00D86CCD" w:rsidP="00D86CCD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3FEF6B9B" w14:textId="77777777" w:rsidR="00D86CCD" w:rsidRPr="00BF6CC6" w:rsidRDefault="00D86CCD" w:rsidP="00D86CCD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5EFFFC83" w14:textId="77777777" w:rsidR="00D86CCD" w:rsidRPr="00BF6CC6" w:rsidRDefault="00D86CCD" w:rsidP="00D86CCD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</w:tr>
      <w:tr w:rsidR="00D86CCD" w:rsidRPr="00FA47D2" w14:paraId="18035DF2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6309380A" w14:textId="77777777" w:rsidR="00D86CCD" w:rsidRPr="00FA47D2" w:rsidRDefault="00D86CCD" w:rsidP="00D86CCD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FA47D2">
              <w:rPr>
                <w:b/>
                <w:bCs/>
                <w:i/>
                <w:color w:val="000000"/>
                <w:sz w:val="20"/>
                <w:szCs w:val="20"/>
              </w:rPr>
              <w:t xml:space="preserve"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</w:t>
            </w:r>
          </w:p>
        </w:tc>
        <w:tc>
          <w:tcPr>
            <w:tcW w:w="2551" w:type="dxa"/>
            <w:vAlign w:val="bottom"/>
          </w:tcPr>
          <w:p w14:paraId="73B7D4AF" w14:textId="77777777" w:rsidR="00D86CCD" w:rsidRPr="00FA47D2" w:rsidRDefault="00D86CCD" w:rsidP="00D86CCD">
            <w:pPr>
              <w:jc w:val="center"/>
              <w:rPr>
                <w:b/>
                <w:i/>
                <w:sz w:val="20"/>
                <w:szCs w:val="20"/>
              </w:rPr>
            </w:pPr>
            <w:r w:rsidRPr="00FA47D2">
              <w:rPr>
                <w:b/>
                <w:i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1119" w:type="dxa"/>
            <w:vAlign w:val="bottom"/>
          </w:tcPr>
          <w:p w14:paraId="6E6743D8" w14:textId="3C91109D" w:rsidR="00D86CCD" w:rsidRPr="00FA47D2" w:rsidRDefault="009645C9" w:rsidP="00D86CC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49 721,4</w:t>
            </w:r>
          </w:p>
        </w:tc>
        <w:tc>
          <w:tcPr>
            <w:tcW w:w="1418" w:type="dxa"/>
            <w:vAlign w:val="bottom"/>
          </w:tcPr>
          <w:p w14:paraId="0AA2A27E" w14:textId="77777777" w:rsidR="00D86CCD" w:rsidRPr="00FA47D2" w:rsidRDefault="00D86CCD" w:rsidP="00D86CCD">
            <w:pPr>
              <w:ind w:right="161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47D2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9" w:type="dxa"/>
            <w:vAlign w:val="bottom"/>
          </w:tcPr>
          <w:p w14:paraId="1C407A57" w14:textId="0DB1EF74" w:rsidR="00D86CCD" w:rsidRPr="00FA47D2" w:rsidRDefault="009645C9" w:rsidP="00D86CCD">
            <w:pPr>
              <w:ind w:right="449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43 724,1</w:t>
            </w:r>
          </w:p>
        </w:tc>
        <w:tc>
          <w:tcPr>
            <w:tcW w:w="1701" w:type="dxa"/>
            <w:vAlign w:val="bottom"/>
          </w:tcPr>
          <w:p w14:paraId="70A228C7" w14:textId="306D31B2" w:rsidR="00D86CCD" w:rsidRPr="00FA47D2" w:rsidRDefault="009645C9" w:rsidP="00D86CCD">
            <w:pPr>
              <w:ind w:right="307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5 997,3</w:t>
            </w:r>
          </w:p>
        </w:tc>
      </w:tr>
      <w:tr w:rsidR="00D86CCD" w:rsidRPr="00FA47D2" w14:paraId="5B1C5788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5437C5EF" w14:textId="77777777" w:rsidR="00D86CCD" w:rsidRPr="00BF6CC6" w:rsidRDefault="00D86CCD" w:rsidP="00D86CCD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7AB1446D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7D9B0B4C" w14:textId="77777777" w:rsidR="00D86CCD" w:rsidRPr="00BF6CC6" w:rsidRDefault="00D86CCD" w:rsidP="00D86CCD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400D4CA2" w14:textId="77777777" w:rsidR="00D86CCD" w:rsidRPr="00BF6CC6" w:rsidRDefault="00D86CCD" w:rsidP="00D86CCD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5941BD97" w14:textId="77777777" w:rsidR="00D86CCD" w:rsidRPr="00BF6CC6" w:rsidRDefault="00D86CCD" w:rsidP="00D86CCD">
            <w:pPr>
              <w:ind w:right="449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4A13226C" w14:textId="77777777" w:rsidR="00D86CCD" w:rsidRPr="00BF6CC6" w:rsidRDefault="00D86CCD" w:rsidP="00D86CCD">
            <w:pPr>
              <w:ind w:right="307"/>
              <w:jc w:val="right"/>
              <w:rPr>
                <w:b/>
                <w:sz w:val="6"/>
                <w:szCs w:val="6"/>
              </w:rPr>
            </w:pPr>
          </w:p>
        </w:tc>
      </w:tr>
      <w:tr w:rsidR="00D86CCD" w:rsidRPr="00FA47D2" w14:paraId="65FC0E83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52D7FD37" w14:textId="6C03941F" w:rsidR="00D86CCD" w:rsidRPr="00FA47D2" w:rsidRDefault="00D86CCD" w:rsidP="00D86CCD">
            <w:pPr>
              <w:ind w:left="40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</w:t>
            </w:r>
            <w:r w:rsidRPr="00FA47D2">
              <w:rPr>
                <w:bCs/>
                <w:color w:val="000000"/>
                <w:sz w:val="20"/>
                <w:szCs w:val="20"/>
              </w:rPr>
              <w:t>дминистраци</w:t>
            </w:r>
            <w:r>
              <w:rPr>
                <w:bCs/>
                <w:color w:val="000000"/>
                <w:sz w:val="20"/>
                <w:szCs w:val="20"/>
              </w:rPr>
              <w:t>я</w:t>
            </w:r>
            <w:r w:rsidRPr="00FA47D2">
              <w:rPr>
                <w:bCs/>
                <w:color w:val="000000"/>
                <w:sz w:val="20"/>
                <w:szCs w:val="20"/>
              </w:rPr>
              <w:t xml:space="preserve"> города Новочебоксарска Чувашской Республики</w:t>
            </w:r>
          </w:p>
        </w:tc>
        <w:tc>
          <w:tcPr>
            <w:tcW w:w="2551" w:type="dxa"/>
            <w:vAlign w:val="bottom"/>
          </w:tcPr>
          <w:p w14:paraId="431A1A5F" w14:textId="77777777" w:rsidR="00D86CCD" w:rsidRPr="00FA47D2" w:rsidRDefault="00D86CCD" w:rsidP="00D86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5B727DDC" w14:textId="77777777" w:rsidR="00D86CCD" w:rsidRPr="00FA47D2" w:rsidRDefault="00D86CCD" w:rsidP="00D86CC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52534879" w14:textId="77777777" w:rsidR="00D86CCD" w:rsidRPr="00FA47D2" w:rsidRDefault="00D86CCD" w:rsidP="00D86CCD">
            <w:pPr>
              <w:ind w:right="16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14:paraId="601024D8" w14:textId="77777777" w:rsidR="00D86CCD" w:rsidRPr="00FA47D2" w:rsidRDefault="00D86CCD" w:rsidP="00D86CCD">
            <w:pPr>
              <w:ind w:right="449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666258F8" w14:textId="77777777" w:rsidR="00D86CCD" w:rsidRPr="00FA47D2" w:rsidRDefault="00D86CCD" w:rsidP="00D86CCD">
            <w:pPr>
              <w:ind w:right="307"/>
              <w:jc w:val="right"/>
              <w:rPr>
                <w:b/>
                <w:sz w:val="20"/>
                <w:szCs w:val="20"/>
              </w:rPr>
            </w:pPr>
          </w:p>
        </w:tc>
      </w:tr>
      <w:tr w:rsidR="00D86CCD" w:rsidRPr="00FA47D2" w14:paraId="7D4A5CCC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1DD5FD75" w14:textId="77777777" w:rsidR="00D86CCD" w:rsidRPr="00BF6CC6" w:rsidRDefault="00D86CCD" w:rsidP="00D86CCD">
            <w:pPr>
              <w:ind w:left="400"/>
              <w:jc w:val="both"/>
              <w:rPr>
                <w:bCs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356920A3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1D15CA5C" w14:textId="77777777" w:rsidR="00D86CCD" w:rsidRPr="00BF6CC6" w:rsidRDefault="00D86CCD" w:rsidP="00D86CCD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6800E74A" w14:textId="77777777" w:rsidR="00D86CCD" w:rsidRPr="00BF6CC6" w:rsidRDefault="00D86CCD" w:rsidP="00D86CCD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05B5E0BF" w14:textId="77777777" w:rsidR="00D86CCD" w:rsidRPr="00BF6CC6" w:rsidRDefault="00D86CCD" w:rsidP="00D86CCD">
            <w:pPr>
              <w:ind w:right="449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2D7BB137" w14:textId="77777777" w:rsidR="00D86CCD" w:rsidRPr="00BF6CC6" w:rsidRDefault="00D86CCD" w:rsidP="00D86CCD">
            <w:pPr>
              <w:ind w:right="307"/>
              <w:jc w:val="right"/>
              <w:rPr>
                <w:b/>
                <w:sz w:val="6"/>
                <w:szCs w:val="6"/>
              </w:rPr>
            </w:pPr>
          </w:p>
        </w:tc>
      </w:tr>
      <w:tr w:rsidR="00D86CCD" w:rsidRPr="00FA47D2" w14:paraId="700A1DF0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11C5B16D" w14:textId="56DCAFC2" w:rsidR="00D86CCD" w:rsidRPr="00FA47D2" w:rsidRDefault="00D86CCD" w:rsidP="00D86CCD">
            <w:pPr>
              <w:ind w:left="36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2551" w:type="dxa"/>
            <w:vAlign w:val="bottom"/>
          </w:tcPr>
          <w:p w14:paraId="68346369" w14:textId="6B4F7F2A" w:rsidR="00D86CCD" w:rsidRPr="00FA47D2" w:rsidRDefault="00D86CCD" w:rsidP="00D86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903 0502 </w:t>
            </w:r>
            <w:r>
              <w:rPr>
                <w:color w:val="000000"/>
                <w:sz w:val="20"/>
                <w:szCs w:val="20"/>
              </w:rPr>
              <w:t>A130173080 414</w:t>
            </w:r>
          </w:p>
        </w:tc>
        <w:tc>
          <w:tcPr>
            <w:tcW w:w="1119" w:type="dxa"/>
            <w:vAlign w:val="bottom"/>
          </w:tcPr>
          <w:p w14:paraId="3CD6918E" w14:textId="3926BC92" w:rsidR="00D86CCD" w:rsidRPr="004C616A" w:rsidRDefault="002C0888" w:rsidP="00D86CC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2 195,2</w:t>
            </w:r>
          </w:p>
        </w:tc>
        <w:tc>
          <w:tcPr>
            <w:tcW w:w="1418" w:type="dxa"/>
            <w:vAlign w:val="bottom"/>
          </w:tcPr>
          <w:p w14:paraId="0E9AC955" w14:textId="7AB928BB" w:rsidR="00D86CCD" w:rsidRPr="004C616A" w:rsidRDefault="00D86CCD" w:rsidP="00D86CCD">
            <w:pPr>
              <w:ind w:right="16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632A8610" w14:textId="2F2684D8" w:rsidR="00D86CCD" w:rsidRPr="004C616A" w:rsidRDefault="00D86CCD" w:rsidP="00D86CCD">
            <w:pPr>
              <w:ind w:right="449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7165F8E3" w14:textId="780FE6D3" w:rsidR="00D86CCD" w:rsidRPr="004C616A" w:rsidRDefault="002C0888" w:rsidP="00D86CCD">
            <w:pPr>
              <w:ind w:right="307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2 195,2</w:t>
            </w:r>
          </w:p>
        </w:tc>
      </w:tr>
      <w:tr w:rsidR="00D86CCD" w:rsidRPr="00FA47D2" w14:paraId="03D32213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183C9C47" w14:textId="77777777" w:rsidR="00D86CCD" w:rsidRPr="00BF6CC6" w:rsidRDefault="00D86CCD" w:rsidP="00D86CCD">
            <w:pPr>
              <w:ind w:left="400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6844031E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14388000" w14:textId="77777777" w:rsidR="00D86CCD" w:rsidRPr="00BF6CC6" w:rsidRDefault="00D86CCD" w:rsidP="00D86CCD">
            <w:pPr>
              <w:jc w:val="right"/>
              <w:rPr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56933B44" w14:textId="77777777" w:rsidR="00D86CCD" w:rsidRPr="00BF6CC6" w:rsidRDefault="00D86CCD" w:rsidP="00D86CCD">
            <w:pPr>
              <w:ind w:right="161"/>
              <w:jc w:val="right"/>
              <w:rPr>
                <w:bCs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6955938A" w14:textId="77777777" w:rsidR="00D86CCD" w:rsidRPr="00BF6CC6" w:rsidRDefault="00D86CCD" w:rsidP="00D86CCD">
            <w:pPr>
              <w:ind w:right="449"/>
              <w:jc w:val="right"/>
              <w:rPr>
                <w:bCs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130A0E4C" w14:textId="77777777" w:rsidR="00D86CCD" w:rsidRPr="00BF6CC6" w:rsidRDefault="00D86CCD" w:rsidP="00D86CCD">
            <w:pPr>
              <w:ind w:right="307"/>
              <w:jc w:val="right"/>
              <w:rPr>
                <w:bCs/>
                <w:sz w:val="6"/>
                <w:szCs w:val="6"/>
              </w:rPr>
            </w:pPr>
          </w:p>
        </w:tc>
      </w:tr>
      <w:tr w:rsidR="00D86CCD" w:rsidRPr="00FA47D2" w14:paraId="4F78AEB7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55CEE9AD" w14:textId="1D5F7FFC" w:rsidR="00D86CCD" w:rsidRDefault="00D86CCD" w:rsidP="00D86CCD">
            <w:pPr>
              <w:ind w:left="746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2551" w:type="dxa"/>
            <w:vAlign w:val="bottom"/>
          </w:tcPr>
          <w:p w14:paraId="7DE76337" w14:textId="77777777" w:rsidR="00D86CCD" w:rsidRDefault="00D86CCD" w:rsidP="00D86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30D63F39" w14:textId="77777777" w:rsidR="00D86CCD" w:rsidRPr="004C616A" w:rsidRDefault="00D86CCD" w:rsidP="00D86CC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26444C7E" w14:textId="77777777" w:rsidR="00D86CCD" w:rsidRDefault="00D86CCD" w:rsidP="00D86CCD">
            <w:pPr>
              <w:ind w:right="161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14:paraId="25374EFF" w14:textId="77777777" w:rsidR="00D86CCD" w:rsidRDefault="00D86CCD" w:rsidP="00D86CCD">
            <w:pPr>
              <w:ind w:right="449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55DE6294" w14:textId="77777777" w:rsidR="00D86CCD" w:rsidRDefault="00D86CCD" w:rsidP="00D86CCD">
            <w:pPr>
              <w:ind w:right="307"/>
              <w:jc w:val="right"/>
              <w:rPr>
                <w:bCs/>
                <w:sz w:val="20"/>
                <w:szCs w:val="20"/>
              </w:rPr>
            </w:pPr>
          </w:p>
        </w:tc>
      </w:tr>
      <w:tr w:rsidR="00D86CCD" w:rsidRPr="00FA47D2" w14:paraId="08EB79AB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63D39259" w14:textId="77777777" w:rsidR="00D86CCD" w:rsidRPr="00BF6CC6" w:rsidRDefault="00D86CCD" w:rsidP="00D86CCD">
            <w:pPr>
              <w:ind w:left="400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46A24170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59B54F1C" w14:textId="77777777" w:rsidR="00D86CCD" w:rsidRPr="00BF6CC6" w:rsidRDefault="00D86CCD" w:rsidP="00D86CCD">
            <w:pPr>
              <w:jc w:val="right"/>
              <w:rPr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1BA8D4D1" w14:textId="77777777" w:rsidR="00D86CCD" w:rsidRPr="00BF6CC6" w:rsidRDefault="00D86CCD" w:rsidP="00D86CCD">
            <w:pPr>
              <w:ind w:right="161"/>
              <w:jc w:val="right"/>
              <w:rPr>
                <w:bCs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36F92221" w14:textId="77777777" w:rsidR="00D86CCD" w:rsidRPr="00BF6CC6" w:rsidRDefault="00D86CCD" w:rsidP="00D86CCD">
            <w:pPr>
              <w:ind w:right="449"/>
              <w:jc w:val="right"/>
              <w:rPr>
                <w:bCs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0E9F1B6A" w14:textId="77777777" w:rsidR="00D86CCD" w:rsidRPr="00BF6CC6" w:rsidRDefault="00D86CCD" w:rsidP="00D86CCD">
            <w:pPr>
              <w:ind w:right="307"/>
              <w:jc w:val="right"/>
              <w:rPr>
                <w:bCs/>
                <w:sz w:val="6"/>
                <w:szCs w:val="6"/>
              </w:rPr>
            </w:pPr>
          </w:p>
        </w:tc>
      </w:tr>
      <w:tr w:rsidR="00D86CCD" w:rsidRPr="00FA47D2" w14:paraId="132657B9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3876D97D" w14:textId="73BDA8C8" w:rsidR="00D86CCD" w:rsidRDefault="00D86CCD" w:rsidP="00D86CCD">
            <w:pPr>
              <w:ind w:left="462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2551" w:type="dxa"/>
            <w:vAlign w:val="bottom"/>
          </w:tcPr>
          <w:p w14:paraId="4282744A" w14:textId="03E35FE8" w:rsidR="00D86CCD" w:rsidRDefault="00D86CCD" w:rsidP="00D86C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903 0502 </w:t>
            </w:r>
            <w:r>
              <w:rPr>
                <w:color w:val="000000"/>
                <w:sz w:val="20"/>
                <w:szCs w:val="20"/>
              </w:rPr>
              <w:t>A130173080 414</w:t>
            </w:r>
          </w:p>
        </w:tc>
        <w:tc>
          <w:tcPr>
            <w:tcW w:w="1119" w:type="dxa"/>
            <w:vAlign w:val="bottom"/>
          </w:tcPr>
          <w:p w14:paraId="21B41998" w14:textId="09E4FFAD" w:rsidR="00D86CCD" w:rsidRPr="004C616A" w:rsidRDefault="002C0888" w:rsidP="00D86CC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2 195,2</w:t>
            </w:r>
          </w:p>
        </w:tc>
        <w:tc>
          <w:tcPr>
            <w:tcW w:w="1418" w:type="dxa"/>
            <w:vAlign w:val="bottom"/>
          </w:tcPr>
          <w:p w14:paraId="1546A67A" w14:textId="53D1899A" w:rsidR="00D86CCD" w:rsidRDefault="00D86CCD" w:rsidP="00D86CCD">
            <w:pPr>
              <w:ind w:right="161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526D4A05" w14:textId="2898C897" w:rsidR="00D86CCD" w:rsidRDefault="00D86CCD" w:rsidP="00D86CCD">
            <w:pPr>
              <w:ind w:right="449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45BD8865" w14:textId="38C24D83" w:rsidR="00D86CCD" w:rsidRDefault="002C0888" w:rsidP="00D86CCD">
            <w:pPr>
              <w:ind w:right="307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2 195,2</w:t>
            </w:r>
          </w:p>
        </w:tc>
      </w:tr>
      <w:tr w:rsidR="00D86CCD" w:rsidRPr="00FA47D2" w14:paraId="1787AF10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55DF728A" w14:textId="77777777" w:rsidR="00D86CCD" w:rsidRPr="00BF6CC6" w:rsidRDefault="00D86CCD" w:rsidP="00D86CCD">
            <w:pPr>
              <w:ind w:left="400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7839F378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623E2C8A" w14:textId="77777777" w:rsidR="00D86CCD" w:rsidRPr="00BF6CC6" w:rsidRDefault="00D86CCD" w:rsidP="00D86CCD">
            <w:pPr>
              <w:jc w:val="right"/>
              <w:rPr>
                <w:bCs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063FA458" w14:textId="77777777" w:rsidR="00D86CCD" w:rsidRPr="00BF6CC6" w:rsidRDefault="00D86CCD" w:rsidP="00D86CCD">
            <w:pPr>
              <w:ind w:right="161"/>
              <w:jc w:val="right"/>
              <w:rPr>
                <w:bCs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52908142" w14:textId="77777777" w:rsidR="00D86CCD" w:rsidRPr="00BF6CC6" w:rsidRDefault="00D86CCD" w:rsidP="00D86CCD">
            <w:pPr>
              <w:ind w:right="449"/>
              <w:jc w:val="right"/>
              <w:rPr>
                <w:bCs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0CBBB126" w14:textId="77777777" w:rsidR="00D86CCD" w:rsidRPr="00BF6CC6" w:rsidRDefault="00D86CCD" w:rsidP="00D86CCD">
            <w:pPr>
              <w:ind w:right="307"/>
              <w:jc w:val="right"/>
              <w:rPr>
                <w:bCs/>
                <w:sz w:val="6"/>
                <w:szCs w:val="6"/>
              </w:rPr>
            </w:pPr>
          </w:p>
        </w:tc>
      </w:tr>
      <w:tr w:rsidR="00D86CCD" w:rsidRPr="00FA47D2" w14:paraId="268E0B09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4F2B7B98" w14:textId="605668A3" w:rsidR="00D86CCD" w:rsidRPr="00FA47D2" w:rsidRDefault="00D86CCD" w:rsidP="00D86CCD">
            <w:pPr>
              <w:ind w:left="36"/>
              <w:jc w:val="both"/>
              <w:rPr>
                <w:bCs/>
                <w:color w:val="000000"/>
                <w:sz w:val="20"/>
                <w:szCs w:val="20"/>
              </w:rPr>
            </w:pPr>
            <w:r w:rsidRPr="00FA47D2">
              <w:rPr>
                <w:color w:val="000000"/>
                <w:sz w:val="20"/>
                <w:szCs w:val="20"/>
              </w:rPr>
              <w:t>строительство сети водоснабжения в микрорайоне "Липовский" г. Новочебоксарска</w:t>
            </w:r>
          </w:p>
        </w:tc>
        <w:tc>
          <w:tcPr>
            <w:tcW w:w="2551" w:type="dxa"/>
            <w:vAlign w:val="bottom"/>
          </w:tcPr>
          <w:p w14:paraId="5231565A" w14:textId="32C08EEA" w:rsidR="00D86CCD" w:rsidRPr="00FA47D2" w:rsidRDefault="00D86CCD" w:rsidP="00D86CCD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03</w:t>
            </w:r>
            <w:r w:rsidRPr="00FA47D2">
              <w:rPr>
                <w:sz w:val="20"/>
                <w:szCs w:val="20"/>
              </w:rPr>
              <w:t xml:space="preserve"> 0502 </w:t>
            </w:r>
            <w:r w:rsidRPr="00FA47D2">
              <w:rPr>
                <w:color w:val="000000"/>
                <w:sz w:val="20"/>
                <w:szCs w:val="20"/>
              </w:rPr>
              <w:t>A1302S0311 414</w:t>
            </w:r>
          </w:p>
        </w:tc>
        <w:tc>
          <w:tcPr>
            <w:tcW w:w="1119" w:type="dxa"/>
            <w:vAlign w:val="bottom"/>
          </w:tcPr>
          <w:p w14:paraId="49CA9642" w14:textId="24359EF0" w:rsidR="00D86CCD" w:rsidRPr="00FA47D2" w:rsidRDefault="002C0888" w:rsidP="00D86CC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17 091,4</w:t>
            </w:r>
          </w:p>
        </w:tc>
        <w:tc>
          <w:tcPr>
            <w:tcW w:w="1418" w:type="dxa"/>
            <w:vAlign w:val="bottom"/>
          </w:tcPr>
          <w:p w14:paraId="7BF33A77" w14:textId="170FD0D9" w:rsidR="00D86CCD" w:rsidRPr="00FA47D2" w:rsidRDefault="00D86CCD" w:rsidP="00D86CCD">
            <w:pPr>
              <w:ind w:right="161"/>
              <w:jc w:val="right"/>
              <w:rPr>
                <w:b/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3D16D4ED" w14:textId="7050E6BE" w:rsidR="00D86CCD" w:rsidRPr="00FA47D2" w:rsidRDefault="002C0888" w:rsidP="00D86CCD">
            <w:pPr>
              <w:ind w:right="449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15 724,1</w:t>
            </w:r>
          </w:p>
        </w:tc>
        <w:tc>
          <w:tcPr>
            <w:tcW w:w="1701" w:type="dxa"/>
            <w:vAlign w:val="bottom"/>
          </w:tcPr>
          <w:p w14:paraId="2FF35EF1" w14:textId="40776CDD" w:rsidR="00D86CCD" w:rsidRPr="00FA47D2" w:rsidRDefault="002C0888" w:rsidP="00D86CCD">
            <w:pPr>
              <w:ind w:right="307"/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1 367,3</w:t>
            </w:r>
          </w:p>
        </w:tc>
      </w:tr>
      <w:tr w:rsidR="00D86CCD" w:rsidRPr="00FA47D2" w14:paraId="5CBBACA6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546066FD" w14:textId="77777777" w:rsidR="00D86CCD" w:rsidRPr="00BF6CC6" w:rsidRDefault="00D86CCD" w:rsidP="00D86CCD">
            <w:pPr>
              <w:ind w:left="400"/>
              <w:jc w:val="both"/>
              <w:rPr>
                <w:bCs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115BCD08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09D56C93" w14:textId="77777777" w:rsidR="00D86CCD" w:rsidRPr="00BF6CC6" w:rsidRDefault="00D86CCD" w:rsidP="00D86CCD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5BB2ED83" w14:textId="77777777" w:rsidR="00D86CCD" w:rsidRPr="00BF6CC6" w:rsidRDefault="00D86CCD" w:rsidP="00D86CCD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7A4E9793" w14:textId="77777777" w:rsidR="00D86CCD" w:rsidRPr="00BF6CC6" w:rsidRDefault="00D86CCD" w:rsidP="00D86CCD">
            <w:pPr>
              <w:ind w:right="449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3419CC34" w14:textId="77777777" w:rsidR="00D86CCD" w:rsidRPr="00BF6CC6" w:rsidRDefault="00D86CCD" w:rsidP="00D86CCD">
            <w:pPr>
              <w:ind w:right="307"/>
              <w:jc w:val="right"/>
              <w:rPr>
                <w:b/>
                <w:sz w:val="6"/>
                <w:szCs w:val="6"/>
              </w:rPr>
            </w:pPr>
          </w:p>
        </w:tc>
      </w:tr>
      <w:tr w:rsidR="00D86CCD" w:rsidRPr="00FA47D2" w14:paraId="02E924D0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6956F57D" w14:textId="77777777" w:rsidR="00D86CCD" w:rsidRPr="00FA47D2" w:rsidRDefault="00D86CCD" w:rsidP="00D86CCD">
            <w:pPr>
              <w:ind w:left="400"/>
              <w:jc w:val="both"/>
              <w:rPr>
                <w:sz w:val="20"/>
                <w:szCs w:val="20"/>
              </w:rPr>
            </w:pPr>
            <w:r w:rsidRPr="00FA47D2">
              <w:rPr>
                <w:bCs/>
                <w:color w:val="000000"/>
                <w:sz w:val="20"/>
                <w:szCs w:val="20"/>
              </w:rPr>
              <w:t>Управление городского хозяйства администрации города Новочебоксарска Чувашской Республики</w:t>
            </w:r>
            <w:r w:rsidRPr="00FA47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14:paraId="4814AAA1" w14:textId="77777777" w:rsidR="00D86CCD" w:rsidRPr="00FA47D2" w:rsidRDefault="00D86CCD" w:rsidP="00D86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5BE2C3BE" w14:textId="77777777" w:rsidR="00D86CCD" w:rsidRPr="00FA47D2" w:rsidRDefault="00D86CCD" w:rsidP="00D86CC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257C4763" w14:textId="77777777" w:rsidR="00D86CCD" w:rsidRPr="00FA47D2" w:rsidRDefault="00D86CCD" w:rsidP="00D86CCD">
            <w:pPr>
              <w:ind w:right="161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14:paraId="2BCB6201" w14:textId="77777777" w:rsidR="00D86CCD" w:rsidRPr="00FA47D2" w:rsidRDefault="00D86CCD" w:rsidP="00D86CCD">
            <w:pPr>
              <w:ind w:right="449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347B8D51" w14:textId="77777777" w:rsidR="00D86CCD" w:rsidRPr="00FA47D2" w:rsidRDefault="00D86CCD" w:rsidP="00D86CCD">
            <w:pPr>
              <w:ind w:right="307"/>
              <w:jc w:val="right"/>
              <w:rPr>
                <w:b/>
                <w:sz w:val="20"/>
                <w:szCs w:val="20"/>
              </w:rPr>
            </w:pPr>
          </w:p>
        </w:tc>
      </w:tr>
      <w:tr w:rsidR="00D86CCD" w:rsidRPr="00FA47D2" w14:paraId="3827BC5F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4535DE82" w14:textId="77777777" w:rsidR="00D86CCD" w:rsidRPr="00BF6CC6" w:rsidRDefault="00D86CCD" w:rsidP="00D86CCD">
            <w:pPr>
              <w:jc w:val="both"/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3EA5FBBE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00B782B1" w14:textId="77777777" w:rsidR="00D86CCD" w:rsidRPr="00BF6CC6" w:rsidRDefault="00D86CCD" w:rsidP="00D86CCD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1B1D6B89" w14:textId="77777777" w:rsidR="00D86CCD" w:rsidRPr="00BF6CC6" w:rsidRDefault="00D86CCD" w:rsidP="00D86CCD">
            <w:pPr>
              <w:ind w:right="161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52B33931" w14:textId="77777777" w:rsidR="00D86CCD" w:rsidRPr="00BF6CC6" w:rsidRDefault="00D86CCD" w:rsidP="00D86CCD">
            <w:pPr>
              <w:ind w:right="449"/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40A5EAA6" w14:textId="77777777" w:rsidR="00D86CCD" w:rsidRPr="00BF6CC6" w:rsidRDefault="00D86CCD" w:rsidP="00D86CCD">
            <w:pPr>
              <w:ind w:right="307"/>
              <w:jc w:val="right"/>
              <w:rPr>
                <w:b/>
                <w:sz w:val="6"/>
                <w:szCs w:val="6"/>
              </w:rPr>
            </w:pPr>
          </w:p>
        </w:tc>
      </w:tr>
      <w:tr w:rsidR="009645C9" w:rsidRPr="00FA47D2" w14:paraId="18F10E37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677248B9" w14:textId="77777777" w:rsidR="009645C9" w:rsidRPr="00FA47D2" w:rsidRDefault="009645C9" w:rsidP="009645C9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FA47D2">
              <w:rPr>
                <w:color w:val="000000"/>
                <w:sz w:val="20"/>
                <w:szCs w:val="20"/>
              </w:rPr>
              <w:t>реконструкция и развитие объектов водоснабжения города Новочебоксарск (с модернизацией оборудования)</w:t>
            </w:r>
          </w:p>
        </w:tc>
        <w:tc>
          <w:tcPr>
            <w:tcW w:w="2551" w:type="dxa"/>
            <w:vAlign w:val="bottom"/>
          </w:tcPr>
          <w:p w14:paraId="265CD499" w14:textId="6C9EBAE8" w:rsidR="009645C9" w:rsidRPr="00FA47D2" w:rsidRDefault="009645C9" w:rsidP="009645C9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 xml:space="preserve">932 0502 </w:t>
            </w:r>
            <w:r w:rsidRPr="00FA47D2">
              <w:rPr>
                <w:color w:val="000000"/>
                <w:sz w:val="20"/>
                <w:szCs w:val="20"/>
              </w:rPr>
              <w:t>A1302S0310 4</w:t>
            </w: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19" w:type="dxa"/>
            <w:vAlign w:val="bottom"/>
          </w:tcPr>
          <w:p w14:paraId="5254C0EE" w14:textId="696EC263" w:rsidR="009645C9" w:rsidRPr="00FA47D2" w:rsidRDefault="009645C9" w:rsidP="009645C9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30 434,8</w:t>
            </w:r>
          </w:p>
        </w:tc>
        <w:tc>
          <w:tcPr>
            <w:tcW w:w="1418" w:type="dxa"/>
            <w:vAlign w:val="bottom"/>
          </w:tcPr>
          <w:p w14:paraId="187A5204" w14:textId="5D52FF43" w:rsidR="009645C9" w:rsidRPr="00FA47D2" w:rsidRDefault="009645C9" w:rsidP="009645C9">
            <w:pPr>
              <w:ind w:right="161"/>
              <w:jc w:val="right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27A917FB" w14:textId="289ADF80" w:rsidR="009645C9" w:rsidRPr="00FA47D2" w:rsidRDefault="009645C9" w:rsidP="009645C9">
            <w:pPr>
              <w:ind w:right="4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28 000,0</w:t>
            </w:r>
          </w:p>
        </w:tc>
        <w:tc>
          <w:tcPr>
            <w:tcW w:w="1701" w:type="dxa"/>
            <w:vAlign w:val="bottom"/>
          </w:tcPr>
          <w:p w14:paraId="1D09B853" w14:textId="4F42E49F" w:rsidR="009645C9" w:rsidRPr="00FA47D2" w:rsidRDefault="009645C9" w:rsidP="009645C9">
            <w:pPr>
              <w:ind w:right="3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2 434,8</w:t>
            </w:r>
          </w:p>
        </w:tc>
      </w:tr>
      <w:tr w:rsidR="00D86CCD" w:rsidRPr="00FA47D2" w14:paraId="1AABDCEA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72BB0116" w14:textId="77777777" w:rsidR="00D86CCD" w:rsidRPr="00BF6CC6" w:rsidRDefault="00D86CCD" w:rsidP="00D86CCD">
            <w:pPr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0B25902C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3B18A01B" w14:textId="77777777" w:rsidR="00D86CCD" w:rsidRPr="00BF6CC6" w:rsidRDefault="00D86CCD" w:rsidP="00D86CCD">
            <w:pPr>
              <w:jc w:val="right"/>
              <w:rPr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3AC30785" w14:textId="77777777" w:rsidR="00D86CCD" w:rsidRPr="00BF6CC6" w:rsidRDefault="00D86CCD" w:rsidP="00D86CCD">
            <w:pPr>
              <w:ind w:right="161"/>
              <w:jc w:val="right"/>
              <w:rPr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67045FBE" w14:textId="77777777" w:rsidR="00D86CCD" w:rsidRPr="00BF6CC6" w:rsidRDefault="00D86CCD" w:rsidP="00D86CCD">
            <w:pPr>
              <w:ind w:right="449"/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2DD9E17A" w14:textId="77777777" w:rsidR="00D86CCD" w:rsidRPr="00BF6CC6" w:rsidRDefault="00D86CCD" w:rsidP="00D86CCD">
            <w:pPr>
              <w:ind w:right="307"/>
              <w:jc w:val="right"/>
              <w:rPr>
                <w:sz w:val="6"/>
                <w:szCs w:val="6"/>
              </w:rPr>
            </w:pPr>
          </w:p>
        </w:tc>
      </w:tr>
      <w:tr w:rsidR="00D86CCD" w:rsidRPr="00FA47D2" w14:paraId="6D90DF13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4E46BD72" w14:textId="77777777" w:rsidR="00D86CCD" w:rsidRPr="00FA47D2" w:rsidRDefault="00D86CCD" w:rsidP="00D86CCD">
            <w:pPr>
              <w:ind w:left="709"/>
              <w:jc w:val="both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в том числе:</w:t>
            </w:r>
          </w:p>
        </w:tc>
        <w:tc>
          <w:tcPr>
            <w:tcW w:w="2551" w:type="dxa"/>
            <w:vAlign w:val="bottom"/>
          </w:tcPr>
          <w:p w14:paraId="0ADEA059" w14:textId="77777777" w:rsidR="00D86CCD" w:rsidRPr="00FA47D2" w:rsidRDefault="00D86CCD" w:rsidP="00D86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19BA3952" w14:textId="77777777" w:rsidR="00D86CCD" w:rsidRPr="00FA47D2" w:rsidRDefault="00D86CCD" w:rsidP="00D86C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1835C11A" w14:textId="77777777" w:rsidR="00D86CCD" w:rsidRPr="00FA47D2" w:rsidRDefault="00D86CCD" w:rsidP="00D86CCD">
            <w:pPr>
              <w:ind w:right="161"/>
              <w:jc w:val="right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14:paraId="613DD2C4" w14:textId="77777777" w:rsidR="00D86CCD" w:rsidRPr="00FA47D2" w:rsidRDefault="00D86CCD" w:rsidP="00D86CCD">
            <w:pPr>
              <w:ind w:right="449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1BCB9E9E" w14:textId="77777777" w:rsidR="00D86CCD" w:rsidRPr="00FA47D2" w:rsidRDefault="00D86CCD" w:rsidP="00D86CCD">
            <w:pPr>
              <w:ind w:right="307"/>
              <w:jc w:val="right"/>
              <w:rPr>
                <w:sz w:val="20"/>
                <w:szCs w:val="20"/>
              </w:rPr>
            </w:pPr>
          </w:p>
        </w:tc>
      </w:tr>
      <w:tr w:rsidR="00D86CCD" w:rsidRPr="00FA47D2" w14:paraId="515D0ED9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69CAC746" w14:textId="77777777" w:rsidR="00D86CCD" w:rsidRPr="00BF6CC6" w:rsidRDefault="00D86CCD" w:rsidP="00D86CCD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234BAD83" w14:textId="77777777" w:rsidR="00D86CCD" w:rsidRPr="00BF6CC6" w:rsidRDefault="00D86CCD" w:rsidP="00D86CCD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294C2F57" w14:textId="77777777" w:rsidR="00D86CCD" w:rsidRPr="00BF6CC6" w:rsidRDefault="00D86CCD" w:rsidP="00D86CCD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6AC0F1A6" w14:textId="77777777" w:rsidR="00D86CCD" w:rsidRPr="00BF6CC6" w:rsidRDefault="00D86CCD" w:rsidP="00D86CCD">
            <w:pPr>
              <w:ind w:right="161"/>
              <w:jc w:val="right"/>
              <w:rPr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07034D5E" w14:textId="77777777" w:rsidR="00D86CCD" w:rsidRPr="00BF6CC6" w:rsidRDefault="00D86CCD" w:rsidP="00D86CCD">
            <w:pPr>
              <w:ind w:right="449"/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24BBBD62" w14:textId="77777777" w:rsidR="00D86CCD" w:rsidRPr="00BF6CC6" w:rsidRDefault="00D86CCD" w:rsidP="00D86CCD">
            <w:pPr>
              <w:ind w:right="307"/>
              <w:jc w:val="right"/>
              <w:rPr>
                <w:sz w:val="6"/>
                <w:szCs w:val="6"/>
              </w:rPr>
            </w:pPr>
          </w:p>
        </w:tc>
      </w:tr>
      <w:tr w:rsidR="00D86CCD" w:rsidRPr="00FA47D2" w14:paraId="3E5ED7B9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7A0F8826" w14:textId="77777777" w:rsidR="00D86CCD" w:rsidRPr="00FA47D2" w:rsidRDefault="00D86CCD" w:rsidP="00D86CCD">
            <w:pPr>
              <w:ind w:left="462"/>
              <w:jc w:val="both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2551" w:type="dxa"/>
            <w:vAlign w:val="bottom"/>
          </w:tcPr>
          <w:p w14:paraId="40E71A88" w14:textId="369AD4DA" w:rsidR="00D86CCD" w:rsidRPr="00FA47D2" w:rsidRDefault="00D86CCD" w:rsidP="00D86CCD">
            <w:pPr>
              <w:jc w:val="center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 xml:space="preserve">932 0502 </w:t>
            </w:r>
            <w:r w:rsidRPr="00FA47D2">
              <w:rPr>
                <w:color w:val="000000"/>
                <w:sz w:val="20"/>
                <w:szCs w:val="20"/>
              </w:rPr>
              <w:t>A1302S0310 4</w:t>
            </w:r>
            <w:r w:rsidR="009645C9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19" w:type="dxa"/>
            <w:vAlign w:val="bottom"/>
          </w:tcPr>
          <w:p w14:paraId="7CF1AFA4" w14:textId="5D1CDCDD" w:rsidR="00D86CCD" w:rsidRPr="00FA47D2" w:rsidRDefault="009645C9" w:rsidP="00D86CCD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30 434,8</w:t>
            </w:r>
          </w:p>
        </w:tc>
        <w:tc>
          <w:tcPr>
            <w:tcW w:w="1418" w:type="dxa"/>
            <w:vAlign w:val="bottom"/>
          </w:tcPr>
          <w:p w14:paraId="5EEC176B" w14:textId="77777777" w:rsidR="00D86CCD" w:rsidRPr="00FA47D2" w:rsidRDefault="00D86CCD" w:rsidP="00D86CCD">
            <w:pPr>
              <w:ind w:right="161"/>
              <w:jc w:val="right"/>
              <w:rPr>
                <w:sz w:val="20"/>
                <w:szCs w:val="20"/>
              </w:rPr>
            </w:pPr>
            <w:r w:rsidRPr="00FA47D2">
              <w:rPr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224B52FE" w14:textId="78B51175" w:rsidR="00D86CCD" w:rsidRPr="00FA47D2" w:rsidRDefault="009645C9" w:rsidP="00D86CCD">
            <w:pPr>
              <w:ind w:right="44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28 000,0</w:t>
            </w:r>
          </w:p>
        </w:tc>
        <w:tc>
          <w:tcPr>
            <w:tcW w:w="1701" w:type="dxa"/>
            <w:vAlign w:val="bottom"/>
          </w:tcPr>
          <w:p w14:paraId="3EBB9C10" w14:textId="0A92A176" w:rsidR="00D86CCD" w:rsidRPr="00FA47D2" w:rsidRDefault="009645C9" w:rsidP="00D86CCD">
            <w:pPr>
              <w:ind w:right="3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2 434,8</w:t>
            </w:r>
          </w:p>
        </w:tc>
      </w:tr>
      <w:tr w:rsidR="002D2876" w:rsidRPr="00FA47D2" w14:paraId="644E8F4D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7BE25F8F" w14:textId="77777777" w:rsidR="002D2876" w:rsidRPr="00FA47D2" w:rsidRDefault="002D2876" w:rsidP="00D86CCD">
            <w:pPr>
              <w:ind w:left="462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14:paraId="3678DC79" w14:textId="77777777" w:rsidR="002D2876" w:rsidRPr="00FA47D2" w:rsidRDefault="002D2876" w:rsidP="00D86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55AEDA9C" w14:textId="77777777" w:rsidR="002D2876" w:rsidRDefault="002D2876" w:rsidP="00D86CC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3005658B" w14:textId="77777777" w:rsidR="002D2876" w:rsidRPr="00FA47D2" w:rsidRDefault="002D2876" w:rsidP="00D86CCD">
            <w:pPr>
              <w:ind w:right="161"/>
              <w:jc w:val="right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14:paraId="5A155B4A" w14:textId="77777777" w:rsidR="002D2876" w:rsidRDefault="002D2876" w:rsidP="00D86CCD">
            <w:pPr>
              <w:ind w:right="449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005BFEE7" w14:textId="77777777" w:rsidR="002D2876" w:rsidRDefault="002D2876" w:rsidP="00D86CCD">
            <w:pPr>
              <w:ind w:right="307"/>
              <w:jc w:val="right"/>
              <w:rPr>
                <w:sz w:val="20"/>
                <w:szCs w:val="20"/>
              </w:rPr>
            </w:pPr>
          </w:p>
        </w:tc>
      </w:tr>
      <w:tr w:rsidR="002D2876" w:rsidRPr="00FA47D2" w14:paraId="49ACE96E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56AFFE1B" w14:textId="225AB189" w:rsidR="002D2876" w:rsidRPr="00FA47D2" w:rsidRDefault="002D2876" w:rsidP="002D2876">
            <w:pPr>
              <w:jc w:val="both"/>
              <w:rPr>
                <w:sz w:val="20"/>
                <w:szCs w:val="20"/>
              </w:rPr>
            </w:pPr>
            <w:r w:rsidRPr="00AF2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"Обеспечение граждан в городе Новочебоксарске доступным и комфортным жильем"</w:t>
            </w:r>
          </w:p>
        </w:tc>
        <w:tc>
          <w:tcPr>
            <w:tcW w:w="2551" w:type="dxa"/>
            <w:vAlign w:val="bottom"/>
          </w:tcPr>
          <w:p w14:paraId="38B43E4F" w14:textId="0C59A0E6" w:rsidR="002D2876" w:rsidRPr="00FA47D2" w:rsidRDefault="002D2876" w:rsidP="002D2876">
            <w:pPr>
              <w:jc w:val="center"/>
              <w:rPr>
                <w:sz w:val="20"/>
                <w:szCs w:val="20"/>
              </w:rPr>
            </w:pPr>
            <w:r w:rsidRPr="00AF2E8F"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Pr="00AF2E8F">
              <w:rPr>
                <w:b/>
                <w:bCs/>
                <w:i/>
                <w:iCs/>
                <w:sz w:val="20"/>
                <w:szCs w:val="20"/>
                <w:lang w:val="en-US"/>
              </w:rPr>
              <w:t>2</w:t>
            </w:r>
            <w:r w:rsidRPr="00AF2E8F">
              <w:rPr>
                <w:b/>
                <w:bCs/>
                <w:i/>
                <w:iCs/>
                <w:sz w:val="20"/>
                <w:szCs w:val="20"/>
              </w:rPr>
              <w:t>00000000</w:t>
            </w:r>
          </w:p>
        </w:tc>
        <w:tc>
          <w:tcPr>
            <w:tcW w:w="1119" w:type="dxa"/>
            <w:vAlign w:val="bottom"/>
          </w:tcPr>
          <w:p w14:paraId="75C727C6" w14:textId="1E952723" w:rsidR="002D2876" w:rsidRPr="00654AC2" w:rsidRDefault="00654AC2" w:rsidP="002D28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4AC2">
              <w:rPr>
                <w:b/>
                <w:bCs/>
                <w:i/>
                <w:iCs/>
                <w:color w:val="000000"/>
                <w:sz w:val="20"/>
                <w:szCs w:val="20"/>
              </w:rPr>
              <w:t>2 804,8</w:t>
            </w:r>
          </w:p>
        </w:tc>
        <w:tc>
          <w:tcPr>
            <w:tcW w:w="1418" w:type="dxa"/>
            <w:vAlign w:val="bottom"/>
          </w:tcPr>
          <w:p w14:paraId="744DD747" w14:textId="3C361F5E" w:rsidR="002D2876" w:rsidRPr="00654AC2" w:rsidRDefault="002D2876" w:rsidP="002D2876">
            <w:pPr>
              <w:ind w:right="161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54AC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6948C4D6" w14:textId="035E2F8B" w:rsidR="002D2876" w:rsidRPr="00654AC2" w:rsidRDefault="002D2876" w:rsidP="002D2876">
            <w:pPr>
              <w:ind w:right="449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54AC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27B4444C" w14:textId="1C6FC012" w:rsidR="002D2876" w:rsidRPr="00654AC2" w:rsidRDefault="00654AC2" w:rsidP="002D2876">
            <w:pPr>
              <w:ind w:right="30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54AC2">
              <w:rPr>
                <w:b/>
                <w:bCs/>
                <w:i/>
                <w:iCs/>
                <w:color w:val="000000"/>
                <w:sz w:val="20"/>
                <w:szCs w:val="20"/>
              </w:rPr>
              <w:t>2 804,8</w:t>
            </w:r>
          </w:p>
        </w:tc>
      </w:tr>
      <w:tr w:rsidR="002D2876" w:rsidRPr="00FA47D2" w14:paraId="53F097AA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08953212" w14:textId="77777777" w:rsidR="002D2876" w:rsidRPr="00654AC2" w:rsidRDefault="002D2876" w:rsidP="002D2876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5EAE9961" w14:textId="77777777" w:rsidR="002D2876" w:rsidRPr="00654AC2" w:rsidRDefault="002D2876" w:rsidP="002D287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6B3F0AF5" w14:textId="77777777" w:rsidR="002D2876" w:rsidRPr="00654AC2" w:rsidRDefault="002D2876" w:rsidP="002D2876">
            <w:pPr>
              <w:jc w:val="right"/>
              <w:rPr>
                <w:b/>
                <w:bCs/>
                <w:i/>
                <w:iCs/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6C944858" w14:textId="77777777" w:rsidR="002D2876" w:rsidRPr="00654AC2" w:rsidRDefault="002D2876" w:rsidP="002D2876">
            <w:pPr>
              <w:ind w:right="161"/>
              <w:jc w:val="right"/>
              <w:rPr>
                <w:b/>
                <w:bCs/>
                <w:i/>
                <w:iCs/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0FA8552D" w14:textId="77777777" w:rsidR="002D2876" w:rsidRPr="00654AC2" w:rsidRDefault="002D2876" w:rsidP="002D2876">
            <w:pPr>
              <w:ind w:right="449"/>
              <w:jc w:val="right"/>
              <w:rPr>
                <w:b/>
                <w:bCs/>
                <w:i/>
                <w:iCs/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47D866E7" w14:textId="77777777" w:rsidR="002D2876" w:rsidRPr="00654AC2" w:rsidRDefault="002D2876" w:rsidP="002D2876">
            <w:pPr>
              <w:ind w:right="307"/>
              <w:jc w:val="right"/>
              <w:rPr>
                <w:b/>
                <w:bCs/>
                <w:i/>
                <w:iCs/>
                <w:sz w:val="6"/>
                <w:szCs w:val="6"/>
              </w:rPr>
            </w:pPr>
          </w:p>
        </w:tc>
      </w:tr>
      <w:tr w:rsidR="002D2876" w:rsidRPr="00FA47D2" w14:paraId="2487722C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7C9474F0" w14:textId="318B578D" w:rsidR="002D2876" w:rsidRPr="00FA47D2" w:rsidRDefault="002D2876" w:rsidP="002D2876">
            <w:pPr>
              <w:jc w:val="both"/>
              <w:rPr>
                <w:sz w:val="20"/>
                <w:szCs w:val="20"/>
              </w:rPr>
            </w:pPr>
            <w:r w:rsidRPr="00AF2E8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"Поддержка строительства жилья в городе Новочебоксарске" </w:t>
            </w:r>
          </w:p>
        </w:tc>
        <w:tc>
          <w:tcPr>
            <w:tcW w:w="2551" w:type="dxa"/>
            <w:vAlign w:val="bottom"/>
          </w:tcPr>
          <w:p w14:paraId="66571D1C" w14:textId="49AA7937" w:rsidR="002D2876" w:rsidRPr="00FA47D2" w:rsidRDefault="002D2876" w:rsidP="002D2876">
            <w:pPr>
              <w:jc w:val="center"/>
              <w:rPr>
                <w:sz w:val="20"/>
                <w:szCs w:val="20"/>
              </w:rPr>
            </w:pPr>
            <w:r w:rsidRPr="00AF2E8F">
              <w:rPr>
                <w:b/>
                <w:bCs/>
                <w:i/>
                <w:iCs/>
                <w:color w:val="000000"/>
                <w:sz w:val="20"/>
                <w:szCs w:val="20"/>
              </w:rPr>
              <w:t>A120000000</w:t>
            </w:r>
          </w:p>
        </w:tc>
        <w:tc>
          <w:tcPr>
            <w:tcW w:w="1119" w:type="dxa"/>
            <w:vAlign w:val="bottom"/>
          </w:tcPr>
          <w:p w14:paraId="3704BA2D" w14:textId="79FF924A" w:rsidR="002D2876" w:rsidRPr="00654AC2" w:rsidRDefault="00654AC2" w:rsidP="002D287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54AC2">
              <w:rPr>
                <w:b/>
                <w:bCs/>
                <w:i/>
                <w:iCs/>
                <w:color w:val="000000"/>
                <w:sz w:val="20"/>
                <w:szCs w:val="20"/>
              </w:rPr>
              <w:t>2 804,8</w:t>
            </w:r>
          </w:p>
        </w:tc>
        <w:tc>
          <w:tcPr>
            <w:tcW w:w="1418" w:type="dxa"/>
            <w:vAlign w:val="bottom"/>
          </w:tcPr>
          <w:p w14:paraId="4B67259E" w14:textId="0B98EF89" w:rsidR="002D2876" w:rsidRPr="00654AC2" w:rsidRDefault="002D2876" w:rsidP="002D2876">
            <w:pPr>
              <w:ind w:right="161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54AC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4F1AECFF" w14:textId="052A0BDA" w:rsidR="002D2876" w:rsidRPr="00654AC2" w:rsidRDefault="002D2876" w:rsidP="002D2876">
            <w:pPr>
              <w:ind w:right="449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54AC2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5702E13B" w14:textId="579E6277" w:rsidR="002D2876" w:rsidRPr="00654AC2" w:rsidRDefault="00654AC2" w:rsidP="002D2876">
            <w:pPr>
              <w:ind w:right="307"/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654AC2">
              <w:rPr>
                <w:b/>
                <w:bCs/>
                <w:i/>
                <w:iCs/>
                <w:color w:val="000000"/>
                <w:sz w:val="20"/>
                <w:szCs w:val="20"/>
              </w:rPr>
              <w:t>2 804,8</w:t>
            </w:r>
          </w:p>
        </w:tc>
      </w:tr>
      <w:tr w:rsidR="002D2876" w:rsidRPr="00FA47D2" w14:paraId="67A21333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42E3CA85" w14:textId="77777777" w:rsidR="002D2876" w:rsidRPr="00654AC2" w:rsidRDefault="002D2876" w:rsidP="002D2876">
            <w:pPr>
              <w:ind w:left="462"/>
              <w:jc w:val="both"/>
              <w:rPr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37DD2D3A" w14:textId="77777777" w:rsidR="002D2876" w:rsidRPr="00654AC2" w:rsidRDefault="002D2876" w:rsidP="002D287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3B1CECE7" w14:textId="77777777" w:rsidR="002D2876" w:rsidRPr="00654AC2" w:rsidRDefault="002D2876" w:rsidP="002D2876">
            <w:pPr>
              <w:jc w:val="right"/>
              <w:rPr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5FB923CC" w14:textId="77777777" w:rsidR="002D2876" w:rsidRPr="00654AC2" w:rsidRDefault="002D2876" w:rsidP="002D2876">
            <w:pPr>
              <w:ind w:right="161"/>
              <w:jc w:val="right"/>
              <w:rPr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5C9F26B2" w14:textId="77777777" w:rsidR="002D2876" w:rsidRPr="00654AC2" w:rsidRDefault="002D2876" w:rsidP="002D2876">
            <w:pPr>
              <w:ind w:right="449"/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609C4F7B" w14:textId="77777777" w:rsidR="002D2876" w:rsidRPr="00654AC2" w:rsidRDefault="002D2876" w:rsidP="002D2876">
            <w:pPr>
              <w:ind w:right="307"/>
              <w:jc w:val="right"/>
              <w:rPr>
                <w:sz w:val="6"/>
                <w:szCs w:val="6"/>
              </w:rPr>
            </w:pPr>
          </w:p>
        </w:tc>
      </w:tr>
      <w:tr w:rsidR="002D2876" w:rsidRPr="00FA47D2" w14:paraId="15042470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37319D19" w14:textId="039202D7" w:rsidR="002D2876" w:rsidRPr="00FA47D2" w:rsidRDefault="002D2876" w:rsidP="002D2876">
            <w:pPr>
              <w:ind w:left="462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А</w:t>
            </w:r>
            <w:r w:rsidRPr="00762BFE">
              <w:rPr>
                <w:bCs/>
                <w:color w:val="000000"/>
                <w:sz w:val="20"/>
                <w:szCs w:val="20"/>
              </w:rPr>
              <w:t>дминистраци</w:t>
            </w:r>
            <w:r>
              <w:rPr>
                <w:bCs/>
                <w:color w:val="000000"/>
                <w:sz w:val="20"/>
                <w:szCs w:val="20"/>
              </w:rPr>
              <w:t>я</w:t>
            </w:r>
            <w:r w:rsidRPr="00762BFE">
              <w:rPr>
                <w:bCs/>
                <w:color w:val="000000"/>
                <w:sz w:val="20"/>
                <w:szCs w:val="20"/>
              </w:rPr>
              <w:t xml:space="preserve"> города Новочебоксарска Чувашской Республики</w:t>
            </w:r>
            <w:r w:rsidRPr="00762B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14:paraId="0564ABD1" w14:textId="77777777" w:rsidR="002D2876" w:rsidRPr="00FA47D2" w:rsidRDefault="002D2876" w:rsidP="002D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02201B57" w14:textId="77777777" w:rsidR="002D2876" w:rsidRDefault="002D2876" w:rsidP="002D287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24C584BD" w14:textId="77777777" w:rsidR="002D2876" w:rsidRPr="00FA47D2" w:rsidRDefault="002D2876" w:rsidP="002D2876">
            <w:pPr>
              <w:ind w:right="161"/>
              <w:jc w:val="right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14:paraId="48821FFA" w14:textId="77777777" w:rsidR="002D2876" w:rsidRDefault="002D2876" w:rsidP="002D2876">
            <w:pPr>
              <w:ind w:right="449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43119815" w14:textId="77777777" w:rsidR="002D2876" w:rsidRDefault="002D2876" w:rsidP="002D2876">
            <w:pPr>
              <w:ind w:right="307"/>
              <w:jc w:val="right"/>
              <w:rPr>
                <w:sz w:val="20"/>
                <w:szCs w:val="20"/>
              </w:rPr>
            </w:pPr>
          </w:p>
        </w:tc>
      </w:tr>
      <w:tr w:rsidR="002D2876" w:rsidRPr="00FA47D2" w14:paraId="6D18D274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5AD92FC8" w14:textId="77777777" w:rsidR="002D2876" w:rsidRPr="00654AC2" w:rsidRDefault="002D2876" w:rsidP="002D2876">
            <w:pPr>
              <w:ind w:left="462"/>
              <w:jc w:val="both"/>
              <w:rPr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590AE665" w14:textId="77777777" w:rsidR="002D2876" w:rsidRPr="00654AC2" w:rsidRDefault="002D2876" w:rsidP="002D287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12358943" w14:textId="77777777" w:rsidR="002D2876" w:rsidRPr="00654AC2" w:rsidRDefault="002D2876" w:rsidP="002D2876">
            <w:pPr>
              <w:jc w:val="right"/>
              <w:rPr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2ADF7747" w14:textId="77777777" w:rsidR="002D2876" w:rsidRPr="00654AC2" w:rsidRDefault="002D2876" w:rsidP="002D2876">
            <w:pPr>
              <w:ind w:right="161"/>
              <w:jc w:val="right"/>
              <w:rPr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59EFB183" w14:textId="77777777" w:rsidR="002D2876" w:rsidRPr="00654AC2" w:rsidRDefault="002D2876" w:rsidP="002D2876">
            <w:pPr>
              <w:ind w:right="449"/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5B79DCCF" w14:textId="77777777" w:rsidR="002D2876" w:rsidRPr="00654AC2" w:rsidRDefault="002D2876" w:rsidP="002D2876">
            <w:pPr>
              <w:ind w:right="307"/>
              <w:jc w:val="right"/>
              <w:rPr>
                <w:sz w:val="6"/>
                <w:szCs w:val="6"/>
              </w:rPr>
            </w:pPr>
          </w:p>
        </w:tc>
      </w:tr>
      <w:tr w:rsidR="002D2876" w:rsidRPr="00FA47D2" w14:paraId="715D1556" w14:textId="77777777" w:rsidTr="006873F2">
        <w:trPr>
          <w:cantSplit/>
          <w:trHeight w:val="20"/>
        </w:trPr>
        <w:tc>
          <w:tcPr>
            <w:tcW w:w="6962" w:type="dxa"/>
            <w:vAlign w:val="bottom"/>
          </w:tcPr>
          <w:p w14:paraId="68BAC4C2" w14:textId="571AD812" w:rsidR="002D2876" w:rsidRPr="00FA47D2" w:rsidRDefault="002D2876" w:rsidP="002D287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2551" w:type="dxa"/>
            <w:vAlign w:val="bottom"/>
          </w:tcPr>
          <w:p w14:paraId="601B30A6" w14:textId="3EAA5D53" w:rsidR="002D2876" w:rsidRPr="00FA47D2" w:rsidRDefault="002D2876" w:rsidP="002D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  <w:r w:rsidRPr="00762BFE">
              <w:rPr>
                <w:sz w:val="20"/>
                <w:szCs w:val="20"/>
              </w:rPr>
              <w:t xml:space="preserve"> 0502 </w:t>
            </w:r>
            <w:r>
              <w:rPr>
                <w:color w:val="000000"/>
                <w:sz w:val="20"/>
                <w:szCs w:val="20"/>
              </w:rPr>
              <w:t>A210773010</w:t>
            </w:r>
            <w:r w:rsidRPr="00762BFE">
              <w:rPr>
                <w:color w:val="000000"/>
                <w:sz w:val="20"/>
                <w:szCs w:val="20"/>
              </w:rPr>
              <w:t xml:space="preserve"> 414</w:t>
            </w:r>
          </w:p>
        </w:tc>
        <w:tc>
          <w:tcPr>
            <w:tcW w:w="1119" w:type="dxa"/>
            <w:vAlign w:val="bottom"/>
          </w:tcPr>
          <w:p w14:paraId="0E2638E8" w14:textId="38C5993C" w:rsidR="002D2876" w:rsidRDefault="00654AC2" w:rsidP="002D28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2 804,8</w:t>
            </w:r>
          </w:p>
        </w:tc>
        <w:tc>
          <w:tcPr>
            <w:tcW w:w="1418" w:type="dxa"/>
            <w:vAlign w:val="bottom"/>
          </w:tcPr>
          <w:p w14:paraId="6B61E5A2" w14:textId="10A49775" w:rsidR="002D2876" w:rsidRPr="00FA47D2" w:rsidRDefault="002D2876" w:rsidP="002D2876">
            <w:pPr>
              <w:ind w:right="161"/>
              <w:jc w:val="right"/>
              <w:rPr>
                <w:sz w:val="20"/>
                <w:szCs w:val="20"/>
              </w:rPr>
            </w:pPr>
            <w:r w:rsidRPr="005E7F88">
              <w:rPr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25B37163" w14:textId="15532C0A" w:rsidR="002D2876" w:rsidRDefault="002D2876" w:rsidP="002D2876">
            <w:pPr>
              <w:ind w:right="449"/>
              <w:jc w:val="right"/>
              <w:rPr>
                <w:sz w:val="20"/>
                <w:szCs w:val="20"/>
              </w:rPr>
            </w:pPr>
            <w:r w:rsidRPr="005E7F8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7011AE6A" w14:textId="6BBE2C7F" w:rsidR="002D2876" w:rsidRDefault="00654AC2" w:rsidP="002D2876">
            <w:pPr>
              <w:ind w:right="307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2 804,8</w:t>
            </w:r>
          </w:p>
        </w:tc>
      </w:tr>
      <w:tr w:rsidR="002D2876" w:rsidRPr="00FA47D2" w14:paraId="09E9A43D" w14:textId="77777777" w:rsidTr="006873F2">
        <w:trPr>
          <w:cantSplit/>
          <w:trHeight w:val="20"/>
        </w:trPr>
        <w:tc>
          <w:tcPr>
            <w:tcW w:w="6962" w:type="dxa"/>
          </w:tcPr>
          <w:p w14:paraId="5D4B05C5" w14:textId="77777777" w:rsidR="002D2876" w:rsidRPr="00654AC2" w:rsidRDefault="002D2876" w:rsidP="002D2876">
            <w:pPr>
              <w:ind w:left="462"/>
              <w:jc w:val="both"/>
              <w:rPr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22294E14" w14:textId="77777777" w:rsidR="002D2876" w:rsidRPr="00654AC2" w:rsidRDefault="002D2876" w:rsidP="002D287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25A5243E" w14:textId="77777777" w:rsidR="002D2876" w:rsidRPr="00654AC2" w:rsidRDefault="002D2876" w:rsidP="002D2876">
            <w:pPr>
              <w:jc w:val="right"/>
              <w:rPr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4B6C233B" w14:textId="77777777" w:rsidR="002D2876" w:rsidRPr="00654AC2" w:rsidRDefault="002D2876" w:rsidP="002D2876">
            <w:pPr>
              <w:ind w:right="161"/>
              <w:jc w:val="right"/>
              <w:rPr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0E907DEE" w14:textId="77777777" w:rsidR="002D2876" w:rsidRPr="00654AC2" w:rsidRDefault="002D2876" w:rsidP="002D2876">
            <w:pPr>
              <w:ind w:right="449"/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583BD1BA" w14:textId="77777777" w:rsidR="002D2876" w:rsidRPr="00654AC2" w:rsidRDefault="002D2876" w:rsidP="002D2876">
            <w:pPr>
              <w:ind w:right="307"/>
              <w:jc w:val="right"/>
              <w:rPr>
                <w:sz w:val="6"/>
                <w:szCs w:val="6"/>
              </w:rPr>
            </w:pPr>
          </w:p>
        </w:tc>
      </w:tr>
      <w:tr w:rsidR="002D2876" w:rsidRPr="00FA47D2" w14:paraId="48E2FB3E" w14:textId="77777777" w:rsidTr="006873F2">
        <w:trPr>
          <w:cantSplit/>
          <w:trHeight w:val="20"/>
        </w:trPr>
        <w:tc>
          <w:tcPr>
            <w:tcW w:w="6962" w:type="dxa"/>
          </w:tcPr>
          <w:p w14:paraId="492EA440" w14:textId="0398223A" w:rsidR="002D2876" w:rsidRPr="00FA47D2" w:rsidRDefault="002D2876" w:rsidP="002D2876">
            <w:pPr>
              <w:ind w:left="462"/>
              <w:jc w:val="both"/>
              <w:rPr>
                <w:sz w:val="20"/>
                <w:szCs w:val="20"/>
              </w:rPr>
            </w:pPr>
            <w:r w:rsidRPr="00760DE4">
              <w:rPr>
                <w:color w:val="000000"/>
                <w:sz w:val="20"/>
                <w:szCs w:val="20"/>
              </w:rPr>
              <w:t xml:space="preserve">в том числе: </w:t>
            </w:r>
          </w:p>
        </w:tc>
        <w:tc>
          <w:tcPr>
            <w:tcW w:w="2551" w:type="dxa"/>
            <w:vAlign w:val="bottom"/>
          </w:tcPr>
          <w:p w14:paraId="1D5FFC53" w14:textId="77777777" w:rsidR="002D2876" w:rsidRPr="00FA47D2" w:rsidRDefault="002D2876" w:rsidP="002D28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bottom"/>
          </w:tcPr>
          <w:p w14:paraId="065FC42A" w14:textId="77777777" w:rsidR="002D2876" w:rsidRDefault="002D2876" w:rsidP="002D287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14:paraId="22F521BA" w14:textId="77777777" w:rsidR="002D2876" w:rsidRPr="00FA47D2" w:rsidRDefault="002D2876" w:rsidP="002D2876">
            <w:pPr>
              <w:ind w:right="161"/>
              <w:jc w:val="right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bottom"/>
          </w:tcPr>
          <w:p w14:paraId="311BA554" w14:textId="77777777" w:rsidR="002D2876" w:rsidRDefault="002D2876" w:rsidP="002D2876">
            <w:pPr>
              <w:ind w:right="449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0CA2494E" w14:textId="77777777" w:rsidR="002D2876" w:rsidRDefault="002D2876" w:rsidP="002D2876">
            <w:pPr>
              <w:ind w:right="307"/>
              <w:jc w:val="right"/>
              <w:rPr>
                <w:sz w:val="20"/>
                <w:szCs w:val="20"/>
              </w:rPr>
            </w:pPr>
          </w:p>
        </w:tc>
      </w:tr>
      <w:tr w:rsidR="002D2876" w:rsidRPr="00FA47D2" w14:paraId="05B2CA08" w14:textId="77777777" w:rsidTr="006873F2">
        <w:trPr>
          <w:cantSplit/>
          <w:trHeight w:val="20"/>
        </w:trPr>
        <w:tc>
          <w:tcPr>
            <w:tcW w:w="6962" w:type="dxa"/>
          </w:tcPr>
          <w:p w14:paraId="3375A18E" w14:textId="77777777" w:rsidR="002D2876" w:rsidRPr="00654AC2" w:rsidRDefault="002D2876" w:rsidP="002D2876">
            <w:pPr>
              <w:ind w:left="462"/>
              <w:jc w:val="both"/>
              <w:rPr>
                <w:sz w:val="6"/>
                <w:szCs w:val="6"/>
              </w:rPr>
            </w:pPr>
          </w:p>
        </w:tc>
        <w:tc>
          <w:tcPr>
            <w:tcW w:w="2551" w:type="dxa"/>
            <w:vAlign w:val="bottom"/>
          </w:tcPr>
          <w:p w14:paraId="42C38181" w14:textId="77777777" w:rsidR="002D2876" w:rsidRPr="00654AC2" w:rsidRDefault="002D2876" w:rsidP="002D287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119" w:type="dxa"/>
            <w:vAlign w:val="bottom"/>
          </w:tcPr>
          <w:p w14:paraId="614BFF30" w14:textId="77777777" w:rsidR="002D2876" w:rsidRPr="00654AC2" w:rsidRDefault="002D2876" w:rsidP="002D2876">
            <w:pPr>
              <w:jc w:val="right"/>
              <w:rPr>
                <w:color w:val="000000"/>
                <w:sz w:val="6"/>
                <w:szCs w:val="6"/>
              </w:rPr>
            </w:pPr>
          </w:p>
        </w:tc>
        <w:tc>
          <w:tcPr>
            <w:tcW w:w="1418" w:type="dxa"/>
            <w:vAlign w:val="bottom"/>
          </w:tcPr>
          <w:p w14:paraId="3B89BFA9" w14:textId="77777777" w:rsidR="002D2876" w:rsidRPr="00654AC2" w:rsidRDefault="002D2876" w:rsidP="002D2876">
            <w:pPr>
              <w:ind w:right="161"/>
              <w:jc w:val="right"/>
              <w:rPr>
                <w:sz w:val="6"/>
                <w:szCs w:val="6"/>
              </w:rPr>
            </w:pPr>
          </w:p>
        </w:tc>
        <w:tc>
          <w:tcPr>
            <w:tcW w:w="1989" w:type="dxa"/>
            <w:vAlign w:val="bottom"/>
          </w:tcPr>
          <w:p w14:paraId="2E8A8D76" w14:textId="77777777" w:rsidR="002D2876" w:rsidRPr="00654AC2" w:rsidRDefault="002D2876" w:rsidP="002D2876">
            <w:pPr>
              <w:ind w:right="449"/>
              <w:jc w:val="right"/>
              <w:rPr>
                <w:sz w:val="6"/>
                <w:szCs w:val="6"/>
              </w:rPr>
            </w:pPr>
          </w:p>
        </w:tc>
        <w:tc>
          <w:tcPr>
            <w:tcW w:w="1701" w:type="dxa"/>
            <w:vAlign w:val="bottom"/>
          </w:tcPr>
          <w:p w14:paraId="1461C442" w14:textId="77777777" w:rsidR="002D2876" w:rsidRPr="00654AC2" w:rsidRDefault="002D2876" w:rsidP="002D2876">
            <w:pPr>
              <w:ind w:right="307"/>
              <w:jc w:val="right"/>
              <w:rPr>
                <w:sz w:val="6"/>
                <w:szCs w:val="6"/>
              </w:rPr>
            </w:pPr>
          </w:p>
        </w:tc>
      </w:tr>
      <w:tr w:rsidR="002D2876" w:rsidRPr="00FA47D2" w14:paraId="69F12C7C" w14:textId="77777777" w:rsidTr="006873F2">
        <w:trPr>
          <w:cantSplit/>
          <w:trHeight w:val="20"/>
        </w:trPr>
        <w:tc>
          <w:tcPr>
            <w:tcW w:w="6962" w:type="dxa"/>
          </w:tcPr>
          <w:p w14:paraId="3A39D462" w14:textId="7E65CF7A" w:rsidR="002D2876" w:rsidRPr="00FA47D2" w:rsidRDefault="002D2876" w:rsidP="002D2876">
            <w:pPr>
              <w:ind w:left="462"/>
              <w:jc w:val="both"/>
              <w:rPr>
                <w:sz w:val="20"/>
                <w:szCs w:val="20"/>
              </w:rPr>
            </w:pPr>
            <w:r w:rsidRPr="00760DE4">
              <w:rPr>
                <w:color w:val="000000"/>
                <w:sz w:val="20"/>
                <w:szCs w:val="20"/>
              </w:rPr>
              <w:t>проектно-изыскательские работы</w:t>
            </w:r>
          </w:p>
        </w:tc>
        <w:tc>
          <w:tcPr>
            <w:tcW w:w="2551" w:type="dxa"/>
            <w:vAlign w:val="bottom"/>
          </w:tcPr>
          <w:p w14:paraId="57958A38" w14:textId="22D5754E" w:rsidR="002D2876" w:rsidRPr="00FA47D2" w:rsidRDefault="002D2876" w:rsidP="002D28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</w:t>
            </w:r>
            <w:r w:rsidRPr="00762BFE">
              <w:rPr>
                <w:sz w:val="20"/>
                <w:szCs w:val="20"/>
              </w:rPr>
              <w:t xml:space="preserve"> 0502 </w:t>
            </w:r>
            <w:r>
              <w:rPr>
                <w:color w:val="000000"/>
                <w:sz w:val="20"/>
                <w:szCs w:val="20"/>
              </w:rPr>
              <w:t>A210773010</w:t>
            </w:r>
            <w:r w:rsidRPr="00762BFE">
              <w:rPr>
                <w:color w:val="000000"/>
                <w:sz w:val="20"/>
                <w:szCs w:val="20"/>
              </w:rPr>
              <w:t xml:space="preserve"> 414</w:t>
            </w:r>
          </w:p>
        </w:tc>
        <w:tc>
          <w:tcPr>
            <w:tcW w:w="1119" w:type="dxa"/>
            <w:vAlign w:val="bottom"/>
          </w:tcPr>
          <w:p w14:paraId="1EE46DAC" w14:textId="09FA0846" w:rsidR="002D2876" w:rsidRPr="00654AC2" w:rsidRDefault="00654AC2" w:rsidP="002D28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2 804,8</w:t>
            </w:r>
          </w:p>
        </w:tc>
        <w:tc>
          <w:tcPr>
            <w:tcW w:w="1418" w:type="dxa"/>
            <w:vAlign w:val="bottom"/>
          </w:tcPr>
          <w:p w14:paraId="3C502578" w14:textId="51CA2229" w:rsidR="002D2876" w:rsidRPr="00FA47D2" w:rsidRDefault="002D2876" w:rsidP="002D2876">
            <w:pPr>
              <w:ind w:right="161"/>
              <w:jc w:val="right"/>
              <w:rPr>
                <w:sz w:val="20"/>
                <w:szCs w:val="20"/>
              </w:rPr>
            </w:pPr>
            <w:r w:rsidRPr="005E7F88">
              <w:rPr>
                <w:sz w:val="20"/>
                <w:szCs w:val="20"/>
              </w:rPr>
              <w:t>0,0</w:t>
            </w:r>
          </w:p>
        </w:tc>
        <w:tc>
          <w:tcPr>
            <w:tcW w:w="1989" w:type="dxa"/>
            <w:vAlign w:val="bottom"/>
          </w:tcPr>
          <w:p w14:paraId="69BA3918" w14:textId="528D5489" w:rsidR="002D2876" w:rsidRDefault="002D2876" w:rsidP="002D2876">
            <w:pPr>
              <w:ind w:right="449"/>
              <w:jc w:val="right"/>
              <w:rPr>
                <w:sz w:val="20"/>
                <w:szCs w:val="20"/>
              </w:rPr>
            </w:pPr>
            <w:r w:rsidRPr="005E7F88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282D3905" w14:textId="7E811FDD" w:rsidR="002D2876" w:rsidRDefault="00654AC2" w:rsidP="002D2876">
            <w:pPr>
              <w:ind w:right="307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2 804,8</w:t>
            </w:r>
            <w:r w:rsidR="002D67B1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14:paraId="08D96E26" w14:textId="77777777" w:rsidR="00B123AA" w:rsidRDefault="00B123AA">
      <w:r>
        <w:br w:type="page"/>
      </w:r>
    </w:p>
    <w:p w14:paraId="18634EB2" w14:textId="77777777" w:rsidR="00B123AA" w:rsidRDefault="00B123AA" w:rsidP="0012457A">
      <w:pPr>
        <w:jc w:val="both"/>
        <w:sectPr w:rsidR="00B123AA" w:rsidSect="00511AE8">
          <w:headerReference w:type="default" r:id="rId13"/>
          <w:pgSz w:w="16838" w:h="11906" w:orient="landscape" w:code="9"/>
          <w:pgMar w:top="1985" w:right="536" w:bottom="709" w:left="1134" w:header="1560" w:footer="709" w:gutter="0"/>
          <w:pgNumType w:start="88"/>
          <w:cols w:space="708"/>
          <w:docGrid w:linePitch="360"/>
        </w:sectPr>
      </w:pPr>
    </w:p>
    <w:p w14:paraId="2C1B78AD" w14:textId="77777777" w:rsidR="00CB2AD5" w:rsidRPr="002D64CF" w:rsidRDefault="00CB2AD5" w:rsidP="00CB2AD5">
      <w:pPr>
        <w:ind w:firstLine="567"/>
        <w:jc w:val="both"/>
      </w:pPr>
      <w:r w:rsidRPr="002D64CF">
        <w:t>2. Контроль за исполнением настоящего решения возложить на постоянную комиссию по бюджету, налогам и инвестиционной политике Новочебоксарского городского Собрания депутатов Чувашской Республики.</w:t>
      </w:r>
    </w:p>
    <w:p w14:paraId="34F160B6" w14:textId="72185EA7" w:rsidR="00CB2AD5" w:rsidRPr="002D64CF" w:rsidRDefault="00CB2AD5" w:rsidP="00CB2AD5">
      <w:pPr>
        <w:ind w:firstLine="567"/>
        <w:jc w:val="both"/>
      </w:pPr>
      <w:r w:rsidRPr="002D64CF">
        <w:t xml:space="preserve">3. Настоящее решение вступает в силу </w:t>
      </w:r>
      <w:r w:rsidR="0031319E">
        <w:t>после</w:t>
      </w:r>
      <w:r w:rsidRPr="002D64CF">
        <w:t xml:space="preserve"> его официального опубликования (обнародования). </w:t>
      </w:r>
    </w:p>
    <w:p w14:paraId="2B17F41F" w14:textId="77777777" w:rsidR="00CB2AD5" w:rsidRPr="002D64CF" w:rsidRDefault="00CB2AD5" w:rsidP="00CB2AD5">
      <w:pPr>
        <w:shd w:val="clear" w:color="auto" w:fill="FFFFFF"/>
        <w:ind w:firstLine="709"/>
        <w:jc w:val="both"/>
      </w:pPr>
    </w:p>
    <w:p w14:paraId="50FD001C" w14:textId="77777777" w:rsidR="0022246E" w:rsidRPr="002D64CF" w:rsidRDefault="0022246E" w:rsidP="00CB2AD5">
      <w:pPr>
        <w:shd w:val="clear" w:color="auto" w:fill="FFFFFF"/>
        <w:ind w:firstLine="709"/>
        <w:jc w:val="both"/>
      </w:pPr>
    </w:p>
    <w:p w14:paraId="14FA0A84" w14:textId="77777777" w:rsidR="0022246E" w:rsidRPr="002D64CF" w:rsidRDefault="0022246E" w:rsidP="00CB2AD5">
      <w:pPr>
        <w:shd w:val="clear" w:color="auto" w:fill="FFFFFF"/>
        <w:ind w:firstLine="709"/>
        <w:jc w:val="both"/>
      </w:pPr>
    </w:p>
    <w:p w14:paraId="57722359" w14:textId="77777777" w:rsidR="00CB2AD5" w:rsidRPr="002D64CF" w:rsidRDefault="00CB2AD5" w:rsidP="008D570E">
      <w:pPr>
        <w:ind w:left="-142"/>
      </w:pPr>
      <w:r w:rsidRPr="002D64CF">
        <w:t xml:space="preserve">Глава города Новочебоксарска </w:t>
      </w:r>
    </w:p>
    <w:tbl>
      <w:tblPr>
        <w:tblW w:w="5148" w:type="pct"/>
        <w:tblInd w:w="-284" w:type="dxa"/>
        <w:tblLayout w:type="fixed"/>
        <w:tblLook w:val="04A0" w:firstRow="1" w:lastRow="0" w:firstColumn="1" w:lastColumn="0" w:noHBand="0" w:noVBand="1"/>
      </w:tblPr>
      <w:tblGrid>
        <w:gridCol w:w="10146"/>
      </w:tblGrid>
      <w:tr w:rsidR="00E80CF5" w:rsidRPr="002D64CF" w14:paraId="60F48B9A" w14:textId="77777777" w:rsidTr="001C7276">
        <w:trPr>
          <w:trHeight w:val="68"/>
          <w:tblHeader/>
        </w:trPr>
        <w:tc>
          <w:tcPr>
            <w:tcW w:w="5000" w:type="pct"/>
            <w:shd w:val="clear" w:color="auto" w:fill="auto"/>
            <w:noWrap/>
            <w:vAlign w:val="center"/>
          </w:tcPr>
          <w:p w14:paraId="50C2EC6A" w14:textId="5F1C67ED" w:rsidR="00E80CF5" w:rsidRPr="002D64CF" w:rsidRDefault="0022246E" w:rsidP="008D570E">
            <w:pPr>
              <w:ind w:left="-142" w:right="-196"/>
              <w:rPr>
                <w:color w:val="000000"/>
                <w:sz w:val="20"/>
                <w:szCs w:val="20"/>
              </w:rPr>
            </w:pPr>
            <w:r w:rsidRPr="002D64CF">
              <w:t xml:space="preserve">   </w:t>
            </w:r>
            <w:r w:rsidR="008D570E">
              <w:t xml:space="preserve"> </w:t>
            </w:r>
            <w:r w:rsidR="008D570E" w:rsidRPr="00FD7463">
              <w:t xml:space="preserve"> </w:t>
            </w:r>
            <w:r w:rsidR="00CB2AD5" w:rsidRPr="002D64CF">
              <w:t xml:space="preserve">Чувашской Республики </w:t>
            </w:r>
            <w:r w:rsidR="00844797">
              <w:t xml:space="preserve">       </w:t>
            </w:r>
            <w:r w:rsidR="00CB2AD5" w:rsidRPr="002D64CF">
              <w:tab/>
            </w:r>
            <w:r w:rsidR="00CB2AD5" w:rsidRPr="002D64CF">
              <w:tab/>
            </w:r>
            <w:r w:rsidR="00CB2AD5" w:rsidRPr="002D64CF">
              <w:tab/>
            </w:r>
            <w:r w:rsidR="00CB2AD5" w:rsidRPr="002D64CF">
              <w:tab/>
            </w:r>
            <w:r w:rsidR="00F859AA" w:rsidRPr="002D64CF">
              <w:tab/>
            </w:r>
            <w:r w:rsidR="00844797">
              <w:t xml:space="preserve">                              </w:t>
            </w:r>
            <w:r w:rsidR="0029472D">
              <w:t>А. А. Ермолаев</w:t>
            </w:r>
          </w:p>
        </w:tc>
      </w:tr>
      <w:tr w:rsidR="00A35C8B" w:rsidRPr="002D64CF" w14:paraId="2EB80DA8" w14:textId="77777777" w:rsidTr="001C7276">
        <w:trPr>
          <w:trHeight w:val="68"/>
          <w:tblHeader/>
        </w:trPr>
        <w:tc>
          <w:tcPr>
            <w:tcW w:w="5000" w:type="pct"/>
            <w:shd w:val="clear" w:color="auto" w:fill="auto"/>
            <w:noWrap/>
            <w:vAlign w:val="center"/>
          </w:tcPr>
          <w:p w14:paraId="209C7EC5" w14:textId="77777777" w:rsidR="00A35C8B" w:rsidRPr="002D64CF" w:rsidRDefault="00A35C8B" w:rsidP="00FB39AA">
            <w:pPr>
              <w:ind w:left="176" w:right="-196" w:firstLine="108"/>
            </w:pPr>
          </w:p>
        </w:tc>
      </w:tr>
    </w:tbl>
    <w:p w14:paraId="65F0A173" w14:textId="77777777" w:rsidR="008073FF" w:rsidRDefault="008073FF" w:rsidP="00FB39AA">
      <w:pPr>
        <w:jc w:val="both"/>
      </w:pPr>
    </w:p>
    <w:p w14:paraId="62F0A9C9" w14:textId="77777777" w:rsidR="0084166D" w:rsidRDefault="0084166D" w:rsidP="00FB39AA">
      <w:pPr>
        <w:jc w:val="both"/>
      </w:pPr>
    </w:p>
    <w:p w14:paraId="45AE638E" w14:textId="77777777" w:rsidR="0084166D" w:rsidRDefault="0084166D" w:rsidP="00FB39AA">
      <w:pPr>
        <w:jc w:val="both"/>
      </w:pPr>
    </w:p>
    <w:p w14:paraId="4E2E08C4" w14:textId="77777777" w:rsidR="0084166D" w:rsidRDefault="0084166D" w:rsidP="00FB39AA">
      <w:pPr>
        <w:jc w:val="both"/>
      </w:pPr>
    </w:p>
    <w:p w14:paraId="57131A4C" w14:textId="77777777" w:rsidR="0084166D" w:rsidRDefault="0084166D" w:rsidP="00FB39AA">
      <w:pPr>
        <w:jc w:val="both"/>
      </w:pPr>
    </w:p>
    <w:p w14:paraId="12E4C04F" w14:textId="77777777" w:rsidR="0084166D" w:rsidRDefault="0084166D" w:rsidP="00FB39AA">
      <w:pPr>
        <w:jc w:val="both"/>
      </w:pPr>
    </w:p>
    <w:p w14:paraId="6CB26359" w14:textId="77777777" w:rsidR="0084166D" w:rsidRDefault="0084166D" w:rsidP="00FB39AA">
      <w:pPr>
        <w:jc w:val="both"/>
      </w:pPr>
    </w:p>
    <w:p w14:paraId="129A4692" w14:textId="77777777" w:rsidR="0084166D" w:rsidRDefault="0084166D" w:rsidP="00FB39AA">
      <w:pPr>
        <w:jc w:val="both"/>
      </w:pPr>
    </w:p>
    <w:p w14:paraId="4391FE78" w14:textId="77777777" w:rsidR="0084166D" w:rsidRDefault="0084166D" w:rsidP="00FB39AA">
      <w:pPr>
        <w:jc w:val="both"/>
      </w:pPr>
    </w:p>
    <w:p w14:paraId="52DC1A9C" w14:textId="77777777" w:rsidR="0084166D" w:rsidRDefault="0084166D" w:rsidP="00FB39AA">
      <w:pPr>
        <w:jc w:val="both"/>
      </w:pPr>
    </w:p>
    <w:p w14:paraId="60F5A46B" w14:textId="77777777" w:rsidR="0084166D" w:rsidRDefault="0084166D" w:rsidP="00FB39AA">
      <w:pPr>
        <w:jc w:val="both"/>
      </w:pPr>
    </w:p>
    <w:p w14:paraId="4AB17D3B" w14:textId="77777777" w:rsidR="0084166D" w:rsidRDefault="0084166D" w:rsidP="00FB39AA">
      <w:pPr>
        <w:jc w:val="both"/>
      </w:pPr>
    </w:p>
    <w:p w14:paraId="161E0A8A" w14:textId="77777777" w:rsidR="0084166D" w:rsidRDefault="0084166D" w:rsidP="00FB39AA">
      <w:pPr>
        <w:jc w:val="both"/>
      </w:pPr>
    </w:p>
    <w:p w14:paraId="19871C43" w14:textId="77777777" w:rsidR="0084166D" w:rsidRDefault="0084166D" w:rsidP="00FB39AA">
      <w:pPr>
        <w:jc w:val="both"/>
      </w:pPr>
    </w:p>
    <w:p w14:paraId="6F53FECB" w14:textId="77777777" w:rsidR="0084166D" w:rsidRDefault="0084166D" w:rsidP="00FB39AA">
      <w:pPr>
        <w:jc w:val="both"/>
      </w:pPr>
    </w:p>
    <w:p w14:paraId="0462A464" w14:textId="77777777" w:rsidR="0084166D" w:rsidRDefault="0084166D" w:rsidP="00FB39AA">
      <w:pPr>
        <w:jc w:val="both"/>
      </w:pPr>
    </w:p>
    <w:p w14:paraId="5749405B" w14:textId="77777777" w:rsidR="0084166D" w:rsidRDefault="0084166D" w:rsidP="00FB39AA">
      <w:pPr>
        <w:jc w:val="both"/>
      </w:pPr>
    </w:p>
    <w:p w14:paraId="3036CD75" w14:textId="77777777" w:rsidR="0084166D" w:rsidRDefault="0084166D" w:rsidP="00FB39AA">
      <w:pPr>
        <w:jc w:val="both"/>
      </w:pPr>
    </w:p>
    <w:p w14:paraId="4174D8A5" w14:textId="77777777" w:rsidR="0084166D" w:rsidRDefault="0084166D" w:rsidP="00FB39AA">
      <w:pPr>
        <w:jc w:val="both"/>
      </w:pPr>
    </w:p>
    <w:p w14:paraId="3AA8154C" w14:textId="77777777" w:rsidR="0084166D" w:rsidRDefault="0084166D" w:rsidP="00FB39AA">
      <w:pPr>
        <w:jc w:val="both"/>
      </w:pPr>
    </w:p>
    <w:p w14:paraId="5B9EFD05" w14:textId="088FF018" w:rsidR="0084166D" w:rsidRPr="002D64CF" w:rsidRDefault="0084166D" w:rsidP="0084166D">
      <w:pPr>
        <w:jc w:val="both"/>
      </w:pPr>
    </w:p>
    <w:sectPr w:rsidR="0084166D" w:rsidRPr="002D64CF" w:rsidSect="002D781A">
      <w:headerReference w:type="first" r:id="rId14"/>
      <w:pgSz w:w="11906" w:h="16838" w:code="9"/>
      <w:pgMar w:top="1134" w:right="567" w:bottom="1134" w:left="1701" w:header="709" w:footer="709" w:gutter="0"/>
      <w:pgNumType w:start="6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A831B" w14:textId="77777777" w:rsidR="00553E2B" w:rsidRDefault="00553E2B">
      <w:r>
        <w:separator/>
      </w:r>
    </w:p>
  </w:endnote>
  <w:endnote w:type="continuationSeparator" w:id="0">
    <w:p w14:paraId="68782CBC" w14:textId="77777777" w:rsidR="00553E2B" w:rsidRDefault="00553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630AB" w14:textId="77777777" w:rsidR="00553E2B" w:rsidRDefault="00553E2B">
      <w:r>
        <w:separator/>
      </w:r>
    </w:p>
  </w:footnote>
  <w:footnote w:type="continuationSeparator" w:id="0">
    <w:p w14:paraId="4900E633" w14:textId="77777777" w:rsidR="00553E2B" w:rsidRDefault="00553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8552E" w14:textId="77777777" w:rsidR="00FD7463" w:rsidRDefault="00FD746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3787897" w14:textId="77777777" w:rsidR="00FD7463" w:rsidRDefault="00FD7463">
    <w:pPr>
      <w:pStyle w:val="a3"/>
    </w:pPr>
  </w:p>
  <w:p w14:paraId="0FB6F926" w14:textId="77777777" w:rsidR="00FD7463" w:rsidRDefault="00FD7463"/>
  <w:p w14:paraId="7980D46F" w14:textId="77777777" w:rsidR="00FD7463" w:rsidRDefault="00FD7463"/>
  <w:p w14:paraId="5E6297EA" w14:textId="77777777" w:rsidR="00FD7463" w:rsidRDefault="00FD7463"/>
  <w:p w14:paraId="076AD3F0" w14:textId="77777777" w:rsidR="00FD7463" w:rsidRDefault="00FD746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109866"/>
      <w:docPartObj>
        <w:docPartGallery w:val="Page Numbers (Top of Page)"/>
        <w:docPartUnique/>
      </w:docPartObj>
    </w:sdtPr>
    <w:sdtEndPr/>
    <w:sdtContent>
      <w:p w14:paraId="6783DEBE" w14:textId="5F0B451C" w:rsidR="00FD7463" w:rsidRDefault="00FD74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244">
          <w:rPr>
            <w:noProof/>
          </w:rPr>
          <w:t>20</w:t>
        </w:r>
        <w:r>
          <w:fldChar w:fldCharType="end"/>
        </w:r>
      </w:p>
    </w:sdtContent>
  </w:sdt>
  <w:p w14:paraId="36A43244" w14:textId="77777777" w:rsidR="00FD7463" w:rsidRDefault="00FD746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05DC4" w14:textId="2A43625B" w:rsidR="00FD7463" w:rsidRPr="008A270E" w:rsidRDefault="00FD7463" w:rsidP="008A270E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08504"/>
      <w:docPartObj>
        <w:docPartGallery w:val="Page Numbers (Top of Page)"/>
        <w:docPartUnique/>
      </w:docPartObj>
    </w:sdtPr>
    <w:sdtEndPr/>
    <w:sdtContent>
      <w:p w14:paraId="379BBD94" w14:textId="3AF5B775" w:rsidR="000C35F8" w:rsidRDefault="000C35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244">
          <w:rPr>
            <w:noProof/>
          </w:rPr>
          <w:t>88</w:t>
        </w:r>
        <w:r>
          <w:fldChar w:fldCharType="end"/>
        </w:r>
      </w:p>
    </w:sdtContent>
  </w:sdt>
  <w:p w14:paraId="5EB9994B" w14:textId="77777777" w:rsidR="00FD7463" w:rsidRDefault="00FD7463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897E9" w14:textId="12611782" w:rsidR="00FD7463" w:rsidRPr="008A270E" w:rsidRDefault="000C35F8" w:rsidP="008A270E">
    <w:pPr>
      <w:pStyle w:val="a3"/>
      <w:jc w:val="center"/>
    </w:pPr>
    <w:r>
      <w:t>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6E"/>
    <w:multiLevelType w:val="singleLevel"/>
    <w:tmpl w:val="BAB07038"/>
    <w:lvl w:ilvl="0">
      <w:start w:val="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">
    <w:nsid w:val="0EA50A46"/>
    <w:multiLevelType w:val="singleLevel"/>
    <w:tmpl w:val="B43C0E58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">
    <w:nsid w:val="14402028"/>
    <w:multiLevelType w:val="singleLevel"/>
    <w:tmpl w:val="C314649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15DD6516"/>
    <w:multiLevelType w:val="singleLevel"/>
    <w:tmpl w:val="7602AC78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1747358C"/>
    <w:multiLevelType w:val="singleLevel"/>
    <w:tmpl w:val="F6E2EBD2"/>
    <w:lvl w:ilvl="0">
      <w:start w:val="7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17F24928"/>
    <w:multiLevelType w:val="hybridMultilevel"/>
    <w:tmpl w:val="19AE8AD8"/>
    <w:lvl w:ilvl="0" w:tplc="3EF002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BD4D3A"/>
    <w:multiLevelType w:val="singleLevel"/>
    <w:tmpl w:val="C9B6C59A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7">
    <w:nsid w:val="1C3D0295"/>
    <w:multiLevelType w:val="hybridMultilevel"/>
    <w:tmpl w:val="4F5E4A40"/>
    <w:lvl w:ilvl="0" w:tplc="A636F86E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E653BDA"/>
    <w:multiLevelType w:val="hybridMultilevel"/>
    <w:tmpl w:val="0568C682"/>
    <w:lvl w:ilvl="0" w:tplc="2B78151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6B08D9"/>
    <w:multiLevelType w:val="singleLevel"/>
    <w:tmpl w:val="5C661AB0"/>
    <w:lvl w:ilvl="0">
      <w:start w:val="4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0">
    <w:nsid w:val="223C13FA"/>
    <w:multiLevelType w:val="hybridMultilevel"/>
    <w:tmpl w:val="24B22624"/>
    <w:lvl w:ilvl="0" w:tplc="EFAAFF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5CB19DA"/>
    <w:multiLevelType w:val="singleLevel"/>
    <w:tmpl w:val="DCDC6878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264D1975"/>
    <w:multiLevelType w:val="hybridMultilevel"/>
    <w:tmpl w:val="68CCF2A2"/>
    <w:lvl w:ilvl="0" w:tplc="8504591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6E01D8A"/>
    <w:multiLevelType w:val="hybridMultilevel"/>
    <w:tmpl w:val="11680E54"/>
    <w:lvl w:ilvl="0" w:tplc="9760E4B8">
      <w:start w:val="957"/>
      <w:numFmt w:val="decimal"/>
      <w:lvlText w:val="%1"/>
      <w:lvlJc w:val="left"/>
      <w:pPr>
        <w:tabs>
          <w:tab w:val="num" w:pos="660"/>
        </w:tabs>
        <w:ind w:left="66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4">
    <w:nsid w:val="280B553A"/>
    <w:multiLevelType w:val="hybridMultilevel"/>
    <w:tmpl w:val="2384E3CC"/>
    <w:lvl w:ilvl="0" w:tplc="C2301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3B5ACF"/>
    <w:multiLevelType w:val="singleLevel"/>
    <w:tmpl w:val="060A2162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>
    <w:nsid w:val="30172FB1"/>
    <w:multiLevelType w:val="hybridMultilevel"/>
    <w:tmpl w:val="FFCA70B4"/>
    <w:lvl w:ilvl="0" w:tplc="E46EDC54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BD5F9D"/>
    <w:multiLevelType w:val="hybridMultilevel"/>
    <w:tmpl w:val="015A3F22"/>
    <w:lvl w:ilvl="0" w:tplc="9F202C1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3BC702CA"/>
    <w:multiLevelType w:val="singleLevel"/>
    <w:tmpl w:val="8084E10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9">
    <w:nsid w:val="4BEE2CB3"/>
    <w:multiLevelType w:val="singleLevel"/>
    <w:tmpl w:val="F5DC9D7A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4E607826"/>
    <w:multiLevelType w:val="singleLevel"/>
    <w:tmpl w:val="14148F40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1">
    <w:nsid w:val="53CF6AF9"/>
    <w:multiLevelType w:val="hybridMultilevel"/>
    <w:tmpl w:val="CD6C54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7364BB"/>
    <w:multiLevelType w:val="hybridMultilevel"/>
    <w:tmpl w:val="DC727BA8"/>
    <w:lvl w:ilvl="0" w:tplc="095A40D0">
      <w:start w:val="15"/>
      <w:numFmt w:val="decimal"/>
      <w:lvlText w:val="%1)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E6F1EDC"/>
    <w:multiLevelType w:val="hybridMultilevel"/>
    <w:tmpl w:val="90D001DE"/>
    <w:lvl w:ilvl="0" w:tplc="7FC886FA">
      <w:start w:val="974"/>
      <w:numFmt w:val="decimal"/>
      <w:lvlText w:val="%1"/>
      <w:lvlJc w:val="left"/>
      <w:pPr>
        <w:tabs>
          <w:tab w:val="num" w:pos="1275"/>
        </w:tabs>
        <w:ind w:left="127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4">
    <w:nsid w:val="5FD95985"/>
    <w:multiLevelType w:val="hybridMultilevel"/>
    <w:tmpl w:val="C22C88F2"/>
    <w:lvl w:ilvl="0" w:tplc="75B6212A">
      <w:start w:val="3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25">
    <w:nsid w:val="608F0E07"/>
    <w:multiLevelType w:val="hybridMultilevel"/>
    <w:tmpl w:val="3EDCFFB2"/>
    <w:lvl w:ilvl="0" w:tplc="A858C80E">
      <w:start w:val="932"/>
      <w:numFmt w:val="decimal"/>
      <w:lvlText w:val="%1"/>
      <w:lvlJc w:val="left"/>
      <w:pPr>
        <w:tabs>
          <w:tab w:val="num" w:pos="885"/>
        </w:tabs>
        <w:ind w:left="88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6">
    <w:nsid w:val="678C3100"/>
    <w:multiLevelType w:val="singleLevel"/>
    <w:tmpl w:val="035C5838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7">
    <w:nsid w:val="6C426B18"/>
    <w:multiLevelType w:val="hybridMultilevel"/>
    <w:tmpl w:val="47FAB90A"/>
    <w:lvl w:ilvl="0" w:tplc="1B5016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652D30"/>
    <w:multiLevelType w:val="hybridMultilevel"/>
    <w:tmpl w:val="563479C8"/>
    <w:lvl w:ilvl="0" w:tplc="95F8DB6C">
      <w:start w:val="992"/>
      <w:numFmt w:val="decimal"/>
      <w:lvlText w:val="%1"/>
      <w:lvlJc w:val="left"/>
      <w:pPr>
        <w:tabs>
          <w:tab w:val="num" w:pos="2205"/>
        </w:tabs>
        <w:ind w:left="2205" w:hanging="1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9">
    <w:nsid w:val="70524C6B"/>
    <w:multiLevelType w:val="hybridMultilevel"/>
    <w:tmpl w:val="8E083834"/>
    <w:lvl w:ilvl="0" w:tplc="E7647434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715B781D"/>
    <w:multiLevelType w:val="hybridMultilevel"/>
    <w:tmpl w:val="5D8E7EEA"/>
    <w:lvl w:ilvl="0" w:tplc="640A5B12">
      <w:start w:val="955"/>
      <w:numFmt w:val="decimal"/>
      <w:lvlText w:val="%1"/>
      <w:lvlJc w:val="left"/>
      <w:pPr>
        <w:tabs>
          <w:tab w:val="num" w:pos="945"/>
        </w:tabs>
        <w:ind w:left="94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1">
    <w:nsid w:val="748D1F53"/>
    <w:multiLevelType w:val="singleLevel"/>
    <w:tmpl w:val="F2C64910"/>
    <w:lvl w:ilvl="0">
      <w:start w:val="2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2">
    <w:nsid w:val="7C6B65E0"/>
    <w:multiLevelType w:val="singleLevel"/>
    <w:tmpl w:val="0EDA1FA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3">
    <w:nsid w:val="7D866208"/>
    <w:multiLevelType w:val="singleLevel"/>
    <w:tmpl w:val="41DCFAC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33"/>
  </w:num>
  <w:num w:numId="4">
    <w:abstractNumId w:val="32"/>
  </w:num>
  <w:num w:numId="5">
    <w:abstractNumId w:val="1"/>
  </w:num>
  <w:num w:numId="6">
    <w:abstractNumId w:val="19"/>
  </w:num>
  <w:num w:numId="7">
    <w:abstractNumId w:val="19"/>
    <w:lvlOverride w:ilvl="0">
      <w:lvl w:ilvl="0">
        <w:start w:val="2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6"/>
  </w:num>
  <w:num w:numId="9">
    <w:abstractNumId w:val="31"/>
  </w:num>
  <w:num w:numId="10">
    <w:abstractNumId w:val="15"/>
  </w:num>
  <w:num w:numId="11">
    <w:abstractNumId w:val="0"/>
  </w:num>
  <w:num w:numId="12">
    <w:abstractNumId w:val="0"/>
    <w:lvlOverride w:ilvl="0">
      <w:lvl w:ilvl="0">
        <w:start w:val="2"/>
        <w:numFmt w:val="decimal"/>
        <w:lvlText w:val="%1.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8"/>
  </w:num>
  <w:num w:numId="14">
    <w:abstractNumId w:val="9"/>
  </w:num>
  <w:num w:numId="15">
    <w:abstractNumId w:val="11"/>
  </w:num>
  <w:num w:numId="16">
    <w:abstractNumId w:val="2"/>
  </w:num>
  <w:num w:numId="17">
    <w:abstractNumId w:val="6"/>
  </w:num>
  <w:num w:numId="18">
    <w:abstractNumId w:val="4"/>
  </w:num>
  <w:num w:numId="19">
    <w:abstractNumId w:val="20"/>
  </w:num>
  <w:num w:numId="20">
    <w:abstractNumId w:val="21"/>
  </w:num>
  <w:num w:numId="21">
    <w:abstractNumId w:val="24"/>
  </w:num>
  <w:num w:numId="22">
    <w:abstractNumId w:val="12"/>
  </w:num>
  <w:num w:numId="23">
    <w:abstractNumId w:val="16"/>
  </w:num>
  <w:num w:numId="24">
    <w:abstractNumId w:val="10"/>
  </w:num>
  <w:num w:numId="25">
    <w:abstractNumId w:val="22"/>
  </w:num>
  <w:num w:numId="26">
    <w:abstractNumId w:val="27"/>
  </w:num>
  <w:num w:numId="27">
    <w:abstractNumId w:val="7"/>
  </w:num>
  <w:num w:numId="28">
    <w:abstractNumId w:val="29"/>
  </w:num>
  <w:num w:numId="29">
    <w:abstractNumId w:val="17"/>
  </w:num>
  <w:num w:numId="30">
    <w:abstractNumId w:val="13"/>
  </w:num>
  <w:num w:numId="31">
    <w:abstractNumId w:val="25"/>
  </w:num>
  <w:num w:numId="32">
    <w:abstractNumId w:val="23"/>
  </w:num>
  <w:num w:numId="33">
    <w:abstractNumId w:val="30"/>
  </w:num>
  <w:num w:numId="34">
    <w:abstractNumId w:val="28"/>
  </w:num>
  <w:num w:numId="35">
    <w:abstractNumId w:val="1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1E"/>
    <w:rsid w:val="0000001B"/>
    <w:rsid w:val="00001C24"/>
    <w:rsid w:val="000030FB"/>
    <w:rsid w:val="00005773"/>
    <w:rsid w:val="00006BFC"/>
    <w:rsid w:val="00012227"/>
    <w:rsid w:val="00012BE8"/>
    <w:rsid w:val="00013575"/>
    <w:rsid w:val="00013E58"/>
    <w:rsid w:val="00016FB5"/>
    <w:rsid w:val="00017738"/>
    <w:rsid w:val="0001780F"/>
    <w:rsid w:val="0002596A"/>
    <w:rsid w:val="00026127"/>
    <w:rsid w:val="0002701E"/>
    <w:rsid w:val="00027587"/>
    <w:rsid w:val="00032D06"/>
    <w:rsid w:val="00035205"/>
    <w:rsid w:val="000357F0"/>
    <w:rsid w:val="00035F65"/>
    <w:rsid w:val="00036861"/>
    <w:rsid w:val="000378F5"/>
    <w:rsid w:val="000400A4"/>
    <w:rsid w:val="00041628"/>
    <w:rsid w:val="000416F6"/>
    <w:rsid w:val="00041FD2"/>
    <w:rsid w:val="000440E1"/>
    <w:rsid w:val="000441F6"/>
    <w:rsid w:val="00044C8A"/>
    <w:rsid w:val="000455E0"/>
    <w:rsid w:val="000459CD"/>
    <w:rsid w:val="000518E4"/>
    <w:rsid w:val="00051E27"/>
    <w:rsid w:val="00052A4F"/>
    <w:rsid w:val="00053536"/>
    <w:rsid w:val="0005382A"/>
    <w:rsid w:val="0005482C"/>
    <w:rsid w:val="00057EC0"/>
    <w:rsid w:val="00060C89"/>
    <w:rsid w:val="000611C4"/>
    <w:rsid w:val="0006223A"/>
    <w:rsid w:val="00064340"/>
    <w:rsid w:val="00064D19"/>
    <w:rsid w:val="00065CCA"/>
    <w:rsid w:val="00066A43"/>
    <w:rsid w:val="00067E3B"/>
    <w:rsid w:val="000708A5"/>
    <w:rsid w:val="0007217B"/>
    <w:rsid w:val="00073875"/>
    <w:rsid w:val="00073A4A"/>
    <w:rsid w:val="0007469A"/>
    <w:rsid w:val="0007608A"/>
    <w:rsid w:val="00076154"/>
    <w:rsid w:val="00077109"/>
    <w:rsid w:val="000772F1"/>
    <w:rsid w:val="00081771"/>
    <w:rsid w:val="00082196"/>
    <w:rsid w:val="00082A90"/>
    <w:rsid w:val="00083977"/>
    <w:rsid w:val="00085242"/>
    <w:rsid w:val="00085CA3"/>
    <w:rsid w:val="00085D28"/>
    <w:rsid w:val="0009270B"/>
    <w:rsid w:val="00092C30"/>
    <w:rsid w:val="00093337"/>
    <w:rsid w:val="00093AD6"/>
    <w:rsid w:val="00094547"/>
    <w:rsid w:val="00095788"/>
    <w:rsid w:val="0009625B"/>
    <w:rsid w:val="0009719F"/>
    <w:rsid w:val="00097B67"/>
    <w:rsid w:val="00097DD8"/>
    <w:rsid w:val="00097ECF"/>
    <w:rsid w:val="000A027A"/>
    <w:rsid w:val="000A4177"/>
    <w:rsid w:val="000A5449"/>
    <w:rsid w:val="000A5E1C"/>
    <w:rsid w:val="000A6419"/>
    <w:rsid w:val="000A66B1"/>
    <w:rsid w:val="000A7032"/>
    <w:rsid w:val="000B27A5"/>
    <w:rsid w:val="000B3FAA"/>
    <w:rsid w:val="000B44E0"/>
    <w:rsid w:val="000B5BB8"/>
    <w:rsid w:val="000B5F3B"/>
    <w:rsid w:val="000B7AB2"/>
    <w:rsid w:val="000B7C49"/>
    <w:rsid w:val="000C1D92"/>
    <w:rsid w:val="000C1FCF"/>
    <w:rsid w:val="000C35F8"/>
    <w:rsid w:val="000C379A"/>
    <w:rsid w:val="000C59DB"/>
    <w:rsid w:val="000C6580"/>
    <w:rsid w:val="000D003B"/>
    <w:rsid w:val="000D0257"/>
    <w:rsid w:val="000D046F"/>
    <w:rsid w:val="000D0630"/>
    <w:rsid w:val="000D2294"/>
    <w:rsid w:val="000D285D"/>
    <w:rsid w:val="000D6327"/>
    <w:rsid w:val="000D6415"/>
    <w:rsid w:val="000D6507"/>
    <w:rsid w:val="000D6C2D"/>
    <w:rsid w:val="000D79DB"/>
    <w:rsid w:val="000E08E2"/>
    <w:rsid w:val="000E12F9"/>
    <w:rsid w:val="000E139E"/>
    <w:rsid w:val="000E19BF"/>
    <w:rsid w:val="000E421B"/>
    <w:rsid w:val="000E67E0"/>
    <w:rsid w:val="000F1776"/>
    <w:rsid w:val="000F3A30"/>
    <w:rsid w:val="000F54AA"/>
    <w:rsid w:val="000F5A57"/>
    <w:rsid w:val="000F6932"/>
    <w:rsid w:val="000F710A"/>
    <w:rsid w:val="000F73FD"/>
    <w:rsid w:val="001001BC"/>
    <w:rsid w:val="00101636"/>
    <w:rsid w:val="00102A4D"/>
    <w:rsid w:val="00102E82"/>
    <w:rsid w:val="00103CBD"/>
    <w:rsid w:val="001049E4"/>
    <w:rsid w:val="00105980"/>
    <w:rsid w:val="00105B96"/>
    <w:rsid w:val="00106FFA"/>
    <w:rsid w:val="00107452"/>
    <w:rsid w:val="0011060E"/>
    <w:rsid w:val="00110F92"/>
    <w:rsid w:val="00111D1F"/>
    <w:rsid w:val="00111FF8"/>
    <w:rsid w:val="001133DE"/>
    <w:rsid w:val="001143E5"/>
    <w:rsid w:val="0011490F"/>
    <w:rsid w:val="00115230"/>
    <w:rsid w:val="00115564"/>
    <w:rsid w:val="00115F2C"/>
    <w:rsid w:val="001175B8"/>
    <w:rsid w:val="00117671"/>
    <w:rsid w:val="00117D28"/>
    <w:rsid w:val="00120E65"/>
    <w:rsid w:val="00123F8C"/>
    <w:rsid w:val="0012423F"/>
    <w:rsid w:val="0012457A"/>
    <w:rsid w:val="00124C93"/>
    <w:rsid w:val="0012593B"/>
    <w:rsid w:val="00126137"/>
    <w:rsid w:val="001304E1"/>
    <w:rsid w:val="00132050"/>
    <w:rsid w:val="00132CCA"/>
    <w:rsid w:val="00133FB5"/>
    <w:rsid w:val="00135521"/>
    <w:rsid w:val="00135CA3"/>
    <w:rsid w:val="00137720"/>
    <w:rsid w:val="00137890"/>
    <w:rsid w:val="00137AC8"/>
    <w:rsid w:val="00137D7B"/>
    <w:rsid w:val="0014077A"/>
    <w:rsid w:val="00140808"/>
    <w:rsid w:val="00140F39"/>
    <w:rsid w:val="0014122C"/>
    <w:rsid w:val="00143C41"/>
    <w:rsid w:val="001456DB"/>
    <w:rsid w:val="001503AB"/>
    <w:rsid w:val="001503F5"/>
    <w:rsid w:val="00152FF1"/>
    <w:rsid w:val="00156FD6"/>
    <w:rsid w:val="001610FA"/>
    <w:rsid w:val="0016184E"/>
    <w:rsid w:val="00162C99"/>
    <w:rsid w:val="00162CDD"/>
    <w:rsid w:val="0016461B"/>
    <w:rsid w:val="001657B7"/>
    <w:rsid w:val="00165D10"/>
    <w:rsid w:val="00170592"/>
    <w:rsid w:val="0017124D"/>
    <w:rsid w:val="0017135A"/>
    <w:rsid w:val="00172CDF"/>
    <w:rsid w:val="001730D5"/>
    <w:rsid w:val="001739F1"/>
    <w:rsid w:val="00174735"/>
    <w:rsid w:val="00174DBA"/>
    <w:rsid w:val="00175827"/>
    <w:rsid w:val="001758AF"/>
    <w:rsid w:val="00175A21"/>
    <w:rsid w:val="00175F74"/>
    <w:rsid w:val="00176E87"/>
    <w:rsid w:val="00177DBA"/>
    <w:rsid w:val="00180388"/>
    <w:rsid w:val="00180BCA"/>
    <w:rsid w:val="001815B3"/>
    <w:rsid w:val="00181C75"/>
    <w:rsid w:val="00182FD1"/>
    <w:rsid w:val="00186180"/>
    <w:rsid w:val="00187735"/>
    <w:rsid w:val="001902BF"/>
    <w:rsid w:val="0019095A"/>
    <w:rsid w:val="001925D1"/>
    <w:rsid w:val="00194316"/>
    <w:rsid w:val="00194741"/>
    <w:rsid w:val="00195B69"/>
    <w:rsid w:val="001A1695"/>
    <w:rsid w:val="001A1D03"/>
    <w:rsid w:val="001A2625"/>
    <w:rsid w:val="001A2E97"/>
    <w:rsid w:val="001A360C"/>
    <w:rsid w:val="001A4037"/>
    <w:rsid w:val="001A5790"/>
    <w:rsid w:val="001B25C6"/>
    <w:rsid w:val="001B2896"/>
    <w:rsid w:val="001B3388"/>
    <w:rsid w:val="001B3BA5"/>
    <w:rsid w:val="001B7F9A"/>
    <w:rsid w:val="001C1532"/>
    <w:rsid w:val="001C1BBC"/>
    <w:rsid w:val="001C4E8F"/>
    <w:rsid w:val="001C5328"/>
    <w:rsid w:val="001C679B"/>
    <w:rsid w:val="001C69D2"/>
    <w:rsid w:val="001C7276"/>
    <w:rsid w:val="001C76A1"/>
    <w:rsid w:val="001D099F"/>
    <w:rsid w:val="001D13C4"/>
    <w:rsid w:val="001D2D5A"/>
    <w:rsid w:val="001D365A"/>
    <w:rsid w:val="001D5597"/>
    <w:rsid w:val="001D6F53"/>
    <w:rsid w:val="001D72C1"/>
    <w:rsid w:val="001E0E19"/>
    <w:rsid w:val="001E161A"/>
    <w:rsid w:val="001E1A98"/>
    <w:rsid w:val="001E2B7D"/>
    <w:rsid w:val="001E2DB6"/>
    <w:rsid w:val="001E5705"/>
    <w:rsid w:val="001E7118"/>
    <w:rsid w:val="001E7213"/>
    <w:rsid w:val="001F0000"/>
    <w:rsid w:val="001F0BF5"/>
    <w:rsid w:val="001F19DB"/>
    <w:rsid w:val="001F1D65"/>
    <w:rsid w:val="001F1EA9"/>
    <w:rsid w:val="001F2D04"/>
    <w:rsid w:val="001F35AD"/>
    <w:rsid w:val="001F3AB6"/>
    <w:rsid w:val="001F47D8"/>
    <w:rsid w:val="001F4AF1"/>
    <w:rsid w:val="001F5398"/>
    <w:rsid w:val="001F610E"/>
    <w:rsid w:val="001F6E9A"/>
    <w:rsid w:val="001F7449"/>
    <w:rsid w:val="00200FC6"/>
    <w:rsid w:val="00204C68"/>
    <w:rsid w:val="00205A74"/>
    <w:rsid w:val="00205BE5"/>
    <w:rsid w:val="00211194"/>
    <w:rsid w:val="0021221E"/>
    <w:rsid w:val="002123E8"/>
    <w:rsid w:val="00212DDE"/>
    <w:rsid w:val="00213FD4"/>
    <w:rsid w:val="0021401B"/>
    <w:rsid w:val="00215325"/>
    <w:rsid w:val="0021716E"/>
    <w:rsid w:val="002177BF"/>
    <w:rsid w:val="00220BFD"/>
    <w:rsid w:val="00220E34"/>
    <w:rsid w:val="00220FD1"/>
    <w:rsid w:val="002212A8"/>
    <w:rsid w:val="0022246E"/>
    <w:rsid w:val="00222F12"/>
    <w:rsid w:val="00223665"/>
    <w:rsid w:val="002238CD"/>
    <w:rsid w:val="00223C34"/>
    <w:rsid w:val="00224CB2"/>
    <w:rsid w:val="00225D18"/>
    <w:rsid w:val="0022610D"/>
    <w:rsid w:val="00226BA1"/>
    <w:rsid w:val="00227C89"/>
    <w:rsid w:val="002319FF"/>
    <w:rsid w:val="00232092"/>
    <w:rsid w:val="00235014"/>
    <w:rsid w:val="00236A57"/>
    <w:rsid w:val="00240376"/>
    <w:rsid w:val="00240954"/>
    <w:rsid w:val="00240F4E"/>
    <w:rsid w:val="00240FBB"/>
    <w:rsid w:val="002423E6"/>
    <w:rsid w:val="00242977"/>
    <w:rsid w:val="00245683"/>
    <w:rsid w:val="0024709F"/>
    <w:rsid w:val="002476E7"/>
    <w:rsid w:val="00250984"/>
    <w:rsid w:val="00250F06"/>
    <w:rsid w:val="00252E05"/>
    <w:rsid w:val="0025303B"/>
    <w:rsid w:val="00253171"/>
    <w:rsid w:val="00256BA1"/>
    <w:rsid w:val="00257C71"/>
    <w:rsid w:val="00260F4F"/>
    <w:rsid w:val="00261118"/>
    <w:rsid w:val="002620E5"/>
    <w:rsid w:val="002625B0"/>
    <w:rsid w:val="00264F25"/>
    <w:rsid w:val="00265B66"/>
    <w:rsid w:val="00267727"/>
    <w:rsid w:val="002703FD"/>
    <w:rsid w:val="0027327D"/>
    <w:rsid w:val="00274344"/>
    <w:rsid w:val="002747AA"/>
    <w:rsid w:val="0027504E"/>
    <w:rsid w:val="00276431"/>
    <w:rsid w:val="0028047D"/>
    <w:rsid w:val="00280616"/>
    <w:rsid w:val="00280621"/>
    <w:rsid w:val="0028117A"/>
    <w:rsid w:val="00282F32"/>
    <w:rsid w:val="00284CE7"/>
    <w:rsid w:val="00285A39"/>
    <w:rsid w:val="002867CA"/>
    <w:rsid w:val="00286996"/>
    <w:rsid w:val="00286EE4"/>
    <w:rsid w:val="002924CF"/>
    <w:rsid w:val="00292EA1"/>
    <w:rsid w:val="002938CF"/>
    <w:rsid w:val="0029472D"/>
    <w:rsid w:val="00295FA0"/>
    <w:rsid w:val="002967E5"/>
    <w:rsid w:val="00296EE8"/>
    <w:rsid w:val="002A0732"/>
    <w:rsid w:val="002A0E26"/>
    <w:rsid w:val="002A172A"/>
    <w:rsid w:val="002A223E"/>
    <w:rsid w:val="002A2661"/>
    <w:rsid w:val="002A27D4"/>
    <w:rsid w:val="002A3422"/>
    <w:rsid w:val="002A55FD"/>
    <w:rsid w:val="002A6901"/>
    <w:rsid w:val="002A790D"/>
    <w:rsid w:val="002A7BF7"/>
    <w:rsid w:val="002B0D46"/>
    <w:rsid w:val="002B1D8F"/>
    <w:rsid w:val="002B28D8"/>
    <w:rsid w:val="002B2C76"/>
    <w:rsid w:val="002B4648"/>
    <w:rsid w:val="002B51DD"/>
    <w:rsid w:val="002B69DA"/>
    <w:rsid w:val="002B7AFE"/>
    <w:rsid w:val="002C0888"/>
    <w:rsid w:val="002C1DA7"/>
    <w:rsid w:val="002C221B"/>
    <w:rsid w:val="002C2446"/>
    <w:rsid w:val="002C2B27"/>
    <w:rsid w:val="002C3586"/>
    <w:rsid w:val="002C3CC9"/>
    <w:rsid w:val="002C3F87"/>
    <w:rsid w:val="002C4481"/>
    <w:rsid w:val="002C5393"/>
    <w:rsid w:val="002C7551"/>
    <w:rsid w:val="002D03E6"/>
    <w:rsid w:val="002D1AB8"/>
    <w:rsid w:val="002D1EA6"/>
    <w:rsid w:val="002D20F9"/>
    <w:rsid w:val="002D2876"/>
    <w:rsid w:val="002D2E12"/>
    <w:rsid w:val="002D4AF1"/>
    <w:rsid w:val="002D62B7"/>
    <w:rsid w:val="002D64CF"/>
    <w:rsid w:val="002D67B1"/>
    <w:rsid w:val="002D7533"/>
    <w:rsid w:val="002D781A"/>
    <w:rsid w:val="002E1325"/>
    <w:rsid w:val="002E2791"/>
    <w:rsid w:val="002E3506"/>
    <w:rsid w:val="002E3ABA"/>
    <w:rsid w:val="002E5C08"/>
    <w:rsid w:val="002E6A3E"/>
    <w:rsid w:val="002E780C"/>
    <w:rsid w:val="002E7EE7"/>
    <w:rsid w:val="002F1A52"/>
    <w:rsid w:val="002F1F14"/>
    <w:rsid w:val="002F21A5"/>
    <w:rsid w:val="002F329E"/>
    <w:rsid w:val="002F7B3F"/>
    <w:rsid w:val="00302175"/>
    <w:rsid w:val="0030299E"/>
    <w:rsid w:val="00305C47"/>
    <w:rsid w:val="003069C9"/>
    <w:rsid w:val="003102E7"/>
    <w:rsid w:val="00310E80"/>
    <w:rsid w:val="003111A0"/>
    <w:rsid w:val="0031121A"/>
    <w:rsid w:val="00311E31"/>
    <w:rsid w:val="00311E59"/>
    <w:rsid w:val="00311F0B"/>
    <w:rsid w:val="00312164"/>
    <w:rsid w:val="0031257E"/>
    <w:rsid w:val="00313048"/>
    <w:rsid w:val="0031319E"/>
    <w:rsid w:val="00314A6E"/>
    <w:rsid w:val="003152B7"/>
    <w:rsid w:val="00315A9C"/>
    <w:rsid w:val="0032043D"/>
    <w:rsid w:val="00321300"/>
    <w:rsid w:val="0032140B"/>
    <w:rsid w:val="00322545"/>
    <w:rsid w:val="00322D27"/>
    <w:rsid w:val="003250F1"/>
    <w:rsid w:val="00325793"/>
    <w:rsid w:val="00325A88"/>
    <w:rsid w:val="00326E3F"/>
    <w:rsid w:val="00327E1D"/>
    <w:rsid w:val="00330602"/>
    <w:rsid w:val="00330E19"/>
    <w:rsid w:val="00331283"/>
    <w:rsid w:val="00331937"/>
    <w:rsid w:val="00331C74"/>
    <w:rsid w:val="00331DDD"/>
    <w:rsid w:val="00333619"/>
    <w:rsid w:val="003346A8"/>
    <w:rsid w:val="00334E33"/>
    <w:rsid w:val="003408AB"/>
    <w:rsid w:val="00341513"/>
    <w:rsid w:val="00341860"/>
    <w:rsid w:val="00341EE1"/>
    <w:rsid w:val="003420F4"/>
    <w:rsid w:val="003428AC"/>
    <w:rsid w:val="003430A7"/>
    <w:rsid w:val="00343551"/>
    <w:rsid w:val="00344A9D"/>
    <w:rsid w:val="003462DF"/>
    <w:rsid w:val="003477A5"/>
    <w:rsid w:val="00354F05"/>
    <w:rsid w:val="00354FA3"/>
    <w:rsid w:val="0035561D"/>
    <w:rsid w:val="003559F1"/>
    <w:rsid w:val="00356B9A"/>
    <w:rsid w:val="00360703"/>
    <w:rsid w:val="00363BF4"/>
    <w:rsid w:val="00364637"/>
    <w:rsid w:val="00364A8C"/>
    <w:rsid w:val="00365A57"/>
    <w:rsid w:val="00365F77"/>
    <w:rsid w:val="00366777"/>
    <w:rsid w:val="003672DE"/>
    <w:rsid w:val="003673C0"/>
    <w:rsid w:val="0037005A"/>
    <w:rsid w:val="003704BB"/>
    <w:rsid w:val="00370D0D"/>
    <w:rsid w:val="0037121A"/>
    <w:rsid w:val="00372051"/>
    <w:rsid w:val="00372055"/>
    <w:rsid w:val="00374A93"/>
    <w:rsid w:val="00376AED"/>
    <w:rsid w:val="00380AE8"/>
    <w:rsid w:val="00380EF6"/>
    <w:rsid w:val="00381376"/>
    <w:rsid w:val="00381AB9"/>
    <w:rsid w:val="00382DE2"/>
    <w:rsid w:val="00383339"/>
    <w:rsid w:val="003834F6"/>
    <w:rsid w:val="00383531"/>
    <w:rsid w:val="00383B99"/>
    <w:rsid w:val="00385CD2"/>
    <w:rsid w:val="00386CB7"/>
    <w:rsid w:val="0038738A"/>
    <w:rsid w:val="00391619"/>
    <w:rsid w:val="00391CA4"/>
    <w:rsid w:val="00393009"/>
    <w:rsid w:val="00393B95"/>
    <w:rsid w:val="00393F41"/>
    <w:rsid w:val="00396644"/>
    <w:rsid w:val="00397130"/>
    <w:rsid w:val="003A003F"/>
    <w:rsid w:val="003A0ACB"/>
    <w:rsid w:val="003A1887"/>
    <w:rsid w:val="003A198F"/>
    <w:rsid w:val="003A283E"/>
    <w:rsid w:val="003A2BDB"/>
    <w:rsid w:val="003A30E5"/>
    <w:rsid w:val="003A5749"/>
    <w:rsid w:val="003A58FB"/>
    <w:rsid w:val="003A7807"/>
    <w:rsid w:val="003A7B88"/>
    <w:rsid w:val="003A7F7A"/>
    <w:rsid w:val="003B2A3E"/>
    <w:rsid w:val="003B4021"/>
    <w:rsid w:val="003B419D"/>
    <w:rsid w:val="003B5A2C"/>
    <w:rsid w:val="003B5DEF"/>
    <w:rsid w:val="003B72BF"/>
    <w:rsid w:val="003C18CA"/>
    <w:rsid w:val="003C1FC3"/>
    <w:rsid w:val="003C2962"/>
    <w:rsid w:val="003C3F4C"/>
    <w:rsid w:val="003C6BFB"/>
    <w:rsid w:val="003D1BB1"/>
    <w:rsid w:val="003D2B6B"/>
    <w:rsid w:val="003D2D54"/>
    <w:rsid w:val="003D3B4E"/>
    <w:rsid w:val="003D3D6D"/>
    <w:rsid w:val="003D4754"/>
    <w:rsid w:val="003D4BA1"/>
    <w:rsid w:val="003D56C8"/>
    <w:rsid w:val="003E0857"/>
    <w:rsid w:val="003E09D6"/>
    <w:rsid w:val="003E2331"/>
    <w:rsid w:val="003E37F6"/>
    <w:rsid w:val="003E3CC4"/>
    <w:rsid w:val="003E473E"/>
    <w:rsid w:val="003E5077"/>
    <w:rsid w:val="003E6120"/>
    <w:rsid w:val="003F0364"/>
    <w:rsid w:val="003F1F3F"/>
    <w:rsid w:val="003F278C"/>
    <w:rsid w:val="003F5D05"/>
    <w:rsid w:val="004006C2"/>
    <w:rsid w:val="00400F87"/>
    <w:rsid w:val="0040192E"/>
    <w:rsid w:val="00402FF4"/>
    <w:rsid w:val="00403E9D"/>
    <w:rsid w:val="00404307"/>
    <w:rsid w:val="00406916"/>
    <w:rsid w:val="004106FC"/>
    <w:rsid w:val="0041104F"/>
    <w:rsid w:val="00413286"/>
    <w:rsid w:val="00414882"/>
    <w:rsid w:val="0041506C"/>
    <w:rsid w:val="00415FCD"/>
    <w:rsid w:val="00416DDD"/>
    <w:rsid w:val="0041713F"/>
    <w:rsid w:val="00417B54"/>
    <w:rsid w:val="00417FBE"/>
    <w:rsid w:val="004216F0"/>
    <w:rsid w:val="00421721"/>
    <w:rsid w:val="004224E7"/>
    <w:rsid w:val="00424E25"/>
    <w:rsid w:val="00426BF4"/>
    <w:rsid w:val="00427D20"/>
    <w:rsid w:val="00431BF2"/>
    <w:rsid w:val="00431C16"/>
    <w:rsid w:val="0043213F"/>
    <w:rsid w:val="00432D32"/>
    <w:rsid w:val="004335A8"/>
    <w:rsid w:val="004339FE"/>
    <w:rsid w:val="00433B63"/>
    <w:rsid w:val="004352B7"/>
    <w:rsid w:val="00435815"/>
    <w:rsid w:val="00435AA1"/>
    <w:rsid w:val="00435E78"/>
    <w:rsid w:val="004366AF"/>
    <w:rsid w:val="0044006F"/>
    <w:rsid w:val="00442520"/>
    <w:rsid w:val="00442A64"/>
    <w:rsid w:val="00443201"/>
    <w:rsid w:val="00444C78"/>
    <w:rsid w:val="00445B96"/>
    <w:rsid w:val="004478AE"/>
    <w:rsid w:val="00447914"/>
    <w:rsid w:val="004512DF"/>
    <w:rsid w:val="0045260F"/>
    <w:rsid w:val="00452BC3"/>
    <w:rsid w:val="00453F8A"/>
    <w:rsid w:val="00454429"/>
    <w:rsid w:val="00454EC7"/>
    <w:rsid w:val="00455FAB"/>
    <w:rsid w:val="00460597"/>
    <w:rsid w:val="004610EA"/>
    <w:rsid w:val="00462541"/>
    <w:rsid w:val="00463105"/>
    <w:rsid w:val="00463957"/>
    <w:rsid w:val="00464771"/>
    <w:rsid w:val="00465237"/>
    <w:rsid w:val="00466147"/>
    <w:rsid w:val="00470DF7"/>
    <w:rsid w:val="00471573"/>
    <w:rsid w:val="00474D33"/>
    <w:rsid w:val="00477863"/>
    <w:rsid w:val="00480320"/>
    <w:rsid w:val="004830BB"/>
    <w:rsid w:val="0048334E"/>
    <w:rsid w:val="004835FF"/>
    <w:rsid w:val="004836BD"/>
    <w:rsid w:val="004847A0"/>
    <w:rsid w:val="00485285"/>
    <w:rsid w:val="004858F9"/>
    <w:rsid w:val="00485AC4"/>
    <w:rsid w:val="004869F0"/>
    <w:rsid w:val="00486DD1"/>
    <w:rsid w:val="00487792"/>
    <w:rsid w:val="00490865"/>
    <w:rsid w:val="004914F1"/>
    <w:rsid w:val="00491C14"/>
    <w:rsid w:val="004927C3"/>
    <w:rsid w:val="00492DCB"/>
    <w:rsid w:val="00493EC1"/>
    <w:rsid w:val="00494A54"/>
    <w:rsid w:val="0049573F"/>
    <w:rsid w:val="0049668C"/>
    <w:rsid w:val="00496CE8"/>
    <w:rsid w:val="00496FB9"/>
    <w:rsid w:val="004970B2"/>
    <w:rsid w:val="00497F36"/>
    <w:rsid w:val="004A06C3"/>
    <w:rsid w:val="004A1A98"/>
    <w:rsid w:val="004A1AF5"/>
    <w:rsid w:val="004A3998"/>
    <w:rsid w:val="004A3DBF"/>
    <w:rsid w:val="004A6859"/>
    <w:rsid w:val="004B1337"/>
    <w:rsid w:val="004B1875"/>
    <w:rsid w:val="004B1F93"/>
    <w:rsid w:val="004B21B2"/>
    <w:rsid w:val="004B41D0"/>
    <w:rsid w:val="004B4861"/>
    <w:rsid w:val="004B6581"/>
    <w:rsid w:val="004B7382"/>
    <w:rsid w:val="004C1466"/>
    <w:rsid w:val="004C19A1"/>
    <w:rsid w:val="004C1DC5"/>
    <w:rsid w:val="004C33CA"/>
    <w:rsid w:val="004C3476"/>
    <w:rsid w:val="004C442B"/>
    <w:rsid w:val="004C5771"/>
    <w:rsid w:val="004C57D4"/>
    <w:rsid w:val="004C616A"/>
    <w:rsid w:val="004C67CF"/>
    <w:rsid w:val="004C68FE"/>
    <w:rsid w:val="004D06D0"/>
    <w:rsid w:val="004D2295"/>
    <w:rsid w:val="004D2C5A"/>
    <w:rsid w:val="004D30E9"/>
    <w:rsid w:val="004D4122"/>
    <w:rsid w:val="004D53B1"/>
    <w:rsid w:val="004D5BE1"/>
    <w:rsid w:val="004E1377"/>
    <w:rsid w:val="004E389C"/>
    <w:rsid w:val="004E5555"/>
    <w:rsid w:val="004E5862"/>
    <w:rsid w:val="004E5ADB"/>
    <w:rsid w:val="004E5E6F"/>
    <w:rsid w:val="004E6B1B"/>
    <w:rsid w:val="004E6E74"/>
    <w:rsid w:val="004F06B4"/>
    <w:rsid w:val="004F0CE9"/>
    <w:rsid w:val="004F0F45"/>
    <w:rsid w:val="004F1646"/>
    <w:rsid w:val="004F2BE5"/>
    <w:rsid w:val="004F4926"/>
    <w:rsid w:val="004F5489"/>
    <w:rsid w:val="004F6647"/>
    <w:rsid w:val="004F6963"/>
    <w:rsid w:val="004F7040"/>
    <w:rsid w:val="0050043D"/>
    <w:rsid w:val="00501FA6"/>
    <w:rsid w:val="00502739"/>
    <w:rsid w:val="00503848"/>
    <w:rsid w:val="00504147"/>
    <w:rsid w:val="00504BEE"/>
    <w:rsid w:val="00505C3E"/>
    <w:rsid w:val="00506C02"/>
    <w:rsid w:val="00511AE8"/>
    <w:rsid w:val="00511C2C"/>
    <w:rsid w:val="0051499D"/>
    <w:rsid w:val="00515132"/>
    <w:rsid w:val="00516093"/>
    <w:rsid w:val="005176A5"/>
    <w:rsid w:val="005179B1"/>
    <w:rsid w:val="00520066"/>
    <w:rsid w:val="005209E8"/>
    <w:rsid w:val="00521052"/>
    <w:rsid w:val="005254F0"/>
    <w:rsid w:val="00525ECB"/>
    <w:rsid w:val="00526493"/>
    <w:rsid w:val="00526496"/>
    <w:rsid w:val="005306F8"/>
    <w:rsid w:val="00530F64"/>
    <w:rsid w:val="00532737"/>
    <w:rsid w:val="00533920"/>
    <w:rsid w:val="00535392"/>
    <w:rsid w:val="0053689C"/>
    <w:rsid w:val="00537C76"/>
    <w:rsid w:val="00540EE7"/>
    <w:rsid w:val="00542A57"/>
    <w:rsid w:val="0054371A"/>
    <w:rsid w:val="005479DE"/>
    <w:rsid w:val="00551F29"/>
    <w:rsid w:val="0055244E"/>
    <w:rsid w:val="00553E2B"/>
    <w:rsid w:val="00555C2D"/>
    <w:rsid w:val="00556311"/>
    <w:rsid w:val="0055655E"/>
    <w:rsid w:val="00556B4F"/>
    <w:rsid w:val="00560614"/>
    <w:rsid w:val="00560C28"/>
    <w:rsid w:val="00561E3D"/>
    <w:rsid w:val="00563DC3"/>
    <w:rsid w:val="00564353"/>
    <w:rsid w:val="00565031"/>
    <w:rsid w:val="00565DED"/>
    <w:rsid w:val="00567306"/>
    <w:rsid w:val="00567FE7"/>
    <w:rsid w:val="00570BFB"/>
    <w:rsid w:val="00571978"/>
    <w:rsid w:val="00571E3B"/>
    <w:rsid w:val="005728B3"/>
    <w:rsid w:val="005743CB"/>
    <w:rsid w:val="00576C5D"/>
    <w:rsid w:val="0057723C"/>
    <w:rsid w:val="0058031F"/>
    <w:rsid w:val="00580FE3"/>
    <w:rsid w:val="00581F01"/>
    <w:rsid w:val="005831FF"/>
    <w:rsid w:val="005846A1"/>
    <w:rsid w:val="00585E25"/>
    <w:rsid w:val="005865C6"/>
    <w:rsid w:val="00587138"/>
    <w:rsid w:val="0058727A"/>
    <w:rsid w:val="00587474"/>
    <w:rsid w:val="00592F0D"/>
    <w:rsid w:val="0059339C"/>
    <w:rsid w:val="00597823"/>
    <w:rsid w:val="005A1135"/>
    <w:rsid w:val="005A1C9C"/>
    <w:rsid w:val="005A468E"/>
    <w:rsid w:val="005A56DA"/>
    <w:rsid w:val="005A62CD"/>
    <w:rsid w:val="005A699C"/>
    <w:rsid w:val="005B39C5"/>
    <w:rsid w:val="005B3D9D"/>
    <w:rsid w:val="005B4CE1"/>
    <w:rsid w:val="005B582C"/>
    <w:rsid w:val="005B590F"/>
    <w:rsid w:val="005B63DE"/>
    <w:rsid w:val="005C0B1A"/>
    <w:rsid w:val="005C0E3A"/>
    <w:rsid w:val="005C1329"/>
    <w:rsid w:val="005C1F60"/>
    <w:rsid w:val="005C4252"/>
    <w:rsid w:val="005C5403"/>
    <w:rsid w:val="005C5FD2"/>
    <w:rsid w:val="005D250B"/>
    <w:rsid w:val="005D4CBE"/>
    <w:rsid w:val="005D55F9"/>
    <w:rsid w:val="005D5EBB"/>
    <w:rsid w:val="005E24C5"/>
    <w:rsid w:val="005E526D"/>
    <w:rsid w:val="005E5CC5"/>
    <w:rsid w:val="005E5FA5"/>
    <w:rsid w:val="005E60A9"/>
    <w:rsid w:val="005E6423"/>
    <w:rsid w:val="005E7782"/>
    <w:rsid w:val="005F009A"/>
    <w:rsid w:val="005F061F"/>
    <w:rsid w:val="005F35B2"/>
    <w:rsid w:val="005F4132"/>
    <w:rsid w:val="005F4E3C"/>
    <w:rsid w:val="005F5137"/>
    <w:rsid w:val="005F5BA1"/>
    <w:rsid w:val="005F5E09"/>
    <w:rsid w:val="005F6CFA"/>
    <w:rsid w:val="005F7982"/>
    <w:rsid w:val="0060101C"/>
    <w:rsid w:val="006028AD"/>
    <w:rsid w:val="00604ED1"/>
    <w:rsid w:val="0060795D"/>
    <w:rsid w:val="00612CC8"/>
    <w:rsid w:val="00613F60"/>
    <w:rsid w:val="00615354"/>
    <w:rsid w:val="00615809"/>
    <w:rsid w:val="006171F5"/>
    <w:rsid w:val="006205CF"/>
    <w:rsid w:val="00622B79"/>
    <w:rsid w:val="00623F9B"/>
    <w:rsid w:val="00625984"/>
    <w:rsid w:val="00626756"/>
    <w:rsid w:val="00626AD7"/>
    <w:rsid w:val="00631D21"/>
    <w:rsid w:val="0063262C"/>
    <w:rsid w:val="00632875"/>
    <w:rsid w:val="00634020"/>
    <w:rsid w:val="006343D5"/>
    <w:rsid w:val="00635EA3"/>
    <w:rsid w:val="00640399"/>
    <w:rsid w:val="0064050A"/>
    <w:rsid w:val="00640B25"/>
    <w:rsid w:val="0064104B"/>
    <w:rsid w:val="006435B9"/>
    <w:rsid w:val="00646244"/>
    <w:rsid w:val="00650744"/>
    <w:rsid w:val="00651326"/>
    <w:rsid w:val="00651ACC"/>
    <w:rsid w:val="00651F38"/>
    <w:rsid w:val="00652092"/>
    <w:rsid w:val="0065242A"/>
    <w:rsid w:val="0065253E"/>
    <w:rsid w:val="0065428A"/>
    <w:rsid w:val="006545C8"/>
    <w:rsid w:val="00654AC2"/>
    <w:rsid w:val="006550C7"/>
    <w:rsid w:val="006610BA"/>
    <w:rsid w:val="00661720"/>
    <w:rsid w:val="00666399"/>
    <w:rsid w:val="006671A1"/>
    <w:rsid w:val="00672561"/>
    <w:rsid w:val="00672584"/>
    <w:rsid w:val="006744B7"/>
    <w:rsid w:val="00674D59"/>
    <w:rsid w:val="006771FC"/>
    <w:rsid w:val="006777F7"/>
    <w:rsid w:val="00681097"/>
    <w:rsid w:val="006827CB"/>
    <w:rsid w:val="00682912"/>
    <w:rsid w:val="006834BA"/>
    <w:rsid w:val="006841AB"/>
    <w:rsid w:val="00684701"/>
    <w:rsid w:val="00685339"/>
    <w:rsid w:val="00685AA0"/>
    <w:rsid w:val="006873F2"/>
    <w:rsid w:val="006905A9"/>
    <w:rsid w:val="00690C25"/>
    <w:rsid w:val="00691E9C"/>
    <w:rsid w:val="006936B9"/>
    <w:rsid w:val="006941E8"/>
    <w:rsid w:val="006950AA"/>
    <w:rsid w:val="0069670B"/>
    <w:rsid w:val="00696809"/>
    <w:rsid w:val="00696B9F"/>
    <w:rsid w:val="00697291"/>
    <w:rsid w:val="006976B2"/>
    <w:rsid w:val="00697723"/>
    <w:rsid w:val="006A0DF9"/>
    <w:rsid w:val="006A1460"/>
    <w:rsid w:val="006A1810"/>
    <w:rsid w:val="006A1F57"/>
    <w:rsid w:val="006A20A3"/>
    <w:rsid w:val="006A2440"/>
    <w:rsid w:val="006A4AE2"/>
    <w:rsid w:val="006A5008"/>
    <w:rsid w:val="006A56CD"/>
    <w:rsid w:val="006A728A"/>
    <w:rsid w:val="006B0EFD"/>
    <w:rsid w:val="006B1640"/>
    <w:rsid w:val="006B1F54"/>
    <w:rsid w:val="006B246E"/>
    <w:rsid w:val="006B4459"/>
    <w:rsid w:val="006B4B6D"/>
    <w:rsid w:val="006B505B"/>
    <w:rsid w:val="006B6DF2"/>
    <w:rsid w:val="006C1086"/>
    <w:rsid w:val="006C44F4"/>
    <w:rsid w:val="006D1661"/>
    <w:rsid w:val="006D32E3"/>
    <w:rsid w:val="006D51F2"/>
    <w:rsid w:val="006E0F80"/>
    <w:rsid w:val="006E18FF"/>
    <w:rsid w:val="006E1CEE"/>
    <w:rsid w:val="006E28ED"/>
    <w:rsid w:val="006E31D6"/>
    <w:rsid w:val="006E3F17"/>
    <w:rsid w:val="006E500A"/>
    <w:rsid w:val="006E550D"/>
    <w:rsid w:val="006E670E"/>
    <w:rsid w:val="006E700C"/>
    <w:rsid w:val="006E74A1"/>
    <w:rsid w:val="006F1A95"/>
    <w:rsid w:val="006F1E3C"/>
    <w:rsid w:val="006F44F4"/>
    <w:rsid w:val="006F58AD"/>
    <w:rsid w:val="007018E0"/>
    <w:rsid w:val="007019EC"/>
    <w:rsid w:val="007021D2"/>
    <w:rsid w:val="00702743"/>
    <w:rsid w:val="00703C38"/>
    <w:rsid w:val="00706170"/>
    <w:rsid w:val="00706AB8"/>
    <w:rsid w:val="00706C47"/>
    <w:rsid w:val="00711729"/>
    <w:rsid w:val="0071195A"/>
    <w:rsid w:val="007128D7"/>
    <w:rsid w:val="007143E0"/>
    <w:rsid w:val="00716ED4"/>
    <w:rsid w:val="007171CC"/>
    <w:rsid w:val="0071748B"/>
    <w:rsid w:val="00722719"/>
    <w:rsid w:val="00722C36"/>
    <w:rsid w:val="00722CD2"/>
    <w:rsid w:val="00723ABB"/>
    <w:rsid w:val="007251C5"/>
    <w:rsid w:val="0072525E"/>
    <w:rsid w:val="007267C8"/>
    <w:rsid w:val="00726D08"/>
    <w:rsid w:val="007273B1"/>
    <w:rsid w:val="0073084A"/>
    <w:rsid w:val="00731C59"/>
    <w:rsid w:val="007331ED"/>
    <w:rsid w:val="0073336D"/>
    <w:rsid w:val="007334A4"/>
    <w:rsid w:val="00734CCD"/>
    <w:rsid w:val="00735735"/>
    <w:rsid w:val="00735BC1"/>
    <w:rsid w:val="0073610E"/>
    <w:rsid w:val="00740749"/>
    <w:rsid w:val="00742FFA"/>
    <w:rsid w:val="0074364E"/>
    <w:rsid w:val="00743AB2"/>
    <w:rsid w:val="007446DE"/>
    <w:rsid w:val="00745278"/>
    <w:rsid w:val="00745F8E"/>
    <w:rsid w:val="0074786F"/>
    <w:rsid w:val="00747E38"/>
    <w:rsid w:val="0075044F"/>
    <w:rsid w:val="00750839"/>
    <w:rsid w:val="00750AF1"/>
    <w:rsid w:val="00750D6B"/>
    <w:rsid w:val="007517A4"/>
    <w:rsid w:val="00752B23"/>
    <w:rsid w:val="0075376E"/>
    <w:rsid w:val="00754A6D"/>
    <w:rsid w:val="00754A8F"/>
    <w:rsid w:val="00755A2B"/>
    <w:rsid w:val="007565D9"/>
    <w:rsid w:val="007571A0"/>
    <w:rsid w:val="0075755C"/>
    <w:rsid w:val="0076295F"/>
    <w:rsid w:val="0076343D"/>
    <w:rsid w:val="00763646"/>
    <w:rsid w:val="00765972"/>
    <w:rsid w:val="00767BDD"/>
    <w:rsid w:val="00767C21"/>
    <w:rsid w:val="00770610"/>
    <w:rsid w:val="0077065A"/>
    <w:rsid w:val="00772AA3"/>
    <w:rsid w:val="00773589"/>
    <w:rsid w:val="00774291"/>
    <w:rsid w:val="007763FF"/>
    <w:rsid w:val="00776524"/>
    <w:rsid w:val="00777A30"/>
    <w:rsid w:val="00784765"/>
    <w:rsid w:val="0078594C"/>
    <w:rsid w:val="00785C2E"/>
    <w:rsid w:val="007870C3"/>
    <w:rsid w:val="0079022C"/>
    <w:rsid w:val="00791E09"/>
    <w:rsid w:val="00794A40"/>
    <w:rsid w:val="00795C9D"/>
    <w:rsid w:val="00795F35"/>
    <w:rsid w:val="007971AD"/>
    <w:rsid w:val="007A088C"/>
    <w:rsid w:val="007A0C6C"/>
    <w:rsid w:val="007A33A2"/>
    <w:rsid w:val="007A537A"/>
    <w:rsid w:val="007A5B04"/>
    <w:rsid w:val="007B08C6"/>
    <w:rsid w:val="007B1859"/>
    <w:rsid w:val="007B1D75"/>
    <w:rsid w:val="007B30A4"/>
    <w:rsid w:val="007B3188"/>
    <w:rsid w:val="007B368B"/>
    <w:rsid w:val="007B3BDF"/>
    <w:rsid w:val="007B4358"/>
    <w:rsid w:val="007B4F65"/>
    <w:rsid w:val="007B5231"/>
    <w:rsid w:val="007B6497"/>
    <w:rsid w:val="007C097A"/>
    <w:rsid w:val="007C15B9"/>
    <w:rsid w:val="007C1B23"/>
    <w:rsid w:val="007C3AC7"/>
    <w:rsid w:val="007D040C"/>
    <w:rsid w:val="007D060D"/>
    <w:rsid w:val="007D0AA4"/>
    <w:rsid w:val="007D2AA9"/>
    <w:rsid w:val="007D2E49"/>
    <w:rsid w:val="007D5095"/>
    <w:rsid w:val="007D5E05"/>
    <w:rsid w:val="007E0AB2"/>
    <w:rsid w:val="007E0AF9"/>
    <w:rsid w:val="007E1402"/>
    <w:rsid w:val="007E195E"/>
    <w:rsid w:val="007E479B"/>
    <w:rsid w:val="007E49CD"/>
    <w:rsid w:val="007E4A87"/>
    <w:rsid w:val="007E5579"/>
    <w:rsid w:val="007E573D"/>
    <w:rsid w:val="007E5CF5"/>
    <w:rsid w:val="007F12A5"/>
    <w:rsid w:val="007F24F0"/>
    <w:rsid w:val="007F3A21"/>
    <w:rsid w:val="007F5A11"/>
    <w:rsid w:val="007F5D60"/>
    <w:rsid w:val="007F660D"/>
    <w:rsid w:val="007F6B8C"/>
    <w:rsid w:val="00800BA1"/>
    <w:rsid w:val="00801557"/>
    <w:rsid w:val="008024B0"/>
    <w:rsid w:val="00802E76"/>
    <w:rsid w:val="00804941"/>
    <w:rsid w:val="00804F92"/>
    <w:rsid w:val="00805905"/>
    <w:rsid w:val="008066C3"/>
    <w:rsid w:val="00806A66"/>
    <w:rsid w:val="008073FF"/>
    <w:rsid w:val="00810BC3"/>
    <w:rsid w:val="008137F2"/>
    <w:rsid w:val="00814406"/>
    <w:rsid w:val="008160C0"/>
    <w:rsid w:val="00817D6D"/>
    <w:rsid w:val="00817F59"/>
    <w:rsid w:val="008204C6"/>
    <w:rsid w:val="00821309"/>
    <w:rsid w:val="00822046"/>
    <w:rsid w:val="008254B4"/>
    <w:rsid w:val="00827F34"/>
    <w:rsid w:val="00830199"/>
    <w:rsid w:val="00830615"/>
    <w:rsid w:val="00830ACA"/>
    <w:rsid w:val="00836B2E"/>
    <w:rsid w:val="008379C3"/>
    <w:rsid w:val="00840549"/>
    <w:rsid w:val="0084160B"/>
    <w:rsid w:val="0084166D"/>
    <w:rsid w:val="008420A1"/>
    <w:rsid w:val="00842363"/>
    <w:rsid w:val="00842B74"/>
    <w:rsid w:val="00843613"/>
    <w:rsid w:val="0084401D"/>
    <w:rsid w:val="00844797"/>
    <w:rsid w:val="008450F2"/>
    <w:rsid w:val="008452C2"/>
    <w:rsid w:val="0084592F"/>
    <w:rsid w:val="0085039B"/>
    <w:rsid w:val="008508FD"/>
    <w:rsid w:val="00851392"/>
    <w:rsid w:val="0085179D"/>
    <w:rsid w:val="00853ACD"/>
    <w:rsid w:val="00853F82"/>
    <w:rsid w:val="008549EA"/>
    <w:rsid w:val="00861A1A"/>
    <w:rsid w:val="00865CFB"/>
    <w:rsid w:val="00866F21"/>
    <w:rsid w:val="00867345"/>
    <w:rsid w:val="00867C17"/>
    <w:rsid w:val="008707B9"/>
    <w:rsid w:val="00871481"/>
    <w:rsid w:val="0087193D"/>
    <w:rsid w:val="008724BC"/>
    <w:rsid w:val="008727F9"/>
    <w:rsid w:val="00873264"/>
    <w:rsid w:val="00873BE4"/>
    <w:rsid w:val="0087474D"/>
    <w:rsid w:val="00874B33"/>
    <w:rsid w:val="00874B8A"/>
    <w:rsid w:val="008759C2"/>
    <w:rsid w:val="00875CAA"/>
    <w:rsid w:val="008763DA"/>
    <w:rsid w:val="00876788"/>
    <w:rsid w:val="008773BD"/>
    <w:rsid w:val="008779AD"/>
    <w:rsid w:val="0088011E"/>
    <w:rsid w:val="0088050A"/>
    <w:rsid w:val="00880C33"/>
    <w:rsid w:val="00881510"/>
    <w:rsid w:val="008821B1"/>
    <w:rsid w:val="00884FE9"/>
    <w:rsid w:val="008861BE"/>
    <w:rsid w:val="0088780A"/>
    <w:rsid w:val="00887CC7"/>
    <w:rsid w:val="00891B0A"/>
    <w:rsid w:val="00891B89"/>
    <w:rsid w:val="00891E2F"/>
    <w:rsid w:val="00893397"/>
    <w:rsid w:val="00893643"/>
    <w:rsid w:val="008952EB"/>
    <w:rsid w:val="0089533B"/>
    <w:rsid w:val="008969FD"/>
    <w:rsid w:val="00896AFF"/>
    <w:rsid w:val="00896FBA"/>
    <w:rsid w:val="008974DB"/>
    <w:rsid w:val="00897CF1"/>
    <w:rsid w:val="008A0371"/>
    <w:rsid w:val="008A270E"/>
    <w:rsid w:val="008A2EFF"/>
    <w:rsid w:val="008A3338"/>
    <w:rsid w:val="008A3C2D"/>
    <w:rsid w:val="008A3FE2"/>
    <w:rsid w:val="008A552A"/>
    <w:rsid w:val="008A684A"/>
    <w:rsid w:val="008A684D"/>
    <w:rsid w:val="008A6E0E"/>
    <w:rsid w:val="008A7FEA"/>
    <w:rsid w:val="008B03B7"/>
    <w:rsid w:val="008B0A1B"/>
    <w:rsid w:val="008B156C"/>
    <w:rsid w:val="008B17E6"/>
    <w:rsid w:val="008B3124"/>
    <w:rsid w:val="008B37A3"/>
    <w:rsid w:val="008B4522"/>
    <w:rsid w:val="008B4B64"/>
    <w:rsid w:val="008B4C94"/>
    <w:rsid w:val="008B5358"/>
    <w:rsid w:val="008B6C32"/>
    <w:rsid w:val="008B6D95"/>
    <w:rsid w:val="008B6DFF"/>
    <w:rsid w:val="008C0333"/>
    <w:rsid w:val="008C136A"/>
    <w:rsid w:val="008C339C"/>
    <w:rsid w:val="008C395B"/>
    <w:rsid w:val="008C3DAE"/>
    <w:rsid w:val="008C44CB"/>
    <w:rsid w:val="008C4862"/>
    <w:rsid w:val="008C5287"/>
    <w:rsid w:val="008C60CC"/>
    <w:rsid w:val="008C6712"/>
    <w:rsid w:val="008C6F14"/>
    <w:rsid w:val="008C7BD1"/>
    <w:rsid w:val="008D07E0"/>
    <w:rsid w:val="008D0939"/>
    <w:rsid w:val="008D1242"/>
    <w:rsid w:val="008D53CF"/>
    <w:rsid w:val="008D570E"/>
    <w:rsid w:val="008D5B69"/>
    <w:rsid w:val="008E0D14"/>
    <w:rsid w:val="008E1BA0"/>
    <w:rsid w:val="008E32A4"/>
    <w:rsid w:val="008E35A0"/>
    <w:rsid w:val="008E3D71"/>
    <w:rsid w:val="008E3F15"/>
    <w:rsid w:val="008E5D92"/>
    <w:rsid w:val="008E5DBF"/>
    <w:rsid w:val="008E6AF6"/>
    <w:rsid w:val="008E7C22"/>
    <w:rsid w:val="008F1E3B"/>
    <w:rsid w:val="008F2E82"/>
    <w:rsid w:val="008F2EFA"/>
    <w:rsid w:val="008F31F0"/>
    <w:rsid w:val="008F367A"/>
    <w:rsid w:val="008F3AF8"/>
    <w:rsid w:val="008F4552"/>
    <w:rsid w:val="008F56C3"/>
    <w:rsid w:val="008F57B6"/>
    <w:rsid w:val="00903C4E"/>
    <w:rsid w:val="0090536D"/>
    <w:rsid w:val="00905E8B"/>
    <w:rsid w:val="00910599"/>
    <w:rsid w:val="00911E7C"/>
    <w:rsid w:val="009139A4"/>
    <w:rsid w:val="0091496C"/>
    <w:rsid w:val="009149DA"/>
    <w:rsid w:val="009169B5"/>
    <w:rsid w:val="00916CE5"/>
    <w:rsid w:val="00916F4A"/>
    <w:rsid w:val="009200F0"/>
    <w:rsid w:val="009226CF"/>
    <w:rsid w:val="00923694"/>
    <w:rsid w:val="00924DAB"/>
    <w:rsid w:val="0092566A"/>
    <w:rsid w:val="009257AE"/>
    <w:rsid w:val="00925944"/>
    <w:rsid w:val="00927A8B"/>
    <w:rsid w:val="00930194"/>
    <w:rsid w:val="009307D5"/>
    <w:rsid w:val="00931439"/>
    <w:rsid w:val="009337B2"/>
    <w:rsid w:val="009337C1"/>
    <w:rsid w:val="009346E7"/>
    <w:rsid w:val="00934959"/>
    <w:rsid w:val="00935837"/>
    <w:rsid w:val="00936393"/>
    <w:rsid w:val="00936430"/>
    <w:rsid w:val="00936460"/>
    <w:rsid w:val="009407C6"/>
    <w:rsid w:val="00941B35"/>
    <w:rsid w:val="00941E7B"/>
    <w:rsid w:val="009422B2"/>
    <w:rsid w:val="00943538"/>
    <w:rsid w:val="00943AF0"/>
    <w:rsid w:val="0094441F"/>
    <w:rsid w:val="00945487"/>
    <w:rsid w:val="00945739"/>
    <w:rsid w:val="00945BD7"/>
    <w:rsid w:val="00945E4F"/>
    <w:rsid w:val="00946D8A"/>
    <w:rsid w:val="00947E49"/>
    <w:rsid w:val="00947E68"/>
    <w:rsid w:val="0095037D"/>
    <w:rsid w:val="00950C67"/>
    <w:rsid w:val="00952D70"/>
    <w:rsid w:val="00953C11"/>
    <w:rsid w:val="009541E9"/>
    <w:rsid w:val="00954B5A"/>
    <w:rsid w:val="00955506"/>
    <w:rsid w:val="00955A94"/>
    <w:rsid w:val="009563C7"/>
    <w:rsid w:val="009567BB"/>
    <w:rsid w:val="00957CEC"/>
    <w:rsid w:val="00957FAB"/>
    <w:rsid w:val="00960DC1"/>
    <w:rsid w:val="00961A47"/>
    <w:rsid w:val="009635E2"/>
    <w:rsid w:val="0096419E"/>
    <w:rsid w:val="009645C9"/>
    <w:rsid w:val="00965491"/>
    <w:rsid w:val="00966657"/>
    <w:rsid w:val="00967703"/>
    <w:rsid w:val="0097031D"/>
    <w:rsid w:val="00970370"/>
    <w:rsid w:val="0097059F"/>
    <w:rsid w:val="00971EFB"/>
    <w:rsid w:val="0097270E"/>
    <w:rsid w:val="00972859"/>
    <w:rsid w:val="0097487A"/>
    <w:rsid w:val="00975196"/>
    <w:rsid w:val="00976849"/>
    <w:rsid w:val="009771AF"/>
    <w:rsid w:val="0098124D"/>
    <w:rsid w:val="00982596"/>
    <w:rsid w:val="00983671"/>
    <w:rsid w:val="009848C9"/>
    <w:rsid w:val="00985291"/>
    <w:rsid w:val="00985C5D"/>
    <w:rsid w:val="00985E2A"/>
    <w:rsid w:val="00987604"/>
    <w:rsid w:val="00987E13"/>
    <w:rsid w:val="00992AE4"/>
    <w:rsid w:val="00993723"/>
    <w:rsid w:val="009947C8"/>
    <w:rsid w:val="00995D18"/>
    <w:rsid w:val="00996289"/>
    <w:rsid w:val="009963FB"/>
    <w:rsid w:val="00997649"/>
    <w:rsid w:val="00997963"/>
    <w:rsid w:val="009A08ED"/>
    <w:rsid w:val="009A18FC"/>
    <w:rsid w:val="009A3713"/>
    <w:rsid w:val="009A6EF6"/>
    <w:rsid w:val="009A7DDC"/>
    <w:rsid w:val="009B07E3"/>
    <w:rsid w:val="009B08A9"/>
    <w:rsid w:val="009B08D7"/>
    <w:rsid w:val="009B1819"/>
    <w:rsid w:val="009B2501"/>
    <w:rsid w:val="009B33F2"/>
    <w:rsid w:val="009B3C0B"/>
    <w:rsid w:val="009B404C"/>
    <w:rsid w:val="009B5BF3"/>
    <w:rsid w:val="009B6C12"/>
    <w:rsid w:val="009B7AB3"/>
    <w:rsid w:val="009C0947"/>
    <w:rsid w:val="009C139A"/>
    <w:rsid w:val="009C3194"/>
    <w:rsid w:val="009C3502"/>
    <w:rsid w:val="009C5F80"/>
    <w:rsid w:val="009D1458"/>
    <w:rsid w:val="009D14FC"/>
    <w:rsid w:val="009D4748"/>
    <w:rsid w:val="009D5869"/>
    <w:rsid w:val="009D633B"/>
    <w:rsid w:val="009D6350"/>
    <w:rsid w:val="009D7134"/>
    <w:rsid w:val="009E0581"/>
    <w:rsid w:val="009E1C86"/>
    <w:rsid w:val="009E2E72"/>
    <w:rsid w:val="009E37D6"/>
    <w:rsid w:val="009E459F"/>
    <w:rsid w:val="009E5519"/>
    <w:rsid w:val="009E699D"/>
    <w:rsid w:val="009F4CA4"/>
    <w:rsid w:val="009F52F3"/>
    <w:rsid w:val="009F5986"/>
    <w:rsid w:val="009F6456"/>
    <w:rsid w:val="009F705F"/>
    <w:rsid w:val="00A0001D"/>
    <w:rsid w:val="00A018DD"/>
    <w:rsid w:val="00A045DC"/>
    <w:rsid w:val="00A0625D"/>
    <w:rsid w:val="00A07F23"/>
    <w:rsid w:val="00A11111"/>
    <w:rsid w:val="00A11187"/>
    <w:rsid w:val="00A112B0"/>
    <w:rsid w:val="00A11834"/>
    <w:rsid w:val="00A11AA7"/>
    <w:rsid w:val="00A11B0D"/>
    <w:rsid w:val="00A1267A"/>
    <w:rsid w:val="00A12CC9"/>
    <w:rsid w:val="00A12D74"/>
    <w:rsid w:val="00A136E9"/>
    <w:rsid w:val="00A149CB"/>
    <w:rsid w:val="00A14A7B"/>
    <w:rsid w:val="00A16E36"/>
    <w:rsid w:val="00A17683"/>
    <w:rsid w:val="00A17F6C"/>
    <w:rsid w:val="00A20738"/>
    <w:rsid w:val="00A213DB"/>
    <w:rsid w:val="00A23AD4"/>
    <w:rsid w:val="00A23F79"/>
    <w:rsid w:val="00A240AF"/>
    <w:rsid w:val="00A252D6"/>
    <w:rsid w:val="00A26370"/>
    <w:rsid w:val="00A26599"/>
    <w:rsid w:val="00A30F0D"/>
    <w:rsid w:val="00A31379"/>
    <w:rsid w:val="00A3205E"/>
    <w:rsid w:val="00A322D7"/>
    <w:rsid w:val="00A32429"/>
    <w:rsid w:val="00A32B86"/>
    <w:rsid w:val="00A337B2"/>
    <w:rsid w:val="00A33BDB"/>
    <w:rsid w:val="00A345A0"/>
    <w:rsid w:val="00A35C8B"/>
    <w:rsid w:val="00A35CD7"/>
    <w:rsid w:val="00A36088"/>
    <w:rsid w:val="00A363F4"/>
    <w:rsid w:val="00A41AE1"/>
    <w:rsid w:val="00A41B2F"/>
    <w:rsid w:val="00A41CF8"/>
    <w:rsid w:val="00A42543"/>
    <w:rsid w:val="00A42905"/>
    <w:rsid w:val="00A42E53"/>
    <w:rsid w:val="00A439CA"/>
    <w:rsid w:val="00A4597D"/>
    <w:rsid w:val="00A46D96"/>
    <w:rsid w:val="00A47AA1"/>
    <w:rsid w:val="00A52C09"/>
    <w:rsid w:val="00A53069"/>
    <w:rsid w:val="00A53499"/>
    <w:rsid w:val="00A5493D"/>
    <w:rsid w:val="00A5740B"/>
    <w:rsid w:val="00A57A21"/>
    <w:rsid w:val="00A6018C"/>
    <w:rsid w:val="00A608C8"/>
    <w:rsid w:val="00A63433"/>
    <w:rsid w:val="00A6459B"/>
    <w:rsid w:val="00A66A13"/>
    <w:rsid w:val="00A716B3"/>
    <w:rsid w:val="00A719FC"/>
    <w:rsid w:val="00A759C5"/>
    <w:rsid w:val="00A75BF0"/>
    <w:rsid w:val="00A75CCC"/>
    <w:rsid w:val="00A76908"/>
    <w:rsid w:val="00A800B0"/>
    <w:rsid w:val="00A81455"/>
    <w:rsid w:val="00A8202A"/>
    <w:rsid w:val="00A82F5F"/>
    <w:rsid w:val="00A831E9"/>
    <w:rsid w:val="00A859FF"/>
    <w:rsid w:val="00A8702F"/>
    <w:rsid w:val="00A9007C"/>
    <w:rsid w:val="00A90563"/>
    <w:rsid w:val="00A90692"/>
    <w:rsid w:val="00A91981"/>
    <w:rsid w:val="00A924FA"/>
    <w:rsid w:val="00A92E21"/>
    <w:rsid w:val="00A93A55"/>
    <w:rsid w:val="00A96501"/>
    <w:rsid w:val="00A9692B"/>
    <w:rsid w:val="00AA0EE9"/>
    <w:rsid w:val="00AA1E9B"/>
    <w:rsid w:val="00AA2D40"/>
    <w:rsid w:val="00AA36C2"/>
    <w:rsid w:val="00AA49EA"/>
    <w:rsid w:val="00AA4A6E"/>
    <w:rsid w:val="00AA6382"/>
    <w:rsid w:val="00AA73A8"/>
    <w:rsid w:val="00AA7B5E"/>
    <w:rsid w:val="00AB075B"/>
    <w:rsid w:val="00AB07D0"/>
    <w:rsid w:val="00AB0AE5"/>
    <w:rsid w:val="00AB1D15"/>
    <w:rsid w:val="00AB1DC4"/>
    <w:rsid w:val="00AB1FAC"/>
    <w:rsid w:val="00AB3086"/>
    <w:rsid w:val="00AB44C0"/>
    <w:rsid w:val="00AB666C"/>
    <w:rsid w:val="00AC23D9"/>
    <w:rsid w:val="00AC2809"/>
    <w:rsid w:val="00AC2980"/>
    <w:rsid w:val="00AC38BF"/>
    <w:rsid w:val="00AC4222"/>
    <w:rsid w:val="00AC6342"/>
    <w:rsid w:val="00AC6F95"/>
    <w:rsid w:val="00AC7519"/>
    <w:rsid w:val="00AC7580"/>
    <w:rsid w:val="00AD0BFF"/>
    <w:rsid w:val="00AD1CFA"/>
    <w:rsid w:val="00AD20BB"/>
    <w:rsid w:val="00AD3912"/>
    <w:rsid w:val="00AD543C"/>
    <w:rsid w:val="00AD5A79"/>
    <w:rsid w:val="00AD5E05"/>
    <w:rsid w:val="00AD6B01"/>
    <w:rsid w:val="00AD76D9"/>
    <w:rsid w:val="00AD7A66"/>
    <w:rsid w:val="00AE1654"/>
    <w:rsid w:val="00AE22FE"/>
    <w:rsid w:val="00AE27F2"/>
    <w:rsid w:val="00AE2D43"/>
    <w:rsid w:val="00AE3D28"/>
    <w:rsid w:val="00AE484F"/>
    <w:rsid w:val="00AE4C01"/>
    <w:rsid w:val="00AE5A8F"/>
    <w:rsid w:val="00AE7308"/>
    <w:rsid w:val="00AE7322"/>
    <w:rsid w:val="00AF066E"/>
    <w:rsid w:val="00AF1504"/>
    <w:rsid w:val="00AF2960"/>
    <w:rsid w:val="00AF5EF9"/>
    <w:rsid w:val="00AF735C"/>
    <w:rsid w:val="00B00046"/>
    <w:rsid w:val="00B01E2B"/>
    <w:rsid w:val="00B0431D"/>
    <w:rsid w:val="00B04566"/>
    <w:rsid w:val="00B054B2"/>
    <w:rsid w:val="00B101B4"/>
    <w:rsid w:val="00B103AF"/>
    <w:rsid w:val="00B11DDC"/>
    <w:rsid w:val="00B123AA"/>
    <w:rsid w:val="00B1298D"/>
    <w:rsid w:val="00B14F69"/>
    <w:rsid w:val="00B15E52"/>
    <w:rsid w:val="00B171C0"/>
    <w:rsid w:val="00B20D73"/>
    <w:rsid w:val="00B21718"/>
    <w:rsid w:val="00B21988"/>
    <w:rsid w:val="00B21E77"/>
    <w:rsid w:val="00B240AE"/>
    <w:rsid w:val="00B240FF"/>
    <w:rsid w:val="00B24C04"/>
    <w:rsid w:val="00B25114"/>
    <w:rsid w:val="00B2537F"/>
    <w:rsid w:val="00B26328"/>
    <w:rsid w:val="00B2666A"/>
    <w:rsid w:val="00B2705B"/>
    <w:rsid w:val="00B278D9"/>
    <w:rsid w:val="00B30C81"/>
    <w:rsid w:val="00B32833"/>
    <w:rsid w:val="00B33196"/>
    <w:rsid w:val="00B35863"/>
    <w:rsid w:val="00B35D81"/>
    <w:rsid w:val="00B35EB7"/>
    <w:rsid w:val="00B35ED4"/>
    <w:rsid w:val="00B36EAA"/>
    <w:rsid w:val="00B375CA"/>
    <w:rsid w:val="00B37B44"/>
    <w:rsid w:val="00B400A1"/>
    <w:rsid w:val="00B42032"/>
    <w:rsid w:val="00B42CB4"/>
    <w:rsid w:val="00B436E7"/>
    <w:rsid w:val="00B4392E"/>
    <w:rsid w:val="00B43C0F"/>
    <w:rsid w:val="00B45A04"/>
    <w:rsid w:val="00B45A9B"/>
    <w:rsid w:val="00B46147"/>
    <w:rsid w:val="00B46CD7"/>
    <w:rsid w:val="00B4718D"/>
    <w:rsid w:val="00B5105B"/>
    <w:rsid w:val="00B5437C"/>
    <w:rsid w:val="00B56177"/>
    <w:rsid w:val="00B56681"/>
    <w:rsid w:val="00B571D2"/>
    <w:rsid w:val="00B606CF"/>
    <w:rsid w:val="00B6138D"/>
    <w:rsid w:val="00B64B29"/>
    <w:rsid w:val="00B65280"/>
    <w:rsid w:val="00B67CCD"/>
    <w:rsid w:val="00B70A9A"/>
    <w:rsid w:val="00B749B0"/>
    <w:rsid w:val="00B7578F"/>
    <w:rsid w:val="00B761F9"/>
    <w:rsid w:val="00B767DB"/>
    <w:rsid w:val="00B80921"/>
    <w:rsid w:val="00B82056"/>
    <w:rsid w:val="00B82354"/>
    <w:rsid w:val="00B8352F"/>
    <w:rsid w:val="00B83D44"/>
    <w:rsid w:val="00B844FC"/>
    <w:rsid w:val="00B872C7"/>
    <w:rsid w:val="00B90353"/>
    <w:rsid w:val="00B913AD"/>
    <w:rsid w:val="00B91639"/>
    <w:rsid w:val="00B91977"/>
    <w:rsid w:val="00B91C62"/>
    <w:rsid w:val="00B91ED9"/>
    <w:rsid w:val="00B94E07"/>
    <w:rsid w:val="00B97B51"/>
    <w:rsid w:val="00BA21E5"/>
    <w:rsid w:val="00BA23F8"/>
    <w:rsid w:val="00BA622F"/>
    <w:rsid w:val="00BA6EB9"/>
    <w:rsid w:val="00BA74C4"/>
    <w:rsid w:val="00BA7732"/>
    <w:rsid w:val="00BA7EC0"/>
    <w:rsid w:val="00BB39D2"/>
    <w:rsid w:val="00BB4CD0"/>
    <w:rsid w:val="00BB5FC1"/>
    <w:rsid w:val="00BC133D"/>
    <w:rsid w:val="00BC30A4"/>
    <w:rsid w:val="00BC56AA"/>
    <w:rsid w:val="00BC56B9"/>
    <w:rsid w:val="00BC78A4"/>
    <w:rsid w:val="00BD4078"/>
    <w:rsid w:val="00BD42C6"/>
    <w:rsid w:val="00BD443C"/>
    <w:rsid w:val="00BD5091"/>
    <w:rsid w:val="00BD61D7"/>
    <w:rsid w:val="00BD6E5E"/>
    <w:rsid w:val="00BE0E12"/>
    <w:rsid w:val="00BE312C"/>
    <w:rsid w:val="00BE32A9"/>
    <w:rsid w:val="00BE33E3"/>
    <w:rsid w:val="00BE36B0"/>
    <w:rsid w:val="00BE4C7C"/>
    <w:rsid w:val="00BE576A"/>
    <w:rsid w:val="00BE5D74"/>
    <w:rsid w:val="00BE5EA2"/>
    <w:rsid w:val="00BE6477"/>
    <w:rsid w:val="00BE685F"/>
    <w:rsid w:val="00BE7426"/>
    <w:rsid w:val="00BE77DE"/>
    <w:rsid w:val="00BF1067"/>
    <w:rsid w:val="00BF1AE5"/>
    <w:rsid w:val="00BF1EAD"/>
    <w:rsid w:val="00BF3FBB"/>
    <w:rsid w:val="00BF3FC6"/>
    <w:rsid w:val="00BF4EE6"/>
    <w:rsid w:val="00BF533E"/>
    <w:rsid w:val="00BF5610"/>
    <w:rsid w:val="00BF657F"/>
    <w:rsid w:val="00BF670F"/>
    <w:rsid w:val="00BF6CC6"/>
    <w:rsid w:val="00BF7655"/>
    <w:rsid w:val="00C00C2C"/>
    <w:rsid w:val="00C024E0"/>
    <w:rsid w:val="00C04E9A"/>
    <w:rsid w:val="00C0500A"/>
    <w:rsid w:val="00C0607A"/>
    <w:rsid w:val="00C07141"/>
    <w:rsid w:val="00C07685"/>
    <w:rsid w:val="00C07686"/>
    <w:rsid w:val="00C108D1"/>
    <w:rsid w:val="00C132FF"/>
    <w:rsid w:val="00C1576F"/>
    <w:rsid w:val="00C15DD2"/>
    <w:rsid w:val="00C17307"/>
    <w:rsid w:val="00C175B0"/>
    <w:rsid w:val="00C2150E"/>
    <w:rsid w:val="00C2187C"/>
    <w:rsid w:val="00C227D1"/>
    <w:rsid w:val="00C22D60"/>
    <w:rsid w:val="00C235AE"/>
    <w:rsid w:val="00C23F8A"/>
    <w:rsid w:val="00C251B9"/>
    <w:rsid w:val="00C26909"/>
    <w:rsid w:val="00C26E02"/>
    <w:rsid w:val="00C308F5"/>
    <w:rsid w:val="00C30FC2"/>
    <w:rsid w:val="00C314A9"/>
    <w:rsid w:val="00C3215C"/>
    <w:rsid w:val="00C3329D"/>
    <w:rsid w:val="00C33532"/>
    <w:rsid w:val="00C335CC"/>
    <w:rsid w:val="00C33F28"/>
    <w:rsid w:val="00C34704"/>
    <w:rsid w:val="00C3485A"/>
    <w:rsid w:val="00C35432"/>
    <w:rsid w:val="00C355A6"/>
    <w:rsid w:val="00C35E36"/>
    <w:rsid w:val="00C37392"/>
    <w:rsid w:val="00C37E0D"/>
    <w:rsid w:val="00C407DA"/>
    <w:rsid w:val="00C40D88"/>
    <w:rsid w:val="00C40E86"/>
    <w:rsid w:val="00C40F6F"/>
    <w:rsid w:val="00C44400"/>
    <w:rsid w:val="00C46BDC"/>
    <w:rsid w:val="00C46F01"/>
    <w:rsid w:val="00C470AD"/>
    <w:rsid w:val="00C472AC"/>
    <w:rsid w:val="00C51194"/>
    <w:rsid w:val="00C515AC"/>
    <w:rsid w:val="00C52BE3"/>
    <w:rsid w:val="00C54144"/>
    <w:rsid w:val="00C55493"/>
    <w:rsid w:val="00C55E1B"/>
    <w:rsid w:val="00C57A1B"/>
    <w:rsid w:val="00C612A0"/>
    <w:rsid w:val="00C622D1"/>
    <w:rsid w:val="00C62756"/>
    <w:rsid w:val="00C63311"/>
    <w:rsid w:val="00C655FE"/>
    <w:rsid w:val="00C65816"/>
    <w:rsid w:val="00C67E54"/>
    <w:rsid w:val="00C7220D"/>
    <w:rsid w:val="00C73540"/>
    <w:rsid w:val="00C75429"/>
    <w:rsid w:val="00C76DF7"/>
    <w:rsid w:val="00C770F3"/>
    <w:rsid w:val="00C77EFC"/>
    <w:rsid w:val="00C80057"/>
    <w:rsid w:val="00C80D2E"/>
    <w:rsid w:val="00C8181B"/>
    <w:rsid w:val="00C821DE"/>
    <w:rsid w:val="00C844CF"/>
    <w:rsid w:val="00C84D6D"/>
    <w:rsid w:val="00C85349"/>
    <w:rsid w:val="00C86B54"/>
    <w:rsid w:val="00C8710D"/>
    <w:rsid w:val="00C91061"/>
    <w:rsid w:val="00C91F20"/>
    <w:rsid w:val="00C92C0F"/>
    <w:rsid w:val="00C92F5F"/>
    <w:rsid w:val="00C94B4D"/>
    <w:rsid w:val="00C95385"/>
    <w:rsid w:val="00C965ED"/>
    <w:rsid w:val="00C96A59"/>
    <w:rsid w:val="00C974B4"/>
    <w:rsid w:val="00C974C0"/>
    <w:rsid w:val="00CA0319"/>
    <w:rsid w:val="00CA063B"/>
    <w:rsid w:val="00CA0E84"/>
    <w:rsid w:val="00CA10E7"/>
    <w:rsid w:val="00CA2840"/>
    <w:rsid w:val="00CA3750"/>
    <w:rsid w:val="00CA39EE"/>
    <w:rsid w:val="00CA585F"/>
    <w:rsid w:val="00CA74D6"/>
    <w:rsid w:val="00CB02D7"/>
    <w:rsid w:val="00CB089B"/>
    <w:rsid w:val="00CB2420"/>
    <w:rsid w:val="00CB26FA"/>
    <w:rsid w:val="00CB2AD5"/>
    <w:rsid w:val="00CB379F"/>
    <w:rsid w:val="00CB4DB7"/>
    <w:rsid w:val="00CB56B8"/>
    <w:rsid w:val="00CB59B1"/>
    <w:rsid w:val="00CB5C62"/>
    <w:rsid w:val="00CB5E3B"/>
    <w:rsid w:val="00CB6622"/>
    <w:rsid w:val="00CB7BA2"/>
    <w:rsid w:val="00CB7C26"/>
    <w:rsid w:val="00CC0A3E"/>
    <w:rsid w:val="00CC1868"/>
    <w:rsid w:val="00CC1BDF"/>
    <w:rsid w:val="00CC20C2"/>
    <w:rsid w:val="00CC381B"/>
    <w:rsid w:val="00CC3DAC"/>
    <w:rsid w:val="00CC415C"/>
    <w:rsid w:val="00CC42A0"/>
    <w:rsid w:val="00CC4629"/>
    <w:rsid w:val="00CC472C"/>
    <w:rsid w:val="00CC48AC"/>
    <w:rsid w:val="00CC4F51"/>
    <w:rsid w:val="00CC5E45"/>
    <w:rsid w:val="00CC6AB8"/>
    <w:rsid w:val="00CD125B"/>
    <w:rsid w:val="00CD4627"/>
    <w:rsid w:val="00CD5501"/>
    <w:rsid w:val="00CD6B05"/>
    <w:rsid w:val="00CD6CA5"/>
    <w:rsid w:val="00CE14FB"/>
    <w:rsid w:val="00CE1BE9"/>
    <w:rsid w:val="00CE5475"/>
    <w:rsid w:val="00CE560D"/>
    <w:rsid w:val="00CE6B46"/>
    <w:rsid w:val="00CE7B44"/>
    <w:rsid w:val="00CF01EC"/>
    <w:rsid w:val="00CF19A6"/>
    <w:rsid w:val="00CF1FFF"/>
    <w:rsid w:val="00CF284A"/>
    <w:rsid w:val="00CF32CE"/>
    <w:rsid w:val="00CF3951"/>
    <w:rsid w:val="00CF39D4"/>
    <w:rsid w:val="00CF5128"/>
    <w:rsid w:val="00CF5195"/>
    <w:rsid w:val="00CF59EF"/>
    <w:rsid w:val="00D00ACB"/>
    <w:rsid w:val="00D01841"/>
    <w:rsid w:val="00D05382"/>
    <w:rsid w:val="00D06846"/>
    <w:rsid w:val="00D0689F"/>
    <w:rsid w:val="00D06BC1"/>
    <w:rsid w:val="00D07981"/>
    <w:rsid w:val="00D13EDE"/>
    <w:rsid w:val="00D14B9F"/>
    <w:rsid w:val="00D168B4"/>
    <w:rsid w:val="00D16D99"/>
    <w:rsid w:val="00D20501"/>
    <w:rsid w:val="00D220C5"/>
    <w:rsid w:val="00D22BAE"/>
    <w:rsid w:val="00D23A96"/>
    <w:rsid w:val="00D254CC"/>
    <w:rsid w:val="00D257E8"/>
    <w:rsid w:val="00D25854"/>
    <w:rsid w:val="00D2661C"/>
    <w:rsid w:val="00D2680C"/>
    <w:rsid w:val="00D35106"/>
    <w:rsid w:val="00D355EB"/>
    <w:rsid w:val="00D36841"/>
    <w:rsid w:val="00D36A5F"/>
    <w:rsid w:val="00D37B94"/>
    <w:rsid w:val="00D37EEF"/>
    <w:rsid w:val="00D416CF"/>
    <w:rsid w:val="00D437EF"/>
    <w:rsid w:val="00D43993"/>
    <w:rsid w:val="00D5017B"/>
    <w:rsid w:val="00D5033A"/>
    <w:rsid w:val="00D51C66"/>
    <w:rsid w:val="00D52A2D"/>
    <w:rsid w:val="00D53402"/>
    <w:rsid w:val="00D53792"/>
    <w:rsid w:val="00D53888"/>
    <w:rsid w:val="00D54F9D"/>
    <w:rsid w:val="00D5583E"/>
    <w:rsid w:val="00D577F6"/>
    <w:rsid w:val="00D614BA"/>
    <w:rsid w:val="00D61DAC"/>
    <w:rsid w:val="00D63255"/>
    <w:rsid w:val="00D63DAC"/>
    <w:rsid w:val="00D64413"/>
    <w:rsid w:val="00D649FD"/>
    <w:rsid w:val="00D64F58"/>
    <w:rsid w:val="00D66B18"/>
    <w:rsid w:val="00D678E1"/>
    <w:rsid w:val="00D67C8D"/>
    <w:rsid w:val="00D7054B"/>
    <w:rsid w:val="00D7148C"/>
    <w:rsid w:val="00D73F43"/>
    <w:rsid w:val="00D74ACF"/>
    <w:rsid w:val="00D74CBB"/>
    <w:rsid w:val="00D77054"/>
    <w:rsid w:val="00D77858"/>
    <w:rsid w:val="00D77D9C"/>
    <w:rsid w:val="00D802AE"/>
    <w:rsid w:val="00D80C34"/>
    <w:rsid w:val="00D815BE"/>
    <w:rsid w:val="00D8325F"/>
    <w:rsid w:val="00D833D8"/>
    <w:rsid w:val="00D834E8"/>
    <w:rsid w:val="00D83FE1"/>
    <w:rsid w:val="00D8419A"/>
    <w:rsid w:val="00D84511"/>
    <w:rsid w:val="00D85A34"/>
    <w:rsid w:val="00D85EE2"/>
    <w:rsid w:val="00D86CCD"/>
    <w:rsid w:val="00D86DE9"/>
    <w:rsid w:val="00D86FCA"/>
    <w:rsid w:val="00D871AF"/>
    <w:rsid w:val="00D87530"/>
    <w:rsid w:val="00D87759"/>
    <w:rsid w:val="00D90F0D"/>
    <w:rsid w:val="00D9106F"/>
    <w:rsid w:val="00D92283"/>
    <w:rsid w:val="00D930FF"/>
    <w:rsid w:val="00D93D3B"/>
    <w:rsid w:val="00D95A9A"/>
    <w:rsid w:val="00D9690D"/>
    <w:rsid w:val="00D979D1"/>
    <w:rsid w:val="00DA02BD"/>
    <w:rsid w:val="00DA0C90"/>
    <w:rsid w:val="00DA134A"/>
    <w:rsid w:val="00DA1C0A"/>
    <w:rsid w:val="00DA28B6"/>
    <w:rsid w:val="00DA2A2E"/>
    <w:rsid w:val="00DA435D"/>
    <w:rsid w:val="00DA4800"/>
    <w:rsid w:val="00DA5A97"/>
    <w:rsid w:val="00DA5AA1"/>
    <w:rsid w:val="00DA5FA2"/>
    <w:rsid w:val="00DA62DA"/>
    <w:rsid w:val="00DA67D6"/>
    <w:rsid w:val="00DB0297"/>
    <w:rsid w:val="00DB0B8C"/>
    <w:rsid w:val="00DB2B72"/>
    <w:rsid w:val="00DB5071"/>
    <w:rsid w:val="00DB5372"/>
    <w:rsid w:val="00DB5BDA"/>
    <w:rsid w:val="00DB69D9"/>
    <w:rsid w:val="00DB7F57"/>
    <w:rsid w:val="00DC221D"/>
    <w:rsid w:val="00DC25E9"/>
    <w:rsid w:val="00DC2840"/>
    <w:rsid w:val="00DC2A96"/>
    <w:rsid w:val="00DC4C5F"/>
    <w:rsid w:val="00DC5753"/>
    <w:rsid w:val="00DC57B3"/>
    <w:rsid w:val="00DD3A7A"/>
    <w:rsid w:val="00DD489B"/>
    <w:rsid w:val="00DD525E"/>
    <w:rsid w:val="00DD61ED"/>
    <w:rsid w:val="00DD6245"/>
    <w:rsid w:val="00DD7113"/>
    <w:rsid w:val="00DE0A0B"/>
    <w:rsid w:val="00DE0C83"/>
    <w:rsid w:val="00DE126E"/>
    <w:rsid w:val="00DE1779"/>
    <w:rsid w:val="00DE357C"/>
    <w:rsid w:val="00DE53BE"/>
    <w:rsid w:val="00DE774C"/>
    <w:rsid w:val="00DF007C"/>
    <w:rsid w:val="00DF01BF"/>
    <w:rsid w:val="00DF04C7"/>
    <w:rsid w:val="00DF0CCB"/>
    <w:rsid w:val="00DF1003"/>
    <w:rsid w:val="00DF1A02"/>
    <w:rsid w:val="00DF2408"/>
    <w:rsid w:val="00DF2E36"/>
    <w:rsid w:val="00DF3318"/>
    <w:rsid w:val="00DF3F27"/>
    <w:rsid w:val="00DF51CC"/>
    <w:rsid w:val="00DF6654"/>
    <w:rsid w:val="00DF6BB2"/>
    <w:rsid w:val="00DF7159"/>
    <w:rsid w:val="00DF7715"/>
    <w:rsid w:val="00DF7BEA"/>
    <w:rsid w:val="00DF7CC8"/>
    <w:rsid w:val="00DF7E7C"/>
    <w:rsid w:val="00E00755"/>
    <w:rsid w:val="00E00F5B"/>
    <w:rsid w:val="00E0121B"/>
    <w:rsid w:val="00E01D09"/>
    <w:rsid w:val="00E03859"/>
    <w:rsid w:val="00E06407"/>
    <w:rsid w:val="00E06610"/>
    <w:rsid w:val="00E06856"/>
    <w:rsid w:val="00E06892"/>
    <w:rsid w:val="00E107D1"/>
    <w:rsid w:val="00E1155B"/>
    <w:rsid w:val="00E11F83"/>
    <w:rsid w:val="00E12A90"/>
    <w:rsid w:val="00E12B0A"/>
    <w:rsid w:val="00E14B49"/>
    <w:rsid w:val="00E15D43"/>
    <w:rsid w:val="00E21C33"/>
    <w:rsid w:val="00E2240F"/>
    <w:rsid w:val="00E233C4"/>
    <w:rsid w:val="00E23B38"/>
    <w:rsid w:val="00E2517C"/>
    <w:rsid w:val="00E264DA"/>
    <w:rsid w:val="00E269BB"/>
    <w:rsid w:val="00E2775B"/>
    <w:rsid w:val="00E27CD5"/>
    <w:rsid w:val="00E336BE"/>
    <w:rsid w:val="00E35CEB"/>
    <w:rsid w:val="00E3647D"/>
    <w:rsid w:val="00E36F9D"/>
    <w:rsid w:val="00E3788A"/>
    <w:rsid w:val="00E40322"/>
    <w:rsid w:val="00E406F3"/>
    <w:rsid w:val="00E411A8"/>
    <w:rsid w:val="00E418F8"/>
    <w:rsid w:val="00E42339"/>
    <w:rsid w:val="00E42BEC"/>
    <w:rsid w:val="00E43494"/>
    <w:rsid w:val="00E436E3"/>
    <w:rsid w:val="00E443BF"/>
    <w:rsid w:val="00E453B5"/>
    <w:rsid w:val="00E47C87"/>
    <w:rsid w:val="00E50C8B"/>
    <w:rsid w:val="00E569F4"/>
    <w:rsid w:val="00E56C4E"/>
    <w:rsid w:val="00E57263"/>
    <w:rsid w:val="00E57990"/>
    <w:rsid w:val="00E57A56"/>
    <w:rsid w:val="00E615C2"/>
    <w:rsid w:val="00E619D1"/>
    <w:rsid w:val="00E62137"/>
    <w:rsid w:val="00E62A17"/>
    <w:rsid w:val="00E62E67"/>
    <w:rsid w:val="00E651C6"/>
    <w:rsid w:val="00E67CCC"/>
    <w:rsid w:val="00E70585"/>
    <w:rsid w:val="00E70A1F"/>
    <w:rsid w:val="00E70A73"/>
    <w:rsid w:val="00E71347"/>
    <w:rsid w:val="00E72DD9"/>
    <w:rsid w:val="00E734BC"/>
    <w:rsid w:val="00E7376B"/>
    <w:rsid w:val="00E74292"/>
    <w:rsid w:val="00E75271"/>
    <w:rsid w:val="00E80A97"/>
    <w:rsid w:val="00E80CF5"/>
    <w:rsid w:val="00E80EB5"/>
    <w:rsid w:val="00E82CC5"/>
    <w:rsid w:val="00E8610B"/>
    <w:rsid w:val="00E87298"/>
    <w:rsid w:val="00E92014"/>
    <w:rsid w:val="00E927AA"/>
    <w:rsid w:val="00E92C05"/>
    <w:rsid w:val="00E93A64"/>
    <w:rsid w:val="00E94E09"/>
    <w:rsid w:val="00E9544D"/>
    <w:rsid w:val="00E96778"/>
    <w:rsid w:val="00E97098"/>
    <w:rsid w:val="00E97867"/>
    <w:rsid w:val="00E97C63"/>
    <w:rsid w:val="00E97DDB"/>
    <w:rsid w:val="00EA02D3"/>
    <w:rsid w:val="00EA0DCC"/>
    <w:rsid w:val="00EA1C84"/>
    <w:rsid w:val="00EA24AD"/>
    <w:rsid w:val="00EA3666"/>
    <w:rsid w:val="00EA3AA3"/>
    <w:rsid w:val="00EA3BED"/>
    <w:rsid w:val="00EA484C"/>
    <w:rsid w:val="00EA4D63"/>
    <w:rsid w:val="00EB1384"/>
    <w:rsid w:val="00EB1BEE"/>
    <w:rsid w:val="00EB48C9"/>
    <w:rsid w:val="00EB4AC2"/>
    <w:rsid w:val="00EB4E00"/>
    <w:rsid w:val="00EB51EE"/>
    <w:rsid w:val="00EB5A08"/>
    <w:rsid w:val="00EB6505"/>
    <w:rsid w:val="00EC0124"/>
    <w:rsid w:val="00EC3194"/>
    <w:rsid w:val="00EC328A"/>
    <w:rsid w:val="00EC3DE2"/>
    <w:rsid w:val="00EC4FED"/>
    <w:rsid w:val="00EC627B"/>
    <w:rsid w:val="00ED094C"/>
    <w:rsid w:val="00ED126D"/>
    <w:rsid w:val="00ED1932"/>
    <w:rsid w:val="00ED2D97"/>
    <w:rsid w:val="00ED3A24"/>
    <w:rsid w:val="00ED466E"/>
    <w:rsid w:val="00ED53CC"/>
    <w:rsid w:val="00ED5C35"/>
    <w:rsid w:val="00ED6753"/>
    <w:rsid w:val="00EE1A6C"/>
    <w:rsid w:val="00EE3329"/>
    <w:rsid w:val="00EE3645"/>
    <w:rsid w:val="00EE3ACB"/>
    <w:rsid w:val="00EE3E8C"/>
    <w:rsid w:val="00EE4941"/>
    <w:rsid w:val="00EF0111"/>
    <w:rsid w:val="00EF3772"/>
    <w:rsid w:val="00EF3C92"/>
    <w:rsid w:val="00EF4F5F"/>
    <w:rsid w:val="00EF601D"/>
    <w:rsid w:val="00F00233"/>
    <w:rsid w:val="00F01519"/>
    <w:rsid w:val="00F01739"/>
    <w:rsid w:val="00F01822"/>
    <w:rsid w:val="00F03AAA"/>
    <w:rsid w:val="00F046C9"/>
    <w:rsid w:val="00F04932"/>
    <w:rsid w:val="00F10E8E"/>
    <w:rsid w:val="00F137D5"/>
    <w:rsid w:val="00F1616B"/>
    <w:rsid w:val="00F165CA"/>
    <w:rsid w:val="00F17763"/>
    <w:rsid w:val="00F21267"/>
    <w:rsid w:val="00F219EA"/>
    <w:rsid w:val="00F23560"/>
    <w:rsid w:val="00F25038"/>
    <w:rsid w:val="00F255BD"/>
    <w:rsid w:val="00F25D96"/>
    <w:rsid w:val="00F26A99"/>
    <w:rsid w:val="00F27AC5"/>
    <w:rsid w:val="00F3063E"/>
    <w:rsid w:val="00F31B5A"/>
    <w:rsid w:val="00F339F5"/>
    <w:rsid w:val="00F34CD3"/>
    <w:rsid w:val="00F3554B"/>
    <w:rsid w:val="00F36F2A"/>
    <w:rsid w:val="00F37FC1"/>
    <w:rsid w:val="00F408FF"/>
    <w:rsid w:val="00F43688"/>
    <w:rsid w:val="00F43BB0"/>
    <w:rsid w:val="00F45A20"/>
    <w:rsid w:val="00F45A34"/>
    <w:rsid w:val="00F45AC6"/>
    <w:rsid w:val="00F469B8"/>
    <w:rsid w:val="00F47BA9"/>
    <w:rsid w:val="00F50696"/>
    <w:rsid w:val="00F50A30"/>
    <w:rsid w:val="00F51916"/>
    <w:rsid w:val="00F54096"/>
    <w:rsid w:val="00F549CF"/>
    <w:rsid w:val="00F54E06"/>
    <w:rsid w:val="00F60273"/>
    <w:rsid w:val="00F630BB"/>
    <w:rsid w:val="00F65171"/>
    <w:rsid w:val="00F66335"/>
    <w:rsid w:val="00F671DF"/>
    <w:rsid w:val="00F70886"/>
    <w:rsid w:val="00F70964"/>
    <w:rsid w:val="00F758A3"/>
    <w:rsid w:val="00F75A0B"/>
    <w:rsid w:val="00F75BD7"/>
    <w:rsid w:val="00F761C5"/>
    <w:rsid w:val="00F772F4"/>
    <w:rsid w:val="00F8090F"/>
    <w:rsid w:val="00F81432"/>
    <w:rsid w:val="00F83C5E"/>
    <w:rsid w:val="00F8516E"/>
    <w:rsid w:val="00F8595A"/>
    <w:rsid w:val="00F859AA"/>
    <w:rsid w:val="00F86305"/>
    <w:rsid w:val="00F86C8E"/>
    <w:rsid w:val="00F877E9"/>
    <w:rsid w:val="00F92581"/>
    <w:rsid w:val="00F96607"/>
    <w:rsid w:val="00F97D4C"/>
    <w:rsid w:val="00F97E9D"/>
    <w:rsid w:val="00FA1580"/>
    <w:rsid w:val="00FA15F8"/>
    <w:rsid w:val="00FA1E80"/>
    <w:rsid w:val="00FA3B1F"/>
    <w:rsid w:val="00FA4104"/>
    <w:rsid w:val="00FA47D2"/>
    <w:rsid w:val="00FA498F"/>
    <w:rsid w:val="00FA4FC6"/>
    <w:rsid w:val="00FA5C31"/>
    <w:rsid w:val="00FA66AC"/>
    <w:rsid w:val="00FA701E"/>
    <w:rsid w:val="00FB079E"/>
    <w:rsid w:val="00FB0A87"/>
    <w:rsid w:val="00FB0AD8"/>
    <w:rsid w:val="00FB0BA7"/>
    <w:rsid w:val="00FB1790"/>
    <w:rsid w:val="00FB18C6"/>
    <w:rsid w:val="00FB3796"/>
    <w:rsid w:val="00FB37AA"/>
    <w:rsid w:val="00FB39AA"/>
    <w:rsid w:val="00FB4273"/>
    <w:rsid w:val="00FB48DC"/>
    <w:rsid w:val="00FB4C43"/>
    <w:rsid w:val="00FB5B87"/>
    <w:rsid w:val="00FB5D12"/>
    <w:rsid w:val="00FB5F6D"/>
    <w:rsid w:val="00FB62AE"/>
    <w:rsid w:val="00FB6823"/>
    <w:rsid w:val="00FC0201"/>
    <w:rsid w:val="00FC0F43"/>
    <w:rsid w:val="00FC2B98"/>
    <w:rsid w:val="00FC4BF3"/>
    <w:rsid w:val="00FC5802"/>
    <w:rsid w:val="00FC59A3"/>
    <w:rsid w:val="00FC7264"/>
    <w:rsid w:val="00FC7D25"/>
    <w:rsid w:val="00FD040D"/>
    <w:rsid w:val="00FD12FC"/>
    <w:rsid w:val="00FD1472"/>
    <w:rsid w:val="00FD48EE"/>
    <w:rsid w:val="00FD5387"/>
    <w:rsid w:val="00FD5EFE"/>
    <w:rsid w:val="00FD67BC"/>
    <w:rsid w:val="00FD7028"/>
    <w:rsid w:val="00FD7463"/>
    <w:rsid w:val="00FE0E9E"/>
    <w:rsid w:val="00FE14E2"/>
    <w:rsid w:val="00FE2A3C"/>
    <w:rsid w:val="00FE3324"/>
    <w:rsid w:val="00FE3D5A"/>
    <w:rsid w:val="00FE5779"/>
    <w:rsid w:val="00FE68CF"/>
    <w:rsid w:val="00FF08D0"/>
    <w:rsid w:val="00FF16A6"/>
    <w:rsid w:val="00FF28D9"/>
    <w:rsid w:val="00FF2B1E"/>
    <w:rsid w:val="00FF5B43"/>
    <w:rsid w:val="00FF7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D84D3C"/>
  <w15:docId w15:val="{B2CFB6B7-FABB-4129-85A4-67084E42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BFD"/>
    <w:rPr>
      <w:sz w:val="24"/>
      <w:szCs w:val="24"/>
    </w:rPr>
  </w:style>
  <w:style w:type="paragraph" w:styleId="1">
    <w:name w:val="heading 1"/>
    <w:basedOn w:val="a"/>
    <w:next w:val="a"/>
    <w:qFormat/>
    <w:rsid w:val="00B35D81"/>
    <w:pPr>
      <w:keepNext/>
      <w:jc w:val="right"/>
      <w:outlineLvl w:val="0"/>
    </w:pPr>
    <w:rPr>
      <w:szCs w:val="20"/>
    </w:rPr>
  </w:style>
  <w:style w:type="paragraph" w:styleId="2">
    <w:name w:val="heading 2"/>
    <w:aliases w:val="Заголовок 2 Знак"/>
    <w:basedOn w:val="a"/>
    <w:next w:val="a"/>
    <w:qFormat/>
    <w:rsid w:val="00B35D81"/>
    <w:pPr>
      <w:keepNext/>
      <w:widowControl w:val="0"/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B35D81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B35D8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paragraph" w:styleId="5">
    <w:name w:val="heading 5"/>
    <w:basedOn w:val="a"/>
    <w:next w:val="a"/>
    <w:link w:val="50"/>
    <w:qFormat/>
    <w:rsid w:val="00B35D81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4"/>
    </w:pPr>
    <w:rPr>
      <w:b/>
      <w:bCs/>
      <w:color w:val="3366FF"/>
      <w:sz w:val="28"/>
      <w:szCs w:val="28"/>
    </w:rPr>
  </w:style>
  <w:style w:type="paragraph" w:styleId="6">
    <w:name w:val="heading 6"/>
    <w:basedOn w:val="a"/>
    <w:next w:val="a"/>
    <w:link w:val="60"/>
    <w:qFormat/>
    <w:rsid w:val="00B35D81"/>
    <w:pPr>
      <w:keepNext/>
      <w:widowControl w:val="0"/>
      <w:autoSpaceDE w:val="0"/>
      <w:autoSpaceDN w:val="0"/>
      <w:adjustRightInd w:val="0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B35D81"/>
    <w:pPr>
      <w:keepNext/>
      <w:widowControl w:val="0"/>
      <w:autoSpaceDE w:val="0"/>
      <w:autoSpaceDN w:val="0"/>
      <w:adjustRightInd w:val="0"/>
      <w:ind w:firstLine="708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B35D81"/>
    <w:pPr>
      <w:keepNext/>
      <w:widowControl w:val="0"/>
      <w:autoSpaceDE w:val="0"/>
      <w:autoSpaceDN w:val="0"/>
      <w:adjustRightInd w:val="0"/>
      <w:ind w:firstLine="708"/>
      <w:jc w:val="both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F5A57"/>
    <w:rPr>
      <w:b/>
      <w:sz w:val="22"/>
    </w:rPr>
  </w:style>
  <w:style w:type="character" w:customStyle="1" w:styleId="40">
    <w:name w:val="Заголовок 4 Знак"/>
    <w:link w:val="4"/>
    <w:rsid w:val="000F5A57"/>
    <w:rPr>
      <w:rFonts w:ascii="Baltica Chv" w:hAnsi="Baltica Chv"/>
      <w:b/>
      <w:caps/>
      <w:spacing w:val="40"/>
      <w:sz w:val="22"/>
    </w:rPr>
  </w:style>
  <w:style w:type="character" w:customStyle="1" w:styleId="50">
    <w:name w:val="Заголовок 5 Знак"/>
    <w:link w:val="5"/>
    <w:rsid w:val="000F5A57"/>
    <w:rPr>
      <w:b/>
      <w:bCs/>
      <w:color w:val="3366FF"/>
      <w:sz w:val="28"/>
      <w:szCs w:val="28"/>
      <w:shd w:val="clear" w:color="auto" w:fill="FFFFFF"/>
    </w:rPr>
  </w:style>
  <w:style w:type="character" w:customStyle="1" w:styleId="60">
    <w:name w:val="Заголовок 6 Знак"/>
    <w:link w:val="6"/>
    <w:rsid w:val="000F5A57"/>
    <w:rPr>
      <w:sz w:val="28"/>
    </w:rPr>
  </w:style>
  <w:style w:type="character" w:customStyle="1" w:styleId="70">
    <w:name w:val="Заголовок 7 Знак"/>
    <w:link w:val="7"/>
    <w:rsid w:val="000F5A57"/>
    <w:rPr>
      <w:sz w:val="28"/>
    </w:rPr>
  </w:style>
  <w:style w:type="character" w:customStyle="1" w:styleId="80">
    <w:name w:val="Заголовок 8 Знак"/>
    <w:link w:val="8"/>
    <w:rsid w:val="000F5A57"/>
    <w:rPr>
      <w:b/>
      <w:bCs/>
      <w:sz w:val="28"/>
    </w:rPr>
  </w:style>
  <w:style w:type="character" w:customStyle="1" w:styleId="10">
    <w:name w:val="Заголовок 1 Знак"/>
    <w:rsid w:val="00B35D81"/>
    <w:rPr>
      <w:sz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B35D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B6823"/>
  </w:style>
  <w:style w:type="paragraph" w:styleId="a5">
    <w:name w:val="caption"/>
    <w:basedOn w:val="a"/>
    <w:next w:val="a"/>
    <w:qFormat/>
    <w:rsid w:val="00B35D81"/>
    <w:pPr>
      <w:ind w:right="-1"/>
      <w:jc w:val="right"/>
    </w:pPr>
    <w:rPr>
      <w:b/>
      <w:bCs/>
    </w:rPr>
  </w:style>
  <w:style w:type="paragraph" w:customStyle="1" w:styleId="ConsPlusNormal">
    <w:name w:val="ConsPlusNormal"/>
    <w:rsid w:val="00B35D81"/>
    <w:pPr>
      <w:widowControl w:val="0"/>
      <w:ind w:firstLine="720"/>
    </w:pPr>
    <w:rPr>
      <w:rFonts w:ascii="Arial" w:hAnsi="Arial"/>
      <w:snapToGrid w:val="0"/>
    </w:rPr>
  </w:style>
  <w:style w:type="character" w:styleId="a6">
    <w:name w:val="page number"/>
    <w:basedOn w:val="a0"/>
    <w:rsid w:val="00B35D81"/>
  </w:style>
  <w:style w:type="paragraph" w:styleId="20">
    <w:name w:val="Body Text 2"/>
    <w:basedOn w:val="a"/>
    <w:link w:val="21"/>
    <w:rsid w:val="00B35D81"/>
    <w:pPr>
      <w:widowControl w:val="0"/>
      <w:autoSpaceDE w:val="0"/>
      <w:autoSpaceDN w:val="0"/>
      <w:adjustRightInd w:val="0"/>
    </w:pPr>
    <w:rPr>
      <w:sz w:val="28"/>
      <w:szCs w:val="20"/>
    </w:rPr>
  </w:style>
  <w:style w:type="character" w:customStyle="1" w:styleId="21">
    <w:name w:val="Основной текст 2 Знак"/>
    <w:link w:val="20"/>
    <w:locked/>
    <w:rsid w:val="00711729"/>
    <w:rPr>
      <w:sz w:val="28"/>
    </w:rPr>
  </w:style>
  <w:style w:type="paragraph" w:styleId="a7">
    <w:name w:val="Body Text"/>
    <w:basedOn w:val="a"/>
    <w:link w:val="a8"/>
    <w:uiPriority w:val="99"/>
    <w:rsid w:val="00B35D81"/>
    <w:pPr>
      <w:spacing w:after="120"/>
    </w:pPr>
  </w:style>
  <w:style w:type="character" w:customStyle="1" w:styleId="a8">
    <w:name w:val="Основной текст Знак"/>
    <w:link w:val="a7"/>
    <w:uiPriority w:val="99"/>
    <w:rsid w:val="000F5A57"/>
    <w:rPr>
      <w:sz w:val="24"/>
      <w:szCs w:val="24"/>
    </w:rPr>
  </w:style>
  <w:style w:type="paragraph" w:customStyle="1" w:styleId="11">
    <w:name w:val="Абзац списка1"/>
    <w:basedOn w:val="a"/>
    <w:rsid w:val="00830ACA"/>
    <w:pPr>
      <w:ind w:left="720"/>
    </w:pPr>
  </w:style>
  <w:style w:type="paragraph" w:customStyle="1" w:styleId="a9">
    <w:name w:val="Таблицы (моноширинный)"/>
    <w:basedOn w:val="a"/>
    <w:next w:val="a"/>
    <w:rsid w:val="00B35D8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a">
    <w:name w:val="Body Text Indent"/>
    <w:aliases w:val="Основной текст 1,Нумерованный список !!,Надин стиль,Body Text Indent"/>
    <w:basedOn w:val="a"/>
    <w:link w:val="ab"/>
    <w:rsid w:val="00B35D81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Body Text Indent Знак"/>
    <w:link w:val="aa"/>
    <w:rsid w:val="001503F5"/>
    <w:rPr>
      <w:sz w:val="24"/>
      <w:szCs w:val="24"/>
    </w:rPr>
  </w:style>
  <w:style w:type="paragraph" w:styleId="22">
    <w:name w:val="Body Text Indent 2"/>
    <w:basedOn w:val="a"/>
    <w:link w:val="23"/>
    <w:rsid w:val="00B35D8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0F5A57"/>
    <w:rPr>
      <w:sz w:val="24"/>
      <w:szCs w:val="24"/>
    </w:rPr>
  </w:style>
  <w:style w:type="paragraph" w:styleId="31">
    <w:name w:val="Body Text 3"/>
    <w:basedOn w:val="a"/>
    <w:link w:val="32"/>
    <w:rsid w:val="00B35D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F5A57"/>
    <w:rPr>
      <w:sz w:val="16"/>
      <w:szCs w:val="16"/>
    </w:rPr>
  </w:style>
  <w:style w:type="paragraph" w:styleId="33">
    <w:name w:val="Body Text Indent 3"/>
    <w:basedOn w:val="a"/>
    <w:link w:val="34"/>
    <w:rsid w:val="00B35D81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rsid w:val="000F5A57"/>
    <w:rPr>
      <w:b/>
      <w:bCs/>
      <w:sz w:val="28"/>
      <w:szCs w:val="28"/>
      <w:shd w:val="clear" w:color="auto" w:fill="FFFFFF"/>
    </w:rPr>
  </w:style>
  <w:style w:type="paragraph" w:styleId="ac">
    <w:name w:val="Block Text"/>
    <w:basedOn w:val="a"/>
    <w:rsid w:val="00B35D81"/>
    <w:pPr>
      <w:widowControl w:val="0"/>
      <w:shd w:val="clear" w:color="auto" w:fill="FFFFFF"/>
      <w:autoSpaceDE w:val="0"/>
      <w:autoSpaceDN w:val="0"/>
      <w:adjustRightInd w:val="0"/>
      <w:spacing w:line="475" w:lineRule="exact"/>
      <w:ind w:left="14" w:right="19" w:firstLine="562"/>
      <w:jc w:val="both"/>
    </w:pPr>
    <w:rPr>
      <w:sz w:val="28"/>
      <w:szCs w:val="28"/>
    </w:rPr>
  </w:style>
  <w:style w:type="character" w:customStyle="1" w:styleId="ad">
    <w:name w:val="Цветовое выделение"/>
    <w:rsid w:val="00B35D81"/>
    <w:rPr>
      <w:b/>
      <w:bCs/>
      <w:color w:val="000080"/>
      <w:szCs w:val="20"/>
    </w:rPr>
  </w:style>
  <w:style w:type="character" w:customStyle="1" w:styleId="ae">
    <w:name w:val="Гипертекстовая ссылка"/>
    <w:rsid w:val="00B35D81"/>
    <w:rPr>
      <w:b/>
      <w:bCs/>
      <w:color w:val="008000"/>
      <w:szCs w:val="20"/>
      <w:u w:val="single"/>
    </w:rPr>
  </w:style>
  <w:style w:type="paragraph" w:customStyle="1" w:styleId="af">
    <w:name w:val="Комментарий"/>
    <w:basedOn w:val="a"/>
    <w:next w:val="a"/>
    <w:rsid w:val="00B35D8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0">
    <w:name w:val="footer"/>
    <w:basedOn w:val="a"/>
    <w:link w:val="af1"/>
    <w:rsid w:val="00B35D8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Нижний колонтитул Знак"/>
    <w:link w:val="af0"/>
    <w:rsid w:val="000F5A57"/>
  </w:style>
  <w:style w:type="paragraph" w:styleId="af2">
    <w:name w:val="Subtitle"/>
    <w:basedOn w:val="a"/>
    <w:link w:val="af3"/>
    <w:qFormat/>
    <w:rsid w:val="00B35D81"/>
    <w:pPr>
      <w:jc w:val="center"/>
    </w:pPr>
    <w:rPr>
      <w:rFonts w:ascii="TimesET" w:hAnsi="TimesET"/>
      <w:b/>
      <w:bCs/>
      <w:sz w:val="32"/>
      <w:szCs w:val="20"/>
    </w:rPr>
  </w:style>
  <w:style w:type="character" w:customStyle="1" w:styleId="af3">
    <w:name w:val="Подзаголовок Знак"/>
    <w:link w:val="af2"/>
    <w:rsid w:val="000F5A57"/>
    <w:rPr>
      <w:rFonts w:ascii="TimesET" w:hAnsi="TimesET"/>
      <w:b/>
      <w:bCs/>
      <w:sz w:val="32"/>
    </w:rPr>
  </w:style>
  <w:style w:type="paragraph" w:customStyle="1" w:styleId="1TimesNewRoman">
    <w:name w:val="Стиль Заголовок 1 + Times New Roman"/>
    <w:basedOn w:val="1"/>
    <w:rsid w:val="00B35D81"/>
    <w:pPr>
      <w:spacing w:before="240" w:after="60"/>
      <w:jc w:val="left"/>
    </w:pPr>
    <w:rPr>
      <w:bCs/>
    </w:rPr>
  </w:style>
  <w:style w:type="character" w:customStyle="1" w:styleId="1TimesNewRoman0">
    <w:name w:val="Стиль Заголовок 1 + Times New Roman Знак"/>
    <w:rsid w:val="00B35D81"/>
    <w:rPr>
      <w:bCs/>
      <w:sz w:val="24"/>
      <w:lang w:val="ru-RU" w:eastAsia="ru-RU" w:bidi="ar-SA"/>
    </w:rPr>
  </w:style>
  <w:style w:type="character" w:styleId="af4">
    <w:name w:val="Hyperlink"/>
    <w:uiPriority w:val="99"/>
    <w:rsid w:val="00B35D81"/>
    <w:rPr>
      <w:color w:val="0000FF"/>
      <w:u w:val="single"/>
    </w:rPr>
  </w:style>
  <w:style w:type="character" w:styleId="af5">
    <w:name w:val="FollowedHyperlink"/>
    <w:uiPriority w:val="99"/>
    <w:rsid w:val="00B35D81"/>
    <w:rPr>
      <w:color w:val="800080"/>
      <w:u w:val="single"/>
    </w:rPr>
  </w:style>
  <w:style w:type="table" w:styleId="af6">
    <w:name w:val="Table Grid"/>
    <w:basedOn w:val="a1"/>
    <w:rsid w:val="00A81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line number"/>
    <w:basedOn w:val="a0"/>
    <w:rsid w:val="009200F0"/>
  </w:style>
  <w:style w:type="paragraph" w:customStyle="1" w:styleId="af8">
    <w:name w:val="Заголовок статьи"/>
    <w:basedOn w:val="a"/>
    <w:next w:val="a"/>
    <w:rsid w:val="006E700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9">
    <w:name w:val="Balloon Text"/>
    <w:basedOn w:val="a"/>
    <w:link w:val="afa"/>
    <w:rsid w:val="00DA5FA2"/>
    <w:rPr>
      <w:rFonts w:ascii="Segoe UI" w:hAnsi="Segoe UI"/>
      <w:sz w:val="18"/>
      <w:szCs w:val="18"/>
    </w:rPr>
  </w:style>
  <w:style w:type="character" w:customStyle="1" w:styleId="afa">
    <w:name w:val="Текст выноски Знак"/>
    <w:link w:val="af9"/>
    <w:rsid w:val="00DA5FA2"/>
    <w:rPr>
      <w:rFonts w:ascii="Segoe UI" w:hAnsi="Segoe UI" w:cs="Segoe UI"/>
      <w:sz w:val="18"/>
      <w:szCs w:val="18"/>
    </w:rPr>
  </w:style>
  <w:style w:type="character" w:customStyle="1" w:styleId="FontStyle46">
    <w:name w:val="Font Style46"/>
    <w:uiPriority w:val="99"/>
    <w:rsid w:val="00462541"/>
    <w:rPr>
      <w:rFonts w:ascii="Trebuchet MS" w:hAnsi="Trebuchet MS" w:cs="Trebuchet MS"/>
      <w:sz w:val="12"/>
      <w:szCs w:val="12"/>
    </w:rPr>
  </w:style>
  <w:style w:type="character" w:customStyle="1" w:styleId="FontStyle38">
    <w:name w:val="Font Style38"/>
    <w:uiPriority w:val="99"/>
    <w:rsid w:val="00462541"/>
    <w:rPr>
      <w:rFonts w:ascii="Trebuchet MS" w:hAnsi="Trebuchet MS" w:cs="Trebuchet MS"/>
      <w:sz w:val="10"/>
      <w:szCs w:val="10"/>
    </w:rPr>
  </w:style>
  <w:style w:type="paragraph" w:customStyle="1" w:styleId="xl63">
    <w:name w:val="xl63"/>
    <w:basedOn w:val="a"/>
    <w:rsid w:val="00F10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F10E8E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10E8E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F10E8E"/>
    <w:pPr>
      <w:spacing w:before="100" w:beforeAutospacing="1" w:after="100" w:afterAutospacing="1"/>
      <w:jc w:val="center"/>
      <w:textAlignment w:val="bottom"/>
    </w:pPr>
    <w:rPr>
      <w:b/>
      <w:bCs/>
    </w:rPr>
  </w:style>
  <w:style w:type="paragraph" w:customStyle="1" w:styleId="xl67">
    <w:name w:val="xl67"/>
    <w:basedOn w:val="a"/>
    <w:rsid w:val="00F10E8E"/>
    <w:pPr>
      <w:spacing w:before="100" w:beforeAutospacing="1" w:after="100" w:afterAutospacing="1"/>
      <w:jc w:val="center"/>
      <w:textAlignment w:val="bottom"/>
    </w:pPr>
  </w:style>
  <w:style w:type="paragraph" w:customStyle="1" w:styleId="xl68">
    <w:name w:val="xl68"/>
    <w:basedOn w:val="a"/>
    <w:rsid w:val="00F10E8E"/>
    <w:pPr>
      <w:spacing w:before="100" w:beforeAutospacing="1" w:after="100" w:afterAutospacing="1"/>
      <w:jc w:val="right"/>
      <w:textAlignment w:val="bottom"/>
    </w:pPr>
    <w:rPr>
      <w:b/>
      <w:bCs/>
    </w:rPr>
  </w:style>
  <w:style w:type="paragraph" w:customStyle="1" w:styleId="xl69">
    <w:name w:val="xl69"/>
    <w:basedOn w:val="a"/>
    <w:rsid w:val="00F10E8E"/>
    <w:pP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10E8E"/>
    <w:pPr>
      <w:shd w:val="clear" w:color="FFFFFF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F10E8E"/>
    <w:pPr>
      <w:spacing w:before="100" w:beforeAutospacing="1" w:after="100" w:afterAutospacing="1"/>
      <w:jc w:val="right"/>
      <w:textAlignment w:val="bottom"/>
    </w:pPr>
  </w:style>
  <w:style w:type="paragraph" w:customStyle="1" w:styleId="xl72">
    <w:name w:val="xl72"/>
    <w:basedOn w:val="a"/>
    <w:rsid w:val="00F10E8E"/>
    <w:pPr>
      <w:spacing w:before="100" w:beforeAutospacing="1" w:after="100" w:afterAutospacing="1"/>
      <w:textAlignment w:val="bottom"/>
    </w:pPr>
  </w:style>
  <w:style w:type="paragraph" w:customStyle="1" w:styleId="xl73">
    <w:name w:val="xl73"/>
    <w:basedOn w:val="a"/>
    <w:rsid w:val="008D0939"/>
    <w:pPr>
      <w:spacing w:before="100" w:beforeAutospacing="1" w:after="100" w:afterAutospacing="1"/>
      <w:textAlignment w:val="bottom"/>
    </w:pPr>
  </w:style>
  <w:style w:type="character" w:styleId="afb">
    <w:name w:val="annotation reference"/>
    <w:basedOn w:val="a0"/>
    <w:semiHidden/>
    <w:unhideWhenUsed/>
    <w:rsid w:val="003E09D6"/>
    <w:rPr>
      <w:sz w:val="16"/>
      <w:szCs w:val="16"/>
    </w:rPr>
  </w:style>
  <w:style w:type="paragraph" w:styleId="afc">
    <w:name w:val="annotation text"/>
    <w:basedOn w:val="a"/>
    <w:link w:val="afd"/>
    <w:semiHidden/>
    <w:unhideWhenUsed/>
    <w:rsid w:val="003E09D6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3E09D6"/>
  </w:style>
  <w:style w:type="paragraph" w:styleId="afe">
    <w:name w:val="annotation subject"/>
    <w:basedOn w:val="afc"/>
    <w:next w:val="afc"/>
    <w:link w:val="aff"/>
    <w:semiHidden/>
    <w:unhideWhenUsed/>
    <w:rsid w:val="003E09D6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3E09D6"/>
    <w:rPr>
      <w:b/>
      <w:bCs/>
    </w:rPr>
  </w:style>
  <w:style w:type="paragraph" w:customStyle="1" w:styleId="ConsPlusTitle">
    <w:name w:val="ConsPlusTitle"/>
    <w:rsid w:val="00F0182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msonormal0">
    <w:name w:val="msonormal"/>
    <w:basedOn w:val="a"/>
    <w:rsid w:val="009D47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c2\&#1052;&#1086;&#1080;%20&#1076;&#1086;&#1082;&#1091;&#1084;&#1077;&#1085;&#1090;&#1099;\&#1057;&#1086;&#1073;&#1088;&#1072;&#1085;&#1080;&#1077;%20&#1076;&#1077;&#1087;&#1091;&#1090;&#1072;&#1090;&#1086;&#1074;\&#1064;&#1072;&#1073;&#1083;&#1086;&#1085;&#1099;%20&#1057;&#1086;&#1073;&#1088;&#1072;&#1085;&#1080;&#1103;%20&#1076;&#1077;&#1087;&#1091;&#1090;&#1072;&#1090;&#1086;&#1074;\&#1056;&#1077;&#1096;&#1077;&#1085;&#1080;&#1077;%20&#1076;&#1077;&#1087;&#1091;&#1090;&#1072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B7C5E-6905-4C73-ABC7-67D9B1BE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депутатов.dot</Template>
  <TotalTime>0</TotalTime>
  <Pages>92</Pages>
  <Words>35397</Words>
  <Characters>201767</Characters>
  <Application>Microsoft Office Word</Application>
  <DocSecurity>0</DocSecurity>
  <Lines>1681</Lines>
  <Paragraphs>473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</vt:lpstr>
    </vt:vector>
  </TitlesOfParts>
  <Company>Администрация г.Новочебоксарска</Company>
  <LinksUpToDate>false</LinksUpToDate>
  <CharactersWithSpaces>236691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</dc:title>
  <dc:creator>doc2</dc:creator>
  <cp:lastModifiedBy>Пользователь Windows</cp:lastModifiedBy>
  <cp:revision>2</cp:revision>
  <cp:lastPrinted>2022-07-04T06:16:00Z</cp:lastPrinted>
  <dcterms:created xsi:type="dcterms:W3CDTF">2022-07-04T06:17:00Z</dcterms:created>
  <dcterms:modified xsi:type="dcterms:W3CDTF">2022-07-04T06:17:00Z</dcterms:modified>
</cp:coreProperties>
</file>