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7112B3" w:rsidRDefault="009B3C58" w:rsidP="009B3C58">
      <w:pPr>
        <w:jc w:val="both"/>
        <w:rPr>
          <w:rFonts w:ascii="Times New Roman" w:hAnsi="Times New Roman"/>
          <w:b/>
          <w:szCs w:val="26"/>
        </w:rPr>
      </w:pPr>
      <w:r w:rsidRPr="007112B3">
        <w:rPr>
          <w:rFonts w:ascii="Times New Roman" w:hAnsi="Times New Roman"/>
          <w:b/>
          <w:szCs w:val="26"/>
        </w:rPr>
        <w:t>О   внесении  изменений  в</w:t>
      </w:r>
    </w:p>
    <w:p w:rsidR="009B3C58" w:rsidRPr="007112B3" w:rsidRDefault="009B3C58" w:rsidP="009B3C58">
      <w:pPr>
        <w:jc w:val="both"/>
        <w:rPr>
          <w:rFonts w:ascii="Times New Roman" w:hAnsi="Times New Roman"/>
          <w:b/>
          <w:szCs w:val="26"/>
        </w:rPr>
      </w:pPr>
      <w:r w:rsidRPr="007112B3">
        <w:rPr>
          <w:rFonts w:ascii="Times New Roman" w:hAnsi="Times New Roman"/>
          <w:b/>
          <w:szCs w:val="26"/>
        </w:rPr>
        <w:t>решение Собрания депута-</w:t>
      </w:r>
    </w:p>
    <w:p w:rsidR="009B3C58" w:rsidRPr="007112B3" w:rsidRDefault="009B3C58" w:rsidP="009B3C58">
      <w:pPr>
        <w:jc w:val="both"/>
        <w:rPr>
          <w:rFonts w:ascii="Times New Roman" w:hAnsi="Times New Roman"/>
          <w:b/>
          <w:szCs w:val="26"/>
        </w:rPr>
      </w:pPr>
      <w:r w:rsidRPr="007112B3">
        <w:rPr>
          <w:rFonts w:ascii="Times New Roman" w:hAnsi="Times New Roman"/>
          <w:b/>
          <w:szCs w:val="26"/>
        </w:rPr>
        <w:t>тов Чебоксарского района</w:t>
      </w:r>
    </w:p>
    <w:p w:rsidR="009B3C58" w:rsidRPr="007112B3" w:rsidRDefault="009B3C58" w:rsidP="009B3C58">
      <w:pPr>
        <w:jc w:val="both"/>
        <w:rPr>
          <w:rFonts w:ascii="Times New Roman" w:hAnsi="Times New Roman"/>
          <w:b/>
          <w:szCs w:val="26"/>
        </w:rPr>
      </w:pPr>
      <w:r w:rsidRPr="007112B3">
        <w:rPr>
          <w:rFonts w:ascii="Times New Roman" w:hAnsi="Times New Roman"/>
          <w:b/>
          <w:szCs w:val="26"/>
        </w:rPr>
        <w:t>от 2</w:t>
      </w:r>
      <w:r w:rsidR="00717076">
        <w:rPr>
          <w:rFonts w:ascii="Times New Roman" w:hAnsi="Times New Roman"/>
          <w:b/>
          <w:szCs w:val="26"/>
        </w:rPr>
        <w:t>7</w:t>
      </w:r>
      <w:r w:rsidRPr="007112B3">
        <w:rPr>
          <w:rFonts w:ascii="Times New Roman" w:hAnsi="Times New Roman"/>
          <w:b/>
          <w:szCs w:val="26"/>
        </w:rPr>
        <w:t>.04.2007 № 10-04</w:t>
      </w:r>
    </w:p>
    <w:p w:rsidR="009B3C58" w:rsidRDefault="009B3C58" w:rsidP="009B3C58">
      <w:pPr>
        <w:jc w:val="both"/>
        <w:rPr>
          <w:rFonts w:ascii="Times New Roman" w:hAnsi="Times New Roman"/>
          <w:szCs w:val="26"/>
        </w:rPr>
      </w:pPr>
    </w:p>
    <w:p w:rsidR="009B3C58" w:rsidRDefault="009B3C58" w:rsidP="009B3C58">
      <w:pPr>
        <w:jc w:val="both"/>
        <w:rPr>
          <w:rFonts w:ascii="Times New Roman" w:hAnsi="Times New Roman"/>
          <w:szCs w:val="26"/>
        </w:rPr>
      </w:pPr>
    </w:p>
    <w:p w:rsidR="00C50F4C" w:rsidRDefault="007112B3" w:rsidP="007112B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08.11.2007 № 257-ФЗ «Об а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>томобильных дорог</w:t>
      </w:r>
      <w:r w:rsidR="006E4DCC">
        <w:rPr>
          <w:rFonts w:ascii="Times New Roman" w:hAnsi="Times New Roman"/>
          <w:szCs w:val="26"/>
        </w:rPr>
        <w:t>ах</w:t>
      </w:r>
      <w:bookmarkStart w:id="0" w:name="_GoBack"/>
      <w:bookmarkEnd w:id="0"/>
      <w:r>
        <w:rPr>
          <w:rFonts w:ascii="Times New Roman" w:hAnsi="Times New Roman"/>
          <w:szCs w:val="26"/>
        </w:rPr>
        <w:t xml:space="preserve">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7112B3" w:rsidRDefault="007112B3" w:rsidP="007112B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2F2744" w:rsidRDefault="007112B3" w:rsidP="00262BD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Внести в </w:t>
      </w:r>
      <w:r w:rsidR="00262BDE">
        <w:rPr>
          <w:rFonts w:ascii="Times New Roman" w:hAnsi="Times New Roman"/>
          <w:szCs w:val="26"/>
        </w:rPr>
        <w:t>Правила установления и использования придорожных полос автомобильных дорог общего пользования, относящихся к собственности Ч</w:t>
      </w:r>
      <w:r w:rsidR="00262BDE">
        <w:rPr>
          <w:rFonts w:ascii="Times New Roman" w:hAnsi="Times New Roman"/>
          <w:szCs w:val="26"/>
        </w:rPr>
        <w:t>е</w:t>
      </w:r>
      <w:r w:rsidR="00262BDE">
        <w:rPr>
          <w:rFonts w:ascii="Times New Roman" w:hAnsi="Times New Roman"/>
          <w:szCs w:val="26"/>
        </w:rPr>
        <w:t>боксарского района, утвержденные решением Собрания депутатов Чебоксарск</w:t>
      </w:r>
      <w:r w:rsidR="00262BDE">
        <w:rPr>
          <w:rFonts w:ascii="Times New Roman" w:hAnsi="Times New Roman"/>
          <w:szCs w:val="26"/>
        </w:rPr>
        <w:t>о</w:t>
      </w:r>
      <w:r w:rsidR="00262BDE">
        <w:rPr>
          <w:rFonts w:ascii="Times New Roman" w:hAnsi="Times New Roman"/>
          <w:szCs w:val="26"/>
        </w:rPr>
        <w:t xml:space="preserve">го района </w:t>
      </w:r>
      <w:r w:rsidR="002F2744">
        <w:rPr>
          <w:rFonts w:ascii="Times New Roman" w:hAnsi="Times New Roman"/>
          <w:szCs w:val="26"/>
        </w:rPr>
        <w:t>от 2</w:t>
      </w:r>
      <w:r w:rsidR="00717076">
        <w:rPr>
          <w:rFonts w:ascii="Times New Roman" w:hAnsi="Times New Roman"/>
          <w:szCs w:val="26"/>
        </w:rPr>
        <w:t>7</w:t>
      </w:r>
      <w:r w:rsidR="002F2744">
        <w:rPr>
          <w:rFonts w:ascii="Times New Roman" w:hAnsi="Times New Roman"/>
          <w:szCs w:val="26"/>
        </w:rPr>
        <w:t>.04.2007 № 10-04 следующие изменения:</w:t>
      </w:r>
    </w:p>
    <w:p w:rsidR="00603AAB" w:rsidRDefault="002F2744" w:rsidP="002F27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пункт 2 изложить в следующем редакции: </w:t>
      </w:r>
    </w:p>
    <w:p w:rsidR="002F2744" w:rsidRDefault="002F2744" w:rsidP="002F27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603AAB">
        <w:rPr>
          <w:rFonts w:ascii="Times New Roman" w:hAnsi="Times New Roman"/>
          <w:szCs w:val="26"/>
        </w:rPr>
        <w:t xml:space="preserve">2. </w:t>
      </w:r>
      <w:r>
        <w:rPr>
          <w:rFonts w:ascii="Times New Roman" w:hAnsi="Times New Roman"/>
          <w:szCs w:val="26"/>
        </w:rPr>
        <w:t>Придорожные полосы муниципальных дорог – прилегающие к полосе отвода указанной дороги участки земли с обеих сторон, считая от границы пол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сы отвода (далее – придорожные полосы). В зависимости от класса и (или) кат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гории автомобильных дорог с учетом перспектив их развития ширина каждой придорожной полосы устанавливается в размере:</w:t>
      </w:r>
    </w:p>
    <w:p w:rsidR="002F2744" w:rsidRDefault="002F2744" w:rsidP="002F27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семидесяти пяти метров – для автомобильных дорог первой или второй категории;</w:t>
      </w:r>
    </w:p>
    <w:p w:rsidR="002F2744" w:rsidRDefault="002F2744" w:rsidP="002F27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пятидесяти метров – для автомобильных дорог третьей и четвертой кат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гории;</w:t>
      </w:r>
    </w:p>
    <w:p w:rsidR="002F2744" w:rsidRDefault="002F2744" w:rsidP="002F27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двадцати пяти метров – для автомобильных дорог пятой категории.»</w:t>
      </w:r>
      <w:r w:rsidR="00FF5D4A">
        <w:rPr>
          <w:rFonts w:ascii="Times New Roman" w:hAnsi="Times New Roman"/>
          <w:szCs w:val="26"/>
        </w:rPr>
        <w:t>;</w:t>
      </w:r>
    </w:p>
    <w:p w:rsidR="007112B3" w:rsidRPr="009B3C58" w:rsidRDefault="00B34B8A" w:rsidP="00262BD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пункте 3 </w:t>
      </w:r>
      <w:r w:rsidR="00262BDE">
        <w:rPr>
          <w:rFonts w:ascii="Times New Roman" w:hAnsi="Times New Roman"/>
          <w:szCs w:val="26"/>
        </w:rPr>
        <w:t>с</w:t>
      </w:r>
      <w:r w:rsidR="00170997">
        <w:rPr>
          <w:rFonts w:ascii="Times New Roman" w:hAnsi="Times New Roman"/>
          <w:szCs w:val="26"/>
        </w:rPr>
        <w:t xml:space="preserve">лова «Управление капитального строительства и жилищно-коммунального хозяйства </w:t>
      </w:r>
      <w:r>
        <w:rPr>
          <w:rFonts w:ascii="Times New Roman" w:hAnsi="Times New Roman"/>
          <w:szCs w:val="26"/>
        </w:rPr>
        <w:t>администрации Чебоксарского рай</w:t>
      </w:r>
      <w:r w:rsidR="00170997">
        <w:rPr>
          <w:rFonts w:ascii="Times New Roman" w:hAnsi="Times New Roman"/>
          <w:szCs w:val="26"/>
        </w:rPr>
        <w:t>она Чувашской Республики» заменить словами «администрация Чебоксарского района Чува</w:t>
      </w:r>
      <w:r w:rsidR="00170997">
        <w:rPr>
          <w:rFonts w:ascii="Times New Roman" w:hAnsi="Times New Roman"/>
          <w:szCs w:val="26"/>
        </w:rPr>
        <w:t>ш</w:t>
      </w:r>
      <w:r w:rsidR="00170997">
        <w:rPr>
          <w:rFonts w:ascii="Times New Roman" w:hAnsi="Times New Roman"/>
          <w:szCs w:val="26"/>
        </w:rPr>
        <w:t>ской Республики»</w:t>
      </w:r>
      <w:r>
        <w:rPr>
          <w:rFonts w:ascii="Times New Roman" w:hAnsi="Times New Roman"/>
          <w:szCs w:val="26"/>
        </w:rPr>
        <w:t>;</w:t>
      </w:r>
    </w:p>
    <w:p w:rsidR="00170997" w:rsidRPr="00170997" w:rsidRDefault="007D599C" w:rsidP="0017099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170997" w:rsidRPr="00170997">
        <w:rPr>
          <w:rFonts w:ascii="Times New Roman" w:hAnsi="Times New Roman"/>
          <w:szCs w:val="26"/>
        </w:rPr>
        <w:t xml:space="preserve"> пункте </w:t>
      </w:r>
      <w:r w:rsidR="00170997">
        <w:rPr>
          <w:rFonts w:ascii="Times New Roman" w:hAnsi="Times New Roman"/>
          <w:szCs w:val="26"/>
        </w:rPr>
        <w:t>6</w:t>
      </w:r>
      <w:r w:rsidR="00170997" w:rsidRPr="00170997">
        <w:rPr>
          <w:rFonts w:ascii="Times New Roman" w:hAnsi="Times New Roman"/>
          <w:szCs w:val="26"/>
        </w:rPr>
        <w:t xml:space="preserve"> слова «Управление капитального строительства и жилищно-коммунального хозяйства адми</w:t>
      </w:r>
      <w:r>
        <w:rPr>
          <w:rFonts w:ascii="Times New Roman" w:hAnsi="Times New Roman"/>
          <w:szCs w:val="26"/>
        </w:rPr>
        <w:t>нистрации Чебоксарского рай</w:t>
      </w:r>
      <w:r w:rsidR="00170997" w:rsidRPr="00170997">
        <w:rPr>
          <w:rFonts w:ascii="Times New Roman" w:hAnsi="Times New Roman"/>
          <w:szCs w:val="26"/>
        </w:rPr>
        <w:t>она Чувашской Республики» заменить словами «администрация Чебоксарского района Чува</w:t>
      </w:r>
      <w:r w:rsidR="00170997" w:rsidRPr="00170997">
        <w:rPr>
          <w:rFonts w:ascii="Times New Roman" w:hAnsi="Times New Roman"/>
          <w:szCs w:val="26"/>
        </w:rPr>
        <w:t>ш</w:t>
      </w:r>
      <w:r w:rsidR="00170997" w:rsidRPr="00170997">
        <w:rPr>
          <w:rFonts w:ascii="Times New Roman" w:hAnsi="Times New Roman"/>
          <w:szCs w:val="26"/>
        </w:rPr>
        <w:t>ской Республики»</w:t>
      </w:r>
      <w:r>
        <w:rPr>
          <w:rFonts w:ascii="Times New Roman" w:hAnsi="Times New Roman"/>
          <w:szCs w:val="26"/>
        </w:rPr>
        <w:t>;</w:t>
      </w:r>
    </w:p>
    <w:p w:rsidR="00603AAB" w:rsidRDefault="000D008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Pr="000D0081">
        <w:rPr>
          <w:rFonts w:ascii="Times New Roman" w:hAnsi="Times New Roman"/>
          <w:szCs w:val="26"/>
        </w:rPr>
        <w:t>одпункт «в» пункта 14 изложить в следующем редакции</w:t>
      </w:r>
      <w:r w:rsidR="00603AAB">
        <w:rPr>
          <w:rFonts w:ascii="Times New Roman" w:hAnsi="Times New Roman"/>
          <w:szCs w:val="26"/>
        </w:rPr>
        <w:t>:</w:t>
      </w:r>
    </w:p>
    <w:p w:rsidR="000D0081" w:rsidRDefault="000D0081">
      <w:pPr>
        <w:ind w:firstLine="709"/>
        <w:jc w:val="both"/>
        <w:rPr>
          <w:rFonts w:ascii="Times New Roman" w:hAnsi="Times New Roman"/>
          <w:szCs w:val="26"/>
        </w:rPr>
      </w:pPr>
      <w:r w:rsidRPr="000D0081">
        <w:rPr>
          <w:rFonts w:ascii="Times New Roman" w:hAnsi="Times New Roman"/>
          <w:szCs w:val="26"/>
        </w:rPr>
        <w:t>«</w:t>
      </w:r>
      <w:r w:rsidR="00603AAB">
        <w:rPr>
          <w:rFonts w:ascii="Times New Roman" w:hAnsi="Times New Roman"/>
          <w:szCs w:val="26"/>
        </w:rPr>
        <w:t xml:space="preserve">в) </w:t>
      </w:r>
      <w:r w:rsidRPr="000D0081">
        <w:rPr>
          <w:rFonts w:ascii="Times New Roman" w:hAnsi="Times New Roman"/>
          <w:szCs w:val="26"/>
        </w:rPr>
        <w:t>обеспечивать допуск на принадлежащие им земельные участки дол</w:t>
      </w:r>
      <w:r w:rsidRPr="000D0081">
        <w:rPr>
          <w:rFonts w:ascii="Times New Roman" w:hAnsi="Times New Roman"/>
          <w:szCs w:val="26"/>
        </w:rPr>
        <w:t>ж</w:t>
      </w:r>
      <w:r w:rsidRPr="000D0081">
        <w:rPr>
          <w:rFonts w:ascii="Times New Roman" w:hAnsi="Times New Roman"/>
          <w:szCs w:val="26"/>
        </w:rPr>
        <w:t>ностных лиц, уполномоченных осуществлять контроль за использованием з</w:t>
      </w:r>
      <w:r w:rsidRPr="000D0081">
        <w:rPr>
          <w:rFonts w:ascii="Times New Roman" w:hAnsi="Times New Roman"/>
          <w:szCs w:val="26"/>
        </w:rPr>
        <w:t>е</w:t>
      </w:r>
      <w:r w:rsidRPr="000D0081">
        <w:rPr>
          <w:rFonts w:ascii="Times New Roman" w:hAnsi="Times New Roman"/>
          <w:szCs w:val="26"/>
        </w:rPr>
        <w:t>мель, а также своевременно исполнять выданные ими предписания</w:t>
      </w:r>
      <w:r>
        <w:rPr>
          <w:rFonts w:ascii="Times New Roman" w:hAnsi="Times New Roman"/>
          <w:szCs w:val="26"/>
        </w:rPr>
        <w:t>;</w:t>
      </w:r>
      <w:r w:rsidRPr="000D0081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;</w:t>
      </w:r>
    </w:p>
    <w:p w:rsidR="00603AAB" w:rsidRDefault="004D602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пункт 15 признать утратившим силу</w:t>
      </w:r>
      <w:r w:rsidR="00603AAB">
        <w:rPr>
          <w:rFonts w:ascii="Times New Roman" w:hAnsi="Times New Roman"/>
          <w:szCs w:val="26"/>
        </w:rPr>
        <w:t>;</w:t>
      </w:r>
    </w:p>
    <w:p w:rsidR="004D6024" w:rsidRDefault="004D602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пункты 16,</w:t>
      </w:r>
      <w:r w:rsidR="00603AA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17 считать соответственно </w:t>
      </w:r>
      <w:r w:rsidR="00603AAB">
        <w:rPr>
          <w:rFonts w:ascii="Times New Roman" w:hAnsi="Times New Roman"/>
          <w:szCs w:val="26"/>
        </w:rPr>
        <w:t xml:space="preserve">пунктами </w:t>
      </w:r>
      <w:r>
        <w:rPr>
          <w:rFonts w:ascii="Times New Roman" w:hAnsi="Times New Roman"/>
          <w:szCs w:val="26"/>
        </w:rPr>
        <w:t>15, 16;</w:t>
      </w:r>
    </w:p>
    <w:p w:rsidR="00E927D8" w:rsidRDefault="00AB1E9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980EAB">
        <w:rPr>
          <w:rFonts w:ascii="Times New Roman" w:hAnsi="Times New Roman"/>
          <w:szCs w:val="26"/>
        </w:rPr>
        <w:t>ункт 16 изложить в следующей редакции:</w:t>
      </w:r>
    </w:p>
    <w:p w:rsidR="00980EAB" w:rsidRDefault="00980E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E927D8">
        <w:rPr>
          <w:rFonts w:ascii="Times New Roman" w:hAnsi="Times New Roman"/>
          <w:szCs w:val="26"/>
        </w:rPr>
        <w:t xml:space="preserve">16. </w:t>
      </w:r>
      <w:r>
        <w:rPr>
          <w:rFonts w:ascii="Times New Roman" w:hAnsi="Times New Roman"/>
          <w:szCs w:val="26"/>
        </w:rPr>
        <w:t>Администрация Чебоксарского района Чувашской Республики обяз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на:</w:t>
      </w:r>
    </w:p>
    <w:p w:rsidR="00980EAB" w:rsidRDefault="00980E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а) рассматривать материалы, связанные с размещением в пределах прид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рожных полос объектов, и подготавливать по ним соответствующие решения в течени</w:t>
      </w:r>
      <w:r w:rsidR="00AB1E98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="00AB1E98">
        <w:rPr>
          <w:rFonts w:ascii="Times New Roman" w:hAnsi="Times New Roman"/>
          <w:szCs w:val="26"/>
        </w:rPr>
        <w:t>30 календарных</w:t>
      </w:r>
      <w:r>
        <w:rPr>
          <w:rFonts w:ascii="Times New Roman" w:hAnsi="Times New Roman"/>
          <w:szCs w:val="26"/>
        </w:rPr>
        <w:t xml:space="preserve"> дней</w:t>
      </w:r>
      <w:r w:rsidR="00AB1E98">
        <w:rPr>
          <w:rFonts w:ascii="Times New Roman" w:hAnsi="Times New Roman"/>
          <w:szCs w:val="26"/>
        </w:rPr>
        <w:t xml:space="preserve"> с момента регистрации</w:t>
      </w:r>
      <w:r>
        <w:rPr>
          <w:rFonts w:ascii="Times New Roman" w:hAnsi="Times New Roman"/>
          <w:szCs w:val="26"/>
        </w:rPr>
        <w:t>;</w:t>
      </w:r>
    </w:p>
    <w:p w:rsidR="00980EAB" w:rsidRDefault="00980E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б) участвовать в проведении инвентаризации земель придорожных полос, содействовать ведению государственного земельного кадастра этих земель</w:t>
      </w:r>
      <w:r w:rsidR="00851653">
        <w:rPr>
          <w:rFonts w:ascii="Times New Roman" w:hAnsi="Times New Roman"/>
          <w:szCs w:val="26"/>
        </w:rPr>
        <w:t>;</w:t>
      </w:r>
    </w:p>
    <w:p w:rsidR="00980EAB" w:rsidRDefault="0085165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в) информировать собственников, владельцев, пользователей и арендат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ров земельных участков, расположенных в пределах придорожных полос, о пр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ведении ремонта или реконструкции автомобильных дорог</w:t>
      </w:r>
      <w:r w:rsidR="004D5ED1">
        <w:rPr>
          <w:rFonts w:ascii="Times New Roman" w:hAnsi="Times New Roman"/>
          <w:szCs w:val="26"/>
        </w:rPr>
        <w:t>.».</w:t>
      </w:r>
    </w:p>
    <w:p w:rsidR="004D5ED1" w:rsidRDefault="004D5ED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Настоящее решение вступает в силу со дня официального опубликов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ния.</w:t>
      </w:r>
    </w:p>
    <w:p w:rsidR="00980EAB" w:rsidRDefault="006509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650916">
        <w:rPr>
          <w:rFonts w:ascii="Times New Roman" w:hAnsi="Times New Roman"/>
          <w:szCs w:val="26"/>
        </w:rPr>
        <w:t>Настоящее решение</w:t>
      </w:r>
      <w:r w:rsidR="006E4A64">
        <w:rPr>
          <w:rFonts w:ascii="Times New Roman" w:hAnsi="Times New Roman"/>
          <w:szCs w:val="26"/>
        </w:rPr>
        <w:t xml:space="preserve"> опубликовать в газете «Ведомости</w:t>
      </w:r>
      <w:r>
        <w:rPr>
          <w:rFonts w:ascii="Times New Roman" w:hAnsi="Times New Roman"/>
          <w:szCs w:val="26"/>
        </w:rPr>
        <w:t xml:space="preserve"> Чебоксарского района».</w:t>
      </w:r>
    </w:p>
    <w:p w:rsidR="00F519C4" w:rsidRDefault="006509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исполнением настоящего решения возложить на постоя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 xml:space="preserve">ную комиссию по вопросам </w:t>
      </w:r>
      <w:r w:rsidR="00B77024">
        <w:rPr>
          <w:rFonts w:ascii="Times New Roman" w:hAnsi="Times New Roman"/>
          <w:szCs w:val="26"/>
        </w:rPr>
        <w:t>социально-культурной деятельности и обслужив</w:t>
      </w:r>
      <w:r w:rsidR="00B77024">
        <w:rPr>
          <w:rFonts w:ascii="Times New Roman" w:hAnsi="Times New Roman"/>
          <w:szCs w:val="26"/>
        </w:rPr>
        <w:t>а</w:t>
      </w:r>
      <w:r w:rsidR="00B77024">
        <w:rPr>
          <w:rFonts w:ascii="Times New Roman" w:hAnsi="Times New Roman"/>
          <w:szCs w:val="26"/>
        </w:rPr>
        <w:t>ния населения.</w:t>
      </w:r>
    </w:p>
    <w:p w:rsidR="00B77024" w:rsidRDefault="00B77024">
      <w:pPr>
        <w:ind w:firstLine="709"/>
        <w:jc w:val="both"/>
        <w:rPr>
          <w:rFonts w:ascii="Times New Roman" w:hAnsi="Times New Roman"/>
          <w:szCs w:val="26"/>
        </w:rPr>
      </w:pPr>
    </w:p>
    <w:p w:rsidR="00B77024" w:rsidRDefault="00B77024">
      <w:pPr>
        <w:ind w:firstLine="709"/>
        <w:jc w:val="both"/>
        <w:rPr>
          <w:rFonts w:ascii="Times New Roman" w:hAnsi="Times New Roman"/>
          <w:szCs w:val="26"/>
        </w:rPr>
      </w:pPr>
    </w:p>
    <w:p w:rsidR="00851653" w:rsidRDefault="00851653">
      <w:pPr>
        <w:ind w:firstLine="709"/>
        <w:jc w:val="both"/>
        <w:rPr>
          <w:rFonts w:ascii="Times New Roman" w:hAnsi="Times New Roman"/>
          <w:szCs w:val="26"/>
        </w:rPr>
      </w:pPr>
    </w:p>
    <w:p w:rsidR="00851653" w:rsidRPr="009B3C58" w:rsidRDefault="0085165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E927D8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  <w:r w:rsidR="006777B1" w:rsidRPr="004511E7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E83CEF" w:rsidRPr="004511E7" w:rsidRDefault="00E927D8" w:rsidP="00E927D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</w:t>
            </w:r>
            <w:r w:rsidR="006777B1" w:rsidRPr="004511E7">
              <w:rPr>
                <w:rFonts w:ascii="Times New Roman" w:hAnsi="Times New Roman"/>
                <w:szCs w:val="26"/>
              </w:rPr>
              <w:t>В.В.Рафинов</w:t>
            </w:r>
          </w:p>
        </w:tc>
      </w:tr>
      <w:tr w:rsidR="00E927D8" w:rsidRPr="004511E7" w:rsidTr="004511E7">
        <w:tc>
          <w:tcPr>
            <w:tcW w:w="5211" w:type="dxa"/>
          </w:tcPr>
          <w:p w:rsidR="00E927D8" w:rsidRPr="004511E7" w:rsidRDefault="00E927D8" w:rsidP="00E927D8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927D8" w:rsidRPr="004511E7" w:rsidRDefault="00E927D8" w:rsidP="00E927D8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4D5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851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11" w:rsidRDefault="00264211">
      <w:r>
        <w:separator/>
      </w:r>
    </w:p>
  </w:endnote>
  <w:endnote w:type="continuationSeparator" w:id="0">
    <w:p w:rsidR="00264211" w:rsidRDefault="0026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64" w:rsidRDefault="006E4A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11" w:rsidRDefault="00264211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11" w:rsidRDefault="00264211">
    <w:pPr>
      <w:pStyle w:val="a4"/>
      <w:rPr>
        <w:snapToGrid w:val="0"/>
        <w:sz w:val="12"/>
        <w:lang w:val="en-US"/>
      </w:rPr>
    </w:pPr>
    <w:r w:rsidRPr="0012159B">
      <w:rPr>
        <w:snapToGrid w:val="0"/>
        <w:sz w:val="12"/>
        <w:lang w:val="en-US"/>
      </w:rPr>
      <w:t xml:space="preserve"> </w:t>
    </w:r>
  </w:p>
  <w:p w:rsidR="00264211" w:rsidRDefault="006F1150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264211"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  <w:lang w:val="en-US"/>
      </w:rPr>
      <w:fldChar w:fldCharType="separate"/>
    </w:r>
    <w:r w:rsidR="006E4DCC">
      <w:rPr>
        <w:noProof/>
        <w:snapToGrid w:val="0"/>
        <w:sz w:val="12"/>
        <w:lang w:val="en-US"/>
      </w:rPr>
      <w:t>\\chebs-srv\soft\sos\dokum\SHAREDEM\reshenie-s\0538.doc</w:t>
    </w:r>
    <w:r>
      <w:rPr>
        <w:snapToGrid w:val="0"/>
        <w:sz w:val="12"/>
        <w:lang w:val="en-US"/>
      </w:rPr>
      <w:fldChar w:fldCharType="end"/>
    </w:r>
    <w:r w:rsidR="00264211">
      <w:rPr>
        <w:snapToGrid w:val="0"/>
        <w:sz w:val="12"/>
        <w:lang w:val="en-US"/>
      </w:rPr>
      <w:t xml:space="preserve">  стр. </w:t>
    </w:r>
    <w:r>
      <w:rPr>
        <w:snapToGrid w:val="0"/>
        <w:sz w:val="12"/>
        <w:lang w:val="en-US"/>
      </w:rPr>
      <w:fldChar w:fldCharType="begin"/>
    </w:r>
    <w:r w:rsidR="00264211">
      <w:rPr>
        <w:snapToGrid w:val="0"/>
        <w:sz w:val="12"/>
        <w:lang w:val="en-US"/>
      </w:rPr>
      <w:instrText xml:space="preserve"> PAGE </w:instrText>
    </w:r>
    <w:r>
      <w:rPr>
        <w:snapToGrid w:val="0"/>
        <w:sz w:val="12"/>
        <w:lang w:val="en-US"/>
      </w:rPr>
      <w:fldChar w:fldCharType="separate"/>
    </w:r>
    <w:r w:rsidR="006E4DC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264211"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 w:rsidR="00264211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E4DC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11" w:rsidRDefault="00264211">
      <w:r>
        <w:separator/>
      </w:r>
    </w:p>
  </w:footnote>
  <w:footnote w:type="continuationSeparator" w:id="0">
    <w:p w:rsidR="00264211" w:rsidRDefault="0026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64" w:rsidRDefault="006E4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64" w:rsidRDefault="006E4A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64211" w:rsidRPr="004511E7" w:rsidTr="004511E7">
      <w:tc>
        <w:tcPr>
          <w:tcW w:w="3096" w:type="dxa"/>
        </w:tcPr>
        <w:p w:rsidR="00264211" w:rsidRPr="004511E7" w:rsidRDefault="0026421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64211" w:rsidRPr="004511E7" w:rsidRDefault="0026421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64211" w:rsidRPr="004511E7" w:rsidRDefault="00264211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64211" w:rsidRPr="004511E7" w:rsidRDefault="00264211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64211" w:rsidRPr="004511E7" w:rsidRDefault="006E4DC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64211" w:rsidRPr="004511E7" w:rsidRDefault="0026421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64211" w:rsidRPr="004511E7" w:rsidRDefault="0026421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64211" w:rsidRPr="004511E7" w:rsidRDefault="00264211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64211" w:rsidRPr="004511E7" w:rsidRDefault="00264211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64211" w:rsidRDefault="00264211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64211" w:rsidRPr="00E83CEF" w:rsidRDefault="00264211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64211" w:rsidRPr="00E83CEF" w:rsidRDefault="00264211">
    <w:pPr>
      <w:pStyle w:val="a3"/>
      <w:rPr>
        <w:rFonts w:ascii="Arial Cyr Chuv" w:hAnsi="Arial Cyr Chuv"/>
        <w:sz w:val="28"/>
      </w:rPr>
    </w:pPr>
  </w:p>
  <w:p w:rsidR="00264211" w:rsidRPr="00E83CEF" w:rsidRDefault="00264211">
    <w:pPr>
      <w:pStyle w:val="a3"/>
      <w:rPr>
        <w:rFonts w:ascii="Times New Roman" w:hAnsi="Times New Roman"/>
        <w:sz w:val="24"/>
      </w:rPr>
    </w:pPr>
    <w:r w:rsidRPr="00E83CEF">
      <w:rPr>
        <w:rFonts w:ascii="Times New Roman" w:hAnsi="Times New Roman"/>
        <w:sz w:val="24"/>
      </w:rPr>
      <w:t>_</w:t>
    </w:r>
    <w:r w:rsidR="006E4A64">
      <w:rPr>
        <w:rFonts w:ascii="Times New Roman" w:hAnsi="Times New Roman"/>
        <w:sz w:val="24"/>
        <w:u w:val="single"/>
      </w:rPr>
      <w:t>06.12.2012</w:t>
    </w:r>
    <w:r w:rsidR="006E4A64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№ _</w:t>
    </w:r>
    <w:r w:rsidR="006E4A64">
      <w:rPr>
        <w:rFonts w:ascii="Times New Roman" w:hAnsi="Times New Roman"/>
        <w:sz w:val="24"/>
        <w:u w:val="single"/>
      </w:rPr>
      <w:t>20-09</w:t>
    </w:r>
    <w:r w:rsidR="006E4A64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</w:t>
    </w:r>
    <w:r w:rsidR="006E4A64">
      <w:rPr>
        <w:rFonts w:ascii="Times New Roman" w:hAnsi="Times New Roman"/>
        <w:sz w:val="24"/>
      </w:rPr>
      <w:t xml:space="preserve">     </w:t>
    </w:r>
    <w:r w:rsidRPr="00E83CEF">
      <w:rPr>
        <w:rFonts w:ascii="Times New Roman" w:hAnsi="Times New Roman"/>
        <w:sz w:val="24"/>
      </w:rPr>
      <w:t xml:space="preserve">  </w:t>
    </w:r>
    <w:r w:rsidR="006E4A64" w:rsidRPr="00E83CEF">
      <w:rPr>
        <w:rFonts w:ascii="Times New Roman" w:hAnsi="Times New Roman"/>
        <w:sz w:val="24"/>
      </w:rPr>
      <w:t>_</w:t>
    </w:r>
    <w:r w:rsidR="006E4A64">
      <w:rPr>
        <w:rFonts w:ascii="Times New Roman" w:hAnsi="Times New Roman"/>
        <w:sz w:val="24"/>
        <w:u w:val="single"/>
      </w:rPr>
      <w:t>06.12.2012</w:t>
    </w:r>
    <w:r w:rsidR="006E4A64">
      <w:rPr>
        <w:rFonts w:ascii="Times New Roman" w:hAnsi="Times New Roman"/>
        <w:sz w:val="24"/>
      </w:rPr>
      <w:t>_</w:t>
    </w:r>
    <w:r w:rsidR="006E4A64" w:rsidRPr="00E83CEF">
      <w:rPr>
        <w:rFonts w:ascii="Times New Roman" w:hAnsi="Times New Roman"/>
        <w:sz w:val="24"/>
      </w:rPr>
      <w:t xml:space="preserve"> № _</w:t>
    </w:r>
    <w:r w:rsidR="006E4A64">
      <w:rPr>
        <w:rFonts w:ascii="Times New Roman" w:hAnsi="Times New Roman"/>
        <w:sz w:val="24"/>
        <w:u w:val="single"/>
      </w:rPr>
      <w:t>20-09</w:t>
    </w:r>
    <w:r w:rsidR="006E4A64">
      <w:rPr>
        <w:rFonts w:ascii="Times New Roman" w:hAnsi="Times New Roman"/>
        <w:sz w:val="24"/>
      </w:rPr>
      <w:t>_</w:t>
    </w:r>
  </w:p>
  <w:p w:rsidR="00264211" w:rsidRPr="00E83CEF" w:rsidRDefault="00264211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64211" w:rsidRPr="00E83CEF" w:rsidRDefault="00264211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0F"/>
    <w:rsid w:val="0004604A"/>
    <w:rsid w:val="00066828"/>
    <w:rsid w:val="000D0081"/>
    <w:rsid w:val="0012159B"/>
    <w:rsid w:val="00170997"/>
    <w:rsid w:val="001E025C"/>
    <w:rsid w:val="00234103"/>
    <w:rsid w:val="00262BDE"/>
    <w:rsid w:val="00264211"/>
    <w:rsid w:val="002F2744"/>
    <w:rsid w:val="003E79DE"/>
    <w:rsid w:val="004511E7"/>
    <w:rsid w:val="004B0835"/>
    <w:rsid w:val="004D5ED1"/>
    <w:rsid w:val="004D6024"/>
    <w:rsid w:val="00603AAB"/>
    <w:rsid w:val="00650916"/>
    <w:rsid w:val="006777B1"/>
    <w:rsid w:val="006E4A64"/>
    <w:rsid w:val="006E4DCC"/>
    <w:rsid w:val="006F1150"/>
    <w:rsid w:val="006F130F"/>
    <w:rsid w:val="007112B3"/>
    <w:rsid w:val="00717076"/>
    <w:rsid w:val="00742190"/>
    <w:rsid w:val="00752AE5"/>
    <w:rsid w:val="007D599C"/>
    <w:rsid w:val="00851653"/>
    <w:rsid w:val="00853576"/>
    <w:rsid w:val="008B06BE"/>
    <w:rsid w:val="00980EAB"/>
    <w:rsid w:val="009A5937"/>
    <w:rsid w:val="009B3C58"/>
    <w:rsid w:val="00A57A3A"/>
    <w:rsid w:val="00AB1E98"/>
    <w:rsid w:val="00AE55D9"/>
    <w:rsid w:val="00B34B8A"/>
    <w:rsid w:val="00B77024"/>
    <w:rsid w:val="00B962D3"/>
    <w:rsid w:val="00C40B68"/>
    <w:rsid w:val="00C50F4C"/>
    <w:rsid w:val="00C551F4"/>
    <w:rsid w:val="00DB7F72"/>
    <w:rsid w:val="00E016A8"/>
    <w:rsid w:val="00E7316C"/>
    <w:rsid w:val="00E83CEF"/>
    <w:rsid w:val="00E927D8"/>
    <w:rsid w:val="00F519C4"/>
    <w:rsid w:val="00FB2BD6"/>
    <w:rsid w:val="00FE1207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150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1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115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F115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6F1150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CE1E-7077-45BB-BB42-DDE1AE5C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371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Игорь Степанов</dc:creator>
  <cp:keywords/>
  <dc:description/>
  <cp:lastModifiedBy>управление делами - Владимирова Елена Юрьевна</cp:lastModifiedBy>
  <cp:revision>22</cp:revision>
  <cp:lastPrinted>2012-12-20T09:52:00Z</cp:lastPrinted>
  <dcterms:created xsi:type="dcterms:W3CDTF">2012-12-03T08:00:00Z</dcterms:created>
  <dcterms:modified xsi:type="dcterms:W3CDTF">2012-12-20T09:57:00Z</dcterms:modified>
</cp:coreProperties>
</file>