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38" w:rsidRDefault="00587238" w:rsidP="00587238">
      <w:pPr>
        <w:tabs>
          <w:tab w:val="left" w:pos="4111"/>
        </w:tabs>
        <w:ind w:right="567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О проведении осеннего санита</w:t>
      </w:r>
      <w:r>
        <w:rPr>
          <w:rFonts w:ascii="Times New Roman" w:hAnsi="Times New Roman"/>
          <w:b/>
          <w:szCs w:val="26"/>
        </w:rPr>
        <w:t>р</w:t>
      </w:r>
      <w:r>
        <w:rPr>
          <w:rFonts w:ascii="Times New Roman" w:hAnsi="Times New Roman"/>
          <w:b/>
          <w:szCs w:val="26"/>
        </w:rPr>
        <w:t>но-экологического месячника по очистке населенных пунктов и посадке зеленых насаждений на территории Чебоксарского ра</w:t>
      </w:r>
      <w:r>
        <w:rPr>
          <w:rFonts w:ascii="Times New Roman" w:hAnsi="Times New Roman"/>
          <w:b/>
          <w:szCs w:val="26"/>
        </w:rPr>
        <w:t>й</w:t>
      </w:r>
      <w:r>
        <w:rPr>
          <w:rFonts w:ascii="Times New Roman" w:hAnsi="Times New Roman"/>
          <w:b/>
          <w:szCs w:val="26"/>
        </w:rPr>
        <w:t>она</w:t>
      </w:r>
    </w:p>
    <w:p w:rsidR="00587238" w:rsidRDefault="00587238" w:rsidP="00587238">
      <w:pPr>
        <w:ind w:firstLine="720"/>
        <w:jc w:val="both"/>
        <w:rPr>
          <w:rFonts w:ascii="Times New Roman" w:hAnsi="Times New Roman"/>
          <w:szCs w:val="26"/>
        </w:rPr>
      </w:pPr>
    </w:p>
    <w:p w:rsidR="00587238" w:rsidRDefault="00587238" w:rsidP="00587238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целях создания благоприятных условий проживания граждан, наведения чи</w:t>
      </w:r>
      <w:r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 xml:space="preserve">тоты и порядка, а так же восстановления зеленых насаждений на территории района, администрация Чебоксарского района </w:t>
      </w:r>
      <w:proofErr w:type="spellStart"/>
      <w:proofErr w:type="gramStart"/>
      <w:r>
        <w:rPr>
          <w:rFonts w:ascii="Times New Roman" w:hAnsi="Times New Roman"/>
          <w:szCs w:val="26"/>
        </w:rPr>
        <w:t>п</w:t>
      </w:r>
      <w:proofErr w:type="spellEnd"/>
      <w:proofErr w:type="gramEnd"/>
      <w:r>
        <w:rPr>
          <w:rFonts w:ascii="Times New Roman" w:hAnsi="Times New Roman"/>
          <w:szCs w:val="26"/>
        </w:rPr>
        <w:t xml:space="preserve"> о с т а </w:t>
      </w:r>
      <w:proofErr w:type="spellStart"/>
      <w:r>
        <w:rPr>
          <w:rFonts w:ascii="Times New Roman" w:hAnsi="Times New Roman"/>
          <w:szCs w:val="26"/>
        </w:rPr>
        <w:t>н</w:t>
      </w:r>
      <w:proofErr w:type="spellEnd"/>
      <w:r>
        <w:rPr>
          <w:rFonts w:ascii="Times New Roman" w:hAnsi="Times New Roman"/>
          <w:szCs w:val="26"/>
        </w:rPr>
        <w:t xml:space="preserve"> о в л я е т:</w:t>
      </w:r>
    </w:p>
    <w:p w:rsidR="00587238" w:rsidRDefault="00587238" w:rsidP="00587238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1. Объявить с 4 октября по 31 октября 2016 года осенний санитарно-экологический месячник по очистке населенных пунктов и посадке зеленых насажд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ний на территории Чебоксарского района.</w:t>
      </w:r>
    </w:p>
    <w:p w:rsidR="00587238" w:rsidRDefault="00587238" w:rsidP="00587238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Утвердить:</w:t>
      </w:r>
    </w:p>
    <w:p w:rsidR="00587238" w:rsidRDefault="00587238" w:rsidP="00587238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состав организационного комитета по проведению осеннего санитарно-экологического месячника по очистке населенных пунктов и посадке зеленых наса</w:t>
      </w:r>
      <w:r>
        <w:rPr>
          <w:rFonts w:ascii="Times New Roman" w:hAnsi="Times New Roman"/>
          <w:szCs w:val="26"/>
        </w:rPr>
        <w:t>ж</w:t>
      </w:r>
      <w:r>
        <w:rPr>
          <w:rFonts w:ascii="Times New Roman" w:hAnsi="Times New Roman"/>
          <w:szCs w:val="26"/>
        </w:rPr>
        <w:t>дений на территории Чебоксарского района (</w:t>
      </w:r>
      <w:proofErr w:type="spellStart"/>
      <w:r>
        <w:rPr>
          <w:rFonts w:ascii="Times New Roman" w:hAnsi="Times New Roman"/>
          <w:szCs w:val="26"/>
        </w:rPr>
        <w:t>далее-оргкомитет</w:t>
      </w:r>
      <w:proofErr w:type="spellEnd"/>
      <w:r>
        <w:rPr>
          <w:rFonts w:ascii="Times New Roman" w:hAnsi="Times New Roman"/>
          <w:szCs w:val="26"/>
        </w:rPr>
        <w:t xml:space="preserve">) (приложение № 1); </w:t>
      </w:r>
    </w:p>
    <w:p w:rsidR="00587238" w:rsidRDefault="00587238" w:rsidP="00587238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план мероприятий по очистке населенных пунктов и посадке зеленых наса</w:t>
      </w:r>
      <w:r>
        <w:rPr>
          <w:rFonts w:ascii="Times New Roman" w:hAnsi="Times New Roman"/>
          <w:szCs w:val="26"/>
        </w:rPr>
        <w:t>ж</w:t>
      </w:r>
      <w:r>
        <w:rPr>
          <w:rFonts w:ascii="Times New Roman" w:hAnsi="Times New Roman"/>
          <w:szCs w:val="26"/>
        </w:rPr>
        <w:t>дений на территории Чебоксарского района в период проведения осеннего санитарно - экологического месячника в 2016 году (приложение № 2).</w:t>
      </w:r>
    </w:p>
    <w:p w:rsidR="00587238" w:rsidRDefault="00587238" w:rsidP="00587238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Рекомендовать администрациям сельских поселений:</w:t>
      </w:r>
    </w:p>
    <w:p w:rsidR="00587238" w:rsidRDefault="00587238" w:rsidP="00587238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разработать и утвердить планы мероприятий по очистке населенных пунктов и посадке зеленых насаждений с указанием ответственных исполнителей, сроков пр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ведения мероприятий, объемов планируемых работ и представить в оргкомитет до 07.10.2016 года;</w:t>
      </w:r>
    </w:p>
    <w:p w:rsidR="00587238" w:rsidRDefault="00587238" w:rsidP="00587238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организовать в период проведения  осеннего санитарно-экологического  м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сячника выполнение работ по очистке территорий поселений с привлечением насел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ния, работников предприятий, учреждений и организаций независимо от форм собс</w:t>
      </w:r>
      <w:r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>венности и обеспечить вывоз мусора на полигоны захоронения отходов;</w:t>
      </w:r>
    </w:p>
    <w:p w:rsidR="00587238" w:rsidRDefault="00587238" w:rsidP="00587238">
      <w:pPr>
        <w:tabs>
          <w:tab w:val="left" w:pos="709"/>
        </w:tabs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принять меры по приведению в надлежащее состояние территорий кладбищ, памятников, обелисков, мемориальных досок. </w:t>
      </w:r>
    </w:p>
    <w:p w:rsidR="00587238" w:rsidRDefault="00587238" w:rsidP="00587238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4. Рекомендовать: </w:t>
      </w:r>
    </w:p>
    <w:p w:rsidR="00587238" w:rsidRDefault="00587238" w:rsidP="00587238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 дорожному предприятию  ООО «</w:t>
      </w:r>
      <w:proofErr w:type="spellStart"/>
      <w:r>
        <w:rPr>
          <w:rFonts w:ascii="Times New Roman" w:hAnsi="Times New Roman"/>
          <w:szCs w:val="26"/>
        </w:rPr>
        <w:t>Дорстрой</w:t>
      </w:r>
      <w:proofErr w:type="spellEnd"/>
      <w:r>
        <w:rPr>
          <w:rFonts w:ascii="Times New Roman" w:hAnsi="Times New Roman"/>
          <w:szCs w:val="26"/>
        </w:rPr>
        <w:t xml:space="preserve">» привести в надлежащее состояние придорожные полосы; </w:t>
      </w:r>
    </w:p>
    <w:p w:rsidR="00587238" w:rsidRDefault="00587238" w:rsidP="00587238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АУ ЧР «Редакция газеты «</w:t>
      </w:r>
      <w:proofErr w:type="spellStart"/>
      <w:r>
        <w:rPr>
          <w:rFonts w:ascii="Times New Roman" w:hAnsi="Times New Roman"/>
          <w:szCs w:val="26"/>
        </w:rPr>
        <w:t>Таван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Ен</w:t>
      </w:r>
      <w:proofErr w:type="spellEnd"/>
      <w:r>
        <w:rPr>
          <w:rFonts w:ascii="Times New Roman" w:hAnsi="Times New Roman"/>
          <w:szCs w:val="26"/>
        </w:rPr>
        <w:t xml:space="preserve">» </w:t>
      </w:r>
      <w:proofErr w:type="spellStart"/>
      <w:r>
        <w:rPr>
          <w:rFonts w:ascii="Times New Roman" w:hAnsi="Times New Roman"/>
          <w:szCs w:val="26"/>
        </w:rPr>
        <w:t>Мининформполитики</w:t>
      </w:r>
      <w:proofErr w:type="spellEnd"/>
      <w:r>
        <w:rPr>
          <w:rFonts w:ascii="Times New Roman" w:hAnsi="Times New Roman"/>
          <w:szCs w:val="26"/>
        </w:rPr>
        <w:t xml:space="preserve"> Чувашии обесп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чить широкое освещение в печати о ходе проведения осеннего санитарно-экологического месячника по очистке населенных пунктов и посадке зеленых наса</w:t>
      </w:r>
      <w:r>
        <w:rPr>
          <w:rFonts w:ascii="Times New Roman" w:hAnsi="Times New Roman"/>
          <w:szCs w:val="26"/>
        </w:rPr>
        <w:t>ж</w:t>
      </w:r>
      <w:r>
        <w:rPr>
          <w:rFonts w:ascii="Times New Roman" w:hAnsi="Times New Roman"/>
          <w:szCs w:val="26"/>
        </w:rPr>
        <w:t>дений на территории Чебоксарского района.</w:t>
      </w:r>
    </w:p>
    <w:p w:rsidR="00587238" w:rsidRDefault="00587238" w:rsidP="00587238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ab/>
        <w:t xml:space="preserve">5.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исполнением настоящего постановления возложить на отдел жилищно-коммунального хозяйства администрации Чебоксарского района.</w:t>
      </w:r>
    </w:p>
    <w:p w:rsidR="00587238" w:rsidRDefault="00587238" w:rsidP="00587238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/>
      </w:tblPr>
      <w:tblGrid>
        <w:gridCol w:w="5211"/>
        <w:gridCol w:w="4536"/>
      </w:tblGrid>
      <w:tr w:rsidR="00587238" w:rsidTr="00587238">
        <w:tc>
          <w:tcPr>
            <w:tcW w:w="5211" w:type="dxa"/>
            <w:hideMark/>
          </w:tcPr>
          <w:p w:rsidR="00587238" w:rsidRPr="006261C9" w:rsidRDefault="00587238" w:rsidP="00587238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  <w:hideMark/>
          </w:tcPr>
          <w:p w:rsidR="00587238" w:rsidRDefault="00587238" w:rsidP="00587238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Pr="006261C9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BF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BC4C72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И. о. 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ы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587238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</w:t>
            </w:r>
            <w:r w:rsidR="00BC4C72">
              <w:rPr>
                <w:rFonts w:ascii="Times New Roman" w:hAnsi="Times New Roman"/>
                <w:szCs w:val="26"/>
              </w:rPr>
              <w:t xml:space="preserve">В. П. </w:t>
            </w:r>
            <w:proofErr w:type="spellStart"/>
            <w:r w:rsidR="00BC4C72">
              <w:rPr>
                <w:rFonts w:ascii="Times New Roman" w:hAnsi="Times New Roman"/>
                <w:szCs w:val="26"/>
              </w:rPr>
              <w:t>Димитриев</w:t>
            </w:r>
            <w:proofErr w:type="spellEnd"/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Утвержден</w:t>
      </w:r>
    </w:p>
    <w:p w:rsidR="007764CD" w:rsidRDefault="007764CD" w:rsidP="007764CD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постановлением администрации</w:t>
      </w:r>
    </w:p>
    <w:p w:rsidR="007764CD" w:rsidRDefault="007764CD" w:rsidP="007764CD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района</w:t>
      </w:r>
    </w:p>
    <w:p w:rsidR="007764CD" w:rsidRDefault="007764CD" w:rsidP="007764CD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от___</w:t>
      </w:r>
      <w:r w:rsidR="00961C0A">
        <w:rPr>
          <w:rFonts w:ascii="Times New Roman" w:hAnsi="Times New Roman"/>
          <w:szCs w:val="26"/>
          <w:u w:val="single"/>
        </w:rPr>
        <w:t>05.10.2016</w:t>
      </w:r>
      <w:r>
        <w:rPr>
          <w:rFonts w:ascii="Times New Roman" w:hAnsi="Times New Roman"/>
          <w:szCs w:val="26"/>
        </w:rPr>
        <w:t>__№ _</w:t>
      </w:r>
      <w:r w:rsidR="00961C0A">
        <w:rPr>
          <w:rFonts w:ascii="Times New Roman" w:hAnsi="Times New Roman"/>
          <w:szCs w:val="26"/>
          <w:u w:val="single"/>
        </w:rPr>
        <w:t>617</w:t>
      </w:r>
      <w:r>
        <w:rPr>
          <w:rFonts w:ascii="Times New Roman" w:hAnsi="Times New Roman"/>
          <w:szCs w:val="26"/>
        </w:rPr>
        <w:t>_</w:t>
      </w:r>
    </w:p>
    <w:p w:rsidR="007764CD" w:rsidRDefault="007764CD" w:rsidP="007764CD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(приложение №1)</w:t>
      </w:r>
    </w:p>
    <w:p w:rsidR="007764CD" w:rsidRDefault="007764CD" w:rsidP="007764CD">
      <w:pPr>
        <w:ind w:firstLine="709"/>
        <w:jc w:val="right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jc w:val="right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jc w:val="right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jc w:val="right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Состав оргкомитета</w:t>
      </w:r>
    </w:p>
    <w:p w:rsidR="007764CD" w:rsidRDefault="007764CD" w:rsidP="007764CD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 проведению осеннего санитарно-экологического месячника</w:t>
      </w:r>
    </w:p>
    <w:p w:rsidR="007764CD" w:rsidRDefault="007764CD" w:rsidP="007764CD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 очистке населенных пунктов и посадке зеленых насаждений</w:t>
      </w:r>
    </w:p>
    <w:p w:rsidR="007764CD" w:rsidRDefault="007764CD" w:rsidP="007764CD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на территории Чебоксарского района</w:t>
      </w: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Ванюшкин С.А.- заместитель глав</w:t>
      </w:r>
      <w:proofErr w:type="gramStart"/>
      <w:r>
        <w:rPr>
          <w:rFonts w:ascii="Times New Roman" w:hAnsi="Times New Roman"/>
          <w:szCs w:val="26"/>
        </w:rPr>
        <w:t>ы-</w:t>
      </w:r>
      <w:proofErr w:type="gramEnd"/>
      <w:r>
        <w:rPr>
          <w:rFonts w:ascii="Times New Roman" w:hAnsi="Times New Roman"/>
          <w:szCs w:val="26"/>
        </w:rPr>
        <w:t xml:space="preserve"> начальник отдела сельского хозяйства и экологии администрации Чебоксарского района (руководитель оргкомитета)</w:t>
      </w: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Ефимов Г.А.- начальник отдела жилищно-коммунального хозяйства админис</w:t>
      </w:r>
      <w:r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>рации Чебоксарского района (заместитель руководителя оргкомитета)</w:t>
      </w: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Михайлова Н.Н.- главный специалист-эксперт отдела сельского хозяйства и экологии администрации Чебоксарского района (секретарь оргкомитета)</w:t>
      </w: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Фадеев А.Г.-</w:t>
      </w:r>
      <w:r w:rsidRPr="006B7926">
        <w:rPr>
          <w:rFonts w:ascii="Times New Roman" w:hAnsi="Times New Roman"/>
          <w:szCs w:val="26"/>
        </w:rPr>
        <w:t xml:space="preserve"> </w:t>
      </w:r>
      <w:r w:rsidR="00D07FB9">
        <w:rPr>
          <w:rFonts w:ascii="Times New Roman" w:hAnsi="Times New Roman"/>
          <w:szCs w:val="26"/>
        </w:rPr>
        <w:t>заместитель начальника</w:t>
      </w:r>
      <w:r>
        <w:rPr>
          <w:rFonts w:ascii="Times New Roman" w:hAnsi="Times New Roman"/>
          <w:szCs w:val="26"/>
        </w:rPr>
        <w:t xml:space="preserve"> отдела градостроительной деятельности и архитектуры администрации Чебоксарского района</w:t>
      </w:r>
    </w:p>
    <w:p w:rsidR="007764CD" w:rsidRDefault="00633FE7" w:rsidP="007764CD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Г</w:t>
      </w:r>
      <w:r w:rsidR="007764CD">
        <w:rPr>
          <w:rFonts w:ascii="Times New Roman" w:hAnsi="Times New Roman"/>
          <w:szCs w:val="26"/>
        </w:rPr>
        <w:t>лав</w:t>
      </w:r>
      <w:r>
        <w:rPr>
          <w:rFonts w:ascii="Times New Roman" w:hAnsi="Times New Roman"/>
          <w:szCs w:val="26"/>
        </w:rPr>
        <w:t>ы</w:t>
      </w:r>
      <w:r w:rsidR="007764CD">
        <w:rPr>
          <w:rFonts w:ascii="Times New Roman" w:hAnsi="Times New Roman"/>
          <w:szCs w:val="26"/>
        </w:rPr>
        <w:t xml:space="preserve"> сельских поселений Чебоксарского района (по согласованию)</w:t>
      </w: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Утвержден</w:t>
      </w:r>
    </w:p>
    <w:p w:rsidR="007764CD" w:rsidRDefault="007764CD" w:rsidP="007764CD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постановлением администрации</w:t>
      </w:r>
    </w:p>
    <w:p w:rsidR="007764CD" w:rsidRDefault="007764CD" w:rsidP="007764CD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района</w:t>
      </w:r>
    </w:p>
    <w:p w:rsidR="007764CD" w:rsidRDefault="007764CD" w:rsidP="007764CD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от_____</w:t>
      </w:r>
      <w:r w:rsidR="00961C0A">
        <w:rPr>
          <w:rFonts w:ascii="Times New Roman" w:hAnsi="Times New Roman"/>
          <w:szCs w:val="26"/>
          <w:u w:val="single"/>
        </w:rPr>
        <w:t>05.10.2016</w:t>
      </w:r>
      <w:r>
        <w:rPr>
          <w:rFonts w:ascii="Times New Roman" w:hAnsi="Times New Roman"/>
          <w:szCs w:val="26"/>
        </w:rPr>
        <w:t>_№ _</w:t>
      </w:r>
      <w:r w:rsidR="00961C0A">
        <w:rPr>
          <w:rFonts w:ascii="Times New Roman" w:hAnsi="Times New Roman"/>
          <w:szCs w:val="26"/>
          <w:u w:val="single"/>
        </w:rPr>
        <w:t>617</w:t>
      </w:r>
      <w:r>
        <w:rPr>
          <w:rFonts w:ascii="Times New Roman" w:hAnsi="Times New Roman"/>
          <w:szCs w:val="26"/>
        </w:rPr>
        <w:t>_</w:t>
      </w:r>
    </w:p>
    <w:p w:rsidR="007764CD" w:rsidRDefault="007764CD" w:rsidP="007764CD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(приложение №2)</w:t>
      </w:r>
    </w:p>
    <w:p w:rsidR="007764CD" w:rsidRDefault="007764CD" w:rsidP="007764CD">
      <w:pPr>
        <w:ind w:firstLine="709"/>
        <w:jc w:val="right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jc w:val="right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План мероприятий</w:t>
      </w:r>
    </w:p>
    <w:p w:rsidR="007764CD" w:rsidRDefault="007764CD" w:rsidP="007764CD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 проведению осеннего санитарно-экологического месячника</w:t>
      </w:r>
    </w:p>
    <w:p w:rsidR="007764CD" w:rsidRDefault="007764CD" w:rsidP="007764CD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 очистке населенных пунктов и посадке зеленых насаждений</w:t>
      </w:r>
    </w:p>
    <w:p w:rsidR="007764CD" w:rsidRDefault="00D07FB9" w:rsidP="007764CD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в 2016</w:t>
      </w:r>
      <w:r w:rsidR="007764CD">
        <w:rPr>
          <w:rFonts w:ascii="Times New Roman" w:hAnsi="Times New Roman"/>
          <w:b/>
          <w:szCs w:val="26"/>
        </w:rPr>
        <w:t xml:space="preserve"> году</w:t>
      </w:r>
    </w:p>
    <w:p w:rsidR="007764CD" w:rsidRDefault="007764CD" w:rsidP="007764CD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7764CD" w:rsidRDefault="007764CD" w:rsidP="007764CD">
      <w:pPr>
        <w:ind w:firstLine="709"/>
        <w:jc w:val="center"/>
        <w:rPr>
          <w:rFonts w:ascii="Times New Roman" w:hAnsi="Times New Roman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936"/>
        <w:gridCol w:w="1985"/>
        <w:gridCol w:w="3084"/>
      </w:tblGrid>
      <w:tr w:rsidR="007764CD" w:rsidTr="00776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b/>
                <w:szCs w:val="26"/>
              </w:rPr>
            </w:pPr>
            <w:r w:rsidRPr="006B7926">
              <w:rPr>
                <w:rFonts w:ascii="Times New Roman" w:hAnsi="Times New Roman"/>
                <w:b/>
                <w:szCs w:val="26"/>
              </w:rPr>
              <w:t>№</w:t>
            </w:r>
            <w:proofErr w:type="spellStart"/>
            <w:proofErr w:type="gramStart"/>
            <w:r w:rsidRPr="006B7926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  <w:proofErr w:type="gramEnd"/>
            <w:r w:rsidRPr="006B7926">
              <w:rPr>
                <w:rFonts w:ascii="Times New Roman" w:hAnsi="Times New Roman"/>
                <w:b/>
                <w:szCs w:val="26"/>
              </w:rPr>
              <w:t>/</w:t>
            </w:r>
            <w:proofErr w:type="spellStart"/>
            <w:r w:rsidRPr="006B7926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b/>
                <w:szCs w:val="26"/>
              </w:rPr>
            </w:pPr>
            <w:r w:rsidRPr="006B7926">
              <w:rPr>
                <w:rFonts w:ascii="Times New Roman" w:hAnsi="Times New Roman"/>
                <w:b/>
                <w:szCs w:val="26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b/>
                <w:szCs w:val="26"/>
              </w:rPr>
            </w:pPr>
            <w:r w:rsidRPr="006B7926">
              <w:rPr>
                <w:rFonts w:ascii="Times New Roman" w:hAnsi="Times New Roman"/>
                <w:b/>
                <w:szCs w:val="26"/>
              </w:rPr>
              <w:t>Срок испо</w:t>
            </w:r>
            <w:r w:rsidRPr="006B7926">
              <w:rPr>
                <w:rFonts w:ascii="Times New Roman" w:hAnsi="Times New Roman"/>
                <w:b/>
                <w:szCs w:val="26"/>
              </w:rPr>
              <w:t>л</w:t>
            </w:r>
            <w:r w:rsidRPr="006B7926">
              <w:rPr>
                <w:rFonts w:ascii="Times New Roman" w:hAnsi="Times New Roman"/>
                <w:b/>
                <w:szCs w:val="26"/>
              </w:rPr>
              <w:t>нения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b/>
                <w:szCs w:val="26"/>
              </w:rPr>
            </w:pPr>
            <w:r w:rsidRPr="006B7926">
              <w:rPr>
                <w:rFonts w:ascii="Times New Roman" w:hAnsi="Times New Roman"/>
                <w:b/>
                <w:szCs w:val="26"/>
              </w:rPr>
              <w:t>Ответственный испо</w:t>
            </w:r>
            <w:r w:rsidRPr="006B7926">
              <w:rPr>
                <w:rFonts w:ascii="Times New Roman" w:hAnsi="Times New Roman"/>
                <w:b/>
                <w:szCs w:val="26"/>
              </w:rPr>
              <w:t>л</w:t>
            </w:r>
            <w:r w:rsidRPr="006B7926">
              <w:rPr>
                <w:rFonts w:ascii="Times New Roman" w:hAnsi="Times New Roman"/>
                <w:b/>
                <w:szCs w:val="26"/>
              </w:rPr>
              <w:t>нитель</w:t>
            </w:r>
          </w:p>
        </w:tc>
      </w:tr>
      <w:tr w:rsidR="007764CD" w:rsidTr="00776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jc w:val="both"/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Организовать и провести сан</w:t>
            </w:r>
            <w:r w:rsidRPr="006B7926">
              <w:rPr>
                <w:rFonts w:ascii="Times New Roman" w:hAnsi="Times New Roman"/>
                <w:szCs w:val="26"/>
              </w:rPr>
              <w:t>и</w:t>
            </w:r>
            <w:r w:rsidRPr="006B7926">
              <w:rPr>
                <w:rFonts w:ascii="Times New Roman" w:hAnsi="Times New Roman"/>
                <w:szCs w:val="26"/>
              </w:rPr>
              <w:t>тарно-экологический месячник по очистке населенных пунктов и посадке зеленых насаждений на территории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D07FB9" w:rsidP="007764C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 4.10.2016</w:t>
            </w:r>
            <w:r w:rsidR="007764CD">
              <w:rPr>
                <w:rFonts w:ascii="Times New Roman" w:hAnsi="Times New Roman"/>
                <w:szCs w:val="26"/>
              </w:rPr>
              <w:t xml:space="preserve"> по 31.10.201</w:t>
            </w: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Администрация Чебо</w:t>
            </w:r>
            <w:r w:rsidRPr="006B7926">
              <w:rPr>
                <w:rFonts w:ascii="Times New Roman" w:hAnsi="Times New Roman"/>
                <w:szCs w:val="26"/>
              </w:rPr>
              <w:t>к</w:t>
            </w:r>
            <w:r w:rsidRPr="006B7926">
              <w:rPr>
                <w:rFonts w:ascii="Times New Roman" w:hAnsi="Times New Roman"/>
                <w:szCs w:val="26"/>
              </w:rPr>
              <w:t>сарского района совм</w:t>
            </w:r>
            <w:r w:rsidRPr="006B7926">
              <w:rPr>
                <w:rFonts w:ascii="Times New Roman" w:hAnsi="Times New Roman"/>
                <w:szCs w:val="26"/>
              </w:rPr>
              <w:t>е</w:t>
            </w:r>
            <w:r w:rsidRPr="006B7926">
              <w:rPr>
                <w:rFonts w:ascii="Times New Roman" w:hAnsi="Times New Roman"/>
                <w:szCs w:val="26"/>
              </w:rPr>
              <w:t>стно с администрациями  сельских поселений (по согласованию)</w:t>
            </w:r>
          </w:p>
        </w:tc>
      </w:tr>
      <w:tr w:rsidR="007764CD" w:rsidTr="00776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jc w:val="both"/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Организовать и провести сов</w:t>
            </w:r>
            <w:r w:rsidRPr="006B7926">
              <w:rPr>
                <w:rFonts w:ascii="Times New Roman" w:hAnsi="Times New Roman"/>
                <w:szCs w:val="26"/>
              </w:rPr>
              <w:t>е</w:t>
            </w:r>
            <w:r w:rsidRPr="006B7926">
              <w:rPr>
                <w:rFonts w:ascii="Times New Roman" w:hAnsi="Times New Roman"/>
                <w:szCs w:val="26"/>
              </w:rPr>
              <w:t>щание с руководителями пре</w:t>
            </w:r>
            <w:r w:rsidRPr="006B7926">
              <w:rPr>
                <w:rFonts w:ascii="Times New Roman" w:hAnsi="Times New Roman"/>
                <w:szCs w:val="26"/>
              </w:rPr>
              <w:t>д</w:t>
            </w:r>
            <w:r w:rsidRPr="006B7926">
              <w:rPr>
                <w:rFonts w:ascii="Times New Roman" w:hAnsi="Times New Roman"/>
                <w:szCs w:val="26"/>
              </w:rPr>
              <w:t>приятий и организаций района по вопросу благоустройства те</w:t>
            </w:r>
            <w:r w:rsidRPr="006B7926">
              <w:rPr>
                <w:rFonts w:ascii="Times New Roman" w:hAnsi="Times New Roman"/>
                <w:szCs w:val="26"/>
              </w:rPr>
              <w:t>р</w:t>
            </w:r>
            <w:r w:rsidRPr="006B7926">
              <w:rPr>
                <w:rFonts w:ascii="Times New Roman" w:hAnsi="Times New Roman"/>
                <w:szCs w:val="26"/>
              </w:rPr>
              <w:t>ритории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D07FB9" w:rsidP="007764C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 4.10.2016</w:t>
            </w:r>
            <w:r w:rsidR="007764CD">
              <w:rPr>
                <w:rFonts w:ascii="Times New Roman" w:hAnsi="Times New Roman"/>
                <w:szCs w:val="26"/>
              </w:rPr>
              <w:t xml:space="preserve"> по 31.10.201</w:t>
            </w: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И.о. глав</w:t>
            </w:r>
            <w:r w:rsidRPr="006B7926">
              <w:rPr>
                <w:rFonts w:ascii="Times New Roman" w:hAnsi="Times New Roman"/>
                <w:szCs w:val="26"/>
              </w:rPr>
              <w:t xml:space="preserve"> сельских пос</w:t>
            </w:r>
            <w:r w:rsidRPr="006B7926">
              <w:rPr>
                <w:rFonts w:ascii="Times New Roman" w:hAnsi="Times New Roman"/>
                <w:szCs w:val="26"/>
              </w:rPr>
              <w:t>е</w:t>
            </w:r>
            <w:r w:rsidRPr="006B7926">
              <w:rPr>
                <w:rFonts w:ascii="Times New Roman" w:hAnsi="Times New Roman"/>
                <w:szCs w:val="26"/>
              </w:rPr>
              <w:t>лений (по согласованию)</w:t>
            </w:r>
          </w:p>
        </w:tc>
      </w:tr>
      <w:tr w:rsidR="007764CD" w:rsidTr="00776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jc w:val="both"/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Подготовить и выдать индив</w:t>
            </w:r>
            <w:r w:rsidRPr="006B7926">
              <w:rPr>
                <w:rFonts w:ascii="Times New Roman" w:hAnsi="Times New Roman"/>
                <w:szCs w:val="26"/>
              </w:rPr>
              <w:t>и</w:t>
            </w:r>
            <w:r w:rsidRPr="006B7926">
              <w:rPr>
                <w:rFonts w:ascii="Times New Roman" w:hAnsi="Times New Roman"/>
                <w:szCs w:val="26"/>
              </w:rPr>
              <w:t>дуальные задания по благоус</w:t>
            </w:r>
            <w:r w:rsidRPr="006B7926">
              <w:rPr>
                <w:rFonts w:ascii="Times New Roman" w:hAnsi="Times New Roman"/>
                <w:szCs w:val="26"/>
              </w:rPr>
              <w:t>т</w:t>
            </w:r>
            <w:r w:rsidRPr="006B7926">
              <w:rPr>
                <w:rFonts w:ascii="Times New Roman" w:hAnsi="Times New Roman"/>
                <w:szCs w:val="26"/>
              </w:rPr>
              <w:t>ройству закрепленных террит</w:t>
            </w:r>
            <w:r w:rsidRPr="006B7926">
              <w:rPr>
                <w:rFonts w:ascii="Times New Roman" w:hAnsi="Times New Roman"/>
                <w:szCs w:val="26"/>
              </w:rPr>
              <w:t>о</w:t>
            </w:r>
            <w:r w:rsidRPr="006B7926">
              <w:rPr>
                <w:rFonts w:ascii="Times New Roman" w:hAnsi="Times New Roman"/>
                <w:szCs w:val="26"/>
              </w:rPr>
              <w:t>рий предприятиям на территории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D07FB9" w:rsidP="007764C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 4.10.2016</w:t>
            </w:r>
            <w:r w:rsidR="007764CD">
              <w:rPr>
                <w:rFonts w:ascii="Times New Roman" w:hAnsi="Times New Roman"/>
                <w:szCs w:val="26"/>
              </w:rPr>
              <w:t xml:space="preserve"> по 11.10.201</w:t>
            </w: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Администрации сельских поселений (по соглас</w:t>
            </w:r>
            <w:r w:rsidRPr="006B7926">
              <w:rPr>
                <w:rFonts w:ascii="Times New Roman" w:hAnsi="Times New Roman"/>
                <w:szCs w:val="26"/>
              </w:rPr>
              <w:t>о</w:t>
            </w:r>
            <w:r w:rsidRPr="006B7926">
              <w:rPr>
                <w:rFonts w:ascii="Times New Roman" w:hAnsi="Times New Roman"/>
                <w:szCs w:val="26"/>
              </w:rPr>
              <w:t>ванию)</w:t>
            </w:r>
          </w:p>
        </w:tc>
      </w:tr>
      <w:tr w:rsidR="007764CD" w:rsidTr="00776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jc w:val="both"/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Провести субботники по уборке территорий с участием насел</w:t>
            </w:r>
            <w:r w:rsidRPr="006B7926">
              <w:rPr>
                <w:rFonts w:ascii="Times New Roman" w:hAnsi="Times New Roman"/>
                <w:szCs w:val="26"/>
              </w:rPr>
              <w:t>е</w:t>
            </w:r>
            <w:r w:rsidRPr="006B7926">
              <w:rPr>
                <w:rFonts w:ascii="Times New Roman" w:hAnsi="Times New Roman"/>
                <w:szCs w:val="26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D07FB9" w:rsidP="007764C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 4.10.2016</w:t>
            </w:r>
            <w:r w:rsidR="007764CD">
              <w:rPr>
                <w:rFonts w:ascii="Times New Roman" w:hAnsi="Times New Roman"/>
                <w:szCs w:val="26"/>
              </w:rPr>
              <w:t xml:space="preserve"> по 31.10.201</w:t>
            </w: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Администрации сельских поселений (по соглас</w:t>
            </w:r>
            <w:r w:rsidRPr="006B7926">
              <w:rPr>
                <w:rFonts w:ascii="Times New Roman" w:hAnsi="Times New Roman"/>
                <w:szCs w:val="26"/>
              </w:rPr>
              <w:t>о</w:t>
            </w:r>
            <w:r w:rsidRPr="006B7926">
              <w:rPr>
                <w:rFonts w:ascii="Times New Roman" w:hAnsi="Times New Roman"/>
                <w:szCs w:val="26"/>
              </w:rPr>
              <w:t>ванию)</w:t>
            </w:r>
          </w:p>
        </w:tc>
      </w:tr>
      <w:tr w:rsidR="007764CD" w:rsidTr="00776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jc w:val="both"/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Убрать территории парков, скв</w:t>
            </w:r>
            <w:r w:rsidRPr="006B7926">
              <w:rPr>
                <w:rFonts w:ascii="Times New Roman" w:hAnsi="Times New Roman"/>
                <w:szCs w:val="26"/>
              </w:rPr>
              <w:t>е</w:t>
            </w:r>
            <w:r w:rsidRPr="006B7926">
              <w:rPr>
                <w:rFonts w:ascii="Times New Roman" w:hAnsi="Times New Roman"/>
                <w:szCs w:val="26"/>
              </w:rPr>
              <w:t>ров, родников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D07FB9" w:rsidP="007764C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 4.10.2016</w:t>
            </w:r>
            <w:r w:rsidR="007764CD">
              <w:rPr>
                <w:rFonts w:ascii="Times New Roman" w:hAnsi="Times New Roman"/>
                <w:szCs w:val="26"/>
              </w:rPr>
              <w:t xml:space="preserve"> по 31.10.201</w:t>
            </w: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Администрации сельских поселений (по соглас</w:t>
            </w:r>
            <w:r w:rsidRPr="006B7926">
              <w:rPr>
                <w:rFonts w:ascii="Times New Roman" w:hAnsi="Times New Roman"/>
                <w:szCs w:val="26"/>
              </w:rPr>
              <w:t>о</w:t>
            </w:r>
            <w:r w:rsidRPr="006B7926">
              <w:rPr>
                <w:rFonts w:ascii="Times New Roman" w:hAnsi="Times New Roman"/>
                <w:szCs w:val="26"/>
              </w:rPr>
              <w:t>ванию)</w:t>
            </w:r>
          </w:p>
        </w:tc>
      </w:tr>
      <w:tr w:rsidR="007764CD" w:rsidTr="00776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6261C9" w:rsidP="007764C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</w:t>
            </w:r>
            <w:r w:rsidR="007764CD" w:rsidRPr="006B7926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Благоустроить территории у к</w:t>
            </w:r>
            <w:r w:rsidRPr="006B7926">
              <w:rPr>
                <w:rFonts w:ascii="Times New Roman" w:hAnsi="Times New Roman"/>
                <w:szCs w:val="26"/>
              </w:rPr>
              <w:t>о</w:t>
            </w:r>
            <w:r w:rsidRPr="006B7926">
              <w:rPr>
                <w:rFonts w:ascii="Times New Roman" w:hAnsi="Times New Roman"/>
                <w:szCs w:val="26"/>
              </w:rPr>
              <w:t>тельных, убрать мусор вдоль т</w:t>
            </w:r>
            <w:r w:rsidRPr="006B7926">
              <w:rPr>
                <w:rFonts w:ascii="Times New Roman" w:hAnsi="Times New Roman"/>
                <w:szCs w:val="26"/>
              </w:rPr>
              <w:t>е</w:t>
            </w:r>
            <w:r w:rsidRPr="006B7926">
              <w:rPr>
                <w:rFonts w:ascii="Times New Roman" w:hAnsi="Times New Roman"/>
                <w:szCs w:val="26"/>
              </w:rPr>
              <w:t>плотрасс (на ширину 5 м в обе стороны)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D07FB9" w:rsidP="007764C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 4</w:t>
            </w:r>
            <w:r w:rsidR="00101619">
              <w:rPr>
                <w:rFonts w:ascii="Times New Roman" w:hAnsi="Times New Roman"/>
                <w:szCs w:val="26"/>
              </w:rPr>
              <w:t>.10.2016</w:t>
            </w:r>
            <w:r w:rsidR="007764CD">
              <w:rPr>
                <w:rFonts w:ascii="Times New Roman" w:hAnsi="Times New Roman"/>
                <w:szCs w:val="26"/>
              </w:rPr>
              <w:t xml:space="preserve"> по 31.10.201</w:t>
            </w:r>
            <w:r w:rsidR="00101619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Руководители предпр</w:t>
            </w:r>
            <w:r w:rsidRPr="006B7926">
              <w:rPr>
                <w:rFonts w:ascii="Times New Roman" w:hAnsi="Times New Roman"/>
                <w:szCs w:val="26"/>
              </w:rPr>
              <w:t>и</w:t>
            </w:r>
            <w:r w:rsidRPr="006B7926">
              <w:rPr>
                <w:rFonts w:ascii="Times New Roman" w:hAnsi="Times New Roman"/>
                <w:szCs w:val="26"/>
              </w:rPr>
              <w:t>ятий и организаций (по согласованию)</w:t>
            </w:r>
          </w:p>
        </w:tc>
      </w:tr>
      <w:tr w:rsidR="007764CD" w:rsidTr="00776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6261C9" w:rsidP="007764C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  <w:r w:rsidR="007764CD" w:rsidRPr="006B7926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Провести осеннюю очистку те</w:t>
            </w:r>
            <w:r w:rsidRPr="006B7926">
              <w:rPr>
                <w:rFonts w:ascii="Times New Roman" w:hAnsi="Times New Roman"/>
                <w:szCs w:val="26"/>
              </w:rPr>
              <w:t>р</w:t>
            </w:r>
            <w:r w:rsidRPr="006B7926">
              <w:rPr>
                <w:rFonts w:ascii="Times New Roman" w:hAnsi="Times New Roman"/>
                <w:szCs w:val="26"/>
              </w:rPr>
              <w:t>риторий школ, дошкольных у</w:t>
            </w:r>
            <w:r w:rsidRPr="006B7926">
              <w:rPr>
                <w:rFonts w:ascii="Times New Roman" w:hAnsi="Times New Roman"/>
                <w:szCs w:val="26"/>
              </w:rPr>
              <w:t>ч</w:t>
            </w:r>
            <w:r w:rsidRPr="006B7926">
              <w:rPr>
                <w:rFonts w:ascii="Times New Roman" w:hAnsi="Times New Roman"/>
                <w:szCs w:val="26"/>
              </w:rPr>
              <w:t>реждений, территорий учрежд</w:t>
            </w:r>
            <w:r w:rsidRPr="006B7926">
              <w:rPr>
                <w:rFonts w:ascii="Times New Roman" w:hAnsi="Times New Roman"/>
                <w:szCs w:val="26"/>
              </w:rPr>
              <w:t>е</w:t>
            </w:r>
            <w:r w:rsidRPr="006B7926">
              <w:rPr>
                <w:rFonts w:ascii="Times New Roman" w:hAnsi="Times New Roman"/>
                <w:szCs w:val="26"/>
              </w:rPr>
              <w:t>ний социального характера и промышленных предприятий от остатков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D07FB9" w:rsidP="007764C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 4</w:t>
            </w:r>
            <w:r w:rsidR="00101619">
              <w:rPr>
                <w:rFonts w:ascii="Times New Roman" w:hAnsi="Times New Roman"/>
                <w:szCs w:val="26"/>
              </w:rPr>
              <w:t>.10.2016</w:t>
            </w:r>
            <w:r w:rsidR="007764CD">
              <w:rPr>
                <w:rFonts w:ascii="Times New Roman" w:hAnsi="Times New Roman"/>
                <w:szCs w:val="26"/>
              </w:rPr>
              <w:t xml:space="preserve"> по 31.10.201</w:t>
            </w:r>
            <w:r w:rsidR="00101619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 xml:space="preserve"> Руководители предпр</w:t>
            </w:r>
            <w:r w:rsidRPr="006B7926">
              <w:rPr>
                <w:rFonts w:ascii="Times New Roman" w:hAnsi="Times New Roman"/>
                <w:szCs w:val="26"/>
              </w:rPr>
              <w:t>и</w:t>
            </w:r>
            <w:r w:rsidRPr="006B7926">
              <w:rPr>
                <w:rFonts w:ascii="Times New Roman" w:hAnsi="Times New Roman"/>
                <w:szCs w:val="26"/>
              </w:rPr>
              <w:t>ятий и организаций (по согласованию)</w:t>
            </w:r>
          </w:p>
        </w:tc>
      </w:tr>
      <w:tr w:rsidR="007764CD" w:rsidTr="00776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6261C9" w:rsidP="007764C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</w:t>
            </w:r>
            <w:r w:rsidR="007764CD" w:rsidRPr="006B7926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6261C9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Провести осеннюю посадку з</w:t>
            </w:r>
            <w:r w:rsidRPr="006B7926">
              <w:rPr>
                <w:rFonts w:ascii="Times New Roman" w:hAnsi="Times New Roman"/>
                <w:szCs w:val="26"/>
              </w:rPr>
              <w:t>е</w:t>
            </w:r>
            <w:r w:rsidRPr="006B7926">
              <w:rPr>
                <w:rFonts w:ascii="Times New Roman" w:hAnsi="Times New Roman"/>
                <w:szCs w:val="26"/>
              </w:rPr>
              <w:lastRenderedPageBreak/>
              <w:t>леных насаждений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D07FB9" w:rsidP="007764C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с 4</w:t>
            </w:r>
            <w:r w:rsidR="00101619">
              <w:rPr>
                <w:rFonts w:ascii="Times New Roman" w:hAnsi="Times New Roman"/>
                <w:szCs w:val="26"/>
              </w:rPr>
              <w:t>.10.2016</w:t>
            </w:r>
            <w:r w:rsidR="007764CD">
              <w:rPr>
                <w:rFonts w:ascii="Times New Roman" w:hAnsi="Times New Roman"/>
                <w:szCs w:val="26"/>
              </w:rPr>
              <w:t xml:space="preserve"> по </w:t>
            </w:r>
            <w:r w:rsidR="007764CD">
              <w:rPr>
                <w:rFonts w:ascii="Times New Roman" w:hAnsi="Times New Roman"/>
                <w:szCs w:val="26"/>
              </w:rPr>
              <w:lastRenderedPageBreak/>
              <w:t>31.10.201</w:t>
            </w:r>
            <w:r w:rsidR="00101619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lastRenderedPageBreak/>
              <w:t xml:space="preserve">Администрации сельских </w:t>
            </w:r>
            <w:r w:rsidRPr="006B7926">
              <w:rPr>
                <w:rFonts w:ascii="Times New Roman" w:hAnsi="Times New Roman"/>
                <w:szCs w:val="26"/>
              </w:rPr>
              <w:lastRenderedPageBreak/>
              <w:t>поселений (по соглас</w:t>
            </w:r>
            <w:r w:rsidRPr="006B7926">
              <w:rPr>
                <w:rFonts w:ascii="Times New Roman" w:hAnsi="Times New Roman"/>
                <w:szCs w:val="26"/>
              </w:rPr>
              <w:t>о</w:t>
            </w:r>
            <w:r w:rsidRPr="006B7926">
              <w:rPr>
                <w:rFonts w:ascii="Times New Roman" w:hAnsi="Times New Roman"/>
                <w:szCs w:val="26"/>
              </w:rPr>
              <w:t>ванию)</w:t>
            </w:r>
          </w:p>
        </w:tc>
      </w:tr>
      <w:tr w:rsidR="007764CD" w:rsidTr="007764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6261C9" w:rsidP="007764C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9</w:t>
            </w:r>
            <w:r w:rsidR="007764CD" w:rsidRPr="006B7926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Еженедельно проводить засед</w:t>
            </w:r>
            <w:r w:rsidRPr="006B7926">
              <w:rPr>
                <w:rFonts w:ascii="Times New Roman" w:hAnsi="Times New Roman"/>
                <w:szCs w:val="26"/>
              </w:rPr>
              <w:t>а</w:t>
            </w:r>
            <w:r w:rsidRPr="006B7926">
              <w:rPr>
                <w:rFonts w:ascii="Times New Roman" w:hAnsi="Times New Roman"/>
                <w:szCs w:val="26"/>
              </w:rPr>
              <w:t>ние оргкомитета о ходе провед</w:t>
            </w:r>
            <w:r w:rsidRPr="006B7926">
              <w:rPr>
                <w:rFonts w:ascii="Times New Roman" w:hAnsi="Times New Roman"/>
                <w:szCs w:val="26"/>
              </w:rPr>
              <w:t>е</w:t>
            </w:r>
            <w:r w:rsidRPr="006B7926">
              <w:rPr>
                <w:rFonts w:ascii="Times New Roman" w:hAnsi="Times New Roman"/>
                <w:szCs w:val="26"/>
              </w:rPr>
              <w:t>ния месячника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каждый четверг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CD" w:rsidRPr="006B7926" w:rsidRDefault="007764CD" w:rsidP="007764CD">
            <w:pPr>
              <w:rPr>
                <w:rFonts w:ascii="Times New Roman" w:hAnsi="Times New Roman"/>
                <w:szCs w:val="26"/>
              </w:rPr>
            </w:pPr>
            <w:r w:rsidRPr="006B7926">
              <w:rPr>
                <w:rFonts w:ascii="Times New Roman" w:hAnsi="Times New Roman"/>
                <w:szCs w:val="26"/>
              </w:rPr>
              <w:t>Руководитель оргкомит</w:t>
            </w:r>
            <w:r w:rsidRPr="006B7926">
              <w:rPr>
                <w:rFonts w:ascii="Times New Roman" w:hAnsi="Times New Roman"/>
                <w:szCs w:val="26"/>
              </w:rPr>
              <w:t>е</w:t>
            </w:r>
            <w:r w:rsidRPr="006B7926">
              <w:rPr>
                <w:rFonts w:ascii="Times New Roman" w:hAnsi="Times New Roman"/>
                <w:szCs w:val="26"/>
              </w:rPr>
              <w:t>та</w:t>
            </w:r>
          </w:p>
        </w:tc>
      </w:tr>
    </w:tbl>
    <w:p w:rsidR="007764CD" w:rsidRDefault="007764CD" w:rsidP="007764C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</w:t>
      </w:r>
    </w:p>
    <w:p w:rsidR="007764CD" w:rsidRDefault="007764CD" w:rsidP="007764CD">
      <w:pPr>
        <w:ind w:firstLine="709"/>
        <w:jc w:val="both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BF"/>
      </w:tblPr>
      <w:tblGrid>
        <w:gridCol w:w="5211"/>
        <w:gridCol w:w="4536"/>
      </w:tblGrid>
      <w:tr w:rsidR="007764CD" w:rsidTr="007764CD">
        <w:tc>
          <w:tcPr>
            <w:tcW w:w="5211" w:type="dxa"/>
            <w:hideMark/>
          </w:tcPr>
          <w:p w:rsidR="007764CD" w:rsidRDefault="00101619" w:rsidP="007764CD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</w:rPr>
              <w:t>И.</w:t>
            </w:r>
            <w:r w:rsidR="007764CD">
              <w:rPr>
                <w:rFonts w:ascii="Times New Roman" w:hAnsi="Times New Roman"/>
                <w:szCs w:val="26"/>
              </w:rPr>
              <w:t>о главы администрации</w:t>
            </w:r>
          </w:p>
        </w:tc>
        <w:tc>
          <w:tcPr>
            <w:tcW w:w="4536" w:type="dxa"/>
            <w:hideMark/>
          </w:tcPr>
          <w:p w:rsidR="007764CD" w:rsidRDefault="00101619" w:rsidP="007764C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В. П. </w:t>
            </w:r>
            <w:proofErr w:type="spellStart"/>
            <w:r>
              <w:rPr>
                <w:rFonts w:ascii="Times New Roman" w:hAnsi="Times New Roman"/>
                <w:szCs w:val="26"/>
              </w:rPr>
              <w:t>Димитриев</w:t>
            </w:r>
            <w:proofErr w:type="spellEnd"/>
          </w:p>
        </w:tc>
      </w:tr>
    </w:tbl>
    <w:p w:rsidR="007764CD" w:rsidRDefault="007764CD" w:rsidP="007764CD">
      <w:pPr>
        <w:ind w:firstLine="709"/>
        <w:jc w:val="both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Pr="000F0946" w:rsidRDefault="007764CD" w:rsidP="007764CD"/>
    <w:p w:rsidR="007764CD" w:rsidRDefault="007764CD" w:rsidP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p w:rsidR="007764CD" w:rsidRDefault="007764CD">
      <w:pPr>
        <w:ind w:firstLine="709"/>
        <w:rPr>
          <w:rFonts w:ascii="Times New Roman" w:hAnsi="Times New Roman"/>
          <w:szCs w:val="26"/>
        </w:rPr>
      </w:pPr>
    </w:p>
    <w:sectPr w:rsidR="007764CD" w:rsidSect="00587238">
      <w:footerReference w:type="default" r:id="rId8"/>
      <w:headerReference w:type="first" r:id="rId9"/>
      <w:type w:val="evenPage"/>
      <w:pgSz w:w="11907" w:h="16840"/>
      <w:pgMar w:top="1276" w:right="850" w:bottom="1276" w:left="1418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C9" w:rsidRDefault="006261C9">
      <w:r>
        <w:separator/>
      </w:r>
    </w:p>
  </w:endnote>
  <w:endnote w:type="continuationSeparator" w:id="0">
    <w:p w:rsidR="006261C9" w:rsidRDefault="00626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C9" w:rsidRDefault="006261C9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C9" w:rsidRDefault="006261C9">
      <w:r>
        <w:separator/>
      </w:r>
    </w:p>
  </w:footnote>
  <w:footnote w:type="continuationSeparator" w:id="0">
    <w:p w:rsidR="006261C9" w:rsidRDefault="00626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285"/>
      <w:gridCol w:w="3285"/>
      <w:gridCol w:w="3285"/>
    </w:tblGrid>
    <w:tr w:rsidR="006261C9" w:rsidRPr="00AD02C4" w:rsidTr="00BC4C72">
      <w:tc>
        <w:tcPr>
          <w:tcW w:w="3285" w:type="dxa"/>
          <w:shd w:val="clear" w:color="auto" w:fill="auto"/>
        </w:tcPr>
        <w:p w:rsidR="006261C9" w:rsidRPr="00AD02C4" w:rsidRDefault="0039676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1905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 w:rsidR="006261C9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6261C9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6261C9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6261C9" w:rsidRPr="00AD02C4" w:rsidRDefault="006261C9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6261C9" w:rsidRPr="00AD02C4" w:rsidRDefault="006261C9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6261C9" w:rsidRPr="00AD02C4" w:rsidRDefault="006261C9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6261C9" w:rsidRPr="00AD02C4" w:rsidRDefault="006261C9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6261C9" w:rsidRPr="00AD02C4" w:rsidRDefault="006261C9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/>
          </w:tblPr>
          <w:tblGrid>
            <w:gridCol w:w="1413"/>
            <w:gridCol w:w="425"/>
            <w:gridCol w:w="1216"/>
          </w:tblGrid>
          <w:tr w:rsidR="006261C9" w:rsidRPr="00A527F6" w:rsidTr="00A527F6">
            <w:tc>
              <w:tcPr>
                <w:tcW w:w="1413" w:type="dxa"/>
              </w:tcPr>
              <w:p w:rsidR="006261C9" w:rsidRPr="00A527F6" w:rsidRDefault="00961C0A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05.10.2016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6261C9" w:rsidRPr="00A527F6" w:rsidRDefault="006261C9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6261C9" w:rsidRPr="00A527F6" w:rsidRDefault="00961C0A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 xml:space="preserve">    617</w:t>
                </w:r>
              </w:p>
            </w:tc>
          </w:tr>
        </w:tbl>
        <w:p w:rsidR="006261C9" w:rsidRPr="00AD02C4" w:rsidRDefault="006261C9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К\ке=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поселок.</w:t>
          </w:r>
        </w:p>
      </w:tc>
      <w:tc>
        <w:tcPr>
          <w:tcW w:w="3285" w:type="dxa"/>
          <w:shd w:val="clear" w:color="auto" w:fill="auto"/>
        </w:tcPr>
        <w:p w:rsidR="006261C9" w:rsidRPr="00AD02C4" w:rsidRDefault="006261C9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6261C9" w:rsidRPr="00AD02C4" w:rsidRDefault="006261C9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6261C9" w:rsidRPr="00AD02C4" w:rsidRDefault="006261C9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6261C9" w:rsidRPr="00AD02C4" w:rsidRDefault="006261C9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6261C9" w:rsidRPr="00AD02C4" w:rsidRDefault="006261C9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6261C9" w:rsidRPr="00AD02C4" w:rsidRDefault="006261C9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6261C9" w:rsidRPr="00AD02C4" w:rsidRDefault="006261C9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/>
          </w:tblPr>
          <w:tblGrid>
            <w:gridCol w:w="1413"/>
            <w:gridCol w:w="425"/>
            <w:gridCol w:w="1216"/>
          </w:tblGrid>
          <w:tr w:rsidR="006261C9" w:rsidRPr="00BC4C72" w:rsidTr="00BC4C72">
            <w:tc>
              <w:tcPr>
                <w:tcW w:w="1413" w:type="dxa"/>
              </w:tcPr>
              <w:p w:rsidR="006261C9" w:rsidRPr="00BC4C72" w:rsidRDefault="00961C0A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05.10.2016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6261C9" w:rsidRPr="00BC4C72" w:rsidRDefault="006261C9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6261C9" w:rsidRPr="00BC4C72" w:rsidRDefault="00961C0A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 xml:space="preserve">   617</w:t>
                </w:r>
              </w:p>
            </w:tc>
          </w:tr>
        </w:tbl>
        <w:p w:rsidR="006261C9" w:rsidRPr="00AD02C4" w:rsidRDefault="006261C9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6261C9" w:rsidRDefault="006261C9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6261C9" w:rsidRDefault="006261C9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87238"/>
    <w:rsid w:val="000548A0"/>
    <w:rsid w:val="00101619"/>
    <w:rsid w:val="001460B2"/>
    <w:rsid w:val="0017767D"/>
    <w:rsid w:val="001A4D80"/>
    <w:rsid w:val="003652FF"/>
    <w:rsid w:val="00367432"/>
    <w:rsid w:val="00396768"/>
    <w:rsid w:val="003F5BE4"/>
    <w:rsid w:val="00527375"/>
    <w:rsid w:val="00587238"/>
    <w:rsid w:val="00591B6B"/>
    <w:rsid w:val="005A69CC"/>
    <w:rsid w:val="005F16B6"/>
    <w:rsid w:val="00611376"/>
    <w:rsid w:val="006261C9"/>
    <w:rsid w:val="00633FE7"/>
    <w:rsid w:val="00686156"/>
    <w:rsid w:val="007764CD"/>
    <w:rsid w:val="007F72D9"/>
    <w:rsid w:val="00961C0A"/>
    <w:rsid w:val="00A229BE"/>
    <w:rsid w:val="00A527F6"/>
    <w:rsid w:val="00AD02C4"/>
    <w:rsid w:val="00B21053"/>
    <w:rsid w:val="00BC4C72"/>
    <w:rsid w:val="00CB7E29"/>
    <w:rsid w:val="00D07FB9"/>
    <w:rsid w:val="00D61F6B"/>
    <w:rsid w:val="00D64362"/>
    <w:rsid w:val="00DF761C"/>
    <w:rsid w:val="00E417C9"/>
    <w:rsid w:val="00F8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8A0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48A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548A0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0548A0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0548A0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E8C73-5F4C-4589-A8C7-343AAD59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5</TotalTime>
  <Pages>5</Pages>
  <Words>599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checolog</dc:creator>
  <cp:keywords/>
  <cp:lastModifiedBy>chinfo5</cp:lastModifiedBy>
  <cp:revision>3</cp:revision>
  <cp:lastPrinted>2016-10-03T08:52:00Z</cp:lastPrinted>
  <dcterms:created xsi:type="dcterms:W3CDTF">2016-10-03T12:23:00Z</dcterms:created>
  <dcterms:modified xsi:type="dcterms:W3CDTF">2016-10-06T05:52:00Z</dcterms:modified>
</cp:coreProperties>
</file>