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B3" w:rsidRPr="00FE1357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целях проведения проверки соответствия дорожных условий для организации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дления межмуниципального автобусного маршрута № 105 «Чебоксары – </w:t>
      </w:r>
      <w:proofErr w:type="spellStart"/>
      <w:r>
        <w:rPr>
          <w:rFonts w:ascii="Times New Roman" w:hAnsi="Times New Roman"/>
          <w:sz w:val="24"/>
          <w:szCs w:val="24"/>
        </w:rPr>
        <w:t>Вурманкас-Туруново</w:t>
      </w:r>
      <w:proofErr w:type="spellEnd"/>
      <w:r>
        <w:rPr>
          <w:rFonts w:ascii="Times New Roman" w:hAnsi="Times New Roman"/>
          <w:sz w:val="24"/>
          <w:szCs w:val="24"/>
        </w:rPr>
        <w:t xml:space="preserve">» до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наткас-Туруново</w:t>
      </w:r>
      <w:proofErr w:type="spellEnd"/>
      <w:r w:rsidRPr="00FE1357">
        <w:rPr>
          <w:rFonts w:ascii="Times New Roman" w:hAnsi="Times New Roman"/>
          <w:sz w:val="24"/>
          <w:szCs w:val="24"/>
        </w:rPr>
        <w:t>:</w:t>
      </w:r>
    </w:p>
    <w:p w:rsidR="00B460B3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662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Создать комиссию по выездной проверке по обследованию дорожных условий авт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мобильной дороги общего пользования местного значения </w:t>
      </w:r>
      <w:proofErr w:type="spellStart"/>
      <w:r w:rsidRPr="0081662C">
        <w:rPr>
          <w:rFonts w:ascii="Times New Roman" w:hAnsi="Times New Roman"/>
          <w:sz w:val="24"/>
          <w:szCs w:val="24"/>
        </w:rPr>
        <w:t>Анаткас-Туруново</w:t>
      </w:r>
      <w:proofErr w:type="spellEnd"/>
      <w:r w:rsidRPr="008166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1662C">
        <w:rPr>
          <w:rFonts w:ascii="Times New Roman" w:hAnsi="Times New Roman"/>
          <w:sz w:val="24"/>
          <w:szCs w:val="24"/>
        </w:rPr>
        <w:t>Вурманкас-Туруново</w:t>
      </w:r>
      <w:proofErr w:type="spellEnd"/>
      <w:r w:rsidRPr="008166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1662C">
        <w:rPr>
          <w:rFonts w:ascii="Times New Roman" w:hAnsi="Times New Roman"/>
          <w:sz w:val="24"/>
          <w:szCs w:val="24"/>
        </w:rPr>
        <w:t>Эндимиркасы</w:t>
      </w:r>
      <w:proofErr w:type="spellEnd"/>
      <w:r w:rsidRPr="0081662C">
        <w:rPr>
          <w:rFonts w:ascii="Times New Roman" w:hAnsi="Times New Roman"/>
          <w:sz w:val="24"/>
          <w:szCs w:val="24"/>
        </w:rPr>
        <w:t xml:space="preserve"> (подъездная дорога к </w:t>
      </w:r>
      <w:proofErr w:type="spellStart"/>
      <w:r w:rsidRPr="0081662C">
        <w:rPr>
          <w:rFonts w:ascii="Times New Roman" w:hAnsi="Times New Roman"/>
          <w:sz w:val="24"/>
          <w:szCs w:val="24"/>
        </w:rPr>
        <w:t>д</w:t>
      </w:r>
      <w:proofErr w:type="gramStart"/>
      <w:r w:rsidRPr="0081662C">
        <w:rPr>
          <w:rFonts w:ascii="Times New Roman" w:hAnsi="Times New Roman"/>
          <w:sz w:val="24"/>
          <w:szCs w:val="24"/>
        </w:rPr>
        <w:t>.К</w:t>
      </w:r>
      <w:proofErr w:type="gramEnd"/>
      <w:r w:rsidRPr="0081662C">
        <w:rPr>
          <w:rFonts w:ascii="Times New Roman" w:hAnsi="Times New Roman"/>
          <w:sz w:val="24"/>
          <w:szCs w:val="24"/>
        </w:rPr>
        <w:t>очак-Туруново</w:t>
      </w:r>
      <w:proofErr w:type="spellEnd"/>
      <w:r w:rsidRPr="008166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утвердить ее состав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гласно приложению.</w:t>
      </w:r>
    </w:p>
    <w:p w:rsidR="00B460B3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Провести обследование данной автомобильной дороги 20 января 2017 года.</w:t>
      </w:r>
    </w:p>
    <w:p w:rsidR="00B460B3" w:rsidRPr="00944C94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Отделу градостроительной деятельности и архитектуры администрации Чебокса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944C94">
        <w:rPr>
          <w:rFonts w:ascii="Times New Roman" w:hAnsi="Times New Roman"/>
          <w:sz w:val="24"/>
          <w:szCs w:val="24"/>
        </w:rPr>
        <w:t>:</w:t>
      </w:r>
    </w:p>
    <w:p w:rsidR="00B460B3" w:rsidRPr="00944C94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работу вышеуказанной комиссии</w:t>
      </w:r>
      <w:r w:rsidRPr="00944C94">
        <w:rPr>
          <w:rFonts w:ascii="Times New Roman" w:hAnsi="Times New Roman"/>
          <w:sz w:val="24"/>
          <w:szCs w:val="24"/>
        </w:rPr>
        <w:t>;</w:t>
      </w:r>
    </w:p>
    <w:p w:rsidR="00B460B3" w:rsidRPr="00944C94" w:rsidRDefault="00B460B3" w:rsidP="00944C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представить информацию о проведенной работе и.о. главы администрации Чебокса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ского района в срок до 23 января 2016 года.</w:t>
      </w:r>
    </w:p>
    <w:p w:rsidR="00B460B3" w:rsidRPr="00540CBE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0B3" w:rsidRPr="00540CBE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0B3" w:rsidRPr="00540CBE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0B3" w:rsidRPr="00FE1357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0B3" w:rsidRPr="00FE1357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0BF"/>
      </w:tblPr>
      <w:tblGrid>
        <w:gridCol w:w="5211"/>
        <w:gridCol w:w="4678"/>
      </w:tblGrid>
      <w:tr w:rsidR="00B460B3" w:rsidRPr="00B80ABC" w:rsidTr="002608E1">
        <w:tc>
          <w:tcPr>
            <w:tcW w:w="5211" w:type="dxa"/>
          </w:tcPr>
          <w:p w:rsidR="00B460B3" w:rsidRPr="00B80ABC" w:rsidRDefault="00B460B3" w:rsidP="000F1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BC">
              <w:rPr>
                <w:rFonts w:ascii="Times New Roman" w:hAnsi="Times New Roman"/>
                <w:sz w:val="24"/>
                <w:szCs w:val="24"/>
              </w:rPr>
              <w:t>И. о. главы администрации</w:t>
            </w:r>
          </w:p>
        </w:tc>
        <w:tc>
          <w:tcPr>
            <w:tcW w:w="4678" w:type="dxa"/>
          </w:tcPr>
          <w:p w:rsidR="00B460B3" w:rsidRPr="00B80ABC" w:rsidRDefault="00B460B3" w:rsidP="002608E1">
            <w:pPr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0ABC"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r w:rsidRPr="00B80ABC">
              <w:rPr>
                <w:rFonts w:ascii="Times New Roman" w:hAnsi="Times New Roman"/>
                <w:sz w:val="24"/>
                <w:szCs w:val="24"/>
              </w:rPr>
              <w:t>Димитриев</w:t>
            </w:r>
            <w:proofErr w:type="spellEnd"/>
          </w:p>
        </w:tc>
      </w:tr>
    </w:tbl>
    <w:p w:rsidR="00B460B3" w:rsidRPr="00540CBE" w:rsidRDefault="00B460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0B3" w:rsidRPr="00540CBE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>
      <w:pPr>
        <w:ind w:firstLine="709"/>
        <w:rPr>
          <w:rFonts w:ascii="Times New Roman" w:hAnsi="Times New Roman"/>
          <w:sz w:val="24"/>
          <w:szCs w:val="24"/>
        </w:rPr>
      </w:pPr>
    </w:p>
    <w:p w:rsidR="00B460B3" w:rsidRDefault="00B460B3" w:rsidP="00F92064">
      <w:pPr>
        <w:ind w:firstLine="5954"/>
        <w:rPr>
          <w:rFonts w:ascii="Times New Roman" w:hAnsi="Times New Roman"/>
          <w:sz w:val="24"/>
          <w:szCs w:val="24"/>
        </w:rPr>
      </w:pPr>
    </w:p>
    <w:p w:rsidR="00B460B3" w:rsidRDefault="00B460B3" w:rsidP="00F92064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460B3" w:rsidRDefault="00B460B3" w:rsidP="00F92064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B460B3" w:rsidRDefault="00B460B3" w:rsidP="00F92064">
      <w:pPr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Чебоксарского района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B460B3" w:rsidRDefault="00B460B3" w:rsidP="00F92064">
      <w:pPr>
        <w:ind w:firstLine="595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«     »      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N </w:t>
      </w:r>
    </w:p>
    <w:p w:rsidR="00B460B3" w:rsidRDefault="00B460B3" w:rsidP="00EE655C">
      <w:pPr>
        <w:ind w:firstLine="6237"/>
        <w:jc w:val="center"/>
        <w:rPr>
          <w:rFonts w:ascii="Times New Roman" w:hAnsi="Times New Roman"/>
          <w:sz w:val="24"/>
          <w:szCs w:val="24"/>
        </w:rPr>
      </w:pPr>
    </w:p>
    <w:p w:rsidR="00B460B3" w:rsidRDefault="00B460B3" w:rsidP="00EE655C">
      <w:pPr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 по выездной проверке по обследованию дорожных условий автом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бильной дороги общего пользования местного значения </w:t>
      </w:r>
      <w:proofErr w:type="spellStart"/>
      <w:r w:rsidRPr="0081662C">
        <w:rPr>
          <w:rFonts w:ascii="Times New Roman" w:hAnsi="Times New Roman"/>
          <w:sz w:val="24"/>
          <w:szCs w:val="24"/>
        </w:rPr>
        <w:t>Анаткас-Туруново</w:t>
      </w:r>
      <w:proofErr w:type="spellEnd"/>
      <w:r w:rsidRPr="008166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1662C">
        <w:rPr>
          <w:rFonts w:ascii="Times New Roman" w:hAnsi="Times New Roman"/>
          <w:sz w:val="24"/>
          <w:szCs w:val="24"/>
        </w:rPr>
        <w:t>Вурманкас-Туруново</w:t>
      </w:r>
      <w:proofErr w:type="spellEnd"/>
      <w:r w:rsidRPr="008166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1662C">
        <w:rPr>
          <w:rFonts w:ascii="Times New Roman" w:hAnsi="Times New Roman"/>
          <w:sz w:val="24"/>
          <w:szCs w:val="24"/>
        </w:rPr>
        <w:t>Эндимиркасы</w:t>
      </w:r>
      <w:proofErr w:type="spellEnd"/>
      <w:r w:rsidRPr="0081662C">
        <w:rPr>
          <w:rFonts w:ascii="Times New Roman" w:hAnsi="Times New Roman"/>
          <w:sz w:val="24"/>
          <w:szCs w:val="24"/>
        </w:rPr>
        <w:t xml:space="preserve"> (подъездная дорога к </w:t>
      </w:r>
      <w:proofErr w:type="spellStart"/>
      <w:r w:rsidRPr="0081662C">
        <w:rPr>
          <w:rFonts w:ascii="Times New Roman" w:hAnsi="Times New Roman"/>
          <w:sz w:val="24"/>
          <w:szCs w:val="24"/>
        </w:rPr>
        <w:t>д</w:t>
      </w:r>
      <w:proofErr w:type="gramStart"/>
      <w:r w:rsidRPr="0081662C">
        <w:rPr>
          <w:rFonts w:ascii="Times New Roman" w:hAnsi="Times New Roman"/>
          <w:sz w:val="24"/>
          <w:szCs w:val="24"/>
        </w:rPr>
        <w:t>.К</w:t>
      </w:r>
      <w:proofErr w:type="gramEnd"/>
      <w:r w:rsidRPr="0081662C">
        <w:rPr>
          <w:rFonts w:ascii="Times New Roman" w:hAnsi="Times New Roman"/>
          <w:sz w:val="24"/>
          <w:szCs w:val="24"/>
        </w:rPr>
        <w:t>очак-Туруново</w:t>
      </w:r>
      <w:proofErr w:type="spellEnd"/>
      <w:r w:rsidRPr="0081662C">
        <w:rPr>
          <w:rFonts w:ascii="Times New Roman" w:hAnsi="Times New Roman"/>
          <w:sz w:val="24"/>
          <w:szCs w:val="24"/>
        </w:rPr>
        <w:t>)</w:t>
      </w:r>
    </w:p>
    <w:p w:rsidR="00B460B3" w:rsidRDefault="00B460B3" w:rsidP="00B15628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954" w:tblpY="196"/>
        <w:tblW w:w="0" w:type="auto"/>
        <w:tblLook w:val="0000"/>
      </w:tblPr>
      <w:tblGrid>
        <w:gridCol w:w="4928"/>
      </w:tblGrid>
      <w:tr w:rsidR="00B460B3" w:rsidTr="00646745">
        <w:trPr>
          <w:trHeight w:val="5949"/>
        </w:trPr>
        <w:tc>
          <w:tcPr>
            <w:tcW w:w="4928" w:type="dxa"/>
          </w:tcPr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отдела</w:t>
            </w:r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АТ, АДН и КМАП (по согласованию)</w:t>
            </w:r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развития автомобильных дорог Минтранса Чувашии (по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ведущий инженер по ВДД ГУП ЧР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шавтотранс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Минтранса Чувашии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</w:t>
            </w:r>
            <w:proofErr w:type="gramEnd"/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начальника отдела градостроительной деятельности и архитектуры администрации Чебоксарского района</w:t>
            </w:r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пасности дорожного движения Чебоксарск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60B3" w:rsidRDefault="00B460B3" w:rsidP="00B15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Строй»</w:t>
            </w:r>
          </w:p>
        </w:tc>
      </w:tr>
    </w:tbl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Алгасов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 Васильевич</w:t>
      </w: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Краснов Роман Владимирович</w:t>
      </w: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Федотов Валерий Григорьевич</w:t>
      </w: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 Александр Григорьевич</w:t>
      </w: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Поляков Юрий Иванович</w:t>
      </w: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</w:p>
    <w:p w:rsidR="00B460B3" w:rsidRPr="00EE655C" w:rsidRDefault="00B460B3" w:rsidP="00B15628">
      <w:pPr>
        <w:ind w:firstLine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Ередавкин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 Леонидович</w:t>
      </w:r>
    </w:p>
    <w:sectPr w:rsidR="00B460B3" w:rsidRPr="00EE655C" w:rsidSect="00F92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7" w:h="16840"/>
      <w:pgMar w:top="1276" w:right="708" w:bottom="1276" w:left="1418" w:header="1134" w:footer="95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B3" w:rsidRDefault="00B460B3">
      <w:r>
        <w:separator/>
      </w:r>
    </w:p>
  </w:endnote>
  <w:endnote w:type="continuationSeparator" w:id="0">
    <w:p w:rsidR="00B460B3" w:rsidRDefault="00B4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15" w:rsidRDefault="007419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B3" w:rsidRDefault="00B460B3">
    <w:pPr>
      <w:pStyle w:val="a5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0B3" w:rsidRDefault="00B460B3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:rsidR="00B460B3" w:rsidRPr="00A71B72" w:rsidRDefault="00BF3491">
    <w:pPr>
      <w:pStyle w:val="a5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B460B3"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741915">
      <w:rPr>
        <w:rFonts w:ascii="Times New Roman" w:hAnsi="Times New Roman"/>
        <w:noProof/>
        <w:snapToGrid w:val="0"/>
        <w:sz w:val="12"/>
      </w:rPr>
      <w:t>17.01.2017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B460B3" w:rsidRPr="003652FF" w:rsidRDefault="00BF3491">
    <w:pPr>
      <w:pStyle w:val="a5"/>
      <w:rPr>
        <w:rFonts w:ascii="Times New Roman" w:hAnsi="Times New Roman"/>
        <w:sz w:val="12"/>
        <w:lang w:val="en-US"/>
      </w:rPr>
    </w:pPr>
    <w:r w:rsidRPr="00A71B72">
      <w:rPr>
        <w:rFonts w:ascii="Times New Roman" w:hAnsi="Times New Roman"/>
        <w:snapToGrid w:val="0"/>
        <w:sz w:val="12"/>
        <w:lang w:val="en-US"/>
      </w:rPr>
      <w:fldChar w:fldCharType="begin"/>
    </w:r>
    <w:r w:rsidR="00B460B3" w:rsidRPr="00A71B7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B460B3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B460B3" w:rsidRPr="00A71B72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B460B3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B460B3" w:rsidRPr="00A71B7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A71B72">
      <w:rPr>
        <w:rFonts w:ascii="Times New Roman" w:hAnsi="Times New Roman"/>
        <w:snapToGrid w:val="0"/>
        <w:sz w:val="12"/>
        <w:lang w:val="en-US"/>
      </w:rPr>
      <w:fldChar w:fldCharType="separate"/>
    </w:r>
    <w:r w:rsidR="00B460B3">
      <w:rPr>
        <w:rFonts w:ascii="Times New Roman" w:hAnsi="Times New Roman"/>
        <w:noProof/>
        <w:snapToGrid w:val="0"/>
        <w:sz w:val="12"/>
        <w:lang w:val="en-US"/>
      </w:rPr>
      <w:t>Y:\sos\DOKUM\Sharedem\Prkadr\0783.docm</w:t>
    </w:r>
    <w:r w:rsidRPr="00A71B72">
      <w:rPr>
        <w:rFonts w:ascii="Times New Roman" w:hAnsi="Times New Roman"/>
        <w:snapToGrid w:val="0"/>
        <w:sz w:val="12"/>
        <w:lang w:val="en-US"/>
      </w:rPr>
      <w:fldChar w:fldCharType="end"/>
    </w:r>
    <w:r w:rsidR="00B460B3" w:rsidRPr="00A71B72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="00B460B3" w:rsidRPr="00591B6B">
      <w:rPr>
        <w:rFonts w:ascii="Times New Roman" w:hAnsi="Times New Roman"/>
        <w:snapToGrid w:val="0"/>
        <w:sz w:val="12"/>
      </w:rPr>
      <w:t>стр</w:t>
    </w:r>
    <w:proofErr w:type="spellEnd"/>
    <w:r w:rsidR="00B460B3" w:rsidRPr="00A71B72">
      <w:rPr>
        <w:rFonts w:ascii="Times New Roman" w:hAnsi="Times New Roman"/>
        <w:snapToGrid w:val="0"/>
        <w:sz w:val="12"/>
        <w:lang w:val="en-US"/>
      </w:rPr>
      <w:t xml:space="preserve">. </w:t>
    </w:r>
    <w:r w:rsidRPr="00A71B72">
      <w:rPr>
        <w:rFonts w:ascii="Times New Roman" w:hAnsi="Times New Roman"/>
        <w:snapToGrid w:val="0"/>
        <w:sz w:val="12"/>
        <w:lang w:val="en-US"/>
      </w:rPr>
      <w:fldChar w:fldCharType="begin"/>
    </w:r>
    <w:r w:rsidR="00B460B3" w:rsidRPr="00A71B7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B460B3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B460B3" w:rsidRPr="00A71B7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A71B72">
      <w:rPr>
        <w:rFonts w:ascii="Times New Roman" w:hAnsi="Times New Roman"/>
        <w:snapToGrid w:val="0"/>
        <w:sz w:val="12"/>
        <w:lang w:val="en-US"/>
      </w:rPr>
      <w:fldChar w:fldCharType="separate"/>
    </w:r>
    <w:r w:rsidR="00741915">
      <w:rPr>
        <w:rFonts w:ascii="Times New Roman" w:hAnsi="Times New Roman"/>
        <w:noProof/>
        <w:snapToGrid w:val="0"/>
        <w:sz w:val="12"/>
        <w:lang w:val="en-US"/>
      </w:rPr>
      <w:t>2</w:t>
    </w:r>
    <w:r w:rsidRPr="00A71B72">
      <w:rPr>
        <w:rFonts w:ascii="Times New Roman" w:hAnsi="Times New Roman"/>
        <w:snapToGrid w:val="0"/>
        <w:sz w:val="12"/>
        <w:lang w:val="en-US"/>
      </w:rPr>
      <w:fldChar w:fldCharType="end"/>
    </w:r>
    <w:r w:rsidR="00B460B3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B460B3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B460B3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B460B3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41915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B3" w:rsidRDefault="00B460B3">
      <w:r>
        <w:separator/>
      </w:r>
    </w:p>
  </w:footnote>
  <w:footnote w:type="continuationSeparator" w:id="0">
    <w:p w:rsidR="00B460B3" w:rsidRDefault="00B4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15" w:rsidRDefault="007419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915" w:rsidRDefault="007419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285"/>
      <w:gridCol w:w="3285"/>
      <w:gridCol w:w="3285"/>
    </w:tblGrid>
    <w:tr w:rsidR="00B460B3" w:rsidRPr="00DC7ED1" w:rsidTr="00DC7ED1">
      <w:tc>
        <w:tcPr>
          <w:tcW w:w="3285" w:type="dxa"/>
        </w:tcPr>
        <w:p w:rsidR="00B460B3" w:rsidRPr="00DC7ED1" w:rsidRDefault="00BF3491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BF349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60288" o:allowincell="f">
                <v:imagedata r:id="rId1" o:title=""/>
                <w10:wrap type="topAndBottom"/>
              </v:shape>
            </w:pict>
          </w:r>
          <w:proofErr w:type="spellStart"/>
          <w:r w:rsidR="00B460B3" w:rsidRPr="00DC7ED1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B460B3" w:rsidRPr="00DC7ED1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B460B3" w:rsidRPr="00DC7ED1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 xml:space="preserve">Х У </w:t>
          </w:r>
          <w:proofErr w:type="gramStart"/>
          <w:r w:rsidRPr="00DC7ED1">
            <w:rPr>
              <w:rFonts w:ascii="Arial Cyr Chuv" w:hAnsi="Arial Cyr Chuv"/>
              <w:b/>
              <w:sz w:val="28"/>
            </w:rPr>
            <w:t>Ш</w:t>
          </w:r>
          <w:proofErr w:type="gramEnd"/>
          <w:r w:rsidRPr="00DC7ED1">
            <w:rPr>
              <w:rFonts w:ascii="Arial Cyr Chuv" w:hAnsi="Arial Cyr Chuv"/>
              <w:b/>
              <w:sz w:val="28"/>
            </w:rPr>
            <w:t xml:space="preserve">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0A0"/>
          </w:tblPr>
          <w:tblGrid>
            <w:gridCol w:w="1418"/>
            <w:gridCol w:w="458"/>
            <w:gridCol w:w="676"/>
            <w:gridCol w:w="455"/>
          </w:tblGrid>
          <w:tr w:rsidR="00B460B3" w:rsidRPr="00A623D1" w:rsidTr="00A623D1"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460B3" w:rsidRPr="00A623D1" w:rsidRDefault="00741915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16.01.2017</w:t>
                </w:r>
              </w:p>
            </w:tc>
            <w:tc>
              <w:tcPr>
                <w:tcW w:w="45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B460B3" w:rsidRPr="00A623D1" w:rsidRDefault="00B460B3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460B3" w:rsidRPr="00A623D1" w:rsidRDefault="00741915" w:rsidP="00A623D1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014</w:t>
                </w:r>
              </w:p>
            </w:tc>
            <w:tc>
              <w:tcPr>
                <w:tcW w:w="4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460B3" w:rsidRPr="00A623D1" w:rsidRDefault="00B460B3" w:rsidP="00A623D1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proofErr w:type="gramStart"/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  <w:proofErr w:type="gramEnd"/>
              </w:p>
            </w:tc>
          </w:tr>
        </w:tbl>
        <w:p w:rsidR="00B460B3" w:rsidRPr="00DC7ED1" w:rsidRDefault="00B460B3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К\ке=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поселок.</w:t>
          </w:r>
        </w:p>
      </w:tc>
      <w:tc>
        <w:tcPr>
          <w:tcW w:w="3285" w:type="dxa"/>
        </w:tcPr>
        <w:p w:rsidR="00B460B3" w:rsidRPr="00DC7ED1" w:rsidRDefault="00B460B3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</w:tcPr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B460B3" w:rsidRPr="00DC7ED1" w:rsidRDefault="00B460B3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0A0"/>
          </w:tblPr>
          <w:tblGrid>
            <w:gridCol w:w="1418"/>
            <w:gridCol w:w="458"/>
            <w:gridCol w:w="676"/>
            <w:gridCol w:w="455"/>
          </w:tblGrid>
          <w:tr w:rsidR="00B460B3" w:rsidRPr="00A623D1" w:rsidTr="000F1004"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460B3" w:rsidRPr="00A623D1" w:rsidRDefault="00B460B3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B460B3" w:rsidRPr="00A623D1" w:rsidRDefault="00B460B3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460B3" w:rsidRPr="00A623D1" w:rsidRDefault="00B460B3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460B3" w:rsidRPr="00A623D1" w:rsidRDefault="00B460B3" w:rsidP="000F1004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proofErr w:type="gramStart"/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  <w:proofErr w:type="gramEnd"/>
              </w:p>
            </w:tc>
          </w:tr>
        </w:tbl>
        <w:p w:rsidR="00B460B3" w:rsidRPr="00DC7ED1" w:rsidRDefault="00B460B3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B460B3" w:rsidRDefault="00B460B3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B460B3" w:rsidRDefault="00B460B3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9D1"/>
    <w:rsid w:val="00012C52"/>
    <w:rsid w:val="000F1004"/>
    <w:rsid w:val="00115AE2"/>
    <w:rsid w:val="00134A19"/>
    <w:rsid w:val="001460B2"/>
    <w:rsid w:val="00176E57"/>
    <w:rsid w:val="001844ED"/>
    <w:rsid w:val="001B648A"/>
    <w:rsid w:val="001C3426"/>
    <w:rsid w:val="001E50EF"/>
    <w:rsid w:val="002608E1"/>
    <w:rsid w:val="00296829"/>
    <w:rsid w:val="002C4B3B"/>
    <w:rsid w:val="003021E5"/>
    <w:rsid w:val="0031451D"/>
    <w:rsid w:val="00317A09"/>
    <w:rsid w:val="00356AD2"/>
    <w:rsid w:val="003652FF"/>
    <w:rsid w:val="00367432"/>
    <w:rsid w:val="00373AE4"/>
    <w:rsid w:val="0037600F"/>
    <w:rsid w:val="00380003"/>
    <w:rsid w:val="003A6642"/>
    <w:rsid w:val="003F5BE4"/>
    <w:rsid w:val="004638FF"/>
    <w:rsid w:val="00476361"/>
    <w:rsid w:val="004A76EF"/>
    <w:rsid w:val="004F4FD3"/>
    <w:rsid w:val="00501ACE"/>
    <w:rsid w:val="00540CBE"/>
    <w:rsid w:val="00591B6B"/>
    <w:rsid w:val="005C6F90"/>
    <w:rsid w:val="005F16B6"/>
    <w:rsid w:val="00646745"/>
    <w:rsid w:val="0069597E"/>
    <w:rsid w:val="006C4AA8"/>
    <w:rsid w:val="007069D1"/>
    <w:rsid w:val="00741915"/>
    <w:rsid w:val="007F72D9"/>
    <w:rsid w:val="0081662C"/>
    <w:rsid w:val="00862CA6"/>
    <w:rsid w:val="00916F76"/>
    <w:rsid w:val="00920768"/>
    <w:rsid w:val="0093696B"/>
    <w:rsid w:val="00944C94"/>
    <w:rsid w:val="009977ED"/>
    <w:rsid w:val="00A30DC6"/>
    <w:rsid w:val="00A43E52"/>
    <w:rsid w:val="00A623D1"/>
    <w:rsid w:val="00A71B72"/>
    <w:rsid w:val="00A86DD4"/>
    <w:rsid w:val="00A94A4E"/>
    <w:rsid w:val="00AB7C0E"/>
    <w:rsid w:val="00B15628"/>
    <w:rsid w:val="00B460B3"/>
    <w:rsid w:val="00B80ABC"/>
    <w:rsid w:val="00BF3491"/>
    <w:rsid w:val="00BF48AB"/>
    <w:rsid w:val="00C00198"/>
    <w:rsid w:val="00C372B6"/>
    <w:rsid w:val="00D26C85"/>
    <w:rsid w:val="00DA2D16"/>
    <w:rsid w:val="00DC7ED1"/>
    <w:rsid w:val="00DF761C"/>
    <w:rsid w:val="00E417C9"/>
    <w:rsid w:val="00E4201F"/>
    <w:rsid w:val="00E911EE"/>
    <w:rsid w:val="00EE655C"/>
    <w:rsid w:val="00EF5FCD"/>
    <w:rsid w:val="00EF6403"/>
    <w:rsid w:val="00F64DAE"/>
    <w:rsid w:val="00F92064"/>
    <w:rsid w:val="00F946CA"/>
    <w:rsid w:val="00FE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19"/>
    <w:rPr>
      <w:rFonts w:ascii="Baltica" w:hAnsi="Baltica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4A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5AE2"/>
    <w:rPr>
      <w:rFonts w:ascii="Baltica" w:hAnsi="Baltica" w:cs="Times New Roman"/>
      <w:sz w:val="26"/>
    </w:rPr>
  </w:style>
  <w:style w:type="paragraph" w:styleId="a5">
    <w:name w:val="footer"/>
    <w:basedOn w:val="a"/>
    <w:link w:val="a6"/>
    <w:uiPriority w:val="99"/>
    <w:rsid w:val="00134A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5AE2"/>
    <w:rPr>
      <w:rFonts w:ascii="Baltica" w:hAnsi="Baltica" w:cs="Times New Roman"/>
      <w:sz w:val="26"/>
    </w:rPr>
  </w:style>
  <w:style w:type="paragraph" w:styleId="a7">
    <w:name w:val="Body Text Indent"/>
    <w:basedOn w:val="a"/>
    <w:link w:val="a8"/>
    <w:uiPriority w:val="99"/>
    <w:rsid w:val="00134A1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15AE2"/>
    <w:rPr>
      <w:rFonts w:ascii="Baltica" w:hAnsi="Baltica" w:cs="Times New Roman"/>
      <w:sz w:val="26"/>
    </w:rPr>
  </w:style>
  <w:style w:type="paragraph" w:styleId="2">
    <w:name w:val="Body Text Indent 2"/>
    <w:basedOn w:val="a"/>
    <w:link w:val="20"/>
    <w:uiPriority w:val="99"/>
    <w:rsid w:val="00134A19"/>
    <w:pPr>
      <w:ind w:firstLine="709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5AE2"/>
    <w:rPr>
      <w:rFonts w:ascii="Baltica" w:hAnsi="Baltica" w:cs="Times New Roman"/>
      <w:sz w:val="26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F761C"/>
    <w:rPr>
      <w:rFonts w:ascii="Tahoma" w:hAnsi="Tahoma" w:cs="Times New Roman"/>
      <w:sz w:val="16"/>
    </w:rPr>
  </w:style>
  <w:style w:type="table" w:styleId="ab">
    <w:name w:val="Table Grid"/>
    <w:basedOn w:val="a1"/>
    <w:uiPriority w:val="99"/>
    <w:rsid w:val="003652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01.DOT</Template>
  <TotalTime>2</TotalTime>
  <Pages>2</Pages>
  <Words>200</Words>
  <Characters>1620</Characters>
  <Application>Microsoft Office Word</Application>
  <DocSecurity>0</DocSecurity>
  <Lines>13</Lines>
  <Paragraphs>3</Paragraphs>
  <ScaleCrop>false</ScaleCrop>
  <Company>chebs_adm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Сармосов С.Н..</dc:creator>
  <cp:keywords/>
  <dc:description/>
  <cp:lastModifiedBy>chinfo5</cp:lastModifiedBy>
  <cp:revision>3</cp:revision>
  <cp:lastPrinted>2017-01-16T13:45:00Z</cp:lastPrinted>
  <dcterms:created xsi:type="dcterms:W3CDTF">2017-01-17T05:47:00Z</dcterms:created>
  <dcterms:modified xsi:type="dcterms:W3CDTF">2017-01-17T05:51:00Z</dcterms:modified>
</cp:coreProperties>
</file>