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8" w:rsidRDefault="00965488" w:rsidP="00965488">
      <w:pPr>
        <w:tabs>
          <w:tab w:val="left" w:pos="3686"/>
        </w:tabs>
        <w:ind w:right="5953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>Об условиях приватизации муниципального имущества Чебоксарского района</w:t>
      </w:r>
    </w:p>
    <w:p w:rsidR="00965488" w:rsidRDefault="00965488" w:rsidP="00965488">
      <w:pPr>
        <w:tabs>
          <w:tab w:val="left" w:pos="3686"/>
        </w:tabs>
        <w:ind w:right="5953"/>
        <w:jc w:val="both"/>
        <w:rPr>
          <w:rFonts w:ascii="Times New Roman" w:hAnsi="Times New Roman"/>
          <w:b/>
          <w:szCs w:val="26"/>
        </w:rPr>
      </w:pPr>
    </w:p>
    <w:p w:rsidR="00965488" w:rsidRDefault="00965488" w:rsidP="00965488">
      <w:pPr>
        <w:tabs>
          <w:tab w:val="left" w:pos="3686"/>
        </w:tabs>
        <w:ind w:right="5953"/>
        <w:jc w:val="both"/>
        <w:rPr>
          <w:rFonts w:ascii="Times New Roman" w:hAnsi="Times New Roman"/>
          <w:b/>
          <w:szCs w:val="26"/>
        </w:rPr>
      </w:pPr>
    </w:p>
    <w:p w:rsidR="00965488" w:rsidRDefault="00965488" w:rsidP="003B0AC6">
      <w:pPr>
        <w:ind w:firstLine="709"/>
        <w:jc w:val="both"/>
        <w:rPr>
          <w:rFonts w:ascii="Times New Roman" w:hAnsi="Times New Roman"/>
          <w:bCs/>
          <w:szCs w:val="26"/>
        </w:rPr>
      </w:pPr>
      <w:proofErr w:type="gramStart"/>
      <w:r>
        <w:rPr>
          <w:rFonts w:ascii="Times New Roman" w:hAnsi="Times New Roman"/>
          <w:szCs w:val="26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решениями Собр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 xml:space="preserve">ния депутатов Чебоксарского района </w:t>
      </w:r>
      <w:r>
        <w:rPr>
          <w:rFonts w:ascii="Times New Roman" w:hAnsi="Times New Roman"/>
          <w:bCs/>
          <w:szCs w:val="26"/>
        </w:rPr>
        <w:t xml:space="preserve">от 19 ноября 2010 года № 02-07 </w:t>
      </w:r>
      <w:r>
        <w:rPr>
          <w:rFonts w:ascii="Times New Roman" w:hAnsi="Times New Roman"/>
          <w:szCs w:val="26"/>
        </w:rPr>
        <w:t>«О порядке принятия решений об условиях приватизации муниципального имущества Чебокса</w:t>
      </w:r>
      <w:r>
        <w:rPr>
          <w:rFonts w:ascii="Times New Roman" w:hAnsi="Times New Roman"/>
          <w:szCs w:val="26"/>
        </w:rPr>
        <w:t>р</w:t>
      </w:r>
      <w:r>
        <w:rPr>
          <w:rFonts w:ascii="Times New Roman" w:hAnsi="Times New Roman"/>
          <w:szCs w:val="26"/>
        </w:rPr>
        <w:t>ского района»</w:t>
      </w:r>
      <w:r>
        <w:rPr>
          <w:rFonts w:ascii="Times New Roman" w:hAnsi="Times New Roman"/>
          <w:bCs/>
          <w:szCs w:val="26"/>
        </w:rPr>
        <w:t>, от 27 августа 2015 года № 44-06 «Об утверждении Прогнозного плана (программы) приватизации муниципального имущества Чебоксарского района на 2016 год и основных</w:t>
      </w:r>
      <w:proofErr w:type="gramEnd"/>
      <w:r>
        <w:rPr>
          <w:rFonts w:ascii="Times New Roman" w:hAnsi="Times New Roman"/>
          <w:bCs/>
          <w:szCs w:val="26"/>
        </w:rPr>
        <w:t xml:space="preserve"> направлениях приватизации муниципального имущества Чебо</w:t>
      </w:r>
      <w:r>
        <w:rPr>
          <w:rFonts w:ascii="Times New Roman" w:hAnsi="Times New Roman"/>
          <w:bCs/>
          <w:szCs w:val="26"/>
        </w:rPr>
        <w:t>к</w:t>
      </w:r>
      <w:r>
        <w:rPr>
          <w:rFonts w:ascii="Times New Roman" w:hAnsi="Times New Roman"/>
          <w:bCs/>
          <w:szCs w:val="26"/>
        </w:rPr>
        <w:t xml:space="preserve">сарского района на 2017 - 2018 годы» администрация Чебоксарского района                    </w:t>
      </w:r>
      <w:proofErr w:type="gramStart"/>
      <w:r>
        <w:rPr>
          <w:rFonts w:ascii="Times New Roman" w:hAnsi="Times New Roman"/>
          <w:bCs/>
          <w:szCs w:val="26"/>
        </w:rPr>
        <w:t>п</w:t>
      </w:r>
      <w:proofErr w:type="gramEnd"/>
      <w:r>
        <w:rPr>
          <w:rFonts w:ascii="Times New Roman" w:hAnsi="Times New Roman"/>
          <w:bCs/>
          <w:szCs w:val="26"/>
        </w:rPr>
        <w:t xml:space="preserve"> о с т а н о в л я е т:</w:t>
      </w:r>
    </w:p>
    <w:p w:rsidR="00965488" w:rsidRDefault="00965488" w:rsidP="003B0A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Приватизировать находящиеся в муниципальной собственности Чебокса</w:t>
      </w:r>
      <w:r>
        <w:rPr>
          <w:rFonts w:ascii="Times New Roman" w:hAnsi="Times New Roman"/>
          <w:szCs w:val="26"/>
        </w:rPr>
        <w:t>р</w:t>
      </w:r>
      <w:r w:rsidR="00CE5F49">
        <w:rPr>
          <w:rFonts w:ascii="Times New Roman" w:hAnsi="Times New Roman"/>
          <w:szCs w:val="26"/>
        </w:rPr>
        <w:t>ского района следующие</w:t>
      </w:r>
      <w:r>
        <w:rPr>
          <w:rFonts w:ascii="Times New Roman" w:hAnsi="Times New Roman"/>
          <w:szCs w:val="26"/>
        </w:rPr>
        <w:t xml:space="preserve"> объекты:</w:t>
      </w:r>
    </w:p>
    <w:p w:rsidR="00965488" w:rsidRDefault="00965488" w:rsidP="003B0A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1.1. Нежи</w:t>
      </w:r>
      <w:r w:rsidR="00CE5F49">
        <w:rPr>
          <w:rFonts w:ascii="Times New Roman" w:hAnsi="Times New Roman"/>
          <w:szCs w:val="26"/>
        </w:rPr>
        <w:t>лое здание – одноэтажное кирпичное здание с подвалом из бетонн</w:t>
      </w:r>
      <w:r w:rsidR="0026687F">
        <w:rPr>
          <w:rFonts w:ascii="Times New Roman" w:hAnsi="Times New Roman"/>
          <w:szCs w:val="26"/>
        </w:rPr>
        <w:t>ых блоков, кирпичной пристройкой-</w:t>
      </w:r>
      <w:r w:rsidR="00CE5F49">
        <w:rPr>
          <w:rFonts w:ascii="Times New Roman" w:hAnsi="Times New Roman"/>
          <w:szCs w:val="26"/>
        </w:rPr>
        <w:t>магазин «Жасмин» общей площадью 283,1 кв. и з</w:t>
      </w:r>
      <w:r w:rsidR="00CE5F49">
        <w:rPr>
          <w:rFonts w:ascii="Times New Roman" w:hAnsi="Times New Roman"/>
          <w:szCs w:val="26"/>
        </w:rPr>
        <w:t>е</w:t>
      </w:r>
      <w:r w:rsidR="00CE5F49">
        <w:rPr>
          <w:rFonts w:ascii="Times New Roman" w:hAnsi="Times New Roman"/>
          <w:szCs w:val="26"/>
        </w:rPr>
        <w:t>мельный участок площадью 1331 кв. с кадастровым номером 21:21:160218:80, отн</w:t>
      </w:r>
      <w:r w:rsidR="00CE5F49">
        <w:rPr>
          <w:rFonts w:ascii="Times New Roman" w:hAnsi="Times New Roman"/>
          <w:szCs w:val="26"/>
        </w:rPr>
        <w:t>е</w:t>
      </w:r>
      <w:r w:rsidR="00CE5F49">
        <w:rPr>
          <w:rFonts w:ascii="Times New Roman" w:hAnsi="Times New Roman"/>
          <w:szCs w:val="26"/>
        </w:rPr>
        <w:t>сенный к категории: земли населенных пунктов,</w:t>
      </w:r>
      <w:r w:rsidR="00DE4065">
        <w:rPr>
          <w:rFonts w:ascii="Times New Roman" w:hAnsi="Times New Roman"/>
          <w:szCs w:val="26"/>
        </w:rPr>
        <w:t xml:space="preserve"> разрешенное использование: для эксплуатации нежилого здания, находящиеся по адресу: Чувашская Республика, Ч</w:t>
      </w:r>
      <w:r w:rsidR="00DE4065">
        <w:rPr>
          <w:rFonts w:ascii="Times New Roman" w:hAnsi="Times New Roman"/>
          <w:szCs w:val="26"/>
        </w:rPr>
        <w:t>е</w:t>
      </w:r>
      <w:r w:rsidR="00DE4065">
        <w:rPr>
          <w:rFonts w:ascii="Times New Roman" w:hAnsi="Times New Roman"/>
          <w:szCs w:val="26"/>
        </w:rPr>
        <w:t>боксарский район, Кугесьское сельское поселение, поселок Кугеси, улица Шорше</w:t>
      </w:r>
      <w:r w:rsidR="00DE4065">
        <w:rPr>
          <w:rFonts w:ascii="Times New Roman" w:hAnsi="Times New Roman"/>
          <w:szCs w:val="26"/>
        </w:rPr>
        <w:t>л</w:t>
      </w:r>
      <w:r w:rsidR="00DE4065">
        <w:rPr>
          <w:rFonts w:ascii="Times New Roman" w:hAnsi="Times New Roman"/>
          <w:szCs w:val="26"/>
        </w:rPr>
        <w:t>ская, дом 9.</w:t>
      </w:r>
      <w:r w:rsidR="003D21F6">
        <w:rPr>
          <w:rFonts w:ascii="Times New Roman" w:hAnsi="Times New Roman"/>
          <w:szCs w:val="26"/>
        </w:rPr>
        <w:t xml:space="preserve"> (лот № 1);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 Организатором торгов определить отдел экономики, имущественных и з</w:t>
      </w:r>
      <w:r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>мельных отношений администрации Чебоксарского района.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 Для проведения торгов создать комиссию в следующем составе: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89" w:type="dxa"/>
        <w:tblLook w:val="04A0"/>
      </w:tblPr>
      <w:tblGrid>
        <w:gridCol w:w="2221"/>
        <w:gridCol w:w="303"/>
        <w:gridCol w:w="7365"/>
      </w:tblGrid>
      <w:tr w:rsidR="003F19F1" w:rsidTr="00965488">
        <w:trPr>
          <w:trHeight w:val="659"/>
        </w:trPr>
        <w:tc>
          <w:tcPr>
            <w:tcW w:w="2221" w:type="dxa"/>
            <w:hideMark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Софронова  Л.В.</w:t>
            </w: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3B0AC6" w:rsidRDefault="003B0AC6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3D21F6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Александрова </w:t>
            </w:r>
            <w:r w:rsidR="003D21F6">
              <w:rPr>
                <w:rFonts w:ascii="Times New Roman" w:hAnsi="Times New Roman"/>
                <w:szCs w:val="26"/>
              </w:rPr>
              <w:t>Р.Г.</w:t>
            </w:r>
          </w:p>
          <w:p w:rsidR="003F19F1" w:rsidRPr="003D21F6" w:rsidRDefault="003F19F1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3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3F19F1" w:rsidRDefault="003F19F1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заместитель начальника отдела экономики, имущественных и земельных отношений администрации Чебоксарского района, председатель комиссии;</w:t>
            </w: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3F19F1" w:rsidRDefault="003F19F1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заведующий сектором имущественных отношений отдела эк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номики, имущественных и земельных отношений администр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ции Чебоксарского района, секретарь комиссии;</w:t>
            </w:r>
          </w:p>
        </w:tc>
      </w:tr>
      <w:tr w:rsidR="00D23C33" w:rsidTr="003F19F1">
        <w:trPr>
          <w:trHeight w:val="58"/>
        </w:trPr>
        <w:tc>
          <w:tcPr>
            <w:tcW w:w="2221" w:type="dxa"/>
            <w:hideMark/>
          </w:tcPr>
          <w:p w:rsidR="002B3CA2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Иванова О.В.</w:t>
            </w:r>
          </w:p>
          <w:p w:rsidR="00D23C33" w:rsidRPr="003D21F6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Pr="003D21F6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3" w:type="dxa"/>
          </w:tcPr>
          <w:p w:rsidR="002B3CA2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B3CA2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2B3CA2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заведующий сектором юри</w:t>
            </w:r>
            <w:r w:rsidR="003B0AC6">
              <w:rPr>
                <w:rFonts w:ascii="Times New Roman" w:hAnsi="Times New Roman"/>
                <w:szCs w:val="26"/>
              </w:rPr>
              <w:t>дическим</w:t>
            </w:r>
            <w:r>
              <w:rPr>
                <w:rFonts w:ascii="Times New Roman" w:hAnsi="Times New Roman"/>
                <w:szCs w:val="26"/>
              </w:rPr>
              <w:t xml:space="preserve"> управления организацио</w:t>
            </w:r>
            <w:r>
              <w:rPr>
                <w:rFonts w:ascii="Times New Roman" w:hAnsi="Times New Roman"/>
                <w:szCs w:val="26"/>
              </w:rPr>
              <w:t>н</w:t>
            </w:r>
            <w:r>
              <w:rPr>
                <w:rFonts w:ascii="Times New Roman" w:hAnsi="Times New Roman"/>
                <w:szCs w:val="26"/>
              </w:rPr>
              <w:t>но-контрольной, правовой и кадровой работы администрации Чебоксарского района, член комиссии;</w:t>
            </w:r>
          </w:p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23C33" w:rsidTr="003D21F6">
        <w:tc>
          <w:tcPr>
            <w:tcW w:w="2221" w:type="dxa"/>
          </w:tcPr>
          <w:p w:rsidR="00D23C33" w:rsidRPr="003F19F1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03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23C33" w:rsidTr="00965488">
        <w:tc>
          <w:tcPr>
            <w:tcW w:w="2221" w:type="dxa"/>
            <w:hideMark/>
          </w:tcPr>
          <w:p w:rsidR="00D23C33" w:rsidRDefault="00D23C33" w:rsidP="003B0AC6">
            <w:pPr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03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65" w:type="dxa"/>
          </w:tcPr>
          <w:p w:rsidR="00D23C33" w:rsidRDefault="00D23C33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23C33" w:rsidTr="003F19F1">
        <w:trPr>
          <w:trHeight w:val="58"/>
        </w:trPr>
        <w:tc>
          <w:tcPr>
            <w:tcW w:w="2221" w:type="dxa"/>
          </w:tcPr>
          <w:p w:rsidR="00D23C33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Кириллова С.В.</w:t>
            </w:r>
          </w:p>
        </w:tc>
        <w:tc>
          <w:tcPr>
            <w:tcW w:w="303" w:type="dxa"/>
          </w:tcPr>
          <w:p w:rsidR="00D23C33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7365" w:type="dxa"/>
          </w:tcPr>
          <w:p w:rsidR="00D23C33" w:rsidRDefault="002B3CA2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заведующий сектором земельных отношений отдела эконом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ки, имущественных и земельных отношений администрации Чебоксарского района, секретарь комиссии, член комиссии;</w:t>
            </w:r>
          </w:p>
        </w:tc>
      </w:tr>
    </w:tbl>
    <w:p w:rsidR="00965488" w:rsidRDefault="00142978" w:rsidP="00142978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</w:t>
      </w:r>
      <w:r w:rsidR="00965488">
        <w:rPr>
          <w:rFonts w:ascii="Times New Roman" w:hAnsi="Times New Roman"/>
          <w:szCs w:val="26"/>
        </w:rPr>
        <w:t xml:space="preserve">4.1. Провести </w:t>
      </w:r>
      <w:r w:rsidR="003B0AC6">
        <w:rPr>
          <w:rFonts w:ascii="Times New Roman" w:hAnsi="Times New Roman"/>
          <w:szCs w:val="26"/>
        </w:rPr>
        <w:t>20 марта</w:t>
      </w:r>
      <w:r w:rsidR="00DE4065">
        <w:rPr>
          <w:rFonts w:ascii="Times New Roman" w:hAnsi="Times New Roman"/>
          <w:szCs w:val="26"/>
        </w:rPr>
        <w:t xml:space="preserve"> </w:t>
      </w:r>
      <w:r w:rsidR="00965488">
        <w:rPr>
          <w:rFonts w:ascii="Times New Roman" w:hAnsi="Times New Roman"/>
          <w:szCs w:val="26"/>
        </w:rPr>
        <w:t>201</w:t>
      </w:r>
      <w:r w:rsidR="00DE4065">
        <w:rPr>
          <w:rFonts w:ascii="Times New Roman" w:hAnsi="Times New Roman"/>
          <w:szCs w:val="26"/>
        </w:rPr>
        <w:t>7</w:t>
      </w:r>
      <w:r w:rsidR="00965488">
        <w:rPr>
          <w:rFonts w:ascii="Times New Roman" w:hAnsi="Times New Roman"/>
          <w:szCs w:val="26"/>
        </w:rPr>
        <w:t xml:space="preserve"> года аукцион с открытой формой подачи предл</w:t>
      </w:r>
      <w:r w:rsidR="00965488">
        <w:rPr>
          <w:rFonts w:ascii="Times New Roman" w:hAnsi="Times New Roman"/>
          <w:szCs w:val="26"/>
        </w:rPr>
        <w:t>о</w:t>
      </w:r>
      <w:r w:rsidR="00965488">
        <w:rPr>
          <w:rFonts w:ascii="Times New Roman" w:hAnsi="Times New Roman"/>
          <w:szCs w:val="26"/>
        </w:rPr>
        <w:t>жений о цене;</w:t>
      </w:r>
    </w:p>
    <w:p w:rsidR="0061124C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4.2. </w:t>
      </w:r>
      <w:r w:rsidR="0061124C">
        <w:rPr>
          <w:rFonts w:ascii="Times New Roman" w:hAnsi="Times New Roman"/>
          <w:szCs w:val="26"/>
        </w:rPr>
        <w:t xml:space="preserve">Начальная цена объектов </w:t>
      </w:r>
      <w:r w:rsidR="0061124C" w:rsidRPr="00020640">
        <w:rPr>
          <w:rFonts w:ascii="Times New Roman" w:hAnsi="Times New Roman"/>
          <w:szCs w:val="26"/>
        </w:rPr>
        <w:t>(</w:t>
      </w:r>
      <w:r w:rsidR="0061124C">
        <w:rPr>
          <w:rFonts w:ascii="Times New Roman" w:hAnsi="Times New Roman"/>
          <w:szCs w:val="26"/>
        </w:rPr>
        <w:t>цена первоначального предложения</w:t>
      </w:r>
      <w:r w:rsidR="0061124C" w:rsidRPr="00020640">
        <w:rPr>
          <w:rFonts w:ascii="Times New Roman" w:hAnsi="Times New Roman"/>
          <w:szCs w:val="26"/>
        </w:rPr>
        <w:t>)</w:t>
      </w:r>
      <w:r w:rsidR="00DE4065">
        <w:rPr>
          <w:rFonts w:ascii="Times New Roman" w:hAnsi="Times New Roman"/>
          <w:szCs w:val="26"/>
        </w:rPr>
        <w:t xml:space="preserve"> – 3633000 (</w:t>
      </w:r>
      <w:r w:rsidR="00A8417F">
        <w:rPr>
          <w:rFonts w:ascii="Times New Roman" w:hAnsi="Times New Roman"/>
          <w:szCs w:val="26"/>
        </w:rPr>
        <w:t>три миллиона шес</w:t>
      </w:r>
      <w:r w:rsidR="00DE4065">
        <w:rPr>
          <w:rFonts w:ascii="Times New Roman" w:hAnsi="Times New Roman"/>
          <w:szCs w:val="26"/>
        </w:rPr>
        <w:t>т</w:t>
      </w:r>
      <w:r w:rsidR="00A8417F">
        <w:rPr>
          <w:rFonts w:ascii="Times New Roman" w:hAnsi="Times New Roman"/>
          <w:szCs w:val="26"/>
        </w:rPr>
        <w:t>ьсот</w:t>
      </w:r>
      <w:r w:rsidR="00DE4065">
        <w:rPr>
          <w:rFonts w:ascii="Times New Roman" w:hAnsi="Times New Roman"/>
          <w:szCs w:val="26"/>
        </w:rPr>
        <w:t xml:space="preserve"> тридцать три</w:t>
      </w:r>
      <w:r w:rsidR="003B0AC6">
        <w:rPr>
          <w:rFonts w:ascii="Times New Roman" w:hAnsi="Times New Roman"/>
          <w:szCs w:val="26"/>
        </w:rPr>
        <w:t xml:space="preserve"> тысячи</w:t>
      </w:r>
      <w:r w:rsidR="00DE4065">
        <w:rPr>
          <w:rFonts w:ascii="Times New Roman" w:hAnsi="Times New Roman"/>
          <w:szCs w:val="26"/>
        </w:rPr>
        <w:t>)</w:t>
      </w:r>
      <w:r w:rsidR="0061124C">
        <w:rPr>
          <w:rFonts w:ascii="Times New Roman" w:hAnsi="Times New Roman"/>
          <w:szCs w:val="26"/>
        </w:rPr>
        <w:t xml:space="preserve"> </w:t>
      </w:r>
      <w:r w:rsidR="003B0AC6">
        <w:rPr>
          <w:rFonts w:ascii="Times New Roman" w:hAnsi="Times New Roman"/>
          <w:szCs w:val="26"/>
        </w:rPr>
        <w:t>рублей</w:t>
      </w:r>
      <w:r w:rsidR="0061124C">
        <w:rPr>
          <w:rFonts w:ascii="Times New Roman" w:hAnsi="Times New Roman"/>
          <w:szCs w:val="26"/>
        </w:rPr>
        <w:t xml:space="preserve"> </w:t>
      </w:r>
      <w:r w:rsidR="0061124C" w:rsidRPr="006E137E">
        <w:rPr>
          <w:rFonts w:ascii="Times New Roman" w:hAnsi="Times New Roman"/>
        </w:rPr>
        <w:t>с учетом налога на добавле</w:t>
      </w:r>
      <w:r w:rsidR="0061124C" w:rsidRPr="006E137E">
        <w:rPr>
          <w:rFonts w:ascii="Times New Roman" w:hAnsi="Times New Roman"/>
        </w:rPr>
        <w:t>н</w:t>
      </w:r>
      <w:r w:rsidR="0061124C" w:rsidRPr="006E137E">
        <w:rPr>
          <w:rFonts w:ascii="Times New Roman" w:hAnsi="Times New Roman"/>
        </w:rPr>
        <w:t>ную стоимость</w:t>
      </w:r>
      <w:r w:rsidR="0061124C" w:rsidRPr="00390EDF">
        <w:rPr>
          <w:rFonts w:ascii="Times New Roman" w:hAnsi="Times New Roman"/>
          <w:szCs w:val="26"/>
        </w:rPr>
        <w:t>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4.3. Шаг аукциона в размере 5% от начальной цены объектов;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4.4. Задаток в размере </w:t>
      </w:r>
      <w:r w:rsidR="0061124C">
        <w:rPr>
          <w:rFonts w:ascii="Times New Roman" w:hAnsi="Times New Roman"/>
          <w:szCs w:val="26"/>
        </w:rPr>
        <w:t>20</w:t>
      </w:r>
      <w:r>
        <w:rPr>
          <w:rFonts w:ascii="Times New Roman" w:hAnsi="Times New Roman"/>
          <w:szCs w:val="26"/>
        </w:rPr>
        <w:t>% от начальной цены объектов;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4.5. Победителем аукциона признается участник аукциона, предложивший на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большую цену объектов;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4.6. Внесенный победителем аукциона задаток засчитывается в оплату прио</w:t>
      </w:r>
      <w:r>
        <w:rPr>
          <w:rFonts w:ascii="Times New Roman" w:hAnsi="Times New Roman"/>
          <w:szCs w:val="26"/>
        </w:rPr>
        <w:t>б</w:t>
      </w:r>
      <w:r>
        <w:rPr>
          <w:rFonts w:ascii="Times New Roman" w:hAnsi="Times New Roman"/>
          <w:szCs w:val="26"/>
        </w:rPr>
        <w:t>ретаемого в собственность объекта;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4.7. Договор купли-продажи заключаются </w:t>
      </w:r>
      <w:r w:rsidR="0061124C">
        <w:rPr>
          <w:rFonts w:ascii="Times New Roman" w:hAnsi="Times New Roman"/>
          <w:szCs w:val="26"/>
        </w:rPr>
        <w:t>в течение</w:t>
      </w:r>
      <w:r>
        <w:rPr>
          <w:rFonts w:ascii="Times New Roman" w:hAnsi="Times New Roman"/>
        </w:rPr>
        <w:t xml:space="preserve"> </w:t>
      </w:r>
      <w:r w:rsidR="0061124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рабочих дней со дня 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ведения итогов аукциона</w:t>
      </w:r>
      <w:r>
        <w:rPr>
          <w:rFonts w:ascii="Times New Roman" w:hAnsi="Times New Roman"/>
          <w:szCs w:val="26"/>
        </w:rPr>
        <w:t>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4.8. </w:t>
      </w:r>
      <w:r>
        <w:rPr>
          <w:rFonts w:ascii="Times New Roman" w:hAnsi="Times New Roman"/>
        </w:rPr>
        <w:t xml:space="preserve">Оплата по договору купли-продажи осуществляется </w:t>
      </w:r>
      <w:r>
        <w:rPr>
          <w:rFonts w:ascii="Times New Roman" w:hAnsi="Times New Roman"/>
          <w:szCs w:val="26"/>
        </w:rPr>
        <w:t>не позднее 15 рабочих дней со дня подписания договора;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4.9. Извещение о проведении аукциона </w:t>
      </w:r>
      <w:r w:rsidR="0061124C">
        <w:rPr>
          <w:rFonts w:ascii="Times New Roman" w:hAnsi="Times New Roman"/>
          <w:szCs w:val="26"/>
        </w:rPr>
        <w:t xml:space="preserve">разместить </w:t>
      </w:r>
      <w:r>
        <w:rPr>
          <w:rFonts w:ascii="Times New Roman" w:hAnsi="Times New Roman"/>
          <w:szCs w:val="26"/>
        </w:rPr>
        <w:t>на официальном сайте а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>министрации Чебоксарского района в сети Интернет и официальном сайте Росси</w:t>
      </w:r>
      <w:r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 xml:space="preserve">ской Федерации в сети Интернет - </w:t>
      </w:r>
      <w:r>
        <w:rPr>
          <w:rFonts w:ascii="Times New Roman" w:hAnsi="Times New Roman"/>
          <w:szCs w:val="26"/>
          <w:lang w:val="en-US"/>
        </w:rPr>
        <w:t>www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torgi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gov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>;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Утвердить формы заявок на участие в аукционе и опись документов на уч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стие в аукционе (приложения № 1, № 2, № 3).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Контроль за выполнением настоящего постановления возложить на отдел экономики, имущественных и земельных отношений администрации Чебоксарского района.</w:t>
      </w: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965488" w:rsidTr="00C014D5">
        <w:trPr>
          <w:trHeight w:val="386"/>
        </w:trPr>
        <w:tc>
          <w:tcPr>
            <w:tcW w:w="5211" w:type="dxa"/>
            <w:hideMark/>
          </w:tcPr>
          <w:p w:rsidR="00C014D5" w:rsidRDefault="00C014D5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65488" w:rsidRPr="0061124C" w:rsidRDefault="00D6503B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И</w:t>
            </w:r>
            <w:r w:rsidR="0061124C">
              <w:rPr>
                <w:rFonts w:ascii="Times New Roman" w:hAnsi="Times New Roman"/>
                <w:szCs w:val="26"/>
              </w:rPr>
              <w:t>.о. главы</w:t>
            </w:r>
            <w:r w:rsidR="00965488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  <w:hideMark/>
          </w:tcPr>
          <w:p w:rsidR="00C014D5" w:rsidRDefault="00C014D5" w:rsidP="003B0AC6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965488" w:rsidRDefault="003B0AC6" w:rsidP="003B0A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</w:t>
            </w:r>
            <w:r w:rsidR="00A8417F">
              <w:rPr>
                <w:rFonts w:ascii="Times New Roman" w:hAnsi="Times New Roman"/>
                <w:szCs w:val="26"/>
              </w:rPr>
              <w:t>В.П.Димитриев</w:t>
            </w:r>
          </w:p>
        </w:tc>
      </w:tr>
    </w:tbl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</w:p>
    <w:p w:rsidR="00965488" w:rsidRDefault="00965488" w:rsidP="003B0AC6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1124C" w:rsidRDefault="001460B2" w:rsidP="003B0AC6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1124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1124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3B404A" w:rsidRDefault="003B404A">
      <w:pPr>
        <w:ind w:firstLine="709"/>
        <w:rPr>
          <w:rFonts w:ascii="Times New Roman" w:hAnsi="Times New Roman"/>
          <w:szCs w:val="26"/>
        </w:rPr>
      </w:pPr>
    </w:p>
    <w:p w:rsidR="003B404A" w:rsidRDefault="003B404A">
      <w:pPr>
        <w:ind w:firstLine="709"/>
        <w:rPr>
          <w:rFonts w:ascii="Times New Roman" w:hAnsi="Times New Roman"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D6503B" w:rsidRDefault="00D6503B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  <w:r w:rsidRPr="003B404A">
        <w:rPr>
          <w:rFonts w:ascii="Times New Roman" w:hAnsi="Times New Roman"/>
          <w:bCs/>
          <w:szCs w:val="26"/>
        </w:rPr>
        <w:t>Приложение № 1</w:t>
      </w:r>
    </w:p>
    <w:p w:rsidR="003B404A" w:rsidRPr="003B404A" w:rsidRDefault="003B404A" w:rsidP="003B404A">
      <w:pPr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к постановлению администрации</w:t>
      </w: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Чебоксарского района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 xml:space="preserve">от </w:t>
      </w:r>
      <w:r w:rsidRPr="003B404A">
        <w:rPr>
          <w:rFonts w:ascii="Times New Roman" w:hAnsi="Times New Roman"/>
          <w:szCs w:val="26"/>
          <w:u w:val="single"/>
        </w:rPr>
        <w:t>____________</w:t>
      </w:r>
      <w:r w:rsidRPr="003B404A">
        <w:rPr>
          <w:rFonts w:ascii="Times New Roman" w:hAnsi="Times New Roman"/>
          <w:szCs w:val="26"/>
        </w:rPr>
        <w:t xml:space="preserve"> № </w:t>
      </w:r>
      <w:r w:rsidRPr="003B404A">
        <w:rPr>
          <w:rFonts w:ascii="Times New Roman" w:hAnsi="Times New Roman"/>
          <w:szCs w:val="26"/>
          <w:u w:val="single"/>
        </w:rPr>
        <w:t>______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B404A">
        <w:rPr>
          <w:rFonts w:ascii="Times New Roman" w:hAnsi="Times New Roman"/>
          <w:b/>
          <w:bCs/>
          <w:sz w:val="22"/>
          <w:szCs w:val="22"/>
        </w:rPr>
        <w:t>Заявка на участие в аукционе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от</w:t>
      </w:r>
      <w:r w:rsidRPr="003B404A">
        <w:rPr>
          <w:rFonts w:ascii="Times New Roman" w:hAnsi="Times New Roman"/>
          <w:b/>
          <w:bCs/>
          <w:sz w:val="22"/>
          <w:szCs w:val="22"/>
        </w:rPr>
        <w:t>_______________________________________________________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(ф.и.о. лица, подавшего заявку)</w:t>
      </w:r>
    </w:p>
    <w:p w:rsidR="003B404A" w:rsidRPr="003B404A" w:rsidRDefault="003B404A" w:rsidP="003B404A">
      <w:pPr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1. Изучив  данные  информационного  сообщения  о  продаже объекта, находящегося в мун</w:t>
      </w:r>
      <w:r w:rsidRPr="003B404A">
        <w:rPr>
          <w:rFonts w:ascii="Times New Roman" w:hAnsi="Times New Roman"/>
          <w:sz w:val="22"/>
          <w:szCs w:val="22"/>
        </w:rPr>
        <w:t>и</w:t>
      </w:r>
      <w:r w:rsidRPr="003B404A">
        <w:rPr>
          <w:rFonts w:ascii="Times New Roman" w:hAnsi="Times New Roman"/>
          <w:sz w:val="22"/>
          <w:szCs w:val="22"/>
        </w:rPr>
        <w:t xml:space="preserve">ципальной собственности Чебоксарского района, изъявляю желание приобрести в собственность ___________________________, общей площадью _____ кв.м., _____ года постройки, </w:t>
      </w:r>
      <w:r w:rsidRPr="003B404A">
        <w:rPr>
          <w:rFonts w:ascii="Times New Roman" w:hAnsi="Times New Roman"/>
          <w:iCs/>
          <w:sz w:val="22"/>
          <w:szCs w:val="22"/>
        </w:rPr>
        <w:t>расположенное ___________________________________________________________________________, находящег</w:t>
      </w:r>
      <w:r w:rsidRPr="003B404A">
        <w:rPr>
          <w:rFonts w:ascii="Times New Roman" w:hAnsi="Times New Roman"/>
          <w:iCs/>
          <w:sz w:val="22"/>
          <w:szCs w:val="22"/>
        </w:rPr>
        <w:t>о</w:t>
      </w:r>
      <w:r w:rsidRPr="003B404A">
        <w:rPr>
          <w:rFonts w:ascii="Times New Roman" w:hAnsi="Times New Roman"/>
          <w:iCs/>
          <w:sz w:val="22"/>
          <w:szCs w:val="22"/>
        </w:rPr>
        <w:t>ся по адресу: Чувашская Республика, Чебоксарский район, _____________________________________________________.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2. В случае победы на аукционе, принимаю на себя обязательство заключить договор купли – продажи </w:t>
      </w:r>
      <w:r>
        <w:rPr>
          <w:rFonts w:ascii="Times New Roman" w:hAnsi="Times New Roman"/>
          <w:sz w:val="22"/>
          <w:szCs w:val="22"/>
        </w:rPr>
        <w:t>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 w:rsidRPr="003B40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3B404A">
        <w:rPr>
          <w:rFonts w:ascii="Times New Roman" w:hAnsi="Times New Roman"/>
          <w:sz w:val="22"/>
          <w:szCs w:val="22"/>
        </w:rPr>
        <w:t xml:space="preserve"> рабочих дней со дня подведения итогов аукциона.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3. Я согласен с тем, что в случае признания меня победителем аукциона и моего отказа от з</w:t>
      </w:r>
      <w:r w:rsidRPr="003B404A">
        <w:rPr>
          <w:rFonts w:ascii="Times New Roman" w:hAnsi="Times New Roman"/>
          <w:sz w:val="22"/>
          <w:szCs w:val="22"/>
        </w:rPr>
        <w:t>а</w:t>
      </w:r>
      <w:r w:rsidRPr="003B404A">
        <w:rPr>
          <w:rFonts w:ascii="Times New Roman" w:hAnsi="Times New Roman"/>
          <w:sz w:val="22"/>
          <w:szCs w:val="22"/>
        </w:rPr>
        <w:t>ключения договора купли – продажи либо не внесения в срок установленной суммы платежа, сумма внесенного мною задатка остаётся в распоряжении продавца.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4. До подписания договора купли – продажи настоящая заявка вместе с протоколом будет считаться имеющей силу договора между нами.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5. Почтовый адрес заявителя:_______________________________________________________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6. Паспорт серии ____________ № ________________ выданный_________________________ 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________________________________________________________от _____________________ 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7. Платежные реквизиты гражданина, счет в банке, на который перечисляется сумма возвр</w:t>
      </w:r>
      <w:r w:rsidRPr="003B404A">
        <w:rPr>
          <w:rFonts w:ascii="Times New Roman" w:hAnsi="Times New Roman"/>
          <w:sz w:val="22"/>
          <w:szCs w:val="22"/>
        </w:rPr>
        <w:t>а</w:t>
      </w:r>
      <w:r w:rsidRPr="003B404A">
        <w:rPr>
          <w:rFonts w:ascii="Times New Roman" w:hAnsi="Times New Roman"/>
          <w:sz w:val="22"/>
          <w:szCs w:val="22"/>
        </w:rPr>
        <w:t>щаемого задатка:________________________________________________________________________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8. ИНН______________________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Заявитель: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</w:t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  <w:t xml:space="preserve">                         ______________________</w:t>
      </w:r>
    </w:p>
    <w:p w:rsidR="00A3193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        (фамилия, имя, отчество)</w:t>
      </w:r>
      <w:r w:rsidRPr="003B404A">
        <w:rPr>
          <w:rFonts w:ascii="Times New Roman" w:hAnsi="Times New Roman"/>
          <w:sz w:val="22"/>
          <w:szCs w:val="22"/>
        </w:rPr>
        <w:tab/>
        <w:t xml:space="preserve">     </w:t>
      </w:r>
      <w:r w:rsidR="00A3193A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3B404A">
        <w:rPr>
          <w:rFonts w:ascii="Times New Roman" w:hAnsi="Times New Roman"/>
          <w:sz w:val="22"/>
          <w:szCs w:val="22"/>
        </w:rPr>
        <w:t xml:space="preserve">         </w:t>
      </w:r>
    </w:p>
    <w:p w:rsidR="00A3193A" w:rsidRDefault="00A3193A" w:rsidP="003B40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Тел.______________________________</w:t>
      </w:r>
      <w:r w:rsidR="003B404A" w:rsidRPr="003B404A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3B404A">
        <w:rPr>
          <w:rFonts w:ascii="Times New Roman" w:hAnsi="Times New Roman"/>
          <w:sz w:val="22"/>
          <w:szCs w:val="22"/>
        </w:rPr>
        <w:t>(подпись)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Принято: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(наименование должности, ф.и.о.)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"_____"______________201</w:t>
      </w:r>
      <w:r w:rsidR="006C49F6">
        <w:rPr>
          <w:rFonts w:ascii="Times New Roman" w:hAnsi="Times New Roman"/>
          <w:sz w:val="22"/>
          <w:szCs w:val="22"/>
        </w:rPr>
        <w:t>7</w:t>
      </w:r>
      <w:r w:rsidRPr="003B404A">
        <w:rPr>
          <w:rFonts w:ascii="Times New Roman" w:hAnsi="Times New Roman"/>
          <w:sz w:val="22"/>
          <w:szCs w:val="22"/>
        </w:rPr>
        <w:t>г. ____ч.____мин</w:t>
      </w:r>
      <w:proofErr w:type="gramStart"/>
      <w:r w:rsidR="00BD4489">
        <w:rPr>
          <w:rFonts w:ascii="Times New Roman" w:hAnsi="Times New Roman"/>
          <w:sz w:val="22"/>
          <w:szCs w:val="22"/>
        </w:rPr>
        <w:t xml:space="preserve"> </w:t>
      </w:r>
      <w:r w:rsidRPr="003B404A">
        <w:rPr>
          <w:rFonts w:ascii="Times New Roman" w:hAnsi="Times New Roman"/>
          <w:sz w:val="22"/>
          <w:szCs w:val="22"/>
        </w:rPr>
        <w:t>.</w:t>
      </w:r>
      <w:proofErr w:type="gramEnd"/>
      <w:r w:rsidRPr="003B404A">
        <w:rPr>
          <w:rFonts w:ascii="Times New Roman" w:hAnsi="Times New Roman"/>
          <w:sz w:val="22"/>
          <w:szCs w:val="22"/>
        </w:rPr>
        <w:tab/>
        <w:t xml:space="preserve">                                       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  <w:t xml:space="preserve">        </w:t>
      </w:r>
      <w:r w:rsidRPr="003B404A">
        <w:rPr>
          <w:rFonts w:ascii="Times New Roman" w:hAnsi="Times New Roman"/>
          <w:sz w:val="22"/>
          <w:szCs w:val="22"/>
        </w:rPr>
        <w:tab/>
        <w:t xml:space="preserve">                                      (подпись)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0AC6" w:rsidRDefault="003B0AC6" w:rsidP="002B3CA2">
      <w:pPr>
        <w:jc w:val="both"/>
        <w:rPr>
          <w:rFonts w:ascii="Times New Roman" w:hAnsi="Times New Roman"/>
          <w:sz w:val="22"/>
          <w:szCs w:val="22"/>
        </w:rPr>
      </w:pPr>
    </w:p>
    <w:p w:rsidR="002B3CA2" w:rsidRDefault="002B3CA2" w:rsidP="002B3CA2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Регистрационный №_____________</w:t>
      </w:r>
    </w:p>
    <w:p w:rsidR="002B3CA2" w:rsidRPr="003B404A" w:rsidRDefault="002B3CA2" w:rsidP="002B3CA2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от "____"__________________201</w:t>
      </w:r>
      <w:r>
        <w:rPr>
          <w:rFonts w:ascii="Times New Roman" w:hAnsi="Times New Roman"/>
          <w:sz w:val="22"/>
          <w:szCs w:val="22"/>
        </w:rPr>
        <w:t>7</w:t>
      </w:r>
      <w:r w:rsidRPr="003B404A">
        <w:rPr>
          <w:rFonts w:ascii="Times New Roman" w:hAnsi="Times New Roman"/>
          <w:sz w:val="22"/>
          <w:szCs w:val="22"/>
        </w:rPr>
        <w:t xml:space="preserve"> г.</w:t>
      </w:r>
    </w:p>
    <w:p w:rsidR="002B3CA2" w:rsidRPr="003B404A" w:rsidRDefault="002B3CA2" w:rsidP="002B3CA2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3B404A" w:rsidRPr="003B404A" w:rsidRDefault="003B404A" w:rsidP="003B404A"/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  <w:r w:rsidRPr="003B404A">
        <w:rPr>
          <w:rFonts w:ascii="Times New Roman" w:hAnsi="Times New Roman"/>
          <w:bCs/>
          <w:szCs w:val="26"/>
        </w:rPr>
        <w:t>Приложение № 2</w:t>
      </w:r>
    </w:p>
    <w:p w:rsidR="003B404A" w:rsidRPr="003B404A" w:rsidRDefault="003B404A" w:rsidP="003B404A">
      <w:pPr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к постановлению администрации</w:t>
      </w: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Чебоксарского района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 xml:space="preserve">от </w:t>
      </w:r>
      <w:r w:rsidRPr="003B404A">
        <w:rPr>
          <w:rFonts w:ascii="Times New Roman" w:hAnsi="Times New Roman"/>
          <w:szCs w:val="26"/>
          <w:u w:val="single"/>
        </w:rPr>
        <w:t>____________</w:t>
      </w:r>
      <w:r w:rsidRPr="003B404A">
        <w:rPr>
          <w:rFonts w:ascii="Times New Roman" w:hAnsi="Times New Roman"/>
          <w:szCs w:val="26"/>
        </w:rPr>
        <w:t xml:space="preserve"> № </w:t>
      </w:r>
      <w:r w:rsidRPr="003B404A">
        <w:rPr>
          <w:rFonts w:ascii="Times New Roman" w:hAnsi="Times New Roman"/>
          <w:szCs w:val="26"/>
          <w:u w:val="single"/>
        </w:rPr>
        <w:t>______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ind w:left="6237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B404A">
        <w:rPr>
          <w:rFonts w:ascii="Times New Roman" w:hAnsi="Times New Roman"/>
          <w:b/>
          <w:bCs/>
          <w:sz w:val="22"/>
          <w:szCs w:val="22"/>
        </w:rPr>
        <w:t>Заявка на участие в аукционе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от</w:t>
      </w:r>
      <w:r w:rsidRPr="003B404A"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___________________________________________________________________________________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(полное наименование юридического лица, подавшего заявку)</w:t>
      </w:r>
    </w:p>
    <w:p w:rsidR="003B404A" w:rsidRPr="003B404A" w:rsidRDefault="003B404A" w:rsidP="003B404A">
      <w:pPr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1. Изучив  данные  информационного  сообщения о  продаже объекта, находящегося в мун</w:t>
      </w:r>
      <w:r w:rsidRPr="003B404A">
        <w:rPr>
          <w:rFonts w:ascii="Times New Roman" w:hAnsi="Times New Roman"/>
          <w:sz w:val="22"/>
          <w:szCs w:val="22"/>
        </w:rPr>
        <w:t>и</w:t>
      </w:r>
      <w:r w:rsidRPr="003B404A">
        <w:rPr>
          <w:rFonts w:ascii="Times New Roman" w:hAnsi="Times New Roman"/>
          <w:sz w:val="22"/>
          <w:szCs w:val="22"/>
        </w:rPr>
        <w:t>ципальной собственности Чебоксарского района, я нижеподписавшийся, уполномоченный на подп</w:t>
      </w:r>
      <w:r w:rsidRPr="003B404A">
        <w:rPr>
          <w:rFonts w:ascii="Times New Roman" w:hAnsi="Times New Roman"/>
          <w:sz w:val="22"/>
          <w:szCs w:val="22"/>
        </w:rPr>
        <w:t>и</w:t>
      </w:r>
      <w:r w:rsidRPr="003B404A">
        <w:rPr>
          <w:rFonts w:ascii="Times New Roman" w:hAnsi="Times New Roman"/>
          <w:sz w:val="22"/>
          <w:szCs w:val="22"/>
        </w:rPr>
        <w:t xml:space="preserve">сание данной заявки, изъявляю желание приобрести в собственность _________________________, общей площадью ______ кв.м., ______ года постройки, </w:t>
      </w:r>
      <w:r w:rsidRPr="003B404A">
        <w:rPr>
          <w:rFonts w:ascii="Times New Roman" w:hAnsi="Times New Roman"/>
          <w:iCs/>
          <w:sz w:val="22"/>
          <w:szCs w:val="22"/>
        </w:rPr>
        <w:t>расположенное __________________________  _________________________________________________, находящегося по адресу: Чувашская Ре</w:t>
      </w:r>
      <w:r w:rsidRPr="003B404A">
        <w:rPr>
          <w:rFonts w:ascii="Times New Roman" w:hAnsi="Times New Roman"/>
          <w:iCs/>
          <w:sz w:val="22"/>
          <w:szCs w:val="22"/>
        </w:rPr>
        <w:t>с</w:t>
      </w:r>
      <w:r w:rsidRPr="003B404A">
        <w:rPr>
          <w:rFonts w:ascii="Times New Roman" w:hAnsi="Times New Roman"/>
          <w:iCs/>
          <w:sz w:val="22"/>
          <w:szCs w:val="22"/>
        </w:rPr>
        <w:t>публика, Чебоксарский район, _____________________________________________________.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2. В случае победы на аукционе, принимаем на себя обязательство заключить договор купли-продажи </w:t>
      </w:r>
      <w:r w:rsidR="00A3193A">
        <w:rPr>
          <w:rFonts w:ascii="Times New Roman" w:hAnsi="Times New Roman"/>
          <w:sz w:val="22"/>
          <w:szCs w:val="22"/>
        </w:rPr>
        <w:t>в течение 5</w:t>
      </w:r>
      <w:r w:rsidRPr="003B404A">
        <w:rPr>
          <w:rFonts w:ascii="Times New Roman" w:hAnsi="Times New Roman"/>
          <w:sz w:val="22"/>
          <w:szCs w:val="22"/>
        </w:rPr>
        <w:t xml:space="preserve"> рабочих дней со дня подведения итогов аукциона.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3. Мы согласны с тем, что в случае признания нас победителем аукциона и нашего отказа от заключения договора купли-продажи либо не внесения в срок установленной суммы платежа, сумма внесенного нами задатка остаётся в распоряжении продавца.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4. До подписания договора купли – продажи, настоящая заявка вместе с протоколом будет считаться имеющей силу договора между нами.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5. Юридический адрес заявителя:____________________________________________________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6. Платежные реквизиты, реквизиты банка, счет в банке, на который перечисляется сумма возвращаемого задатка:___________________________________________________________________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3B404A" w:rsidRPr="003B404A" w:rsidRDefault="003B404A" w:rsidP="003B404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Лицо, уполномоченное на подписание заявки: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</w:t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_______________________________________                                                _______________________            </w:t>
      </w:r>
    </w:p>
    <w:p w:rsid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   (наименование должности, ф.и.о.)</w:t>
      </w:r>
      <w:r w:rsidRPr="003B404A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(подпись)</w:t>
      </w:r>
    </w:p>
    <w:p w:rsidR="00A3193A" w:rsidRPr="003B404A" w:rsidRDefault="00A3193A" w:rsidP="003B404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Тел._________________________________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Принято: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________________________________________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      (наименование должности, ф.и.о.)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 xml:space="preserve"> "_____"______________201</w:t>
      </w:r>
      <w:r w:rsidR="006C49F6">
        <w:rPr>
          <w:rFonts w:ascii="Times New Roman" w:hAnsi="Times New Roman"/>
          <w:sz w:val="22"/>
          <w:szCs w:val="22"/>
        </w:rPr>
        <w:t>7</w:t>
      </w:r>
      <w:r w:rsidRPr="003B404A">
        <w:rPr>
          <w:rFonts w:ascii="Times New Roman" w:hAnsi="Times New Roman"/>
          <w:sz w:val="22"/>
          <w:szCs w:val="22"/>
        </w:rPr>
        <w:t>г. ____ч.____мин.</w:t>
      </w:r>
      <w:r w:rsidRPr="003B404A">
        <w:rPr>
          <w:rFonts w:ascii="Times New Roman" w:hAnsi="Times New Roman"/>
          <w:sz w:val="22"/>
          <w:szCs w:val="22"/>
        </w:rPr>
        <w:tab/>
        <w:t xml:space="preserve">                                   ______________________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</w:r>
      <w:r w:rsidRPr="003B404A">
        <w:rPr>
          <w:rFonts w:ascii="Times New Roman" w:hAnsi="Times New Roman"/>
          <w:sz w:val="22"/>
          <w:szCs w:val="22"/>
        </w:rPr>
        <w:tab/>
        <w:t xml:space="preserve">        </w:t>
      </w:r>
      <w:r w:rsidRPr="003B404A">
        <w:rPr>
          <w:rFonts w:ascii="Times New Roman" w:hAnsi="Times New Roman"/>
          <w:sz w:val="22"/>
          <w:szCs w:val="22"/>
        </w:rPr>
        <w:tab/>
        <w:t xml:space="preserve">                                  (подпись)</w:t>
      </w:r>
    </w:p>
    <w:p w:rsidR="003B404A" w:rsidRPr="003B404A" w:rsidRDefault="003B404A" w:rsidP="003B404A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3B0AC6" w:rsidRDefault="003B0AC6" w:rsidP="002B3CA2">
      <w:pPr>
        <w:jc w:val="both"/>
        <w:rPr>
          <w:rFonts w:ascii="Times New Roman" w:hAnsi="Times New Roman"/>
          <w:sz w:val="22"/>
          <w:szCs w:val="22"/>
        </w:rPr>
      </w:pPr>
      <w:r w:rsidRPr="003B404A">
        <w:rPr>
          <w:rFonts w:ascii="Times New Roman" w:hAnsi="Times New Roman"/>
          <w:sz w:val="22"/>
          <w:szCs w:val="22"/>
        </w:rPr>
        <w:t>Регистрационный №_____________</w:t>
      </w:r>
    </w:p>
    <w:p w:rsidR="002B3CA2" w:rsidRPr="003B404A" w:rsidRDefault="003B0AC6" w:rsidP="002B3CA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"____"__________________2017</w:t>
      </w:r>
      <w:r w:rsidRPr="003B404A">
        <w:rPr>
          <w:rFonts w:ascii="Times New Roman" w:hAnsi="Times New Roman"/>
          <w:sz w:val="22"/>
          <w:szCs w:val="22"/>
        </w:rPr>
        <w:t xml:space="preserve"> г.</w:t>
      </w:r>
      <w:r w:rsidR="003B404A" w:rsidRPr="003B404A">
        <w:rPr>
          <w:rFonts w:ascii="Times New Roman" w:hAnsi="Times New Roman"/>
          <w:sz w:val="22"/>
          <w:szCs w:val="22"/>
        </w:rPr>
        <w:t xml:space="preserve"> </w:t>
      </w:r>
    </w:p>
    <w:p w:rsidR="002B3CA2" w:rsidRPr="003B404A" w:rsidRDefault="002B3CA2" w:rsidP="002B3CA2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3B404A" w:rsidRPr="003B404A" w:rsidRDefault="003B404A" w:rsidP="003B404A">
      <w:pPr>
        <w:jc w:val="both"/>
        <w:rPr>
          <w:rFonts w:ascii="Times New Roman" w:hAnsi="Times New Roman"/>
          <w:sz w:val="22"/>
          <w:szCs w:val="22"/>
        </w:rPr>
      </w:pPr>
    </w:p>
    <w:p w:rsidR="003B404A" w:rsidRPr="003B404A" w:rsidRDefault="003B404A" w:rsidP="003B404A">
      <w:pPr>
        <w:ind w:firstLine="709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bCs/>
          <w:szCs w:val="26"/>
        </w:rPr>
      </w:pPr>
      <w:r w:rsidRPr="003B404A">
        <w:rPr>
          <w:rFonts w:ascii="Times New Roman" w:hAnsi="Times New Roman"/>
          <w:bCs/>
          <w:szCs w:val="26"/>
        </w:rPr>
        <w:t>Приложение № 3</w:t>
      </w:r>
    </w:p>
    <w:p w:rsidR="003B404A" w:rsidRPr="003B404A" w:rsidRDefault="003B404A" w:rsidP="003B404A">
      <w:pPr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к постановлению администрации</w:t>
      </w:r>
    </w:p>
    <w:p w:rsidR="003B404A" w:rsidRPr="003B404A" w:rsidRDefault="003B404A" w:rsidP="003B404A">
      <w:pPr>
        <w:ind w:left="6237"/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>Чебоксарского района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Cs w:val="26"/>
        </w:rPr>
      </w:pPr>
      <w:r w:rsidRPr="003B404A">
        <w:rPr>
          <w:rFonts w:ascii="Times New Roman" w:hAnsi="Times New Roman"/>
          <w:szCs w:val="26"/>
        </w:rPr>
        <w:t xml:space="preserve">от </w:t>
      </w:r>
      <w:r w:rsidRPr="003B404A">
        <w:rPr>
          <w:rFonts w:ascii="Times New Roman" w:hAnsi="Times New Roman"/>
          <w:szCs w:val="26"/>
          <w:u w:val="single"/>
        </w:rPr>
        <w:t>____________</w:t>
      </w:r>
      <w:r w:rsidRPr="003B404A">
        <w:rPr>
          <w:rFonts w:ascii="Times New Roman" w:hAnsi="Times New Roman"/>
          <w:szCs w:val="26"/>
        </w:rPr>
        <w:t xml:space="preserve"> № </w:t>
      </w:r>
      <w:r w:rsidRPr="003B404A">
        <w:rPr>
          <w:rFonts w:ascii="Times New Roman" w:hAnsi="Times New Roman"/>
          <w:szCs w:val="26"/>
          <w:u w:val="single"/>
        </w:rPr>
        <w:t>______</w:t>
      </w: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tabs>
          <w:tab w:val="center" w:pos="4153"/>
          <w:tab w:val="right" w:pos="8306"/>
        </w:tabs>
        <w:jc w:val="right"/>
        <w:rPr>
          <w:rFonts w:ascii="Times New Roman" w:hAnsi="Times New Roman"/>
          <w:b/>
          <w:sz w:val="24"/>
        </w:rPr>
      </w:pPr>
    </w:p>
    <w:p w:rsidR="003B404A" w:rsidRPr="003B404A" w:rsidRDefault="003B404A" w:rsidP="003B404A">
      <w:pPr>
        <w:ind w:firstLine="709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ind w:firstLine="709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ind w:firstLine="709"/>
        <w:rPr>
          <w:rFonts w:ascii="Times New Roman" w:hAnsi="Times New Roman"/>
          <w:szCs w:val="26"/>
        </w:rPr>
      </w:pPr>
    </w:p>
    <w:p w:rsidR="003B404A" w:rsidRPr="003B404A" w:rsidRDefault="003B404A" w:rsidP="003B404A">
      <w:pPr>
        <w:jc w:val="center"/>
        <w:rPr>
          <w:rFonts w:ascii="Times New Roman" w:hAnsi="Times New Roman"/>
          <w:b/>
          <w:sz w:val="24"/>
          <w:szCs w:val="24"/>
        </w:rPr>
      </w:pPr>
      <w:r w:rsidRPr="003B404A">
        <w:rPr>
          <w:rFonts w:ascii="Times New Roman" w:hAnsi="Times New Roman"/>
          <w:b/>
          <w:sz w:val="24"/>
          <w:szCs w:val="24"/>
        </w:rPr>
        <w:t>ОПИСЬ</w:t>
      </w:r>
    </w:p>
    <w:p w:rsidR="003B404A" w:rsidRPr="003B404A" w:rsidRDefault="003B404A" w:rsidP="003B4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 xml:space="preserve">документов на участие в аукционе </w:t>
      </w:r>
    </w:p>
    <w:p w:rsidR="003B404A" w:rsidRPr="003B404A" w:rsidRDefault="003B404A" w:rsidP="003B4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по продаже _____________________________________________________________________</w:t>
      </w:r>
    </w:p>
    <w:p w:rsidR="003B404A" w:rsidRPr="003B404A" w:rsidRDefault="003B404A" w:rsidP="003B4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18"/>
          <w:szCs w:val="18"/>
        </w:rPr>
      </w:pPr>
      <w:r w:rsidRPr="003B404A">
        <w:rPr>
          <w:rFonts w:ascii="Times New Roman" w:hAnsi="Times New Roman"/>
          <w:sz w:val="18"/>
          <w:szCs w:val="18"/>
        </w:rPr>
        <w:t>(наименование и адрес местонахождения муниципального имущества Чебоксарского района)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4"/>
          <w:szCs w:val="24"/>
        </w:rPr>
      </w:pPr>
    </w:p>
    <w:p w:rsidR="003B404A" w:rsidRPr="003B404A" w:rsidRDefault="003B404A" w:rsidP="003B4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представленных _________________________________________________________________,</w:t>
      </w:r>
    </w:p>
    <w:p w:rsidR="003B404A" w:rsidRPr="003B404A" w:rsidRDefault="003B404A" w:rsidP="003B40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B404A" w:rsidRPr="003B404A" w:rsidRDefault="003B404A" w:rsidP="003B404A">
      <w:pPr>
        <w:jc w:val="center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B404A" w:rsidRPr="003B404A" w:rsidRDefault="003B404A" w:rsidP="003B404A">
      <w:pPr>
        <w:ind w:left="360"/>
        <w:rPr>
          <w:rFonts w:ascii="Times New Roman" w:hAnsi="Times New Roman"/>
          <w:sz w:val="18"/>
          <w:szCs w:val="18"/>
        </w:rPr>
      </w:pPr>
      <w:r w:rsidRPr="003B404A">
        <w:rPr>
          <w:rFonts w:ascii="Times New Roman" w:hAnsi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</w:t>
      </w:r>
      <w:r w:rsidRPr="003B404A">
        <w:rPr>
          <w:rFonts w:ascii="Times New Roman" w:hAnsi="Times New Roman"/>
          <w:sz w:val="18"/>
          <w:szCs w:val="18"/>
        </w:rPr>
        <w:t>о</w:t>
      </w:r>
      <w:r w:rsidRPr="003B404A">
        <w:rPr>
          <w:rFonts w:ascii="Times New Roman" w:hAnsi="Times New Roman"/>
          <w:sz w:val="18"/>
          <w:szCs w:val="18"/>
        </w:rPr>
        <w:t>дающего заявку)</w:t>
      </w:r>
    </w:p>
    <w:p w:rsidR="003B404A" w:rsidRPr="003B404A" w:rsidRDefault="003B404A" w:rsidP="003B404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4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40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A" w:rsidRPr="003B404A" w:rsidTr="0055791F">
        <w:trPr>
          <w:jc w:val="center"/>
        </w:trPr>
        <w:tc>
          <w:tcPr>
            <w:tcW w:w="648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B404A" w:rsidRPr="003B404A" w:rsidRDefault="003B404A" w:rsidP="003B4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04A" w:rsidRPr="003B404A" w:rsidRDefault="003B404A" w:rsidP="003B404A">
      <w:pPr>
        <w:ind w:left="360"/>
        <w:rPr>
          <w:rFonts w:ascii="Times New Roman" w:hAnsi="Times New Roman"/>
          <w:sz w:val="24"/>
          <w:szCs w:val="24"/>
        </w:rPr>
      </w:pPr>
      <w:r w:rsidRPr="003B404A">
        <w:rPr>
          <w:rFonts w:ascii="Times New Roman" w:hAnsi="Times New Roman"/>
          <w:sz w:val="24"/>
          <w:szCs w:val="24"/>
        </w:rPr>
        <w:t xml:space="preserve"> </w:t>
      </w:r>
    </w:p>
    <w:p w:rsidR="003B404A" w:rsidRPr="003B404A" w:rsidRDefault="003B404A" w:rsidP="003B404A">
      <w:pPr>
        <w:ind w:left="360"/>
        <w:rPr>
          <w:rFonts w:ascii="Times New Roman" w:hAnsi="Times New Roman"/>
          <w:sz w:val="24"/>
          <w:szCs w:val="24"/>
        </w:rPr>
      </w:pPr>
    </w:p>
    <w:p w:rsidR="003B404A" w:rsidRPr="003B404A" w:rsidRDefault="003B404A" w:rsidP="003B404A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16"/>
        <w:gridCol w:w="4816"/>
      </w:tblGrid>
      <w:tr w:rsidR="003B404A" w:rsidRPr="003B404A" w:rsidTr="0055791F">
        <w:tc>
          <w:tcPr>
            <w:tcW w:w="4785" w:type="dxa"/>
          </w:tcPr>
          <w:p w:rsidR="003B404A" w:rsidRPr="003B404A" w:rsidRDefault="003B404A" w:rsidP="003B40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Опись сдал:</w:t>
            </w:r>
          </w:p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________________(_____________________)</w:t>
            </w:r>
          </w:p>
          <w:p w:rsidR="003B404A" w:rsidRPr="003B404A" w:rsidRDefault="003B404A" w:rsidP="003B40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404A" w:rsidRPr="003B404A" w:rsidRDefault="006C49F6" w:rsidP="003B40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«_______»___________________2017</w:t>
            </w:r>
            <w:r w:rsidR="003B404A" w:rsidRPr="003B4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3B404A" w:rsidRPr="003B404A" w:rsidRDefault="003B404A" w:rsidP="003B40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Опись принял:</w:t>
            </w:r>
          </w:p>
          <w:p w:rsidR="003B404A" w:rsidRPr="003B404A" w:rsidRDefault="003B404A" w:rsidP="003B404A">
            <w:pPr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________________(_____________________)</w:t>
            </w:r>
          </w:p>
          <w:p w:rsidR="003B404A" w:rsidRPr="003B404A" w:rsidRDefault="003B404A" w:rsidP="003B40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404A" w:rsidRPr="003B404A" w:rsidRDefault="003B404A" w:rsidP="00A3193A">
            <w:pPr>
              <w:rPr>
                <w:rFonts w:ascii="Times New Roman" w:hAnsi="Times New Roman"/>
                <w:sz w:val="24"/>
                <w:szCs w:val="24"/>
              </w:rPr>
            </w:pPr>
            <w:r w:rsidRPr="003B404A">
              <w:rPr>
                <w:rFonts w:ascii="Times New Roman" w:hAnsi="Times New Roman"/>
                <w:sz w:val="24"/>
                <w:szCs w:val="24"/>
              </w:rPr>
              <w:t>«_______»___________________201</w:t>
            </w:r>
            <w:r w:rsidR="006C49F6">
              <w:rPr>
                <w:rFonts w:ascii="Times New Roman" w:hAnsi="Times New Roman"/>
                <w:sz w:val="24"/>
                <w:szCs w:val="24"/>
              </w:rPr>
              <w:t>7</w:t>
            </w:r>
            <w:r w:rsidRPr="003B40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2B3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636" w:right="850" w:bottom="1276" w:left="1418" w:header="113" w:footer="113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2B" w:rsidRDefault="00D1672B">
      <w:r>
        <w:separator/>
      </w:r>
    </w:p>
  </w:endnote>
  <w:endnote w:type="continuationSeparator" w:id="0">
    <w:p w:rsidR="00D1672B" w:rsidRDefault="00D1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A1" w:rsidRDefault="008452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Default="001460B2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Pr="00591B6B" w:rsidRDefault="00330DD7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CB3331">
      <w:rPr>
        <w:rFonts w:ascii="Times New Roman" w:hAnsi="Times New Roman"/>
        <w:noProof/>
        <w:snapToGrid w:val="0"/>
        <w:sz w:val="12"/>
      </w:rPr>
      <w:t>Александрова Р.Г.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330DD7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B3331">
      <w:rPr>
        <w:rFonts w:ascii="Times New Roman" w:hAnsi="Times New Roman"/>
        <w:noProof/>
        <w:snapToGrid w:val="0"/>
        <w:sz w:val="12"/>
        <w:lang w:val="en-US"/>
      </w:rPr>
      <w:t>H:\ekonom\Регина\Новая папка\2017 год\Приватизация имущества\0171.docx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452A1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8452A1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  <w:p w:rsidR="00142978" w:rsidRDefault="001429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2B" w:rsidRDefault="00D1672B">
      <w:r>
        <w:separator/>
      </w:r>
    </w:p>
  </w:footnote>
  <w:footnote w:type="continuationSeparator" w:id="0">
    <w:p w:rsidR="00D1672B" w:rsidRDefault="00D1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A1" w:rsidRDefault="00845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A1" w:rsidRDefault="008452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31" w:rsidRDefault="00CB3331"/>
  <w:tbl>
    <w:tblPr>
      <w:tblW w:w="0" w:type="auto"/>
      <w:tblLook w:val="04A0"/>
    </w:tblPr>
    <w:tblGrid>
      <w:gridCol w:w="3285"/>
      <w:gridCol w:w="3285"/>
      <w:gridCol w:w="3285"/>
    </w:tblGrid>
    <w:tr w:rsidR="003652FF" w:rsidRPr="00AD02C4" w:rsidTr="00AD02C4">
      <w:tc>
        <w:tcPr>
          <w:tcW w:w="3285" w:type="dxa"/>
          <w:shd w:val="clear" w:color="auto" w:fill="auto"/>
        </w:tcPr>
        <w:p w:rsidR="003652FF" w:rsidRPr="00AD02C4" w:rsidRDefault="00C014D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8452A1">
            <w:rPr>
              <w:rFonts w:ascii="Times New Roman" w:hAnsi="Times New Roman"/>
              <w:sz w:val="24"/>
              <w:u w:val="single"/>
            </w:rPr>
            <w:t>14.02.2017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  <w:r w:rsidR="008452A1">
            <w:rPr>
              <w:rFonts w:ascii="Times New Roman" w:hAnsi="Times New Roman"/>
              <w:sz w:val="24"/>
              <w:u w:val="single"/>
            </w:rPr>
            <w:t xml:space="preserve"> </w:t>
          </w:r>
          <w:r w:rsidR="008452A1">
            <w:rPr>
              <w:rFonts w:ascii="Times New Roman" w:hAnsi="Times New Roman"/>
              <w:sz w:val="24"/>
              <w:u w:val="single"/>
            </w:rPr>
            <w:t>075</w:t>
          </w:r>
          <w:r w:rsidRPr="005A69CC">
            <w:rPr>
              <w:rFonts w:ascii="Times New Roman" w:hAnsi="Times New Roman"/>
              <w:sz w:val="24"/>
              <w:u w:val="single"/>
            </w:rPr>
            <w:t>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5A69CC" w:rsidRPr="00AD02C4" w:rsidRDefault="005A69CC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1672B"/>
    <w:rsid w:val="00142978"/>
    <w:rsid w:val="001460B2"/>
    <w:rsid w:val="0017767D"/>
    <w:rsid w:val="0018233A"/>
    <w:rsid w:val="001A4D80"/>
    <w:rsid w:val="0026687F"/>
    <w:rsid w:val="002B3CA2"/>
    <w:rsid w:val="002B7F41"/>
    <w:rsid w:val="00330DD7"/>
    <w:rsid w:val="003652FF"/>
    <w:rsid w:val="00367432"/>
    <w:rsid w:val="0036761D"/>
    <w:rsid w:val="003B0AC6"/>
    <w:rsid w:val="003B404A"/>
    <w:rsid w:val="003D21F6"/>
    <w:rsid w:val="003F19F1"/>
    <w:rsid w:val="003F5BE4"/>
    <w:rsid w:val="00527375"/>
    <w:rsid w:val="00591B6B"/>
    <w:rsid w:val="005A69CC"/>
    <w:rsid w:val="005F16B6"/>
    <w:rsid w:val="0061124C"/>
    <w:rsid w:val="00686156"/>
    <w:rsid w:val="006C49F6"/>
    <w:rsid w:val="00730969"/>
    <w:rsid w:val="007E4F10"/>
    <w:rsid w:val="007F72D9"/>
    <w:rsid w:val="007F778B"/>
    <w:rsid w:val="008452A1"/>
    <w:rsid w:val="00965488"/>
    <w:rsid w:val="00A229BE"/>
    <w:rsid w:val="00A3193A"/>
    <w:rsid w:val="00A8417F"/>
    <w:rsid w:val="00AD02C4"/>
    <w:rsid w:val="00B21053"/>
    <w:rsid w:val="00BD4489"/>
    <w:rsid w:val="00C014D5"/>
    <w:rsid w:val="00C55ED6"/>
    <w:rsid w:val="00CB3331"/>
    <w:rsid w:val="00CB7E29"/>
    <w:rsid w:val="00CE5F49"/>
    <w:rsid w:val="00D1672B"/>
    <w:rsid w:val="00D23C33"/>
    <w:rsid w:val="00D52C82"/>
    <w:rsid w:val="00D61F6B"/>
    <w:rsid w:val="00D6503B"/>
    <w:rsid w:val="00D94B6C"/>
    <w:rsid w:val="00DA1C94"/>
    <w:rsid w:val="00DD0138"/>
    <w:rsid w:val="00DE4065"/>
    <w:rsid w:val="00DF761C"/>
    <w:rsid w:val="00E01501"/>
    <w:rsid w:val="00E417C9"/>
    <w:rsid w:val="00E87397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D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DD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DD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330DD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330DD7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628B-7EC0-4128-A901-80EFDFD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96</TotalTime>
  <Pages>5</Pages>
  <Words>892</Words>
  <Characters>9050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Александрова Р.Г.</dc:creator>
  <cp:lastModifiedBy>chinfo5</cp:lastModifiedBy>
  <cp:revision>13</cp:revision>
  <cp:lastPrinted>2017-02-08T11:48:00Z</cp:lastPrinted>
  <dcterms:created xsi:type="dcterms:W3CDTF">2017-02-07T12:16:00Z</dcterms:created>
  <dcterms:modified xsi:type="dcterms:W3CDTF">2017-02-16T05:15:00Z</dcterms:modified>
</cp:coreProperties>
</file>